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3F" w:rsidRDefault="00562F3F" w:rsidP="006D4874">
      <w:pPr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ИЗВЕШТАЈ ИНСПЕКЦИЈЕ ЗА ЗАШТИТУ ЖИВОТНЕ СРЕДИНЕ ЗА 2016.  </w:t>
      </w:r>
    </w:p>
    <w:p w:rsidR="00562F3F" w:rsidRPr="00E63026" w:rsidRDefault="00562F3F" w:rsidP="006D4874">
      <w:pPr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                                                         ГОДИНУ</w:t>
      </w:r>
    </w:p>
    <w:p w:rsidR="00562F3F" w:rsidRDefault="00562F3F" w:rsidP="00E32331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D8215E">
        <w:rPr>
          <w:rFonts w:ascii="Arial" w:hAnsi="Arial" w:cs="Arial"/>
          <w:sz w:val="24"/>
          <w:szCs w:val="24"/>
          <w:lang w:val="sr-Cyrl-CS"/>
        </w:rPr>
        <w:t>Инспекција за заштиту животне средине је током 2016. године</w:t>
      </w: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спроводила законске  мере ради спречавања незаконитог рада и обављања делатности правних лица, предузетника као и решавање проблема грађана спрођењем закона и одлука које спадају у надлежност инспекције за заштиту животне средине. Инспекција је била ангажована  на припреми одлука ,аката , програма ,извештаја , мишљења, планова који су уско повезани са заштитом животне Инспекција за заштиту животне средине је примењивала  законе из области заштите животне средине, управљања отпадом, интегрисаног спречавања и контроле загађивања животне средине, примењивала законе из области заштите од буке, заштите ваздуха, вода, процене утицаја на животну средину. </w:t>
      </w:r>
    </w:p>
    <w:p w:rsidR="00562F3F" w:rsidRDefault="00562F3F" w:rsidP="00E32331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У току 2016. године инспекција је сачинила 45 записника по поднетим пријавама грађана – по захтеву странки  и донела одговарајућа решења и закључке. Највећи број управних предмета је вођен због загађења ваздуха, неадекватног држања домаћих животиња и поступања са отпадом.</w:t>
      </w:r>
    </w:p>
    <w:p w:rsidR="00562F3F" w:rsidRDefault="00562F3F" w:rsidP="00E32331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По службеној дужности вођено је 33 управна поступка а највише њих се односило на управне предмете везане за Закон о управљању отпадом, Закон о заштити ваздуха и буке. Управни поступци су вођени због неадекватног поступања са отпадом, загађења ваздуха , испуштања  отпадних вода.</w:t>
      </w:r>
    </w:p>
    <w:p w:rsidR="00562F3F" w:rsidRDefault="00562F3F" w:rsidP="00E32331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Инспекција је деловала и превентивно и у току 2016. године сачинила укупно 126( дописа, извештаја, обавештења и службених белешки.</w:t>
      </w:r>
    </w:p>
    <w:p w:rsidR="00562F3F" w:rsidRDefault="00562F3F" w:rsidP="00E32331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У току 2016. године инспекција за заштиту животне средине је поднела 7 прекршајних пријава.</w:t>
      </w:r>
    </w:p>
    <w:p w:rsidR="00562F3F" w:rsidRDefault="00562F3F" w:rsidP="00D53A9D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Инспектор за заштиту животне средине је у 2016 години спровео </w:t>
      </w:r>
      <w:r w:rsidRPr="001C41B0">
        <w:rPr>
          <w:rFonts w:ascii="Arial" w:hAnsi="Arial" w:cs="Arial"/>
          <w:sz w:val="24"/>
          <w:szCs w:val="24"/>
          <w:lang w:val="ru-RU"/>
        </w:rPr>
        <w:t>11</w:t>
      </w:r>
      <w:r w:rsidRPr="00BC3848">
        <w:rPr>
          <w:rFonts w:ascii="Arial" w:hAnsi="Arial" w:cs="Arial"/>
          <w:sz w:val="24"/>
          <w:szCs w:val="24"/>
          <w:lang w:val="sr-Cyrl-CS"/>
        </w:rPr>
        <w:t xml:space="preserve"> поступка процене утицаја на животну средину у складу са Законом о процени утицаја ( израда решења о потреби процене утицаја , одређивање обима и садржаја студије, одржавање јавних расправа давање сагласности на студију)</w:t>
      </w:r>
    </w:p>
    <w:p w:rsidR="00562F3F" w:rsidRPr="00197276" w:rsidRDefault="00562F3F" w:rsidP="00197276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Инспекција за заштиту животне средине је учествовала </w:t>
      </w:r>
      <w:r w:rsidRPr="00BC3848">
        <w:rPr>
          <w:rFonts w:ascii="Arial" w:hAnsi="Arial" w:cs="Arial"/>
          <w:sz w:val="24"/>
          <w:szCs w:val="24"/>
          <w:lang w:val="sr-Cyrl-CS"/>
        </w:rPr>
        <w:t xml:space="preserve"> у припреми планова које доноси скупштина општине давањем мишљења на предлог планова  који су повезани са заштитом животне средине у складу са Законом о стратешкој процени утицаја на животну средину</w:t>
      </w:r>
    </w:p>
    <w:p w:rsidR="00562F3F" w:rsidRDefault="00562F3F" w:rsidP="00197276">
      <w:pPr>
        <w:jc w:val="both"/>
        <w:rPr>
          <w:rFonts w:ascii="Arial" w:hAnsi="Arial" w:cs="Arial"/>
          <w:lang w:val="sr-Cyrl-CS"/>
        </w:rPr>
      </w:pPr>
      <w:r w:rsidRPr="00197276">
        <w:rPr>
          <w:rFonts w:ascii="Arial" w:hAnsi="Arial" w:cs="Arial"/>
          <w:lang w:val="sr-Cyrl-CS"/>
        </w:rPr>
        <w:t xml:space="preserve"> </w:t>
      </w:r>
    </w:p>
    <w:p w:rsidR="00562F3F" w:rsidRDefault="00562F3F" w:rsidP="00197276">
      <w:pPr>
        <w:jc w:val="both"/>
        <w:rPr>
          <w:rFonts w:ascii="Arial" w:hAnsi="Arial" w:cs="Arial"/>
          <w:lang w:val="sr-Cyrl-CS"/>
        </w:rPr>
      </w:pPr>
    </w:p>
    <w:p w:rsidR="00562F3F" w:rsidRDefault="00562F3F" w:rsidP="00197276">
      <w:pPr>
        <w:jc w:val="both"/>
        <w:rPr>
          <w:rFonts w:ascii="Arial" w:hAnsi="Arial" w:cs="Arial"/>
          <w:lang w:val="sr-Cyrl-CS"/>
        </w:rPr>
      </w:pPr>
    </w:p>
    <w:p w:rsidR="00562F3F" w:rsidRDefault="00562F3F" w:rsidP="00197276">
      <w:pPr>
        <w:jc w:val="both"/>
        <w:rPr>
          <w:rFonts w:ascii="Arial" w:hAnsi="Arial" w:cs="Arial"/>
          <w:lang w:val="sr-Cyrl-CS"/>
        </w:rPr>
      </w:pPr>
    </w:p>
    <w:p w:rsidR="00562F3F" w:rsidRPr="00197276" w:rsidRDefault="00562F3F" w:rsidP="00197276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197276">
        <w:rPr>
          <w:rFonts w:ascii="Arial" w:hAnsi="Arial" w:cs="Arial"/>
          <w:lang w:val="sr-Cyrl-CS"/>
        </w:rPr>
        <w:t xml:space="preserve"> На основу члана 44.Закона о инспекцијском надзору („Сл.Гласник РС“ бр.36/135)инспекција за заштиту животне средине општине 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sr-Cyrl-CS"/>
        </w:rPr>
        <w:t>патин о</w:t>
      </w:r>
      <w:r w:rsidRPr="00197276">
        <w:rPr>
          <w:rFonts w:ascii="Arial" w:hAnsi="Arial" w:cs="Arial"/>
          <w:lang w:val="sr-Cyrl-CS"/>
        </w:rPr>
        <w:t>бјављује:</w:t>
      </w:r>
    </w:p>
    <w:p w:rsidR="00562F3F" w:rsidRDefault="00562F3F" w:rsidP="00D20E86">
      <w:pPr>
        <w:jc w:val="center"/>
        <w:rPr>
          <w:rFonts w:ascii="Arial" w:hAnsi="Arial" w:cs="Arial"/>
          <w:b/>
          <w:bCs/>
          <w:lang w:val="sr-Cyrl-CS"/>
        </w:rPr>
      </w:pPr>
    </w:p>
    <w:p w:rsidR="00562F3F" w:rsidRDefault="00562F3F" w:rsidP="00D20E86">
      <w:pPr>
        <w:jc w:val="center"/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>ИЗВЕШТАЈ О РАД ЗА 2016</w:t>
      </w:r>
      <w:r>
        <w:rPr>
          <w:rFonts w:ascii="Arial" w:hAnsi="Arial" w:cs="Arial"/>
          <w:b/>
          <w:bCs/>
          <w:lang w:val="sr-Cyrl-CS"/>
        </w:rPr>
        <w:t>.</w:t>
      </w:r>
      <w:r w:rsidRPr="00197276">
        <w:rPr>
          <w:rFonts w:ascii="Arial" w:hAnsi="Arial" w:cs="Arial"/>
          <w:b/>
          <w:bCs/>
          <w:lang w:val="sr-Cyrl-CS"/>
        </w:rPr>
        <w:t xml:space="preserve"> ГОДИНУ</w:t>
      </w:r>
    </w:p>
    <w:p w:rsidR="00562F3F" w:rsidRPr="00197276" w:rsidRDefault="00562F3F" w:rsidP="00D20E86">
      <w:pPr>
        <w:jc w:val="center"/>
        <w:rPr>
          <w:rFonts w:ascii="Arial" w:hAnsi="Arial" w:cs="Arial"/>
          <w:b/>
          <w:bCs/>
          <w:lang w:val="sr-Cyrl-CS"/>
        </w:rPr>
      </w:pPr>
    </w:p>
    <w:p w:rsidR="00562F3F" w:rsidRDefault="00562F3F" w:rsidP="00197276">
      <w:pPr>
        <w:jc w:val="both"/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>1.)Број спречених  и битно умањених штетни</w:t>
      </w:r>
      <w:r>
        <w:rPr>
          <w:rFonts w:ascii="Arial" w:hAnsi="Arial" w:cs="Arial"/>
          <w:b/>
          <w:bCs/>
          <w:lang w:val="sr-Cyrl-CS"/>
        </w:rPr>
        <w:t xml:space="preserve">х последица(првентивно деловање </w:t>
      </w:r>
      <w:r w:rsidRPr="00197276">
        <w:rPr>
          <w:rFonts w:ascii="Arial" w:hAnsi="Arial" w:cs="Arial"/>
          <w:b/>
          <w:bCs/>
          <w:lang w:val="sr-Cyrl-CS"/>
        </w:rPr>
        <w:t>инспекције)</w:t>
      </w:r>
    </w:p>
    <w:p w:rsidR="00562F3F" w:rsidRDefault="00562F3F" w:rsidP="00197276">
      <w:pPr>
        <w:jc w:val="both"/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lang w:val="sr-Cyrl-CS"/>
        </w:rPr>
        <w:t>Инспекција за заштиту живтоне средине је у 2016.години</w:t>
      </w:r>
      <w:r>
        <w:rPr>
          <w:rFonts w:ascii="Arial" w:hAnsi="Arial" w:cs="Arial"/>
          <w:lang w:val="sr-Cyrl-CS"/>
        </w:rPr>
        <w:t xml:space="preserve"> имала 15 пре</w:t>
      </w:r>
      <w:r w:rsidRPr="00197276">
        <w:rPr>
          <w:rFonts w:ascii="Arial" w:hAnsi="Arial" w:cs="Arial"/>
          <w:lang w:val="sr-Cyrl-CS"/>
        </w:rPr>
        <w:t>вентивних инспекцијских надзор</w:t>
      </w:r>
      <w:r>
        <w:rPr>
          <w:rFonts w:ascii="Arial" w:hAnsi="Arial" w:cs="Arial"/>
          <w:lang w:val="sr-Cyrl-CS"/>
        </w:rPr>
        <w:t>а</w:t>
      </w:r>
      <w:r w:rsidRPr="00197276">
        <w:rPr>
          <w:rFonts w:ascii="Arial" w:hAnsi="Arial" w:cs="Arial"/>
          <w:lang w:val="sr-Cyrl-CS"/>
        </w:rPr>
        <w:t xml:space="preserve"> где </w:t>
      </w:r>
      <w:r>
        <w:rPr>
          <w:rFonts w:ascii="Arial" w:hAnsi="Arial" w:cs="Arial"/>
          <w:lang w:val="sr-Cyrl-CS"/>
        </w:rPr>
        <w:t>су странке упознате са обавезама које су дужне испунити у складу са Законом о управљању отпадом и Законом о заштити  ваздуха као и одлукама које је донела СО Апатин.</w:t>
      </w:r>
    </w:p>
    <w:p w:rsidR="00562F3F" w:rsidRPr="00197276" w:rsidRDefault="00562F3F" w:rsidP="00197276">
      <w:pPr>
        <w:jc w:val="both"/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>2.)Обавештавање јавности и пружање стручне и саветодавне подршке</w:t>
      </w:r>
    </w:p>
    <w:p w:rsidR="00562F3F" w:rsidRPr="00197276" w:rsidRDefault="00562F3F" w:rsidP="00197276">
      <w:pPr>
        <w:jc w:val="both"/>
        <w:rPr>
          <w:rFonts w:ascii="Arial" w:hAnsi="Arial" w:cs="Arial"/>
          <w:lang w:val="sr-Cyrl-CS"/>
        </w:rPr>
      </w:pPr>
      <w:r w:rsidRPr="00197276">
        <w:rPr>
          <w:rFonts w:ascii="Arial" w:hAnsi="Arial" w:cs="Arial"/>
          <w:lang w:val="sr-Cyrl-CS"/>
        </w:rPr>
        <w:t>У 2016</w:t>
      </w:r>
      <w:r>
        <w:rPr>
          <w:rFonts w:ascii="Arial" w:hAnsi="Arial" w:cs="Arial"/>
          <w:lang w:val="sr-Cyrl-CS"/>
        </w:rPr>
        <w:t>.</w:t>
      </w:r>
      <w:r w:rsidRPr="00197276">
        <w:rPr>
          <w:rFonts w:ascii="Arial" w:hAnsi="Arial" w:cs="Arial"/>
          <w:lang w:val="sr-Cyrl-CS"/>
        </w:rPr>
        <w:t xml:space="preserve"> години је инспекција за заштиту животне средине информисала јавност  путем медија </w:t>
      </w:r>
      <w:r>
        <w:rPr>
          <w:rFonts w:ascii="Arial" w:hAnsi="Arial" w:cs="Arial"/>
          <w:lang w:val="sr-Cyrl-CS"/>
        </w:rPr>
        <w:t>о свим донетим одлукама као и обавезама правних лица и предузетника које су регулисане законима  заштите животне. Јавност је упозната са Програмом коришћења средстава Буџетског фонда заштите животне средине , као и извештајима о утрошку средстава Буџетског фонда заштите животне средине. Путем електронских и штампаних медије грађани су обавештени о свим поднетим захтевима о процени утицаја на животну средину као и донетим решењима.</w:t>
      </w:r>
    </w:p>
    <w:p w:rsidR="00562F3F" w:rsidRPr="00197276" w:rsidRDefault="00562F3F" w:rsidP="001F61FF">
      <w:pPr>
        <w:jc w:val="both"/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>3.)Ниво усклађености пословања и поступања надзираних субјеката са законом</w:t>
      </w:r>
    </w:p>
    <w:p w:rsidR="00562F3F" w:rsidRPr="001F61FF" w:rsidRDefault="00562F3F" w:rsidP="001F61FF">
      <w:pPr>
        <w:jc w:val="both"/>
        <w:rPr>
          <w:rFonts w:ascii="Arial" w:hAnsi="Arial" w:cs="Arial"/>
          <w:lang w:val="sr-Cyrl-CS"/>
        </w:rPr>
      </w:pPr>
      <w:r w:rsidRPr="001F61FF">
        <w:rPr>
          <w:rFonts w:ascii="Arial" w:hAnsi="Arial" w:cs="Arial"/>
          <w:lang w:val="sr-Cyrl-CS"/>
        </w:rPr>
        <w:t>У 2016</w:t>
      </w:r>
      <w:r>
        <w:rPr>
          <w:rFonts w:ascii="Arial" w:hAnsi="Arial" w:cs="Arial"/>
          <w:lang w:val="sr-Cyrl-CS"/>
        </w:rPr>
        <w:t>.</w:t>
      </w:r>
      <w:r w:rsidRPr="001F61FF">
        <w:rPr>
          <w:rFonts w:ascii="Arial" w:hAnsi="Arial" w:cs="Arial"/>
          <w:lang w:val="sr-Cyrl-CS"/>
        </w:rPr>
        <w:t xml:space="preserve"> години </w:t>
      </w:r>
      <w:r>
        <w:rPr>
          <w:rFonts w:ascii="Arial" w:hAnsi="Arial" w:cs="Arial"/>
          <w:lang w:val="sr-Cyrl-CS"/>
        </w:rPr>
        <w:t>код извршених инспекцијских надзора  над  привредним субјектима утврђено је да је усклађеност пословања са законом 70%.</w:t>
      </w:r>
    </w:p>
    <w:p w:rsidR="00562F3F" w:rsidRDefault="00562F3F" w:rsidP="007077AD">
      <w:pPr>
        <w:jc w:val="both"/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>4.)Број  откривених и отклоњених штетних последица(корективно деловање инспекције)</w:t>
      </w:r>
    </w:p>
    <w:p w:rsidR="00562F3F" w:rsidRPr="007077AD" w:rsidRDefault="00562F3F" w:rsidP="007077AD">
      <w:pPr>
        <w:jc w:val="both"/>
        <w:rPr>
          <w:rFonts w:ascii="Arial" w:hAnsi="Arial" w:cs="Arial"/>
          <w:lang w:val="sr-Cyrl-CS"/>
        </w:rPr>
      </w:pPr>
      <w:r w:rsidRPr="007077AD">
        <w:rPr>
          <w:rFonts w:ascii="Arial" w:hAnsi="Arial" w:cs="Arial"/>
          <w:lang w:val="sr-Cyrl-CS"/>
        </w:rPr>
        <w:t xml:space="preserve">Корективно </w:t>
      </w:r>
      <w:r>
        <w:rPr>
          <w:rFonts w:ascii="Arial" w:hAnsi="Arial" w:cs="Arial"/>
          <w:lang w:val="sr-Cyrl-CS"/>
        </w:rPr>
        <w:t xml:space="preserve">деловање инспекције је било у 25 случајева </w:t>
      </w:r>
      <w:r w:rsidRPr="007077AD">
        <w:rPr>
          <w:rFonts w:ascii="Arial" w:hAnsi="Arial" w:cs="Arial"/>
          <w:lang w:val="sr-Cyrl-CS"/>
        </w:rPr>
        <w:t xml:space="preserve"> када је инспекција за заштиту животне средине наложола мере које су странке отклониле у законски утврђеном року</w:t>
      </w:r>
      <w:r>
        <w:rPr>
          <w:rFonts w:ascii="Arial" w:hAnsi="Arial" w:cs="Arial"/>
          <w:lang w:val="sr-Cyrl-CS"/>
        </w:rPr>
        <w:t>.</w:t>
      </w:r>
    </w:p>
    <w:p w:rsidR="00562F3F" w:rsidRDefault="00562F3F" w:rsidP="007077AD">
      <w:pPr>
        <w:jc w:val="both"/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>5.)Број утврђених нерегистрованих субјеката</w:t>
      </w:r>
    </w:p>
    <w:p w:rsidR="00562F3F" w:rsidRPr="007077AD" w:rsidRDefault="00562F3F" w:rsidP="007077AD">
      <w:pPr>
        <w:jc w:val="both"/>
        <w:rPr>
          <w:rFonts w:ascii="Arial" w:hAnsi="Arial" w:cs="Arial"/>
          <w:lang w:val="sr-Cyrl-CS"/>
        </w:rPr>
      </w:pPr>
      <w:r w:rsidRPr="007077AD">
        <w:rPr>
          <w:rFonts w:ascii="Arial" w:hAnsi="Arial" w:cs="Arial"/>
          <w:lang w:val="sr-Cyrl-CS"/>
        </w:rPr>
        <w:t>У 2016. години инспекција за заштиту животне средине није у</w:t>
      </w:r>
      <w:r>
        <w:rPr>
          <w:rFonts w:ascii="Arial" w:hAnsi="Arial" w:cs="Arial"/>
          <w:lang w:val="sr-Cyrl-CS"/>
        </w:rPr>
        <w:t>тврдила нерегистроване субјекте из области заштите животне средине.</w:t>
      </w:r>
    </w:p>
    <w:p w:rsidR="00562F3F" w:rsidRPr="00197276" w:rsidRDefault="00562F3F" w:rsidP="007077AD">
      <w:pPr>
        <w:jc w:val="both"/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>6.)Мере које су предузете ради уједначавања праксе инспекцијског надзора</w:t>
      </w:r>
    </w:p>
    <w:p w:rsidR="00562F3F" w:rsidRPr="001C7F0F" w:rsidRDefault="00562F3F" w:rsidP="007077AD">
      <w:pPr>
        <w:jc w:val="both"/>
        <w:rPr>
          <w:rFonts w:ascii="Arial" w:hAnsi="Arial" w:cs="Arial"/>
          <w:lang w:val="sr-Cyrl-CS"/>
        </w:rPr>
      </w:pPr>
      <w:r w:rsidRPr="007077AD">
        <w:rPr>
          <w:rFonts w:ascii="Arial" w:hAnsi="Arial" w:cs="Arial"/>
          <w:lang w:val="sr-Cyrl-CS"/>
        </w:rPr>
        <w:t>Инспекција за заштиту животне средине је користила идентичне мере у истим случајевима или сличним случајевима како би се постигла правичност и уједначеност у раду.</w:t>
      </w:r>
    </w:p>
    <w:p w:rsidR="00562F3F" w:rsidRPr="00197276" w:rsidRDefault="00562F3F" w:rsidP="007077AD">
      <w:pPr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 xml:space="preserve">7.)Остварење плана (број редовних и ванредних инспекцијских контрола) </w:t>
      </w:r>
    </w:p>
    <w:p w:rsidR="00562F3F" w:rsidRPr="007077AD" w:rsidRDefault="00562F3F" w:rsidP="007077AD">
      <w:pPr>
        <w:jc w:val="both"/>
        <w:rPr>
          <w:rFonts w:ascii="Arial" w:hAnsi="Arial" w:cs="Arial"/>
          <w:lang w:val="sr-Cyrl-CS"/>
        </w:rPr>
      </w:pPr>
      <w:r w:rsidRPr="007077AD">
        <w:rPr>
          <w:rFonts w:ascii="Arial" w:hAnsi="Arial" w:cs="Arial"/>
          <w:lang w:val="sr-Cyrl-CS"/>
        </w:rPr>
        <w:t xml:space="preserve">У 2015 години није постојао Закон о инспекцијском надзору те се план рада другачије </w:t>
      </w:r>
    </w:p>
    <w:p w:rsidR="00562F3F" w:rsidRPr="007077AD" w:rsidRDefault="00562F3F" w:rsidP="007077AD">
      <w:pPr>
        <w:jc w:val="both"/>
        <w:rPr>
          <w:rFonts w:ascii="Arial" w:hAnsi="Arial" w:cs="Arial"/>
          <w:lang w:val="sr-Cyrl-CS"/>
        </w:rPr>
      </w:pPr>
      <w:r w:rsidRPr="007077AD">
        <w:rPr>
          <w:rFonts w:ascii="Arial" w:hAnsi="Arial" w:cs="Arial"/>
          <w:lang w:val="sr-Cyrl-CS"/>
        </w:rPr>
        <w:t xml:space="preserve">доносио и на основу тога није могуће дати тачне податке о ванредним и редовним </w:t>
      </w:r>
    </w:p>
    <w:p w:rsidR="00562F3F" w:rsidRPr="00197276" w:rsidRDefault="00562F3F" w:rsidP="007077AD">
      <w:pPr>
        <w:jc w:val="both"/>
        <w:rPr>
          <w:rFonts w:ascii="Arial" w:hAnsi="Arial" w:cs="Arial"/>
          <w:b/>
          <w:bCs/>
          <w:lang w:val="sr-Cyrl-CS"/>
        </w:rPr>
      </w:pPr>
      <w:r w:rsidRPr="007077AD">
        <w:rPr>
          <w:rFonts w:ascii="Arial" w:hAnsi="Arial" w:cs="Arial"/>
          <w:lang w:val="sr-Cyrl-CS"/>
        </w:rPr>
        <w:t>инспекцијским контролама и тешко је дати саму процену остварења плана</w:t>
      </w:r>
      <w:r w:rsidRPr="00197276">
        <w:rPr>
          <w:rFonts w:ascii="Arial" w:hAnsi="Arial" w:cs="Arial"/>
          <w:b/>
          <w:bCs/>
          <w:lang w:val="sr-Cyrl-CS"/>
        </w:rPr>
        <w:t>.</w:t>
      </w:r>
    </w:p>
    <w:p w:rsidR="00562F3F" w:rsidRDefault="00562F3F" w:rsidP="001C7F0F">
      <w:pPr>
        <w:jc w:val="both"/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 xml:space="preserve">                                                                                 </w:t>
      </w:r>
    </w:p>
    <w:p w:rsidR="00562F3F" w:rsidRPr="00197276" w:rsidRDefault="00562F3F" w:rsidP="001C7F0F">
      <w:pPr>
        <w:jc w:val="both"/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>8.)Ниво координације инспекција</w:t>
      </w:r>
    </w:p>
    <w:p w:rsidR="00562F3F" w:rsidRPr="007077AD" w:rsidRDefault="00562F3F" w:rsidP="007077AD">
      <w:pPr>
        <w:jc w:val="both"/>
        <w:rPr>
          <w:rFonts w:ascii="Arial" w:hAnsi="Arial" w:cs="Arial"/>
          <w:lang w:val="sr-Cyrl-CS"/>
        </w:rPr>
      </w:pPr>
      <w:r w:rsidRPr="007077AD">
        <w:rPr>
          <w:rFonts w:ascii="Arial" w:hAnsi="Arial" w:cs="Arial"/>
          <w:lang w:val="sr-Cyrl-CS"/>
        </w:rPr>
        <w:t>Инспекција за заштиту животне средине има веома добру сарадњу са комуналном инспекцијом где заједничким и пр</w:t>
      </w:r>
      <w:r>
        <w:rPr>
          <w:rFonts w:ascii="Arial" w:hAnsi="Arial" w:cs="Arial"/>
          <w:lang w:val="sr-Cyrl-CS"/>
        </w:rPr>
        <w:t>е</w:t>
      </w:r>
      <w:r w:rsidRPr="007077AD">
        <w:rPr>
          <w:rFonts w:ascii="Arial" w:hAnsi="Arial" w:cs="Arial"/>
          <w:lang w:val="sr-Cyrl-CS"/>
        </w:rPr>
        <w:t>вентивним деловањем су отклоњене и опасности за здравље људи и живитну средину.Такође је добра координациј</w:t>
      </w:r>
      <w:r>
        <w:rPr>
          <w:rFonts w:ascii="Arial" w:hAnsi="Arial" w:cs="Arial"/>
          <w:lang w:val="sr-Cyrl-CS"/>
        </w:rPr>
        <w:t xml:space="preserve">а са грађевинском инспекцијом </w:t>
      </w:r>
      <w:r w:rsidRPr="007077AD">
        <w:rPr>
          <w:rFonts w:ascii="Arial" w:hAnsi="Arial" w:cs="Arial"/>
          <w:lang w:val="sr-Cyrl-CS"/>
        </w:rPr>
        <w:t xml:space="preserve"> и са Полицијском станицом </w:t>
      </w:r>
      <w:r>
        <w:rPr>
          <w:rFonts w:ascii="Arial" w:hAnsi="Arial" w:cs="Arial"/>
          <w:lang w:val="sr-Cyrl-CS"/>
        </w:rPr>
        <w:t>Апатин.</w:t>
      </w:r>
    </w:p>
    <w:p w:rsidR="00562F3F" w:rsidRPr="00197276" w:rsidRDefault="00562F3F" w:rsidP="007077AD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9.)Материја</w:t>
      </w:r>
      <w:r w:rsidRPr="00197276">
        <w:rPr>
          <w:rFonts w:ascii="Arial" w:hAnsi="Arial" w:cs="Arial"/>
          <w:b/>
          <w:bCs/>
          <w:lang w:val="sr-Cyrl-CS"/>
        </w:rPr>
        <w:t>л</w:t>
      </w:r>
      <w:r>
        <w:rPr>
          <w:rFonts w:ascii="Arial" w:hAnsi="Arial" w:cs="Arial"/>
          <w:b/>
          <w:bCs/>
          <w:lang w:val="sr-Cyrl-CS"/>
        </w:rPr>
        <w:t>н</w:t>
      </w:r>
      <w:r w:rsidRPr="00197276">
        <w:rPr>
          <w:rFonts w:ascii="Arial" w:hAnsi="Arial" w:cs="Arial"/>
          <w:b/>
          <w:bCs/>
          <w:lang w:val="sr-Cyrl-CS"/>
        </w:rPr>
        <w:t>и,технички и кадровски ресурси инспекције</w:t>
      </w:r>
    </w:p>
    <w:p w:rsidR="00562F3F" w:rsidRPr="007077AD" w:rsidRDefault="00562F3F" w:rsidP="007077AD">
      <w:pPr>
        <w:jc w:val="both"/>
        <w:rPr>
          <w:rFonts w:ascii="Arial" w:hAnsi="Arial" w:cs="Arial"/>
          <w:lang w:val="sr-Cyrl-CS"/>
        </w:rPr>
      </w:pPr>
      <w:r w:rsidRPr="007077AD">
        <w:rPr>
          <w:rFonts w:ascii="Arial" w:hAnsi="Arial" w:cs="Arial"/>
          <w:lang w:val="sr-Cyrl-CS"/>
        </w:rPr>
        <w:t>Инспекција за заштиту живот</w:t>
      </w:r>
      <w:r>
        <w:rPr>
          <w:rFonts w:ascii="Arial" w:hAnsi="Arial" w:cs="Arial"/>
          <w:lang w:val="sr-Cyrl-CS"/>
        </w:rPr>
        <w:t xml:space="preserve">не средине општине </w:t>
      </w:r>
      <w:r w:rsidRPr="007077AD">
        <w:rPr>
          <w:rFonts w:ascii="Arial" w:hAnsi="Arial" w:cs="Arial"/>
          <w:lang w:val="sr-Cyrl-CS"/>
        </w:rPr>
        <w:t xml:space="preserve"> заједно са комуналном инспекцијом,грађевинском и саобраћајном користи једно возило  што није добро јер не може ефикасно да делује у спречавању одређених мера и радњи које су у супротности за Законским одредбама које контролишпе инспекција за заштиту животне средине.Остали ресурси у смислу канцеларије и рачунарске опреме су коришћени само од стране инспекције за заштиту животне средине.</w:t>
      </w:r>
    </w:p>
    <w:p w:rsidR="00562F3F" w:rsidRPr="00197276" w:rsidRDefault="00562F3F" w:rsidP="000B4AE0">
      <w:pPr>
        <w:jc w:val="both"/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>10.)Придржавање рокова прописаних за поступање инспекције</w:t>
      </w:r>
    </w:p>
    <w:p w:rsidR="00562F3F" w:rsidRPr="000B4AE0" w:rsidRDefault="00562F3F" w:rsidP="000B4AE0">
      <w:pPr>
        <w:jc w:val="both"/>
        <w:rPr>
          <w:rFonts w:ascii="Arial" w:hAnsi="Arial" w:cs="Arial"/>
          <w:lang w:val="sr-Cyrl-CS"/>
        </w:rPr>
      </w:pPr>
      <w:r w:rsidRPr="000B4AE0">
        <w:rPr>
          <w:rFonts w:ascii="Arial" w:hAnsi="Arial" w:cs="Arial"/>
          <w:lang w:val="sr-Cyrl-CS"/>
        </w:rPr>
        <w:t xml:space="preserve">Странке којима је решењем наложено да отклоне недостатке су </w:t>
      </w:r>
      <w:r>
        <w:rPr>
          <w:rFonts w:ascii="Arial" w:hAnsi="Arial" w:cs="Arial"/>
          <w:lang w:val="sr-Cyrl-CS"/>
        </w:rPr>
        <w:t xml:space="preserve">углавном </w:t>
      </w:r>
      <w:r w:rsidRPr="000B4AE0">
        <w:rPr>
          <w:rFonts w:ascii="Arial" w:hAnsi="Arial" w:cs="Arial"/>
          <w:lang w:val="sr-Cyrl-CS"/>
        </w:rPr>
        <w:t xml:space="preserve">у року </w:t>
      </w:r>
      <w:r>
        <w:rPr>
          <w:rFonts w:ascii="Arial" w:hAnsi="Arial" w:cs="Arial"/>
          <w:lang w:val="sr-Cyrl-CS"/>
        </w:rPr>
        <w:t xml:space="preserve"> извршили своје обавезе а у 7 случајева су поднете прекршајне пријаве.</w:t>
      </w:r>
      <w:r w:rsidRPr="000B4AE0">
        <w:rPr>
          <w:rFonts w:ascii="Arial" w:hAnsi="Arial" w:cs="Arial"/>
          <w:lang w:val="sr-Cyrl-CS"/>
        </w:rPr>
        <w:t xml:space="preserve"> </w:t>
      </w:r>
    </w:p>
    <w:p w:rsidR="00562F3F" w:rsidRPr="00197276" w:rsidRDefault="00562F3F" w:rsidP="000B4AE0">
      <w:pPr>
        <w:jc w:val="both"/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>11.)Законитост управних аката (број другостепених решења)</w:t>
      </w:r>
    </w:p>
    <w:p w:rsidR="00562F3F" w:rsidRPr="000B4AE0" w:rsidRDefault="00562F3F" w:rsidP="000B4AE0">
      <w:pPr>
        <w:jc w:val="both"/>
        <w:rPr>
          <w:rFonts w:ascii="Arial" w:hAnsi="Arial" w:cs="Arial"/>
          <w:lang w:val="sr-Cyrl-CS"/>
        </w:rPr>
      </w:pPr>
      <w:r w:rsidRPr="000B4AE0">
        <w:rPr>
          <w:rFonts w:ascii="Arial" w:hAnsi="Arial" w:cs="Arial"/>
          <w:lang w:val="sr-Cyrl-CS"/>
        </w:rPr>
        <w:t xml:space="preserve">У </w:t>
      </w:r>
      <w:r>
        <w:rPr>
          <w:rFonts w:ascii="Arial" w:hAnsi="Arial" w:cs="Arial"/>
          <w:lang w:val="sr-Cyrl-CS"/>
        </w:rPr>
        <w:t>2016. години упућена је једна жалба другостепеном органу – Општинском већу а до састављања овог извештаја није решена.</w:t>
      </w:r>
      <w:r w:rsidRPr="000B4AE0">
        <w:rPr>
          <w:rFonts w:ascii="Arial" w:hAnsi="Arial" w:cs="Arial"/>
          <w:lang w:val="sr-Cyrl-CS"/>
        </w:rPr>
        <w:t xml:space="preserve"> </w:t>
      </w:r>
    </w:p>
    <w:p w:rsidR="00562F3F" w:rsidRPr="00197276" w:rsidRDefault="00562F3F" w:rsidP="00BD2A7A">
      <w:pPr>
        <w:jc w:val="both"/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>12.)Поступање у решавању притужби на рад инспекције</w:t>
      </w:r>
    </w:p>
    <w:p w:rsidR="00562F3F" w:rsidRPr="00BD2A7A" w:rsidRDefault="00562F3F" w:rsidP="00BD2A7A">
      <w:pPr>
        <w:jc w:val="both"/>
        <w:rPr>
          <w:rFonts w:ascii="Arial" w:hAnsi="Arial" w:cs="Arial"/>
          <w:lang w:val="sr-Cyrl-CS"/>
        </w:rPr>
      </w:pPr>
      <w:r w:rsidRPr="00BD2A7A">
        <w:rPr>
          <w:rFonts w:ascii="Arial" w:hAnsi="Arial" w:cs="Arial"/>
          <w:lang w:val="sr-Cyrl-CS"/>
        </w:rPr>
        <w:t>У 2016</w:t>
      </w:r>
      <w:r>
        <w:rPr>
          <w:rFonts w:ascii="Arial" w:hAnsi="Arial" w:cs="Arial"/>
          <w:lang w:val="sr-Cyrl-CS"/>
        </w:rPr>
        <w:t xml:space="preserve">.години </w:t>
      </w:r>
      <w:r w:rsidRPr="00BD2A7A">
        <w:rPr>
          <w:rFonts w:ascii="Arial" w:hAnsi="Arial" w:cs="Arial"/>
          <w:lang w:val="sr-Cyrl-CS"/>
        </w:rPr>
        <w:t>на рад инспекције за заштиту жив</w:t>
      </w:r>
      <w:r>
        <w:rPr>
          <w:rFonts w:ascii="Arial" w:hAnsi="Arial" w:cs="Arial"/>
          <w:lang w:val="sr-Cyrl-CS"/>
        </w:rPr>
        <w:t xml:space="preserve">отне средине није било писмених </w:t>
      </w:r>
      <w:r w:rsidRPr="00BD2A7A">
        <w:rPr>
          <w:rFonts w:ascii="Arial" w:hAnsi="Arial" w:cs="Arial"/>
          <w:lang w:val="sr-Cyrl-CS"/>
        </w:rPr>
        <w:t>жалби.</w:t>
      </w:r>
    </w:p>
    <w:p w:rsidR="00562F3F" w:rsidRPr="00197276" w:rsidRDefault="00562F3F" w:rsidP="00BD2A7A">
      <w:pPr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>13.)Обуке и друго усавршавање инспекције</w:t>
      </w:r>
    </w:p>
    <w:p w:rsidR="00562F3F" w:rsidRPr="00197276" w:rsidRDefault="00562F3F" w:rsidP="00D20E86">
      <w:pPr>
        <w:jc w:val="both"/>
        <w:rPr>
          <w:rFonts w:ascii="Arial" w:hAnsi="Arial" w:cs="Arial"/>
          <w:b/>
          <w:bCs/>
          <w:lang w:val="sr-Cyrl-CS"/>
        </w:rPr>
      </w:pPr>
      <w:r w:rsidRPr="00EB3580">
        <w:rPr>
          <w:rFonts w:ascii="Arial" w:hAnsi="Arial" w:cs="Arial"/>
          <w:lang w:val="sr-Cyrl-CS"/>
        </w:rPr>
        <w:t>Инспектор за заштиту животне средине је у 2016</w:t>
      </w:r>
      <w:r>
        <w:rPr>
          <w:rFonts w:ascii="Arial" w:hAnsi="Arial" w:cs="Arial"/>
          <w:lang w:val="sr-Cyrl-CS"/>
        </w:rPr>
        <w:t>.</w:t>
      </w:r>
      <w:r w:rsidRPr="00EB3580">
        <w:rPr>
          <w:rFonts w:ascii="Arial" w:hAnsi="Arial" w:cs="Arial"/>
          <w:lang w:val="sr-Cyrl-CS"/>
        </w:rPr>
        <w:t xml:space="preserve"> г</w:t>
      </w:r>
      <w:r>
        <w:rPr>
          <w:rFonts w:ascii="Arial" w:hAnsi="Arial" w:cs="Arial"/>
          <w:lang w:val="sr-Cyrl-CS"/>
        </w:rPr>
        <w:t>одини завршио  електронске обуке које</w:t>
      </w:r>
      <w:r w:rsidRPr="00EB3580">
        <w:rPr>
          <w:rFonts w:ascii="Arial" w:hAnsi="Arial" w:cs="Arial"/>
          <w:lang w:val="sr-Cyrl-CS"/>
        </w:rPr>
        <w:t xml:space="preserve"> је организовала Стална конференц</w:t>
      </w:r>
      <w:r>
        <w:rPr>
          <w:rFonts w:ascii="Arial" w:hAnsi="Arial" w:cs="Arial"/>
          <w:lang w:val="sr-Cyrl-CS"/>
        </w:rPr>
        <w:t xml:space="preserve">ија градова и општина и добио </w:t>
      </w:r>
      <w:r w:rsidRPr="00EB3580">
        <w:rPr>
          <w:rFonts w:ascii="Arial" w:hAnsi="Arial" w:cs="Arial"/>
          <w:lang w:val="sr-Cyrl-CS"/>
        </w:rPr>
        <w:t xml:space="preserve">  Сертификат </w:t>
      </w:r>
      <w:r>
        <w:rPr>
          <w:rFonts w:ascii="Arial" w:hAnsi="Arial" w:cs="Arial"/>
          <w:lang w:val="sr-Cyrl-CS"/>
        </w:rPr>
        <w:t>„</w:t>
      </w:r>
      <w:r w:rsidRPr="00EB3580">
        <w:rPr>
          <w:rFonts w:ascii="Arial" w:hAnsi="Arial" w:cs="Arial"/>
          <w:lang w:val="sr-Cyrl-CS"/>
        </w:rPr>
        <w:t>Изградња капацитета локалних</w:t>
      </w:r>
      <w:r w:rsidRPr="00197276">
        <w:rPr>
          <w:rFonts w:ascii="Arial" w:hAnsi="Arial" w:cs="Arial"/>
          <w:b/>
          <w:bCs/>
          <w:lang w:val="sr-Cyrl-CS"/>
        </w:rPr>
        <w:t xml:space="preserve"> </w:t>
      </w:r>
      <w:r w:rsidRPr="00EB3580">
        <w:rPr>
          <w:rFonts w:ascii="Arial" w:hAnsi="Arial" w:cs="Arial"/>
          <w:lang w:val="sr-Cyrl-CS"/>
        </w:rPr>
        <w:t>инспекцијских служби</w:t>
      </w:r>
      <w:r>
        <w:rPr>
          <w:rFonts w:ascii="Arial" w:hAnsi="Arial" w:cs="Arial"/>
          <w:lang w:val="sr-Cyrl-CS"/>
        </w:rPr>
        <w:t xml:space="preserve"> „.</w:t>
      </w:r>
    </w:p>
    <w:p w:rsidR="00562F3F" w:rsidRPr="00197276" w:rsidRDefault="00562F3F" w:rsidP="0072405D">
      <w:pPr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>15.)Мерама и проверама ажурности података у инфромационом систему</w:t>
      </w:r>
    </w:p>
    <w:p w:rsidR="00562F3F" w:rsidRPr="0072405D" w:rsidRDefault="00562F3F" w:rsidP="0072405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Инспек</w:t>
      </w:r>
      <w:r w:rsidRPr="0072405D">
        <w:rPr>
          <w:rFonts w:ascii="Arial" w:hAnsi="Arial" w:cs="Arial"/>
          <w:lang w:val="sr-Cyrl-CS"/>
        </w:rPr>
        <w:t xml:space="preserve">тор за заштиту животне средине </w:t>
      </w:r>
      <w:r>
        <w:rPr>
          <w:rFonts w:ascii="Arial" w:hAnsi="Arial" w:cs="Arial"/>
          <w:lang w:val="sr-Cyrl-CS"/>
        </w:rPr>
        <w:t xml:space="preserve">доставља </w:t>
      </w:r>
      <w:r w:rsidRPr="0072405D">
        <w:rPr>
          <w:rFonts w:ascii="Arial" w:hAnsi="Arial" w:cs="Arial"/>
          <w:lang w:val="sr-Cyrl-CS"/>
        </w:rPr>
        <w:t>ажурира</w:t>
      </w:r>
      <w:r>
        <w:rPr>
          <w:rFonts w:ascii="Arial" w:hAnsi="Arial" w:cs="Arial"/>
          <w:lang w:val="sr-Cyrl-CS"/>
        </w:rPr>
        <w:t>не</w:t>
      </w:r>
      <w:r w:rsidRPr="0072405D">
        <w:rPr>
          <w:rFonts w:ascii="Arial" w:hAnsi="Arial" w:cs="Arial"/>
          <w:lang w:val="sr-Cyrl-CS"/>
        </w:rPr>
        <w:t xml:space="preserve"> податке </w:t>
      </w:r>
      <w:r>
        <w:rPr>
          <w:rFonts w:ascii="Arial" w:hAnsi="Arial" w:cs="Arial"/>
          <w:lang w:val="sr-Cyrl-CS"/>
        </w:rPr>
        <w:t>службенику задуженом за одржавање  општинског сајта</w:t>
      </w:r>
      <w:r w:rsidRPr="0072405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који се односе на заштиту животне средине.</w:t>
      </w:r>
    </w:p>
    <w:p w:rsidR="00562F3F" w:rsidRPr="00197276" w:rsidRDefault="00562F3F" w:rsidP="0072405D">
      <w:pPr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>16.)Стање у области извршавања поверених послова</w:t>
      </w:r>
    </w:p>
    <w:p w:rsidR="00562F3F" w:rsidRPr="00197276" w:rsidRDefault="00562F3F" w:rsidP="0072405D">
      <w:pPr>
        <w:jc w:val="both"/>
        <w:rPr>
          <w:rFonts w:ascii="Arial" w:hAnsi="Arial" w:cs="Arial"/>
          <w:b/>
          <w:bCs/>
          <w:lang w:val="sr-Cyrl-CS"/>
        </w:rPr>
      </w:pPr>
      <w:r w:rsidRPr="0072405D">
        <w:rPr>
          <w:rFonts w:ascii="Arial" w:hAnsi="Arial" w:cs="Arial"/>
          <w:lang w:val="sr-Cyrl-CS"/>
        </w:rPr>
        <w:t>Инспектор за заштиту животн</w:t>
      </w:r>
      <w:r>
        <w:rPr>
          <w:rFonts w:ascii="Arial" w:hAnsi="Arial" w:cs="Arial"/>
          <w:lang w:val="sr-Cyrl-CS"/>
        </w:rPr>
        <w:t xml:space="preserve">е средине </w:t>
      </w:r>
      <w:r w:rsidRPr="0072405D">
        <w:rPr>
          <w:rFonts w:ascii="Arial" w:hAnsi="Arial" w:cs="Arial"/>
          <w:lang w:val="sr-Cyrl-CS"/>
        </w:rPr>
        <w:t xml:space="preserve"> врши све поверене послове у вези са Законским одредбама а такође врши и послове које му наложи председник </w:t>
      </w:r>
      <w:r>
        <w:rPr>
          <w:rFonts w:ascii="Arial" w:hAnsi="Arial" w:cs="Arial"/>
          <w:lang w:val="sr-Cyrl-CS"/>
        </w:rPr>
        <w:t xml:space="preserve">општине,Начелник општинске </w:t>
      </w:r>
      <w:r w:rsidRPr="0072405D">
        <w:rPr>
          <w:rFonts w:ascii="Arial" w:hAnsi="Arial" w:cs="Arial"/>
          <w:lang w:val="sr-Cyrl-CS"/>
        </w:rPr>
        <w:t>прав</w:t>
      </w:r>
      <w:r>
        <w:rPr>
          <w:rFonts w:ascii="Arial" w:hAnsi="Arial" w:cs="Arial"/>
          <w:lang w:val="sr-Cyrl-CS"/>
        </w:rPr>
        <w:t>е као и Руководилац Одељења инспекције.</w:t>
      </w:r>
    </w:p>
    <w:p w:rsidR="00562F3F" w:rsidRDefault="00562F3F" w:rsidP="0072405D">
      <w:pPr>
        <w:rPr>
          <w:rFonts w:ascii="Arial" w:hAnsi="Arial" w:cs="Arial"/>
          <w:b/>
          <w:bCs/>
          <w:lang w:val="sr-Cyrl-CS"/>
        </w:rPr>
      </w:pPr>
      <w:r w:rsidRPr="00197276">
        <w:rPr>
          <w:rFonts w:ascii="Arial" w:hAnsi="Arial" w:cs="Arial"/>
          <w:b/>
          <w:bCs/>
          <w:lang w:val="sr-Cyrl-CS"/>
        </w:rPr>
        <w:t xml:space="preserve">17.)Исход поступања правосудних органа  </w:t>
      </w:r>
    </w:p>
    <w:p w:rsidR="00562F3F" w:rsidRPr="00D20E86" w:rsidRDefault="00562F3F" w:rsidP="00D20E86">
      <w:pPr>
        <w:rPr>
          <w:rFonts w:ascii="Arial" w:hAnsi="Arial" w:cs="Arial"/>
          <w:lang w:val="sr-Cyrl-CS"/>
        </w:rPr>
      </w:pPr>
      <w:r w:rsidRPr="00D20E86">
        <w:rPr>
          <w:rFonts w:ascii="Arial" w:hAnsi="Arial" w:cs="Arial"/>
          <w:lang w:val="sr-Cyrl-CS"/>
        </w:rPr>
        <w:t xml:space="preserve">Правосудни органи </w:t>
      </w:r>
      <w:r>
        <w:rPr>
          <w:rFonts w:ascii="Arial" w:hAnsi="Arial" w:cs="Arial"/>
          <w:lang w:val="sr-Cyrl-CS"/>
        </w:rPr>
        <w:t xml:space="preserve">у </w:t>
      </w:r>
      <w:r w:rsidRPr="00D20E86">
        <w:rPr>
          <w:rFonts w:ascii="Arial" w:hAnsi="Arial" w:cs="Arial"/>
          <w:lang w:val="sr-Cyrl-CS"/>
        </w:rPr>
        <w:t>2016</w:t>
      </w:r>
      <w:r>
        <w:rPr>
          <w:rFonts w:ascii="Arial" w:hAnsi="Arial" w:cs="Arial"/>
          <w:lang w:val="sr-Cyrl-CS"/>
        </w:rPr>
        <w:t>.</w:t>
      </w:r>
      <w:r w:rsidRPr="00D20E86">
        <w:rPr>
          <w:rFonts w:ascii="Arial" w:hAnsi="Arial" w:cs="Arial"/>
          <w:lang w:val="sr-Cyrl-CS"/>
        </w:rPr>
        <w:t xml:space="preserve"> години су донели решења о прекршају а 10% поступака бива обустављен због застарелости.</w:t>
      </w:r>
    </w:p>
    <w:p w:rsidR="00562F3F" w:rsidRDefault="00562F3F" w:rsidP="00244B7D">
      <w:pPr>
        <w:jc w:val="center"/>
        <w:rPr>
          <w:rFonts w:ascii="Arial" w:hAnsi="Arial" w:cs="Arial"/>
          <w:b/>
          <w:bCs/>
          <w:lang w:val="sr-Cyrl-CS"/>
        </w:rPr>
      </w:pPr>
    </w:p>
    <w:p w:rsidR="00562F3F" w:rsidRDefault="00562F3F" w:rsidP="00244B7D">
      <w:pPr>
        <w:jc w:val="center"/>
        <w:rPr>
          <w:rFonts w:ascii="Arial" w:hAnsi="Arial" w:cs="Arial"/>
          <w:b/>
          <w:bCs/>
          <w:lang w:val="sr-Cyrl-CS"/>
        </w:rPr>
      </w:pPr>
    </w:p>
    <w:p w:rsidR="00562F3F" w:rsidRDefault="00562F3F" w:rsidP="00244B7D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ТАБЕЛАРНИ ПРИКАЗ УПРАВНИХ ПРЕДМЕТА У 2016. ГОДИНИ</w:t>
      </w:r>
    </w:p>
    <w:p w:rsidR="00562F3F" w:rsidRDefault="00562F3F" w:rsidP="00244B7D">
      <w:pPr>
        <w:jc w:val="center"/>
        <w:rPr>
          <w:rFonts w:ascii="Arial" w:hAnsi="Arial" w:cs="Arial"/>
          <w:b/>
          <w:bCs/>
          <w:lang w:val="sr-Cyrl-CS"/>
        </w:rPr>
      </w:pPr>
    </w:p>
    <w:p w:rsidR="00562F3F" w:rsidRPr="00240A5B" w:rsidRDefault="00562F3F" w:rsidP="00244B7D">
      <w:pPr>
        <w:jc w:val="center"/>
        <w:rPr>
          <w:rFonts w:ascii="Arial" w:hAnsi="Arial" w:cs="Arial"/>
          <w:b/>
          <w:bCs/>
          <w:lang w:val="sr-Cyrl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322"/>
        <w:gridCol w:w="2322"/>
        <w:gridCol w:w="2322"/>
      </w:tblGrid>
      <w:tr w:rsidR="00562F3F">
        <w:tc>
          <w:tcPr>
            <w:tcW w:w="2321" w:type="dxa"/>
            <w:shd w:val="clear" w:color="000000" w:fill="auto"/>
          </w:tcPr>
          <w:p w:rsidR="00562F3F" w:rsidRPr="003E0605" w:rsidRDefault="00562F3F" w:rsidP="00785FD0">
            <w:pPr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2322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ПО ЗАХТЕВУ СТРАНКЕ</w:t>
            </w:r>
          </w:p>
        </w:tc>
        <w:tc>
          <w:tcPr>
            <w:tcW w:w="2322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ПО СЛУЖБЕНОЈ ДУЖНОСТИ</w:t>
            </w:r>
          </w:p>
        </w:tc>
        <w:tc>
          <w:tcPr>
            <w:tcW w:w="2322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УКУПНО</w:t>
            </w:r>
          </w:p>
        </w:tc>
      </w:tr>
      <w:tr w:rsidR="00562F3F">
        <w:tc>
          <w:tcPr>
            <w:tcW w:w="2321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ЗАПИСНИЦИ</w:t>
            </w:r>
          </w:p>
        </w:tc>
        <w:tc>
          <w:tcPr>
            <w:tcW w:w="2322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45</w:t>
            </w:r>
          </w:p>
        </w:tc>
        <w:tc>
          <w:tcPr>
            <w:tcW w:w="2322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33</w:t>
            </w:r>
          </w:p>
        </w:tc>
        <w:tc>
          <w:tcPr>
            <w:tcW w:w="2322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78</w:t>
            </w:r>
          </w:p>
        </w:tc>
      </w:tr>
      <w:tr w:rsidR="00562F3F">
        <w:tc>
          <w:tcPr>
            <w:tcW w:w="2321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РЕШЕЊА</w:t>
            </w:r>
          </w:p>
        </w:tc>
        <w:tc>
          <w:tcPr>
            <w:tcW w:w="2322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32</w:t>
            </w:r>
          </w:p>
        </w:tc>
        <w:tc>
          <w:tcPr>
            <w:tcW w:w="2322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25</w:t>
            </w:r>
          </w:p>
        </w:tc>
        <w:tc>
          <w:tcPr>
            <w:tcW w:w="2322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57</w:t>
            </w:r>
          </w:p>
        </w:tc>
      </w:tr>
      <w:tr w:rsidR="00562F3F">
        <w:tc>
          <w:tcPr>
            <w:tcW w:w="2321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ЗАКЉУЧЦИ</w:t>
            </w:r>
          </w:p>
        </w:tc>
        <w:tc>
          <w:tcPr>
            <w:tcW w:w="2322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13</w:t>
            </w:r>
          </w:p>
        </w:tc>
        <w:tc>
          <w:tcPr>
            <w:tcW w:w="2322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8</w:t>
            </w:r>
          </w:p>
        </w:tc>
        <w:tc>
          <w:tcPr>
            <w:tcW w:w="2322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21</w:t>
            </w:r>
          </w:p>
        </w:tc>
      </w:tr>
    </w:tbl>
    <w:p w:rsidR="00562F3F" w:rsidRDefault="00562F3F" w:rsidP="005A729A">
      <w:pPr>
        <w:jc w:val="center"/>
        <w:rPr>
          <w:rFonts w:ascii="Arial" w:hAnsi="Arial" w:cs="Arial"/>
          <w:b/>
          <w:bCs/>
          <w:lang w:val="sr-Cyrl-CS"/>
        </w:rPr>
      </w:pPr>
    </w:p>
    <w:p w:rsidR="00562F3F" w:rsidRDefault="00562F3F" w:rsidP="005A729A">
      <w:pPr>
        <w:jc w:val="center"/>
        <w:rPr>
          <w:rFonts w:ascii="Arial" w:hAnsi="Arial" w:cs="Arial"/>
          <w:b/>
          <w:bCs/>
          <w:lang w:val="sr-Cyrl-CS"/>
        </w:rPr>
      </w:pPr>
    </w:p>
    <w:p w:rsidR="00562F3F" w:rsidRDefault="00562F3F" w:rsidP="005A729A">
      <w:pPr>
        <w:jc w:val="center"/>
        <w:rPr>
          <w:rFonts w:ascii="Arial" w:hAnsi="Arial" w:cs="Arial"/>
          <w:b/>
          <w:bCs/>
          <w:lang w:val="sr-Cyrl-CS"/>
        </w:rPr>
      </w:pPr>
    </w:p>
    <w:p w:rsidR="00562F3F" w:rsidRDefault="00562F3F" w:rsidP="005A729A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ТАБЕЛАРНИ ПРИКАЗ ВАНУПРАВНИХ ПРЕДМЕТА У 2016. ГОДИНИ</w:t>
      </w:r>
    </w:p>
    <w:p w:rsidR="00562F3F" w:rsidRDefault="00562F3F" w:rsidP="00785FD0">
      <w:pPr>
        <w:rPr>
          <w:rFonts w:ascii="Arial" w:hAnsi="Arial" w:cs="Arial"/>
          <w:b/>
          <w:bCs/>
          <w:lang w:val="sr-Cyrl-CS"/>
        </w:rPr>
      </w:pPr>
    </w:p>
    <w:p w:rsidR="00562F3F" w:rsidRDefault="00562F3F" w:rsidP="00244B7D">
      <w:pPr>
        <w:jc w:val="center"/>
        <w:rPr>
          <w:rFonts w:ascii="Arial" w:hAnsi="Arial" w:cs="Arial"/>
          <w:b/>
          <w:bCs/>
          <w:lang w:val="sr-Cyrl-CS"/>
        </w:rPr>
      </w:pPr>
    </w:p>
    <w:tbl>
      <w:tblPr>
        <w:tblW w:w="94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2372"/>
        <w:gridCol w:w="2372"/>
        <w:gridCol w:w="2372"/>
      </w:tblGrid>
      <w:tr w:rsidR="00562F3F">
        <w:trPr>
          <w:trHeight w:val="863"/>
        </w:trPr>
        <w:tc>
          <w:tcPr>
            <w:tcW w:w="2371" w:type="dxa"/>
            <w:shd w:val="clear" w:color="000000" w:fill="auto"/>
          </w:tcPr>
          <w:p w:rsidR="00562F3F" w:rsidRPr="003E0605" w:rsidRDefault="00562F3F" w:rsidP="001C4312">
            <w:pPr>
              <w:rPr>
                <w:rFonts w:ascii="Arial" w:hAnsi="Arial" w:cs="Arial"/>
                <w:b/>
                <w:bCs/>
                <w:lang w:val="sr-Cyrl-CS"/>
              </w:rPr>
            </w:pPr>
          </w:p>
          <w:p w:rsidR="00562F3F" w:rsidRPr="003E0605" w:rsidRDefault="00562F3F" w:rsidP="001C4312">
            <w:pPr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2372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ПО ЗАХТЕВУ СТРАНКЕ</w:t>
            </w:r>
          </w:p>
        </w:tc>
        <w:tc>
          <w:tcPr>
            <w:tcW w:w="2372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ПО СЛУЖБЕНОЈ ДУЖНОСТИ</w:t>
            </w:r>
          </w:p>
        </w:tc>
        <w:tc>
          <w:tcPr>
            <w:tcW w:w="2372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УКУПНО</w:t>
            </w:r>
          </w:p>
        </w:tc>
      </w:tr>
      <w:tr w:rsidR="00562F3F">
        <w:trPr>
          <w:trHeight w:val="548"/>
        </w:trPr>
        <w:tc>
          <w:tcPr>
            <w:tcW w:w="2371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ДОПИСИ</w:t>
            </w:r>
          </w:p>
        </w:tc>
        <w:tc>
          <w:tcPr>
            <w:tcW w:w="2372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-</w:t>
            </w:r>
          </w:p>
        </w:tc>
        <w:tc>
          <w:tcPr>
            <w:tcW w:w="2372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33</w:t>
            </w:r>
          </w:p>
        </w:tc>
        <w:tc>
          <w:tcPr>
            <w:tcW w:w="2372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33</w:t>
            </w:r>
          </w:p>
        </w:tc>
      </w:tr>
      <w:tr w:rsidR="00562F3F">
        <w:trPr>
          <w:trHeight w:val="531"/>
        </w:trPr>
        <w:tc>
          <w:tcPr>
            <w:tcW w:w="2371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ИЗВЕШТАЈИ</w:t>
            </w:r>
          </w:p>
        </w:tc>
        <w:tc>
          <w:tcPr>
            <w:tcW w:w="2372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11</w:t>
            </w:r>
          </w:p>
        </w:tc>
        <w:tc>
          <w:tcPr>
            <w:tcW w:w="2372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4</w:t>
            </w:r>
          </w:p>
        </w:tc>
        <w:tc>
          <w:tcPr>
            <w:tcW w:w="2372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15</w:t>
            </w:r>
          </w:p>
        </w:tc>
      </w:tr>
      <w:tr w:rsidR="00562F3F">
        <w:trPr>
          <w:trHeight w:val="880"/>
        </w:trPr>
        <w:tc>
          <w:tcPr>
            <w:tcW w:w="2371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СЛУЖБЕНЕ БЕЛЕШКЕ</w:t>
            </w:r>
          </w:p>
        </w:tc>
        <w:tc>
          <w:tcPr>
            <w:tcW w:w="2372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-</w:t>
            </w:r>
          </w:p>
        </w:tc>
        <w:tc>
          <w:tcPr>
            <w:tcW w:w="2372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19</w:t>
            </w:r>
          </w:p>
        </w:tc>
        <w:tc>
          <w:tcPr>
            <w:tcW w:w="2372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19</w:t>
            </w:r>
          </w:p>
        </w:tc>
      </w:tr>
      <w:tr w:rsidR="00562F3F">
        <w:trPr>
          <w:trHeight w:val="880"/>
        </w:trPr>
        <w:tc>
          <w:tcPr>
            <w:tcW w:w="2371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</w:p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ОБАВЕШТЕЊА</w:t>
            </w:r>
          </w:p>
        </w:tc>
        <w:tc>
          <w:tcPr>
            <w:tcW w:w="2372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2</w:t>
            </w:r>
          </w:p>
        </w:tc>
        <w:tc>
          <w:tcPr>
            <w:tcW w:w="2372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36</w:t>
            </w:r>
          </w:p>
        </w:tc>
        <w:tc>
          <w:tcPr>
            <w:tcW w:w="2372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38</w:t>
            </w:r>
          </w:p>
        </w:tc>
      </w:tr>
      <w:tr w:rsidR="00562F3F">
        <w:trPr>
          <w:trHeight w:val="880"/>
        </w:trPr>
        <w:tc>
          <w:tcPr>
            <w:tcW w:w="2371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ОДЛУКЕ И ПРОГРАМИ</w:t>
            </w:r>
          </w:p>
        </w:tc>
        <w:tc>
          <w:tcPr>
            <w:tcW w:w="2372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-</w:t>
            </w:r>
          </w:p>
        </w:tc>
        <w:tc>
          <w:tcPr>
            <w:tcW w:w="2372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4</w:t>
            </w:r>
          </w:p>
        </w:tc>
        <w:tc>
          <w:tcPr>
            <w:tcW w:w="2372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4</w:t>
            </w:r>
          </w:p>
        </w:tc>
      </w:tr>
      <w:tr w:rsidR="00562F3F">
        <w:trPr>
          <w:trHeight w:val="880"/>
        </w:trPr>
        <w:tc>
          <w:tcPr>
            <w:tcW w:w="2371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МИШЉЕЊА</w:t>
            </w:r>
          </w:p>
        </w:tc>
        <w:tc>
          <w:tcPr>
            <w:tcW w:w="2372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17</w:t>
            </w:r>
          </w:p>
        </w:tc>
        <w:tc>
          <w:tcPr>
            <w:tcW w:w="2372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-</w:t>
            </w:r>
          </w:p>
        </w:tc>
        <w:tc>
          <w:tcPr>
            <w:tcW w:w="2372" w:type="dxa"/>
            <w:shd w:val="clear" w:color="000000" w:fill="auto"/>
          </w:tcPr>
          <w:p w:rsidR="00562F3F" w:rsidRPr="003E0605" w:rsidRDefault="00562F3F" w:rsidP="003E060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E0605">
              <w:rPr>
                <w:rFonts w:ascii="Arial" w:hAnsi="Arial" w:cs="Arial"/>
                <w:b/>
                <w:bCs/>
                <w:lang w:val="sr-Cyrl-CS"/>
              </w:rPr>
              <w:t>17</w:t>
            </w:r>
          </w:p>
        </w:tc>
      </w:tr>
    </w:tbl>
    <w:p w:rsidR="00562F3F" w:rsidRDefault="00562F3F" w:rsidP="005A729A">
      <w:pPr>
        <w:jc w:val="center"/>
        <w:rPr>
          <w:rFonts w:ascii="Arial" w:hAnsi="Arial" w:cs="Arial"/>
          <w:b/>
          <w:bCs/>
          <w:lang w:val="sr-Cyrl-CS"/>
        </w:rPr>
      </w:pPr>
    </w:p>
    <w:p w:rsidR="00562F3F" w:rsidRDefault="00562F3F" w:rsidP="00244B7D">
      <w:pPr>
        <w:jc w:val="center"/>
        <w:rPr>
          <w:rFonts w:ascii="Arial" w:hAnsi="Arial" w:cs="Arial"/>
          <w:b/>
          <w:bCs/>
          <w:lang w:val="sr-Cyrl-CS"/>
        </w:rPr>
      </w:pPr>
    </w:p>
    <w:p w:rsidR="00562F3F" w:rsidRDefault="00562F3F" w:rsidP="00244B7D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У Апатину, 30.01.2017. године</w:t>
      </w:r>
    </w:p>
    <w:p w:rsidR="00562F3F" w:rsidRDefault="00562F3F" w:rsidP="00244B7D">
      <w:pPr>
        <w:jc w:val="center"/>
        <w:rPr>
          <w:rFonts w:ascii="Arial" w:hAnsi="Arial" w:cs="Arial"/>
          <w:b/>
          <w:bCs/>
          <w:lang w:val="sr-Cyrl-CS"/>
        </w:rPr>
      </w:pPr>
    </w:p>
    <w:p w:rsidR="00562F3F" w:rsidRDefault="00562F3F" w:rsidP="00024462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</w:t>
      </w:r>
    </w:p>
    <w:p w:rsidR="00562F3F" w:rsidRDefault="00562F3F" w:rsidP="00024462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</w:t>
      </w:r>
    </w:p>
    <w:p w:rsidR="00562F3F" w:rsidRDefault="00562F3F" w:rsidP="00024462">
      <w:pPr>
        <w:rPr>
          <w:rFonts w:ascii="Arial" w:hAnsi="Arial" w:cs="Arial"/>
          <w:sz w:val="24"/>
          <w:szCs w:val="24"/>
          <w:lang w:val="sr-Cyrl-CS"/>
        </w:rPr>
      </w:pPr>
    </w:p>
    <w:p w:rsidR="00562F3F" w:rsidRDefault="00562F3F" w:rsidP="00024462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</w:t>
      </w:r>
    </w:p>
    <w:p w:rsidR="00562F3F" w:rsidRDefault="00562F3F" w:rsidP="00024462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</w:t>
      </w:r>
    </w:p>
    <w:p w:rsidR="00562F3F" w:rsidRDefault="00562F3F" w:rsidP="00161C7A">
      <w:pPr>
        <w:rPr>
          <w:rFonts w:ascii="Arial" w:hAnsi="Arial" w:cs="Arial"/>
          <w:sz w:val="24"/>
          <w:szCs w:val="24"/>
          <w:lang w:val="sr-Cyrl-CS"/>
        </w:rPr>
      </w:pPr>
    </w:p>
    <w:p w:rsidR="00562F3F" w:rsidRDefault="00562F3F" w:rsidP="00161C7A">
      <w:pPr>
        <w:rPr>
          <w:rFonts w:ascii="Arial" w:hAnsi="Arial" w:cs="Arial"/>
          <w:sz w:val="24"/>
          <w:szCs w:val="24"/>
          <w:lang w:val="sr-Cyrl-CS"/>
        </w:rPr>
      </w:pPr>
    </w:p>
    <w:p w:rsidR="00562F3F" w:rsidRDefault="00562F3F" w:rsidP="00161C7A">
      <w:pPr>
        <w:rPr>
          <w:rFonts w:ascii="Arial" w:hAnsi="Arial" w:cs="Arial"/>
          <w:sz w:val="24"/>
          <w:szCs w:val="24"/>
          <w:lang w:val="sr-Cyrl-CS"/>
        </w:rPr>
      </w:pPr>
    </w:p>
    <w:p w:rsidR="00562F3F" w:rsidRDefault="00562F3F" w:rsidP="00161C7A">
      <w:pPr>
        <w:rPr>
          <w:rFonts w:ascii="Arial" w:hAnsi="Arial" w:cs="Arial"/>
          <w:sz w:val="24"/>
          <w:szCs w:val="24"/>
          <w:lang w:val="sr-Cyrl-CS"/>
        </w:rPr>
      </w:pPr>
    </w:p>
    <w:p w:rsidR="00562F3F" w:rsidRPr="00161C7A" w:rsidRDefault="00562F3F" w:rsidP="00D8215E">
      <w:pPr>
        <w:rPr>
          <w:rFonts w:ascii="Arial" w:hAnsi="Arial" w:cs="Arial"/>
          <w:sz w:val="24"/>
          <w:szCs w:val="24"/>
          <w:lang w:val="sr-Cyrl-CS"/>
        </w:rPr>
      </w:pPr>
    </w:p>
    <w:sectPr w:rsidR="00562F3F" w:rsidRPr="00161C7A" w:rsidSect="008D6B7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2FC"/>
    <w:rsid w:val="00005BE2"/>
    <w:rsid w:val="00024462"/>
    <w:rsid w:val="000267F0"/>
    <w:rsid w:val="00077C68"/>
    <w:rsid w:val="000B4AE0"/>
    <w:rsid w:val="000C1693"/>
    <w:rsid w:val="00161C7A"/>
    <w:rsid w:val="00170A07"/>
    <w:rsid w:val="00183C5D"/>
    <w:rsid w:val="00197276"/>
    <w:rsid w:val="001C41B0"/>
    <w:rsid w:val="001C4312"/>
    <w:rsid w:val="001C7F0F"/>
    <w:rsid w:val="001F61FF"/>
    <w:rsid w:val="00214130"/>
    <w:rsid w:val="002256C4"/>
    <w:rsid w:val="00240A5B"/>
    <w:rsid w:val="00244B7D"/>
    <w:rsid w:val="00283EEA"/>
    <w:rsid w:val="0028680A"/>
    <w:rsid w:val="002A0291"/>
    <w:rsid w:val="002D2BB1"/>
    <w:rsid w:val="002E6990"/>
    <w:rsid w:val="0034340D"/>
    <w:rsid w:val="003663C9"/>
    <w:rsid w:val="00372F0B"/>
    <w:rsid w:val="00384DD8"/>
    <w:rsid w:val="003E0605"/>
    <w:rsid w:val="003E4361"/>
    <w:rsid w:val="00427C20"/>
    <w:rsid w:val="0043450C"/>
    <w:rsid w:val="00491435"/>
    <w:rsid w:val="004978A1"/>
    <w:rsid w:val="00497A5A"/>
    <w:rsid w:val="004C4196"/>
    <w:rsid w:val="004C5CB9"/>
    <w:rsid w:val="004D7906"/>
    <w:rsid w:val="005112F7"/>
    <w:rsid w:val="00521BB8"/>
    <w:rsid w:val="005461C6"/>
    <w:rsid w:val="005550C3"/>
    <w:rsid w:val="00562F3F"/>
    <w:rsid w:val="00584C8F"/>
    <w:rsid w:val="005A729A"/>
    <w:rsid w:val="005C75CA"/>
    <w:rsid w:val="005D37DA"/>
    <w:rsid w:val="0060639C"/>
    <w:rsid w:val="00607155"/>
    <w:rsid w:val="00694A9B"/>
    <w:rsid w:val="006B2790"/>
    <w:rsid w:val="006D3EA2"/>
    <w:rsid w:val="006D4874"/>
    <w:rsid w:val="007077AD"/>
    <w:rsid w:val="0072405D"/>
    <w:rsid w:val="00762C93"/>
    <w:rsid w:val="00785FD0"/>
    <w:rsid w:val="007D1705"/>
    <w:rsid w:val="007E1A8E"/>
    <w:rsid w:val="007E20BD"/>
    <w:rsid w:val="007E46D2"/>
    <w:rsid w:val="00827EB3"/>
    <w:rsid w:val="008812DE"/>
    <w:rsid w:val="008C0C79"/>
    <w:rsid w:val="008D5E34"/>
    <w:rsid w:val="008D6B7A"/>
    <w:rsid w:val="008E7704"/>
    <w:rsid w:val="008F7063"/>
    <w:rsid w:val="00901F0F"/>
    <w:rsid w:val="0099046F"/>
    <w:rsid w:val="00995F6D"/>
    <w:rsid w:val="009C3A5E"/>
    <w:rsid w:val="00A10955"/>
    <w:rsid w:val="00A435E9"/>
    <w:rsid w:val="00A72D5B"/>
    <w:rsid w:val="00AA796A"/>
    <w:rsid w:val="00AB5C76"/>
    <w:rsid w:val="00AE362C"/>
    <w:rsid w:val="00AF0DE6"/>
    <w:rsid w:val="00B066E3"/>
    <w:rsid w:val="00B16382"/>
    <w:rsid w:val="00B21198"/>
    <w:rsid w:val="00B30BD5"/>
    <w:rsid w:val="00B55ECD"/>
    <w:rsid w:val="00B57F5A"/>
    <w:rsid w:val="00B842FC"/>
    <w:rsid w:val="00B907B0"/>
    <w:rsid w:val="00BC3848"/>
    <w:rsid w:val="00BD2A7A"/>
    <w:rsid w:val="00BE7817"/>
    <w:rsid w:val="00C14B64"/>
    <w:rsid w:val="00C21316"/>
    <w:rsid w:val="00C21A2F"/>
    <w:rsid w:val="00C471E2"/>
    <w:rsid w:val="00C872C8"/>
    <w:rsid w:val="00C971EE"/>
    <w:rsid w:val="00CA1D0E"/>
    <w:rsid w:val="00CA5D2E"/>
    <w:rsid w:val="00CD223C"/>
    <w:rsid w:val="00CD60EB"/>
    <w:rsid w:val="00D07BBD"/>
    <w:rsid w:val="00D20303"/>
    <w:rsid w:val="00D20E86"/>
    <w:rsid w:val="00D53A9D"/>
    <w:rsid w:val="00D65995"/>
    <w:rsid w:val="00D8215E"/>
    <w:rsid w:val="00D87B19"/>
    <w:rsid w:val="00DA03DA"/>
    <w:rsid w:val="00E122B2"/>
    <w:rsid w:val="00E32331"/>
    <w:rsid w:val="00E33128"/>
    <w:rsid w:val="00E56F3C"/>
    <w:rsid w:val="00E63026"/>
    <w:rsid w:val="00E718BE"/>
    <w:rsid w:val="00E814D0"/>
    <w:rsid w:val="00E97D76"/>
    <w:rsid w:val="00EB3580"/>
    <w:rsid w:val="00EB65B7"/>
    <w:rsid w:val="00EC1720"/>
    <w:rsid w:val="00EC48E6"/>
    <w:rsid w:val="00F078D3"/>
    <w:rsid w:val="00F21BD5"/>
    <w:rsid w:val="00FA0727"/>
    <w:rsid w:val="00FB2B64"/>
    <w:rsid w:val="00FD4717"/>
    <w:rsid w:val="00FE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B7A"/>
    <w:pPr>
      <w:spacing w:after="200" w:line="276" w:lineRule="auto"/>
    </w:pPr>
    <w:rPr>
      <w:rFonts w:cs="Calibri"/>
      <w:lang w:val="sr-Latn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42F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236</TotalTime>
  <Pages>5</Pages>
  <Words>1112</Words>
  <Characters>6340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TABELE ZA POPUNJAVANJE PITANJA BR</dc:title>
  <dc:subject/>
  <dc:creator>Viktorina</dc:creator>
  <cp:keywords/>
  <dc:description/>
  <cp:lastModifiedBy>ou-dragana</cp:lastModifiedBy>
  <cp:revision>24</cp:revision>
  <cp:lastPrinted>2003-01-02T23:23:00Z</cp:lastPrinted>
  <dcterms:created xsi:type="dcterms:W3CDTF">2003-01-01T04:09:00Z</dcterms:created>
  <dcterms:modified xsi:type="dcterms:W3CDTF">2003-01-01T01:58:00Z</dcterms:modified>
</cp:coreProperties>
</file>