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7" w:rsidRDefault="00883567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883567" w:rsidRPr="00943A8B" w:rsidRDefault="00883567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883567" w:rsidRPr="00943A8B" w:rsidRDefault="00883567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883567" w:rsidRPr="00943A8B" w:rsidRDefault="00883567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883567" w:rsidRPr="00943A8B" w:rsidRDefault="00883567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883567" w:rsidRPr="00AC41E9" w:rsidRDefault="00883567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AC41E9">
        <w:rPr>
          <w:rFonts w:ascii="Times New Roman" w:hAnsi="Times New Roman" w:cs="Times New Roman"/>
          <w:lang w:val="ru-RU"/>
        </w:rPr>
        <w:t>:</w:t>
      </w:r>
      <w:r w:rsidRPr="00AC41E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C41E9">
        <w:rPr>
          <w:rFonts w:ascii="Times New Roman" w:hAnsi="Times New Roman" w:cs="Times New Roman"/>
          <w:spacing w:val="-2"/>
          <w:sz w:val="20"/>
          <w:szCs w:val="20"/>
          <w:lang w:val="ru-RU"/>
        </w:rPr>
        <w:t>404-736/2017-</w:t>
      </w:r>
      <w:r w:rsidRPr="00AC41E9">
        <w:rPr>
          <w:rFonts w:ascii="Times New Roman" w:hAnsi="Times New Roman" w:cs="Times New Roman"/>
          <w:spacing w:val="-2"/>
          <w:sz w:val="20"/>
          <w:szCs w:val="20"/>
        </w:rPr>
        <w:t>IV</w:t>
      </w:r>
    </w:p>
    <w:p w:rsidR="00883567" w:rsidRPr="00AC41E9" w:rsidRDefault="00883567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AC41E9">
        <w:rPr>
          <w:rFonts w:ascii="Times New Roman" w:hAnsi="Times New Roman" w:cs="Times New Roman"/>
          <w:spacing w:val="1"/>
          <w:lang w:val="ru-RU"/>
        </w:rPr>
        <w:t>Д</w:t>
      </w:r>
      <w:r w:rsidRPr="00AC41E9">
        <w:rPr>
          <w:rFonts w:ascii="Times New Roman" w:hAnsi="Times New Roman" w:cs="Times New Roman"/>
          <w:lang w:val="ru-RU"/>
        </w:rPr>
        <w:t>ат</w:t>
      </w:r>
      <w:r w:rsidRPr="00AC41E9">
        <w:rPr>
          <w:rFonts w:ascii="Times New Roman" w:hAnsi="Times New Roman" w:cs="Times New Roman"/>
          <w:spacing w:val="-2"/>
          <w:lang w:val="ru-RU"/>
        </w:rPr>
        <w:t>у</w:t>
      </w:r>
      <w:r w:rsidRPr="00AC41E9">
        <w:rPr>
          <w:rFonts w:ascii="Times New Roman" w:hAnsi="Times New Roman" w:cs="Times New Roman"/>
          <w:spacing w:val="-1"/>
          <w:lang w:val="ru-RU"/>
        </w:rPr>
        <w:t>м</w:t>
      </w:r>
      <w:r w:rsidRPr="00AC41E9">
        <w:rPr>
          <w:rFonts w:ascii="Times New Roman" w:hAnsi="Times New Roman" w:cs="Times New Roman"/>
          <w:lang w:val="ru-RU"/>
        </w:rPr>
        <w:t>:</w:t>
      </w:r>
      <w:r w:rsidRPr="00AC41E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C41E9">
        <w:rPr>
          <w:rFonts w:ascii="Times New Roman" w:hAnsi="Times New Roman" w:cs="Times New Roman"/>
        </w:rPr>
        <w:t>12</w:t>
      </w:r>
      <w:r w:rsidRPr="00AC41E9">
        <w:rPr>
          <w:rFonts w:ascii="Times New Roman" w:hAnsi="Times New Roman" w:cs="Times New Roman"/>
          <w:lang w:val="ru-RU"/>
        </w:rPr>
        <w:t>.</w:t>
      </w:r>
      <w:r w:rsidRPr="00AC41E9">
        <w:rPr>
          <w:rFonts w:ascii="Times New Roman" w:hAnsi="Times New Roman" w:cs="Times New Roman"/>
        </w:rPr>
        <w:t>12</w:t>
      </w:r>
      <w:r w:rsidRPr="00AC41E9">
        <w:rPr>
          <w:rFonts w:ascii="Times New Roman" w:hAnsi="Times New Roman" w:cs="Times New Roman"/>
          <w:lang w:val="ru-RU"/>
        </w:rPr>
        <w:t>.</w:t>
      </w:r>
      <w:r w:rsidRPr="00AC41E9">
        <w:rPr>
          <w:rFonts w:ascii="Times New Roman" w:hAnsi="Times New Roman" w:cs="Times New Roman"/>
          <w:spacing w:val="-2"/>
          <w:lang w:val="ru-RU"/>
        </w:rPr>
        <w:t>2</w:t>
      </w:r>
      <w:r w:rsidRPr="00AC41E9">
        <w:rPr>
          <w:rFonts w:ascii="Times New Roman" w:hAnsi="Times New Roman" w:cs="Times New Roman"/>
          <w:lang w:val="ru-RU"/>
        </w:rPr>
        <w:t>01</w:t>
      </w:r>
      <w:r w:rsidRPr="00AC41E9">
        <w:rPr>
          <w:rFonts w:ascii="Times New Roman" w:hAnsi="Times New Roman" w:cs="Times New Roman"/>
        </w:rPr>
        <w:t>7</w:t>
      </w:r>
      <w:r w:rsidRPr="00AC41E9">
        <w:rPr>
          <w:rFonts w:ascii="Times New Roman" w:hAnsi="Times New Roman" w:cs="Times New Roman"/>
          <w:lang w:val="ru-RU"/>
        </w:rPr>
        <w:t>.</w:t>
      </w:r>
      <w:r w:rsidRPr="00AC41E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C41E9">
        <w:rPr>
          <w:rFonts w:ascii="Times New Roman" w:hAnsi="Times New Roman" w:cs="Times New Roman"/>
          <w:spacing w:val="1"/>
          <w:lang w:val="ru-RU"/>
        </w:rPr>
        <w:t>г</w:t>
      </w:r>
      <w:r w:rsidRPr="00AC41E9">
        <w:rPr>
          <w:rFonts w:ascii="Times New Roman" w:hAnsi="Times New Roman" w:cs="Times New Roman"/>
          <w:lang w:val="ru-RU"/>
        </w:rPr>
        <w:t>одине</w:t>
      </w:r>
    </w:p>
    <w:p w:rsidR="00883567" w:rsidRPr="00943A8B" w:rsidRDefault="00883567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883567" w:rsidRPr="00943A8B" w:rsidRDefault="00883567">
      <w:pPr>
        <w:spacing w:before="14" w:after="0" w:line="260" w:lineRule="exact"/>
        <w:rPr>
          <w:sz w:val="26"/>
          <w:szCs w:val="26"/>
          <w:lang w:val="ru-RU"/>
        </w:rPr>
      </w:pPr>
    </w:p>
    <w:p w:rsidR="00883567" w:rsidRPr="00943A8B" w:rsidRDefault="00883567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AC4D7F" w:rsidRDefault="00883567">
      <w:pPr>
        <w:spacing w:after="0" w:line="240" w:lineRule="auto"/>
        <w:ind w:left="2457" w:right="2391" w:firstLine="2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AC4D7F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ТВОРЕНИ ПОСТУПАК</w:t>
      </w:r>
    </w:p>
    <w:p w:rsidR="00883567" w:rsidRPr="008D23CC" w:rsidRDefault="00883567" w:rsidP="00AC4D7F">
      <w:pPr>
        <w:spacing w:after="0" w:line="240" w:lineRule="auto"/>
        <w:ind w:left="2457" w:right="2391" w:firstLine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C4D7F">
        <w:rPr>
          <w:rFonts w:ascii="Times New Roman" w:hAnsi="Times New Roman" w:cs="Times New Roman"/>
          <w:b/>
          <w:bCs/>
          <w:sz w:val="24"/>
          <w:szCs w:val="24"/>
          <w:lang w:val="ru-RU"/>
        </w:rPr>
        <w:t>55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before="3" w:after="0" w:line="220" w:lineRule="exact"/>
        <w:rPr>
          <w:lang w:val="ru-RU"/>
        </w:rPr>
      </w:pPr>
    </w:p>
    <w:p w:rsidR="00883567" w:rsidRPr="00943A8B" w:rsidRDefault="0088356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883567" w:rsidRPr="00943A8B" w:rsidRDefault="00883567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883567" w:rsidRPr="00943A8B" w:rsidRDefault="00883567">
      <w:pPr>
        <w:spacing w:before="16" w:after="0" w:line="260" w:lineRule="exact"/>
        <w:rPr>
          <w:sz w:val="26"/>
          <w:szCs w:val="26"/>
          <w:lang w:val="ru-RU"/>
        </w:rPr>
      </w:pPr>
    </w:p>
    <w:p w:rsidR="00883567" w:rsidRPr="00943A8B" w:rsidRDefault="00883567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883567" w:rsidRPr="00943A8B" w:rsidRDefault="00883567">
      <w:pPr>
        <w:spacing w:before="12" w:after="0" w:line="240" w:lineRule="exact"/>
        <w:rPr>
          <w:sz w:val="24"/>
          <w:szCs w:val="24"/>
          <w:lang w:val="ru-RU"/>
        </w:rPr>
      </w:pPr>
    </w:p>
    <w:p w:rsidR="00883567" w:rsidRPr="00943A8B" w:rsidRDefault="00883567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CE7747" w:rsidRDefault="0088356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отворени поступак</w:t>
      </w:r>
    </w:p>
    <w:p w:rsidR="00883567" w:rsidRPr="00580808" w:rsidRDefault="00883567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услуга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883567" w:rsidRPr="00580808" w:rsidRDefault="00883567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Услуге 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обезбеђења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”.</w:t>
      </w:r>
    </w:p>
    <w:p w:rsidR="00883567" w:rsidRPr="00580808" w:rsidRDefault="00883567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</w:p>
    <w:p w:rsidR="00883567" w:rsidRPr="00943A8B" w:rsidRDefault="00883567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883567" w:rsidRPr="00943A8B" w:rsidRDefault="00883567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883567" w:rsidRPr="00943A8B" w:rsidRDefault="00883567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883567" w:rsidRPr="00943A8B" w:rsidRDefault="00883567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883567" w:rsidRPr="00943A8B" w:rsidRDefault="00883567">
      <w:pPr>
        <w:spacing w:before="16" w:after="0" w:line="260" w:lineRule="exact"/>
        <w:rPr>
          <w:sz w:val="26"/>
          <w:szCs w:val="26"/>
          <w:lang w:val="ru-RU"/>
        </w:rPr>
      </w:pPr>
    </w:p>
    <w:p w:rsidR="00883567" w:rsidRPr="00580808" w:rsidRDefault="00883567" w:rsidP="00580808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Услуге обезбеђења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”.</w:t>
      </w:r>
    </w:p>
    <w:p w:rsidR="00883567" w:rsidRPr="008D23CC" w:rsidRDefault="00883567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8D23CC" w:rsidRDefault="00883567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883567" w:rsidRPr="00943A8B" w:rsidRDefault="00883567">
      <w:pPr>
        <w:spacing w:after="0" w:line="240" w:lineRule="auto"/>
        <w:ind w:left="112" w:right="156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943A8B" w:rsidRDefault="00883567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883567" w:rsidRPr="00943A8B" w:rsidRDefault="00883567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D23CC">
        <w:rPr>
          <w:rFonts w:ascii="Times New Roman" w:hAnsi="Times New Roman" w:cs="Times New Roman"/>
          <w:spacing w:val="-2"/>
          <w:lang w:val="ru-RU"/>
        </w:rPr>
        <w:t>услуга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883567" w:rsidRPr="00943A8B" w:rsidRDefault="00883567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883567" w:rsidRPr="00D8635F" w:rsidRDefault="00883567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883567" w:rsidRPr="00D8635F" w:rsidRDefault="00883567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883567" w:rsidRPr="002445C5" w:rsidRDefault="00883567">
      <w:pPr>
        <w:spacing w:before="17" w:after="0" w:line="240" w:lineRule="exact"/>
        <w:rPr>
          <w:sz w:val="24"/>
          <w:szCs w:val="24"/>
          <w:lang w:val="ru-RU"/>
        </w:rPr>
      </w:pPr>
    </w:p>
    <w:p w:rsidR="00883567" w:rsidRPr="00CE7747" w:rsidRDefault="00883567">
      <w:pPr>
        <w:spacing w:before="17" w:after="0" w:line="240" w:lineRule="exact"/>
        <w:rPr>
          <w:sz w:val="24"/>
          <w:szCs w:val="24"/>
          <w:lang w:val="ru-RU"/>
        </w:rPr>
      </w:pPr>
    </w:p>
    <w:p w:rsidR="00883567" w:rsidRPr="00CE7747" w:rsidRDefault="00883567">
      <w:pPr>
        <w:spacing w:before="17" w:after="0" w:line="240" w:lineRule="exact"/>
        <w:rPr>
          <w:sz w:val="24"/>
          <w:szCs w:val="24"/>
          <w:lang w:val="ru-RU"/>
        </w:rPr>
      </w:pPr>
    </w:p>
    <w:p w:rsidR="00883567" w:rsidRPr="002445C5" w:rsidRDefault="00883567">
      <w:pPr>
        <w:spacing w:before="17" w:after="0" w:line="240" w:lineRule="exact"/>
        <w:rPr>
          <w:sz w:val="24"/>
          <w:szCs w:val="24"/>
          <w:lang w:val="ru-RU"/>
        </w:rPr>
      </w:pPr>
    </w:p>
    <w:p w:rsidR="00883567" w:rsidRPr="00943A8B" w:rsidRDefault="00883567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883567" w:rsidRPr="00CE7747" w:rsidRDefault="00883567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883567" w:rsidRPr="00CE7747" w:rsidRDefault="00883567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943A8B" w:rsidRDefault="00883567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883567" w:rsidRPr="00943A8B" w:rsidRDefault="00883567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економски најповољнија понуда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943A8B" w:rsidRDefault="0088356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883567" w:rsidRPr="00943A8B" w:rsidRDefault="00883567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883567" w:rsidRPr="00943A8B" w:rsidRDefault="00883567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883567" w:rsidRPr="00943A8B" w:rsidRDefault="00883567">
      <w:pPr>
        <w:spacing w:before="12" w:after="0" w:line="240" w:lineRule="exact"/>
        <w:rPr>
          <w:sz w:val="24"/>
          <w:szCs w:val="24"/>
          <w:lang w:val="ru-RU"/>
        </w:rPr>
      </w:pPr>
    </w:p>
    <w:p w:rsidR="00883567" w:rsidRPr="00943A8B" w:rsidRDefault="00883567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883567" w:rsidRPr="00943A8B" w:rsidRDefault="00883567">
      <w:pPr>
        <w:spacing w:before="16" w:after="0" w:line="260" w:lineRule="exact"/>
        <w:rPr>
          <w:sz w:val="26"/>
          <w:szCs w:val="26"/>
          <w:lang w:val="ru-RU"/>
        </w:rPr>
      </w:pPr>
    </w:p>
    <w:p w:rsidR="00883567" w:rsidRPr="00943A8B" w:rsidRDefault="00883567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883567" w:rsidRPr="00943A8B" w:rsidRDefault="00883567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80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-Услуге обезбеђења </w:t>
      </w:r>
      <w:r w:rsidRPr="00CE7747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943A8B" w:rsidRDefault="00883567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883567" w:rsidRPr="00943A8B" w:rsidRDefault="00883567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83567" w:rsidRPr="00943A8B" w:rsidRDefault="00883567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D8635F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883567" w:rsidRPr="00943A8B" w:rsidRDefault="00883567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pacing w:val="1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lang w:val="ru-RU"/>
        </w:rPr>
        <w:t xml:space="preserve">Услуге обезбеђења </w:t>
      </w:r>
      <w:r w:rsidRPr="00943A8B">
        <w:rPr>
          <w:rFonts w:ascii="Times New Roman" w:hAnsi="Times New Roman" w:cs="Times New Roman"/>
          <w:lang w:val="ru-RU"/>
        </w:rPr>
        <w:t xml:space="preserve">“ 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883567" w:rsidRPr="00943A8B" w:rsidRDefault="00883567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883567" w:rsidRPr="00943A8B" w:rsidRDefault="00883567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4" w:after="0" w:line="260" w:lineRule="exact"/>
        <w:rPr>
          <w:sz w:val="26"/>
          <w:szCs w:val="26"/>
          <w:lang w:val="ru-RU"/>
        </w:rPr>
      </w:pPr>
    </w:p>
    <w:p w:rsidR="00883567" w:rsidRPr="00943A8B" w:rsidRDefault="00883567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CE7747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CE7747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CE7747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CE7747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CE7747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E7747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CE7747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CE7747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CE774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774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774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CE7747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CE774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7747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CE7747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CE774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CE774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11</w:t>
      </w:r>
      <w:r w:rsidRPr="00CE7747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CE7747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01</w:t>
      </w:r>
      <w:r w:rsidRPr="00CE7747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CE7747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18</w:t>
      </w:r>
      <w:r w:rsidRPr="00CE774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CE7747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CE7747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CE7747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CE774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е</w:t>
      </w:r>
      <w:r w:rsidRPr="00CE77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E7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CE7747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,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CE7747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CE7747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а.</w:t>
      </w:r>
    </w:p>
    <w:p w:rsidR="00883567" w:rsidRPr="00943A8B" w:rsidRDefault="00883567">
      <w:pPr>
        <w:spacing w:before="4" w:after="0" w:line="240" w:lineRule="exact"/>
        <w:rPr>
          <w:sz w:val="24"/>
          <w:szCs w:val="24"/>
          <w:lang w:val="ru-RU"/>
        </w:rPr>
      </w:pPr>
    </w:p>
    <w:p w:rsidR="00883567" w:rsidRPr="00943A8B" w:rsidRDefault="00883567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883567" w:rsidRPr="00943A8B" w:rsidRDefault="00883567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1" w:after="0" w:line="280" w:lineRule="exact"/>
        <w:rPr>
          <w:sz w:val="28"/>
          <w:szCs w:val="28"/>
          <w:lang w:val="ru-RU"/>
        </w:rPr>
      </w:pPr>
    </w:p>
    <w:p w:rsidR="00883567" w:rsidRPr="00943A8B" w:rsidRDefault="00883567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883567" w:rsidRPr="00943A8B" w:rsidRDefault="00883567">
      <w:pPr>
        <w:spacing w:before="7" w:after="0" w:line="240" w:lineRule="exact"/>
        <w:rPr>
          <w:sz w:val="24"/>
          <w:szCs w:val="24"/>
          <w:lang w:val="ru-RU"/>
        </w:rPr>
      </w:pPr>
    </w:p>
    <w:p w:rsidR="00883567" w:rsidRPr="00943A8B" w:rsidRDefault="00883567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883567" w:rsidRPr="00943A8B" w:rsidRDefault="00883567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883567" w:rsidRPr="00943A8B" w:rsidRDefault="00883567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CE7747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CE7747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CE7747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CE7747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CE7747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CE7747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CE7747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CE7747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CE7747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CE7747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CE7747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CE7747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CE7747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CE7747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77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11.01.2018.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CE774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CE774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12.30 </w:t>
      </w:r>
      <w:r w:rsidRPr="00CE7747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E7747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ов</w:t>
      </w:r>
      <w:r w:rsidRPr="00CE774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E77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83567" w:rsidRPr="00943A8B" w:rsidRDefault="00883567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883567" w:rsidRPr="00943A8B" w:rsidRDefault="00883567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883567" w:rsidRPr="00943A8B" w:rsidRDefault="00883567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883567" w:rsidRPr="00943A8B" w:rsidRDefault="00883567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83567" w:rsidRPr="00943A8B" w:rsidRDefault="00883567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883567" w:rsidRPr="00943A8B" w:rsidRDefault="00883567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883567" w:rsidRPr="00943A8B" w:rsidRDefault="00883567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D8635F" w:rsidRDefault="00883567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943A8B" w:rsidRDefault="00883567">
      <w:pPr>
        <w:spacing w:before="9" w:after="0" w:line="260" w:lineRule="exact"/>
        <w:rPr>
          <w:sz w:val="26"/>
          <w:szCs w:val="26"/>
          <w:lang w:val="ru-RU"/>
        </w:rPr>
      </w:pPr>
    </w:p>
    <w:p w:rsidR="00883567" w:rsidRPr="00943A8B" w:rsidRDefault="0088356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883567" w:rsidRPr="00943A8B" w:rsidRDefault="00883567">
      <w:pPr>
        <w:spacing w:before="1" w:after="0" w:line="160" w:lineRule="exact"/>
        <w:rPr>
          <w:sz w:val="16"/>
          <w:szCs w:val="16"/>
          <w:lang w:val="ru-RU"/>
        </w:rPr>
      </w:pPr>
    </w:p>
    <w:p w:rsidR="00883567" w:rsidRPr="00943A8B" w:rsidRDefault="00883567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567" w:rsidRPr="00943A8B" w:rsidRDefault="00883567">
      <w:pPr>
        <w:spacing w:before="7" w:after="0" w:line="150" w:lineRule="exact"/>
        <w:rPr>
          <w:sz w:val="15"/>
          <w:szCs w:val="15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883567" w:rsidRPr="00580808" w:rsidRDefault="00883567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883567" w:rsidRPr="008D23CC" w:rsidRDefault="00883567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>- Љиљана Бурсаћ</w:t>
      </w:r>
    </w:p>
    <w:p w:rsidR="00883567" w:rsidRPr="0008792C" w:rsidRDefault="00883567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C92AD3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so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tin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C92AD3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g</w:t>
        </w:r>
      </w:hyperlink>
    </w:p>
    <w:p w:rsidR="00883567" w:rsidRPr="00CE7747" w:rsidRDefault="00883567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7747">
        <w:rPr>
          <w:rFonts w:ascii="Times New Roman" w:hAnsi="Times New Roman" w:cs="Times New Roman"/>
          <w:sz w:val="24"/>
          <w:szCs w:val="24"/>
          <w:lang w:val="ru-RU"/>
        </w:rPr>
        <w:t>Биљана Десница</w:t>
      </w:r>
    </w:p>
    <w:p w:rsidR="00883567" w:rsidRPr="0008792C" w:rsidRDefault="00883567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5B7536">
          <w:rPr>
            <w:rStyle w:val="Hyperlink"/>
            <w:rFonts w:ascii="Times New Roman" w:hAnsi="Times New Roman"/>
            <w:sz w:val="24"/>
            <w:szCs w:val="24"/>
          </w:rPr>
          <w:t>biljana</w:t>
        </w:r>
        <w:r w:rsidRPr="005B753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desnica</w:t>
        </w:r>
        <w:r w:rsidRPr="005B7536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so</w:t>
        </w:r>
        <w:r w:rsidRPr="005B7536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5B7536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tin</w:t>
        </w:r>
        <w:r w:rsidRPr="005B753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5B7536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5B7536">
          <w:rPr>
            <w:rStyle w:val="Hyperlink"/>
            <w:rFonts w:ascii="Times New Roman" w:hAnsi="Times New Roman"/>
            <w:sz w:val="24"/>
            <w:szCs w:val="24"/>
          </w:rPr>
          <w:t>g</w:t>
        </w:r>
      </w:hyperlink>
    </w:p>
    <w:p w:rsidR="00883567" w:rsidRPr="00943A8B" w:rsidRDefault="00883567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after="0" w:line="200" w:lineRule="exact"/>
        <w:rPr>
          <w:sz w:val="20"/>
          <w:szCs w:val="20"/>
          <w:lang w:val="ru-RU"/>
        </w:rPr>
      </w:pPr>
    </w:p>
    <w:p w:rsidR="00883567" w:rsidRPr="00943A8B" w:rsidRDefault="00883567">
      <w:pPr>
        <w:spacing w:before="10" w:after="0" w:line="220" w:lineRule="exact"/>
        <w:rPr>
          <w:lang w:val="ru-RU"/>
        </w:rPr>
      </w:pPr>
    </w:p>
    <w:p w:rsidR="00883567" w:rsidRPr="001B3287" w:rsidRDefault="00883567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Комисија за јавну набавку бр. </w:t>
      </w:r>
      <w:r w:rsidRPr="00772C27">
        <w:rPr>
          <w:rFonts w:ascii="Times New Roman" w:hAnsi="Times New Roman" w:cs="Times New Roman"/>
          <w:spacing w:val="-1"/>
          <w:lang w:val="ru-RU"/>
        </w:rPr>
        <w:t>55</w:t>
      </w:r>
      <w:r w:rsidRPr="001B3287">
        <w:rPr>
          <w:rFonts w:ascii="Times New Roman" w:hAnsi="Times New Roman" w:cs="Times New Roman"/>
          <w:spacing w:val="-1"/>
          <w:lang w:val="ru-RU"/>
        </w:rPr>
        <w:t>/2017</w:t>
      </w:r>
    </w:p>
    <w:sectPr w:rsidR="00883567" w:rsidRPr="001B3287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0599E"/>
    <w:rsid w:val="00085D22"/>
    <w:rsid w:val="0008792C"/>
    <w:rsid w:val="000A2B7E"/>
    <w:rsid w:val="000D4B4D"/>
    <w:rsid w:val="000F3DA0"/>
    <w:rsid w:val="0014494B"/>
    <w:rsid w:val="001A7325"/>
    <w:rsid w:val="001B3287"/>
    <w:rsid w:val="001B5EAF"/>
    <w:rsid w:val="001F43A9"/>
    <w:rsid w:val="00205301"/>
    <w:rsid w:val="002445C5"/>
    <w:rsid w:val="00245756"/>
    <w:rsid w:val="003133BB"/>
    <w:rsid w:val="0033163E"/>
    <w:rsid w:val="003A2961"/>
    <w:rsid w:val="003D6883"/>
    <w:rsid w:val="003E7E56"/>
    <w:rsid w:val="00446EBF"/>
    <w:rsid w:val="004B1A24"/>
    <w:rsid w:val="00521EDA"/>
    <w:rsid w:val="00540D46"/>
    <w:rsid w:val="00543DA0"/>
    <w:rsid w:val="005706E0"/>
    <w:rsid w:val="00580808"/>
    <w:rsid w:val="005B7536"/>
    <w:rsid w:val="006454E9"/>
    <w:rsid w:val="00690839"/>
    <w:rsid w:val="006B17BA"/>
    <w:rsid w:val="006B241F"/>
    <w:rsid w:val="006F1385"/>
    <w:rsid w:val="006F5F80"/>
    <w:rsid w:val="007239BF"/>
    <w:rsid w:val="00772C27"/>
    <w:rsid w:val="00773FBB"/>
    <w:rsid w:val="007F0501"/>
    <w:rsid w:val="007F7D1D"/>
    <w:rsid w:val="0080746C"/>
    <w:rsid w:val="00833FFB"/>
    <w:rsid w:val="00845486"/>
    <w:rsid w:val="0088029E"/>
    <w:rsid w:val="00883567"/>
    <w:rsid w:val="00894AD9"/>
    <w:rsid w:val="008B5C82"/>
    <w:rsid w:val="008D23CC"/>
    <w:rsid w:val="008E5A3E"/>
    <w:rsid w:val="0090606F"/>
    <w:rsid w:val="00943A8B"/>
    <w:rsid w:val="0098109A"/>
    <w:rsid w:val="009A6958"/>
    <w:rsid w:val="009D0E3C"/>
    <w:rsid w:val="00A2621C"/>
    <w:rsid w:val="00A36EBD"/>
    <w:rsid w:val="00AC0E43"/>
    <w:rsid w:val="00AC41E9"/>
    <w:rsid w:val="00AC4D7F"/>
    <w:rsid w:val="00B32320"/>
    <w:rsid w:val="00B3704A"/>
    <w:rsid w:val="00BC012E"/>
    <w:rsid w:val="00C27F4C"/>
    <w:rsid w:val="00C75DAE"/>
    <w:rsid w:val="00C92AD3"/>
    <w:rsid w:val="00C96AF4"/>
    <w:rsid w:val="00CD5D6A"/>
    <w:rsid w:val="00CD7FAC"/>
    <w:rsid w:val="00CE7747"/>
    <w:rsid w:val="00D13DB2"/>
    <w:rsid w:val="00D6449D"/>
    <w:rsid w:val="00D8635F"/>
    <w:rsid w:val="00D87011"/>
    <w:rsid w:val="00E64920"/>
    <w:rsid w:val="00EC3E8E"/>
    <w:rsid w:val="00EE79E9"/>
    <w:rsid w:val="00F80585"/>
    <w:rsid w:val="00FB2238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desnica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875</Words>
  <Characters>4989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21</cp:revision>
  <dcterms:created xsi:type="dcterms:W3CDTF">2016-10-18T13:12:00Z</dcterms:created>
  <dcterms:modified xsi:type="dcterms:W3CDTF">2017-12-12T07:08:00Z</dcterms:modified>
</cp:coreProperties>
</file>