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28" w:rsidRPr="00815023" w:rsidRDefault="00792028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811F0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792028" w:rsidRPr="00815023" w:rsidRDefault="00792028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92028" w:rsidRPr="00815023" w:rsidRDefault="00792028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792028" w:rsidRPr="00815023" w:rsidRDefault="00792028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792028" w:rsidRPr="00815023" w:rsidRDefault="00792028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792028" w:rsidRPr="00815023" w:rsidRDefault="00792028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404-</w:t>
      </w:r>
      <w:r w:rsidRPr="0081502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31FE8">
        <w:rPr>
          <w:rFonts w:ascii="Times New Roman" w:hAnsi="Times New Roman" w:cs="Times New Roman"/>
          <w:lang w:val="ru-RU"/>
        </w:rPr>
        <w:t>735/</w:t>
      </w:r>
      <w:r w:rsidRPr="00815023">
        <w:rPr>
          <w:rFonts w:ascii="Times New Roman" w:hAnsi="Times New Roman" w:cs="Times New Roman"/>
          <w:lang w:val="ru-RU"/>
        </w:rPr>
        <w:t>20</w:t>
      </w:r>
      <w:r w:rsidRPr="00815023">
        <w:rPr>
          <w:rFonts w:ascii="Times New Roman" w:hAnsi="Times New Roman" w:cs="Times New Roman"/>
          <w:spacing w:val="-2"/>
          <w:lang w:val="ru-RU"/>
        </w:rPr>
        <w:t>17</w:t>
      </w:r>
      <w:r w:rsidRPr="00815023">
        <w:rPr>
          <w:rFonts w:ascii="Times New Roman" w:hAnsi="Times New Roman" w:cs="Times New Roman"/>
          <w:lang w:val="ru-RU"/>
        </w:rPr>
        <w:t>-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4"/>
        </w:rPr>
        <w:t>I</w:t>
      </w:r>
      <w:r w:rsidRPr="00815023">
        <w:rPr>
          <w:rFonts w:ascii="Times New Roman" w:hAnsi="Times New Roman" w:cs="Times New Roman"/>
        </w:rPr>
        <w:t>V</w:t>
      </w:r>
    </w:p>
    <w:p w:rsidR="00792028" w:rsidRPr="00815023" w:rsidRDefault="00792028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12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-2"/>
          <w:lang w:val="ru-RU"/>
        </w:rPr>
        <w:t>2</w:t>
      </w:r>
      <w:r w:rsidRPr="00815023">
        <w:rPr>
          <w:rFonts w:ascii="Times New Roman" w:hAnsi="Times New Roman" w:cs="Times New Roman"/>
          <w:lang w:val="ru-RU"/>
        </w:rPr>
        <w:t>017.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одине</w:t>
      </w:r>
    </w:p>
    <w:p w:rsidR="00792028" w:rsidRPr="00815023" w:rsidRDefault="00792028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792028" w:rsidRPr="00815023" w:rsidRDefault="00792028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792028" w:rsidRPr="00815023" w:rsidRDefault="00792028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631FE8">
        <w:rPr>
          <w:rFonts w:ascii="Times New Roman" w:hAnsi="Times New Roman" w:cs="Times New Roman"/>
          <w:b/>
          <w:bCs/>
          <w:lang w:val="ru-RU"/>
        </w:rPr>
        <w:t>54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792028" w:rsidRPr="00815023" w:rsidRDefault="00792028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792028" w:rsidRPr="00815023" w:rsidRDefault="00792028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792028" w:rsidRPr="00815023" w:rsidRDefault="00792028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792028" w:rsidRPr="00815023" w:rsidRDefault="00792028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792028" w:rsidRPr="00815023" w:rsidRDefault="00792028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услуга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792028" w:rsidRPr="00815023" w:rsidRDefault="00792028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Услуга хуманог хватања и збрињавања напуштених животиња</w:t>
      </w:r>
    </w:p>
    <w:p w:rsidR="00792028" w:rsidRPr="00815023" w:rsidRDefault="00792028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792028" w:rsidRPr="00815023" w:rsidRDefault="00792028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792028" w:rsidRPr="00815023" w:rsidRDefault="00792028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92028" w:rsidRPr="00815023" w:rsidRDefault="00792028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92028" w:rsidRPr="00815023" w:rsidRDefault="00792028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792028" w:rsidRPr="00815023" w:rsidRDefault="00792028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631FE8">
        <w:rPr>
          <w:rFonts w:ascii="Times New Roman" w:hAnsi="Times New Roman" w:cs="Times New Roman"/>
          <w:lang w:val="ru-RU"/>
        </w:rPr>
        <w:t>54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 напуштених животиња</w:t>
      </w:r>
    </w:p>
    <w:p w:rsidR="00792028" w:rsidRPr="00815023" w:rsidRDefault="0079202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 77400000- услуге у области зоологије</w:t>
      </w:r>
    </w:p>
    <w:p w:rsidR="00792028" w:rsidRPr="00815023" w:rsidRDefault="0079202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112" w:right="156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792028" w:rsidRPr="00815023" w:rsidRDefault="00792028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92028" w:rsidRPr="00815023" w:rsidRDefault="00792028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792028" w:rsidRPr="00815023" w:rsidRDefault="00792028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792028" w:rsidRPr="00035FAF" w:rsidRDefault="00792028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792028" w:rsidRPr="00035FAF" w:rsidRDefault="00792028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92028" w:rsidRPr="00815023" w:rsidRDefault="00792028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792028" w:rsidRPr="00815023" w:rsidRDefault="00792028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792028" w:rsidRPr="00815023" w:rsidRDefault="00792028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792028" w:rsidRPr="00815023" w:rsidRDefault="00792028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92028" w:rsidRPr="00815023" w:rsidRDefault="00792028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792028" w:rsidRPr="00815023" w:rsidRDefault="00792028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792028" w:rsidRPr="00815023" w:rsidRDefault="00792028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792028" w:rsidRPr="00815023" w:rsidRDefault="00792028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</w:t>
      </w:r>
      <w:r w:rsidRPr="00815023">
        <w:rPr>
          <w:rFonts w:ascii="Times New Roman" w:hAnsi="Times New Roman" w:cs="Times New Roman"/>
          <w:lang w:val="ru-RU"/>
        </w:rPr>
        <w:t xml:space="preserve">, и на следећу е-маил адресу: </w:t>
      </w:r>
      <w:hyperlink r:id="rId7" w:history="1">
        <w:r w:rsidRPr="00815023">
          <w:rPr>
            <w:rStyle w:val="Hyperlink"/>
            <w:rFonts w:ascii="Times New Roman" w:hAnsi="Times New Roman"/>
          </w:rPr>
          <w:t>ekoinsp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 , </w:t>
      </w:r>
      <w:hyperlink r:id="rId8" w:history="1">
        <w:r w:rsidRPr="00302570">
          <w:rPr>
            <w:rStyle w:val="Hyperlink"/>
            <w:rFonts w:ascii="Times New Roman" w:hAnsi="Times New Roman"/>
          </w:rPr>
          <w:t>ksenija</w:t>
        </w:r>
        <w:r w:rsidRPr="00302570">
          <w:rPr>
            <w:rStyle w:val="Hyperlink"/>
            <w:rFonts w:ascii="Times New Roman" w:hAnsi="Times New Roman"/>
            <w:lang w:val="ru-RU"/>
          </w:rPr>
          <w:t>.</w:t>
        </w:r>
        <w:r w:rsidRPr="00302570">
          <w:rPr>
            <w:rStyle w:val="Hyperlink"/>
            <w:rFonts w:ascii="Times New Roman" w:hAnsi="Times New Roman"/>
          </w:rPr>
          <w:t>m</w:t>
        </w:r>
        <w:r w:rsidRPr="00302570">
          <w:rPr>
            <w:rStyle w:val="Hyperlink"/>
            <w:rFonts w:ascii="Times New Roman" w:hAnsi="Times New Roman"/>
            <w:lang w:val="ru-RU"/>
          </w:rPr>
          <w:t>.</w:t>
        </w:r>
        <w:r w:rsidRPr="00302570">
          <w:rPr>
            <w:rStyle w:val="Hyperlink"/>
            <w:rFonts w:ascii="Times New Roman" w:hAnsi="Times New Roman"/>
          </w:rPr>
          <w:t>popovic</w:t>
        </w:r>
        <w:r w:rsidRPr="00302570">
          <w:rPr>
            <w:rStyle w:val="Hyperlink"/>
            <w:rFonts w:ascii="Times New Roman" w:hAnsi="Times New Roman"/>
            <w:lang w:val="ru-RU"/>
          </w:rPr>
          <w:t>@</w:t>
        </w:r>
        <w:r w:rsidRPr="00302570">
          <w:rPr>
            <w:rStyle w:val="Hyperlink"/>
            <w:rFonts w:ascii="Times New Roman" w:hAnsi="Times New Roman"/>
          </w:rPr>
          <w:t>soapatin</w:t>
        </w:r>
        <w:r w:rsidRPr="00302570">
          <w:rPr>
            <w:rStyle w:val="Hyperlink"/>
            <w:rFonts w:ascii="Times New Roman" w:hAnsi="Times New Roman"/>
            <w:lang w:val="ru-RU"/>
          </w:rPr>
          <w:t>.</w:t>
        </w:r>
        <w:r w:rsidRPr="00302570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92028" w:rsidRPr="00815023" w:rsidRDefault="00792028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792028" w:rsidRPr="00815023" w:rsidRDefault="00792028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792028" w:rsidRPr="00815023" w:rsidRDefault="00792028" w:rsidP="00DC3567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E60F2D">
        <w:rPr>
          <w:rFonts w:ascii="Times New Roman" w:hAnsi="Times New Roman" w:cs="Times New Roman"/>
          <w:lang w:val="ru-RU"/>
        </w:rPr>
        <w:t>54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 напуштених животиња</w:t>
      </w:r>
    </w:p>
    <w:p w:rsidR="00792028" w:rsidRPr="00815023" w:rsidRDefault="00792028" w:rsidP="005A5AE0">
      <w:pPr>
        <w:spacing w:after="0" w:line="240" w:lineRule="auto"/>
        <w:ind w:left="112" w:right="4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6"/>
          <w:lang w:val="ru-RU"/>
        </w:rPr>
        <w:t xml:space="preserve"> 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792028" w:rsidRPr="00815023" w:rsidRDefault="00792028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92028" w:rsidRPr="00815023" w:rsidRDefault="00792028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92028" w:rsidRPr="00815023" w:rsidRDefault="00792028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31FE8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</w:t>
      </w:r>
      <w:r w:rsidRPr="00E60F2D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4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 w:rsidRPr="00E60F2D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12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792028" w:rsidRPr="00815023" w:rsidRDefault="00792028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92028" w:rsidRPr="00815023" w:rsidRDefault="00792028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792028" w:rsidRPr="00815023" w:rsidRDefault="00792028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92028" w:rsidRPr="00815023" w:rsidRDefault="00792028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792028" w:rsidRPr="00815023" w:rsidRDefault="00792028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792028" w:rsidRPr="00815023" w:rsidRDefault="00792028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792028" w:rsidRPr="00815023" w:rsidRDefault="00792028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1</w:t>
      </w:r>
      <w:r w:rsidRPr="00E60F2D">
        <w:rPr>
          <w:rFonts w:ascii="Times New Roman" w:hAnsi="Times New Roman" w:cs="Times New Roman"/>
          <w:b/>
          <w:bCs/>
          <w:color w:val="FF0000"/>
          <w:lang w:val="ru-RU"/>
        </w:rPr>
        <w:t>4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E60F2D">
        <w:rPr>
          <w:rFonts w:ascii="Times New Roman" w:hAnsi="Times New Roman" w:cs="Times New Roman"/>
          <w:b/>
          <w:bCs/>
          <w:color w:val="FF0000"/>
          <w:lang w:val="ru-RU"/>
        </w:rPr>
        <w:t>12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792028" w:rsidRPr="00815023" w:rsidRDefault="00792028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792028" w:rsidRPr="00815023" w:rsidRDefault="00792028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792028" w:rsidRPr="00815023" w:rsidRDefault="00792028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792028" w:rsidRPr="00815023" w:rsidRDefault="00792028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792028" w:rsidRPr="00815023" w:rsidRDefault="00792028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792028" w:rsidRPr="00815023" w:rsidRDefault="00792028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92028" w:rsidRPr="00815023" w:rsidRDefault="00792028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92028" w:rsidRPr="00815023" w:rsidRDefault="00792028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92028" w:rsidRPr="00035FAF" w:rsidRDefault="00792028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92028" w:rsidRPr="00035FAF" w:rsidRDefault="00792028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792028" w:rsidRPr="00815023" w:rsidRDefault="00792028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92028" w:rsidRPr="00815023" w:rsidRDefault="00792028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92028" w:rsidRPr="00815023" w:rsidRDefault="00792028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792028" w:rsidRPr="00815023" w:rsidRDefault="00792028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792028" w:rsidRPr="00815023" w:rsidRDefault="00792028" w:rsidP="0008792C">
      <w:pPr>
        <w:spacing w:after="0" w:line="271" w:lineRule="exact"/>
        <w:ind w:left="660" w:right="9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  <w:t>- Драгана Стамболија</w:t>
      </w:r>
    </w:p>
    <w:p w:rsidR="00792028" w:rsidRPr="00815023" w:rsidRDefault="00792028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 xml:space="preserve">        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9" w:history="1">
        <w:r w:rsidRPr="00815023">
          <w:rPr>
            <w:rStyle w:val="Hyperlink"/>
            <w:rFonts w:ascii="Times New Roman" w:hAnsi="Times New Roman"/>
          </w:rPr>
          <w:t>ekoinsp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792028" w:rsidRPr="00815023" w:rsidRDefault="00792028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792028" w:rsidRPr="00815023" w:rsidRDefault="00792028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</w:t>
      </w:r>
      <w:r w:rsidRPr="00E60F2D">
        <w:rPr>
          <w:rFonts w:ascii="Times New Roman" w:hAnsi="Times New Roman" w:cs="Times New Roman"/>
          <w:lang w:val="ru-RU"/>
        </w:rPr>
        <w:t xml:space="preserve">    Ксенија Маљковић Поповић</w:t>
      </w:r>
      <w:r w:rsidRPr="00815023">
        <w:rPr>
          <w:rFonts w:ascii="Times New Roman" w:hAnsi="Times New Roman" w:cs="Times New Roman"/>
          <w:lang w:val="ru-RU"/>
        </w:rPr>
        <w:t xml:space="preserve"> </w:t>
      </w:r>
    </w:p>
    <w:p w:rsidR="00792028" w:rsidRPr="00815023" w:rsidRDefault="00792028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10" w:history="1">
        <w:r w:rsidRPr="00302570">
          <w:rPr>
            <w:rStyle w:val="Hyperlink"/>
            <w:rFonts w:ascii="Times New Roman" w:hAnsi="Times New Roman"/>
          </w:rPr>
          <w:t>ksenija</w:t>
        </w:r>
        <w:r w:rsidRPr="00302570">
          <w:rPr>
            <w:rStyle w:val="Hyperlink"/>
            <w:rFonts w:ascii="Times New Roman" w:hAnsi="Times New Roman"/>
            <w:lang w:val="ru-RU"/>
          </w:rPr>
          <w:t>.</w:t>
        </w:r>
        <w:r w:rsidRPr="00302570">
          <w:rPr>
            <w:rStyle w:val="Hyperlink"/>
            <w:rFonts w:ascii="Times New Roman" w:hAnsi="Times New Roman"/>
          </w:rPr>
          <w:t>m</w:t>
        </w:r>
        <w:r w:rsidRPr="00302570">
          <w:rPr>
            <w:rStyle w:val="Hyperlink"/>
            <w:rFonts w:ascii="Times New Roman" w:hAnsi="Times New Roman"/>
            <w:lang w:val="ru-RU"/>
          </w:rPr>
          <w:t>.</w:t>
        </w:r>
        <w:r w:rsidRPr="00302570">
          <w:rPr>
            <w:rStyle w:val="Hyperlink"/>
            <w:rFonts w:ascii="Times New Roman" w:hAnsi="Times New Roman"/>
          </w:rPr>
          <w:t>popovic</w:t>
        </w:r>
        <w:r w:rsidRPr="00302570">
          <w:rPr>
            <w:rStyle w:val="Hyperlink"/>
            <w:rFonts w:ascii="Times New Roman" w:hAnsi="Times New Roman"/>
            <w:lang w:val="ru-RU"/>
          </w:rPr>
          <w:t>@</w:t>
        </w:r>
        <w:r w:rsidRPr="00302570">
          <w:rPr>
            <w:rStyle w:val="Hyperlink"/>
            <w:rFonts w:ascii="Times New Roman" w:hAnsi="Times New Roman"/>
          </w:rPr>
          <w:t>so</w:t>
        </w:r>
        <w:r w:rsidRPr="00302570">
          <w:rPr>
            <w:rStyle w:val="Hyperlink"/>
            <w:rFonts w:ascii="Times New Roman" w:hAnsi="Times New Roman"/>
            <w:spacing w:val="-1"/>
          </w:rPr>
          <w:t>a</w:t>
        </w:r>
        <w:r w:rsidRPr="00302570">
          <w:rPr>
            <w:rStyle w:val="Hyperlink"/>
            <w:rFonts w:ascii="Times New Roman" w:hAnsi="Times New Roman"/>
          </w:rPr>
          <w:t>p</w:t>
        </w:r>
        <w:r w:rsidRPr="00302570">
          <w:rPr>
            <w:rStyle w:val="Hyperlink"/>
            <w:rFonts w:ascii="Times New Roman" w:hAnsi="Times New Roman"/>
            <w:spacing w:val="-1"/>
          </w:rPr>
          <w:t>a</w:t>
        </w:r>
        <w:r w:rsidRPr="00302570">
          <w:rPr>
            <w:rStyle w:val="Hyperlink"/>
            <w:rFonts w:ascii="Times New Roman" w:hAnsi="Times New Roman"/>
          </w:rPr>
          <w:t>tin</w:t>
        </w:r>
        <w:r w:rsidRPr="00302570">
          <w:rPr>
            <w:rStyle w:val="Hyperlink"/>
            <w:rFonts w:ascii="Times New Roman" w:hAnsi="Times New Roman"/>
            <w:lang w:val="ru-RU"/>
          </w:rPr>
          <w:t>.</w:t>
        </w:r>
        <w:r w:rsidRPr="00302570">
          <w:rPr>
            <w:rStyle w:val="Hyperlink"/>
            <w:rFonts w:ascii="Times New Roman" w:hAnsi="Times New Roman"/>
          </w:rPr>
          <w:t>o</w:t>
        </w:r>
        <w:r w:rsidRPr="00302570">
          <w:rPr>
            <w:rStyle w:val="Hyperlink"/>
            <w:rFonts w:ascii="Times New Roman" w:hAnsi="Times New Roman"/>
            <w:spacing w:val="2"/>
          </w:rPr>
          <w:t>r</w:t>
        </w:r>
        <w:r w:rsidRPr="00302570">
          <w:rPr>
            <w:rStyle w:val="Hyperlink"/>
            <w:rFonts w:ascii="Times New Roman" w:hAnsi="Times New Roman"/>
          </w:rPr>
          <w:t>g</w:t>
        </w:r>
      </w:hyperlink>
    </w:p>
    <w:p w:rsidR="00792028" w:rsidRPr="00815023" w:rsidRDefault="00792028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92028" w:rsidRPr="00815023" w:rsidRDefault="00792028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792028" w:rsidRPr="00631FE8" w:rsidRDefault="00792028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631FE8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792028" w:rsidRPr="00631FE8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5FAF"/>
    <w:rsid w:val="00085D22"/>
    <w:rsid w:val="0008792C"/>
    <w:rsid w:val="000A2B7E"/>
    <w:rsid w:val="000C07C3"/>
    <w:rsid w:val="000D4B4D"/>
    <w:rsid w:val="000F3DA0"/>
    <w:rsid w:val="00100B67"/>
    <w:rsid w:val="00136640"/>
    <w:rsid w:val="0014324D"/>
    <w:rsid w:val="001C031D"/>
    <w:rsid w:val="001D65CF"/>
    <w:rsid w:val="001F43A9"/>
    <w:rsid w:val="002A4EF0"/>
    <w:rsid w:val="00302570"/>
    <w:rsid w:val="00380754"/>
    <w:rsid w:val="0041425C"/>
    <w:rsid w:val="0046571C"/>
    <w:rsid w:val="00490E14"/>
    <w:rsid w:val="004D1345"/>
    <w:rsid w:val="004F02DA"/>
    <w:rsid w:val="005068CC"/>
    <w:rsid w:val="00566A13"/>
    <w:rsid w:val="005706E0"/>
    <w:rsid w:val="005A5AE0"/>
    <w:rsid w:val="005D2D57"/>
    <w:rsid w:val="00631FE8"/>
    <w:rsid w:val="00690839"/>
    <w:rsid w:val="006C064D"/>
    <w:rsid w:val="007239BF"/>
    <w:rsid w:val="00773FBB"/>
    <w:rsid w:val="00792028"/>
    <w:rsid w:val="0080746C"/>
    <w:rsid w:val="00811F0A"/>
    <w:rsid w:val="00815023"/>
    <w:rsid w:val="008605F1"/>
    <w:rsid w:val="00894AD9"/>
    <w:rsid w:val="008B3D2D"/>
    <w:rsid w:val="008E0F70"/>
    <w:rsid w:val="0090606F"/>
    <w:rsid w:val="00943A8B"/>
    <w:rsid w:val="00951908"/>
    <w:rsid w:val="0098109A"/>
    <w:rsid w:val="009A6958"/>
    <w:rsid w:val="009E7385"/>
    <w:rsid w:val="00A04E45"/>
    <w:rsid w:val="00A1193D"/>
    <w:rsid w:val="00A2621C"/>
    <w:rsid w:val="00A52A16"/>
    <w:rsid w:val="00A7452B"/>
    <w:rsid w:val="00AE2C44"/>
    <w:rsid w:val="00B04D2F"/>
    <w:rsid w:val="00B846BA"/>
    <w:rsid w:val="00C02529"/>
    <w:rsid w:val="00C44208"/>
    <w:rsid w:val="00C92AD3"/>
    <w:rsid w:val="00CB11FE"/>
    <w:rsid w:val="00D0679E"/>
    <w:rsid w:val="00D43B6B"/>
    <w:rsid w:val="00D82C70"/>
    <w:rsid w:val="00D83D50"/>
    <w:rsid w:val="00DC3567"/>
    <w:rsid w:val="00DE5FC8"/>
    <w:rsid w:val="00E60BC6"/>
    <w:rsid w:val="00E60F2D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m.popovi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oinsp@soapat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apatin.org/" TargetMode="External"/><Relationship Id="rId10" Type="http://schemas.openxmlformats.org/officeDocument/2006/relationships/hyperlink" Target="mailto:ksenija.m.popovic@soapati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koinsp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934</Words>
  <Characters>5324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21</cp:revision>
  <cp:lastPrinted>2016-12-06T08:40:00Z</cp:lastPrinted>
  <dcterms:created xsi:type="dcterms:W3CDTF">2016-10-18T13:12:00Z</dcterms:created>
  <dcterms:modified xsi:type="dcterms:W3CDTF">2017-12-05T13:36:00Z</dcterms:modified>
</cp:coreProperties>
</file>