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86" w:rsidRPr="00614548" w:rsidRDefault="00E13C86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5" o:title=""/>
          </v:shape>
        </w:pict>
      </w:r>
    </w:p>
    <w:p w:rsidR="00E13C86" w:rsidRPr="00614548" w:rsidRDefault="00E13C86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E13C86" w:rsidRPr="00614548" w:rsidRDefault="00E13C8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E13C86" w:rsidRPr="00614548" w:rsidRDefault="00E13C8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13C86" w:rsidRPr="004A37B7" w:rsidRDefault="00E13C86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E13C86" w:rsidRPr="00D740D4" w:rsidRDefault="00E13C86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E13C86" w:rsidRPr="0004384A" w:rsidRDefault="00E13C86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рој</w:t>
      </w:r>
      <w:r w:rsidRPr="0004384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4384A">
        <w:rPr>
          <w:rFonts w:ascii="Times New Roman" w:hAnsi="Times New Roman" w:cs="Times New Roman"/>
          <w:spacing w:val="-2"/>
          <w:sz w:val="24"/>
          <w:szCs w:val="24"/>
          <w:lang w:val="ru-RU"/>
        </w:rPr>
        <w:t>404- 707/2017-IV</w:t>
      </w:r>
    </w:p>
    <w:p w:rsidR="00E13C86" w:rsidRPr="002109F6" w:rsidRDefault="00E13C86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 w:rsidRPr="007A75A2">
        <w:rPr>
          <w:rFonts w:ascii="Times New Roman" w:hAnsi="Times New Roman" w:cs="Times New Roman"/>
          <w:lang/>
        </w:rPr>
        <w:t>17</w:t>
      </w:r>
      <w:r w:rsidRPr="007A75A2">
        <w:rPr>
          <w:rFonts w:ascii="Times New Roman" w:hAnsi="Times New Roman" w:cs="Times New Roman"/>
          <w:lang w:val="ru-RU"/>
        </w:rPr>
        <w:t>.11.2017. године</w:t>
      </w:r>
    </w:p>
    <w:p w:rsidR="00E13C86" w:rsidRPr="00614548" w:rsidRDefault="00E13C8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13C86" w:rsidRPr="00614548" w:rsidRDefault="00E13C86">
      <w:pPr>
        <w:spacing w:before="8" w:after="0" w:line="100" w:lineRule="exact"/>
        <w:rPr>
          <w:lang w:val="ru-RU"/>
        </w:rPr>
      </w:pPr>
    </w:p>
    <w:p w:rsidR="00E13C86" w:rsidRPr="00614548" w:rsidRDefault="00E13C86">
      <w:pPr>
        <w:spacing w:after="0" w:line="200" w:lineRule="exact"/>
        <w:rPr>
          <w:lang w:val="ru-RU"/>
        </w:rPr>
      </w:pPr>
    </w:p>
    <w:p w:rsidR="00E13C86" w:rsidRPr="00614548" w:rsidRDefault="00E13C86">
      <w:pPr>
        <w:spacing w:after="0" w:line="200" w:lineRule="exact"/>
        <w:rPr>
          <w:lang w:val="ru-RU"/>
        </w:rPr>
      </w:pPr>
    </w:p>
    <w:p w:rsidR="00E13C86" w:rsidRPr="00614548" w:rsidRDefault="00E13C86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E13C86" w:rsidRPr="00614548" w:rsidRDefault="00E13C86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E13C86" w:rsidRPr="00614548" w:rsidRDefault="00E13C86">
      <w:pPr>
        <w:spacing w:before="18" w:after="0" w:line="240" w:lineRule="exact"/>
        <w:rPr>
          <w:lang w:val="ru-RU"/>
        </w:rPr>
      </w:pPr>
    </w:p>
    <w:p w:rsidR="00E13C86" w:rsidRPr="00614548" w:rsidRDefault="00E13C86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E13C86" w:rsidRPr="00614548" w:rsidRDefault="00E13C86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E13C86" w:rsidRPr="00614548" w:rsidRDefault="00E13C86">
      <w:pPr>
        <w:spacing w:before="14" w:after="0" w:line="220" w:lineRule="exact"/>
        <w:rPr>
          <w:lang w:val="ru-RU"/>
        </w:rPr>
      </w:pPr>
    </w:p>
    <w:p w:rsidR="00E13C86" w:rsidRPr="00B614B3" w:rsidRDefault="00E13C86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услуга</w:t>
      </w:r>
      <w:r>
        <w:rPr>
          <w:rFonts w:ascii="Times New Roman" w:hAnsi="Times New Roman" w:cs="Times New Roman"/>
          <w:lang w:val="ru-RU"/>
        </w:rPr>
        <w:t xml:space="preserve"> – бр. </w:t>
      </w:r>
      <w:r w:rsidRPr="0004384A">
        <w:rPr>
          <w:rFonts w:ascii="Times New Roman" w:hAnsi="Times New Roman" w:cs="Times New Roman"/>
          <w:lang w:val="ru-RU"/>
        </w:rPr>
        <w:t>51/2017 – „Израда пројектно-техничке документације за атарске путеве”</w:t>
      </w:r>
      <w:r w:rsidRPr="00671F11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E13C86" w:rsidRPr="00B614B3" w:rsidRDefault="00E13C86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E13C86" w:rsidRPr="0004384A" w:rsidRDefault="00E13C86" w:rsidP="0004384A">
      <w:pPr>
        <w:ind w:left="292" w:firstLine="540"/>
        <w:jc w:val="both"/>
        <w:rPr>
          <w:rFonts w:ascii="Times New Roman" w:hAnsi="Times New Roman" w:cs="Times New Roman"/>
          <w:noProof/>
          <w:lang/>
        </w:rPr>
      </w:pPr>
      <w:r w:rsidRPr="0004384A">
        <w:rPr>
          <w:rFonts w:ascii="Times New Roman" w:hAnsi="Times New Roman" w:cs="Times New Roman"/>
          <w:b/>
          <w:noProof/>
          <w:lang/>
        </w:rPr>
        <w:t>Заједничка понуда:</w:t>
      </w:r>
    </w:p>
    <w:p w:rsidR="00E13C86" w:rsidRPr="0004384A" w:rsidRDefault="00E13C86" w:rsidP="0004384A">
      <w:pPr>
        <w:ind w:left="180"/>
        <w:jc w:val="both"/>
        <w:rPr>
          <w:rFonts w:ascii="Times New Roman" w:hAnsi="Times New Roman" w:cs="Times New Roman"/>
          <w:noProof/>
          <w:lang/>
        </w:rPr>
      </w:pPr>
      <w:r w:rsidRPr="0004384A">
        <w:rPr>
          <w:rFonts w:ascii="Times New Roman" w:hAnsi="Times New Roman" w:cs="Times New Roman"/>
          <w:noProof/>
          <w:lang/>
        </w:rPr>
        <w:t xml:space="preserve">  </w:t>
      </w:r>
      <w:r>
        <w:rPr>
          <w:rFonts w:ascii="Times New Roman" w:hAnsi="Times New Roman" w:cs="Times New Roman"/>
          <w:noProof/>
          <w:lang/>
        </w:rPr>
        <w:tab/>
      </w:r>
      <w:r>
        <w:rPr>
          <w:rFonts w:ascii="Times New Roman" w:hAnsi="Times New Roman" w:cs="Times New Roman"/>
          <w:noProof/>
          <w:lang/>
        </w:rPr>
        <w:tab/>
      </w:r>
      <w:r w:rsidRPr="0004384A">
        <w:rPr>
          <w:rFonts w:ascii="Times New Roman" w:hAnsi="Times New Roman" w:cs="Times New Roman"/>
          <w:noProof/>
          <w:lang/>
        </w:rPr>
        <w:t xml:space="preserve"> -  САПУТНИК М  д.о.о. Сомбор, Трг Светог Ђорђа 6</w:t>
      </w:r>
    </w:p>
    <w:p w:rsidR="00E13C86" w:rsidRPr="0004384A" w:rsidRDefault="00E13C86" w:rsidP="0004384A">
      <w:pPr>
        <w:ind w:left="180"/>
        <w:jc w:val="both"/>
        <w:rPr>
          <w:rFonts w:ascii="Times New Roman" w:hAnsi="Times New Roman" w:cs="Times New Roman"/>
          <w:noProof/>
          <w:lang/>
        </w:rPr>
      </w:pPr>
      <w:r w:rsidRPr="0004384A">
        <w:rPr>
          <w:rFonts w:ascii="Times New Roman" w:hAnsi="Times New Roman" w:cs="Times New Roman"/>
          <w:noProof/>
          <w:lang/>
        </w:rPr>
        <w:t xml:space="preserve"> </w:t>
      </w:r>
      <w:r>
        <w:rPr>
          <w:rFonts w:ascii="Times New Roman" w:hAnsi="Times New Roman" w:cs="Times New Roman"/>
          <w:noProof/>
          <w:lang/>
        </w:rPr>
        <w:tab/>
      </w:r>
      <w:r>
        <w:rPr>
          <w:rFonts w:ascii="Times New Roman" w:hAnsi="Times New Roman" w:cs="Times New Roman"/>
          <w:noProof/>
          <w:lang/>
        </w:rPr>
        <w:tab/>
      </w:r>
      <w:r w:rsidRPr="0004384A">
        <w:rPr>
          <w:rFonts w:ascii="Times New Roman" w:hAnsi="Times New Roman" w:cs="Times New Roman"/>
          <w:noProof/>
          <w:lang/>
        </w:rPr>
        <w:t xml:space="preserve">  -  ДП- ИНГ д.о.о. Нови Бечеј, Револуције 4а</w:t>
      </w:r>
    </w:p>
    <w:p w:rsidR="00E13C86" w:rsidRPr="0004384A" w:rsidRDefault="00E13C86" w:rsidP="0004384A">
      <w:pPr>
        <w:ind w:left="180"/>
        <w:jc w:val="both"/>
        <w:rPr>
          <w:rFonts w:ascii="Times New Roman" w:hAnsi="Times New Roman" w:cs="Times New Roman"/>
          <w:noProof/>
          <w:lang/>
        </w:rPr>
      </w:pPr>
      <w:r w:rsidRPr="0004384A">
        <w:rPr>
          <w:rFonts w:ascii="Times New Roman" w:hAnsi="Times New Roman" w:cs="Times New Roman"/>
          <w:noProof/>
          <w:lang/>
        </w:rPr>
        <w:t xml:space="preserve">  </w:t>
      </w:r>
      <w:r>
        <w:rPr>
          <w:rFonts w:ascii="Times New Roman" w:hAnsi="Times New Roman" w:cs="Times New Roman"/>
          <w:noProof/>
          <w:lang/>
        </w:rPr>
        <w:tab/>
      </w:r>
      <w:r>
        <w:rPr>
          <w:rFonts w:ascii="Times New Roman" w:hAnsi="Times New Roman" w:cs="Times New Roman"/>
          <w:noProof/>
          <w:lang/>
        </w:rPr>
        <w:tab/>
      </w:r>
      <w:r w:rsidRPr="0004384A">
        <w:rPr>
          <w:rFonts w:ascii="Times New Roman" w:hAnsi="Times New Roman" w:cs="Times New Roman"/>
          <w:noProof/>
          <w:lang/>
        </w:rPr>
        <w:t xml:space="preserve"> -  ЦЕНТРАЛНА ПУТНА ЛАБАРАТОРИЈА , Ветерник, Живорада Петровића 13</w:t>
      </w:r>
    </w:p>
    <w:p w:rsidR="00E13C86" w:rsidRPr="0004384A" w:rsidRDefault="00E13C86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/>
        </w:rPr>
      </w:pPr>
    </w:p>
    <w:p w:rsidR="00E13C86" w:rsidRPr="003416A9" w:rsidRDefault="00E13C86">
      <w:pPr>
        <w:spacing w:after="0" w:line="240" w:lineRule="auto"/>
        <w:ind w:left="4662" w:right="4640"/>
        <w:jc w:val="center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E13C86" w:rsidRPr="003416A9" w:rsidRDefault="00E13C86">
      <w:pPr>
        <w:spacing w:before="9" w:after="0" w:line="240" w:lineRule="exact"/>
      </w:pPr>
    </w:p>
    <w:p w:rsidR="00E13C86" w:rsidRPr="00614548" w:rsidRDefault="00E13C86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71F11">
        <w:rPr>
          <w:rFonts w:ascii="Times New Roman" w:hAnsi="Times New Roman" w:cs="Times New Roman"/>
          <w:lang w:val="ru-RU"/>
        </w:rPr>
        <w:t>Апатин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/>
        </w:rPr>
        <w:t>услуга</w:t>
      </w:r>
      <w:r>
        <w:rPr>
          <w:rFonts w:ascii="Times New Roman" w:hAnsi="Times New Roman" w:cs="Times New Roman"/>
          <w:lang w:val="ru-RU"/>
        </w:rPr>
        <w:t xml:space="preserve">– бр. </w:t>
      </w:r>
      <w:r w:rsidRPr="0004384A">
        <w:rPr>
          <w:rFonts w:ascii="Times New Roman" w:hAnsi="Times New Roman" w:cs="Times New Roman"/>
          <w:lang w:val="ru-RU"/>
        </w:rPr>
        <w:t>51/2017 – „Израда пројектно-техничке документације за атарске путеве”</w:t>
      </w:r>
      <w:r w:rsidRPr="00671F11">
        <w:rPr>
          <w:rFonts w:ascii="Times New Roman" w:hAnsi="Times New Roman" w:cs="Times New Roman"/>
          <w:lang w:val="ru-RU"/>
        </w:rPr>
        <w:t xml:space="preserve"> 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707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  <w:r w:rsidRPr="00614548">
        <w:rPr>
          <w:rFonts w:ascii="Times New Roman" w:hAnsi="Times New Roman" w:cs="Times New Roman"/>
          <w:lang w:val="ru-RU"/>
        </w:rPr>
        <w:t xml:space="preserve">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lang/>
        </w:rPr>
        <w:t>25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71F11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FE6F6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2109F6">
        <w:rPr>
          <w:rFonts w:ascii="Times New Roman" w:hAnsi="Times New Roman" w:cs="Times New Roman"/>
          <w:sz w:val="20"/>
          <w:szCs w:val="20"/>
          <w:lang w:val="ru-RU"/>
        </w:rPr>
        <w:t>2017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E13C86" w:rsidRPr="00FE6F62" w:rsidRDefault="00E13C86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  <w:lang w:val="ru-RU"/>
        </w:rPr>
        <w:t>.1</w:t>
      </w:r>
      <w:r>
        <w:rPr>
          <w:rFonts w:ascii="Times New Roman" w:hAnsi="Times New Roman" w:cs="Times New Roman"/>
          <w:lang/>
        </w:rPr>
        <w:t>1</w:t>
      </w:r>
      <w:r w:rsidRPr="002109F6">
        <w:rPr>
          <w:rFonts w:ascii="Times New Roman" w:hAnsi="Times New Roman" w:cs="Times New Roman"/>
          <w:lang w:val="ru-RU"/>
        </w:rPr>
        <w:t>.2017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  <w:lang/>
        </w:rPr>
        <w:t>15</w:t>
      </w:r>
      <w:r>
        <w:rPr>
          <w:rFonts w:ascii="Times New Roman" w:hAnsi="Times New Roman" w:cs="Times New Roman"/>
          <w:lang w:val="ru-RU"/>
        </w:rPr>
        <w:t>.</w:t>
      </w:r>
      <w:r w:rsidRPr="00671F11">
        <w:rPr>
          <w:rFonts w:ascii="Times New Roman" w:hAnsi="Times New Roman" w:cs="Times New Roman"/>
          <w:lang w:val="ru-RU"/>
        </w:rPr>
        <w:t>11</w:t>
      </w:r>
      <w:r w:rsidRPr="002109F6">
        <w:rPr>
          <w:rFonts w:ascii="Times New Roman" w:hAnsi="Times New Roman" w:cs="Times New Roman"/>
          <w:lang w:val="ru-RU"/>
        </w:rPr>
        <w:t>.2017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E13C86" w:rsidRPr="00FE6F62" w:rsidRDefault="00E13C86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E13C86" w:rsidRPr="00614548" w:rsidRDefault="00E13C86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E13C86" w:rsidRPr="00614548" w:rsidRDefault="00E13C86">
      <w:pPr>
        <w:spacing w:before="9" w:after="0" w:line="240" w:lineRule="exact"/>
        <w:rPr>
          <w:lang w:val="ru-RU"/>
        </w:rPr>
      </w:pPr>
    </w:p>
    <w:p w:rsidR="00E13C86" w:rsidRPr="0004384A" w:rsidRDefault="00E13C86" w:rsidP="0004384A">
      <w:pPr>
        <w:spacing w:before="18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04384A">
        <w:rPr>
          <w:rFonts w:ascii="Times New Roman" w:hAnsi="Times New Roman" w:cs="Times New Roman"/>
          <w:lang w:val="ru-RU"/>
        </w:rPr>
        <w:t>1. ГЕОПУТ д.о.о. Београд, Томе Росандића2, 11000 Београд</w:t>
      </w:r>
    </w:p>
    <w:p w:rsidR="00E13C86" w:rsidRPr="0004384A" w:rsidRDefault="00E13C86" w:rsidP="0004384A">
      <w:pPr>
        <w:spacing w:before="18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04384A">
        <w:rPr>
          <w:rFonts w:ascii="Times New Roman" w:hAnsi="Times New Roman" w:cs="Times New Roman"/>
          <w:lang w:val="ru-RU"/>
        </w:rPr>
        <w:t xml:space="preserve">2. </w:t>
      </w:r>
      <w:r w:rsidRPr="0004384A">
        <w:rPr>
          <w:rFonts w:ascii="Times New Roman" w:hAnsi="Times New Roman" w:cs="Times New Roman"/>
          <w:b/>
          <w:lang w:val="ru-RU"/>
        </w:rPr>
        <w:t>Заједничка понуда:</w:t>
      </w:r>
    </w:p>
    <w:p w:rsidR="00E13C86" w:rsidRPr="0004384A" w:rsidRDefault="00E13C86" w:rsidP="0004384A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04384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Pr="0004384A">
        <w:rPr>
          <w:rFonts w:ascii="Times New Roman" w:hAnsi="Times New Roman" w:cs="Times New Roman"/>
          <w:lang w:val="ru-RU"/>
        </w:rPr>
        <w:t xml:space="preserve"> -  САПУТНИК М  д.о.о. Сомбор, Трг Светог Ђорђа 6</w:t>
      </w:r>
    </w:p>
    <w:p w:rsidR="00E13C86" w:rsidRPr="0004384A" w:rsidRDefault="00E13C86" w:rsidP="0004384A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04384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Pr="0004384A">
        <w:rPr>
          <w:rFonts w:ascii="Times New Roman" w:hAnsi="Times New Roman" w:cs="Times New Roman"/>
          <w:lang w:val="ru-RU"/>
        </w:rPr>
        <w:t xml:space="preserve"> -  ДП- ИНГ д.о.о. Нови Бечеј, Револуције 4а</w:t>
      </w:r>
    </w:p>
    <w:p w:rsidR="00E13C86" w:rsidRDefault="00E13C86" w:rsidP="0004384A">
      <w:pPr>
        <w:spacing w:before="18" w:after="0" w:line="260" w:lineRule="exact"/>
        <w:rPr>
          <w:rFonts w:ascii="Times New Roman" w:hAnsi="Times New Roman" w:cs="Times New Roman"/>
          <w:lang/>
        </w:rPr>
      </w:pPr>
      <w:r w:rsidRPr="0004384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Pr="0004384A">
        <w:rPr>
          <w:rFonts w:ascii="Times New Roman" w:hAnsi="Times New Roman" w:cs="Times New Roman"/>
          <w:lang w:val="ru-RU"/>
        </w:rPr>
        <w:t xml:space="preserve"> -  ЦЕНТРАЛНА ПУТНА ЛАБАРАТОРИЈА , Ветерник, Живорада Петровића 13</w:t>
      </w:r>
    </w:p>
    <w:p w:rsidR="00E13C86" w:rsidRPr="0004384A" w:rsidRDefault="00E13C86" w:rsidP="0004384A">
      <w:pPr>
        <w:spacing w:before="18" w:after="0" w:line="260" w:lineRule="exact"/>
        <w:rPr>
          <w:rFonts w:ascii="Times New Roman" w:hAnsi="Times New Roman" w:cs="Times New Roman"/>
          <w:lang/>
        </w:rPr>
      </w:pPr>
    </w:p>
    <w:p w:rsidR="00E13C86" w:rsidRPr="00B614B3" w:rsidRDefault="00E13C86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lang/>
        </w:rPr>
        <w:t>15</w:t>
      </w:r>
      <w:r w:rsidRPr="00D066E4">
        <w:rPr>
          <w:rFonts w:ascii="Times New Roman" w:hAnsi="Times New Roman" w:cs="Times New Roman"/>
          <w:lang w:val="ru-RU"/>
        </w:rPr>
        <w:t>.</w:t>
      </w:r>
      <w:r w:rsidRPr="00671F11">
        <w:rPr>
          <w:rFonts w:ascii="Times New Roman" w:hAnsi="Times New Roman" w:cs="Times New Roman"/>
          <w:lang w:val="ru-RU"/>
        </w:rPr>
        <w:t>11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7.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2,30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E13C86" w:rsidRPr="00B614B3" w:rsidRDefault="00E13C86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E13C86" w:rsidRPr="00D066E4" w:rsidRDefault="00E13C86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E13C86" w:rsidRPr="00D066E4" w:rsidRDefault="00E13C86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E13C86" w:rsidRPr="002109F6" w:rsidRDefault="00E13C86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У  извештају о стручној оцени понуде, бр. 404-</w:t>
      </w:r>
      <w:r>
        <w:rPr>
          <w:rFonts w:ascii="Times New Roman" w:hAnsi="Times New Roman" w:cs="Times New Roman"/>
          <w:lang/>
        </w:rPr>
        <w:t>707</w:t>
      </w:r>
      <w:r w:rsidRPr="00D066E4">
        <w:rPr>
          <w:rFonts w:ascii="Times New Roman" w:hAnsi="Times New Roman" w:cs="Times New Roman"/>
          <w:lang w:val="ru-RU"/>
        </w:rPr>
        <w:t xml:space="preserve">/2017-IV од </w:t>
      </w:r>
      <w:r w:rsidRPr="007A1AD2">
        <w:rPr>
          <w:rFonts w:ascii="Times New Roman" w:hAnsi="Times New Roman" w:cs="Times New Roman"/>
          <w:lang w:val="ru-RU"/>
        </w:rPr>
        <w:t>дана 1</w:t>
      </w:r>
      <w:r>
        <w:rPr>
          <w:rFonts w:ascii="Times New Roman" w:hAnsi="Times New Roman" w:cs="Times New Roman"/>
          <w:lang/>
        </w:rPr>
        <w:t>6</w:t>
      </w:r>
      <w:r w:rsidRPr="007A1AD2">
        <w:rPr>
          <w:rFonts w:ascii="Times New Roman" w:hAnsi="Times New Roman" w:cs="Times New Roman"/>
          <w:lang w:val="ru-RU"/>
        </w:rPr>
        <w:t>.11.2017.године,</w:t>
      </w:r>
      <w:r w:rsidRPr="00D066E4">
        <w:rPr>
          <w:rFonts w:ascii="Times New Roman" w:hAnsi="Times New Roman" w:cs="Times New Roman"/>
          <w:lang w:val="ru-RU"/>
        </w:rPr>
        <w:t xml:space="preserve"> констатовано је следеће:</w:t>
      </w:r>
    </w:p>
    <w:p w:rsidR="00E13C86" w:rsidRPr="002109F6" w:rsidRDefault="00E13C86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E13C86" w:rsidRPr="00D740D4" w:rsidRDefault="00E13C86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E13C86" w:rsidRPr="00D740D4" w:rsidRDefault="00E13C86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E13C86" w:rsidRDefault="00E13C86">
      <w:pPr>
        <w:spacing w:after="0" w:line="240" w:lineRule="auto"/>
        <w:ind w:left="112" w:right="-20"/>
        <w:rPr>
          <w:rFonts w:ascii="Times New Roman" w:hAnsi="Times New Roman" w:cs="Times New Roman"/>
          <w:lang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/>
        </w:rPr>
        <w:t>услуга</w:t>
      </w:r>
      <w:r>
        <w:rPr>
          <w:rFonts w:ascii="Times New Roman" w:hAnsi="Times New Roman" w:cs="Times New Roman"/>
          <w:lang w:val="ru-RU"/>
        </w:rPr>
        <w:t xml:space="preserve"> – </w:t>
      </w:r>
      <w:r w:rsidRPr="00D066E4">
        <w:rPr>
          <w:rFonts w:ascii="Times New Roman" w:hAnsi="Times New Roman" w:cs="Times New Roman"/>
          <w:lang w:val="ru-RU"/>
        </w:rPr>
        <w:t xml:space="preserve">бр. </w:t>
      </w:r>
      <w:r w:rsidRPr="0004384A">
        <w:rPr>
          <w:rFonts w:ascii="Times New Roman" w:hAnsi="Times New Roman" w:cs="Times New Roman"/>
          <w:lang w:val="ru-RU"/>
        </w:rPr>
        <w:t>51/2017 – „Израда пројектно-техничке документације за атарске путеве”</w:t>
      </w:r>
    </w:p>
    <w:p w:rsidR="00E13C86" w:rsidRPr="0004384A" w:rsidRDefault="00E13C86">
      <w:pPr>
        <w:spacing w:after="0" w:line="240" w:lineRule="auto"/>
        <w:ind w:left="112" w:right="-20"/>
        <w:rPr>
          <w:rFonts w:ascii="Times New Roman" w:hAnsi="Times New Roman" w:cs="Times New Roman"/>
          <w:lang/>
        </w:rPr>
      </w:pPr>
    </w:p>
    <w:p w:rsidR="00E13C86" w:rsidRPr="0004384A" w:rsidRDefault="00E13C86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>
        <w:rPr>
          <w:rFonts w:ascii="Times New Roman" w:hAnsi="Times New Roman" w:cs="Times New Roman"/>
          <w:spacing w:val="1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</w:t>
      </w:r>
      <w:r w:rsidRPr="0004384A">
        <w:rPr>
          <w:rFonts w:ascii="Times New Roman" w:hAnsi="Times New Roman" w:cs="Times New Roman"/>
          <w:lang w:val="ru-RU"/>
        </w:rPr>
        <w:t>71320000 Услуге техничког пројектовања</w:t>
      </w:r>
    </w:p>
    <w:p w:rsidR="00E13C86" w:rsidRPr="00B614B3" w:rsidRDefault="00E13C86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E13C86" w:rsidRPr="002109F6" w:rsidRDefault="00E13C86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>
        <w:rPr>
          <w:rFonts w:ascii="Times New Roman" w:hAnsi="Times New Roman" w:cs="Times New Roman"/>
          <w:position w:val="-1"/>
          <w:u w:color="000000"/>
          <w:lang/>
        </w:rPr>
        <w:t>3</w:t>
      </w:r>
      <w:r>
        <w:rPr>
          <w:rFonts w:ascii="Times New Roman" w:hAnsi="Times New Roman" w:cs="Times New Roman"/>
          <w:position w:val="-1"/>
          <w:u w:color="000000"/>
          <w:lang w:val="ru-RU"/>
        </w:rPr>
        <w:t>.</w:t>
      </w:r>
      <w:r w:rsidRPr="00671F11">
        <w:rPr>
          <w:rFonts w:ascii="Times New Roman" w:hAnsi="Times New Roman" w:cs="Times New Roman"/>
          <w:position w:val="-1"/>
          <w:u w:color="000000"/>
          <w:lang w:val="ru-RU"/>
        </w:rPr>
        <w:t>0</w:t>
      </w:r>
      <w:r w:rsidRPr="002109F6">
        <w:rPr>
          <w:rFonts w:ascii="Times New Roman" w:hAnsi="Times New Roman" w:cs="Times New Roman"/>
          <w:position w:val="-1"/>
          <w:u w:color="000000"/>
          <w:lang w:val="ru-RU"/>
        </w:rPr>
        <w:t>00.000,00 динара без ПДВ</w:t>
      </w:r>
    </w:p>
    <w:p w:rsidR="00E13C86" w:rsidRPr="000A7FFE" w:rsidRDefault="00E13C86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E13C86" w:rsidRPr="004877C8" w:rsidRDefault="00E13C86" w:rsidP="004877C8">
      <w:pPr>
        <w:spacing w:before="18" w:after="0" w:line="260" w:lineRule="exact"/>
        <w:ind w:firstLine="720"/>
        <w:rPr>
          <w:rFonts w:ascii="Times New Roman" w:hAnsi="Times New Roman" w:cs="Times New Roman"/>
          <w:b/>
          <w:bCs/>
          <w:spacing w:val="-1"/>
          <w:lang w:val="ru-RU"/>
        </w:rPr>
      </w:pPr>
      <w:r w:rsidRPr="004877C8">
        <w:rPr>
          <w:rFonts w:ascii="Times New Roman" w:hAnsi="Times New Roman" w:cs="Times New Roman"/>
          <w:b/>
          <w:bCs/>
          <w:spacing w:val="-1"/>
          <w:lang w:val="ru-RU"/>
        </w:rPr>
        <w:t>2.</w:t>
      </w:r>
      <w:r w:rsidRPr="004877C8">
        <w:rPr>
          <w:rFonts w:ascii="Times New Roman" w:hAnsi="Times New Roman" w:cs="Times New Roman"/>
          <w:b/>
          <w:bCs/>
          <w:spacing w:val="-1"/>
          <w:lang w:val="ru-RU"/>
        </w:rPr>
        <w:tab/>
        <w:t>Укупно су пристигле 2 (две) понуде и то:</w:t>
      </w:r>
    </w:p>
    <w:p w:rsidR="00E13C86" w:rsidRPr="004877C8" w:rsidRDefault="00E13C86" w:rsidP="004877C8">
      <w:pPr>
        <w:spacing w:before="18" w:after="0" w:line="260" w:lineRule="exact"/>
        <w:ind w:firstLine="720"/>
        <w:rPr>
          <w:rFonts w:ascii="Times New Roman" w:hAnsi="Times New Roman" w:cs="Times New Roman"/>
          <w:bCs/>
          <w:spacing w:val="-1"/>
          <w:lang w:val="ru-RU"/>
        </w:rPr>
      </w:pPr>
      <w:r w:rsidRPr="004877C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</w:p>
    <w:p w:rsidR="00E13C86" w:rsidRPr="00614548" w:rsidRDefault="00E13C86" w:rsidP="0004384A">
      <w:pPr>
        <w:spacing w:before="9" w:after="0" w:line="240" w:lineRule="exact"/>
        <w:rPr>
          <w:lang w:val="ru-RU"/>
        </w:rPr>
      </w:pPr>
    </w:p>
    <w:p w:rsidR="00E13C86" w:rsidRPr="0004384A" w:rsidRDefault="00E13C86" w:rsidP="0004384A">
      <w:pPr>
        <w:spacing w:before="18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04384A">
        <w:rPr>
          <w:rFonts w:ascii="Times New Roman" w:hAnsi="Times New Roman" w:cs="Times New Roman"/>
          <w:lang w:val="ru-RU"/>
        </w:rPr>
        <w:t>1. ГЕОПУТ д.о.о. Београд, Томе Росандића2, 11000 Београд</w:t>
      </w:r>
    </w:p>
    <w:p w:rsidR="00E13C86" w:rsidRPr="0004384A" w:rsidRDefault="00E13C86" w:rsidP="0004384A">
      <w:pPr>
        <w:spacing w:before="18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04384A">
        <w:rPr>
          <w:rFonts w:ascii="Times New Roman" w:hAnsi="Times New Roman" w:cs="Times New Roman"/>
          <w:lang w:val="ru-RU"/>
        </w:rPr>
        <w:t xml:space="preserve">2. </w:t>
      </w:r>
      <w:r w:rsidRPr="0004384A">
        <w:rPr>
          <w:rFonts w:ascii="Times New Roman" w:hAnsi="Times New Roman" w:cs="Times New Roman"/>
          <w:b/>
          <w:lang w:val="ru-RU"/>
        </w:rPr>
        <w:t>Заједничка понуда:</w:t>
      </w:r>
    </w:p>
    <w:p w:rsidR="00E13C86" w:rsidRPr="0004384A" w:rsidRDefault="00E13C86" w:rsidP="0004384A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04384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Pr="0004384A">
        <w:rPr>
          <w:rFonts w:ascii="Times New Roman" w:hAnsi="Times New Roman" w:cs="Times New Roman"/>
          <w:lang w:val="ru-RU"/>
        </w:rPr>
        <w:t xml:space="preserve"> -  САПУТНИК М  д.о.о. Сомбор, Трг Светог Ђорђа 6</w:t>
      </w:r>
    </w:p>
    <w:p w:rsidR="00E13C86" w:rsidRPr="0004384A" w:rsidRDefault="00E13C86" w:rsidP="0004384A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04384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Pr="0004384A">
        <w:rPr>
          <w:rFonts w:ascii="Times New Roman" w:hAnsi="Times New Roman" w:cs="Times New Roman"/>
          <w:lang w:val="ru-RU"/>
        </w:rPr>
        <w:t xml:space="preserve"> -  ДП- ИНГ д.о.о. Нови Бечеј, Револуције 4а</w:t>
      </w:r>
    </w:p>
    <w:p w:rsidR="00E13C86" w:rsidRDefault="00E13C86" w:rsidP="0004384A">
      <w:pPr>
        <w:spacing w:before="18" w:after="0" w:line="260" w:lineRule="exact"/>
        <w:rPr>
          <w:rFonts w:ascii="Times New Roman" w:hAnsi="Times New Roman" w:cs="Times New Roman"/>
          <w:lang/>
        </w:rPr>
      </w:pPr>
      <w:r w:rsidRPr="0004384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 w:rsidRPr="0004384A">
        <w:rPr>
          <w:rFonts w:ascii="Times New Roman" w:hAnsi="Times New Roman" w:cs="Times New Roman"/>
          <w:lang w:val="ru-RU"/>
        </w:rPr>
        <w:t xml:space="preserve"> -  ЦЕНТРАЛНА ПУТНА ЛАБАРАТОРИЈА , Ветерник, Живорада Петровића 13</w:t>
      </w:r>
    </w:p>
    <w:p w:rsidR="00E13C86" w:rsidRDefault="00E13C86" w:rsidP="00D066E4">
      <w:pPr>
        <w:spacing w:before="18" w:after="0" w:line="260" w:lineRule="exact"/>
        <w:rPr>
          <w:rFonts w:ascii="Times New Roman" w:hAnsi="Times New Roman" w:cs="Times New Roman"/>
          <w:lang/>
        </w:rPr>
      </w:pPr>
    </w:p>
    <w:p w:rsidR="00E13C86" w:rsidRPr="0004384A" w:rsidRDefault="00E13C86" w:rsidP="00D066E4">
      <w:pPr>
        <w:spacing w:before="18" w:after="0" w:line="260" w:lineRule="exact"/>
        <w:rPr>
          <w:rFonts w:ascii="Times New Roman" w:hAnsi="Times New Roman" w:cs="Times New Roman"/>
          <w:lang/>
        </w:rPr>
      </w:pPr>
    </w:p>
    <w:p w:rsidR="00E13C86" w:rsidRPr="002109F6" w:rsidRDefault="00E13C86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E13C86" w:rsidRPr="002109F6" w:rsidRDefault="00E13C86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E13C86" w:rsidRPr="002109F6" w:rsidRDefault="00E13C86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>
        <w:rPr>
          <w:rFonts w:ascii="Times New Roman" w:hAnsi="Times New Roman" w:cs="Times New Roman"/>
          <w:lang/>
        </w:rPr>
        <w:t>услуга</w:t>
      </w:r>
      <w:r>
        <w:rPr>
          <w:rFonts w:ascii="Times New Roman" w:hAnsi="Times New Roman" w:cs="Times New Roman"/>
          <w:lang w:val="ru-RU"/>
        </w:rPr>
        <w:t xml:space="preserve"> – </w:t>
      </w:r>
      <w:r w:rsidRPr="00D066E4">
        <w:rPr>
          <w:rFonts w:ascii="Times New Roman" w:hAnsi="Times New Roman" w:cs="Times New Roman"/>
          <w:lang w:val="ru-RU"/>
        </w:rPr>
        <w:t xml:space="preserve">бр. </w:t>
      </w:r>
      <w:r w:rsidRPr="0004384A">
        <w:rPr>
          <w:rFonts w:ascii="Times New Roman" w:hAnsi="Times New Roman" w:cs="Times New Roman"/>
          <w:lang w:val="ru-RU"/>
        </w:rPr>
        <w:t>51/2017 – „Израда пројектно-техничке документације за атарске путеве”</w:t>
      </w:r>
      <w:r>
        <w:rPr>
          <w:rFonts w:ascii="Times New Roman" w:hAnsi="Times New Roman" w:cs="Times New Roman"/>
          <w:lang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E13C86" w:rsidRPr="002109F6" w:rsidRDefault="00E13C86" w:rsidP="00D066E4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E13C86" w:rsidRDefault="00E13C86">
      <w:pPr>
        <w:spacing w:after="0" w:line="200" w:lineRule="exact"/>
        <w:rPr>
          <w:lang/>
        </w:rPr>
      </w:pPr>
    </w:p>
    <w:p w:rsidR="00E13C86" w:rsidRPr="008F16DD" w:rsidRDefault="00E13C86">
      <w:pPr>
        <w:spacing w:after="0" w:line="200" w:lineRule="exact"/>
        <w:rPr>
          <w:lang/>
        </w:rPr>
      </w:pPr>
    </w:p>
    <w:p w:rsidR="00E13C86" w:rsidRDefault="00E13C86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b/>
          <w:bCs/>
          <w:position w:val="-1"/>
          <w:lang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E13C86" w:rsidRPr="008F16DD" w:rsidRDefault="00E13C86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b/>
          <w:bCs/>
          <w:position w:val="-1"/>
          <w:lang/>
        </w:rPr>
      </w:pPr>
    </w:p>
    <w:p w:rsidR="00E13C86" w:rsidRPr="00671F11" w:rsidRDefault="00E13C86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b/>
          <w:bCs/>
          <w:position w:val="-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4400"/>
        <w:gridCol w:w="2860"/>
        <w:gridCol w:w="2750"/>
      </w:tblGrid>
      <w:tr w:rsidR="00E13C86" w:rsidRPr="0004384A" w:rsidTr="00BF355C">
        <w:tc>
          <w:tcPr>
            <w:tcW w:w="878" w:type="dxa"/>
            <w:vAlign w:val="center"/>
          </w:tcPr>
          <w:p w:rsidR="00E13C86" w:rsidRPr="00BF355C" w:rsidRDefault="00E13C86" w:rsidP="00BF355C">
            <w:pPr>
              <w:tabs>
                <w:tab w:val="left" w:pos="1360"/>
              </w:tabs>
              <w:spacing w:after="0" w:line="27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BF355C">
              <w:rPr>
                <w:rFonts w:ascii="Times New Roman" w:hAnsi="Times New Roman" w:cs="Times New Roman"/>
                <w:b/>
                <w:sz w:val="20"/>
                <w:szCs w:val="20"/>
              </w:rPr>
              <w:t>Р.бр</w:t>
            </w:r>
            <w:r w:rsidRPr="00BF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E13C86" w:rsidRPr="00BF355C" w:rsidRDefault="00E13C86" w:rsidP="00BF355C">
            <w:pPr>
              <w:tabs>
                <w:tab w:val="left" w:pos="1360"/>
              </w:tabs>
              <w:spacing w:after="0" w:line="27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BF355C">
              <w:rPr>
                <w:rFonts w:ascii="Times New Roman" w:hAnsi="Times New Roman" w:cs="Times New Roman"/>
                <w:b/>
                <w:sz w:val="20"/>
                <w:szCs w:val="20"/>
              </w:rPr>
              <w:t>Назив понуђача</w:t>
            </w:r>
          </w:p>
        </w:tc>
        <w:tc>
          <w:tcPr>
            <w:tcW w:w="2860" w:type="dxa"/>
          </w:tcPr>
          <w:p w:rsidR="00E13C86" w:rsidRPr="00671F11" w:rsidRDefault="00E13C86" w:rsidP="00BF35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71F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Укупна бруто цена по</w:t>
            </w:r>
          </w:p>
          <w:p w:rsidR="00E13C86" w:rsidRPr="00671F11" w:rsidRDefault="00E13C86" w:rsidP="00BF35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71F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радном сату за све позиције ( врсте посла) у динарима без ПДВ-а</w:t>
            </w:r>
          </w:p>
          <w:p w:rsidR="00E13C86" w:rsidRPr="00671F11" w:rsidRDefault="00E13C86" w:rsidP="00BF355C">
            <w:pPr>
              <w:tabs>
                <w:tab w:val="left" w:pos="1360"/>
              </w:tabs>
              <w:spacing w:after="0" w:line="271" w:lineRule="exact"/>
              <w:ind w:right="-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0" w:type="dxa"/>
          </w:tcPr>
          <w:p w:rsidR="00E13C86" w:rsidRPr="00671F11" w:rsidRDefault="00E13C86" w:rsidP="00BF355C">
            <w:pPr>
              <w:spacing w:after="0" w:line="271" w:lineRule="exact"/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71F1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Укупна бруто цена по радном сату за све позиције ( врсте посла) у динарима са ПДВ-ом</w:t>
            </w:r>
          </w:p>
        </w:tc>
      </w:tr>
      <w:tr w:rsidR="00E13C86" w:rsidTr="0004384A">
        <w:tc>
          <w:tcPr>
            <w:tcW w:w="878" w:type="dxa"/>
          </w:tcPr>
          <w:p w:rsidR="00E13C86" w:rsidRPr="00BF355C" w:rsidRDefault="00E13C86" w:rsidP="00BF355C">
            <w:pPr>
              <w:tabs>
                <w:tab w:val="left" w:pos="1360"/>
              </w:tabs>
              <w:spacing w:after="0" w:line="271" w:lineRule="exact"/>
              <w:ind w:right="-20"/>
              <w:rPr>
                <w:rFonts w:ascii="Times New Roman" w:hAnsi="Times New Roman" w:cs="Times New Roman"/>
              </w:rPr>
            </w:pPr>
            <w:r w:rsidRPr="00BF35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vAlign w:val="center"/>
          </w:tcPr>
          <w:p w:rsidR="00E13C86" w:rsidRPr="0004384A" w:rsidRDefault="00E13C86" w:rsidP="0004384A">
            <w:pPr>
              <w:tabs>
                <w:tab w:val="left" w:pos="1360"/>
              </w:tabs>
              <w:spacing w:after="0" w:line="271" w:lineRule="exact"/>
              <w:ind w:right="-20"/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  <w:r w:rsidRPr="0004384A">
              <w:rPr>
                <w:rFonts w:ascii="Times New Roman" w:hAnsi="Times New Roman" w:cs="Times New Roman"/>
                <w:noProof/>
                <w:lang w:val="ru-RU"/>
              </w:rPr>
              <w:t>Заједничка понуда:</w:t>
            </w:r>
          </w:p>
          <w:p w:rsidR="00E13C86" w:rsidRPr="0004384A" w:rsidRDefault="00E13C86" w:rsidP="0004384A">
            <w:pPr>
              <w:tabs>
                <w:tab w:val="left" w:pos="1360"/>
              </w:tabs>
              <w:spacing w:after="0" w:line="271" w:lineRule="exact"/>
              <w:ind w:right="-20"/>
              <w:rPr>
                <w:rFonts w:ascii="Times New Roman" w:hAnsi="Times New Roman" w:cs="Times New Roman"/>
                <w:noProof/>
                <w:lang w:val="ru-RU"/>
              </w:rPr>
            </w:pPr>
            <w:r w:rsidRPr="0004384A">
              <w:rPr>
                <w:rFonts w:ascii="Times New Roman" w:hAnsi="Times New Roman" w:cs="Times New Roman"/>
                <w:noProof/>
                <w:lang w:val="ru-RU"/>
              </w:rPr>
              <w:t>- САПУТНИК М  д.о.о. Сомбор, Трг Светог Ђорђа 6</w:t>
            </w:r>
          </w:p>
          <w:p w:rsidR="00E13C86" w:rsidRPr="0004384A" w:rsidRDefault="00E13C86" w:rsidP="0004384A">
            <w:pPr>
              <w:tabs>
                <w:tab w:val="left" w:pos="1360"/>
              </w:tabs>
              <w:spacing w:after="0" w:line="271" w:lineRule="exact"/>
              <w:ind w:right="-20"/>
              <w:rPr>
                <w:rFonts w:ascii="Times New Roman" w:hAnsi="Times New Roman" w:cs="Times New Roman"/>
                <w:noProof/>
                <w:lang w:val="ru-RU"/>
              </w:rPr>
            </w:pPr>
            <w:r w:rsidRPr="0004384A">
              <w:rPr>
                <w:rFonts w:ascii="Times New Roman" w:hAnsi="Times New Roman" w:cs="Times New Roman"/>
                <w:noProof/>
                <w:lang w:val="ru-RU"/>
              </w:rPr>
              <w:t>-  ДП- ИНГ д.о.о. Нови Бечеј, Револуције 4а -  ЦЕНТРАЛНА ПУТНА ЛАБАРАТОРИЈА , Ветерник, Живорада Петровића 13</w:t>
            </w:r>
          </w:p>
        </w:tc>
        <w:tc>
          <w:tcPr>
            <w:tcW w:w="2860" w:type="dxa"/>
            <w:vAlign w:val="center"/>
          </w:tcPr>
          <w:p w:rsidR="00E13C86" w:rsidRPr="0004384A" w:rsidRDefault="00E13C86" w:rsidP="0004384A">
            <w:pPr>
              <w:tabs>
                <w:tab w:val="left" w:pos="1360"/>
              </w:tabs>
              <w:spacing w:after="0" w:line="271" w:lineRule="exact"/>
              <w:ind w:right="-20"/>
              <w:jc w:val="center"/>
              <w:rPr>
                <w:rFonts w:ascii="Times New Roman" w:hAnsi="Times New Roman" w:cs="Times New Roman"/>
                <w:noProof/>
              </w:rPr>
            </w:pPr>
            <w:r w:rsidRPr="0004384A">
              <w:rPr>
                <w:rFonts w:ascii="Times New Roman" w:hAnsi="Times New Roman" w:cs="Times New Roman"/>
                <w:noProof/>
              </w:rPr>
              <w:t>2.921.985,00</w:t>
            </w:r>
          </w:p>
        </w:tc>
        <w:tc>
          <w:tcPr>
            <w:tcW w:w="2750" w:type="dxa"/>
            <w:vAlign w:val="center"/>
          </w:tcPr>
          <w:p w:rsidR="00E13C86" w:rsidRPr="0004384A" w:rsidRDefault="00E13C86" w:rsidP="0004384A">
            <w:pPr>
              <w:tabs>
                <w:tab w:val="left" w:pos="1360"/>
              </w:tabs>
              <w:spacing w:after="0" w:line="271" w:lineRule="exact"/>
              <w:ind w:right="-20"/>
              <w:jc w:val="center"/>
              <w:rPr>
                <w:rFonts w:ascii="Times New Roman" w:hAnsi="Times New Roman" w:cs="Times New Roman"/>
              </w:rPr>
            </w:pPr>
            <w:r w:rsidRPr="0004384A">
              <w:rPr>
                <w:rFonts w:ascii="Times New Roman" w:hAnsi="Times New Roman" w:cs="Times New Roman"/>
              </w:rPr>
              <w:t>3.506.382,00</w:t>
            </w:r>
          </w:p>
        </w:tc>
      </w:tr>
    </w:tbl>
    <w:p w:rsidR="00E13C86" w:rsidRPr="004877C8" w:rsidRDefault="00E13C86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</w:rPr>
      </w:pPr>
    </w:p>
    <w:p w:rsidR="00E13C86" w:rsidRPr="00671F11" w:rsidRDefault="00E13C86">
      <w:pPr>
        <w:spacing w:before="7" w:after="0" w:line="140" w:lineRule="exact"/>
        <w:rPr>
          <w:rFonts w:ascii="Times New Roman" w:hAnsi="Times New Roman" w:cs="Times New Roman"/>
        </w:rPr>
      </w:pPr>
      <w:r w:rsidRPr="00671F11">
        <w:rPr>
          <w:rFonts w:ascii="Times New Roman" w:hAnsi="Times New Roman" w:cs="Times New Roman"/>
        </w:rPr>
        <w:tab/>
      </w:r>
    </w:p>
    <w:p w:rsidR="00E13C86" w:rsidRDefault="00E13C86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</w:p>
    <w:p w:rsidR="00E13C86" w:rsidRDefault="00E13C86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</w:p>
    <w:p w:rsidR="00E13C86" w:rsidRDefault="00E13C86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</w:p>
    <w:p w:rsidR="00E13C86" w:rsidRDefault="00E13C86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</w:p>
    <w:p w:rsidR="00E13C86" w:rsidRDefault="00E13C86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</w:p>
    <w:p w:rsidR="00E13C86" w:rsidRPr="008F16DD" w:rsidRDefault="00E13C86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</w:p>
    <w:p w:rsidR="00E13C86" w:rsidRPr="007A1AD2" w:rsidRDefault="00E13C86">
      <w:pPr>
        <w:spacing w:after="0" w:line="200" w:lineRule="exact"/>
        <w:rPr>
          <w:lang w:val="ru-RU"/>
        </w:rPr>
      </w:pPr>
    </w:p>
    <w:p w:rsidR="00E13C86" w:rsidRDefault="00E13C86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E13C86" w:rsidRDefault="00E13C86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1E0"/>
      </w:tblPr>
      <w:tblGrid>
        <w:gridCol w:w="548"/>
        <w:gridCol w:w="4840"/>
        <w:gridCol w:w="2774"/>
        <w:gridCol w:w="2774"/>
      </w:tblGrid>
      <w:tr w:rsidR="00E13C86" w:rsidTr="008F16DD">
        <w:trPr>
          <w:trHeight w:val="1304"/>
        </w:trPr>
        <w:tc>
          <w:tcPr>
            <w:tcW w:w="548" w:type="dxa"/>
          </w:tcPr>
          <w:p w:rsidR="00E13C86" w:rsidRPr="008F16DD" w:rsidRDefault="00E13C86" w:rsidP="008F16DD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/>
              </w:rPr>
            </w:pPr>
            <w:r w:rsidRPr="008F16DD">
              <w:rPr>
                <w:rFonts w:ascii="Times New Roman" w:eastAsia="Calibri" w:hAnsi="Times New Roman" w:cs="Times New Roman"/>
                <w:b/>
                <w:sz w:val="22"/>
                <w:szCs w:val="22"/>
                <w:lang/>
              </w:rPr>
              <w:t>Р. бр.</w:t>
            </w:r>
          </w:p>
        </w:tc>
        <w:tc>
          <w:tcPr>
            <w:tcW w:w="4840" w:type="dxa"/>
          </w:tcPr>
          <w:p w:rsidR="00E13C86" w:rsidRPr="008F16DD" w:rsidRDefault="00E13C86" w:rsidP="008F16DD">
            <w:pPr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  <w:r w:rsidRPr="008F16DD">
              <w:rPr>
                <w:rFonts w:ascii="Times New Roman" w:eastAsia="Calibri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774" w:type="dxa"/>
          </w:tcPr>
          <w:p w:rsidR="00E13C86" w:rsidRPr="008F16DD" w:rsidRDefault="00E13C86" w:rsidP="008F16DD">
            <w:pPr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  <w:r w:rsidRPr="008F16DD">
              <w:rPr>
                <w:rFonts w:ascii="Times New Roman" w:eastAsia="Calibri" w:hAnsi="Times New Roman" w:cs="Times New Roman"/>
                <w:b/>
                <w:lang/>
              </w:rPr>
              <w:t>Укупна бруто цена по радном сату за све позиције ( врсте посла) у динарима без ПДВ-а</w:t>
            </w:r>
          </w:p>
        </w:tc>
        <w:tc>
          <w:tcPr>
            <w:tcW w:w="2774" w:type="dxa"/>
          </w:tcPr>
          <w:p w:rsidR="00E13C86" w:rsidRPr="008F16DD" w:rsidRDefault="00E13C86" w:rsidP="008F16DD">
            <w:pPr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  <w:r w:rsidRPr="008F16DD">
              <w:rPr>
                <w:rFonts w:ascii="Times New Roman" w:eastAsia="Calibri" w:hAnsi="Times New Roman" w:cs="Times New Roman"/>
                <w:b/>
                <w:lang/>
              </w:rPr>
              <w:t>Укупна бруто цена по радном сату за све позиције ( врсте посла) у динарима са ПДВ-ом</w:t>
            </w:r>
          </w:p>
          <w:p w:rsidR="00E13C86" w:rsidRPr="008F16DD" w:rsidRDefault="00E13C86" w:rsidP="008F16DD">
            <w:pPr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</w:p>
        </w:tc>
      </w:tr>
      <w:tr w:rsidR="00E13C86" w:rsidTr="00093B47">
        <w:tc>
          <w:tcPr>
            <w:tcW w:w="548" w:type="dxa"/>
          </w:tcPr>
          <w:p w:rsidR="00E13C86" w:rsidRPr="008F16DD" w:rsidRDefault="00E13C86" w:rsidP="008F16D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8F16DD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1.</w:t>
            </w:r>
          </w:p>
        </w:tc>
        <w:tc>
          <w:tcPr>
            <w:tcW w:w="4840" w:type="dxa"/>
          </w:tcPr>
          <w:p w:rsidR="00E13C86" w:rsidRPr="008F16DD" w:rsidRDefault="00E13C86" w:rsidP="008F16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8F16DD">
              <w:rPr>
                <w:rFonts w:ascii="Times New Roman" w:eastAsia="Calibri" w:hAnsi="Times New Roman" w:cs="Times New Roman"/>
                <w:noProof/>
                <w:sz w:val="22"/>
                <w:szCs w:val="22"/>
                <w:lang/>
              </w:rPr>
              <w:t>ГЕОПУТ д.о.о. Београд, Томе Росандића2, 11000 Београд</w:t>
            </w:r>
            <w:r w:rsidRPr="008F16DD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:rsidR="00E13C86" w:rsidRPr="008F16DD" w:rsidRDefault="00E13C86" w:rsidP="008F16DD">
            <w:pPr>
              <w:jc w:val="center"/>
              <w:rPr>
                <w:rFonts w:ascii="Times New Roman" w:eastAsia="Calibri" w:hAnsi="Times New Roman" w:cs="Times New Roman"/>
                <w:noProof/>
                <w:sz w:val="22"/>
                <w:szCs w:val="22"/>
                <w:lang/>
              </w:rPr>
            </w:pPr>
            <w:r w:rsidRPr="008F16DD">
              <w:rPr>
                <w:rFonts w:ascii="Times New Roman" w:eastAsia="Calibri" w:hAnsi="Times New Roman" w:cs="Times New Roman"/>
                <w:noProof/>
                <w:sz w:val="22"/>
                <w:szCs w:val="22"/>
                <w:lang/>
              </w:rPr>
              <w:t>3.541.800,00</w:t>
            </w:r>
          </w:p>
        </w:tc>
        <w:tc>
          <w:tcPr>
            <w:tcW w:w="2774" w:type="dxa"/>
            <w:vAlign w:val="center"/>
          </w:tcPr>
          <w:p w:rsidR="00E13C86" w:rsidRPr="008F16DD" w:rsidRDefault="00E13C86" w:rsidP="008F16D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</w:pPr>
            <w:r w:rsidRPr="008F16DD">
              <w:rPr>
                <w:rFonts w:ascii="Times New Roman" w:eastAsia="Calibri" w:hAnsi="Times New Roman" w:cs="Times New Roman"/>
                <w:sz w:val="22"/>
                <w:szCs w:val="22"/>
                <w:lang/>
              </w:rPr>
              <w:t>4.250.160,00</w:t>
            </w:r>
          </w:p>
        </w:tc>
      </w:tr>
    </w:tbl>
    <w:p w:rsidR="00E13C86" w:rsidRPr="008F16DD" w:rsidRDefault="00E13C86" w:rsidP="008F16DD">
      <w:pPr>
        <w:spacing w:before="240"/>
        <w:jc w:val="both"/>
        <w:rPr>
          <w:rFonts w:ascii="Times New Roman" w:hAnsi="Times New Roman" w:cs="Times New Roman"/>
          <w:b/>
          <w:lang/>
        </w:rPr>
      </w:pPr>
      <w:r w:rsidRPr="008F16DD">
        <w:rPr>
          <w:rFonts w:ascii="Times New Roman" w:hAnsi="Times New Roman" w:cs="Times New Roman"/>
          <w:b/>
          <w:lang/>
        </w:rPr>
        <w:t>НАПОМЕНА:</w:t>
      </w:r>
    </w:p>
    <w:p w:rsidR="00E13C86" w:rsidRPr="008F16DD" w:rsidRDefault="00E13C86" w:rsidP="008F16DD">
      <w:pPr>
        <w:spacing w:before="240"/>
        <w:jc w:val="both"/>
        <w:rPr>
          <w:rFonts w:ascii="Times New Roman" w:hAnsi="Times New Roman" w:cs="Times New Roman"/>
          <w:b/>
          <w:lang/>
        </w:rPr>
      </w:pPr>
      <w:r w:rsidRPr="008F16DD">
        <w:rPr>
          <w:rFonts w:ascii="Times New Roman" w:hAnsi="Times New Roman" w:cs="Times New Roman"/>
          <w:lang/>
        </w:rPr>
        <w:t>Понуда понуђача</w:t>
      </w:r>
      <w:r w:rsidRPr="008F16DD">
        <w:rPr>
          <w:rFonts w:ascii="Times New Roman" w:hAnsi="Times New Roman" w:cs="Times New Roman"/>
          <w:b/>
          <w:lang/>
        </w:rPr>
        <w:t xml:space="preserve"> </w:t>
      </w:r>
      <w:r w:rsidRPr="008F16DD">
        <w:rPr>
          <w:rFonts w:ascii="Times New Roman" w:hAnsi="Times New Roman" w:cs="Times New Roman"/>
          <w:noProof/>
          <w:lang/>
        </w:rPr>
        <w:t>ГЕОПУТ д.о.о. Београд, Томе Росандића2, 11000 Београд је изнад процењене вредности</w:t>
      </w:r>
    </w:p>
    <w:p w:rsidR="00E13C86" w:rsidRPr="008F16DD" w:rsidRDefault="00E13C86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13C86" w:rsidRPr="00085DA5" w:rsidRDefault="00E13C86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E13C86" w:rsidRPr="007B71C0" w:rsidRDefault="00E13C86" w:rsidP="00671F11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E13C86" w:rsidRPr="007B71C0" w:rsidRDefault="00E13C86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3C86" w:rsidRPr="00B12E21" w:rsidRDefault="00E13C86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671F11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E13C86" w:rsidRPr="00085DA5" w:rsidRDefault="00E13C86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E13C86" w:rsidRPr="008F16DD" w:rsidRDefault="00E13C86" w:rsidP="008F16DD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</w:r>
      <w:r w:rsidRPr="008F16DD">
        <w:rPr>
          <w:rFonts w:ascii="Times New Roman" w:hAnsi="Times New Roman" w:cs="Times New Roman"/>
          <w:b/>
          <w:spacing w:val="1"/>
          <w:lang w:val="ru-RU"/>
        </w:rPr>
        <w:t>Заједничка понуда:</w:t>
      </w:r>
    </w:p>
    <w:p w:rsidR="00E13C86" w:rsidRPr="008F16DD" w:rsidRDefault="00E13C86" w:rsidP="008F16DD">
      <w:pPr>
        <w:spacing w:before="16" w:after="0" w:line="260" w:lineRule="exact"/>
        <w:ind w:left="720" w:firstLine="720"/>
        <w:rPr>
          <w:rFonts w:ascii="Times New Roman" w:hAnsi="Times New Roman" w:cs="Times New Roman"/>
          <w:spacing w:val="1"/>
          <w:lang/>
        </w:rPr>
      </w:pPr>
      <w:r w:rsidRPr="008F16DD">
        <w:rPr>
          <w:rFonts w:ascii="Times New Roman" w:hAnsi="Times New Roman" w:cs="Times New Roman"/>
          <w:spacing w:val="1"/>
          <w:lang/>
        </w:rPr>
        <w:t>- САПУТНИК М  д.о.о. Сомбор, Трг Светог Ђорђа 6</w:t>
      </w:r>
    </w:p>
    <w:p w:rsidR="00E13C86" w:rsidRPr="008F16DD" w:rsidRDefault="00E13C86" w:rsidP="008F16DD">
      <w:pPr>
        <w:spacing w:before="16" w:after="0" w:line="260" w:lineRule="exact"/>
        <w:ind w:left="720" w:firstLine="720"/>
        <w:rPr>
          <w:rFonts w:ascii="Times New Roman" w:hAnsi="Times New Roman" w:cs="Times New Roman"/>
          <w:spacing w:val="1"/>
          <w:lang/>
        </w:rPr>
      </w:pPr>
      <w:r w:rsidRPr="008F16DD">
        <w:rPr>
          <w:rFonts w:ascii="Times New Roman" w:hAnsi="Times New Roman" w:cs="Times New Roman"/>
          <w:spacing w:val="1"/>
          <w:lang/>
        </w:rPr>
        <w:t xml:space="preserve">-  ДП- ИНГ д.о.о. Нови Бечеј, Револуције 4а </w:t>
      </w:r>
    </w:p>
    <w:p w:rsidR="00E13C86" w:rsidRPr="008F16DD" w:rsidRDefault="00E13C86" w:rsidP="008F16DD">
      <w:pPr>
        <w:spacing w:before="16" w:after="0" w:line="260" w:lineRule="exact"/>
        <w:ind w:left="720" w:firstLine="720"/>
        <w:rPr>
          <w:rFonts w:ascii="Times New Roman" w:hAnsi="Times New Roman" w:cs="Times New Roman"/>
          <w:spacing w:val="1"/>
          <w:lang/>
        </w:rPr>
      </w:pPr>
      <w:r w:rsidRPr="008F16DD">
        <w:rPr>
          <w:rFonts w:ascii="Times New Roman" w:hAnsi="Times New Roman" w:cs="Times New Roman"/>
          <w:spacing w:val="1"/>
          <w:lang/>
        </w:rPr>
        <w:t>– ЦЕНТРАЛНА ПУТНА ЛАБАРАТОРИЈА , Ветерник, Живорада Петровића 13</w:t>
      </w:r>
    </w:p>
    <w:p w:rsidR="00E13C86" w:rsidRPr="008F16DD" w:rsidRDefault="00E13C86" w:rsidP="00085DA5">
      <w:pPr>
        <w:spacing w:before="16" w:after="0" w:line="260" w:lineRule="exact"/>
        <w:rPr>
          <w:lang/>
        </w:rPr>
      </w:pPr>
      <w:r w:rsidRPr="008F16DD">
        <w:rPr>
          <w:rFonts w:ascii="Times New Roman" w:hAnsi="Times New Roman" w:cs="Times New Roman"/>
          <w:spacing w:val="1"/>
          <w:lang/>
        </w:rPr>
        <w:t xml:space="preserve">      </w:t>
      </w:r>
    </w:p>
    <w:p w:rsidR="00E13C86" w:rsidRPr="00614548" w:rsidRDefault="00E13C86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E13C86" w:rsidRPr="00614548" w:rsidRDefault="00E13C86">
      <w:pPr>
        <w:spacing w:before="13" w:after="0" w:line="240" w:lineRule="exact"/>
        <w:rPr>
          <w:lang w:val="ru-RU"/>
        </w:rPr>
      </w:pPr>
    </w:p>
    <w:p w:rsidR="00E13C86" w:rsidRPr="000E0D5F" w:rsidRDefault="00E13C86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E13C86" w:rsidRPr="000E0D5F" w:rsidRDefault="00E13C86">
      <w:pPr>
        <w:spacing w:before="9" w:after="0" w:line="100" w:lineRule="exact"/>
        <w:rPr>
          <w:lang w:val="ru-RU"/>
        </w:rPr>
      </w:pPr>
    </w:p>
    <w:p w:rsidR="00E13C86" w:rsidRPr="000E0D5F" w:rsidRDefault="00E13C86">
      <w:pPr>
        <w:spacing w:after="0" w:line="200" w:lineRule="exact"/>
        <w:rPr>
          <w:lang w:val="ru-RU"/>
        </w:rPr>
      </w:pPr>
    </w:p>
    <w:p w:rsidR="00E13C86" w:rsidRPr="000E0D5F" w:rsidRDefault="00E13C86">
      <w:pPr>
        <w:spacing w:after="0" w:line="200" w:lineRule="exact"/>
        <w:rPr>
          <w:lang w:val="ru-RU"/>
        </w:rPr>
      </w:pPr>
    </w:p>
    <w:p w:rsidR="00E13C86" w:rsidRDefault="00E13C86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НАЧЕЛНИК ОПШТИНСКЕ УПРАВЕ </w:t>
      </w:r>
    </w:p>
    <w:p w:rsidR="00E13C86" w:rsidRPr="00B12E21" w:rsidRDefault="00E13C86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E13C86" w:rsidRPr="000E0D5F" w:rsidRDefault="00E13C86">
      <w:pPr>
        <w:spacing w:after="0" w:line="200" w:lineRule="exact"/>
        <w:rPr>
          <w:lang w:val="ru-RU"/>
        </w:rPr>
      </w:pPr>
    </w:p>
    <w:p w:rsidR="00E13C86" w:rsidRPr="00D625A4" w:rsidRDefault="00E13C86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E13C86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 Times_New_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445"/>
    <w:multiLevelType w:val="hybridMultilevel"/>
    <w:tmpl w:val="4A2C09CE"/>
    <w:lvl w:ilvl="0" w:tplc="40DED9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F66AE"/>
    <w:multiLevelType w:val="hybridMultilevel"/>
    <w:tmpl w:val="B2BC529C"/>
    <w:lvl w:ilvl="0" w:tplc="61044190">
      <w:numFmt w:val="bullet"/>
      <w:lvlText w:val="-"/>
      <w:lvlJc w:val="left"/>
      <w:pPr>
        <w:ind w:left="720" w:hanging="360"/>
      </w:pPr>
      <w:rPr>
        <w:rFonts w:ascii="Cir Times_New_Roman" w:eastAsia="Times New Roman" w:hAnsi="Cir Times_New_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4191"/>
    <w:rsid w:val="00016FBC"/>
    <w:rsid w:val="00024863"/>
    <w:rsid w:val="0004384A"/>
    <w:rsid w:val="00074ECE"/>
    <w:rsid w:val="00082A53"/>
    <w:rsid w:val="00085DA5"/>
    <w:rsid w:val="00093B47"/>
    <w:rsid w:val="000A0326"/>
    <w:rsid w:val="000A7FFE"/>
    <w:rsid w:val="000C06AF"/>
    <w:rsid w:val="000E0D5F"/>
    <w:rsid w:val="000E5B72"/>
    <w:rsid w:val="001216C5"/>
    <w:rsid w:val="00123750"/>
    <w:rsid w:val="001360E4"/>
    <w:rsid w:val="00156ED0"/>
    <w:rsid w:val="0017574B"/>
    <w:rsid w:val="00191D76"/>
    <w:rsid w:val="001D31D9"/>
    <w:rsid w:val="001F36FB"/>
    <w:rsid w:val="002109F6"/>
    <w:rsid w:val="00220241"/>
    <w:rsid w:val="00273028"/>
    <w:rsid w:val="00287BD5"/>
    <w:rsid w:val="002A283B"/>
    <w:rsid w:val="002C31AC"/>
    <w:rsid w:val="002F1D59"/>
    <w:rsid w:val="0031496D"/>
    <w:rsid w:val="00315087"/>
    <w:rsid w:val="00330811"/>
    <w:rsid w:val="003416A9"/>
    <w:rsid w:val="00373EA1"/>
    <w:rsid w:val="00373F60"/>
    <w:rsid w:val="00395880"/>
    <w:rsid w:val="003B77B5"/>
    <w:rsid w:val="00400D8B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877C8"/>
    <w:rsid w:val="004A37B7"/>
    <w:rsid w:val="004A6B16"/>
    <w:rsid w:val="004B07BE"/>
    <w:rsid w:val="004C31DD"/>
    <w:rsid w:val="004D0027"/>
    <w:rsid w:val="004F63D7"/>
    <w:rsid w:val="00526E41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14548"/>
    <w:rsid w:val="00630B57"/>
    <w:rsid w:val="00634074"/>
    <w:rsid w:val="00671F11"/>
    <w:rsid w:val="00684282"/>
    <w:rsid w:val="006866F9"/>
    <w:rsid w:val="006A4FD8"/>
    <w:rsid w:val="006B1D9A"/>
    <w:rsid w:val="0070448C"/>
    <w:rsid w:val="00746532"/>
    <w:rsid w:val="0076203F"/>
    <w:rsid w:val="007623B5"/>
    <w:rsid w:val="00765740"/>
    <w:rsid w:val="007A1AD2"/>
    <w:rsid w:val="007A75A2"/>
    <w:rsid w:val="007B3D33"/>
    <w:rsid w:val="007B71C0"/>
    <w:rsid w:val="007C4E24"/>
    <w:rsid w:val="007E3F75"/>
    <w:rsid w:val="007F3748"/>
    <w:rsid w:val="008015A2"/>
    <w:rsid w:val="00804752"/>
    <w:rsid w:val="0080542C"/>
    <w:rsid w:val="00810575"/>
    <w:rsid w:val="0085197C"/>
    <w:rsid w:val="00860E1D"/>
    <w:rsid w:val="008741B8"/>
    <w:rsid w:val="0088674F"/>
    <w:rsid w:val="008A2ED5"/>
    <w:rsid w:val="008D70ED"/>
    <w:rsid w:val="008D7D1E"/>
    <w:rsid w:val="008F16DD"/>
    <w:rsid w:val="008F7BA3"/>
    <w:rsid w:val="00904E81"/>
    <w:rsid w:val="00910F22"/>
    <w:rsid w:val="00917F5A"/>
    <w:rsid w:val="00963917"/>
    <w:rsid w:val="009826DD"/>
    <w:rsid w:val="00987941"/>
    <w:rsid w:val="00996CED"/>
    <w:rsid w:val="00A11A2A"/>
    <w:rsid w:val="00A121C4"/>
    <w:rsid w:val="00A213AA"/>
    <w:rsid w:val="00A22FD9"/>
    <w:rsid w:val="00A2602D"/>
    <w:rsid w:val="00A35EFD"/>
    <w:rsid w:val="00AA57E6"/>
    <w:rsid w:val="00AE2215"/>
    <w:rsid w:val="00AE64B4"/>
    <w:rsid w:val="00B0512A"/>
    <w:rsid w:val="00B12E21"/>
    <w:rsid w:val="00B242E0"/>
    <w:rsid w:val="00B24406"/>
    <w:rsid w:val="00B47BA4"/>
    <w:rsid w:val="00B614B3"/>
    <w:rsid w:val="00B86BF2"/>
    <w:rsid w:val="00B974B1"/>
    <w:rsid w:val="00BA4802"/>
    <w:rsid w:val="00BB2947"/>
    <w:rsid w:val="00BD4DD8"/>
    <w:rsid w:val="00BF355C"/>
    <w:rsid w:val="00C30A54"/>
    <w:rsid w:val="00C46740"/>
    <w:rsid w:val="00C47304"/>
    <w:rsid w:val="00C61D26"/>
    <w:rsid w:val="00C63CB5"/>
    <w:rsid w:val="00C67EF7"/>
    <w:rsid w:val="00C85008"/>
    <w:rsid w:val="00CA233B"/>
    <w:rsid w:val="00CA661F"/>
    <w:rsid w:val="00CE30CB"/>
    <w:rsid w:val="00CF1309"/>
    <w:rsid w:val="00CF3F6E"/>
    <w:rsid w:val="00D066E4"/>
    <w:rsid w:val="00D1050D"/>
    <w:rsid w:val="00D15CAA"/>
    <w:rsid w:val="00D37543"/>
    <w:rsid w:val="00D557EB"/>
    <w:rsid w:val="00D61AA5"/>
    <w:rsid w:val="00D625A4"/>
    <w:rsid w:val="00D740D4"/>
    <w:rsid w:val="00DA36F8"/>
    <w:rsid w:val="00DB19FC"/>
    <w:rsid w:val="00DB2E01"/>
    <w:rsid w:val="00DC1B9F"/>
    <w:rsid w:val="00DC245A"/>
    <w:rsid w:val="00DF1129"/>
    <w:rsid w:val="00E0436C"/>
    <w:rsid w:val="00E13C86"/>
    <w:rsid w:val="00E62F49"/>
    <w:rsid w:val="00E6588A"/>
    <w:rsid w:val="00E65B12"/>
    <w:rsid w:val="00E73246"/>
    <w:rsid w:val="00E8462A"/>
    <w:rsid w:val="00E91CDB"/>
    <w:rsid w:val="00EB5251"/>
    <w:rsid w:val="00ED7F35"/>
    <w:rsid w:val="00EE19C9"/>
    <w:rsid w:val="00F521BD"/>
    <w:rsid w:val="00F5329A"/>
    <w:rsid w:val="00F545D0"/>
    <w:rsid w:val="00F84349"/>
    <w:rsid w:val="00F863A9"/>
    <w:rsid w:val="00F92625"/>
    <w:rsid w:val="00F92DB5"/>
    <w:rsid w:val="00F95D2C"/>
    <w:rsid w:val="00FA4CE7"/>
    <w:rsid w:val="00FA7DD5"/>
    <w:rsid w:val="00FD518C"/>
    <w:rsid w:val="00FE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877C8"/>
    <w:pPr>
      <w:widowControl w:val="0"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3</Pages>
  <Words>657</Words>
  <Characters>3745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51</cp:revision>
  <cp:lastPrinted>2017-11-16T08:39:00Z</cp:lastPrinted>
  <dcterms:created xsi:type="dcterms:W3CDTF">2016-10-03T09:23:00Z</dcterms:created>
  <dcterms:modified xsi:type="dcterms:W3CDTF">2017-11-16T08:41:00Z</dcterms:modified>
</cp:coreProperties>
</file>