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C0" w:rsidRPr="00E06AAF" w:rsidRDefault="00F528C0">
      <w:pPr>
        <w:spacing w:before="2" w:after="0" w:line="120" w:lineRule="exact"/>
        <w:rPr>
          <w:sz w:val="12"/>
          <w:szCs w:val="12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Pr="008364F0" w:rsidRDefault="00F528C0">
      <w:pPr>
        <w:spacing w:before="13" w:after="0" w:line="240" w:lineRule="auto"/>
        <w:ind w:left="3435" w:right="333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sz w:val="36"/>
          <w:szCs w:val="36"/>
          <w:lang w:val="ru-RU"/>
        </w:rPr>
        <w:t>ОПШ</w:t>
      </w:r>
      <w:r w:rsidRPr="008364F0">
        <w:rPr>
          <w:rFonts w:ascii="Times New Roman" w:hAnsi="Times New Roman" w:cs="Times New Roman"/>
          <w:b/>
          <w:bCs/>
          <w:sz w:val="36"/>
          <w:szCs w:val="36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1"/>
          <w:sz w:val="36"/>
          <w:szCs w:val="36"/>
          <w:lang w:val="ru-RU"/>
        </w:rPr>
        <w:t>ИН</w:t>
      </w:r>
      <w:r w:rsidRPr="008364F0">
        <w:rPr>
          <w:rFonts w:ascii="Times New Roman" w:hAnsi="Times New Roman" w:cs="Times New Roman"/>
          <w:b/>
          <w:bCs/>
          <w:sz w:val="36"/>
          <w:szCs w:val="36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sz w:val="36"/>
          <w:szCs w:val="36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36"/>
          <w:szCs w:val="36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36"/>
          <w:szCs w:val="36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36"/>
          <w:szCs w:val="36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36"/>
          <w:szCs w:val="36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1"/>
          <w:sz w:val="36"/>
          <w:szCs w:val="36"/>
          <w:lang w:val="ru-RU"/>
        </w:rPr>
        <w:t>ИН</w:t>
      </w:r>
    </w:p>
    <w:p w:rsidR="00F528C0" w:rsidRPr="008364F0" w:rsidRDefault="00F528C0">
      <w:pPr>
        <w:spacing w:after="0" w:line="321" w:lineRule="exact"/>
        <w:ind w:left="3546" w:right="34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С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ки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да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б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р.</w:t>
      </w:r>
      <w:r w:rsidRPr="008364F0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</w:p>
    <w:p w:rsidR="00F528C0" w:rsidRPr="008364F0" w:rsidRDefault="00F528C0">
      <w:pPr>
        <w:spacing w:after="0" w:line="322" w:lineRule="exact"/>
        <w:ind w:left="4282" w:right="41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52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6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</w:p>
    <w:p w:rsidR="00F528C0" w:rsidRPr="008364F0" w:rsidRDefault="00F528C0">
      <w:pPr>
        <w:spacing w:after="0" w:line="322" w:lineRule="exact"/>
        <w:ind w:left="4166" w:right="405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hyperlink r:id="rId7">
        <w:r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w</w:t>
        </w:r>
        <w:r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w</w:t>
        </w:r>
        <w:r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w</w:t>
        </w:r>
        <w:r w:rsidRPr="008364F0">
          <w:rPr>
            <w:rFonts w:ascii="Times New Roman" w:hAnsi="Times New Roman" w:cs="Times New Roman"/>
            <w:b/>
            <w:bCs/>
            <w:spacing w:val="-3"/>
            <w:sz w:val="28"/>
            <w:szCs w:val="28"/>
            <w:lang w:val="ru-RU"/>
          </w:rPr>
          <w:t>.</w:t>
        </w:r>
        <w:r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s</w:t>
        </w:r>
        <w:r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o</w:t>
        </w:r>
        <w:r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a</w:t>
        </w:r>
        <w:r>
          <w:rPr>
            <w:rFonts w:ascii="Times New Roman" w:hAnsi="Times New Roman" w:cs="Times New Roman"/>
            <w:b/>
            <w:bCs/>
            <w:spacing w:val="-3"/>
            <w:sz w:val="28"/>
            <w:szCs w:val="28"/>
          </w:rPr>
          <w:t>p</w:t>
        </w:r>
        <w:r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a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>t</w:t>
        </w:r>
        <w:r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i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>n</w:t>
        </w:r>
        <w:r w:rsidRPr="008364F0">
          <w:rPr>
            <w:rFonts w:ascii="Times New Roman" w:hAnsi="Times New Roman" w:cs="Times New Roman"/>
            <w:b/>
            <w:bCs/>
            <w:spacing w:val="-1"/>
            <w:sz w:val="28"/>
            <w:szCs w:val="28"/>
            <w:lang w:val="ru-RU"/>
          </w:rPr>
          <w:t>.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>c</w:t>
        </w:r>
        <w:r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o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>m</w:t>
        </w:r>
      </w:hyperlink>
    </w:p>
    <w:p w:rsidR="00F528C0" w:rsidRPr="008364F0" w:rsidRDefault="00F528C0">
      <w:pPr>
        <w:spacing w:before="3" w:after="0" w:line="190" w:lineRule="exact"/>
        <w:rPr>
          <w:sz w:val="19"/>
          <w:szCs w:val="19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37" w:lineRule="auto"/>
        <w:ind w:left="1979" w:right="1882" w:firstLine="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ОН</w:t>
      </w:r>
      <w:r w:rsidRPr="008364F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2"/>
          <w:sz w:val="32"/>
          <w:szCs w:val="3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0"/>
          <w:sz w:val="32"/>
          <w:szCs w:val="3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4"/>
          <w:w w:val="99"/>
          <w:sz w:val="32"/>
          <w:szCs w:val="32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ОК</w:t>
      </w:r>
      <w:r w:rsidRPr="008364F0"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УМ</w:t>
      </w:r>
      <w:r w:rsidRPr="008364F0">
        <w:rPr>
          <w:rFonts w:ascii="Times New Roman" w:hAnsi="Times New Roman" w:cs="Times New Roman"/>
          <w:b/>
          <w:bCs/>
          <w:spacing w:val="3"/>
          <w:w w:val="99"/>
          <w:sz w:val="32"/>
          <w:szCs w:val="3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2"/>
          <w:w w:val="99"/>
          <w:sz w:val="32"/>
          <w:szCs w:val="3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ИЈ</w:t>
      </w:r>
      <w:r w:rsidRPr="008364F0">
        <w:rPr>
          <w:rFonts w:ascii="Times New Roman" w:hAnsi="Times New Roman" w:cs="Times New Roman"/>
          <w:b/>
          <w:bCs/>
          <w:w w:val="99"/>
          <w:sz w:val="32"/>
          <w:szCs w:val="32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8364F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8364F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8"/>
          <w:szCs w:val="28"/>
          <w:lang w:val="ru-RU"/>
        </w:rPr>
        <w:t>ПА</w:t>
      </w:r>
      <w:r w:rsidRPr="008364F0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8364F0">
        <w:rPr>
          <w:rFonts w:ascii="Times New Roman" w:hAnsi="Times New Roman" w:cs="Times New Roman"/>
          <w:spacing w:val="1"/>
          <w:sz w:val="28"/>
          <w:szCs w:val="28"/>
          <w:lang w:val="ru-RU"/>
        </w:rPr>
        <w:t>Ј</w:t>
      </w:r>
      <w:r w:rsidRPr="008364F0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8364F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НА</w:t>
      </w:r>
      <w:r w:rsidRPr="008364F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sz w:val="28"/>
          <w:szCs w:val="28"/>
          <w:lang w:val="ru-RU"/>
        </w:rPr>
        <w:t>ВКЕ</w:t>
      </w:r>
      <w:r w:rsidRPr="008364F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64F0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8"/>
          <w:szCs w:val="28"/>
          <w:lang w:val="ru-RU"/>
        </w:rPr>
        <w:t>Л</w:t>
      </w:r>
      <w:r w:rsidRPr="008364F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8"/>
          <w:szCs w:val="28"/>
          <w:lang w:val="ru-RU"/>
        </w:rPr>
        <w:t>ВР</w:t>
      </w:r>
      <w:r w:rsidRPr="008364F0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8"/>
          <w:szCs w:val="28"/>
          <w:lang w:val="ru-RU"/>
        </w:rPr>
        <w:t>НО</w:t>
      </w:r>
      <w:r w:rsidRPr="008364F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8364F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364F0">
        <w:rPr>
          <w:rFonts w:ascii="Times New Roman" w:hAnsi="Times New Roman" w:cs="Times New Roman"/>
          <w:spacing w:val="1"/>
          <w:sz w:val="28"/>
          <w:szCs w:val="28"/>
          <w:lang w:val="ru-RU"/>
        </w:rPr>
        <w:t>бр</w:t>
      </w:r>
      <w:r w:rsidRPr="008364F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364F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8"/>
          <w:szCs w:val="28"/>
          <w:lang w:val="ru-RU"/>
        </w:rPr>
        <w:t>52</w:t>
      </w:r>
      <w:r w:rsidRPr="008364F0">
        <w:rPr>
          <w:rFonts w:ascii="Times New Roman" w:hAnsi="Times New Roman" w:cs="Times New Roman"/>
          <w:spacing w:val="-1"/>
          <w:sz w:val="28"/>
          <w:szCs w:val="28"/>
          <w:lang w:val="ru-RU"/>
        </w:rPr>
        <w:t>/</w:t>
      </w:r>
      <w:r w:rsidRPr="008364F0">
        <w:rPr>
          <w:rFonts w:ascii="Times New Roman" w:hAnsi="Times New Roman" w:cs="Times New Roman"/>
          <w:spacing w:val="1"/>
          <w:sz w:val="28"/>
          <w:szCs w:val="28"/>
          <w:lang w:val="ru-RU"/>
        </w:rPr>
        <w:t>2</w:t>
      </w:r>
      <w:r w:rsidRPr="008364F0">
        <w:rPr>
          <w:rFonts w:ascii="Times New Roman" w:hAnsi="Times New Roman" w:cs="Times New Roman"/>
          <w:spacing w:val="-1"/>
          <w:sz w:val="28"/>
          <w:szCs w:val="28"/>
          <w:lang w:val="ru-RU"/>
        </w:rPr>
        <w:t>017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17"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3418" w:right="3313" w:hanging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ЈА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НА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РА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Набав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 за м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воз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72"/>
        <w:gridCol w:w="5172"/>
      </w:tblGrid>
      <w:tr w:rsidR="00F528C0" w:rsidRPr="00A65186">
        <w:trPr>
          <w:trHeight w:hRule="exact" w:val="768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after="0" w:line="246" w:lineRule="exact"/>
              <w:ind w:left="73" w:right="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lang w:val="ru-RU"/>
              </w:rPr>
              <w:t>Ја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ни по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>ив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он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рсна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до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м</w:t>
            </w:r>
            <w:r w:rsidRPr="008364F0">
              <w:rPr>
                <w:rFonts w:ascii="Times New Roman" w:hAnsi="Times New Roman" w:cs="Times New Roman"/>
                <w:lang w:val="ru-RU"/>
              </w:rPr>
              <w:t>ета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ц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spacing w:val="3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б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љени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на</w:t>
            </w:r>
          </w:p>
          <w:p w:rsidR="00F528C0" w:rsidRPr="008364F0" w:rsidRDefault="00F528C0">
            <w:pPr>
              <w:spacing w:before="5" w:after="0" w:line="252" w:lineRule="exact"/>
              <w:ind w:left="424" w:right="40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lang w:val="ru-RU"/>
              </w:rPr>
              <w:t>орталу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них наба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и и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интернет старници нар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иоца – </w:t>
            </w:r>
            <w:hyperlink r:id="rId8">
              <w:r>
                <w:rPr>
                  <w:rFonts w:ascii="Times New Roman" w:hAnsi="Times New Roman" w:cs="Times New Roman"/>
                  <w:spacing w:val="-1"/>
                </w:rPr>
                <w:t>www</w:t>
              </w:r>
              <w:r w:rsidRPr="008364F0">
                <w:rPr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</w:rPr>
                <w:t>soapa</w:t>
              </w:r>
              <w:r>
                <w:rPr>
                  <w:rFonts w:ascii="Times New Roman" w:hAnsi="Times New Roman" w:cs="Times New Roman"/>
                  <w:spacing w:val="-1"/>
                </w:rPr>
                <w:t>ti</w:t>
              </w:r>
              <w:r>
                <w:rPr>
                  <w:rFonts w:ascii="Times New Roman" w:hAnsi="Times New Roman" w:cs="Times New Roman"/>
                </w:rPr>
                <w:t>n</w:t>
              </w:r>
              <w:r w:rsidRPr="008364F0">
                <w:rPr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</w:rPr>
                <w:t>o</w:t>
              </w:r>
              <w:r>
                <w:rPr>
                  <w:rFonts w:ascii="Times New Roman" w:hAnsi="Times New Roman" w:cs="Times New Roman"/>
                  <w:spacing w:val="1"/>
                </w:rPr>
                <w:t>r</w:t>
              </w:r>
              <w:r>
                <w:rPr>
                  <w:rFonts w:ascii="Times New Roman" w:hAnsi="Times New Roman" w:cs="Times New Roman"/>
                </w:rPr>
                <w:t>g</w:t>
              </w:r>
            </w:hyperlink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7" w:after="0" w:line="240" w:lineRule="exact"/>
              <w:rPr>
                <w:sz w:val="24"/>
                <w:szCs w:val="24"/>
                <w:lang w:val="ru-RU"/>
              </w:rPr>
            </w:pPr>
          </w:p>
          <w:p w:rsidR="00F528C0" w:rsidRDefault="00F528C0">
            <w:pPr>
              <w:spacing w:after="0" w:line="240" w:lineRule="auto"/>
              <w:ind w:left="1858" w:right="18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Д</w:t>
            </w:r>
            <w:r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м и 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  <w:spacing w:val="-1"/>
              </w:rPr>
              <w:t>м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F528C0" w:rsidRPr="00A65186">
        <w:trPr>
          <w:trHeight w:hRule="exact" w:val="26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after="0" w:line="248" w:lineRule="exact"/>
              <w:ind w:left="940" w:right="-20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р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јњ</w:t>
            </w:r>
            <w:r w:rsidRPr="008364F0">
              <w:rPr>
                <w:rFonts w:ascii="Times New Roman" w:hAnsi="Times New Roman" w:cs="Times New Roman"/>
                <w:lang w:val="ru-RU"/>
              </w:rPr>
              <w:t>и рок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дос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т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љ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њ</w:t>
            </w:r>
            <w:r w:rsidRPr="008364F0">
              <w:rPr>
                <w:rFonts w:ascii="Times New Roman" w:hAnsi="Times New Roman" w:cs="Times New Roman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пон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да: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E56B6D" w:rsidRDefault="00F528C0">
            <w:pPr>
              <w:spacing w:after="0" w:line="248" w:lineRule="exact"/>
              <w:ind w:left="1014" w:right="-20"/>
              <w:rPr>
                <w:rFonts w:ascii="Times New Roman" w:hAnsi="Times New Roman" w:cs="Times New Roman"/>
                <w:b/>
              </w:rPr>
            </w:pPr>
            <w:r w:rsidRPr="00E56B6D">
              <w:rPr>
                <w:rFonts w:ascii="Times New Roman" w:hAnsi="Times New Roman" w:cs="Times New Roman"/>
                <w:b/>
              </w:rPr>
              <w:t>16.11.201</w:t>
            </w:r>
            <w:r w:rsidRPr="00E56B6D">
              <w:rPr>
                <w:rFonts w:ascii="Times New Roman" w:hAnsi="Times New Roman" w:cs="Times New Roman"/>
                <w:b/>
                <w:spacing w:val="-2"/>
              </w:rPr>
              <w:t>7</w:t>
            </w:r>
            <w:r w:rsidRPr="00E56B6D">
              <w:rPr>
                <w:rFonts w:ascii="Times New Roman" w:hAnsi="Times New Roman" w:cs="Times New Roman"/>
                <w:b/>
              </w:rPr>
              <w:t xml:space="preserve">. </w:t>
            </w:r>
            <w:r w:rsidRPr="00E56B6D">
              <w:rPr>
                <w:rFonts w:ascii="Times New Roman" w:hAnsi="Times New Roman" w:cs="Times New Roman"/>
                <w:b/>
                <w:spacing w:val="1"/>
              </w:rPr>
              <w:t>г</w:t>
            </w:r>
            <w:r w:rsidRPr="00E56B6D">
              <w:rPr>
                <w:rFonts w:ascii="Times New Roman" w:hAnsi="Times New Roman" w:cs="Times New Roman"/>
                <w:b/>
                <w:spacing w:val="-2"/>
              </w:rPr>
              <w:t>о</w:t>
            </w:r>
            <w:r w:rsidRPr="00E56B6D">
              <w:rPr>
                <w:rFonts w:ascii="Times New Roman" w:hAnsi="Times New Roman" w:cs="Times New Roman"/>
                <w:b/>
              </w:rPr>
              <w:t>дине – 12</w:t>
            </w:r>
            <w:r w:rsidRPr="00E56B6D">
              <w:rPr>
                <w:rFonts w:ascii="Times New Roman" w:hAnsi="Times New Roman" w:cs="Times New Roman"/>
                <w:b/>
                <w:spacing w:val="-2"/>
              </w:rPr>
              <w:t>,0</w:t>
            </w:r>
            <w:r w:rsidRPr="00E56B6D">
              <w:rPr>
                <w:rFonts w:ascii="Times New Roman" w:hAnsi="Times New Roman" w:cs="Times New Roman"/>
                <w:b/>
              </w:rPr>
              <w:t xml:space="preserve">0 </w:t>
            </w:r>
            <w:r w:rsidRPr="00E56B6D">
              <w:rPr>
                <w:rFonts w:ascii="Times New Roman" w:hAnsi="Times New Roman" w:cs="Times New Roman"/>
                <w:b/>
                <w:spacing w:val="-1"/>
              </w:rPr>
              <w:t>ч</w:t>
            </w:r>
            <w:r w:rsidRPr="00E56B6D">
              <w:rPr>
                <w:rFonts w:ascii="Times New Roman" w:hAnsi="Times New Roman" w:cs="Times New Roman"/>
                <w:b/>
              </w:rPr>
              <w:t>асо</w:t>
            </w:r>
            <w:r w:rsidRPr="00E56B6D">
              <w:rPr>
                <w:rFonts w:ascii="Times New Roman" w:hAnsi="Times New Roman" w:cs="Times New Roman"/>
                <w:b/>
                <w:spacing w:val="-1"/>
              </w:rPr>
              <w:t>в</w:t>
            </w:r>
            <w:r w:rsidRPr="00E56B6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F528C0" w:rsidRPr="00A65186">
        <w:trPr>
          <w:trHeight w:hRule="exact" w:val="26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1822" w:right="18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но от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ар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њ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E56B6D" w:rsidRDefault="00F528C0">
            <w:pPr>
              <w:spacing w:after="0" w:line="246" w:lineRule="exact"/>
              <w:ind w:left="1014" w:right="-20"/>
              <w:rPr>
                <w:rFonts w:ascii="Times New Roman" w:hAnsi="Times New Roman" w:cs="Times New Roman"/>
                <w:b/>
              </w:rPr>
            </w:pPr>
            <w:r w:rsidRPr="00E56B6D">
              <w:rPr>
                <w:rFonts w:ascii="Times New Roman" w:hAnsi="Times New Roman" w:cs="Times New Roman"/>
                <w:b/>
              </w:rPr>
              <w:t>16.11.201</w:t>
            </w:r>
            <w:r w:rsidRPr="00E56B6D">
              <w:rPr>
                <w:rFonts w:ascii="Times New Roman" w:hAnsi="Times New Roman" w:cs="Times New Roman"/>
                <w:b/>
                <w:spacing w:val="-2"/>
              </w:rPr>
              <w:t>7</w:t>
            </w:r>
            <w:r w:rsidRPr="00E56B6D">
              <w:rPr>
                <w:rFonts w:ascii="Times New Roman" w:hAnsi="Times New Roman" w:cs="Times New Roman"/>
                <w:b/>
              </w:rPr>
              <w:t xml:space="preserve">. </w:t>
            </w:r>
            <w:r w:rsidRPr="00E56B6D">
              <w:rPr>
                <w:rFonts w:ascii="Times New Roman" w:hAnsi="Times New Roman" w:cs="Times New Roman"/>
                <w:b/>
                <w:spacing w:val="1"/>
              </w:rPr>
              <w:t>г</w:t>
            </w:r>
            <w:r w:rsidRPr="00E56B6D">
              <w:rPr>
                <w:rFonts w:ascii="Times New Roman" w:hAnsi="Times New Roman" w:cs="Times New Roman"/>
                <w:b/>
                <w:spacing w:val="-2"/>
              </w:rPr>
              <w:t>о</w:t>
            </w:r>
            <w:r w:rsidRPr="00E56B6D">
              <w:rPr>
                <w:rFonts w:ascii="Times New Roman" w:hAnsi="Times New Roman" w:cs="Times New Roman"/>
                <w:b/>
              </w:rPr>
              <w:t>дине – 12</w:t>
            </w:r>
            <w:r w:rsidRPr="00E56B6D">
              <w:rPr>
                <w:rFonts w:ascii="Times New Roman" w:hAnsi="Times New Roman" w:cs="Times New Roman"/>
                <w:b/>
                <w:spacing w:val="-2"/>
              </w:rPr>
              <w:t>,3</w:t>
            </w:r>
            <w:r w:rsidRPr="00E56B6D">
              <w:rPr>
                <w:rFonts w:ascii="Times New Roman" w:hAnsi="Times New Roman" w:cs="Times New Roman"/>
                <w:b/>
              </w:rPr>
              <w:t xml:space="preserve">0 </w:t>
            </w:r>
            <w:r w:rsidRPr="00E56B6D">
              <w:rPr>
                <w:rFonts w:ascii="Times New Roman" w:hAnsi="Times New Roman" w:cs="Times New Roman"/>
                <w:b/>
                <w:spacing w:val="-1"/>
              </w:rPr>
              <w:t>ч</w:t>
            </w:r>
            <w:r w:rsidRPr="00E56B6D">
              <w:rPr>
                <w:rFonts w:ascii="Times New Roman" w:hAnsi="Times New Roman" w:cs="Times New Roman"/>
                <w:b/>
              </w:rPr>
              <w:t>асо</w:t>
            </w:r>
            <w:r w:rsidRPr="00E56B6D">
              <w:rPr>
                <w:rFonts w:ascii="Times New Roman" w:hAnsi="Times New Roman" w:cs="Times New Roman"/>
                <w:b/>
                <w:spacing w:val="-1"/>
              </w:rPr>
              <w:t>в</w:t>
            </w:r>
            <w:r w:rsidRPr="00E56B6D"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before="10" w:after="0" w:line="280" w:lineRule="exact"/>
        <w:rPr>
          <w:sz w:val="28"/>
          <w:szCs w:val="28"/>
        </w:rPr>
      </w:pPr>
    </w:p>
    <w:p w:rsidR="00F528C0" w:rsidRDefault="00F528C0">
      <w:pPr>
        <w:spacing w:before="32" w:after="0" w:line="249" w:lineRule="exact"/>
        <w:ind w:left="3894" w:right="378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position w:val="-1"/>
        </w:rPr>
        <w:t>А</w:t>
      </w:r>
      <w:r>
        <w:rPr>
          <w:rFonts w:ascii="Times New Roman" w:hAnsi="Times New Roman" w:cs="Times New Roman"/>
          <w:position w:val="-1"/>
        </w:rPr>
        <w:t>патин, новемб</w:t>
      </w:r>
      <w:r>
        <w:rPr>
          <w:rFonts w:ascii="Times New Roman" w:hAnsi="Times New Roman" w:cs="Times New Roman"/>
          <w:spacing w:val="-2"/>
          <w:position w:val="-1"/>
        </w:rPr>
        <w:t>а</w:t>
      </w:r>
      <w:r>
        <w:rPr>
          <w:rFonts w:ascii="Times New Roman" w:hAnsi="Times New Roman" w:cs="Times New Roman"/>
          <w:position w:val="-1"/>
        </w:rPr>
        <w:t>р 2017.</w:t>
      </w:r>
      <w:r>
        <w:rPr>
          <w:rFonts w:ascii="Times New Roman" w:hAnsi="Times New Roman" w:cs="Times New Roman"/>
          <w:spacing w:val="1"/>
          <w:position w:val="-1"/>
        </w:rPr>
        <w:t>г</w:t>
      </w:r>
      <w:r>
        <w:rPr>
          <w:rFonts w:ascii="Times New Roman" w:hAnsi="Times New Roman" w:cs="Times New Roman"/>
          <w:spacing w:val="-2"/>
          <w:position w:val="-1"/>
        </w:rPr>
        <w:t>о</w:t>
      </w:r>
      <w:r>
        <w:rPr>
          <w:rFonts w:ascii="Times New Roman" w:hAnsi="Times New Roman" w:cs="Times New Roman"/>
          <w:position w:val="-1"/>
        </w:rPr>
        <w:t>дине</w:t>
      </w:r>
    </w:p>
    <w:p w:rsidR="00F528C0" w:rsidRDefault="00F528C0">
      <w:pPr>
        <w:spacing w:before="1" w:after="0" w:line="140" w:lineRule="exact"/>
        <w:rPr>
          <w:sz w:val="14"/>
          <w:szCs w:val="14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before="32" w:after="0" w:line="240" w:lineRule="auto"/>
        <w:ind w:left="4479" w:right="4376"/>
        <w:jc w:val="center"/>
        <w:rPr>
          <w:rFonts w:ascii="Times New Roman" w:hAnsi="Times New Roman" w:cs="Times New Roman"/>
        </w:rPr>
      </w:pPr>
      <w:r>
        <w:rPr>
          <w:noProof/>
        </w:rPr>
        <w:pict>
          <v:group id="Group 2" o:spid="_x0000_s1026" style="position:absolute;left:0;text-align:left;margin-left:41.15pt;margin-top:1.2pt;width:513.1pt;height:.1pt;z-index:-251698688;mso-position-horizontal-relative:page" coordorigin="823,24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">
            <v:shape id="Freeform 3" o:spid="_x0000_s1027" style="position:absolute;left:823;top:24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" path="m,l10263,e" filled="f" strokeweight="1.54pt">
              <v:path arrowok="t" o:connecttype="custom" o:connectlocs="0,0;10263,0" o:connectangles="0,0"/>
            </v:shape>
            <w10:wrap anchorx="page"/>
          </v:group>
        </w:pic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</w:rPr>
        <w:t>пштина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патин</w:t>
      </w:r>
    </w:p>
    <w:p w:rsidR="00F528C0" w:rsidRPr="008364F0" w:rsidRDefault="00F528C0">
      <w:pPr>
        <w:spacing w:after="0" w:line="252" w:lineRule="exact"/>
        <w:ind w:left="3207" w:right="3105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л. 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рпс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их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 xml:space="preserve">р. </w:t>
      </w:r>
      <w:r w:rsidRPr="008364F0">
        <w:rPr>
          <w:rFonts w:ascii="Times New Roman" w:hAnsi="Times New Roman" w:cs="Times New Roman"/>
          <w:spacing w:val="-2"/>
          <w:lang w:val="ru-RU"/>
        </w:rPr>
        <w:t>2</w:t>
      </w:r>
      <w:r w:rsidRPr="008364F0">
        <w:rPr>
          <w:rFonts w:ascii="Times New Roman" w:hAnsi="Times New Roman" w:cs="Times New Roman"/>
          <w:lang w:val="ru-RU"/>
        </w:rPr>
        <w:t>9, тел: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025</w:t>
      </w:r>
      <w:r w:rsidRPr="008364F0">
        <w:rPr>
          <w:rFonts w:ascii="Times New Roman" w:hAnsi="Times New Roman" w:cs="Times New Roman"/>
          <w:spacing w:val="-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772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>122</w:t>
      </w:r>
    </w:p>
    <w:p w:rsidR="00F528C0" w:rsidRPr="008364F0" w:rsidRDefault="00F528C0">
      <w:pPr>
        <w:spacing w:after="0" w:line="252" w:lineRule="exact"/>
        <w:ind w:left="4643" w:right="4537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25260 </w:t>
      </w: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патин</w:t>
      </w:r>
    </w:p>
    <w:p w:rsidR="00F528C0" w:rsidRPr="008364F0" w:rsidRDefault="00F528C0">
      <w:pPr>
        <w:spacing w:after="0"/>
        <w:jc w:val="center"/>
        <w:rPr>
          <w:lang w:val="ru-RU"/>
        </w:rPr>
        <w:sectPr w:rsidR="00F528C0" w:rsidRPr="008364F0">
          <w:type w:val="continuous"/>
          <w:pgSz w:w="11920" w:h="16840"/>
          <w:pgMar w:top="1560" w:right="700" w:bottom="280" w:left="620" w:header="720" w:footer="720" w:gutter="0"/>
          <w:cols w:space="720"/>
        </w:sectPr>
      </w:pPr>
    </w:p>
    <w:p w:rsidR="00F528C0" w:rsidRPr="008364F0" w:rsidRDefault="00F528C0">
      <w:pPr>
        <w:spacing w:before="7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осно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32.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61.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ним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„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бени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ласн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к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”,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бр.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12</w:t>
      </w:r>
      <w:r w:rsidRPr="008364F0">
        <w:rPr>
          <w:rFonts w:ascii="Times New Roman" w:hAnsi="Times New Roman" w:cs="Times New Roman"/>
          <w:spacing w:val="-2"/>
          <w:lang w:val="ru-RU"/>
        </w:rPr>
        <w:t>4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201</w:t>
      </w:r>
      <w:r w:rsidRPr="008364F0">
        <w:rPr>
          <w:rFonts w:ascii="Times New Roman" w:hAnsi="Times New Roman" w:cs="Times New Roman"/>
          <w:spacing w:val="-2"/>
          <w:lang w:val="ru-RU"/>
        </w:rPr>
        <w:t>2</w:t>
      </w:r>
      <w:r w:rsidRPr="008364F0">
        <w:rPr>
          <w:rFonts w:ascii="Times New Roman" w:hAnsi="Times New Roman" w:cs="Times New Roman"/>
          <w:lang w:val="ru-RU"/>
        </w:rPr>
        <w:t>,</w:t>
      </w:r>
    </w:p>
    <w:p w:rsidR="00F528C0" w:rsidRPr="008364F0" w:rsidRDefault="00F528C0">
      <w:pPr>
        <w:spacing w:before="1" w:after="0" w:line="240" w:lineRule="auto"/>
        <w:ind w:left="112" w:right="48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14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5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6</w:t>
      </w:r>
      <w:r w:rsidRPr="008364F0">
        <w:rPr>
          <w:rFonts w:ascii="Times New Roman" w:hAnsi="Times New Roman" w:cs="Times New Roman"/>
          <w:lang w:val="ru-RU"/>
        </w:rPr>
        <w:t>8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spacing w:val="-2"/>
          <w:lang w:val="ru-RU"/>
        </w:rPr>
        <w:t>2</w:t>
      </w:r>
      <w:r w:rsidRPr="008364F0">
        <w:rPr>
          <w:rFonts w:ascii="Times New Roman" w:hAnsi="Times New Roman" w:cs="Times New Roman"/>
          <w:lang w:val="ru-RU"/>
        </w:rPr>
        <w:t>015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-2"/>
          <w:lang w:val="ru-RU"/>
        </w:rPr>
        <w:t>да</w:t>
      </w:r>
      <w:r w:rsidRPr="008364F0">
        <w:rPr>
          <w:rFonts w:ascii="Times New Roman" w:hAnsi="Times New Roman" w:cs="Times New Roman"/>
          <w:lang w:val="ru-RU"/>
        </w:rPr>
        <w:t>љем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: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ла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2.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илни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 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ним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еле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рсне 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пци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них наба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 и на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ости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(</w:t>
      </w:r>
      <w:r w:rsidRPr="008364F0">
        <w:rPr>
          <w:rFonts w:ascii="Times New Roman" w:hAnsi="Times New Roman" w:cs="Times New Roman"/>
          <w:lang w:val="ru-RU"/>
        </w:rPr>
        <w:t>„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бени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ласник Р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 xml:space="preserve">”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бр.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2</w:t>
      </w:r>
      <w:r w:rsidRPr="008364F0">
        <w:rPr>
          <w:rFonts w:ascii="Times New Roman" w:hAnsi="Times New Roman" w:cs="Times New Roman"/>
          <w:spacing w:val="-2"/>
          <w:lang w:val="ru-RU"/>
        </w:rPr>
        <w:t>9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 xml:space="preserve">2013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</w:t>
      </w:r>
      <w:r w:rsidRPr="008364F0">
        <w:rPr>
          <w:rFonts w:ascii="Times New Roman" w:hAnsi="Times New Roman" w:cs="Times New Roman"/>
          <w:spacing w:val="-2"/>
          <w:lang w:val="ru-RU"/>
        </w:rPr>
        <w:t>0</w:t>
      </w:r>
      <w:r w:rsidRPr="008364F0">
        <w:rPr>
          <w:rFonts w:ascii="Times New Roman" w:hAnsi="Times New Roman" w:cs="Times New Roman"/>
          <w:lang w:val="ru-RU"/>
        </w:rPr>
        <w:t>4</w:t>
      </w:r>
      <w:r w:rsidRPr="008364F0">
        <w:rPr>
          <w:rFonts w:ascii="Times New Roman" w:hAnsi="Times New Roman" w:cs="Times New Roman"/>
          <w:spacing w:val="-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2013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не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ј </w:t>
      </w:r>
      <w:r w:rsidRPr="008364F0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364F0">
        <w:rPr>
          <w:spacing w:val="-2"/>
          <w:lang w:val="ru-RU"/>
        </w:rPr>
        <w:t>404-715/2017-</w:t>
      </w:r>
      <w:r w:rsidRPr="00E06AAF">
        <w:rPr>
          <w:spacing w:val="-2"/>
        </w:rPr>
        <w:t>IV</w:t>
      </w:r>
      <w:r w:rsidRPr="008364F0">
        <w:rPr>
          <w:rFonts w:ascii="Times New Roman" w:hAnsi="Times New Roman" w:cs="Times New Roman"/>
          <w:lang w:val="ru-RU"/>
        </w:rPr>
        <w:t xml:space="preserve"> од</w:t>
      </w:r>
    </w:p>
    <w:p w:rsidR="00F528C0" w:rsidRPr="008364F0" w:rsidRDefault="00F528C0">
      <w:pPr>
        <w:spacing w:after="0" w:line="252" w:lineRule="exact"/>
        <w:ind w:left="112" w:right="49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7.11.2017.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ну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бр.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spacing w:val="-2"/>
          <w:lang w:val="ru-RU"/>
        </w:rPr>
        <w:t>404-715/2017-</w:t>
      </w:r>
      <w:r w:rsidRPr="00E06AAF">
        <w:rPr>
          <w:spacing w:val="-2"/>
        </w:rPr>
        <w:t>IV</w:t>
      </w:r>
      <w:r w:rsidRPr="008364F0">
        <w:rPr>
          <w:rFonts w:ascii="Times New Roman" w:hAnsi="Times New Roman" w:cs="Times New Roman"/>
          <w:lang w:val="ru-RU"/>
        </w:rPr>
        <w:t xml:space="preserve"> од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7.11.2017.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одине,</w:t>
      </w:r>
    </w:p>
    <w:p w:rsidR="00F528C0" w:rsidRPr="008364F0" w:rsidRDefault="00F528C0">
      <w:pPr>
        <w:spacing w:after="0" w:line="247" w:lineRule="exact"/>
        <w:ind w:left="112" w:right="8702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position w:val="-1"/>
          <w:lang w:val="ru-RU"/>
        </w:rPr>
        <w:t>припре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position w:val="-1"/>
          <w:lang w:val="ru-RU"/>
        </w:rPr>
        <w:t>љена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position w:val="-1"/>
          <w:lang w:val="ru-RU"/>
        </w:rPr>
        <w:t>:</w:t>
      </w:r>
    </w:p>
    <w:p w:rsidR="00F528C0" w:rsidRPr="008364F0" w:rsidRDefault="00F528C0">
      <w:pPr>
        <w:spacing w:before="11" w:after="0" w:line="240" w:lineRule="auto"/>
        <w:ind w:left="2562" w:right="2540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</w:p>
    <w:p w:rsidR="00F528C0" w:rsidRPr="008364F0" w:rsidRDefault="00F528C0">
      <w:pPr>
        <w:spacing w:before="11" w:after="0" w:line="240" w:lineRule="auto"/>
        <w:ind w:left="2562" w:right="254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ОН</w:t>
      </w:r>
      <w:r w:rsidRPr="008364F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2"/>
          <w:sz w:val="32"/>
          <w:szCs w:val="3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0"/>
          <w:sz w:val="32"/>
          <w:szCs w:val="3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4"/>
          <w:w w:val="99"/>
          <w:sz w:val="32"/>
          <w:szCs w:val="32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ОК</w:t>
      </w:r>
      <w:r w:rsidRPr="008364F0"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УМ</w:t>
      </w:r>
      <w:r w:rsidRPr="008364F0">
        <w:rPr>
          <w:rFonts w:ascii="Times New Roman" w:hAnsi="Times New Roman" w:cs="Times New Roman"/>
          <w:b/>
          <w:bCs/>
          <w:spacing w:val="3"/>
          <w:w w:val="99"/>
          <w:sz w:val="32"/>
          <w:szCs w:val="3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2"/>
          <w:w w:val="99"/>
          <w:sz w:val="32"/>
          <w:szCs w:val="3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ИЈ</w:t>
      </w:r>
      <w:r w:rsidRPr="008364F0">
        <w:rPr>
          <w:rFonts w:ascii="Times New Roman" w:hAnsi="Times New Roman" w:cs="Times New Roman"/>
          <w:b/>
          <w:bCs/>
          <w:w w:val="99"/>
          <w:sz w:val="32"/>
          <w:szCs w:val="32"/>
          <w:lang w:val="ru-RU"/>
        </w:rPr>
        <w:t>А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3330" w:right="3306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у поступ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у за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у наб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ку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обара –</w:t>
      </w:r>
    </w:p>
    <w:p w:rsidR="00F528C0" w:rsidRPr="008364F0" w:rsidRDefault="00F528C0">
      <w:pPr>
        <w:spacing w:before="1" w:after="0" w:line="240" w:lineRule="auto"/>
        <w:ind w:left="3894" w:right="3874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гори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оторна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оз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ил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</w:p>
    <w:p w:rsidR="00F528C0" w:rsidRPr="008364F0" w:rsidRDefault="00F528C0">
      <w:pPr>
        <w:spacing w:before="9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9" w:lineRule="exact"/>
        <w:ind w:left="3551" w:right="3526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рсна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position w:val="-1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сад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ж</w:t>
      </w:r>
      <w:r w:rsidRPr="008364F0">
        <w:rPr>
          <w:rFonts w:ascii="Times New Roman" w:hAnsi="Times New Roman" w:cs="Times New Roman"/>
          <w:position w:val="-1"/>
          <w:lang w:val="ru-RU"/>
        </w:rPr>
        <w:t>и:</w:t>
      </w:r>
    </w:p>
    <w:p w:rsidR="00F528C0" w:rsidRPr="008364F0" w:rsidRDefault="00F528C0">
      <w:pPr>
        <w:spacing w:before="3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9"/>
        <w:gridCol w:w="7289"/>
        <w:gridCol w:w="2090"/>
      </w:tblGrid>
      <w:tr w:rsidR="00F528C0" w:rsidRPr="00A65186">
        <w:trPr>
          <w:trHeight w:hRule="exact" w:val="2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2845" w:right="28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ив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"/>
              </w:rPr>
              <w:t>г</w:t>
            </w:r>
            <w:r>
              <w:rPr>
                <w:rFonts w:ascii="Times New Roman" w:hAnsi="Times New Roman" w:cs="Times New Roman"/>
              </w:rPr>
              <w:t>ла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ља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670" w:right="6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</w:rPr>
              <w:t>трана</w:t>
            </w:r>
          </w:p>
        </w:tc>
      </w:tr>
      <w:tr w:rsidR="00F528C0" w:rsidRPr="00A65186">
        <w:trPr>
          <w:trHeight w:hRule="exact" w:val="51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46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before="9"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</w:rPr>
              <w:t>пшти подаци о н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</w:rPr>
              <w:t>ба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ци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945" w:right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28C0" w:rsidRPr="00A65186">
        <w:trPr>
          <w:trHeight w:hRule="exact" w:val="51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46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after="0" w:line="246" w:lineRule="exact"/>
              <w:ind w:left="100" w:right="-20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lang w:val="ru-RU"/>
              </w:rPr>
              <w:t>одаци о пр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м</w:t>
            </w:r>
            <w:r w:rsidRPr="008364F0">
              <w:rPr>
                <w:rFonts w:ascii="Times New Roman" w:hAnsi="Times New Roman" w:cs="Times New Roman"/>
                <w:lang w:val="ru-RU"/>
              </w:rPr>
              <w:t>ету</w:t>
            </w:r>
            <w:r w:rsidRPr="008364F0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3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не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наба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946" w:right="9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28C0" w:rsidRPr="00A65186">
        <w:trPr>
          <w:trHeight w:hRule="exact" w:val="51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46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9" w:after="0" w:line="240" w:lineRule="auto"/>
              <w:ind w:left="100" w:right="-20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рста, спец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ф</w:t>
            </w:r>
            <w:r w:rsidRPr="008364F0">
              <w:rPr>
                <w:rFonts w:ascii="Times New Roman" w:hAnsi="Times New Roman" w:cs="Times New Roman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ац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а,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ли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>ина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и опис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бар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lang w:val="ru-RU"/>
              </w:rPr>
              <w:t>литет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945" w:right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28C0" w:rsidRPr="00A65186">
        <w:trPr>
          <w:trHeight w:hRule="exact" w:val="5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46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9" w:after="0" w:line="257" w:lineRule="auto"/>
              <w:ind w:left="100" w:right="43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lang w:val="ru-RU"/>
              </w:rPr>
              <w:t>Усло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>ешће</w:t>
            </w:r>
            <w:r w:rsidRPr="008364F0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по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с</w:t>
            </w:r>
            <w:r w:rsidRPr="008364F0">
              <w:rPr>
                <w:rFonts w:ascii="Times New Roman" w:hAnsi="Times New Roman" w:cs="Times New Roman"/>
                <w:lang w:val="ru-RU"/>
              </w:rPr>
              <w:t>т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3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не</w:t>
            </w:r>
            <w:r w:rsidRPr="008364F0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на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б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из</w:t>
            </w:r>
            <w:r w:rsidRPr="008364F0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>лана</w:t>
            </w:r>
            <w:r w:rsidRPr="008364F0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75.</w:t>
            </w:r>
            <w:r w:rsidRPr="008364F0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76.</w:t>
            </w:r>
            <w:r w:rsidRPr="008364F0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2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тст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с</w:t>
            </w:r>
            <w:r w:rsidRPr="008364F0">
              <w:rPr>
                <w:rFonts w:ascii="Times New Roman" w:hAnsi="Times New Roman" w:cs="Times New Roman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исп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њ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еност тих 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сло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854" w:right="8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28C0" w:rsidRPr="00A65186">
        <w:trPr>
          <w:trHeight w:hRule="exact" w:val="51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46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after="0" w:line="246" w:lineRule="exact"/>
              <w:ind w:left="100" w:right="-20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lang w:val="ru-RU"/>
              </w:rPr>
              <w:t>Уп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тст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о пону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ђ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м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к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о да 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с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>ине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пон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ду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800" w:right="7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528C0" w:rsidRPr="00A65186">
        <w:trPr>
          <w:trHeight w:hRule="exact" w:val="51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46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</w:rPr>
              <w:t>бра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ац 1-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</w:rPr>
              <w:t>бра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ац понуде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745" w:right="7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28C0" w:rsidRPr="00A65186">
        <w:trPr>
          <w:trHeight w:hRule="exact" w:val="51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46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100" w:right="-20"/>
              <w:rPr>
                <w:rFonts w:ascii="Times New Roman" w:hAnsi="Times New Roman" w:cs="Times New Roman"/>
              </w:rPr>
            </w:pP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бра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ац </w:t>
            </w:r>
            <w:r w:rsidRPr="008364F0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2- 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бра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ац </w:t>
            </w:r>
            <w:r w:rsidRPr="008364F0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8364F0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8364F0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што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њ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у </w:t>
            </w:r>
            <w:r w:rsidRPr="008364F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б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8364F0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из </w:t>
            </w:r>
            <w:r w:rsidRPr="008364F0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лана </w:t>
            </w:r>
            <w:r w:rsidRPr="008364F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75. </w:t>
            </w:r>
            <w:r w:rsidRPr="008364F0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став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28C0" w:rsidRDefault="00F528C0">
            <w:pPr>
              <w:spacing w:before="1"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891" w:right="8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528C0" w:rsidRPr="00A65186">
        <w:trPr>
          <w:trHeight w:hRule="exact" w:val="51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46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</w:rPr>
              <w:t>бра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ац 3 – 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б</w:t>
            </w:r>
            <w:r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ац стр</w:t>
            </w:r>
            <w:r>
              <w:rPr>
                <w:rFonts w:ascii="Times New Roman" w:hAnsi="Times New Roman" w:cs="Times New Roman"/>
                <w:spacing w:val="-5"/>
              </w:rPr>
              <w:t>у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891" w:right="8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528C0" w:rsidRPr="00A65186">
        <w:trPr>
          <w:trHeight w:hRule="exact" w:val="77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46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after="0" w:line="246" w:lineRule="exact"/>
              <w:ind w:left="100" w:right="-20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бра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ац </w:t>
            </w:r>
            <w:r w:rsidRPr="008364F0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4 </w:t>
            </w:r>
            <w:r w:rsidRPr="008364F0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8364F0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бра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ац </w:t>
            </w:r>
            <w:r w:rsidRPr="008364F0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Из</w:t>
            </w:r>
            <w:r w:rsidRPr="008364F0">
              <w:rPr>
                <w:rFonts w:ascii="Times New Roman" w:hAnsi="Times New Roman" w:cs="Times New Roman"/>
                <w:spacing w:val="3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8364F0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пон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ђ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8364F0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8364F0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ис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њ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ености </w:t>
            </w:r>
            <w:r w:rsidRPr="008364F0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б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них </w:t>
            </w:r>
            <w:r w:rsidRPr="008364F0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F528C0" w:rsidRDefault="00F528C0">
            <w:pPr>
              <w:spacing w:before="1"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додатних </w:t>
            </w:r>
            <w:r>
              <w:rPr>
                <w:rFonts w:ascii="Times New Roman" w:hAnsi="Times New Roman" w:cs="Times New Roman"/>
                <w:spacing w:val="-3"/>
              </w:rPr>
              <w:t>у</w:t>
            </w:r>
            <w:r>
              <w:rPr>
                <w:rFonts w:ascii="Times New Roman" w:hAnsi="Times New Roman" w:cs="Times New Roman"/>
              </w:rPr>
              <w:t>сло</w:t>
            </w:r>
            <w:r>
              <w:rPr>
                <w:rFonts w:ascii="Times New Roman" w:hAnsi="Times New Roman" w:cs="Times New Roman"/>
                <w:spacing w:val="-1"/>
              </w:rPr>
              <w:t>ва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891" w:right="8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528C0" w:rsidRPr="00A65186">
        <w:trPr>
          <w:trHeight w:hRule="exact" w:val="51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46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after="0" w:line="246" w:lineRule="exact"/>
              <w:ind w:left="100" w:right="-20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бра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ац  4а 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– 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бра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>ац</w:t>
            </w:r>
            <w:r w:rsidRPr="008364F0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Из</w:t>
            </w:r>
            <w:r w:rsidRPr="008364F0">
              <w:rPr>
                <w:rFonts w:ascii="Times New Roman" w:hAnsi="Times New Roman" w:cs="Times New Roman"/>
                <w:spacing w:val="3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ди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зв</w:t>
            </w:r>
            <w:r w:rsidRPr="008364F0">
              <w:rPr>
                <w:rFonts w:ascii="Times New Roman" w:hAnsi="Times New Roman" w:cs="Times New Roman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ђ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о  и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с</w:t>
            </w:r>
            <w:r w:rsidRPr="008364F0">
              <w:rPr>
                <w:rFonts w:ascii="Times New Roman" w:hAnsi="Times New Roman" w:cs="Times New Roman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њ</w:t>
            </w:r>
            <w:r w:rsidRPr="008364F0">
              <w:rPr>
                <w:rFonts w:ascii="Times New Roman" w:hAnsi="Times New Roman" w:cs="Times New Roman"/>
                <w:lang w:val="ru-RU"/>
              </w:rPr>
              <w:t>ености  оба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>них  и</w:t>
            </w:r>
          </w:p>
          <w:p w:rsidR="00F528C0" w:rsidRDefault="00F528C0">
            <w:pPr>
              <w:spacing w:after="0" w:line="252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додатних 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</w:rPr>
              <w:t>сло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891" w:right="8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528C0" w:rsidRPr="00A65186">
        <w:trPr>
          <w:trHeight w:hRule="exact" w:val="7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46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after="0" w:line="246" w:lineRule="exact"/>
              <w:ind w:left="100" w:right="-20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бра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ац  </w:t>
            </w:r>
            <w:r w:rsidRPr="008364F0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5–  </w:t>
            </w:r>
            <w:r w:rsidRPr="008364F0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4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бра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ац  </w:t>
            </w:r>
            <w:r w:rsidRPr="008364F0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Из</w:t>
            </w:r>
            <w:r w:rsidRPr="008364F0">
              <w:rPr>
                <w:rFonts w:ascii="Times New Roman" w:hAnsi="Times New Roman" w:cs="Times New Roman"/>
                <w:spacing w:val="3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е  </w:t>
            </w:r>
            <w:r w:rsidRPr="008364F0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пон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ђ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а  </w:t>
            </w:r>
            <w:r w:rsidRPr="008364F0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и  </w:t>
            </w:r>
            <w:r w:rsidRPr="008364F0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с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р</w:t>
            </w:r>
            <w:r w:rsidRPr="008364F0">
              <w:rPr>
                <w:rFonts w:ascii="Times New Roman" w:hAnsi="Times New Roman" w:cs="Times New Roman"/>
                <w:lang w:val="ru-RU"/>
              </w:rPr>
              <w:t>едст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м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а  </w:t>
            </w:r>
            <w:r w:rsidRPr="008364F0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ф</w:t>
            </w:r>
            <w:r w:rsidRPr="008364F0">
              <w:rPr>
                <w:rFonts w:ascii="Times New Roman" w:hAnsi="Times New Roman" w:cs="Times New Roman"/>
                <w:lang w:val="ru-RU"/>
              </w:rPr>
              <w:t>инанс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с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ко</w:t>
            </w:r>
            <w:r w:rsidRPr="008364F0"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F528C0" w:rsidRDefault="00F528C0">
            <w:pPr>
              <w:spacing w:after="0" w:line="252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  <w:spacing w:val="-1"/>
              </w:rPr>
              <w:t>ђ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  <w:spacing w:val="1"/>
              </w:rPr>
              <w:t>њ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891" w:right="8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528C0" w:rsidRPr="00A65186">
        <w:trPr>
          <w:trHeight w:hRule="exact" w:val="7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46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Мени</w:t>
            </w:r>
            <w:r>
              <w:rPr>
                <w:rFonts w:ascii="Times New Roman" w:hAnsi="Times New Roman" w:cs="Times New Roman"/>
                <w:spacing w:val="-1"/>
              </w:rPr>
              <w:t>ч</w:t>
            </w:r>
            <w:r>
              <w:rPr>
                <w:rFonts w:ascii="Times New Roman" w:hAnsi="Times New Roman" w:cs="Times New Roman"/>
              </w:rPr>
              <w:t>но пис</w:t>
            </w:r>
            <w:r>
              <w:rPr>
                <w:rFonts w:ascii="Times New Roman" w:hAnsi="Times New Roman" w:cs="Times New Roman"/>
                <w:spacing w:val="-1"/>
              </w:rPr>
              <w:t>м</w:t>
            </w:r>
            <w:r>
              <w:rPr>
                <w:rFonts w:ascii="Times New Roman" w:hAnsi="Times New Roman" w:cs="Times New Roman"/>
              </w:rPr>
              <w:t>о 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лаш</w:t>
            </w:r>
            <w:r>
              <w:rPr>
                <w:rFonts w:ascii="Times New Roman" w:hAnsi="Times New Roman" w:cs="Times New Roman"/>
                <w:spacing w:val="-2"/>
              </w:rPr>
              <w:t>ћ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1"/>
              </w:rPr>
              <w:t>њ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891" w:right="8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F528C0" w:rsidRPr="00A65186">
        <w:trPr>
          <w:trHeight w:hRule="exact" w:val="77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46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</w:rPr>
              <w:t>бра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ац 6 –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ел 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1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ора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745" w:right="7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F528C0" w:rsidRPr="00A65186">
        <w:trPr>
          <w:trHeight w:hRule="exact" w:val="7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46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after="0" w:line="246" w:lineRule="exact"/>
              <w:ind w:left="100" w:right="-20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бра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ац 7 –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б</w:t>
            </w:r>
            <w:r w:rsidRPr="008364F0">
              <w:rPr>
                <w:rFonts w:ascii="Times New Roman" w:hAnsi="Times New Roman" w:cs="Times New Roman"/>
                <w:lang w:val="ru-RU"/>
              </w:rPr>
              <w:t>ра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>ац тр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ш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прип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р</w:t>
            </w:r>
            <w:r w:rsidRPr="008364F0">
              <w:rPr>
                <w:rFonts w:ascii="Times New Roman" w:hAnsi="Times New Roman" w:cs="Times New Roman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м</w:t>
            </w:r>
            <w:r w:rsidRPr="008364F0">
              <w:rPr>
                <w:rFonts w:ascii="Times New Roman" w:hAnsi="Times New Roman" w:cs="Times New Roman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пон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де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891" w:right="8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528C0" w:rsidRPr="00A65186">
        <w:trPr>
          <w:trHeight w:hRule="exact" w:val="77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46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after="0" w:line="246" w:lineRule="exact"/>
              <w:ind w:left="100" w:right="-20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бара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>ац 8 -</w:t>
            </w:r>
            <w:r w:rsidRPr="008364F0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Из</w:t>
            </w:r>
            <w:r w:rsidRPr="008364F0">
              <w:rPr>
                <w:rFonts w:ascii="Times New Roman" w:hAnsi="Times New Roman" w:cs="Times New Roman"/>
                <w:spacing w:val="3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о не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ис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пон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ди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6" w:lineRule="exact"/>
              <w:ind w:left="891" w:right="8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F528C0" w:rsidRPr="008364F0" w:rsidRDefault="00F528C0">
      <w:pPr>
        <w:spacing w:after="0" w:line="246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апо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ена: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уку</w:t>
      </w:r>
      <w:r w:rsidRPr="008364F0">
        <w:rPr>
          <w:rFonts w:ascii="Times New Roman" w:hAnsi="Times New Roman" w:cs="Times New Roman"/>
          <w:lang w:val="ru-RU"/>
        </w:rPr>
        <w:t>пно 3</w:t>
      </w:r>
      <w:r w:rsidRPr="00180149">
        <w:rPr>
          <w:rFonts w:ascii="Times New Roman" w:hAnsi="Times New Roman" w:cs="Times New Roman"/>
          <w:lang w:val="ru-RU"/>
        </w:rPr>
        <w:t>4</w:t>
      </w:r>
      <w:r w:rsidRPr="008364F0">
        <w:rPr>
          <w:rFonts w:ascii="Times New Roman" w:hAnsi="Times New Roman" w:cs="Times New Roman"/>
          <w:lang w:val="ru-RU"/>
        </w:rPr>
        <w:t xml:space="preserve"> 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триде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>тчетри</w:t>
      </w:r>
      <w:r w:rsidRPr="008364F0">
        <w:rPr>
          <w:rFonts w:ascii="Times New Roman" w:hAnsi="Times New Roman" w:cs="Times New Roman"/>
          <w:lang w:val="ru-RU"/>
        </w:rPr>
        <w:t>)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ране.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footerReference w:type="default" r:id="rId9"/>
          <w:pgSz w:w="11920" w:h="16840"/>
          <w:pgMar w:top="1260" w:right="740" w:bottom="1900" w:left="740" w:header="0" w:footer="1704" w:gutter="0"/>
          <w:pgNumType w:start="2"/>
          <w:cols w:space="720"/>
        </w:sectPr>
      </w:pPr>
    </w:p>
    <w:p w:rsidR="00F528C0" w:rsidRPr="008364F0" w:rsidRDefault="00F528C0">
      <w:pPr>
        <w:spacing w:before="72" w:after="0" w:line="240" w:lineRule="auto"/>
        <w:ind w:left="3542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</w:rPr>
        <w:t>I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О</w:t>
      </w:r>
      <w:r w:rsidRPr="008364F0">
        <w:rPr>
          <w:rFonts w:ascii="Times New Roman" w:hAnsi="Times New Roman" w:cs="Times New Roman"/>
          <w:b/>
          <w:bCs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lang w:val="ru-RU"/>
        </w:rPr>
        <w:t>ти 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и о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наб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ци</w:t>
      </w:r>
    </w:p>
    <w:p w:rsidR="00F528C0" w:rsidRPr="008364F0" w:rsidRDefault="00F528C0">
      <w:pPr>
        <w:spacing w:before="6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1.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одаци о 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иоцу</w:t>
      </w:r>
    </w:p>
    <w:p w:rsidR="00F528C0" w:rsidRPr="008364F0" w:rsidRDefault="00F528C0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илац: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пштина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тин</w:t>
      </w:r>
    </w:p>
    <w:p w:rsidR="00F528C0" w:rsidRPr="008364F0" w:rsidRDefault="00F528C0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дрес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: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патин,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л. 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рп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их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ара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29</w:t>
      </w:r>
    </w:p>
    <w:p w:rsidR="00F528C0" w:rsidRPr="008364F0" w:rsidRDefault="00F528C0">
      <w:pPr>
        <w:spacing w:before="1" w:after="0" w:line="249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position w:val="-1"/>
          <w:lang w:val="ru-RU"/>
        </w:rPr>
        <w:t>нтернет страниц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: </w:t>
      </w:r>
      <w:hyperlink r:id="rId10">
        <w:r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www</w:t>
        </w:r>
        <w:r w:rsidRPr="008364F0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soap</w:t>
        </w:r>
        <w:r>
          <w:rPr>
            <w:rFonts w:ascii="Times New Roman" w:hAnsi="Times New Roman" w:cs="Times New Roman"/>
            <w:color w:val="0000FF"/>
            <w:spacing w:val="-2"/>
            <w:position w:val="-1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position w:val="-1"/>
            <w:u w:val="single" w:color="0000FF"/>
          </w:rPr>
          <w:t>ti</w:t>
        </w:r>
        <w:r>
          <w:rPr>
            <w:rFonts w:ascii="Times New Roman" w:hAnsi="Times New Roman" w:cs="Times New Roman"/>
            <w:color w:val="0000FF"/>
            <w:spacing w:val="-2"/>
            <w:position w:val="-1"/>
            <w:u w:val="single" w:color="0000FF"/>
          </w:rPr>
          <w:t>n</w:t>
        </w:r>
        <w:r w:rsidRPr="008364F0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position w:val="-1"/>
            <w:u w:val="single" w:color="0000FF"/>
          </w:rPr>
          <w:t>g</w:t>
        </w:r>
      </w:hyperlink>
    </w:p>
    <w:p w:rsidR="00F528C0" w:rsidRPr="008364F0" w:rsidRDefault="00F528C0">
      <w:pPr>
        <w:spacing w:before="3" w:after="0" w:line="220" w:lineRule="exact"/>
        <w:rPr>
          <w:lang w:val="ru-RU"/>
        </w:rPr>
      </w:pPr>
    </w:p>
    <w:p w:rsidR="00F528C0" w:rsidRPr="008364F0" w:rsidRDefault="00F528C0">
      <w:pPr>
        <w:spacing w:before="32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2.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рста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</w:p>
    <w:p w:rsidR="00F528C0" w:rsidRPr="008364F0" w:rsidRDefault="00F528C0">
      <w:pPr>
        <w:spacing w:before="5" w:after="0" w:line="252" w:lineRule="exact"/>
        <w:ind w:left="112" w:right="102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ред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етна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спро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ди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ореном 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ладу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оном и под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е.</w:t>
      </w:r>
    </w:p>
    <w:p w:rsidR="00F528C0" w:rsidRPr="008364F0" w:rsidRDefault="00F528C0">
      <w:pPr>
        <w:spacing w:before="11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3.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ред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ет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</w:p>
    <w:p w:rsidR="00F528C0" w:rsidRPr="008364F0" w:rsidRDefault="00F528C0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ред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ет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52/20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7 су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доб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 -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орна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spacing w:before="13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4. </w:t>
      </w:r>
      <w:r w:rsidRPr="008364F0">
        <w:rPr>
          <w:rFonts w:ascii="Times New Roman" w:hAnsi="Times New Roman" w:cs="Times New Roman"/>
          <w:spacing w:val="-1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иљ 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пак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спро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оди 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 xml:space="preserve">ади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ци.</w:t>
      </w:r>
    </w:p>
    <w:p w:rsidR="00F528C0" w:rsidRPr="008364F0" w:rsidRDefault="00F528C0">
      <w:pPr>
        <w:spacing w:before="13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31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5.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апо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оди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ел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трон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лици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спро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оди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тро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лицитац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13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6.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онта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т </w:t>
      </w:r>
      <w:r w:rsidRPr="008364F0">
        <w:rPr>
          <w:rFonts w:ascii="Times New Roman" w:hAnsi="Times New Roman" w:cs="Times New Roman"/>
          <w:spacing w:val="-2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лице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)</w:t>
      </w:r>
    </w:p>
    <w:p w:rsidR="00F528C0" w:rsidRPr="008364F0" w:rsidRDefault="00F528C0">
      <w:pPr>
        <w:spacing w:after="0" w:line="252" w:lineRule="exact"/>
        <w:ind w:left="167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соба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 xml:space="preserve">: Љиљана Бурсаћ – </w:t>
      </w:r>
      <w:hyperlink r:id="rId11" w:history="1">
        <w:r w:rsidRPr="00877C89">
          <w:rPr>
            <w:rStyle w:val="Hyperlink"/>
            <w:rFonts w:ascii="Times New Roman" w:hAnsi="Times New Roman"/>
          </w:rPr>
          <w:t>ljiljana</w:t>
        </w:r>
        <w:r w:rsidRPr="008364F0">
          <w:rPr>
            <w:rStyle w:val="Hyperlink"/>
            <w:rFonts w:ascii="Times New Roman" w:hAnsi="Times New Roman"/>
            <w:lang w:val="ru-RU"/>
          </w:rPr>
          <w:t>.</w:t>
        </w:r>
        <w:r w:rsidRPr="00877C89">
          <w:rPr>
            <w:rStyle w:val="Hyperlink"/>
            <w:rFonts w:ascii="Times New Roman" w:hAnsi="Times New Roman"/>
          </w:rPr>
          <w:t>bursac</w:t>
        </w:r>
        <w:r w:rsidRPr="008364F0">
          <w:rPr>
            <w:rStyle w:val="Hyperlink"/>
            <w:rFonts w:ascii="Times New Roman" w:hAnsi="Times New Roman"/>
            <w:lang w:val="ru-RU"/>
          </w:rPr>
          <w:t>@</w:t>
        </w:r>
        <w:r w:rsidRPr="00877C89">
          <w:rPr>
            <w:rStyle w:val="Hyperlink"/>
            <w:rFonts w:ascii="Times New Roman" w:hAnsi="Times New Roman"/>
          </w:rPr>
          <w:t>soapatin</w:t>
        </w:r>
        <w:r w:rsidRPr="008364F0">
          <w:rPr>
            <w:rStyle w:val="Hyperlink"/>
            <w:rFonts w:ascii="Times New Roman" w:hAnsi="Times New Roman"/>
            <w:lang w:val="ru-RU"/>
          </w:rPr>
          <w:t>.</w:t>
        </w:r>
        <w:r w:rsidRPr="00877C89">
          <w:rPr>
            <w:rStyle w:val="Hyperlink"/>
            <w:rFonts w:ascii="Times New Roman" w:hAnsi="Times New Roman"/>
          </w:rPr>
          <w:t>org</w:t>
        </w:r>
      </w:hyperlink>
      <w:r w:rsidRPr="008364F0">
        <w:rPr>
          <w:rFonts w:ascii="Times New Roman" w:hAnsi="Times New Roman" w:cs="Times New Roman"/>
          <w:lang w:val="ru-RU"/>
        </w:rPr>
        <w:t xml:space="preserve"> 02</w:t>
      </w:r>
      <w:r w:rsidRPr="008364F0">
        <w:rPr>
          <w:rFonts w:ascii="Times New Roman" w:hAnsi="Times New Roman" w:cs="Times New Roman"/>
          <w:spacing w:val="-2"/>
          <w:lang w:val="ru-RU"/>
        </w:rPr>
        <w:t>5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772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>122, лок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620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7,00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 xml:space="preserve">15,00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асо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а)</w:t>
      </w:r>
    </w:p>
    <w:p w:rsidR="00F528C0" w:rsidRPr="008364F0" w:rsidRDefault="00F528C0">
      <w:pPr>
        <w:spacing w:before="5" w:after="0" w:line="252" w:lineRule="exact"/>
        <w:ind w:left="112" w:right="5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апо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ена: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ит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2"/>
          <w:lang w:val="ru-RU"/>
        </w:rPr>
        <w:t>да</w:t>
      </w:r>
      <w:r w:rsidRPr="008364F0">
        <w:rPr>
          <w:rFonts w:ascii="Times New Roman" w:hAnsi="Times New Roman" w:cs="Times New Roman"/>
          <w:lang w:val="ru-RU"/>
        </w:rPr>
        <w:t>тна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ш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сти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тем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аила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он 15 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асо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атра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 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присти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дног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радног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дана</w:t>
      </w:r>
    </w:p>
    <w:p w:rsidR="00F528C0" w:rsidRPr="008364F0" w:rsidRDefault="00F528C0">
      <w:pPr>
        <w:spacing w:before="15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3433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</w:rPr>
        <w:t>II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ци о п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ету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не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ба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</w:p>
    <w:p w:rsidR="00F528C0" w:rsidRPr="008364F0" w:rsidRDefault="00F528C0">
      <w:pPr>
        <w:spacing w:before="1"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1.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пис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ета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аба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е,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ив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општ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spacing w:before="14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пис пред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м</w:t>
      </w:r>
      <w:r w:rsidRPr="008364F0">
        <w:rPr>
          <w:rFonts w:ascii="Times New Roman" w:hAnsi="Times New Roman" w:cs="Times New Roman"/>
          <w:u w:val="single" w:color="000000"/>
          <w:lang w:val="ru-RU"/>
        </w:rPr>
        <w:t xml:space="preserve">ета </w:t>
      </w:r>
      <w:r w:rsidRPr="008364F0">
        <w:rPr>
          <w:rFonts w:ascii="Times New Roman" w:hAnsi="Times New Roman" w:cs="Times New Roman"/>
          <w:spacing w:val="-3"/>
          <w:u w:val="single" w:color="000000"/>
          <w:lang w:val="ru-RU"/>
        </w:rPr>
        <w:t>н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аба</w:t>
      </w:r>
      <w:r w:rsidRPr="008364F0">
        <w:rPr>
          <w:rFonts w:ascii="Times New Roman" w:hAnsi="Times New Roman" w:cs="Times New Roman"/>
          <w:spacing w:val="-4"/>
          <w:u w:val="single" w:color="000000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е: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ет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 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ке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ара бр.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52</w:t>
      </w:r>
      <w:r w:rsidRPr="008364F0">
        <w:rPr>
          <w:rFonts w:ascii="Times New Roman" w:hAnsi="Times New Roman" w:cs="Times New Roman"/>
          <w:spacing w:val="-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 xml:space="preserve">2017 –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отор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ила</w:t>
      </w:r>
    </w:p>
    <w:p w:rsidR="00F528C0" w:rsidRPr="008364F0" w:rsidRDefault="00F528C0">
      <w:pPr>
        <w:spacing w:before="13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Н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ив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 из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општ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е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u w:val="single" w:color="000000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ч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ни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 н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spacing w:val="-4"/>
          <w:u w:val="single" w:color="000000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: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091</w:t>
      </w:r>
      <w:r w:rsidRPr="008364F0">
        <w:rPr>
          <w:rFonts w:ascii="Times New Roman" w:hAnsi="Times New Roman" w:cs="Times New Roman"/>
          <w:spacing w:val="-2"/>
          <w:lang w:val="ru-RU"/>
        </w:rPr>
        <w:t>3</w:t>
      </w:r>
      <w:r w:rsidRPr="008364F0">
        <w:rPr>
          <w:rFonts w:ascii="Times New Roman" w:hAnsi="Times New Roman" w:cs="Times New Roman"/>
          <w:lang w:val="ru-RU"/>
        </w:rPr>
        <w:t>2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00 – бе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 бен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ин</w:t>
      </w:r>
    </w:p>
    <w:p w:rsidR="00F528C0" w:rsidRPr="008364F0" w:rsidRDefault="00F528C0">
      <w:pPr>
        <w:spacing w:after="0" w:line="252" w:lineRule="exact"/>
        <w:ind w:left="4227" w:right="3568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09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34200 –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ел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</w:p>
    <w:p w:rsidR="00F528C0" w:rsidRPr="00514CF7" w:rsidRDefault="00F528C0" w:rsidP="00514CF7">
      <w:pPr>
        <w:tabs>
          <w:tab w:val="left" w:pos="7480"/>
        </w:tabs>
        <w:spacing w:after="0" w:line="252" w:lineRule="exact"/>
        <w:ind w:left="4227" w:right="2520"/>
        <w:rPr>
          <w:rFonts w:ascii="Times New Roman" w:hAnsi="Times New Roman" w:cs="Times New Roman"/>
        </w:rPr>
      </w:pPr>
      <w:r w:rsidRPr="008364F0">
        <w:rPr>
          <w:rFonts w:ascii="Times New Roman" w:hAnsi="Times New Roman" w:cs="Times New Roman"/>
          <w:lang w:val="ru-RU"/>
        </w:rPr>
        <w:t xml:space="preserve">09133000- </w:t>
      </w:r>
      <w:r>
        <w:rPr>
          <w:rFonts w:ascii="Times New Roman" w:hAnsi="Times New Roman" w:cs="Times New Roman"/>
        </w:rPr>
        <w:t>те</w:t>
      </w:r>
      <w:r w:rsidRPr="008364F0">
        <w:rPr>
          <w:rFonts w:ascii="Times New Roman" w:hAnsi="Times New Roman" w:cs="Times New Roman"/>
          <w:lang w:val="ru-RU"/>
        </w:rPr>
        <w:t xml:space="preserve">чни нафтни гас </w:t>
      </w:r>
      <w:r>
        <w:rPr>
          <w:rFonts w:ascii="Times New Roman" w:hAnsi="Times New Roman" w:cs="Times New Roman"/>
        </w:rPr>
        <w:t>LPG</w:t>
      </w:r>
    </w:p>
    <w:p w:rsidR="00F528C0" w:rsidRPr="008364F0" w:rsidRDefault="00F528C0">
      <w:pPr>
        <w:spacing w:before="13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480" w:lineRule="auto"/>
        <w:ind w:left="112" w:right="4748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2.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апо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 се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спро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оди по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парт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а.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ред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ет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ан по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арт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7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3.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рста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ирног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4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spacing w:before="13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ред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етни 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пак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спро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оди 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 xml:space="preserve">ади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ирног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pgSz w:w="11920" w:h="16840"/>
          <w:pgMar w:top="760" w:right="960" w:bottom="1940" w:left="740" w:header="0" w:footer="1704" w:gutter="0"/>
          <w:cols w:space="720"/>
        </w:sectPr>
      </w:pPr>
    </w:p>
    <w:p w:rsidR="00F528C0" w:rsidRPr="008364F0" w:rsidRDefault="00F528C0">
      <w:pPr>
        <w:spacing w:before="77" w:after="0" w:line="283" w:lineRule="auto"/>
        <w:ind w:left="2006" w:right="1982" w:hanging="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</w:rPr>
        <w:t>III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рста,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те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lang w:val="ru-RU"/>
        </w:rPr>
        <w:t>ничке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ар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ктеристи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(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lang w:val="ru-RU"/>
        </w:rPr>
        <w:t>пеци</w:t>
      </w:r>
      <w:r w:rsidRPr="008364F0">
        <w:rPr>
          <w:rFonts w:ascii="Times New Roman" w:hAnsi="Times New Roman" w:cs="Times New Roman"/>
          <w:b/>
          <w:bCs/>
          <w:spacing w:val="-6"/>
          <w:lang w:val="ru-RU"/>
        </w:rPr>
        <w:t>ф</w:t>
      </w:r>
      <w:r w:rsidRPr="008364F0">
        <w:rPr>
          <w:rFonts w:ascii="Times New Roman" w:hAnsi="Times New Roman" w:cs="Times New Roman"/>
          <w:b/>
          <w:bCs/>
          <w:lang w:val="ru-RU"/>
        </w:rPr>
        <w:t>ик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ци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b/>
          <w:bCs/>
          <w:lang w:val="ru-RU"/>
        </w:rPr>
        <w:t>, к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итет, 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ина и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пис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обара,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ачин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спро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а контр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е и обез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гаран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итета, 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к</w:t>
      </w:r>
    </w:p>
    <w:p w:rsidR="00F528C0" w:rsidRPr="008364F0" w:rsidRDefault="00F528C0">
      <w:pPr>
        <w:spacing w:after="0" w:line="213" w:lineRule="exact"/>
        <w:ind w:left="1900" w:right="1877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испору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е,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есто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>спор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lang w:val="ru-RU"/>
        </w:rPr>
        <w:t>ке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бара,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ент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атне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уге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.</w:t>
      </w:r>
    </w:p>
    <w:p w:rsidR="00F528C0" w:rsidRPr="008364F0" w:rsidRDefault="00F528C0">
      <w:pPr>
        <w:spacing w:before="8" w:after="0" w:line="150" w:lineRule="exact"/>
        <w:rPr>
          <w:sz w:val="15"/>
          <w:szCs w:val="15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0"/>
        <w:gridCol w:w="5220"/>
      </w:tblGrid>
      <w:tr w:rsidR="00F528C0" w:rsidRPr="00A65186">
        <w:trPr>
          <w:trHeight w:hRule="exact" w:val="78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8C0" w:rsidRPr="008364F0" w:rsidRDefault="00F528C0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F528C0" w:rsidRDefault="00F528C0">
            <w:pPr>
              <w:tabs>
                <w:tab w:val="left" w:pos="1800"/>
              </w:tabs>
              <w:spacing w:after="0" w:line="241" w:lineRule="auto"/>
              <w:ind w:left="30" w:right="2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Редни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</w:rPr>
              <w:t>пис бр</w:t>
            </w:r>
            <w:r>
              <w:rPr>
                <w:rFonts w:ascii="Times New Roman" w:hAnsi="Times New Roman" w:cs="Times New Roman"/>
                <w:spacing w:val="-2"/>
              </w:rPr>
              <w:t>ој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8C0" w:rsidRPr="00A65186" w:rsidRDefault="00F528C0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F528C0" w:rsidRDefault="00F528C0">
            <w:pPr>
              <w:spacing w:after="0" w:line="241" w:lineRule="auto"/>
              <w:ind w:left="2150" w:right="2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Јединица </w:t>
            </w:r>
            <w:r>
              <w:rPr>
                <w:rFonts w:ascii="Times New Roman" w:hAnsi="Times New Roman" w:cs="Times New Roman"/>
                <w:spacing w:val="-1"/>
              </w:rPr>
              <w:t>м</w:t>
            </w:r>
            <w:r>
              <w:rPr>
                <w:rFonts w:ascii="Times New Roman" w:hAnsi="Times New Roman" w:cs="Times New Roman"/>
              </w:rPr>
              <w:t>ере</w:t>
            </w:r>
          </w:p>
        </w:tc>
      </w:tr>
      <w:tr w:rsidR="00F528C0" w:rsidRPr="00A65186">
        <w:trPr>
          <w:trHeight w:hRule="exact" w:val="269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8C0" w:rsidRDefault="00F528C0">
            <w:pPr>
              <w:tabs>
                <w:tab w:val="left" w:pos="700"/>
              </w:tabs>
              <w:spacing w:after="0" w:line="246" w:lineRule="exact"/>
              <w:ind w:left="328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>E</w:t>
            </w:r>
            <w:r>
              <w:rPr>
                <w:rFonts w:ascii="Times New Roman" w:hAnsi="Times New Roman" w:cs="Times New Roman"/>
                <w:spacing w:val="1"/>
              </w:rPr>
              <w:t>V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RE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  <w:spacing w:val="3"/>
              </w:rPr>
              <w:t>J</w:t>
            </w:r>
            <w:r>
              <w:rPr>
                <w:rFonts w:ascii="Times New Roman" w:hAnsi="Times New Roman" w:cs="Times New Roman"/>
                <w:spacing w:val="-3"/>
              </w:rPr>
              <w:t>U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MB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8C0" w:rsidRDefault="00F528C0">
            <w:pPr>
              <w:spacing w:after="0" w:line="246" w:lineRule="exact"/>
              <w:ind w:left="2202" w:right="2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ЛИ</w:t>
            </w:r>
            <w:r>
              <w:rPr>
                <w:rFonts w:ascii="Times New Roman" w:hAnsi="Times New Roman" w:cs="Times New Roman"/>
                <w:spacing w:val="2"/>
              </w:rPr>
              <w:t>Т</w:t>
            </w:r>
            <w:r>
              <w:rPr>
                <w:rFonts w:ascii="Times New Roman" w:hAnsi="Times New Roman" w:cs="Times New Roman"/>
                <w:spacing w:val="-1"/>
              </w:rPr>
              <w:t>АР</w:t>
            </w:r>
          </w:p>
        </w:tc>
      </w:tr>
      <w:tr w:rsidR="00F528C0" w:rsidRPr="00A65186">
        <w:trPr>
          <w:trHeight w:hRule="exact" w:val="26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8C0" w:rsidRDefault="00F528C0">
            <w:pPr>
              <w:tabs>
                <w:tab w:val="left" w:pos="740"/>
              </w:tabs>
              <w:spacing w:after="0" w:line="246" w:lineRule="exact"/>
              <w:ind w:left="31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>E</w:t>
            </w:r>
            <w:r>
              <w:rPr>
                <w:rFonts w:ascii="Times New Roman" w:hAnsi="Times New Roman" w:cs="Times New Roman"/>
                <w:spacing w:val="1"/>
              </w:rPr>
              <w:t>V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MB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 или одговарајући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8C0" w:rsidRDefault="00F528C0">
            <w:pPr>
              <w:spacing w:after="0" w:line="246" w:lineRule="exact"/>
              <w:ind w:left="2202" w:right="2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ЛИ</w:t>
            </w:r>
            <w:r>
              <w:rPr>
                <w:rFonts w:ascii="Times New Roman" w:hAnsi="Times New Roman" w:cs="Times New Roman"/>
                <w:spacing w:val="2"/>
              </w:rPr>
              <w:t>Т</w:t>
            </w:r>
            <w:r>
              <w:rPr>
                <w:rFonts w:ascii="Times New Roman" w:hAnsi="Times New Roman" w:cs="Times New Roman"/>
                <w:spacing w:val="-1"/>
              </w:rPr>
              <w:t>АР</w:t>
            </w:r>
          </w:p>
        </w:tc>
      </w:tr>
      <w:tr w:rsidR="00F528C0" w:rsidRPr="00A65186">
        <w:trPr>
          <w:trHeight w:hRule="exact" w:val="269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8C0" w:rsidRDefault="00F528C0">
            <w:pPr>
              <w:tabs>
                <w:tab w:val="left" w:pos="740"/>
              </w:tabs>
              <w:spacing w:after="0" w:line="248" w:lineRule="exact"/>
              <w:ind w:left="31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ab/>
              <w:t>E</w:t>
            </w:r>
            <w:r>
              <w:rPr>
                <w:rFonts w:ascii="Times New Roman" w:hAnsi="Times New Roman" w:cs="Times New Roman"/>
                <w:spacing w:val="1"/>
              </w:rPr>
              <w:t>V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1"/>
              </w:rPr>
              <w:t xml:space="preserve"> D</w:t>
            </w:r>
            <w:r>
              <w:rPr>
                <w:rFonts w:ascii="Times New Roman" w:hAnsi="Times New Roman" w:cs="Times New Roman"/>
                <w:spacing w:val="-2"/>
              </w:rPr>
              <w:t>I</w:t>
            </w:r>
            <w:r>
              <w:rPr>
                <w:rFonts w:ascii="Times New Roman" w:hAnsi="Times New Roman" w:cs="Times New Roman"/>
                <w:spacing w:val="-3"/>
              </w:rPr>
              <w:t>Z</w:t>
            </w:r>
            <w:r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8C0" w:rsidRDefault="00F528C0">
            <w:pPr>
              <w:spacing w:after="0" w:line="248" w:lineRule="exact"/>
              <w:ind w:left="2202" w:right="2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ЛИ</w:t>
            </w:r>
            <w:r>
              <w:rPr>
                <w:rFonts w:ascii="Times New Roman" w:hAnsi="Times New Roman" w:cs="Times New Roman"/>
                <w:spacing w:val="2"/>
              </w:rPr>
              <w:t>Т</w:t>
            </w:r>
            <w:r>
              <w:rPr>
                <w:rFonts w:ascii="Times New Roman" w:hAnsi="Times New Roman" w:cs="Times New Roman"/>
                <w:spacing w:val="-1"/>
              </w:rPr>
              <w:t>АР</w:t>
            </w:r>
          </w:p>
        </w:tc>
      </w:tr>
      <w:tr w:rsidR="00F528C0" w:rsidRPr="00A65186">
        <w:trPr>
          <w:trHeight w:hRule="exact" w:val="269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8C0" w:rsidRDefault="00F528C0">
            <w:pPr>
              <w:tabs>
                <w:tab w:val="left" w:pos="740"/>
              </w:tabs>
              <w:spacing w:after="0" w:line="248" w:lineRule="exact"/>
              <w:ind w:left="31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Ауто гас ТNG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8C0" w:rsidRDefault="00F528C0">
            <w:pPr>
              <w:spacing w:after="0" w:line="248" w:lineRule="exact"/>
              <w:ind w:left="2202" w:right="2185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ЛИ</w:t>
            </w:r>
            <w:r>
              <w:rPr>
                <w:rFonts w:ascii="Times New Roman" w:hAnsi="Times New Roman" w:cs="Times New Roman"/>
                <w:spacing w:val="2"/>
              </w:rPr>
              <w:t>Т</w:t>
            </w:r>
            <w:r>
              <w:rPr>
                <w:rFonts w:ascii="Times New Roman" w:hAnsi="Times New Roman" w:cs="Times New Roman"/>
                <w:spacing w:val="-1"/>
              </w:rPr>
              <w:t>АР</w:t>
            </w:r>
          </w:p>
        </w:tc>
      </w:tr>
    </w:tbl>
    <w:p w:rsidR="00F528C0" w:rsidRDefault="00F528C0">
      <w:pPr>
        <w:spacing w:before="1" w:after="0" w:line="110" w:lineRule="exact"/>
        <w:rPr>
          <w:sz w:val="11"/>
          <w:szCs w:val="11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Pr="008364F0" w:rsidRDefault="00F528C0">
      <w:pPr>
        <w:spacing w:before="32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Захте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иоца:</w:t>
      </w:r>
    </w:p>
    <w:p w:rsidR="00F528C0" w:rsidRPr="008364F0" w:rsidRDefault="00F528C0">
      <w:pPr>
        <w:spacing w:before="10" w:after="0" w:line="280" w:lineRule="exact"/>
        <w:rPr>
          <w:sz w:val="28"/>
          <w:szCs w:val="28"/>
          <w:lang w:val="ru-RU"/>
        </w:rPr>
      </w:pPr>
    </w:p>
    <w:p w:rsidR="00F528C0" w:rsidRPr="008364F0" w:rsidRDefault="00F528C0">
      <w:pPr>
        <w:spacing w:after="0" w:line="245" w:lineRule="auto"/>
        <w:ind w:left="112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1.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Мини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алне  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техни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  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терист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  </w:t>
      </w:r>
      <w:r w:rsidRPr="008364F0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ред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ета  </w:t>
      </w:r>
      <w:r w:rsidRPr="008364F0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  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 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х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у  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иоца:    Техн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терист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су пред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ет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иниса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илни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техни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др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тн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ени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сник</w:t>
      </w:r>
      <w:r w:rsidRPr="008364F0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РС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ј  </w:t>
      </w:r>
      <w:r w:rsidRPr="008364F0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123/2012,</w:t>
      </w:r>
      <w:r w:rsidRPr="008364F0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63/2013</w:t>
      </w:r>
      <w:r w:rsidRPr="008364F0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F528C0" w:rsidRPr="008364F0" w:rsidRDefault="00F528C0">
      <w:pPr>
        <w:spacing w:after="0" w:line="262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z w:val="24"/>
          <w:szCs w:val="24"/>
          <w:lang w:val="ru-RU"/>
        </w:rPr>
        <w:t>75/2013.</w:t>
      </w:r>
      <w:r w:rsidRPr="008364F0">
        <w:rPr>
          <w:rFonts w:ascii="Times New Roman" w:hAnsi="Times New Roman" w:cs="Times New Roman"/>
          <w:lang w:val="ru-RU"/>
        </w:rPr>
        <w:t>)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од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писи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ПС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12" w:after="0" w:line="280" w:lineRule="exact"/>
        <w:rPr>
          <w:sz w:val="28"/>
          <w:szCs w:val="28"/>
          <w:lang w:val="ru-RU"/>
        </w:rPr>
      </w:pPr>
    </w:p>
    <w:p w:rsidR="00F528C0" w:rsidRPr="008364F0" w:rsidRDefault="00F528C0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2.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 спро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оле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бе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ара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ци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литет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tabs>
          <w:tab w:val="left" w:pos="7500"/>
          <w:tab w:val="left" w:pos="8400"/>
        </w:tabs>
        <w:spacing w:before="23" w:after="0" w:line="249" w:lineRule="auto"/>
        <w:ind w:left="112" w:right="4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алитет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аба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дом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техни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нор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ати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сту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добара.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спор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ена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у 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ати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 xml:space="preserve">леду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ал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тета  </w:t>
      </w:r>
      <w:r w:rsidRPr="008364F0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прописаним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лни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техни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 на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тног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-2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„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 xml:space="preserve">л. 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сник Р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"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бр.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123/2012, 63/2013 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75/201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3</w:t>
      </w:r>
      <w:r w:rsidRPr="008364F0">
        <w:rPr>
          <w:rFonts w:ascii="Times New Roman" w:hAnsi="Times New Roman" w:cs="Times New Roman"/>
          <w:lang w:val="ru-RU"/>
        </w:rPr>
        <w:t>)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од</w:t>
      </w:r>
      <w:r w:rsidRPr="008364F0">
        <w:rPr>
          <w:rFonts w:ascii="Times New Roman" w:hAnsi="Times New Roman" w:cs="Times New Roman"/>
          <w:spacing w:val="-2"/>
          <w:lang w:val="ru-RU"/>
        </w:rPr>
        <w:t>го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ћим 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станда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а.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алитет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ета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ло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пног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ра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ора.</w:t>
      </w:r>
    </w:p>
    <w:p w:rsidR="00F528C0" w:rsidRPr="008364F0" w:rsidRDefault="00F528C0">
      <w:pPr>
        <w:spacing w:before="6" w:after="0" w:line="260" w:lineRule="exact"/>
        <w:rPr>
          <w:sz w:val="26"/>
          <w:szCs w:val="26"/>
          <w:lang w:val="ru-RU"/>
        </w:rPr>
      </w:pPr>
    </w:p>
    <w:p w:rsidR="00F528C0" w:rsidRPr="008364F0" w:rsidRDefault="00F528C0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3.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леду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е,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плаћ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де:</w:t>
      </w:r>
    </w:p>
    <w:p w:rsidR="00F528C0" w:rsidRPr="008364F0" w:rsidRDefault="00F528C0">
      <w:pPr>
        <w:spacing w:before="6"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54" w:lineRule="auto"/>
        <w:ind w:left="112" w:right="51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ине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доба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ој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ци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ирне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потребе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12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есец</w:t>
      </w:r>
      <w:r w:rsidRPr="008364F0">
        <w:rPr>
          <w:rFonts w:ascii="Times New Roman" w:hAnsi="Times New Roman" w:cs="Times New Roman"/>
          <w:spacing w:val="-1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илац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адр</w:t>
      </w:r>
      <w:r w:rsidRPr="008364F0">
        <w:rPr>
          <w:rFonts w:ascii="Times New Roman" w:hAnsi="Times New Roman" w:cs="Times New Roman"/>
          <w:spacing w:val="-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ећу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или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планира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е,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ао и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ду</w:t>
      </w:r>
      <w:r w:rsidRPr="008364F0">
        <w:rPr>
          <w:rFonts w:ascii="Times New Roman" w:hAnsi="Times New Roman" w:cs="Times New Roman"/>
          <w:lang w:val="ru-RU"/>
        </w:rPr>
        <w:t>стане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1" w:after="0" w:line="280" w:lineRule="exact"/>
        <w:rPr>
          <w:sz w:val="28"/>
          <w:szCs w:val="28"/>
          <w:lang w:val="ru-RU"/>
        </w:rPr>
      </w:pPr>
    </w:p>
    <w:p w:rsidR="00F528C0" w:rsidRPr="008364F0" w:rsidRDefault="00F528C0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3.1.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леду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spacing w:before="1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ина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спор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е: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С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цеси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но, пре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еба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иоца.</w:t>
      </w:r>
    </w:p>
    <w:p w:rsidR="00F528C0" w:rsidRPr="008364F0" w:rsidRDefault="00F528C0">
      <w:pPr>
        <w:spacing w:before="2" w:after="0" w:line="280" w:lineRule="exact"/>
        <w:rPr>
          <w:sz w:val="28"/>
          <w:szCs w:val="28"/>
          <w:lang w:val="ru-RU"/>
        </w:rPr>
      </w:pPr>
    </w:p>
    <w:p w:rsidR="00F528C0" w:rsidRPr="008364F0" w:rsidRDefault="00F528C0">
      <w:pPr>
        <w:spacing w:after="0" w:line="248" w:lineRule="auto"/>
        <w:ind w:left="112" w:right="5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3.2.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леду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плаћ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-3"/>
          <w:lang w:val="ru-RU"/>
        </w:rPr>
        <w:t>а</w:t>
      </w:r>
      <w:r w:rsidRPr="008364F0">
        <w:rPr>
          <w:rFonts w:ascii="Times New Roman" w:hAnsi="Times New Roman" w:cs="Times New Roman"/>
          <w:color w:val="FF0000"/>
          <w:lang w:val="ru-RU"/>
        </w:rPr>
        <w:t>:</w:t>
      </w:r>
      <w:r w:rsidRPr="008364F0">
        <w:rPr>
          <w:rFonts w:ascii="Times New Roman" w:hAnsi="Times New Roman" w:cs="Times New Roman"/>
          <w:color w:val="FF0000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lang w:val="ru-RU"/>
        </w:rPr>
        <w:t>Усло</w:t>
      </w:r>
      <w:r w:rsidRPr="008364F0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color w:val="000000"/>
          <w:lang w:val="ru-RU"/>
        </w:rPr>
        <w:t>и</w:t>
      </w:r>
      <w:r w:rsidRPr="008364F0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lang w:val="ru-RU"/>
        </w:rPr>
        <w:t>плаћ</w:t>
      </w:r>
      <w:r w:rsidRPr="008364F0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color w:val="000000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color w:val="000000"/>
          <w:lang w:val="ru-RU"/>
        </w:rPr>
        <w:t>а</w:t>
      </w:r>
      <w:r w:rsidRPr="008364F0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lang w:val="ru-RU"/>
        </w:rPr>
        <w:t>биће</w:t>
      </w:r>
      <w:r w:rsidRPr="008364F0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lang w:val="ru-RU"/>
        </w:rPr>
        <w:t>п</w:t>
      </w:r>
      <w:r w:rsidRPr="008364F0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color w:val="000000"/>
          <w:lang w:val="ru-RU"/>
        </w:rPr>
        <w:t>е</w:t>
      </w:r>
      <w:r w:rsidRPr="008364F0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color w:val="000000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color w:val="000000"/>
          <w:lang w:val="ru-RU"/>
        </w:rPr>
        <w:t>ети</w:t>
      </w:r>
      <w:r w:rsidRPr="008364F0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lang w:val="ru-RU"/>
        </w:rPr>
        <w:t>из</w:t>
      </w:r>
      <w:r w:rsidRPr="008364F0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color w:val="000000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color w:val="000000"/>
          <w:lang w:val="ru-RU"/>
        </w:rPr>
        <w:t>н</w:t>
      </w:r>
      <w:r w:rsidRPr="008364F0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color w:val="000000"/>
          <w:lang w:val="ru-RU"/>
        </w:rPr>
        <w:t>де</w:t>
      </w:r>
      <w:r w:rsidRPr="008364F0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color w:val="000000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color w:val="000000"/>
          <w:lang w:val="ru-RU"/>
        </w:rPr>
        <w:t>бра</w:t>
      </w:r>
      <w:r w:rsidRPr="008364F0">
        <w:rPr>
          <w:rFonts w:ascii="Times New Roman" w:hAnsi="Times New Roman" w:cs="Times New Roman"/>
          <w:color w:val="000000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color w:val="000000"/>
          <w:lang w:val="ru-RU"/>
        </w:rPr>
        <w:t>ац</w:t>
      </w:r>
      <w:r w:rsidRPr="008364F0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lang w:val="ru-RU"/>
        </w:rPr>
        <w:t>1.)</w:t>
      </w:r>
      <w:r w:rsidRPr="008364F0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lang w:val="ru-RU"/>
        </w:rPr>
        <w:t>и</w:t>
      </w:r>
      <w:r w:rsidRPr="008364F0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lang w:val="ru-RU"/>
        </w:rPr>
        <w:t>пр</w:t>
      </w:r>
      <w:r w:rsidRPr="008364F0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color w:val="000000"/>
          <w:spacing w:val="-1"/>
          <w:lang w:val="ru-RU"/>
        </w:rPr>
        <w:t>ма м</w:t>
      </w:r>
      <w:r w:rsidRPr="008364F0">
        <w:rPr>
          <w:rFonts w:ascii="Times New Roman" w:hAnsi="Times New Roman" w:cs="Times New Roman"/>
          <w:color w:val="000000"/>
          <w:lang w:val="ru-RU"/>
        </w:rPr>
        <w:t>оделу</w:t>
      </w:r>
      <w:r w:rsidRPr="008364F0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lang w:val="ru-RU"/>
        </w:rPr>
        <w:t>У</w:t>
      </w:r>
      <w:r w:rsidRPr="008364F0">
        <w:rPr>
          <w:rFonts w:ascii="Times New Roman" w:hAnsi="Times New Roman" w:cs="Times New Roman"/>
          <w:color w:val="000000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color w:val="000000"/>
          <w:lang w:val="ru-RU"/>
        </w:rPr>
        <w:t>о</w:t>
      </w:r>
      <w:r w:rsidRPr="008364F0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color w:val="000000"/>
          <w:lang w:val="ru-RU"/>
        </w:rPr>
        <w:t>ора</w:t>
      </w:r>
      <w:r w:rsidRPr="008364F0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color w:val="000000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color w:val="000000"/>
          <w:lang w:val="ru-RU"/>
        </w:rPr>
        <w:t>б</w:t>
      </w:r>
      <w:r w:rsidRPr="008364F0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color w:val="000000"/>
          <w:lang w:val="ru-RU"/>
        </w:rPr>
        <w:t>а</w:t>
      </w:r>
      <w:r w:rsidRPr="008364F0">
        <w:rPr>
          <w:rFonts w:ascii="Times New Roman" w:hAnsi="Times New Roman" w:cs="Times New Roman"/>
          <w:color w:val="000000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color w:val="000000"/>
          <w:lang w:val="ru-RU"/>
        </w:rPr>
        <w:t>ац</w:t>
      </w:r>
      <w:r w:rsidRPr="008364F0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lang w:val="ru-RU"/>
        </w:rPr>
        <w:t>6.</w:t>
      </w:r>
      <w:r w:rsidRPr="008364F0">
        <w:rPr>
          <w:rFonts w:ascii="Times New Roman" w:hAnsi="Times New Roman" w:cs="Times New Roman"/>
          <w:color w:val="000000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color w:val="000000"/>
          <w:lang w:val="ru-RU"/>
        </w:rPr>
        <w:t>.</w:t>
      </w:r>
    </w:p>
    <w:p w:rsidR="00F528C0" w:rsidRPr="008364F0" w:rsidRDefault="00F528C0">
      <w:pPr>
        <w:spacing w:before="6" w:after="0" w:line="220" w:lineRule="exact"/>
        <w:rPr>
          <w:lang w:val="ru-RU"/>
        </w:rPr>
      </w:pPr>
    </w:p>
    <w:p w:rsidR="00F528C0" w:rsidRPr="008364F0" w:rsidRDefault="00F528C0">
      <w:pPr>
        <w:spacing w:after="0" w:line="510" w:lineRule="auto"/>
        <w:ind w:left="112" w:right="51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3.3.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леду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де:</w:t>
      </w:r>
      <w:r w:rsidRPr="008364F0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30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ана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дана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ра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де,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ланом </w:t>
      </w:r>
      <w:r w:rsidRPr="008364F0">
        <w:rPr>
          <w:rFonts w:ascii="Times New Roman" w:hAnsi="Times New Roman" w:cs="Times New Roman"/>
          <w:spacing w:val="-2"/>
          <w:lang w:val="ru-RU"/>
        </w:rPr>
        <w:t>9</w:t>
      </w:r>
      <w:r w:rsidRPr="008364F0">
        <w:rPr>
          <w:rFonts w:ascii="Times New Roman" w:hAnsi="Times New Roman" w:cs="Times New Roman"/>
          <w:lang w:val="ru-RU"/>
        </w:rPr>
        <w:t>0. 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4.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Захтев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еста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spacing w:before="5" w:after="0" w:line="280" w:lineRule="exact"/>
        <w:rPr>
          <w:sz w:val="28"/>
          <w:szCs w:val="28"/>
          <w:lang w:val="ru-RU"/>
        </w:rPr>
      </w:pPr>
    </w:p>
    <w:p w:rsidR="00F528C0" w:rsidRPr="008364F0" w:rsidRDefault="00F528C0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Место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спор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 -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бен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инске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ани</w:t>
      </w:r>
      <w:r w:rsidRPr="008364F0">
        <w:rPr>
          <w:rFonts w:ascii="Times New Roman" w:hAnsi="Times New Roman" w:cs="Times New Roman"/>
          <w:spacing w:val="-1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еритор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 Реп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бли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1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pgSz w:w="11920" w:h="16840"/>
          <w:pgMar w:top="760" w:right="740" w:bottom="1940" w:left="740" w:header="0" w:footer="1704" w:gutter="0"/>
          <w:cols w:space="720"/>
        </w:sectPr>
      </w:pPr>
    </w:p>
    <w:p w:rsidR="00F528C0" w:rsidRPr="008364F0" w:rsidRDefault="00F528C0">
      <w:pPr>
        <w:spacing w:before="79" w:after="0" w:line="240" w:lineRule="auto"/>
        <w:ind w:left="1981" w:right="1959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</w:rPr>
        <w:t>IV</w:t>
      </w:r>
      <w:r w:rsidRPr="008364F0">
        <w:rPr>
          <w:rFonts w:ascii="Times New Roman" w:hAnsi="Times New Roman" w:cs="Times New Roman"/>
          <w:b/>
          <w:bCs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ничка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ку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ент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ци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а 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и,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осно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ент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ци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</w:p>
    <w:p w:rsidR="00F528C0" w:rsidRPr="008364F0" w:rsidRDefault="00F528C0">
      <w:pPr>
        <w:spacing w:before="6" w:after="0" w:line="180" w:lineRule="exact"/>
        <w:rPr>
          <w:sz w:val="18"/>
          <w:szCs w:val="18"/>
          <w:lang w:val="ru-RU"/>
        </w:rPr>
      </w:pPr>
    </w:p>
    <w:p w:rsidR="00F528C0" w:rsidRPr="008364F0" w:rsidRDefault="00F528C0">
      <w:pPr>
        <w:spacing w:after="0" w:line="240" w:lineRule="auto"/>
        <w:ind w:left="783" w:right="704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о кре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итној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спо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lang w:val="ru-RU"/>
        </w:rPr>
        <w:t>обнос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lang w:val="ru-RU"/>
        </w:rPr>
        <w:t>и наручи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ца у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не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ба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6"/>
          <w:lang w:val="ru-RU"/>
        </w:rPr>
        <w:t>ф</w:t>
      </w:r>
      <w:r w:rsidRPr="008364F0">
        <w:rPr>
          <w:rFonts w:ascii="Times New Roman" w:hAnsi="Times New Roman" w:cs="Times New Roman"/>
          <w:b/>
          <w:bCs/>
          <w:lang w:val="ru-RU"/>
        </w:rPr>
        <w:t>инанси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ск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ус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уге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кре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ита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3" w:after="0" w:line="220" w:lineRule="exact"/>
        <w:rPr>
          <w:lang w:val="ru-RU"/>
        </w:rPr>
      </w:pPr>
    </w:p>
    <w:p w:rsidR="00F528C0" w:rsidRPr="008364F0" w:rsidRDefault="00F528C0">
      <w:pPr>
        <w:spacing w:after="0" w:line="240" w:lineRule="auto"/>
        <w:ind w:left="112" w:right="3011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Ов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ци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ад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 техни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плано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е.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10" w:after="0" w:line="220" w:lineRule="exact"/>
        <w:rPr>
          <w:lang w:val="ru-RU"/>
        </w:rPr>
      </w:pPr>
    </w:p>
    <w:p w:rsidR="00F528C0" w:rsidRPr="008364F0" w:rsidRDefault="00F528C0">
      <w:pPr>
        <w:spacing w:after="0" w:line="419" w:lineRule="auto"/>
        <w:ind w:left="597" w:right="57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</w:rPr>
        <w:t>V</w:t>
      </w:r>
      <w:r w:rsidRPr="008364F0">
        <w:rPr>
          <w:rFonts w:ascii="Times New Roman" w:hAnsi="Times New Roman" w:cs="Times New Roman"/>
          <w:b/>
          <w:bCs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 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lang w:val="ru-RU"/>
        </w:rPr>
        <w:t>ће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оступку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не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>з ч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 75. 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76.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>акона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ним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наб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ка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а и упутс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 како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се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аз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>спу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ен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ст 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</w:p>
    <w:p w:rsidR="00F528C0" w:rsidRPr="008364F0" w:rsidRDefault="00F528C0">
      <w:pPr>
        <w:spacing w:before="3" w:after="0" w:line="260" w:lineRule="exact"/>
        <w:rPr>
          <w:sz w:val="26"/>
          <w:szCs w:val="26"/>
          <w:lang w:val="ru-RU"/>
        </w:rPr>
      </w:pPr>
    </w:p>
    <w:p w:rsidR="00F528C0" w:rsidRPr="008364F0" w:rsidRDefault="00F528C0">
      <w:pPr>
        <w:spacing w:after="0" w:line="240" w:lineRule="exact"/>
        <w:ind w:left="136" w:right="52" w:firstLine="1109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ешћа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 доделе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ора о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ци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 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аинтересо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аћа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страна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лица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л.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75.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76.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ним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ао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рсном до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4" w:after="0" w:line="240" w:lineRule="exact"/>
        <w:ind w:left="136" w:right="54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он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 пону</w:t>
      </w:r>
      <w:r w:rsidRPr="008364F0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ча ко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и 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се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тра</w:t>
      </w:r>
      <w:r w:rsidRPr="008364F0">
        <w:rPr>
          <w:rFonts w:ascii="Times New Roman" w:hAnsi="Times New Roman" w:cs="Times New Roman"/>
          <w:b/>
          <w:bCs/>
          <w:spacing w:val="-4"/>
          <w:u w:val="thick" w:color="000000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ене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д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оказе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(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зне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и 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не)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на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ене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у о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уп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тст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у,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атра</w:t>
      </w:r>
      <w:r w:rsidRPr="008364F0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ћ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се</w:t>
      </w:r>
      <w:r w:rsidRPr="008364F0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потпун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као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та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би</w:t>
      </w:r>
      <w:r w:rsidRPr="008364F0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ћ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ена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ао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неп</w:t>
      </w:r>
      <w:r w:rsidRPr="008364F0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ат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љ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не</w:t>
      </w:r>
      <w:r w:rsidRPr="008364F0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ћ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се 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љ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раз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атрати,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но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но</w:t>
      </w:r>
      <w:r w:rsidRPr="008364F0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ат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.</w:t>
      </w:r>
    </w:p>
    <w:p w:rsidR="00F528C0" w:rsidRPr="008364F0" w:rsidRDefault="00F528C0">
      <w:pPr>
        <w:spacing w:before="1" w:after="0" w:line="228" w:lineRule="auto"/>
        <w:ind w:left="136" w:right="52" w:firstLine="1109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поднет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ене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е,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ених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а, односно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их тр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ених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а, с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атра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 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ешће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етне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л. </w:t>
      </w:r>
      <w:r w:rsidRPr="008364F0">
        <w:rPr>
          <w:rFonts w:ascii="Times New Roman" w:hAnsi="Times New Roman" w:cs="Times New Roman"/>
          <w:spacing w:val="-2"/>
          <w:lang w:val="ru-RU"/>
        </w:rPr>
        <w:t>7</w:t>
      </w:r>
      <w:r w:rsidRPr="008364F0">
        <w:rPr>
          <w:rFonts w:ascii="Times New Roman" w:hAnsi="Times New Roman" w:cs="Times New Roman"/>
          <w:lang w:val="ru-RU"/>
        </w:rPr>
        <w:t>5.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76. За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рсном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оку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цел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неприх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љи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а, без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ље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оце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color w:val="FF0000"/>
          <w:lang w:val="ru-RU"/>
        </w:rPr>
        <w:t>.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4" w:after="0" w:line="280" w:lineRule="exact"/>
        <w:rPr>
          <w:sz w:val="28"/>
          <w:szCs w:val="28"/>
          <w:lang w:val="ru-RU"/>
        </w:rPr>
      </w:pPr>
    </w:p>
    <w:p w:rsidR="00F528C0" w:rsidRPr="008364F0" w:rsidRDefault="00F528C0">
      <w:pPr>
        <w:spacing w:after="0" w:line="240" w:lineRule="auto"/>
        <w:ind w:left="691" w:right="649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5.1.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СЛОВ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 пот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ебни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ока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>а испу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исти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lang w:val="ru-RU"/>
        </w:rPr>
        <w:t>, с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но ч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ну 75.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>ак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на</w:t>
      </w:r>
    </w:p>
    <w:p w:rsidR="00F528C0" w:rsidRPr="008364F0" w:rsidRDefault="00F528C0">
      <w:pPr>
        <w:spacing w:before="17" w:after="0" w:line="220" w:lineRule="exact"/>
        <w:rPr>
          <w:lang w:val="ru-RU"/>
        </w:rPr>
      </w:pPr>
    </w:p>
    <w:p w:rsidR="00F528C0" w:rsidRPr="008364F0" w:rsidRDefault="00F528C0" w:rsidP="00596F51">
      <w:pPr>
        <w:spacing w:after="0" w:line="240" w:lineRule="auto"/>
        <w:ind w:left="110" w:right="136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75.</w:t>
      </w:r>
      <w:r w:rsidRPr="008364F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364F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(„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Сл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жб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р.1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24/12, 14/2015 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68/20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1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азат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528C0" w:rsidRPr="008364F0" w:rsidRDefault="00F528C0">
      <w:pPr>
        <w:spacing w:before="7" w:after="0" w:line="240" w:lineRule="auto"/>
        <w:ind w:left="112" w:right="9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 </w:t>
      </w:r>
      <w:r w:rsidRPr="008364F0">
        <w:rPr>
          <w:rFonts w:ascii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ежн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ћ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;</w:t>
      </w:r>
    </w:p>
    <w:p w:rsidR="00F528C0" w:rsidRPr="008364F0" w:rsidRDefault="00F528C0">
      <w:pPr>
        <w:spacing w:after="0" w:line="254" w:lineRule="exact"/>
        <w:ind w:left="1346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528C0" w:rsidRPr="008364F0" w:rsidRDefault="00F528C0">
      <w:pPr>
        <w:tabs>
          <w:tab w:val="left" w:pos="880"/>
        </w:tabs>
        <w:spacing w:after="0" w:line="257" w:lineRule="exact"/>
        <w:ind w:left="535" w:right="65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иц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8364F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нци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F528C0" w:rsidRPr="008364F0" w:rsidRDefault="00F528C0">
      <w:pPr>
        <w:spacing w:after="0" w:line="262" w:lineRule="exact"/>
        <w:ind w:left="573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д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F528C0" w:rsidRPr="008364F0" w:rsidRDefault="00F528C0">
      <w:pPr>
        <w:tabs>
          <w:tab w:val="left" w:pos="920"/>
        </w:tabs>
        <w:spacing w:before="9" w:after="0" w:line="240" w:lineRule="auto"/>
        <w:ind w:left="573" w:right="633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ник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8364F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нци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д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од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ћ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F528C0" w:rsidRPr="008364F0" w:rsidRDefault="00F528C0">
      <w:pPr>
        <w:tabs>
          <w:tab w:val="left" w:pos="920"/>
        </w:tabs>
        <w:spacing w:before="19" w:after="0" w:line="240" w:lineRule="auto"/>
        <w:ind w:left="573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л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љ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F528C0" w:rsidRPr="008364F0" w:rsidRDefault="00F528C0">
      <w:pPr>
        <w:spacing w:before="17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tabs>
          <w:tab w:val="left" w:pos="500"/>
        </w:tabs>
        <w:spacing w:after="0" w:line="239" w:lineRule="auto"/>
        <w:ind w:left="112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он</w:t>
      </w:r>
      <w:r w:rsidRPr="008364F0">
        <w:rPr>
          <w:rFonts w:ascii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пни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</w:t>
      </w:r>
      <w:r w:rsidRPr="008364F0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чн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 о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рг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гр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ђи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ла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  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ла   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  </w:t>
      </w:r>
      <w:r w:rsidRPr="008364F0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жи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вот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  </w:t>
      </w:r>
      <w:r w:rsidRPr="008364F0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  </w:t>
      </w:r>
      <w:r w:rsidRPr="008364F0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ич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  </w:t>
      </w:r>
      <w:r w:rsidRPr="008364F0">
        <w:rPr>
          <w:rFonts w:ascii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ло   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  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   </w:t>
      </w:r>
      <w:r w:rsidRPr="008364F0">
        <w:rPr>
          <w:rFonts w:ascii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м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;</w:t>
      </w:r>
    </w:p>
    <w:p w:rsidR="00F528C0" w:rsidRPr="008364F0" w:rsidRDefault="00F528C0">
      <w:pPr>
        <w:spacing w:before="9" w:after="0" w:line="190" w:lineRule="exact"/>
        <w:rPr>
          <w:sz w:val="19"/>
          <w:szCs w:val="19"/>
          <w:lang w:val="ru-RU"/>
        </w:rPr>
      </w:pPr>
    </w:p>
    <w:p w:rsidR="00F528C0" w:rsidRPr="008364F0" w:rsidRDefault="00F528C0">
      <w:pPr>
        <w:spacing w:after="0" w:line="240" w:lineRule="auto"/>
        <w:ind w:left="911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д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8364F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6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528C0" w:rsidRPr="008364F0" w:rsidRDefault="00F528C0">
      <w:pPr>
        <w:spacing w:after="0" w:line="264" w:lineRule="exact"/>
        <w:ind w:left="215" w:right="34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w w:val="131"/>
          <w:sz w:val="24"/>
          <w:szCs w:val="24"/>
          <w:lang w:val="ru-RU"/>
        </w:rPr>
        <w:t xml:space="preserve">•       </w:t>
      </w:r>
      <w:r w:rsidRPr="008364F0">
        <w:rPr>
          <w:rFonts w:ascii="Times New Roman" w:hAnsi="Times New Roman" w:cs="Times New Roman"/>
          <w:spacing w:val="74"/>
          <w:w w:val="13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6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6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ит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F528C0" w:rsidRPr="008364F0" w:rsidRDefault="00F528C0">
      <w:pPr>
        <w:spacing w:after="0" w:line="244" w:lineRule="exact"/>
        <w:ind w:left="215" w:right="1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8364F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</w:t>
      </w:r>
      <w:r w:rsidRPr="008364F0">
        <w:rPr>
          <w:rFonts w:ascii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F528C0" w:rsidRPr="008364F0" w:rsidRDefault="00F528C0">
      <w:pPr>
        <w:spacing w:after="0" w:line="240" w:lineRule="exact"/>
        <w:ind w:left="215" w:righ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се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8364F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6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г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  </w:t>
      </w:r>
      <w:r w:rsidRPr="008364F0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иц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ич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8364F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6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8364F0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ин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8364F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6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28C0" w:rsidRPr="008364F0" w:rsidRDefault="00F528C0">
      <w:pPr>
        <w:spacing w:after="0" w:line="244" w:lineRule="exact"/>
        <w:ind w:left="215" w:right="1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</w:t>
      </w:r>
      <w:r w:rsidRPr="008364F0">
        <w:rPr>
          <w:rFonts w:ascii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</w:t>
      </w:r>
      <w:r w:rsidRPr="008364F0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љ</w:t>
      </w:r>
      <w:r w:rsidRPr="008364F0"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ин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</w:p>
    <w:p w:rsidR="00F528C0" w:rsidRPr="008364F0" w:rsidRDefault="00F528C0">
      <w:pPr>
        <w:spacing w:after="0" w:line="243" w:lineRule="exact"/>
        <w:ind w:left="215" w:right="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гр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Pr="008364F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иц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д </w:t>
      </w:r>
      <w:r w:rsidRPr="008364F0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8364F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ла</w:t>
      </w:r>
    </w:p>
    <w:p w:rsidR="00F528C0" w:rsidRPr="008364F0" w:rsidRDefault="00F528C0">
      <w:pPr>
        <w:spacing w:after="0"/>
        <w:jc w:val="both"/>
        <w:rPr>
          <w:lang w:val="ru-RU"/>
        </w:rPr>
        <w:sectPr w:rsidR="00F528C0" w:rsidRPr="008364F0">
          <w:pgSz w:w="11920" w:h="16840"/>
          <w:pgMar w:top="940" w:right="740" w:bottom="1940" w:left="740" w:header="0" w:footer="1704" w:gutter="0"/>
          <w:cols w:space="720"/>
        </w:sectPr>
      </w:pPr>
    </w:p>
    <w:p w:rsidR="00F528C0" w:rsidRPr="008364F0" w:rsidRDefault="00F528C0">
      <w:pPr>
        <w:spacing w:before="93" w:after="0" w:line="240" w:lineRule="exact"/>
        <w:ind w:left="215" w:right="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рг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г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hyperlink r:id="rId12">
        <w:r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htt</w:t>
        </w:r>
        <w:r>
          <w:rPr>
            <w:rFonts w:ascii="Times New Roman" w:hAnsi="Times New Roman" w:cs="Times New Roman"/>
            <w:b/>
            <w:bCs/>
            <w:color w:val="0000FF"/>
            <w:spacing w:val="3"/>
            <w:sz w:val="24"/>
            <w:szCs w:val="24"/>
            <w:u w:val="thick" w:color="0000FF"/>
          </w:rPr>
          <w:t>p</w:t>
        </w:r>
        <w:r w:rsidRPr="008364F0"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  <w:lang w:val="ru-RU"/>
          </w:rPr>
          <w:t>:</w:t>
        </w:r>
        <w:r w:rsidRPr="008364F0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ru-RU"/>
          </w:rPr>
          <w:t>/</w:t>
        </w:r>
        <w:r w:rsidRPr="008364F0">
          <w:rPr>
            <w:rFonts w:ascii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  <w:lang w:val="ru-RU"/>
          </w:rPr>
          <w:t>/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ww</w:t>
        </w:r>
        <w:r>
          <w:rPr>
            <w:rFonts w:ascii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w</w:t>
        </w:r>
        <w:r w:rsidRPr="008364F0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ru-RU"/>
          </w:rPr>
          <w:t>.</w:t>
        </w:r>
        <w:r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b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g</w:t>
        </w:r>
        <w:r w:rsidRPr="008364F0">
          <w:rPr>
            <w:rFonts w:ascii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  <w:lang w:val="ru-RU"/>
          </w:rPr>
          <w:t>.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v</w:t>
        </w:r>
        <w:r>
          <w:rPr>
            <w:rFonts w:ascii="Times New Roman" w:hAnsi="Times New Roman" w:cs="Times New Roman"/>
            <w:b/>
            <w:bCs/>
            <w:color w:val="0000FF"/>
            <w:spacing w:val="-4"/>
            <w:sz w:val="24"/>
            <w:szCs w:val="24"/>
            <w:u w:val="thick" w:color="0000FF"/>
          </w:rPr>
          <w:t>i</w:t>
        </w:r>
        <w:r w:rsidRPr="008364F0">
          <w:rPr>
            <w:rFonts w:ascii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  <w:lang w:val="ru-RU"/>
          </w:rPr>
          <w:t>.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s</w:t>
        </w:r>
        <w:r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ud</w:t>
        </w:r>
        <w:r w:rsidRPr="008364F0">
          <w:rPr>
            <w:rFonts w:ascii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  <w:lang w:val="ru-RU"/>
          </w:rPr>
          <w:t>.</w:t>
        </w:r>
        <w:r>
          <w:rPr>
            <w:rFonts w:ascii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r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s</w:t>
        </w:r>
        <w:r w:rsidRPr="008364F0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ru-RU"/>
          </w:rPr>
          <w:t>/</w:t>
        </w:r>
        <w:r>
          <w:rPr>
            <w:rFonts w:ascii="Times New Roman" w:hAnsi="Times New Roman" w:cs="Times New Roman"/>
            <w:b/>
            <w:bCs/>
            <w:color w:val="0000FF"/>
            <w:spacing w:val="-4"/>
            <w:sz w:val="24"/>
            <w:szCs w:val="24"/>
            <w:u w:val="thick" w:color="0000FF"/>
          </w:rPr>
          <w:t>l</w:t>
        </w:r>
        <w:r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t</w:t>
        </w:r>
        <w:r w:rsidRPr="008364F0">
          <w:rPr>
            <w:rFonts w:ascii="Times New Roman" w:hAnsi="Times New Roman" w:cs="Times New Roman"/>
            <w:b/>
            <w:bCs/>
            <w:color w:val="0000FF"/>
            <w:spacing w:val="8"/>
            <w:sz w:val="24"/>
            <w:szCs w:val="24"/>
            <w:u w:val="thick" w:color="0000FF"/>
            <w:lang w:val="ru-RU"/>
          </w:rPr>
          <w:t>/</w:t>
        </w:r>
        <w:r>
          <w:rPr>
            <w:rFonts w:ascii="Times New Roman" w:hAnsi="Times New Roman" w:cs="Times New Roman"/>
            <w:b/>
            <w:bCs/>
            <w:color w:val="0000FF"/>
            <w:spacing w:val="-5"/>
            <w:sz w:val="24"/>
            <w:szCs w:val="24"/>
            <w:u w:val="thick" w:color="0000FF"/>
          </w:rPr>
          <w:t>a</w:t>
        </w:r>
        <w:r>
          <w:rPr>
            <w:rFonts w:ascii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r</w:t>
        </w:r>
        <w:r>
          <w:rPr>
            <w:rFonts w:ascii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t</w:t>
        </w:r>
        <w:r>
          <w:rPr>
            <w:rFonts w:ascii="Times New Roman" w:hAnsi="Times New Roman" w:cs="Times New Roman"/>
            <w:b/>
            <w:bCs/>
            <w:color w:val="0000FF"/>
            <w:spacing w:val="-4"/>
            <w:sz w:val="24"/>
            <w:szCs w:val="24"/>
            <w:u w:val="thick" w:color="0000FF"/>
          </w:rPr>
          <w:t>i</w:t>
        </w:r>
        <w:r>
          <w:rPr>
            <w:rFonts w:ascii="Times New Roman" w:hAnsi="Times New Roman" w:cs="Times New Roman"/>
            <w:b/>
            <w:bCs/>
            <w:color w:val="0000FF"/>
            <w:spacing w:val="4"/>
            <w:sz w:val="24"/>
            <w:szCs w:val="24"/>
            <w:u w:val="thick" w:color="0000FF"/>
          </w:rPr>
          <w:t>c</w:t>
        </w:r>
        <w:r>
          <w:rPr>
            <w:rFonts w:ascii="Times New Roman" w:hAnsi="Times New Roman" w:cs="Times New Roman"/>
            <w:b/>
            <w:bCs/>
            <w:color w:val="0000FF"/>
            <w:spacing w:val="-4"/>
            <w:sz w:val="24"/>
            <w:szCs w:val="24"/>
            <w:u w:val="thick" w:color="0000FF"/>
          </w:rPr>
          <w:t>l</w:t>
        </w:r>
        <w:r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e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s</w:t>
        </w:r>
        <w:r w:rsidRPr="008364F0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ru-RU"/>
          </w:rPr>
          <w:t>/</w:t>
        </w:r>
        <w:r>
          <w:rPr>
            <w:rFonts w:ascii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o</w:t>
        </w:r>
        <w:r w:rsidRPr="008364F0"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  <w:lang w:val="ru-RU"/>
          </w:rPr>
          <w:t>-</w:t>
        </w:r>
        <w:r>
          <w:rPr>
            <w:rFonts w:ascii="Times New Roman" w:hAnsi="Times New Roman" w:cs="Times New Roman"/>
            <w:b/>
            <w:bCs/>
            <w:color w:val="0000FF"/>
            <w:spacing w:val="5"/>
            <w:sz w:val="24"/>
            <w:szCs w:val="24"/>
            <w:u w:val="thick" w:color="0000FF"/>
          </w:rPr>
          <w:t>v</w:t>
        </w:r>
        <w:r>
          <w:rPr>
            <w:rFonts w:ascii="Times New Roman" w:hAnsi="Times New Roman" w:cs="Times New Roman"/>
            <w:b/>
            <w:bCs/>
            <w:color w:val="0000FF"/>
            <w:spacing w:val="-4"/>
            <w:sz w:val="24"/>
            <w:szCs w:val="24"/>
            <w:u w:val="thick" w:color="0000FF"/>
          </w:rPr>
          <w:t>i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s</w:t>
        </w:r>
        <w:r>
          <w:rPr>
            <w:rFonts w:ascii="Times New Roman" w:hAnsi="Times New Roman" w:cs="Times New Roman"/>
            <w:b/>
            <w:bCs/>
            <w:color w:val="0000FF"/>
            <w:spacing w:val="4"/>
            <w:sz w:val="24"/>
            <w:szCs w:val="24"/>
            <w:u w:val="thick" w:color="0000FF"/>
          </w:rPr>
          <w:t>e</w:t>
        </w:r>
        <w:r>
          <w:rPr>
            <w:rFonts w:ascii="Times New Roman" w:hAnsi="Times New Roman" w:cs="Times New Roman"/>
            <w:b/>
            <w:bCs/>
            <w:color w:val="0000FF"/>
            <w:spacing w:val="-8"/>
            <w:sz w:val="24"/>
            <w:szCs w:val="24"/>
            <w:u w:val="thick" w:color="0000FF"/>
          </w:rPr>
          <w:t>m</w:t>
        </w:r>
        <w:r w:rsidRPr="008364F0"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  <w:lang w:val="ru-RU"/>
          </w:rPr>
          <w:t>-</w:t>
        </w:r>
        <w:r>
          <w:rPr>
            <w:rFonts w:ascii="Times New Roman" w:hAnsi="Times New Roman" w:cs="Times New Roman"/>
            <w:b/>
            <w:bCs/>
            <w:color w:val="0000FF"/>
            <w:spacing w:val="5"/>
            <w:sz w:val="24"/>
            <w:szCs w:val="24"/>
            <w:u w:val="thick" w:color="0000FF"/>
          </w:rPr>
          <w:t>s</w:t>
        </w:r>
        <w:r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u</w:t>
        </w:r>
        <w:r>
          <w:rPr>
            <w:rFonts w:ascii="Times New Roman" w:hAnsi="Times New Roman" w:cs="Times New Roman"/>
            <w:b/>
            <w:bCs/>
            <w:color w:val="0000FF"/>
            <w:spacing w:val="3"/>
            <w:sz w:val="24"/>
            <w:szCs w:val="24"/>
            <w:u w:val="thick" w:color="0000FF"/>
          </w:rPr>
          <w:t>d</w:t>
        </w:r>
        <w:r>
          <w:rPr>
            <w:rFonts w:ascii="Times New Roman" w:hAnsi="Times New Roman" w:cs="Times New Roman"/>
            <w:b/>
            <w:bCs/>
            <w:color w:val="0000FF"/>
            <w:spacing w:val="-6"/>
            <w:sz w:val="24"/>
            <w:szCs w:val="24"/>
            <w:u w:val="thick" w:color="0000FF"/>
          </w:rPr>
          <w:t>u</w:t>
        </w:r>
        <w:r w:rsidRPr="008364F0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ru-RU"/>
          </w:rPr>
          <w:t>/</w:t>
        </w:r>
        <w:r>
          <w:rPr>
            <w:rFonts w:ascii="Times New Roman" w:hAnsi="Times New Roman" w:cs="Times New Roman"/>
            <w:b/>
            <w:bCs/>
            <w:color w:val="0000FF"/>
            <w:spacing w:val="5"/>
            <w:sz w:val="24"/>
            <w:szCs w:val="24"/>
            <w:u w:val="thick" w:color="0000FF"/>
          </w:rPr>
          <w:t>o</w:t>
        </w:r>
        <w:r>
          <w:rPr>
            <w:rFonts w:ascii="Times New Roman" w:hAnsi="Times New Roman" w:cs="Times New Roman"/>
            <w:b/>
            <w:bCs/>
            <w:color w:val="0000FF"/>
            <w:spacing w:val="3"/>
            <w:sz w:val="24"/>
            <w:szCs w:val="24"/>
            <w:u w:val="thick" w:color="0000FF"/>
          </w:rPr>
          <w:t>b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av</w:t>
        </w:r>
        <w:r>
          <w:rPr>
            <w:rFonts w:ascii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e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s</w:t>
        </w:r>
        <w:r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t</w:t>
        </w:r>
        <w:r>
          <w:rPr>
            <w:rFonts w:ascii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e</w:t>
        </w:r>
        <w:r>
          <w:rPr>
            <w:rFonts w:ascii="Times New Roman" w:hAnsi="Times New Roman" w:cs="Times New Roman"/>
            <w:b/>
            <w:bCs/>
            <w:color w:val="0000FF"/>
            <w:spacing w:val="-6"/>
            <w:sz w:val="24"/>
            <w:szCs w:val="24"/>
            <w:u w:val="thick" w:color="0000FF"/>
          </w:rPr>
          <w:t>n</w:t>
        </w:r>
        <w:r>
          <w:rPr>
            <w:rFonts w:ascii="Times New Roman" w:hAnsi="Times New Roman" w:cs="Times New Roman"/>
            <w:b/>
            <w:bCs/>
            <w:color w:val="0000FF"/>
            <w:spacing w:val="4"/>
            <w:sz w:val="24"/>
            <w:szCs w:val="24"/>
            <w:u w:val="thick" w:color="0000FF"/>
          </w:rPr>
          <w:t>j</w:t>
        </w:r>
        <w:r>
          <w:rPr>
            <w:rFonts w:ascii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e</w:t>
        </w:r>
        <w:r w:rsidRPr="008364F0">
          <w:rPr>
            <w:rFonts w:ascii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  <w:lang w:val="ru-RU"/>
          </w:rPr>
          <w:t>-</w:t>
        </w:r>
        <w:r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k</w:t>
        </w:r>
        <w:r>
          <w:rPr>
            <w:rFonts w:ascii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e</w:t>
        </w:r>
        <w:r w:rsidRPr="008364F0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ru-RU"/>
          </w:rPr>
          <w:t>-</w:t>
        </w:r>
        <w:r w:rsidRPr="008364F0">
          <w:rPr>
            <w:rFonts w:ascii="Times New Roman" w:hAnsi="Times New Roman" w:cs="Times New Roman"/>
            <w:b/>
            <w:bCs/>
            <w:color w:val="0000FF"/>
            <w:sz w:val="24"/>
            <w:szCs w:val="24"/>
            <w:lang w:val="ru-RU"/>
          </w:rPr>
          <w:t xml:space="preserve"> </w:t>
        </w:r>
      </w:hyperlink>
      <w:hyperlink r:id="rId13">
        <w:r>
          <w:rPr>
            <w:rFonts w:ascii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z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a</w:t>
        </w:r>
        <w:r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p</w:t>
        </w:r>
        <w:r>
          <w:rPr>
            <w:rFonts w:ascii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r</w:t>
        </w:r>
        <w:r>
          <w:rPr>
            <w:rFonts w:ascii="Times New Roman" w:hAnsi="Times New Roman" w:cs="Times New Roman"/>
            <w:b/>
            <w:bCs/>
            <w:color w:val="0000FF"/>
            <w:spacing w:val="-5"/>
            <w:sz w:val="24"/>
            <w:szCs w:val="24"/>
            <w:u w:val="thick" w:color="0000FF"/>
          </w:rPr>
          <w:t>a</w:t>
        </w:r>
        <w:r>
          <w:rPr>
            <w:rFonts w:ascii="Times New Roman" w:hAnsi="Times New Roman" w:cs="Times New Roman"/>
            <w:b/>
            <w:bCs/>
            <w:color w:val="0000FF"/>
            <w:spacing w:val="5"/>
            <w:sz w:val="24"/>
            <w:szCs w:val="24"/>
            <w:u w:val="thick" w:color="0000FF"/>
          </w:rPr>
          <w:t>v</w:t>
        </w:r>
        <w:r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n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a</w:t>
        </w:r>
        <w:r w:rsidRPr="008364F0"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  <w:lang w:val="ru-RU"/>
          </w:rPr>
          <w:t>-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l</w:t>
        </w:r>
        <w:r>
          <w:rPr>
            <w:rFonts w:ascii="Times New Roman" w:hAnsi="Times New Roman" w:cs="Times New Roman"/>
            <w:b/>
            <w:bCs/>
            <w:color w:val="0000FF"/>
            <w:spacing w:val="-4"/>
            <w:sz w:val="24"/>
            <w:szCs w:val="24"/>
            <w:u w:val="thick" w:color="0000FF"/>
          </w:rPr>
          <w:t>i</w:t>
        </w:r>
        <w:r>
          <w:rPr>
            <w:rFonts w:ascii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c</w:t>
        </w:r>
        <w:r>
          <w:rPr>
            <w:rFonts w:ascii="Times New Roman" w:hAnsi="Times New Roman" w:cs="Times New Roman"/>
            <w:b/>
            <w:bCs/>
            <w:color w:val="0000FF"/>
            <w:spacing w:val="-5"/>
            <w:sz w:val="24"/>
            <w:szCs w:val="24"/>
            <w:u w:val="thick" w:color="0000FF"/>
          </w:rPr>
          <w:t>a</w:t>
        </w:r>
        <w:r w:rsidRPr="008364F0">
          <w:rPr>
            <w:rFonts w:ascii="Times New Roman" w:hAnsi="Times New Roman" w:cs="Times New Roman"/>
            <w:b/>
            <w:bCs/>
            <w:color w:val="0000FF"/>
            <w:spacing w:val="7"/>
            <w:sz w:val="24"/>
            <w:szCs w:val="24"/>
            <w:u w:val="thick" w:color="0000FF"/>
            <w:lang w:val="ru-RU"/>
          </w:rPr>
          <w:t>.</w:t>
        </w:r>
        <w:r>
          <w:rPr>
            <w:rFonts w:ascii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h</w:t>
        </w:r>
        <w:r>
          <w:rPr>
            <w:rFonts w:ascii="Times New Roman" w:hAnsi="Times New Roman" w:cs="Times New Roman"/>
            <w:b/>
            <w:bCs/>
            <w:color w:val="0000FF"/>
            <w:spacing w:val="4"/>
            <w:sz w:val="24"/>
            <w:szCs w:val="24"/>
            <w:u w:val="thick" w:color="0000FF"/>
          </w:rPr>
          <w:t>t</w:t>
        </w:r>
        <w:r>
          <w:rPr>
            <w:rFonts w:ascii="Times New Roman" w:hAnsi="Times New Roman" w:cs="Times New Roman"/>
            <w:b/>
            <w:bCs/>
            <w:color w:val="0000FF"/>
            <w:spacing w:val="-10"/>
            <w:sz w:val="24"/>
            <w:szCs w:val="24"/>
            <w:u w:val="thick" w:color="0000FF"/>
          </w:rPr>
          <w:t>m</w:t>
        </w:r>
        <w:r>
          <w:rPr>
            <w:rFonts w:ascii="Times New Roman" w:hAnsi="Times New Roman" w:cs="Times New Roman"/>
            <w:b/>
            <w:bCs/>
            <w:color w:val="0000FF"/>
            <w:spacing w:val="-4"/>
            <w:sz w:val="24"/>
            <w:szCs w:val="24"/>
            <w:u w:val="thick" w:color="0000FF"/>
          </w:rPr>
          <w:t>l</w:t>
        </w:r>
      </w:hyperlink>
      <w:r w:rsidRPr="008364F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528C0" w:rsidRPr="008364F0" w:rsidRDefault="00F528C0">
      <w:pPr>
        <w:spacing w:before="4" w:after="0" w:line="240" w:lineRule="exact"/>
        <w:ind w:left="215" w:right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Извод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ци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  ув</w:t>
      </w:r>
      <w:r w:rsidRPr="008364F0"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ци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ве </w:t>
      </w:r>
      <w:r w:rsidRPr="008364F0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 </w:t>
      </w:r>
      <w:r w:rsidRPr="008364F0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8364F0">
        <w:rPr>
          <w:rFonts w:ascii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пн</w:t>
      </w:r>
      <w:r w:rsidRPr="008364F0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 </w:t>
      </w:r>
      <w:r w:rsidRPr="008364F0">
        <w:rPr>
          <w:rFonts w:ascii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ђи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 </w:t>
      </w:r>
      <w:r w:rsidRPr="008364F0">
        <w:rPr>
          <w:rFonts w:ascii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ич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</w:t>
      </w:r>
      <w:r w:rsidRPr="008364F0">
        <w:rPr>
          <w:rFonts w:ascii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 </w:t>
      </w:r>
      <w:r w:rsidRPr="008364F0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вот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ин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ри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</w:t>
      </w:r>
      <w:r w:rsidRPr="008364F0">
        <w:rPr>
          <w:rFonts w:ascii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8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ич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ло 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</w:t>
      </w:r>
      <w:r w:rsidRPr="008364F0">
        <w:rPr>
          <w:rFonts w:ascii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</w:t>
      </w:r>
      <w:r w:rsidRPr="008364F0">
        <w:rPr>
          <w:rFonts w:ascii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ог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 р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пни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)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8364F0">
        <w:rPr>
          <w:rFonts w:ascii="Times New Roman" w:hAnsi="Times New Roman" w:cs="Times New Roman"/>
          <w:spacing w:val="-5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л</w:t>
      </w:r>
      <w:r w:rsidRPr="008364F0">
        <w:rPr>
          <w:rFonts w:ascii="Times New Roman" w:hAnsi="Times New Roman" w:cs="Times New Roman"/>
          <w:spacing w:val="4"/>
          <w:sz w:val="24"/>
          <w:szCs w:val="24"/>
          <w:u w:val="single" w:color="000000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u w:val="single" w:color="000000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spacing w:val="8"/>
          <w:sz w:val="24"/>
          <w:szCs w:val="24"/>
          <w:u w:val="single" w:color="000000"/>
          <w:lang w:val="ru-RU"/>
        </w:rPr>
        <w:t>н</w:t>
      </w:r>
      <w:r w:rsidRPr="008364F0">
        <w:rPr>
          <w:rFonts w:ascii="Times New Roman" w:hAnsi="Times New Roman" w:cs="Times New Roman"/>
          <w:spacing w:val="-12"/>
          <w:sz w:val="24"/>
          <w:szCs w:val="24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ru-RU"/>
        </w:rPr>
        <w:t>ђ</w:t>
      </w:r>
      <w:r w:rsidRPr="008364F0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ч</w:t>
      </w:r>
      <w:r w:rsidRPr="008364F0">
        <w:rPr>
          <w:rFonts w:ascii="Times New Roman" w:hAnsi="Times New Roman" w:cs="Times New Roman"/>
          <w:spacing w:val="-102"/>
          <w:w w:val="225"/>
          <w:sz w:val="24"/>
          <w:szCs w:val="24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u w:val="single" w:color="000000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ма</w:t>
      </w:r>
      <w:r w:rsidRPr="008364F0">
        <w:rPr>
          <w:rFonts w:ascii="Times New Roman" w:hAnsi="Times New Roman" w:cs="Times New Roman"/>
          <w:spacing w:val="-100"/>
          <w:w w:val="225"/>
          <w:sz w:val="24"/>
          <w:szCs w:val="24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u w:val="single" w:color="000000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ш</w:t>
      </w:r>
      <w:r w:rsidRPr="008364F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е</w:t>
      </w:r>
      <w:r w:rsidRPr="008364F0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за</w:t>
      </w:r>
      <w:r w:rsidRPr="008364F0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spacing w:val="-7"/>
          <w:sz w:val="24"/>
          <w:szCs w:val="24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u w:val="single" w:color="000000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х</w:t>
      </w:r>
      <w:r w:rsidRPr="008364F0">
        <w:rPr>
          <w:rFonts w:ascii="Times New Roman" w:hAnsi="Times New Roman" w:cs="Times New Roman"/>
          <w:spacing w:val="-102"/>
          <w:w w:val="225"/>
          <w:sz w:val="24"/>
          <w:szCs w:val="24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за</w:t>
      </w:r>
      <w:r w:rsidRPr="008364F0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>т</w:t>
      </w:r>
      <w:r w:rsidRPr="008364F0">
        <w:rPr>
          <w:rFonts w:ascii="Times New Roman" w:hAnsi="Times New Roman" w:cs="Times New Roman"/>
          <w:spacing w:val="-12"/>
          <w:sz w:val="24"/>
          <w:szCs w:val="24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sz w:val="24"/>
          <w:szCs w:val="24"/>
          <w:u w:val="single" w:color="000000"/>
          <w:lang w:val="ru-RU"/>
        </w:rPr>
        <w:t>пни</w:t>
      </w:r>
      <w:r w:rsidRPr="008364F0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-100"/>
          <w:w w:val="225"/>
          <w:sz w:val="24"/>
          <w:szCs w:val="24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8364F0">
        <w:rPr>
          <w:rFonts w:ascii="Times New Roman" w:hAnsi="Times New Roman" w:cs="Times New Roman"/>
          <w:spacing w:val="-10"/>
          <w:sz w:val="24"/>
          <w:szCs w:val="24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ru-RU"/>
        </w:rPr>
        <w:t>ж</w:t>
      </w:r>
      <w:r w:rsidRPr="008364F0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8364F0">
        <w:rPr>
          <w:rFonts w:ascii="Times New Roman" w:hAnsi="Times New Roman" w:cs="Times New Roman"/>
          <w:spacing w:val="-101"/>
          <w:w w:val="225"/>
          <w:sz w:val="24"/>
          <w:szCs w:val="24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е</w:t>
      </w:r>
      <w:r w:rsidRPr="008364F0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та</w:t>
      </w:r>
      <w:r w:rsidRPr="008364F0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ru-RU"/>
        </w:rPr>
        <w:t>в</w:t>
      </w:r>
      <w:r w:rsidRPr="008364F0">
        <w:rPr>
          <w:rFonts w:ascii="Times New Roman" w:hAnsi="Times New Roman" w:cs="Times New Roman"/>
          <w:spacing w:val="6"/>
          <w:sz w:val="24"/>
          <w:szCs w:val="24"/>
          <w:u w:val="single" w:color="000000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св</w:t>
      </w:r>
      <w:r w:rsidRPr="008364F0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г</w:t>
      </w:r>
      <w:r w:rsidRPr="008364F0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њ</w:t>
      </w:r>
      <w:r w:rsidRPr="008364F0">
        <w:rPr>
          <w:rFonts w:ascii="Times New Roman" w:hAnsi="Times New Roman" w:cs="Times New Roman"/>
          <w:spacing w:val="4"/>
          <w:sz w:val="24"/>
          <w:szCs w:val="24"/>
          <w:u w:val="single" w:color="000000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ru-RU"/>
        </w:rPr>
        <w:t>х.</w:t>
      </w:r>
    </w:p>
    <w:p w:rsidR="00F528C0" w:rsidRPr="008364F0" w:rsidRDefault="00F528C0">
      <w:pPr>
        <w:tabs>
          <w:tab w:val="left" w:pos="940"/>
        </w:tabs>
        <w:spacing w:before="2" w:after="0" w:line="240" w:lineRule="exact"/>
        <w:ind w:left="575" w:right="52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  </w:t>
      </w:r>
      <w:r w:rsidRPr="008364F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је  </w:t>
      </w:r>
      <w:r w:rsidRPr="008364F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ч  </w:t>
      </w:r>
      <w:r w:rsidRPr="008364F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ЕД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8364F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н  </w:t>
      </w:r>
      <w:r w:rsidRPr="008364F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 </w:t>
      </w:r>
      <w:r w:rsidRPr="008364F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8364F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вод  </w:t>
      </w:r>
      <w:r w:rsidRPr="008364F0">
        <w:rPr>
          <w:rFonts w:ascii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  </w:t>
      </w:r>
      <w:r w:rsidRPr="008364F0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нц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еж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</w:t>
      </w:r>
      <w:r w:rsidRPr="008364F0">
        <w:rPr>
          <w:rFonts w:ascii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ини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лова</w:t>
      </w:r>
      <w:r w:rsidRPr="008364F0">
        <w:rPr>
          <w:rFonts w:ascii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8364F0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рг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 г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8364F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8364F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те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ин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6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8364F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6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8364F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1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 р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иц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528C0" w:rsidRPr="008364F0" w:rsidRDefault="00F528C0">
      <w:pPr>
        <w:spacing w:before="12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tabs>
          <w:tab w:val="left" w:pos="940"/>
        </w:tabs>
        <w:spacing w:after="0" w:line="240" w:lineRule="exact"/>
        <w:ind w:left="575" w:right="5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Pr="008364F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ч </w:t>
      </w:r>
      <w:r w:rsidRPr="008364F0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Ф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8364F0">
        <w:rPr>
          <w:rFonts w:ascii="Times New Roman" w:hAnsi="Times New Roman" w:cs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ИЦ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   </w:t>
      </w:r>
      <w:r w:rsidRPr="008364F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вод </w:t>
      </w:r>
      <w:r w:rsidRPr="008364F0">
        <w:rPr>
          <w:rFonts w:ascii="Times New Roman" w:hAnsi="Times New Roman" w:cs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 </w:t>
      </w:r>
      <w:r w:rsidRPr="008364F0">
        <w:rPr>
          <w:rFonts w:ascii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ци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еж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</w:t>
      </w:r>
      <w:r w:rsidRPr="008364F0">
        <w:rPr>
          <w:rFonts w:ascii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ин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лова</w:t>
      </w:r>
      <w:r w:rsidRPr="008364F0">
        <w:rPr>
          <w:rFonts w:ascii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8364F0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рг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 г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ива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8364F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8364F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ло </w:t>
      </w:r>
      <w:r w:rsidRPr="008364F0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8364F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ич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ло </w:t>
      </w:r>
      <w:r w:rsidRPr="008364F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8364F0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6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ји</w:t>
      </w:r>
      <w:r w:rsidRPr="008364F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 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 р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18" w:after="0" w:line="280" w:lineRule="exact"/>
        <w:rPr>
          <w:sz w:val="28"/>
          <w:szCs w:val="28"/>
          <w:lang w:val="ru-RU"/>
        </w:rPr>
      </w:pPr>
    </w:p>
    <w:p w:rsidR="00F528C0" w:rsidRPr="008364F0" w:rsidRDefault="00F528C0">
      <w:pPr>
        <w:spacing w:after="0" w:line="240" w:lineRule="auto"/>
        <w:ind w:left="112" w:right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зм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8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ин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ав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д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пи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ма</w:t>
      </w:r>
    </w:p>
    <w:p w:rsidR="00F528C0" w:rsidRPr="008364F0" w:rsidRDefault="00F528C0">
      <w:pPr>
        <w:spacing w:after="0" w:line="240" w:lineRule="auto"/>
        <w:ind w:left="112" w:right="17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8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ој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8364F0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528C0" w:rsidRPr="008364F0" w:rsidRDefault="00F528C0">
      <w:pPr>
        <w:spacing w:before="2" w:after="0" w:line="240" w:lineRule="auto"/>
        <w:ind w:left="964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есе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)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F528C0" w:rsidRPr="008364F0" w:rsidRDefault="00F528C0">
      <w:pPr>
        <w:tabs>
          <w:tab w:val="left" w:pos="560"/>
        </w:tabs>
        <w:spacing w:before="13" w:after="0" w:line="220" w:lineRule="auto"/>
        <w:ind w:left="575" w:right="47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  </w:t>
      </w:r>
      <w:r w:rsidRPr="008364F0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је  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ч  </w:t>
      </w:r>
      <w:r w:rsidRPr="008364F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 </w:t>
      </w:r>
      <w:r w:rsidRPr="008364F0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иц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 </w:t>
      </w:r>
      <w:r w:rsidRPr="008364F0">
        <w:rPr>
          <w:rFonts w:ascii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н  </w:t>
      </w:r>
      <w:r w:rsidRPr="008364F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је  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8364F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 </w:t>
      </w:r>
      <w:r w:rsidRPr="008364F0">
        <w:rPr>
          <w:rFonts w:ascii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 </w:t>
      </w:r>
      <w:r w:rsidRPr="008364F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 М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мо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28C0" w:rsidRPr="008364F0" w:rsidRDefault="00F528C0">
      <w:pPr>
        <w:tabs>
          <w:tab w:val="left" w:pos="560"/>
        </w:tabs>
        <w:spacing w:before="10" w:after="0" w:line="220" w:lineRule="auto"/>
        <w:ind w:left="575" w:right="59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  </w:t>
      </w:r>
      <w:r w:rsidRPr="008364F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је  </w:t>
      </w:r>
      <w:r w:rsidRPr="008364F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ч  </w:t>
      </w:r>
      <w:r w:rsidRPr="008364F0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ед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8364F0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н  </w:t>
      </w:r>
      <w:r w:rsidRPr="008364F0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је  </w:t>
      </w:r>
      <w:r w:rsidRPr="008364F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8364F0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 </w:t>
      </w:r>
      <w:r w:rsidRPr="008364F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ес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 </w:t>
      </w:r>
      <w:r w:rsidRPr="008364F0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 М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зм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8364F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28C0" w:rsidRPr="008364F0" w:rsidRDefault="00F528C0">
      <w:pPr>
        <w:tabs>
          <w:tab w:val="left" w:pos="560"/>
        </w:tabs>
        <w:spacing w:before="17" w:after="0" w:line="220" w:lineRule="auto"/>
        <w:ind w:left="575" w:right="47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Pr="008364F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ч </w:t>
      </w:r>
      <w:r w:rsidRPr="008364F0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8364F0">
        <w:rPr>
          <w:rFonts w:ascii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   </w:t>
      </w:r>
      <w:r w:rsidRPr="008364F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ес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 М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2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8364F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8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8364F0">
        <w:rPr>
          <w:rFonts w:ascii="Times New Roman" w:hAnsi="Times New Roman" w:cs="Times New Roman"/>
          <w:spacing w:val="-4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28C0" w:rsidRPr="008364F0" w:rsidRDefault="00F528C0">
      <w:pPr>
        <w:spacing w:before="22" w:after="0" w:line="252" w:lineRule="exact"/>
        <w:ind w:left="935" w:right="51" w:hanging="36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ону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ач </w:t>
      </w:r>
      <w:r w:rsidRPr="008364F0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ора 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ос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ећу 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ицен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оба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вљ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ене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гетс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ат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ости 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трг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ине н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6"/>
          <w:lang w:val="ru-RU"/>
        </w:rPr>
        <w:t>ф</w:t>
      </w:r>
      <w:r w:rsidRPr="008364F0">
        <w:rPr>
          <w:rFonts w:ascii="Times New Roman" w:hAnsi="Times New Roman" w:cs="Times New Roman"/>
          <w:b/>
          <w:bCs/>
          <w:lang w:val="ru-RU"/>
        </w:rPr>
        <w:t>том</w:t>
      </w:r>
      <w:r w:rsidRPr="008364F0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ери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ати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6"/>
          <w:lang w:val="ru-RU"/>
        </w:rPr>
        <w:t>ф</w:t>
      </w:r>
      <w:r w:rsidRPr="008364F0">
        <w:rPr>
          <w:rFonts w:ascii="Times New Roman" w:hAnsi="Times New Roman" w:cs="Times New Roman"/>
          <w:b/>
          <w:bCs/>
          <w:lang w:val="ru-RU"/>
        </w:rPr>
        <w:t>те,</w:t>
      </w:r>
      <w:r w:rsidRPr="008364F0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ут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>ену</w:t>
      </w:r>
      <w:r w:rsidRPr="008364F0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>ак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ном</w:t>
      </w:r>
      <w:r w:rsidRPr="008364F0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енер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lang w:val="ru-RU"/>
        </w:rPr>
        <w:t>етици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b/>
          <w:bCs/>
          <w:lang w:val="ru-RU"/>
        </w:rPr>
        <w:t>„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.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ла</w:t>
      </w:r>
      <w:r w:rsidRPr="008364F0">
        <w:rPr>
          <w:rFonts w:ascii="Times New Roman" w:hAnsi="Times New Roman" w:cs="Times New Roman"/>
          <w:b/>
          <w:bCs/>
          <w:lang w:val="ru-RU"/>
        </w:rPr>
        <w:t>сник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lang w:val="ru-RU"/>
        </w:rPr>
        <w:t>“</w:t>
      </w:r>
      <w:r w:rsidRPr="008364F0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бр.</w:t>
      </w:r>
      <w:r w:rsidRPr="008364F0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5</w:t>
      </w:r>
      <w:r w:rsidRPr="008364F0">
        <w:rPr>
          <w:rFonts w:ascii="Times New Roman" w:hAnsi="Times New Roman" w:cs="Times New Roman"/>
          <w:b/>
          <w:bCs/>
          <w:lang w:val="ru-RU"/>
        </w:rPr>
        <w:t>7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b/>
          <w:bCs/>
          <w:lang w:val="ru-RU"/>
        </w:rPr>
        <w:t>2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0</w:t>
      </w:r>
      <w:r w:rsidRPr="008364F0">
        <w:rPr>
          <w:rFonts w:ascii="Times New Roman" w:hAnsi="Times New Roman" w:cs="Times New Roman"/>
          <w:b/>
          <w:bCs/>
          <w:lang w:val="ru-RU"/>
        </w:rPr>
        <w:t>11,</w:t>
      </w:r>
    </w:p>
    <w:p w:rsidR="00F528C0" w:rsidRPr="008364F0" w:rsidRDefault="00F528C0">
      <w:pPr>
        <w:spacing w:after="0" w:line="252" w:lineRule="exact"/>
        <w:ind w:left="93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80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b/>
          <w:bCs/>
          <w:lang w:val="ru-RU"/>
        </w:rPr>
        <w:t>20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b/>
          <w:bCs/>
          <w:lang w:val="ru-RU"/>
        </w:rPr>
        <w:t>1, 9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3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b/>
          <w:bCs/>
          <w:lang w:val="ru-RU"/>
        </w:rPr>
        <w:t>2012 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12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4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b/>
          <w:bCs/>
          <w:lang w:val="ru-RU"/>
        </w:rPr>
        <w:t>2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0</w:t>
      </w:r>
      <w:r w:rsidRPr="008364F0">
        <w:rPr>
          <w:rFonts w:ascii="Times New Roman" w:hAnsi="Times New Roman" w:cs="Times New Roman"/>
          <w:b/>
          <w:bCs/>
          <w:lang w:val="ru-RU"/>
        </w:rPr>
        <w:t>12)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 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ату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од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стране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генц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ене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гетик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lang w:val="ru-RU"/>
        </w:rPr>
        <w:t>.</w:t>
      </w:r>
    </w:p>
    <w:p w:rsidR="00F528C0" w:rsidRPr="008364F0" w:rsidRDefault="00F528C0">
      <w:pPr>
        <w:spacing w:before="15" w:after="0" w:line="220" w:lineRule="auto"/>
        <w:ind w:left="563" w:right="47" w:firstLine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6.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8364F0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сас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8364F0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8364F0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8364F0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оје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ћ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тит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 ж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ема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(ч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75.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. 2. 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528C0" w:rsidRPr="008364F0" w:rsidRDefault="00F528C0">
      <w:pPr>
        <w:spacing w:after="0" w:line="275" w:lineRule="exact"/>
        <w:ind w:left="93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аз:</w:t>
      </w:r>
    </w:p>
    <w:p w:rsidR="00F528C0" w:rsidRPr="008364F0" w:rsidRDefault="00F528C0">
      <w:pPr>
        <w:spacing w:before="11" w:after="0" w:line="240" w:lineRule="auto"/>
        <w:ind w:left="112" w:right="5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отписан и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ерен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 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(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 бр.2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Из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писана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стране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ш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еног лица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ена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ато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уд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подноси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па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бити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на 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шћеног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ца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ерена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ато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/>
        <w:jc w:val="both"/>
        <w:rPr>
          <w:lang w:val="ru-RU"/>
        </w:rPr>
        <w:sectPr w:rsidR="00F528C0" w:rsidRPr="008364F0">
          <w:pgSz w:w="11920" w:h="16840"/>
          <w:pgMar w:top="740" w:right="800" w:bottom="1940" w:left="740" w:header="0" w:footer="1704" w:gutter="0"/>
          <w:cols w:space="720"/>
        </w:sectPr>
      </w:pPr>
    </w:p>
    <w:p w:rsidR="00F528C0" w:rsidRPr="008364F0" w:rsidRDefault="00F528C0">
      <w:pPr>
        <w:spacing w:before="65" w:after="0" w:line="240" w:lineRule="auto"/>
        <w:ind w:left="472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</w:t>
      </w:r>
      <w:r w:rsidRPr="008364F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а:</w:t>
      </w:r>
      <w:r w:rsidRPr="008364F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ац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 н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ће</w:t>
      </w:r>
      <w:r w:rsidRPr="008364F0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ити</w:t>
      </w:r>
      <w:r w:rsidRPr="008364F0">
        <w:rPr>
          <w:rFonts w:ascii="Times New Roman" w:hAnsi="Times New Roman" w:cs="Times New Roman"/>
          <w:i/>
          <w:iCs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у као</w:t>
      </w:r>
      <w:r w:rsidRPr="008364F0">
        <w:rPr>
          <w:rFonts w:ascii="Times New Roman" w:hAnsi="Times New Roman" w:cs="Times New Roman"/>
          <w:i/>
          <w:iCs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хв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атљи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ву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i/>
          <w:iCs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ико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 н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ржи</w:t>
      </w:r>
      <w:r w:rsidRPr="008364F0">
        <w:rPr>
          <w:rFonts w:ascii="Times New Roman" w:hAnsi="Times New Roman" w:cs="Times New Roman"/>
          <w:i/>
          <w:iCs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каз о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ом 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ок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тацијом, ако по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ђач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 н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ве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и и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тра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ицу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а к</w:t>
      </w:r>
      <w:r w:rsidRPr="008364F0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јој 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аци који 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тра</w:t>
      </w:r>
      <w:r w:rsidRPr="008364F0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и у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ок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иру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а ја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i/>
          <w:iCs/>
          <w:spacing w:val="3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 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</w:p>
    <w:p w:rsidR="00F528C0" w:rsidRPr="008364F0" w:rsidRDefault="00F528C0">
      <w:pPr>
        <w:spacing w:before="1" w:after="0" w:line="150" w:lineRule="exact"/>
        <w:rPr>
          <w:sz w:val="15"/>
          <w:szCs w:val="15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4" w:lineRule="exact"/>
        <w:ind w:left="2740" w:right="1933" w:hanging="73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5.2.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ДАТН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СЛОВ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 пот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ебни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зи за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испу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исти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lang w:val="ru-RU"/>
        </w:rPr>
        <w:t>, с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но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ану 7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6</w:t>
      </w:r>
      <w:r w:rsidRPr="008364F0">
        <w:rPr>
          <w:rFonts w:ascii="Times New Roman" w:hAnsi="Times New Roman" w:cs="Times New Roman"/>
          <w:b/>
          <w:bCs/>
          <w:lang w:val="ru-RU"/>
        </w:rPr>
        <w:t>. и 77.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кона о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им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ба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10" w:after="0" w:line="280" w:lineRule="exact"/>
        <w:rPr>
          <w:sz w:val="28"/>
          <w:szCs w:val="28"/>
          <w:lang w:val="ru-RU"/>
        </w:rPr>
      </w:pPr>
    </w:p>
    <w:p w:rsidR="00F528C0" w:rsidRPr="008364F0" w:rsidRDefault="00F528C0">
      <w:pPr>
        <w:spacing w:after="0" w:line="228" w:lineRule="auto"/>
        <w:ind w:left="136" w:right="53" w:firstLine="1109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ислу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76.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1.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циљу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испра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несе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етну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 додатне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ешће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поступ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по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 xml:space="preserve">леду 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инанс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 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техни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ог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апацитета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–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ини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алне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4" w:after="0" w:line="280" w:lineRule="exact"/>
        <w:rPr>
          <w:sz w:val="28"/>
          <w:szCs w:val="28"/>
          <w:lang w:val="ru-RU"/>
        </w:rPr>
      </w:pPr>
    </w:p>
    <w:p w:rsidR="00F528C0" w:rsidRPr="008364F0" w:rsidRDefault="00F528C0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ати:</w:t>
      </w:r>
    </w:p>
    <w:p w:rsidR="00F528C0" w:rsidRPr="008364F0" w:rsidRDefault="00F528C0">
      <w:pPr>
        <w:spacing w:before="11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8" w:lineRule="exact"/>
        <w:ind w:left="112" w:right="48" w:firstLine="36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1.    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21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расп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4"/>
          <w:u w:val="thick" w:color="000000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22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неоп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аним </w:t>
      </w:r>
      <w:r w:rsidRPr="008364F0">
        <w:rPr>
          <w:rFonts w:ascii="Times New Roman" w:hAnsi="Times New Roman" w:cs="Times New Roman"/>
          <w:b/>
          <w:bCs/>
          <w:spacing w:val="25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ф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инанси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ск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м </w:t>
      </w:r>
      <w:r w:rsidRPr="008364F0">
        <w:rPr>
          <w:rFonts w:ascii="Times New Roman" w:hAnsi="Times New Roman" w:cs="Times New Roman"/>
          <w:b/>
          <w:bCs/>
          <w:spacing w:val="22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пацитет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– 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под </w:t>
      </w:r>
      <w:r w:rsidRPr="008364F0">
        <w:rPr>
          <w:rFonts w:ascii="Times New Roman" w:hAnsi="Times New Roman" w:cs="Times New Roman"/>
          <w:b/>
          <w:bCs/>
          <w:spacing w:val="2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нео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пх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ним </w:t>
      </w:r>
      <w:r w:rsidRPr="008364F0">
        <w:rPr>
          <w:rFonts w:ascii="Times New Roman" w:hAnsi="Times New Roman" w:cs="Times New Roman"/>
          <w:b/>
          <w:bCs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6"/>
          <w:lang w:val="ru-RU"/>
        </w:rPr>
        <w:t>ф</w:t>
      </w:r>
      <w:r w:rsidRPr="008364F0">
        <w:rPr>
          <w:rFonts w:ascii="Times New Roman" w:hAnsi="Times New Roman" w:cs="Times New Roman"/>
          <w:b/>
          <w:bCs/>
          <w:lang w:val="ru-RU"/>
        </w:rPr>
        <w:t>инанси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ск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>м капацитет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атра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се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претходне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три обра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одине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ао са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бит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2013.,</w:t>
      </w:r>
    </w:p>
    <w:p w:rsidR="00F528C0" w:rsidRPr="008364F0" w:rsidRDefault="00F528C0">
      <w:pPr>
        <w:spacing w:before="3" w:after="0" w:line="252" w:lineRule="exact"/>
        <w:ind w:left="112" w:right="52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2014.  и  </w:t>
      </w:r>
      <w:r w:rsidRPr="008364F0">
        <w:rPr>
          <w:rFonts w:ascii="Times New Roman" w:hAnsi="Times New Roman" w:cs="Times New Roman"/>
          <w:spacing w:val="-2"/>
          <w:lang w:val="ru-RU"/>
        </w:rPr>
        <w:t>2</w:t>
      </w:r>
      <w:r w:rsidRPr="008364F0">
        <w:rPr>
          <w:rFonts w:ascii="Times New Roman" w:hAnsi="Times New Roman" w:cs="Times New Roman"/>
          <w:lang w:val="ru-RU"/>
        </w:rPr>
        <w:t>015.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одини  и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посл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х  6  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есе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и 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претх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де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есе</w:t>
      </w:r>
      <w:r w:rsidRPr="008364F0">
        <w:rPr>
          <w:rFonts w:ascii="Times New Roman" w:hAnsi="Times New Roman" w:cs="Times New Roman"/>
          <w:spacing w:val="-1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об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љен  по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ив</w:t>
      </w:r>
      <w:r w:rsidRPr="008364F0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 поднош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ио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бло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ади.</w:t>
      </w:r>
    </w:p>
    <w:p w:rsidR="00F528C0" w:rsidRPr="008364F0" w:rsidRDefault="00F528C0">
      <w:pPr>
        <w:spacing w:before="3" w:after="0" w:line="220" w:lineRule="exact"/>
        <w:rPr>
          <w:lang w:val="ru-RU"/>
        </w:rPr>
      </w:pPr>
    </w:p>
    <w:p w:rsidR="00F528C0" w:rsidRPr="008364F0" w:rsidRDefault="00F528C0">
      <w:pPr>
        <w:spacing w:before="32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оказ:</w:t>
      </w:r>
    </w:p>
    <w:p w:rsidR="00F528C0" w:rsidRPr="008364F0" w:rsidRDefault="00F528C0">
      <w:pPr>
        <w:spacing w:before="20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exact"/>
        <w:ind w:left="112" w:right="52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1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еш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ај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б</w:t>
      </w:r>
      <w:r w:rsidRPr="008364F0">
        <w:rPr>
          <w:rFonts w:ascii="Times New Roman" w:hAnsi="Times New Roman" w:cs="Times New Roman"/>
          <w:spacing w:val="2"/>
          <w:lang w:val="ru-RU"/>
        </w:rPr>
        <w:t>они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ц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Б</w:t>
      </w:r>
      <w:r w:rsidRPr="008364F0">
        <w:rPr>
          <w:rFonts w:ascii="Times New Roman" w:hAnsi="Times New Roman" w:cs="Times New Roman"/>
          <w:spacing w:val="1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-</w:t>
      </w:r>
      <w:r w:rsidRPr="008364F0">
        <w:rPr>
          <w:rFonts w:ascii="Times New Roman" w:hAnsi="Times New Roman" w:cs="Times New Roman"/>
          <w:spacing w:val="5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ге</w:t>
      </w:r>
      <w:r w:rsidRPr="008364F0">
        <w:rPr>
          <w:rFonts w:ascii="Times New Roman" w:hAnsi="Times New Roman" w:cs="Times New Roman"/>
          <w:spacing w:val="2"/>
          <w:lang w:val="ru-RU"/>
        </w:rPr>
        <w:t>нц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при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ед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ег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ра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lang w:val="ru-RU"/>
        </w:rPr>
        <w:t>ад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и: 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да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пон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ђ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ч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3"/>
          <w:lang w:val="ru-RU"/>
        </w:rPr>
        <w:t>же</w:t>
      </w:r>
      <w:r w:rsidRPr="008364F0">
        <w:rPr>
          <w:rFonts w:ascii="Times New Roman" w:hAnsi="Times New Roman" w:cs="Times New Roman"/>
          <w:lang w:val="ru-RU"/>
        </w:rPr>
        <w:t xml:space="preserve">ти 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б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ла</w:t>
      </w:r>
      <w:r w:rsidRPr="008364F0">
        <w:rPr>
          <w:rFonts w:ascii="Times New Roman" w:hAnsi="Times New Roman" w:cs="Times New Roman"/>
          <w:lang w:val="ru-RU"/>
        </w:rPr>
        <w:t xml:space="preserve">нс 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б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с 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ха 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пр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тх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тр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г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ин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(</w:t>
      </w:r>
      <w:r w:rsidRPr="008364F0">
        <w:rPr>
          <w:rFonts w:ascii="Times New Roman" w:hAnsi="Times New Roman" w:cs="Times New Roman"/>
          <w:lang w:val="ru-RU"/>
        </w:rPr>
        <w:t>2</w:t>
      </w:r>
      <w:r w:rsidRPr="008364F0">
        <w:rPr>
          <w:rFonts w:ascii="Times New Roman" w:hAnsi="Times New Roman" w:cs="Times New Roman"/>
          <w:spacing w:val="2"/>
          <w:lang w:val="ru-RU"/>
        </w:rPr>
        <w:t>0</w:t>
      </w:r>
      <w:r w:rsidRPr="008364F0">
        <w:rPr>
          <w:rFonts w:ascii="Times New Roman" w:hAnsi="Times New Roman" w:cs="Times New Roman"/>
          <w:spacing w:val="3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3,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20</w:t>
      </w:r>
      <w:r w:rsidRPr="008364F0">
        <w:rPr>
          <w:rFonts w:ascii="Times New Roman" w:hAnsi="Times New Roman" w:cs="Times New Roman"/>
          <w:lang w:val="ru-RU"/>
        </w:rPr>
        <w:t>14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2</w:t>
      </w:r>
      <w:r w:rsidRPr="008364F0">
        <w:rPr>
          <w:rFonts w:ascii="Times New Roman" w:hAnsi="Times New Roman" w:cs="Times New Roman"/>
          <w:spacing w:val="2"/>
          <w:lang w:val="ru-RU"/>
        </w:rPr>
        <w:t>01</w:t>
      </w:r>
      <w:r w:rsidRPr="008364F0">
        <w:rPr>
          <w:rFonts w:ascii="Times New Roman" w:hAnsi="Times New Roman" w:cs="Times New Roman"/>
          <w:lang w:val="ru-RU"/>
        </w:rPr>
        <w:t>5</w:t>
      </w:r>
      <w:r w:rsidRPr="008364F0">
        <w:rPr>
          <w:rFonts w:ascii="Times New Roman" w:hAnsi="Times New Roman" w:cs="Times New Roman"/>
          <w:spacing w:val="3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ка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ељ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ц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б</w:t>
      </w:r>
      <w:r w:rsidRPr="008364F0">
        <w:rPr>
          <w:rFonts w:ascii="Times New Roman" w:hAnsi="Times New Roman" w:cs="Times New Roman"/>
          <w:spacing w:val="2"/>
          <w:lang w:val="ru-RU"/>
        </w:rPr>
        <w:t>они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пр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тхо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ин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10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exact"/>
        <w:ind w:left="112" w:right="52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еш</w:t>
      </w:r>
      <w:r w:rsidRPr="008364F0">
        <w:rPr>
          <w:rFonts w:ascii="Times New Roman" w:hAnsi="Times New Roman" w:cs="Times New Roman"/>
          <w:lang w:val="ru-RU"/>
        </w:rPr>
        <w:t>тај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>ит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ге</w:t>
      </w:r>
      <w:r w:rsidRPr="008364F0">
        <w:rPr>
          <w:rFonts w:ascii="Times New Roman" w:hAnsi="Times New Roman" w:cs="Times New Roman"/>
          <w:spacing w:val="2"/>
          <w:lang w:val="ru-RU"/>
        </w:rPr>
        <w:t>нц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ед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г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по</w:t>
      </w:r>
      <w:r w:rsidRPr="008364F0">
        <w:rPr>
          <w:rFonts w:ascii="Times New Roman" w:hAnsi="Times New Roman" w:cs="Times New Roman"/>
          <w:spacing w:val="3"/>
          <w:lang w:val="ru-RU"/>
        </w:rPr>
        <w:t>да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ди </w:t>
      </w:r>
      <w:r w:rsidRPr="008364F0">
        <w:rPr>
          <w:rFonts w:ascii="Times New Roman" w:hAnsi="Times New Roman" w:cs="Times New Roman"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по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ед</w:t>
      </w:r>
      <w:r w:rsidRPr="008364F0">
        <w:rPr>
          <w:rFonts w:ascii="Times New Roman" w:hAnsi="Times New Roman" w:cs="Times New Roman"/>
          <w:spacing w:val="4"/>
          <w:lang w:val="ru-RU"/>
        </w:rPr>
        <w:t>њ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х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6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се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хо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се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2"/>
          <w:lang w:val="ru-RU"/>
        </w:rPr>
        <w:t>ом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ја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ље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пози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lang w:val="ru-RU"/>
        </w:rPr>
        <w:t>он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ђ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ч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6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6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б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3"/>
          <w:lang w:val="ru-RU"/>
        </w:rPr>
        <w:t>ад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8364F0">
        <w:rPr>
          <w:rFonts w:ascii="Times New Roman" w:hAnsi="Times New Roman" w:cs="Times New Roman"/>
          <w:lang w:val="ru-RU"/>
        </w:rPr>
        <w:t>ос</w:t>
      </w:r>
      <w:r w:rsidRPr="008364F0">
        <w:rPr>
          <w:rFonts w:ascii="Times New Roman" w:hAnsi="Times New Roman" w:cs="Times New Roman"/>
          <w:spacing w:val="3"/>
          <w:lang w:val="ru-RU"/>
        </w:rPr>
        <w:t>ле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4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их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6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3"/>
          <w:lang w:val="ru-RU"/>
        </w:rPr>
        <w:t>ес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тх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се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spacing w:val="2"/>
          <w:lang w:val="ru-RU"/>
        </w:rPr>
        <w:t>ом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ја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пози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lang w:val="ru-RU"/>
        </w:rPr>
        <w:t>ри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ем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lang w:val="ru-RU"/>
        </w:rPr>
        <w:t>от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 xml:space="preserve">де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б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у 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у  </w:t>
      </w:r>
      <w:r w:rsidRPr="008364F0">
        <w:rPr>
          <w:rFonts w:ascii="Times New Roman" w:hAnsi="Times New Roman" w:cs="Times New Roman"/>
          <w:spacing w:val="2"/>
          <w:lang w:val="ru-RU"/>
        </w:rPr>
        <w:t>из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ро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на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ба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Ср</w:t>
      </w:r>
      <w:r w:rsidRPr="008364F0">
        <w:rPr>
          <w:rFonts w:ascii="Times New Roman" w:hAnsi="Times New Roman" w:cs="Times New Roman"/>
          <w:spacing w:val="3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је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ин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 xml:space="preserve">а,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"/>
          <w:lang w:val="ru-RU"/>
        </w:rPr>
        <w:t>пр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је</w:t>
      </w:r>
      <w:r w:rsidRPr="008364F0">
        <w:rPr>
          <w:rFonts w:ascii="Times New Roman" w:hAnsi="Times New Roman" w:cs="Times New Roman"/>
          <w:spacing w:val="2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>тр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но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је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х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ти</w:t>
      </w:r>
      <w:r w:rsidRPr="008364F0">
        <w:rPr>
          <w:rFonts w:ascii="Times New Roman" w:hAnsi="Times New Roman" w:cs="Times New Roman"/>
          <w:lang w:val="ru-RU"/>
        </w:rPr>
        <w:t>ти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х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п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ио</w:t>
      </w:r>
      <w:r w:rsidRPr="008364F0">
        <w:rPr>
          <w:rFonts w:ascii="Times New Roman" w:hAnsi="Times New Roman" w:cs="Times New Roman"/>
          <w:lang w:val="ru-RU"/>
        </w:rPr>
        <w:t>д.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14" w:after="0" w:line="280" w:lineRule="exact"/>
        <w:rPr>
          <w:sz w:val="28"/>
          <w:szCs w:val="28"/>
          <w:lang w:val="ru-RU"/>
        </w:rPr>
      </w:pPr>
    </w:p>
    <w:p w:rsidR="00F528C0" w:rsidRPr="008364F0" w:rsidRDefault="00F528C0">
      <w:pPr>
        <w:spacing w:after="0" w:line="240" w:lineRule="exact"/>
        <w:ind w:left="112" w:right="51" w:firstLine="401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2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.   </w:t>
      </w:r>
      <w:r w:rsidRPr="008364F0">
        <w:rPr>
          <w:rFonts w:ascii="Times New Roman" w:hAnsi="Times New Roman" w:cs="Times New Roman"/>
          <w:b/>
          <w:bCs/>
          <w:spacing w:val="-4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12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7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ех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им</w:t>
      </w:r>
      <w:r w:rsidRPr="008364F0">
        <w:rPr>
          <w:rFonts w:ascii="Times New Roman" w:hAnsi="Times New Roman" w:cs="Times New Roman"/>
          <w:b/>
          <w:bCs/>
          <w:spacing w:val="7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па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ит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ом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-</w:t>
      </w:r>
      <w:r w:rsidRPr="008364F0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од</w:t>
      </w:r>
      <w:r w:rsidRPr="008364F0">
        <w:rPr>
          <w:rFonts w:ascii="Times New Roman" w:hAnsi="Times New Roman" w:cs="Times New Roman"/>
          <w:b/>
          <w:bCs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оп</w:t>
      </w:r>
      <w:r w:rsidRPr="008364F0">
        <w:rPr>
          <w:rFonts w:ascii="Times New Roman" w:hAnsi="Times New Roman" w:cs="Times New Roman"/>
          <w:b/>
          <w:bCs/>
          <w:lang w:val="ru-RU"/>
        </w:rPr>
        <w:t>хо</w:t>
      </w:r>
      <w:r w:rsidRPr="008364F0">
        <w:rPr>
          <w:rFonts w:ascii="Times New Roman" w:hAnsi="Times New Roman" w:cs="Times New Roman"/>
          <w:b/>
          <w:bCs/>
          <w:spacing w:val="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им</w:t>
      </w:r>
      <w:r w:rsidRPr="008364F0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им</w:t>
      </w:r>
      <w:r w:rsidRPr="008364F0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па</w:t>
      </w:r>
      <w:r w:rsidRPr="008364F0">
        <w:rPr>
          <w:rFonts w:ascii="Times New Roman" w:hAnsi="Times New Roman" w:cs="Times New Roman"/>
          <w:b/>
          <w:bCs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ит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lang w:val="ru-RU"/>
        </w:rPr>
        <w:t>том</w:t>
      </w:r>
      <w:r w:rsidRPr="008364F0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lang w:val="ru-RU"/>
        </w:rPr>
        <w:t>он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ђ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ч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ас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миним</w:t>
      </w:r>
      <w:r w:rsidRPr="008364F0">
        <w:rPr>
          <w:rFonts w:ascii="Times New Roman" w:hAnsi="Times New Roman" w:cs="Times New Roman"/>
          <w:lang w:val="ru-RU"/>
        </w:rPr>
        <w:t>ум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јед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пр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2"/>
          <w:lang w:val="ru-RU"/>
        </w:rPr>
        <w:t>ни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spacing w:val="2"/>
          <w:lang w:val="ru-RU"/>
        </w:rPr>
        <w:t>то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ш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чиоц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- у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тин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2"/>
          <w:lang w:val="ru-RU"/>
        </w:rPr>
        <w:t>миним</w:t>
      </w:r>
      <w:r w:rsidRPr="008364F0">
        <w:rPr>
          <w:rFonts w:ascii="Times New Roman" w:hAnsi="Times New Roman" w:cs="Times New Roman"/>
          <w:lang w:val="ru-RU"/>
        </w:rPr>
        <w:t>ум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пр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ти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џ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ч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П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ц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-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ад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-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Бе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г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ад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(</w:t>
      </w:r>
      <w:r w:rsidRPr="008364F0">
        <w:rPr>
          <w:rFonts w:ascii="Times New Roman" w:hAnsi="Times New Roman" w:cs="Times New Roman"/>
          <w:spacing w:val="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7</w:t>
      </w:r>
      <w:r w:rsidRPr="008364F0">
        <w:rPr>
          <w:rFonts w:ascii="Times New Roman" w:hAnsi="Times New Roman" w:cs="Times New Roman"/>
          <w:spacing w:val="2"/>
          <w:lang w:val="ru-RU"/>
        </w:rPr>
        <w:t>5</w:t>
      </w:r>
      <w:r w:rsidRPr="008364F0">
        <w:rPr>
          <w:rFonts w:ascii="Times New Roman" w:hAnsi="Times New Roman" w:cs="Times New Roman"/>
          <w:spacing w:val="1"/>
          <w:lang w:val="ru-RU"/>
        </w:rPr>
        <w:t>).</w:t>
      </w:r>
    </w:p>
    <w:p w:rsidR="00F528C0" w:rsidRPr="008364F0" w:rsidRDefault="00F528C0">
      <w:pPr>
        <w:spacing w:before="13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оказ:</w:t>
      </w:r>
    </w:p>
    <w:p w:rsidR="00F528C0" w:rsidRPr="008364F0" w:rsidRDefault="00F528C0">
      <w:pPr>
        <w:spacing w:before="6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472" w:right="49" w:firstLine="77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Ов</w:t>
      </w:r>
      <w:r w:rsidRPr="008364F0">
        <w:rPr>
          <w:rFonts w:ascii="Times New Roman" w:hAnsi="Times New Roman" w:cs="Times New Roman"/>
          <w:lang w:val="ru-RU"/>
        </w:rPr>
        <w:t>ерена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потписана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распо</w:t>
      </w:r>
      <w:r w:rsidRPr="008364F0">
        <w:rPr>
          <w:rFonts w:ascii="Times New Roman" w:hAnsi="Times New Roman" w:cs="Times New Roman"/>
          <w:spacing w:val="-2"/>
          <w:lang w:val="ru-RU"/>
        </w:rPr>
        <w:t>ла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ини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дним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ним 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том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седишту 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-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патину 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ини</w:t>
      </w:r>
      <w:r w:rsidRPr="008364F0">
        <w:rPr>
          <w:rFonts w:ascii="Times New Roman" w:hAnsi="Times New Roman" w:cs="Times New Roman"/>
          <w:spacing w:val="2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ту </w:t>
      </w: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патин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џаци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етро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ац -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ад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-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рад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Е7</w:t>
      </w:r>
      <w:r w:rsidRPr="008364F0">
        <w:rPr>
          <w:rFonts w:ascii="Times New Roman" w:hAnsi="Times New Roman" w:cs="Times New Roman"/>
          <w:spacing w:val="-2"/>
          <w:lang w:val="ru-RU"/>
        </w:rPr>
        <w:t>5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3"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3851" w:right="3807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5.3.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и за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из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че</w:t>
      </w:r>
    </w:p>
    <w:p w:rsidR="00F528C0" w:rsidRPr="008364F0" w:rsidRDefault="00F528C0">
      <w:pPr>
        <w:spacing w:before="12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exact"/>
        <w:ind w:left="136" w:right="56" w:firstLine="1109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по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еде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ели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ерити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у 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ан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ив по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ј 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 ће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бити 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ед</w:t>
      </w:r>
      <w:r w:rsidRPr="008364F0">
        <w:rPr>
          <w:rFonts w:ascii="Times New Roman" w:hAnsi="Times New Roman" w:cs="Times New Roman"/>
          <w:lang w:val="ru-RU"/>
        </w:rPr>
        <w:t>ен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роценат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пне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редно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ерити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ећи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50</w:t>
      </w:r>
    </w:p>
    <w:p w:rsidR="00F528C0" w:rsidRPr="008364F0" w:rsidRDefault="00F528C0">
      <w:pPr>
        <w:spacing w:after="0" w:line="244" w:lineRule="exact"/>
        <w:ind w:left="136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1"/>
          <w:lang w:val="ru-RU"/>
        </w:rPr>
        <w:t>%.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pgSz w:w="11920" w:h="16840"/>
          <w:pgMar w:top="760" w:right="740" w:bottom="1940" w:left="740" w:header="0" w:footer="1704" w:gutter="0"/>
          <w:cols w:space="720"/>
        </w:sectPr>
      </w:pPr>
    </w:p>
    <w:p w:rsidR="00F528C0" w:rsidRPr="008364F0" w:rsidRDefault="00F528C0">
      <w:pPr>
        <w:spacing w:before="93" w:after="0" w:line="240" w:lineRule="exact"/>
        <w:ind w:left="136" w:right="54" w:firstLine="1109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бе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да 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ак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су 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едени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 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 1.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4.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тст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аз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ености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75.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став 1.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5)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о 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ршити пр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after="0" w:line="244" w:lineRule="exact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ености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тих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ени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ин.</w:t>
      </w:r>
    </w:p>
    <w:p w:rsidR="00F528C0" w:rsidRPr="008364F0" w:rsidRDefault="00F528C0">
      <w:pPr>
        <w:spacing w:before="5" w:after="0" w:line="240" w:lineRule="exact"/>
        <w:ind w:left="136" w:right="52" w:firstLine="1394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стале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леду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ног</w:t>
      </w:r>
      <w:r w:rsidRPr="008364F0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адро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апацитета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 xml:space="preserve">ално или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дно са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after="0" w:line="244" w:lineRule="exact"/>
        <w:ind w:left="136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color w:val="FF0000"/>
          <w:lang w:val="ru-RU"/>
        </w:rPr>
        <w:t>.</w:t>
      </w:r>
    </w:p>
    <w:p w:rsidR="00F528C0" w:rsidRPr="008364F0" w:rsidRDefault="00F528C0">
      <w:pPr>
        <w:spacing w:before="17" w:after="0" w:line="220" w:lineRule="exact"/>
        <w:rPr>
          <w:lang w:val="ru-RU"/>
        </w:rPr>
      </w:pPr>
    </w:p>
    <w:p w:rsidR="00F528C0" w:rsidRPr="008364F0" w:rsidRDefault="00F528C0">
      <w:pPr>
        <w:spacing w:after="0" w:line="240" w:lineRule="auto"/>
        <w:ind w:left="3575" w:right="3531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5.4.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и за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ич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у пон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</w:p>
    <w:p w:rsidR="00F528C0" w:rsidRPr="008364F0" w:rsidRDefault="00F528C0">
      <w:pPr>
        <w:spacing w:before="17" w:after="0" w:line="220" w:lineRule="exact"/>
        <w:rPr>
          <w:lang w:val="ru-RU"/>
        </w:rPr>
      </w:pPr>
    </w:p>
    <w:p w:rsidR="00F528C0" w:rsidRPr="008364F0" w:rsidRDefault="00F528C0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поднети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ру</w:t>
      </w:r>
      <w:r w:rsidRPr="008364F0">
        <w:rPr>
          <w:rFonts w:ascii="Times New Roman" w:hAnsi="Times New Roman" w:cs="Times New Roman"/>
          <w:lang w:val="ru-RU"/>
        </w:rPr>
        <w:t>па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5" w:after="0" w:line="240" w:lineRule="exact"/>
        <w:ind w:left="112" w:right="52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Св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75.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1. до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4,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 остале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инанс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хни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ад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ом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ацитету прописаном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рсном 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едно.</w:t>
      </w:r>
    </w:p>
    <w:p w:rsidR="00F528C0" w:rsidRPr="008364F0" w:rsidRDefault="00F528C0">
      <w:pPr>
        <w:spacing w:before="4" w:after="0" w:line="240" w:lineRule="exact"/>
        <w:ind w:left="112" w:right="59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Услов</w:t>
      </w:r>
      <w:r w:rsidRPr="008364F0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из 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лана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75.  та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5. 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ан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ни  по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ач  из 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пе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ем</w:t>
      </w:r>
      <w:r w:rsidRPr="008364F0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 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ерено 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дела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неопх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еност 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after="0" w:line="244" w:lineRule="exact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 из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едни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ра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рани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ено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олидарно.</w:t>
      </w:r>
    </w:p>
    <w:p w:rsidR="00F528C0" w:rsidRPr="008364F0" w:rsidRDefault="00F528C0">
      <w:pPr>
        <w:spacing w:before="3" w:after="0" w:line="242" w:lineRule="exact"/>
        <w:ind w:left="112" w:right="57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едни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де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 спо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пе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собно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пре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 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рше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е, 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но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ад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 по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ат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spacing w:before="4" w:after="0" w:line="240" w:lineRule="exact"/>
        <w:ind w:left="112" w:right="54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1)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лану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ити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носилац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сла,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сно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поднети</w:t>
      </w:r>
      <w:r w:rsidRPr="008364F0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пати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пу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иоце</w:t>
      </w:r>
      <w:r w:rsidRPr="008364F0">
        <w:rPr>
          <w:rFonts w:ascii="Times New Roman" w:hAnsi="Times New Roman" w:cs="Times New Roman"/>
          <w:spacing w:val="-1"/>
          <w:lang w:val="ru-RU"/>
        </w:rPr>
        <w:t>м;</w:t>
      </w:r>
    </w:p>
    <w:p w:rsidR="00F528C0" w:rsidRPr="008364F0" w:rsidRDefault="00F528C0">
      <w:pPr>
        <w:spacing w:after="0" w:line="244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2)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опис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гр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рше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ора.</w:t>
      </w:r>
    </w:p>
    <w:p w:rsidR="00F528C0" w:rsidRPr="008364F0" w:rsidRDefault="00F528C0">
      <w:pPr>
        <w:spacing w:before="17" w:after="0" w:line="220" w:lineRule="exact"/>
        <w:rPr>
          <w:lang w:val="ru-RU"/>
        </w:rPr>
      </w:pPr>
    </w:p>
    <w:p w:rsidR="00F528C0" w:rsidRPr="008364F0" w:rsidRDefault="00F528C0">
      <w:pPr>
        <w:spacing w:after="0" w:line="240" w:lineRule="auto"/>
        <w:ind w:left="1791" w:right="1773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5.5.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ТСТВ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 xml:space="preserve"> С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 xml:space="preserve"> Д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ОК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АЗ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lang w:val="ru-RU"/>
        </w:rPr>
        <w:t>ЈЕ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СПУ</w:t>
      </w:r>
      <w:r w:rsidRPr="008364F0">
        <w:rPr>
          <w:rFonts w:ascii="Times New Roman" w:hAnsi="Times New Roman" w:cs="Times New Roman"/>
          <w:b/>
          <w:bCs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СЛО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:</w:t>
      </w:r>
    </w:p>
    <w:p w:rsidR="00F528C0" w:rsidRPr="008364F0" w:rsidRDefault="00F528C0">
      <w:pPr>
        <w:spacing w:before="17" w:after="0" w:line="220" w:lineRule="exact"/>
        <w:rPr>
          <w:lang w:val="ru-RU"/>
        </w:rPr>
      </w:pPr>
    </w:p>
    <w:p w:rsidR="00F528C0" w:rsidRPr="008364F0" w:rsidRDefault="00F528C0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ладу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са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ланом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77.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став 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4.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она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„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бе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 xml:space="preserve">ласник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Реп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бли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“</w:t>
      </w:r>
    </w:p>
    <w:p w:rsidR="00F528C0" w:rsidRPr="008364F0" w:rsidRDefault="00F528C0">
      <w:pPr>
        <w:spacing w:after="0" w:line="223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position w:val="-1"/>
          <w:lang w:val="ru-RU"/>
        </w:rPr>
        <w:t>бр.12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4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/</w:t>
      </w:r>
      <w:r w:rsidRPr="008364F0">
        <w:rPr>
          <w:rFonts w:ascii="Times New Roman" w:hAnsi="Times New Roman" w:cs="Times New Roman"/>
          <w:position w:val="-1"/>
          <w:lang w:val="ru-RU"/>
        </w:rPr>
        <w:t>12,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14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/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2</w:t>
      </w:r>
      <w:r w:rsidRPr="008364F0">
        <w:rPr>
          <w:rFonts w:ascii="Times New Roman" w:hAnsi="Times New Roman" w:cs="Times New Roman"/>
          <w:position w:val="-1"/>
          <w:lang w:val="ru-RU"/>
        </w:rPr>
        <w:t>015,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68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/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2</w:t>
      </w:r>
      <w:r w:rsidRPr="008364F0">
        <w:rPr>
          <w:rFonts w:ascii="Times New Roman" w:hAnsi="Times New Roman" w:cs="Times New Roman"/>
          <w:position w:val="-1"/>
          <w:lang w:val="ru-RU"/>
        </w:rPr>
        <w:t>0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1</w:t>
      </w:r>
      <w:r w:rsidRPr="008364F0">
        <w:rPr>
          <w:rFonts w:ascii="Times New Roman" w:hAnsi="Times New Roman" w:cs="Times New Roman"/>
          <w:position w:val="-1"/>
          <w:lang w:val="ru-RU"/>
        </w:rPr>
        <w:t>5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)</w:t>
      </w:r>
      <w:r w:rsidRPr="008364F0">
        <w:rPr>
          <w:rFonts w:ascii="Times New Roman" w:hAnsi="Times New Roman" w:cs="Times New Roman"/>
          <w:position w:val="-1"/>
          <w:lang w:val="ru-RU"/>
        </w:rPr>
        <w:t>,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ђ</w:t>
      </w:r>
      <w:r w:rsidRPr="008364F0">
        <w:rPr>
          <w:rFonts w:ascii="Times New Roman" w:hAnsi="Times New Roman" w:cs="Times New Roman"/>
          <w:position w:val="-1"/>
          <w:lang w:val="ru-RU"/>
        </w:rPr>
        <w:t>ач</w:t>
      </w:r>
      <w:r w:rsidRPr="008364F0">
        <w:rPr>
          <w:rFonts w:ascii="Times New Roman" w:hAnsi="Times New Roman" w:cs="Times New Roman"/>
          <w:spacing w:val="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њ</w:t>
      </w:r>
      <w:r w:rsidRPr="008364F0">
        <w:rPr>
          <w:rFonts w:ascii="Times New Roman" w:hAnsi="Times New Roman" w:cs="Times New Roman"/>
          <w:position w:val="-1"/>
          <w:lang w:val="ru-RU"/>
        </w:rPr>
        <w:t>еност</w: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б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>них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spacing w:val="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лана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7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5</w:t>
      </w:r>
      <w:r w:rsidRPr="008364F0">
        <w:rPr>
          <w:rFonts w:ascii="Times New Roman" w:hAnsi="Times New Roman" w:cs="Times New Roman"/>
          <w:position w:val="-1"/>
          <w:lang w:val="ru-RU"/>
        </w:rPr>
        <w:t>.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став</w: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1.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та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1)</w:t>
      </w:r>
      <w:r w:rsidRPr="008364F0">
        <w:rPr>
          <w:rFonts w:ascii="Times New Roman" w:hAnsi="Times New Roman" w:cs="Times New Roman"/>
          <w:spacing w:val="6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</w:p>
    <w:p w:rsidR="00F528C0" w:rsidRPr="008364F0" w:rsidRDefault="00F528C0">
      <w:pPr>
        <w:spacing w:before="14" w:after="0" w:line="178" w:lineRule="auto"/>
        <w:ind w:left="112" w:right="42"/>
        <w:rPr>
          <w:rFonts w:ascii="Times New Roman" w:hAnsi="Times New Roman" w:cs="Times New Roman"/>
          <w:sz w:val="28"/>
          <w:szCs w:val="28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4.)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она 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датних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а, 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пи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но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 </w:t>
      </w:r>
      <w:r w:rsidRPr="008364F0">
        <w:rPr>
          <w:rFonts w:ascii="Times New Roman" w:hAnsi="Times New Roman" w:cs="Times New Roman"/>
          <w:b/>
          <w:bCs/>
          <w:spacing w:val="17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во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 </w:t>
      </w:r>
      <w:r w:rsidRPr="008364F0">
        <w:rPr>
          <w:rFonts w:ascii="Times New Roman" w:hAnsi="Times New Roman" w:cs="Times New Roman"/>
          <w:b/>
          <w:bCs/>
          <w:spacing w:val="17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 </w:t>
      </w:r>
      <w:r w:rsidRPr="008364F0">
        <w:rPr>
          <w:rFonts w:ascii="Times New Roman" w:hAnsi="Times New Roman" w:cs="Times New Roman"/>
          <w:b/>
          <w:bCs/>
          <w:spacing w:val="14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 </w:t>
      </w:r>
      <w:r w:rsidRPr="008364F0">
        <w:rPr>
          <w:rFonts w:ascii="Times New Roman" w:hAnsi="Times New Roman" w:cs="Times New Roman"/>
          <w:b/>
          <w:bCs/>
          <w:spacing w:val="16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но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 </w:t>
      </w:r>
      <w:r w:rsidRPr="008364F0">
        <w:rPr>
          <w:rFonts w:ascii="Times New Roman" w:hAnsi="Times New Roman" w:cs="Times New Roman"/>
          <w:b/>
          <w:bCs/>
          <w:spacing w:val="17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ер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ал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но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 </w:t>
      </w:r>
      <w:r w:rsidRPr="008364F0">
        <w:rPr>
          <w:rFonts w:ascii="Times New Roman" w:hAnsi="Times New Roman" w:cs="Times New Roman"/>
          <w:b/>
          <w:bCs/>
          <w:spacing w:val="17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иви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 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во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ћу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8364F0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р.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4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).</w:t>
      </w:r>
    </w:p>
    <w:p w:rsidR="00F528C0" w:rsidRPr="008364F0" w:rsidRDefault="00F528C0">
      <w:pPr>
        <w:spacing w:after="0" w:line="247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оред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 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сти 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них и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одатних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(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бр. 4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ач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ан да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и:</w:t>
      </w:r>
    </w:p>
    <w:p w:rsidR="00F528C0" w:rsidRPr="008364F0" w:rsidRDefault="00F528C0">
      <w:pPr>
        <w:spacing w:before="7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178" w:lineRule="auto"/>
        <w:ind w:left="112" w:right="43"/>
        <w:rPr>
          <w:rFonts w:ascii="Times New Roman" w:hAnsi="Times New Roman" w:cs="Times New Roman"/>
          <w:sz w:val="28"/>
          <w:szCs w:val="28"/>
          <w:lang w:val="ru-RU"/>
        </w:rPr>
      </w:pP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ећу </w:t>
      </w:r>
      <w:r w:rsidRPr="008364F0">
        <w:rPr>
          <w:rFonts w:ascii="Times New Roman" w:hAnsi="Times New Roman" w:cs="Times New Roman"/>
          <w:b/>
          <w:bCs/>
          <w:spacing w:val="58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иц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нц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 </w:t>
      </w:r>
      <w:r w:rsidRPr="008364F0">
        <w:rPr>
          <w:rFonts w:ascii="Times New Roman" w:hAnsi="Times New Roman" w:cs="Times New Roman"/>
          <w:b/>
          <w:bCs/>
          <w:spacing w:val="55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r w:rsidRPr="008364F0">
        <w:rPr>
          <w:rFonts w:ascii="Times New Roman" w:hAnsi="Times New Roman" w:cs="Times New Roman"/>
          <w:b/>
          <w:bCs/>
          <w:spacing w:val="58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ба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љ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рге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но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8364F0">
        <w:rPr>
          <w:rFonts w:ascii="Times New Roman" w:hAnsi="Times New Roman" w:cs="Times New Roman"/>
          <w:b/>
          <w:bCs/>
          <w:spacing w:val="56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рг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вин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 </w:t>
      </w:r>
      <w:r w:rsidRPr="008364F0">
        <w:rPr>
          <w:rFonts w:ascii="Times New Roman" w:hAnsi="Times New Roman" w:cs="Times New Roman"/>
          <w:b/>
          <w:bCs/>
          <w:spacing w:val="58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ер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ив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ат</w:t>
      </w:r>
      <w:r w:rsidRPr="008364F0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24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8364F0">
        <w:rPr>
          <w:rFonts w:ascii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ут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 </w:t>
      </w:r>
      <w:r w:rsidRPr="008364F0">
        <w:rPr>
          <w:rFonts w:ascii="Times New Roman" w:hAnsi="Times New Roman" w:cs="Times New Roman"/>
          <w:b/>
          <w:bCs/>
          <w:spacing w:val="24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 </w:t>
      </w:r>
      <w:r w:rsidRPr="008364F0">
        <w:rPr>
          <w:rFonts w:ascii="Times New Roman" w:hAnsi="Times New Roman" w:cs="Times New Roman"/>
          <w:b/>
          <w:bCs/>
          <w:spacing w:val="24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8364F0">
        <w:rPr>
          <w:rFonts w:ascii="Times New Roman" w:hAnsi="Times New Roman" w:cs="Times New Roman"/>
          <w:b/>
          <w:bCs/>
          <w:spacing w:val="24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ерг</w:t>
      </w:r>
      <w:r w:rsidRPr="008364F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иц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8364F0">
        <w:rPr>
          <w:rFonts w:ascii="Times New Roman" w:hAnsi="Times New Roman" w:cs="Times New Roman"/>
          <w:b/>
          <w:bCs/>
          <w:spacing w:val="22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„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8364F0">
        <w:rPr>
          <w:rFonts w:ascii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Pr="008364F0">
        <w:rPr>
          <w:rFonts w:ascii="Times New Roman" w:hAnsi="Times New Roman" w:cs="Times New Roman"/>
          <w:b/>
          <w:bCs/>
          <w:spacing w:val="22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РС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“ </w:t>
      </w:r>
      <w:r w:rsidRPr="008364F0">
        <w:rPr>
          <w:rFonts w:ascii="Times New Roman" w:hAnsi="Times New Roman" w:cs="Times New Roman"/>
          <w:b/>
          <w:bCs/>
          <w:spacing w:val="24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р.</w:t>
      </w:r>
    </w:p>
    <w:p w:rsidR="00F528C0" w:rsidRPr="008364F0" w:rsidRDefault="00F528C0">
      <w:pPr>
        <w:spacing w:after="0" w:line="255" w:lineRule="exact"/>
        <w:ind w:left="112" w:right="-20"/>
        <w:rPr>
          <w:rFonts w:ascii="Times New Roman" w:hAnsi="Times New Roman" w:cs="Times New Roman"/>
          <w:sz w:val="28"/>
          <w:szCs w:val="28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5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>7/</w:t>
      </w: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2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>01</w:t>
      </w: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1</w:t>
      </w:r>
      <w:r w:rsidRPr="008364F0">
        <w:rPr>
          <w:rFonts w:ascii="Times New Roman" w:hAnsi="Times New Roman" w:cs="Times New Roman"/>
          <w:b/>
          <w:bCs/>
          <w:position w:val="1"/>
          <w:sz w:val="28"/>
          <w:szCs w:val="28"/>
          <w:lang w:val="ru-RU"/>
        </w:rPr>
        <w:t>,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 xml:space="preserve"> 8</w:t>
      </w: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0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>/</w:t>
      </w: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2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>01</w:t>
      </w: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1</w:t>
      </w:r>
      <w:r w:rsidRPr="008364F0">
        <w:rPr>
          <w:rFonts w:ascii="Times New Roman" w:hAnsi="Times New Roman" w:cs="Times New Roman"/>
          <w:b/>
          <w:bCs/>
          <w:position w:val="1"/>
          <w:sz w:val="28"/>
          <w:szCs w:val="28"/>
          <w:lang w:val="ru-RU"/>
        </w:rPr>
        <w:t>,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 xml:space="preserve"> 93</w:t>
      </w: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/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>20</w:t>
      </w: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1</w:t>
      </w:r>
      <w:r w:rsidRPr="008364F0">
        <w:rPr>
          <w:rFonts w:ascii="Times New Roman" w:hAnsi="Times New Roman" w:cs="Times New Roman"/>
          <w:b/>
          <w:bCs/>
          <w:position w:val="1"/>
          <w:sz w:val="28"/>
          <w:szCs w:val="28"/>
          <w:lang w:val="ru-RU"/>
        </w:rPr>
        <w:t>2</w:t>
      </w: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1"/>
          <w:sz w:val="28"/>
          <w:szCs w:val="28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 xml:space="preserve"> 12</w:t>
      </w: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4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>/2</w:t>
      </w: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0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>1</w:t>
      </w: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2</w:t>
      </w:r>
      <w:r w:rsidRPr="008364F0">
        <w:rPr>
          <w:rFonts w:ascii="Times New Roman" w:hAnsi="Times New Roman" w:cs="Times New Roman"/>
          <w:b/>
          <w:bCs/>
          <w:position w:val="1"/>
          <w:sz w:val="28"/>
          <w:szCs w:val="28"/>
          <w:lang w:val="ru-RU"/>
        </w:rPr>
        <w:t>) и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 xml:space="preserve"> и</w:t>
      </w:r>
      <w:r w:rsidRPr="008364F0">
        <w:rPr>
          <w:rFonts w:ascii="Times New Roman" w:hAnsi="Times New Roman" w:cs="Times New Roman"/>
          <w:b/>
          <w:bCs/>
          <w:position w:val="1"/>
          <w:sz w:val="28"/>
          <w:szCs w:val="28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position w:val="1"/>
          <w:sz w:val="28"/>
          <w:szCs w:val="28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 xml:space="preserve"> о</w:t>
      </w:r>
      <w:r w:rsidRPr="008364F0">
        <w:rPr>
          <w:rFonts w:ascii="Times New Roman" w:hAnsi="Times New Roman" w:cs="Times New Roman"/>
          <w:b/>
          <w:bCs/>
          <w:position w:val="1"/>
          <w:sz w:val="28"/>
          <w:szCs w:val="28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sz w:val="28"/>
          <w:szCs w:val="28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3"/>
          <w:position w:val="1"/>
          <w:sz w:val="28"/>
          <w:szCs w:val="28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position w:val="1"/>
          <w:sz w:val="28"/>
          <w:szCs w:val="28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position w:val="1"/>
          <w:sz w:val="28"/>
          <w:szCs w:val="28"/>
          <w:lang w:val="ru-RU"/>
        </w:rPr>
        <w:t>ге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>нци</w:t>
      </w:r>
      <w:r w:rsidRPr="008364F0">
        <w:rPr>
          <w:rFonts w:ascii="Times New Roman" w:hAnsi="Times New Roman" w:cs="Times New Roman"/>
          <w:b/>
          <w:bCs/>
          <w:position w:val="1"/>
          <w:sz w:val="28"/>
          <w:szCs w:val="28"/>
          <w:lang w:val="ru-RU"/>
        </w:rPr>
        <w:t>је за</w:t>
      </w: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1"/>
          <w:sz w:val="28"/>
          <w:szCs w:val="28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position w:val="1"/>
          <w:sz w:val="28"/>
          <w:szCs w:val="28"/>
          <w:lang w:val="ru-RU"/>
        </w:rPr>
        <w:t>ерг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sz w:val="28"/>
          <w:szCs w:val="28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>тик</w:t>
      </w:r>
      <w:r w:rsidRPr="008364F0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position w:val="1"/>
          <w:sz w:val="28"/>
          <w:szCs w:val="28"/>
          <w:lang w:val="ru-RU"/>
        </w:rPr>
        <w:t>.</w:t>
      </w:r>
    </w:p>
    <w:p w:rsidR="00F528C0" w:rsidRPr="008364F0" w:rsidRDefault="00F528C0">
      <w:pPr>
        <w:spacing w:after="0" w:line="232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едене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ености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ити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иду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ерених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оп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ру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</w:p>
    <w:p w:rsidR="00F528C0" w:rsidRPr="008364F0" w:rsidRDefault="00F528C0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пре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додели 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ора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од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а,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на </w:t>
      </w:r>
      <w:r w:rsidRPr="008364F0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осно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 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ешт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ну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оце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љн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инал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ерену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оп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 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их или 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диних 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after="0" w:line="229" w:lineRule="auto"/>
        <w:ind w:left="112" w:right="56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љено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ереном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раћи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пет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дана,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ид ори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инал или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ерену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пи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ених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а, 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 ће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њ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одбити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ао неприх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ат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. </w:t>
      </w:r>
      <w:r w:rsidRPr="008364F0">
        <w:rPr>
          <w:rFonts w:ascii="Times New Roman" w:hAnsi="Times New Roman" w:cs="Times New Roman"/>
          <w:spacing w:val="-1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 xml:space="preserve">ица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су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писана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истар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нису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на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ености</w:t>
      </w:r>
    </w:p>
    <w:p w:rsidR="00F528C0" w:rsidRPr="008364F0" w:rsidRDefault="00F528C0">
      <w:pPr>
        <w:spacing w:before="9" w:after="0" w:line="240" w:lineRule="exact"/>
        <w:ind w:left="112" w:right="5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них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ешће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е,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прописане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75.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став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1.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1)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4)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ним наба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едне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е.</w:t>
      </w:r>
    </w:p>
    <w:p w:rsidR="00F528C0" w:rsidRPr="008364F0" w:rsidRDefault="00F528C0" w:rsidP="00F76028">
      <w:pPr>
        <w:tabs>
          <w:tab w:val="left" w:pos="10440"/>
        </w:tabs>
        <w:spacing w:before="1" w:after="0" w:line="244" w:lineRule="exact"/>
        <w:ind w:left="112" w:right="10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ач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ан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 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еде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нала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истру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а, однос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 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еде  интернет страницу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подаци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тра</w:t>
      </w:r>
      <w:r w:rsidRPr="008364F0">
        <w:rPr>
          <w:rFonts w:ascii="Times New Roman" w:hAnsi="Times New Roman" w:cs="Times New Roman"/>
          <w:spacing w:val="-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ени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иру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пни.</w:t>
      </w:r>
    </w:p>
    <w:p w:rsidR="00F528C0" w:rsidRPr="008364F0" w:rsidRDefault="00F528C0">
      <w:pPr>
        <w:tabs>
          <w:tab w:val="left" w:pos="1160"/>
          <w:tab w:val="left" w:pos="1540"/>
          <w:tab w:val="left" w:pos="2300"/>
          <w:tab w:val="left" w:pos="2640"/>
          <w:tab w:val="left" w:pos="4120"/>
          <w:tab w:val="left" w:pos="4980"/>
          <w:tab w:val="left" w:pos="6380"/>
          <w:tab w:val="left" w:pos="7560"/>
          <w:tab w:val="left" w:pos="8580"/>
          <w:tab w:val="left" w:pos="9680"/>
        </w:tabs>
        <w:spacing w:before="4" w:after="0" w:line="240" w:lineRule="exact"/>
        <w:ind w:left="112" w:right="51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ab/>
        <w:t>до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аз</w:t>
      </w:r>
      <w:r w:rsidRPr="008364F0">
        <w:rPr>
          <w:rFonts w:ascii="Times New Roman" w:hAnsi="Times New Roman" w:cs="Times New Roman"/>
          <w:lang w:val="ru-RU"/>
        </w:rPr>
        <w:tab/>
        <w:t>о</w:t>
      </w:r>
      <w:r w:rsidRPr="008364F0">
        <w:rPr>
          <w:rFonts w:ascii="Times New Roman" w:hAnsi="Times New Roman" w:cs="Times New Roman"/>
          <w:lang w:val="ru-RU"/>
        </w:rPr>
        <w:tab/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ености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ab/>
        <w:t>ел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трон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ab/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ент,</w:t>
      </w:r>
      <w:r w:rsidRPr="008364F0">
        <w:rPr>
          <w:rFonts w:ascii="Times New Roman" w:hAnsi="Times New Roman" w:cs="Times New Roman"/>
          <w:lang w:val="ru-RU"/>
        </w:rPr>
        <w:tab/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lang w:val="ru-RU"/>
        </w:rPr>
        <w:tab/>
        <w:t>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оп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 елект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онс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писаном обли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оном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ле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ронс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нт.</w:t>
      </w:r>
    </w:p>
    <w:p w:rsidR="00F528C0" w:rsidRPr="008364F0" w:rsidRDefault="00F528C0">
      <w:pPr>
        <w:spacing w:after="0" w:line="229" w:lineRule="auto"/>
        <w:ind w:left="112" w:right="5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 се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 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седиште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ени 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и, по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ач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е,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есто до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 прило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ити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писану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дату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ном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атери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ном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орношћу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ерену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пред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судс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им или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ним ор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ано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ним бел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 или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ру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им надле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ним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аном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е.</w:t>
      </w:r>
    </w:p>
    <w:p w:rsidR="00F528C0" w:rsidRPr="008364F0" w:rsidRDefault="00F528C0">
      <w:pPr>
        <w:spacing w:before="4" w:after="0" w:line="244" w:lineRule="exact"/>
        <w:ind w:left="112" w:right="70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едена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а,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рпс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бити пре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дена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срп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стране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лашћен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4" w:after="0" w:line="240" w:lineRule="exact"/>
        <w:ind w:left="112" w:right="55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седиш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д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ој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 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еност тр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ених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дати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тране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них ор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е.</w:t>
      </w:r>
    </w:p>
    <w:p w:rsidR="00F528C0" w:rsidRPr="008364F0" w:rsidRDefault="00F528C0">
      <w:pPr>
        <w:spacing w:before="5" w:after="0" w:line="240" w:lineRule="exact"/>
        <w:ind w:left="112" w:right="5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ач 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ан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 xml:space="preserve">ез 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пис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ено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ести 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иоца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 xml:space="preserve">ило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ј </w:t>
      </w:r>
      <w:r w:rsidRPr="008364F0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ени 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 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еношћу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е,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донош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односно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ора, односно 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ом 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ци и да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прописани на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ин.</w:t>
      </w:r>
    </w:p>
    <w:p w:rsidR="00F528C0" w:rsidRPr="008364F0" w:rsidRDefault="00F528C0">
      <w:pPr>
        <w:spacing w:after="0"/>
        <w:jc w:val="both"/>
        <w:rPr>
          <w:lang w:val="ru-RU"/>
        </w:rPr>
        <w:sectPr w:rsidR="00F528C0" w:rsidRPr="008364F0">
          <w:pgSz w:w="11920" w:h="16840"/>
          <w:pgMar w:top="740" w:right="740" w:bottom="1940" w:left="740" w:header="0" w:footer="1704" w:gutter="0"/>
          <w:cols w:space="720"/>
        </w:sectPr>
      </w:pPr>
    </w:p>
    <w:p w:rsidR="00F528C0" w:rsidRPr="008364F0" w:rsidRDefault="00F528C0">
      <w:pPr>
        <w:spacing w:before="79" w:after="0" w:line="240" w:lineRule="auto"/>
        <w:ind w:left="3116" w:right="2415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1"/>
        </w:rPr>
        <w:t>V</w:t>
      </w:r>
      <w:r>
        <w:rPr>
          <w:rFonts w:ascii="Times New Roman" w:hAnsi="Times New Roman" w:cs="Times New Roman"/>
          <w:b/>
          <w:bCs/>
        </w:rPr>
        <w:t>I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У</w:t>
      </w:r>
      <w:r w:rsidRPr="008364F0">
        <w:rPr>
          <w:rFonts w:ascii="Times New Roman" w:hAnsi="Times New Roman" w:cs="Times New Roman"/>
          <w:b/>
          <w:bCs/>
          <w:lang w:val="ru-RU"/>
        </w:rPr>
        <w:t>пу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lang w:val="ru-RU"/>
        </w:rPr>
        <w:t>ст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ону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>ач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им</w:t>
      </w:r>
      <w:r w:rsidRPr="008364F0">
        <w:rPr>
          <w:rFonts w:ascii="Times New Roman" w:hAnsi="Times New Roman" w:cs="Times New Roman"/>
          <w:b/>
          <w:bCs/>
          <w:lang w:val="ru-RU"/>
        </w:rPr>
        <w:t>а како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 с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чине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5" w:after="0" w:line="220" w:lineRule="exact"/>
        <w:rPr>
          <w:lang w:val="ru-RU"/>
        </w:rPr>
      </w:pPr>
    </w:p>
    <w:p w:rsidR="00F528C0" w:rsidRPr="008364F0" w:rsidRDefault="00F528C0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1.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аци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зику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 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ем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ора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сас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ена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он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а:</w:t>
      </w:r>
    </w:p>
    <w:p w:rsidR="00F528C0" w:rsidRPr="008364F0" w:rsidRDefault="00F528C0">
      <w:pPr>
        <w:spacing w:before="4" w:after="0" w:line="180" w:lineRule="exact"/>
        <w:rPr>
          <w:sz w:val="18"/>
          <w:szCs w:val="18"/>
          <w:lang w:val="ru-RU"/>
        </w:rPr>
      </w:pPr>
    </w:p>
    <w:p w:rsidR="00F528C0" w:rsidRPr="008364F0" w:rsidRDefault="00F528C0">
      <w:pPr>
        <w:spacing w:after="0" w:line="302" w:lineRule="auto"/>
        <w:ind w:left="112" w:right="48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ас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љена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срп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ом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Св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обрасци,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 се 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срп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орно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страном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бити пре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ени на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српс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ик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лашће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10" w:after="0" w:line="120" w:lineRule="exact"/>
        <w:rPr>
          <w:sz w:val="12"/>
          <w:szCs w:val="12"/>
          <w:lang w:val="ru-RU"/>
        </w:rPr>
      </w:pPr>
    </w:p>
    <w:p w:rsidR="00F528C0" w:rsidRPr="008364F0" w:rsidRDefault="00F528C0">
      <w:pPr>
        <w:spacing w:after="0" w:line="240" w:lineRule="auto"/>
        <w:ind w:left="820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2.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lang w:val="ru-RU"/>
        </w:rPr>
        <w:t>ин на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ко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ора би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lang w:val="ru-RU"/>
        </w:rPr>
        <w:t>и са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ена,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утст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 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начи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у попу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а обр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заца 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ну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</w:p>
    <w:p w:rsidR="00F528C0" w:rsidRPr="008364F0" w:rsidRDefault="00F528C0">
      <w:pPr>
        <w:spacing w:before="1" w:after="0" w:line="180" w:lineRule="exact"/>
        <w:rPr>
          <w:sz w:val="18"/>
          <w:szCs w:val="18"/>
          <w:lang w:val="ru-RU"/>
        </w:rPr>
      </w:pPr>
    </w:p>
    <w:p w:rsidR="00F528C0" w:rsidRPr="008364F0" w:rsidRDefault="00F528C0" w:rsidP="00F76028">
      <w:pPr>
        <w:spacing w:after="0" w:line="303" w:lineRule="auto"/>
        <w:ind w:left="112" w:right="48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треба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сад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 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ИЛО</w:t>
      </w:r>
      <w:r w:rsidRPr="008364F0">
        <w:rPr>
          <w:rFonts w:ascii="Times New Roman" w:hAnsi="Times New Roman" w:cs="Times New Roman"/>
          <w:lang w:val="ru-RU"/>
        </w:rPr>
        <w:t>ГЕ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77. </w:t>
      </w:r>
      <w:r w:rsidRPr="008364F0">
        <w:rPr>
          <w:rFonts w:ascii="Times New Roman" w:hAnsi="Times New Roman" w:cs="Times New Roman"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сти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75.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76.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)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</w:t>
      </w:r>
      <w:r w:rsidRPr="008364F0">
        <w:rPr>
          <w:rFonts w:ascii="Times New Roman" w:hAnsi="Times New Roman" w:cs="Times New Roman"/>
          <w:spacing w:val="-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СЦ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иниса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рсном 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ас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 бити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ени,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</w:t>
      </w: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Ц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потписан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ерен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атом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 стране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лашћен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лица.</w:t>
      </w:r>
    </w:p>
    <w:p w:rsidR="00F528C0" w:rsidRPr="008364F0" w:rsidRDefault="00F528C0">
      <w:pPr>
        <w:spacing w:after="0" w:line="185" w:lineRule="exact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1"/>
          <w:position w:val="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-3"/>
          <w:position w:val="1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асц</w:t>
      </w:r>
      <w:r w:rsidRPr="008364F0">
        <w:rPr>
          <w:rFonts w:ascii="Times New Roman" w:hAnsi="Times New Roman" w:cs="Times New Roman"/>
          <w:b/>
          <w:bCs/>
          <w:position w:val="1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3"/>
          <w:position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кој</w:t>
      </w:r>
      <w:r w:rsidRPr="008364F0">
        <w:rPr>
          <w:rFonts w:ascii="Times New Roman" w:hAnsi="Times New Roman" w:cs="Times New Roman"/>
          <w:b/>
          <w:bCs/>
          <w:position w:val="1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2"/>
          <w:position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position w:val="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2"/>
          <w:position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2"/>
          <w:position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конк</w:t>
      </w:r>
      <w:r w:rsidRPr="008364F0">
        <w:rPr>
          <w:rFonts w:ascii="Times New Roman" w:hAnsi="Times New Roman" w:cs="Times New Roman"/>
          <w:b/>
          <w:bCs/>
          <w:position w:val="1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3"/>
          <w:position w:val="1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но</w:t>
      </w:r>
      <w:r w:rsidRPr="008364F0">
        <w:rPr>
          <w:rFonts w:ascii="Times New Roman" w:hAnsi="Times New Roman" w:cs="Times New Roman"/>
          <w:b/>
          <w:bCs/>
          <w:position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13"/>
          <w:position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случај</w:t>
      </w:r>
      <w:r w:rsidRPr="008364F0">
        <w:rPr>
          <w:rFonts w:ascii="Times New Roman" w:hAnsi="Times New Roman" w:cs="Times New Roman"/>
          <w:b/>
          <w:bCs/>
          <w:position w:val="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2"/>
          <w:position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неп</w:t>
      </w:r>
      <w:r w:rsidRPr="008364F0">
        <w:rPr>
          <w:rFonts w:ascii="Times New Roman" w:hAnsi="Times New Roman" w:cs="Times New Roman"/>
          <w:b/>
          <w:bCs/>
          <w:spacing w:val="-3"/>
          <w:position w:val="1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им</w:t>
      </w:r>
      <w:r w:rsidRPr="008364F0">
        <w:rPr>
          <w:rFonts w:ascii="Times New Roman" w:hAnsi="Times New Roman" w:cs="Times New Roman"/>
          <w:b/>
          <w:bCs/>
          <w:spacing w:val="-4"/>
          <w:position w:val="1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3"/>
          <w:position w:val="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ив</w:t>
      </w:r>
      <w:r w:rsidRPr="008364F0">
        <w:rPr>
          <w:rFonts w:ascii="Times New Roman" w:hAnsi="Times New Roman" w:cs="Times New Roman"/>
          <w:b/>
          <w:bCs/>
          <w:position w:val="1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2"/>
          <w:position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пону</w:t>
      </w:r>
      <w:r w:rsidRPr="008364F0">
        <w:rPr>
          <w:rFonts w:ascii="Times New Roman" w:hAnsi="Times New Roman" w:cs="Times New Roman"/>
          <w:b/>
          <w:bCs/>
          <w:spacing w:val="-3"/>
          <w:position w:val="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position w:val="1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12"/>
          <w:position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ниј</w:t>
      </w:r>
      <w:r w:rsidRPr="008364F0">
        <w:rPr>
          <w:rFonts w:ascii="Times New Roman" w:hAnsi="Times New Roman" w:cs="Times New Roman"/>
          <w:b/>
          <w:bCs/>
          <w:position w:val="1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4"/>
          <w:position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2"/>
          <w:position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position w:val="1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авез</w:t>
      </w:r>
      <w:r w:rsidRPr="008364F0">
        <w:rPr>
          <w:rFonts w:ascii="Times New Roman" w:hAnsi="Times New Roman" w:cs="Times New Roman"/>
          <w:b/>
          <w:bCs/>
          <w:position w:val="1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2"/>
          <w:position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position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position w:val="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2"/>
          <w:position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-3"/>
          <w:position w:val="1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2"/>
          <w:position w:val="1"/>
          <w:lang w:val="ru-RU"/>
        </w:rPr>
        <w:t>пи</w:t>
      </w:r>
      <w:r w:rsidRPr="008364F0">
        <w:rPr>
          <w:rFonts w:ascii="Times New Roman" w:hAnsi="Times New Roman" w:cs="Times New Roman"/>
          <w:b/>
          <w:bCs/>
          <w:spacing w:val="-4"/>
          <w:position w:val="1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position w:val="1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3"/>
          <w:position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1"/>
          <w:lang w:val="ru-RU"/>
        </w:rPr>
        <w:t>и</w:t>
      </w:r>
    </w:p>
    <w:p w:rsidR="00F528C0" w:rsidRPr="008364F0" w:rsidRDefault="00F528C0">
      <w:pPr>
        <w:spacing w:after="0" w:line="240" w:lineRule="exact"/>
        <w:ind w:left="136" w:right="57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ове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(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>кол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5"/>
          <w:lang w:val="ru-RU"/>
        </w:rPr>
        <w:t>ну</w:t>
      </w:r>
      <w:r w:rsidRPr="008364F0">
        <w:rPr>
          <w:rFonts w:ascii="Times New Roman" w:hAnsi="Times New Roman" w:cs="Times New Roman"/>
          <w:spacing w:val="-4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ос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ал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ера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брас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од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осе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од</w:t>
      </w:r>
      <w:r w:rsidRPr="008364F0">
        <w:rPr>
          <w:rFonts w:ascii="Times New Roman" w:hAnsi="Times New Roman" w:cs="Times New Roman"/>
          <w:spacing w:val="-3"/>
          <w:lang w:val="ru-RU"/>
        </w:rPr>
        <w:t>из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4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О</w:t>
      </w:r>
      <w:r w:rsidRPr="008364F0">
        <w:rPr>
          <w:rFonts w:ascii="Times New Roman" w:hAnsi="Times New Roman" w:cs="Times New Roman"/>
          <w:spacing w:val="-2"/>
          <w:lang w:val="ru-RU"/>
        </w:rPr>
        <w:t>бра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ц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1.</w:t>
      </w:r>
      <w:r w:rsidRPr="008364F0">
        <w:rPr>
          <w:rFonts w:ascii="Times New Roman" w:hAnsi="Times New Roman" w:cs="Times New Roman"/>
          <w:lang w:val="ru-RU"/>
        </w:rPr>
        <w:t>1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-2"/>
          <w:lang w:val="ru-RU"/>
        </w:rPr>
        <w:t>2</w:t>
      </w:r>
      <w:r w:rsidRPr="008364F0">
        <w:rPr>
          <w:rFonts w:ascii="Times New Roman" w:hAnsi="Times New Roman" w:cs="Times New Roman"/>
          <w:spacing w:val="-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16" w:after="0" w:line="220" w:lineRule="exact"/>
        <w:rPr>
          <w:lang w:val="ru-RU"/>
        </w:rPr>
      </w:pPr>
    </w:p>
    <w:p w:rsidR="00F528C0" w:rsidRPr="008364F0" w:rsidRDefault="00F528C0">
      <w:pPr>
        <w:spacing w:after="0" w:line="249" w:lineRule="exact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4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5"/>
          <w:position w:val="-1"/>
          <w:lang w:val="ru-RU"/>
        </w:rPr>
        <w:t>ону</w:t>
      </w:r>
      <w:r w:rsidRPr="008364F0">
        <w:rPr>
          <w:rFonts w:ascii="Times New Roman" w:hAnsi="Times New Roman" w:cs="Times New Roman"/>
          <w:b/>
          <w:bCs/>
          <w:spacing w:val="-4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0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4"/>
          <w:position w:val="-1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9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4"/>
          <w:position w:val="-1"/>
          <w:lang w:val="ru-RU"/>
        </w:rPr>
        <w:t>см</w:t>
      </w:r>
      <w:r w:rsidRPr="008364F0">
        <w:rPr>
          <w:rFonts w:ascii="Times New Roman" w:hAnsi="Times New Roman" w:cs="Times New Roman"/>
          <w:b/>
          <w:bCs/>
          <w:spacing w:val="-5"/>
          <w:position w:val="-1"/>
          <w:lang w:val="ru-RU"/>
        </w:rPr>
        <w:t>атр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5"/>
          <w:position w:val="-1"/>
          <w:u w:val="thick" w:color="000000"/>
          <w:lang w:val="ru-RU"/>
        </w:rPr>
        <w:t>пр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7"/>
          <w:position w:val="-1"/>
          <w:u w:val="thick" w:color="000000"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spacing w:val="-4"/>
          <w:position w:val="-1"/>
          <w:u w:val="thick" w:color="000000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5"/>
          <w:position w:val="-1"/>
          <w:u w:val="thick" w:color="000000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4"/>
          <w:position w:val="-1"/>
          <w:u w:val="thick" w:color="000000"/>
          <w:lang w:val="ru-RU"/>
        </w:rPr>
        <w:t>љ</w:t>
      </w:r>
      <w:r w:rsidRPr="008364F0">
        <w:rPr>
          <w:rFonts w:ascii="Times New Roman" w:hAnsi="Times New Roman" w:cs="Times New Roman"/>
          <w:b/>
          <w:bCs/>
          <w:spacing w:val="-5"/>
          <w:position w:val="-1"/>
          <w:u w:val="thick" w:color="000000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4"/>
          <w:position w:val="-1"/>
          <w:u w:val="thick" w:color="000000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5"/>
          <w:position w:val="-1"/>
          <w:u w:val="thick" w:color="000000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-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5"/>
          <w:position w:val="-1"/>
          <w:lang w:val="ru-RU"/>
        </w:rPr>
        <w:t>ак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0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5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5"/>
          <w:position w:val="-1"/>
          <w:lang w:val="ru-RU"/>
        </w:rPr>
        <w:t>ну</w:t>
      </w:r>
      <w:r w:rsidRPr="008364F0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spacing w:val="-5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-9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5"/>
          <w:position w:val="-1"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5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4"/>
          <w:position w:val="-1"/>
          <w:lang w:val="ru-RU"/>
        </w:rPr>
        <w:t>есе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F528C0" w:rsidRPr="008364F0" w:rsidRDefault="00F528C0">
      <w:pPr>
        <w:spacing w:before="14"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36" w:after="0" w:line="252" w:lineRule="exact"/>
        <w:ind w:left="832" w:right="49" w:hanging="36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1.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ен,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атом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потписан</w:t>
      </w:r>
      <w:r w:rsidRPr="008364F0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ден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-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„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де“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1.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и),</w:t>
      </w:r>
    </w:p>
    <w:p w:rsidR="00F528C0" w:rsidRPr="008364F0" w:rsidRDefault="00F528C0">
      <w:pPr>
        <w:spacing w:after="0" w:line="249" w:lineRule="exact"/>
        <w:ind w:left="47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2.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ен,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атом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ерен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потписан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бр.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</w:t>
      </w:r>
      <w:r w:rsidRPr="008364F0">
        <w:rPr>
          <w:rFonts w:ascii="Times New Roman" w:hAnsi="Times New Roman" w:cs="Times New Roman"/>
          <w:spacing w:val="-2"/>
          <w:lang w:val="ru-RU"/>
        </w:rPr>
        <w:t>.</w:t>
      </w:r>
      <w:r w:rsidRPr="008364F0">
        <w:rPr>
          <w:rFonts w:ascii="Times New Roman" w:hAnsi="Times New Roman" w:cs="Times New Roman"/>
          <w:lang w:val="ru-RU"/>
        </w:rPr>
        <w:t>1.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–„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одаци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“,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оли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spacing w:val="19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ђ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ач</w:t>
      </w:r>
    </w:p>
    <w:p w:rsidR="00F528C0" w:rsidRPr="008364F0" w:rsidRDefault="00F528C0">
      <w:pPr>
        <w:spacing w:before="1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u w:val="single" w:color="000000"/>
          <w:lang w:val="ru-RU"/>
        </w:rPr>
        <w:t>дели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м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ч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но и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зв</w:t>
      </w:r>
      <w:r w:rsidRPr="008364F0">
        <w:rPr>
          <w:rFonts w:ascii="Times New Roman" w:hAnsi="Times New Roman" w:cs="Times New Roman"/>
          <w:u w:val="single" w:color="000000"/>
          <w:lang w:val="ru-RU"/>
        </w:rPr>
        <w:t>рш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њ</w:t>
      </w:r>
      <w:r w:rsidRPr="008364F0">
        <w:rPr>
          <w:rFonts w:ascii="Times New Roman" w:hAnsi="Times New Roman" w:cs="Times New Roman"/>
          <w:u w:val="single" w:color="000000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-3"/>
          <w:u w:val="single" w:color="000000"/>
          <w:lang w:val="ru-RU"/>
        </w:rPr>
        <w:t>н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б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е по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в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ера</w:t>
      </w:r>
      <w:r w:rsidRPr="008364F0">
        <w:rPr>
          <w:rFonts w:ascii="Times New Roman" w:hAnsi="Times New Roman" w:cs="Times New Roman"/>
          <w:spacing w:val="-4"/>
          <w:u w:val="single" w:color="000000"/>
          <w:lang w:val="ru-RU"/>
        </w:rPr>
        <w:t>в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 поди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зв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ђ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u w:val="single" w:color="000000"/>
          <w:lang w:val="ru-RU"/>
        </w:rPr>
        <w:t>чу</w:t>
      </w:r>
      <w:r w:rsidRPr="008364F0">
        <w:rPr>
          <w:rFonts w:ascii="Times New Roman" w:hAnsi="Times New Roman" w:cs="Times New Roman"/>
          <w:u w:val="single" w:color="000000"/>
          <w:lang w:val="ru-RU"/>
        </w:rPr>
        <w:t>,</w:t>
      </w:r>
    </w:p>
    <w:p w:rsidR="00F528C0" w:rsidRPr="008364F0" w:rsidRDefault="00F528C0">
      <w:pPr>
        <w:spacing w:before="1" w:after="0" w:line="254" w:lineRule="exact"/>
        <w:ind w:left="832" w:right="48" w:hanging="36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3.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ен,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атом</w:t>
      </w:r>
      <w:r w:rsidRPr="008364F0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потписан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р.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</w:t>
      </w:r>
      <w:r w:rsidRPr="008364F0">
        <w:rPr>
          <w:rFonts w:ascii="Times New Roman" w:hAnsi="Times New Roman" w:cs="Times New Roman"/>
          <w:spacing w:val="-1"/>
          <w:lang w:val="ru-RU"/>
        </w:rPr>
        <w:t>.</w:t>
      </w:r>
      <w:r w:rsidRPr="008364F0">
        <w:rPr>
          <w:rFonts w:ascii="Times New Roman" w:hAnsi="Times New Roman" w:cs="Times New Roman"/>
          <w:lang w:val="ru-RU"/>
        </w:rPr>
        <w:t>2.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„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одаци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есник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едни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ди,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оли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о пон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ду</w:t>
      </w:r>
      <w:r w:rsidRPr="008364F0">
        <w:rPr>
          <w:rFonts w:ascii="Times New Roman" w:hAnsi="Times New Roman" w:cs="Times New Roman"/>
          <w:spacing w:val="-3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подноси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г</w:t>
      </w:r>
      <w:r w:rsidRPr="008364F0">
        <w:rPr>
          <w:rFonts w:ascii="Times New Roman" w:hAnsi="Times New Roman" w:cs="Times New Roman"/>
          <w:u w:val="single" w:color="000000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па пон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ђ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ч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а,</w:t>
      </w:r>
    </w:p>
    <w:p w:rsidR="00F528C0" w:rsidRPr="008364F0" w:rsidRDefault="00F528C0">
      <w:pPr>
        <w:spacing w:after="0" w:line="249" w:lineRule="exact"/>
        <w:ind w:left="47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4.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пора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собно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иоцу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рше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</w:p>
    <w:p w:rsidR="00F528C0" w:rsidRPr="008364F0" w:rsidRDefault="00F528C0">
      <w:pPr>
        <w:spacing w:after="0" w:line="252" w:lineRule="exact"/>
        <w:ind w:left="83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– 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оли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о пон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ду</w:t>
      </w:r>
      <w:r w:rsidRPr="008364F0">
        <w:rPr>
          <w:rFonts w:ascii="Times New Roman" w:hAnsi="Times New Roman" w:cs="Times New Roman"/>
          <w:spacing w:val="-3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подноси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г</w:t>
      </w:r>
      <w:r w:rsidRPr="008364F0">
        <w:rPr>
          <w:rFonts w:ascii="Times New Roman" w:hAnsi="Times New Roman" w:cs="Times New Roman"/>
          <w:u w:val="single" w:color="000000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па пон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ђ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ч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а,</w:t>
      </w:r>
    </w:p>
    <w:p w:rsidR="00F528C0" w:rsidRPr="008364F0" w:rsidRDefault="00F528C0">
      <w:pPr>
        <w:spacing w:before="5" w:after="0" w:line="252" w:lineRule="exact"/>
        <w:ind w:left="832" w:right="51" w:hanging="36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5.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из 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75.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76. 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она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– 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ни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датни 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ви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ду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са 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рсном 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,</w:t>
      </w:r>
    </w:p>
    <w:p w:rsidR="00F528C0" w:rsidRPr="008364F0" w:rsidRDefault="00F528C0">
      <w:pPr>
        <w:spacing w:after="0" w:line="252" w:lineRule="exact"/>
        <w:ind w:left="47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6.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атом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потписану 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Из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аном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75.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став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2.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 w:line="252" w:lineRule="exact"/>
        <w:ind w:left="83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2.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е),</w:t>
      </w:r>
    </w:p>
    <w:p w:rsidR="00F528C0" w:rsidRPr="008364F0" w:rsidRDefault="00F528C0">
      <w:pPr>
        <w:tabs>
          <w:tab w:val="left" w:pos="9020"/>
        </w:tabs>
        <w:spacing w:before="1" w:after="0" w:line="254" w:lineRule="exact"/>
        <w:ind w:left="832" w:right="53" w:hanging="36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7.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ен,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атом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потписан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ац 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ре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цене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ц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бр.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3.</w:t>
      </w:r>
      <w:r w:rsidRPr="008364F0">
        <w:rPr>
          <w:rFonts w:ascii="Times New Roman" w:hAnsi="Times New Roman" w:cs="Times New Roman"/>
          <w:lang w:val="ru-RU"/>
        </w:rPr>
        <w:tab/>
        <w:t xml:space="preserve">у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рсној 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,</w:t>
      </w:r>
    </w:p>
    <w:p w:rsidR="00F528C0" w:rsidRPr="008364F0" w:rsidRDefault="00F528C0">
      <w:pPr>
        <w:tabs>
          <w:tab w:val="left" w:pos="9040"/>
        </w:tabs>
        <w:spacing w:after="0" w:line="249" w:lineRule="exact"/>
        <w:ind w:left="47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8.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ен,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атом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потписан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ац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ц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бр.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4.</w:t>
      </w:r>
      <w:r w:rsidRPr="008364F0">
        <w:rPr>
          <w:rFonts w:ascii="Times New Roman" w:hAnsi="Times New Roman" w:cs="Times New Roman"/>
          <w:lang w:val="ru-RU"/>
        </w:rPr>
        <w:tab/>
        <w:t xml:space="preserve">у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рсној</w:t>
      </w:r>
    </w:p>
    <w:p w:rsidR="00F528C0" w:rsidRPr="008364F0" w:rsidRDefault="00F528C0">
      <w:pPr>
        <w:spacing w:before="1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,</w:t>
      </w:r>
    </w:p>
    <w:p w:rsidR="00F528C0" w:rsidRPr="008364F0" w:rsidRDefault="00F528C0">
      <w:pPr>
        <w:spacing w:after="0" w:line="252" w:lineRule="exact"/>
        <w:ind w:left="47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9.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ен,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атом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ерен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потписан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дст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инанс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обе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бе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spacing w:before="1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бр. 5. 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,</w:t>
      </w:r>
    </w:p>
    <w:p w:rsidR="00F528C0" w:rsidRPr="008364F0" w:rsidRDefault="00F528C0">
      <w:pPr>
        <w:spacing w:before="2" w:after="0" w:line="252" w:lineRule="exact"/>
        <w:ind w:left="832" w:right="50" w:hanging="36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10.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ен,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пара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ан,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ерен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атом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потписан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одел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УГ</w:t>
      </w:r>
      <w:r w:rsidRPr="008364F0">
        <w:rPr>
          <w:rFonts w:ascii="Times New Roman" w:hAnsi="Times New Roman" w:cs="Times New Roman"/>
          <w:spacing w:val="-1"/>
          <w:lang w:val="ru-RU"/>
        </w:rPr>
        <w:t>ОВО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 прих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ата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ле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дела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(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 бр</w:t>
      </w:r>
      <w:r w:rsidRPr="008364F0">
        <w:rPr>
          <w:rFonts w:ascii="Times New Roman" w:hAnsi="Times New Roman" w:cs="Times New Roman"/>
          <w:spacing w:val="-2"/>
          <w:lang w:val="ru-RU"/>
        </w:rPr>
        <w:t>.</w:t>
      </w:r>
      <w:r w:rsidRPr="008364F0">
        <w:rPr>
          <w:rFonts w:ascii="Times New Roman" w:hAnsi="Times New Roman" w:cs="Times New Roman"/>
          <w:lang w:val="ru-RU"/>
        </w:rPr>
        <w:t>6.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,</w:t>
      </w:r>
    </w:p>
    <w:p w:rsidR="00F528C0" w:rsidRPr="008364F0" w:rsidRDefault="00F528C0">
      <w:pPr>
        <w:spacing w:before="15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11.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ен, пе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атом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потписан 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ац 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 –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 бр.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7,</w:t>
      </w:r>
    </w:p>
    <w:p w:rsidR="00F528C0" w:rsidRPr="008364F0" w:rsidRDefault="00F528C0">
      <w:pPr>
        <w:spacing w:before="15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12.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 пе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атом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ну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потписану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Из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 не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исн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–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 бр.8,</w:t>
      </w:r>
    </w:p>
    <w:p w:rsidR="00F528C0" w:rsidRPr="008364F0" w:rsidRDefault="00F528C0">
      <w:pPr>
        <w:spacing w:before="7" w:after="0" w:line="280" w:lineRule="exact"/>
        <w:rPr>
          <w:sz w:val="28"/>
          <w:szCs w:val="28"/>
          <w:lang w:val="ru-RU"/>
        </w:rPr>
      </w:pPr>
    </w:p>
    <w:p w:rsidR="00F528C0" w:rsidRPr="008364F0" w:rsidRDefault="00F528C0">
      <w:pPr>
        <w:spacing w:after="0" w:line="256" w:lineRule="auto"/>
        <w:ind w:left="111" w:right="50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b/>
          <w:bCs/>
          <w:lang w:val="ru-RU"/>
        </w:rPr>
        <w:t>писан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ед</w:t>
      </w:r>
      <w:r w:rsidRPr="008364F0">
        <w:rPr>
          <w:rFonts w:ascii="Times New Roman" w:hAnsi="Times New Roman" w:cs="Times New Roman"/>
          <w:lang w:val="ru-RU"/>
        </w:rPr>
        <w:t>ном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ер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ци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рсне 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ти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ас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ос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лен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ит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от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цана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аписана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им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астило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, и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тписана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стране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лаш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еног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лица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after="0" w:line="238" w:lineRule="exact"/>
        <w:ind w:left="1244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што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пи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ра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ене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сце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су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део</w:t>
      </w:r>
    </w:p>
    <w:p w:rsidR="00F528C0" w:rsidRPr="008364F0" w:rsidRDefault="00F528C0">
      <w:pPr>
        <w:spacing w:after="0" w:line="252" w:lineRule="exact"/>
        <w:ind w:left="111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5" w:after="0" w:line="252" w:lineRule="exact"/>
        <w:ind w:left="111" w:right="52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де,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ад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ћом 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орен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ап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аћен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рти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 адресу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 –</w:t>
      </w:r>
    </w:p>
    <w:p w:rsidR="00F528C0" w:rsidRPr="008364F0" w:rsidRDefault="00F528C0">
      <w:pPr>
        <w:spacing w:after="0"/>
        <w:jc w:val="both"/>
        <w:rPr>
          <w:lang w:val="ru-RU"/>
        </w:rPr>
        <w:sectPr w:rsidR="00F528C0" w:rsidRPr="008364F0">
          <w:pgSz w:w="11920" w:h="16840"/>
          <w:pgMar w:top="940" w:right="740" w:bottom="1940" w:left="740" w:header="0" w:footer="1704" w:gutter="0"/>
          <w:cols w:space="720"/>
        </w:sectPr>
      </w:pPr>
    </w:p>
    <w:p w:rsidR="00F528C0" w:rsidRPr="008364F0" w:rsidRDefault="00F528C0">
      <w:pPr>
        <w:spacing w:before="64" w:after="0" w:line="240" w:lineRule="auto"/>
        <w:ind w:left="4266" w:right="4244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тина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пат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>н,</w:t>
      </w:r>
    </w:p>
    <w:p w:rsidR="00F528C0" w:rsidRPr="008364F0" w:rsidRDefault="00F528C0">
      <w:pPr>
        <w:spacing w:after="0" w:line="252" w:lineRule="exact"/>
        <w:ind w:left="3805" w:right="3786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Ул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ских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а б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. 29</w:t>
      </w:r>
    </w:p>
    <w:p w:rsidR="00F528C0" w:rsidRPr="008364F0" w:rsidRDefault="00F528C0">
      <w:pPr>
        <w:spacing w:before="1" w:after="0" w:line="240" w:lineRule="auto"/>
        <w:ind w:left="4494" w:right="4474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25260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патин</w:t>
      </w:r>
    </w:p>
    <w:p w:rsidR="00F528C0" w:rsidRPr="008364F0" w:rsidRDefault="00F528C0">
      <w:pPr>
        <w:spacing w:before="12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52" w:lineRule="exact"/>
        <w:ind w:left="112" w:right="51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ном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лицу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ерт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: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„</w:t>
      </w:r>
      <w:r w:rsidRPr="008364F0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ва</w:t>
      </w:r>
      <w:r w:rsidRPr="008364F0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ра</w:t>
      </w:r>
      <w:r w:rsidRPr="008364F0">
        <w:rPr>
          <w:rFonts w:ascii="Times New Roman" w:hAnsi="Times New Roman" w:cs="Times New Roman"/>
          <w:b/>
          <w:bCs/>
          <w:i/>
          <w:iCs/>
          <w:spacing w:val="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– гори</w:t>
      </w:r>
      <w:r w:rsidRPr="008364F0">
        <w:rPr>
          <w:rFonts w:ascii="Times New Roman" w:hAnsi="Times New Roman" w:cs="Times New Roman"/>
          <w:b/>
          <w:bCs/>
          <w:i/>
          <w:iCs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i/>
          <w:i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за м</w:t>
      </w:r>
      <w:r w:rsidRPr="008364F0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орна возила, бр.</w:t>
      </w:r>
      <w:r w:rsidRPr="008364F0">
        <w:rPr>
          <w:rFonts w:ascii="Times New Roman" w:hAnsi="Times New Roman" w:cs="Times New Roman"/>
          <w:b/>
          <w:bCs/>
          <w:i/>
          <w:i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52</w:t>
      </w:r>
      <w:r w:rsidRPr="008364F0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2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017“</w:t>
      </w:r>
      <w:r w:rsidRPr="008364F0">
        <w:rPr>
          <w:rFonts w:ascii="Times New Roman" w:hAnsi="Times New Roman" w:cs="Times New Roman"/>
          <w:i/>
          <w:iCs/>
          <w:lang w:val="ru-RU"/>
        </w:rPr>
        <w:t>,</w:t>
      </w:r>
      <w:r w:rsidRPr="008364F0">
        <w:rPr>
          <w:rFonts w:ascii="Times New Roman" w:hAnsi="Times New Roman" w:cs="Times New Roman"/>
          <w:i/>
          <w:i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што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, или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но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ице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иоца.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2"/>
          <w:lang w:val="ru-RU"/>
        </w:rPr>
        <w:t>ле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ини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ерте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но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ести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адр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 теле</w:t>
      </w:r>
      <w:r w:rsidRPr="008364F0">
        <w:rPr>
          <w:rFonts w:ascii="Times New Roman" w:hAnsi="Times New Roman" w:cs="Times New Roman"/>
          <w:spacing w:val="-2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са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lang w:val="ru-RU"/>
        </w:rPr>
        <w:t>ао и и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ос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т и </w:t>
      </w:r>
      <w:r w:rsidRPr="008364F0">
        <w:rPr>
          <w:rFonts w:ascii="Times New Roman" w:hAnsi="Times New Roman" w:cs="Times New Roman"/>
          <w:spacing w:val="-1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аил.</w:t>
      </w:r>
    </w:p>
    <w:p w:rsidR="00F528C0" w:rsidRPr="008364F0" w:rsidRDefault="00F528C0">
      <w:pPr>
        <w:tabs>
          <w:tab w:val="left" w:pos="860"/>
        </w:tabs>
        <w:spacing w:before="3" w:after="0" w:line="252" w:lineRule="exact"/>
        <w:ind w:left="112" w:right="49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ок за</w:t>
      </w:r>
      <w:r w:rsidRPr="008364F0">
        <w:rPr>
          <w:rFonts w:ascii="Times New Roman" w:hAnsi="Times New Roman" w:cs="Times New Roman"/>
          <w:b/>
          <w:bCs/>
          <w:spacing w:val="21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но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21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ону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8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дана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ана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орт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лу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них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99.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 xml:space="preserve">, односно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b/>
          <w:bCs/>
          <w:lang w:val="ru-RU"/>
        </w:rPr>
        <w:t>16.1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1</w:t>
      </w:r>
      <w:r w:rsidRPr="008364F0">
        <w:rPr>
          <w:rFonts w:ascii="Times New Roman" w:hAnsi="Times New Roman" w:cs="Times New Roman"/>
          <w:b/>
          <w:bCs/>
          <w:lang w:val="ru-RU"/>
        </w:rPr>
        <w:t>.2017.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ине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2,00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lang w:val="ru-RU"/>
        </w:rPr>
        <w:t>асо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а.</w:t>
      </w:r>
    </w:p>
    <w:p w:rsidR="00F528C0" w:rsidRPr="008364F0" w:rsidRDefault="00F528C0">
      <w:pPr>
        <w:spacing w:before="2" w:after="0" w:line="252" w:lineRule="exact"/>
        <w:ind w:left="112" w:right="48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де 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љена 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он 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сата 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одре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еног 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поднош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атраће 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 небл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 w:line="249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поднош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зм</w:t>
      </w:r>
      <w:r w:rsidRPr="008364F0">
        <w:rPr>
          <w:rFonts w:ascii="Times New Roman" w:hAnsi="Times New Roman" w:cs="Times New Roman"/>
          <w:lang w:val="ru-RU"/>
        </w:rPr>
        <w:t>ени,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опо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</w:p>
    <w:p w:rsidR="00F528C0" w:rsidRPr="008364F0" w:rsidRDefault="00F528C0">
      <w:pPr>
        <w:spacing w:before="1" w:after="0" w:line="240" w:lineRule="auto"/>
        <w:ind w:left="112" w:right="7349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одре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ен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дно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де.</w:t>
      </w:r>
    </w:p>
    <w:p w:rsidR="00F528C0" w:rsidRPr="008364F0" w:rsidRDefault="00F528C0">
      <w:pPr>
        <w:spacing w:before="1" w:after="0" w:line="254" w:lineRule="exact"/>
        <w:ind w:left="112" w:right="48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ара</w:t>
      </w:r>
      <w:r w:rsidRPr="008364F0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3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прост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пштина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патин,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л.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рпс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их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дара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р.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29, 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први спрат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Плава сала</w:t>
      </w:r>
      <w:r w:rsidRPr="008364F0">
        <w:rPr>
          <w:rFonts w:ascii="Times New Roman" w:hAnsi="Times New Roman" w:cs="Times New Roman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16.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b/>
          <w:bCs/>
          <w:lang w:val="ru-RU"/>
        </w:rPr>
        <w:t>1.2017.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>не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са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lang w:val="ru-RU"/>
        </w:rPr>
        <w:t>етком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у 1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2</w:t>
      </w:r>
      <w:r w:rsidRPr="008364F0">
        <w:rPr>
          <w:rFonts w:ascii="Times New Roman" w:hAnsi="Times New Roman" w:cs="Times New Roman"/>
          <w:b/>
          <w:bCs/>
          <w:lang w:val="ru-RU"/>
        </w:rPr>
        <w:t>,30 час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 w:line="249" w:lineRule="exact"/>
        <w:ind w:left="112" w:right="632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ара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прис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ати 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аинтер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со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лица.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едс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ници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ати</w:t>
      </w:r>
    </w:p>
    <w:p w:rsidR="00F528C0" w:rsidRPr="008364F0" w:rsidRDefault="00F528C0">
      <w:pPr>
        <w:spacing w:before="1" w:after="0" w:line="240" w:lineRule="auto"/>
        <w:ind w:left="112" w:right="1245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пис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ено и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ерено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ати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да.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3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ози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због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ко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их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бити 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ен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:</w:t>
      </w:r>
    </w:p>
    <w:p w:rsidR="00F528C0" w:rsidRPr="008364F0" w:rsidRDefault="00F528C0">
      <w:pPr>
        <w:spacing w:after="0" w:line="252" w:lineRule="exact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одбити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небл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1"/>
          <w:lang w:val="ru-RU"/>
        </w:rPr>
        <w:t>ов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де, с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тим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исте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 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 от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ара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да, неот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ратити </w:t>
      </w:r>
      <w:r w:rsidRPr="008364F0">
        <w:rPr>
          <w:rFonts w:ascii="Times New Roman" w:hAnsi="Times New Roman" w:cs="Times New Roman"/>
          <w:spacing w:val="-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 са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 на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ерти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еб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ена.</w:t>
      </w:r>
    </w:p>
    <w:p w:rsidR="00F528C0" w:rsidRPr="008364F0" w:rsidRDefault="00F528C0">
      <w:pPr>
        <w:spacing w:after="0" w:line="249" w:lineRule="exact"/>
        <w:ind w:left="1244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ебла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ље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ане</w:t>
      </w:r>
      <w:r w:rsidRPr="008364F0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ист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spacing w:before="1" w:after="0" w:line="240" w:lineRule="auto"/>
        <w:ind w:left="112" w:right="6489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одре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и.</w:t>
      </w:r>
    </w:p>
    <w:p w:rsidR="00F528C0" w:rsidRPr="008364F0" w:rsidRDefault="00F528C0">
      <w:pPr>
        <w:spacing w:after="0" w:line="252" w:lineRule="exact"/>
        <w:ind w:left="1244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 ће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одбити с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неод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непр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х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атљи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де.</w:t>
      </w:r>
    </w:p>
    <w:p w:rsidR="00F528C0" w:rsidRPr="008364F0" w:rsidRDefault="00F528C0">
      <w:pPr>
        <w:spacing w:before="5" w:after="0" w:line="252" w:lineRule="exact"/>
        <w:ind w:left="112" w:right="52" w:firstLine="1157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ћа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бла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ена,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ено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потп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но</w:t>
      </w:r>
      <w:r w:rsidRPr="008364F0">
        <w:rPr>
          <w:rFonts w:ascii="Times New Roman" w:hAnsi="Times New Roman" w:cs="Times New Roman"/>
          <w:spacing w:val="5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њ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в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 </w:t>
      </w:r>
      <w:r w:rsidRPr="008364F0">
        <w:rPr>
          <w:rFonts w:ascii="Times New Roman" w:hAnsi="Times New Roman" w:cs="Times New Roman"/>
          <w:u w:val="single" w:color="000000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в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е техни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u w:val="single" w:color="000000"/>
          <w:lang w:val="ru-RU"/>
        </w:rPr>
        <w:t>специ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ф</w:t>
      </w:r>
      <w:r w:rsidRPr="008364F0">
        <w:rPr>
          <w:rFonts w:ascii="Times New Roman" w:hAnsi="Times New Roman" w:cs="Times New Roman"/>
          <w:spacing w:val="-3"/>
          <w:u w:val="single" w:color="000000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u w:val="single" w:color="000000"/>
          <w:lang w:val="ru-RU"/>
        </w:rPr>
        <w:t>ц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ј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е.</w:t>
      </w:r>
    </w:p>
    <w:p w:rsidR="00F528C0" w:rsidRPr="008364F0" w:rsidRDefault="00F528C0">
      <w:pPr>
        <w:spacing w:before="2" w:after="0" w:line="252" w:lineRule="exact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рих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атљи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ена,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одбио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битних недоста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а,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а 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ћа,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не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а, 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нити 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иоца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или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е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рела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 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нос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проце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ости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е.</w:t>
      </w:r>
    </w:p>
    <w:p w:rsidR="00F528C0" w:rsidRPr="008364F0" w:rsidRDefault="00F528C0">
      <w:pPr>
        <w:spacing w:before="1" w:after="0" w:line="190" w:lineRule="exact"/>
        <w:rPr>
          <w:sz w:val="19"/>
          <w:szCs w:val="19"/>
          <w:lang w:val="ru-RU"/>
        </w:rPr>
      </w:pPr>
    </w:p>
    <w:p w:rsidR="00F528C0" w:rsidRPr="008364F0" w:rsidRDefault="00F528C0">
      <w:pPr>
        <w:spacing w:after="0" w:line="302" w:lineRule="auto"/>
        <w:ind w:left="112" w:right="49" w:firstLine="1145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3. 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ба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lang w:val="ru-RU"/>
        </w:rPr>
        <w:t>те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  о 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ог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ћности 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  пону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ч 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  по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не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lang w:val="ru-RU"/>
        </w:rPr>
        <w:t>е  пон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у  за 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у  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и 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lang w:val="ru-RU"/>
        </w:rPr>
        <w:t>е парти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а 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упутс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о о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на</w:t>
      </w:r>
      <w:r w:rsidRPr="008364F0">
        <w:rPr>
          <w:rFonts w:ascii="Times New Roman" w:hAnsi="Times New Roman" w:cs="Times New Roman"/>
          <w:b/>
          <w:bCs/>
          <w:lang w:val="ru-RU"/>
        </w:rPr>
        <w:t>чину на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ко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ра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 б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нета</w:t>
      </w:r>
    </w:p>
    <w:p w:rsidR="00F528C0" w:rsidRPr="008364F0" w:rsidRDefault="00F528C0">
      <w:pPr>
        <w:spacing w:after="0" w:line="183" w:lineRule="exact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position w:val="1"/>
          <w:lang w:val="ru-RU"/>
        </w:rPr>
        <w:t>Ја</w:t>
      </w:r>
      <w:r w:rsidRPr="008364F0">
        <w:rPr>
          <w:rFonts w:ascii="Times New Roman" w:hAnsi="Times New Roman" w:cs="Times New Roman"/>
          <w:spacing w:val="-1"/>
          <w:position w:val="1"/>
          <w:lang w:val="ru-RU"/>
        </w:rPr>
        <w:t>в</w:t>
      </w:r>
      <w:r w:rsidRPr="008364F0">
        <w:rPr>
          <w:rFonts w:ascii="Times New Roman" w:hAnsi="Times New Roman" w:cs="Times New Roman"/>
          <w:position w:val="1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position w:val="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1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position w:val="1"/>
          <w:lang w:val="ru-RU"/>
        </w:rPr>
        <w:t>б</w:t>
      </w:r>
      <w:r w:rsidRPr="008364F0">
        <w:rPr>
          <w:rFonts w:ascii="Times New Roman" w:hAnsi="Times New Roman" w:cs="Times New Roman"/>
          <w:position w:val="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position w:val="1"/>
          <w:lang w:val="ru-RU"/>
        </w:rPr>
        <w:t>к</w:t>
      </w:r>
      <w:r w:rsidRPr="008364F0">
        <w:rPr>
          <w:rFonts w:ascii="Times New Roman" w:hAnsi="Times New Roman" w:cs="Times New Roman"/>
          <w:position w:val="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1"/>
          <w:lang w:val="ru-RU"/>
        </w:rPr>
        <w:t>с</w:t>
      </w:r>
      <w:r w:rsidRPr="008364F0">
        <w:rPr>
          <w:rFonts w:ascii="Times New Roman" w:hAnsi="Times New Roman" w:cs="Times New Roman"/>
          <w:position w:val="1"/>
          <w:lang w:val="ru-RU"/>
        </w:rPr>
        <w:t>е не</w:t>
      </w:r>
      <w:r w:rsidRPr="008364F0">
        <w:rPr>
          <w:rFonts w:ascii="Times New Roman" w:hAnsi="Times New Roman" w:cs="Times New Roman"/>
          <w:spacing w:val="-2"/>
          <w:position w:val="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1"/>
          <w:lang w:val="ru-RU"/>
        </w:rPr>
        <w:t>спро</w:t>
      </w:r>
      <w:r w:rsidRPr="008364F0">
        <w:rPr>
          <w:rFonts w:ascii="Times New Roman" w:hAnsi="Times New Roman" w:cs="Times New Roman"/>
          <w:spacing w:val="-1"/>
          <w:position w:val="1"/>
          <w:lang w:val="ru-RU"/>
        </w:rPr>
        <w:t>в</w:t>
      </w:r>
      <w:r w:rsidRPr="008364F0">
        <w:rPr>
          <w:rFonts w:ascii="Times New Roman" w:hAnsi="Times New Roman" w:cs="Times New Roman"/>
          <w:position w:val="1"/>
          <w:lang w:val="ru-RU"/>
        </w:rPr>
        <w:t>оди по парт</w:t>
      </w:r>
      <w:r w:rsidRPr="008364F0">
        <w:rPr>
          <w:rFonts w:ascii="Times New Roman" w:hAnsi="Times New Roman" w:cs="Times New Roman"/>
          <w:spacing w:val="-3"/>
          <w:position w:val="1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position w:val="1"/>
          <w:lang w:val="ru-RU"/>
        </w:rPr>
        <w:t>ј</w:t>
      </w:r>
      <w:r w:rsidRPr="008364F0">
        <w:rPr>
          <w:rFonts w:ascii="Times New Roman" w:hAnsi="Times New Roman" w:cs="Times New Roman"/>
          <w:position w:val="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1"/>
          <w:lang w:val="ru-RU"/>
        </w:rPr>
        <w:t>м</w:t>
      </w:r>
      <w:r w:rsidRPr="008364F0">
        <w:rPr>
          <w:rFonts w:ascii="Times New Roman" w:hAnsi="Times New Roman" w:cs="Times New Roman"/>
          <w:position w:val="1"/>
          <w:lang w:val="ru-RU"/>
        </w:rPr>
        <w:t>а</w:t>
      </w:r>
    </w:p>
    <w:p w:rsidR="00F528C0" w:rsidRPr="008364F0" w:rsidRDefault="00F528C0">
      <w:pPr>
        <w:spacing w:before="18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4.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са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ари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нта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</w:p>
    <w:p w:rsidR="00F528C0" w:rsidRPr="008364F0" w:rsidRDefault="00F528C0">
      <w:pPr>
        <w:spacing w:before="4" w:after="0" w:line="180" w:lineRule="exact"/>
        <w:rPr>
          <w:sz w:val="18"/>
          <w:szCs w:val="18"/>
          <w:lang w:val="ru-RU"/>
        </w:rPr>
      </w:pPr>
    </w:p>
    <w:p w:rsidR="00F528C0" w:rsidRPr="008364F0" w:rsidRDefault="00F528C0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однош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анта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ољен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1" w:after="0" w:line="190" w:lineRule="exact"/>
        <w:rPr>
          <w:sz w:val="19"/>
          <w:szCs w:val="19"/>
          <w:lang w:val="ru-RU"/>
        </w:rPr>
      </w:pPr>
    </w:p>
    <w:p w:rsidR="00F528C0" w:rsidRPr="008364F0" w:rsidRDefault="00F528C0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5.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lang w:val="ru-RU"/>
        </w:rPr>
        <w:t>ин 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е,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опуне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 опоз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</w:p>
    <w:p w:rsidR="00F528C0" w:rsidRPr="008364F0" w:rsidRDefault="00F528C0">
      <w:pPr>
        <w:spacing w:after="0" w:line="247" w:lineRule="exact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подноше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зм</w:t>
      </w:r>
      <w:r w:rsidRPr="008364F0">
        <w:rPr>
          <w:rFonts w:ascii="Times New Roman" w:hAnsi="Times New Roman" w:cs="Times New Roman"/>
          <w:lang w:val="ru-RU"/>
        </w:rPr>
        <w:t>ени,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опо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spacing w:before="1" w:after="0" w:line="240" w:lineRule="auto"/>
        <w:ind w:left="112" w:right="6065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ин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дре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ен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однош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де.</w:t>
      </w:r>
    </w:p>
    <w:p w:rsidR="00F528C0" w:rsidRPr="008364F0" w:rsidRDefault="00F528C0">
      <w:pPr>
        <w:spacing w:after="0" w:line="247" w:lineRule="exact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position w:val="-1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ђ</w:t>
      </w:r>
      <w:r w:rsidRPr="008364F0">
        <w:rPr>
          <w:rFonts w:ascii="Times New Roman" w:hAnsi="Times New Roman" w:cs="Times New Roman"/>
          <w:position w:val="-1"/>
          <w:lang w:val="ru-RU"/>
        </w:rPr>
        <w:t>ач</w:t>
      </w:r>
      <w:r w:rsidRPr="008364F0">
        <w:rPr>
          <w:rFonts w:ascii="Times New Roman" w:hAnsi="Times New Roman" w:cs="Times New Roman"/>
          <w:spacing w:val="36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3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ж</w:t>
      </w:r>
      <w:r w:rsidRPr="008364F0">
        <w:rPr>
          <w:rFonts w:ascii="Times New Roman" w:hAnsi="Times New Roman" w:cs="Times New Roman"/>
          <w:position w:val="-1"/>
          <w:lang w:val="ru-RU"/>
        </w:rPr>
        <w:t>ан</w:t>
      </w:r>
      <w:r w:rsidRPr="008364F0">
        <w:rPr>
          <w:rFonts w:ascii="Times New Roman" w:hAnsi="Times New Roman" w:cs="Times New Roman"/>
          <w:spacing w:val="36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да</w:t>
      </w:r>
      <w:r w:rsidRPr="008364F0">
        <w:rPr>
          <w:rFonts w:ascii="Times New Roman" w:hAnsi="Times New Roman" w:cs="Times New Roman"/>
          <w:spacing w:val="3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ас</w:t>
      </w:r>
      <w:r w:rsidRPr="008364F0">
        <w:rPr>
          <w:rFonts w:ascii="Times New Roman" w:hAnsi="Times New Roman" w:cs="Times New Roman"/>
          <w:position w:val="-1"/>
          <w:lang w:val="ru-RU"/>
        </w:rPr>
        <w:t>но</w:t>
      </w:r>
      <w:r w:rsidRPr="008364F0">
        <w:rPr>
          <w:rFonts w:ascii="Times New Roman" w:hAnsi="Times New Roman" w:cs="Times New Roman"/>
          <w:spacing w:val="36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spacing w:val="36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spacing w:val="36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36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по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де</w:t>
      </w:r>
      <w:r w:rsidRPr="008364F0">
        <w:rPr>
          <w:rFonts w:ascii="Times New Roman" w:hAnsi="Times New Roman" w:cs="Times New Roman"/>
          <w:spacing w:val="3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њ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3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односно</w:t>
      </w:r>
      <w:r w:rsidRPr="008364F0">
        <w:rPr>
          <w:rFonts w:ascii="Times New Roman" w:hAnsi="Times New Roman" w:cs="Times New Roman"/>
          <w:spacing w:val="3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3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position w:val="-1"/>
          <w:lang w:val="ru-RU"/>
        </w:rPr>
        <w:t>ента</w:t>
      </w:r>
      <w:r w:rsidRPr="008364F0">
        <w:rPr>
          <w:rFonts w:ascii="Times New Roman" w:hAnsi="Times New Roman" w:cs="Times New Roman"/>
          <w:spacing w:val="3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lang w:val="ru-RU"/>
        </w:rPr>
        <w:t>дно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pgSz w:w="11920" w:h="16840"/>
          <w:pgMar w:top="1020" w:right="740" w:bottom="1940" w:left="740" w:header="0" w:footer="1704" w:gutter="0"/>
          <w:cols w:space="720"/>
        </w:sectPr>
      </w:pPr>
    </w:p>
    <w:p w:rsidR="00F528C0" w:rsidRPr="008364F0" w:rsidRDefault="00F528C0">
      <w:pPr>
        <w:spacing w:before="6" w:after="0" w:line="240" w:lineRule="auto"/>
        <w:ind w:left="112" w:right="-7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18" w:after="0" w:line="240" w:lineRule="exact"/>
        <w:rPr>
          <w:sz w:val="24"/>
          <w:szCs w:val="24"/>
          <w:lang w:val="ru-RU"/>
        </w:rPr>
      </w:pPr>
      <w:r w:rsidRPr="008364F0">
        <w:rPr>
          <w:lang w:val="ru-RU"/>
        </w:rPr>
        <w:br w:type="column"/>
      </w:r>
    </w:p>
    <w:p w:rsidR="00F528C0" w:rsidRPr="008364F0" w:rsidRDefault="00F528C0">
      <w:pPr>
        <w:spacing w:after="0" w:line="249" w:lineRule="exact"/>
        <w:ind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Изм</w:t>
      </w:r>
      <w:r w:rsidRPr="008364F0">
        <w:rPr>
          <w:rFonts w:ascii="Times New Roman" w:hAnsi="Times New Roman" w:cs="Times New Roman"/>
          <w:position w:val="-1"/>
          <w:lang w:val="ru-RU"/>
        </w:rPr>
        <w:t>ен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доп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lang w:val="ru-RU"/>
        </w:rPr>
        <w:t>у или</w: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опо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>ив</w: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де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треба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дос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т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ити</w: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на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position w:val="-1"/>
          <w:lang w:val="ru-RU"/>
        </w:rPr>
        <w:t>рес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: 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тина 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патин,</w:t>
      </w:r>
      <w:r w:rsidRPr="008364F0">
        <w:rPr>
          <w:rFonts w:ascii="Times New Roman" w:hAnsi="Times New Roman" w:cs="Times New Roman"/>
          <w:b/>
          <w:bCs/>
          <w:spacing w:val="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.</w:t>
      </w:r>
      <w:r w:rsidRPr="008364F0">
        <w:rPr>
          <w:rFonts w:ascii="Times New Roman" w:hAnsi="Times New Roman" w:cs="Times New Roman"/>
          <w:b/>
          <w:bCs/>
          <w:spacing w:val="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ских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1044" w:space="201"/>
            <w:col w:w="9195"/>
          </w:cols>
        </w:sectPr>
      </w:pPr>
    </w:p>
    <w:p w:rsidR="00F528C0" w:rsidRPr="008364F0" w:rsidRDefault="00F528C0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ара б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.29, 2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5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260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атин</w:t>
      </w:r>
    </w:p>
    <w:p w:rsidR="00F528C0" w:rsidRPr="008364F0" w:rsidRDefault="00F528C0">
      <w:pPr>
        <w:spacing w:before="8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1" w:lineRule="auto"/>
        <w:ind w:left="112" w:right="48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„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ена</w:t>
      </w:r>
      <w:r w:rsidRPr="008364F0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наба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ку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“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ба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ка</w:t>
      </w:r>
      <w:r w:rsidRPr="008364F0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гор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отор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оз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а”,</w:t>
      </w:r>
      <w:r w:rsidRPr="008364F0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ЈН</w:t>
      </w:r>
      <w:r w:rsidRPr="008364F0">
        <w:rPr>
          <w:rFonts w:ascii="Times New Roman" w:hAnsi="Times New Roman" w:cs="Times New Roman"/>
          <w:b/>
          <w:bCs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бр</w:t>
      </w:r>
      <w:r w:rsidRPr="008364F0">
        <w:rPr>
          <w:rFonts w:ascii="Times New Roman" w:hAnsi="Times New Roman" w:cs="Times New Roman"/>
          <w:b/>
          <w:bCs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52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b/>
          <w:bCs/>
          <w:lang w:val="ru-RU"/>
        </w:rPr>
        <w:t>20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b/>
          <w:bCs/>
          <w:lang w:val="ru-RU"/>
        </w:rPr>
        <w:t>7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-</w:t>
      </w:r>
      <w:r w:rsidRPr="008364F0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”, </w:t>
      </w:r>
      <w:r w:rsidRPr="008364F0">
        <w:rPr>
          <w:rFonts w:ascii="Times New Roman" w:hAnsi="Times New Roman" w:cs="Times New Roman"/>
          <w:lang w:val="ru-RU"/>
        </w:rPr>
        <w:t>или</w:t>
      </w:r>
    </w:p>
    <w:p w:rsidR="00F528C0" w:rsidRPr="008364F0" w:rsidRDefault="00F528C0">
      <w:pPr>
        <w:spacing w:before="10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1" w:lineRule="auto"/>
        <w:ind w:left="112" w:right="48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„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опуна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ну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наба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ара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“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ба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ка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lang w:val="ru-RU"/>
        </w:rPr>
        <w:t>ори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ото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оз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а”,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2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бр</w:t>
      </w:r>
      <w:r w:rsidRPr="008364F0">
        <w:rPr>
          <w:rFonts w:ascii="Times New Roman" w:hAnsi="Times New Roman" w:cs="Times New Roman"/>
          <w:b/>
          <w:bCs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52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b/>
          <w:bCs/>
          <w:lang w:val="ru-RU"/>
        </w:rPr>
        <w:t>20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b/>
          <w:bCs/>
          <w:lang w:val="ru-RU"/>
        </w:rPr>
        <w:t>7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-</w:t>
      </w:r>
      <w:r w:rsidRPr="008364F0">
        <w:rPr>
          <w:rFonts w:ascii="Times New Roman" w:hAnsi="Times New Roman" w:cs="Times New Roman"/>
          <w:b/>
          <w:bCs/>
          <w:spacing w:val="2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”, </w:t>
      </w:r>
      <w:r w:rsidRPr="008364F0">
        <w:rPr>
          <w:rFonts w:ascii="Times New Roman" w:hAnsi="Times New Roman" w:cs="Times New Roman"/>
          <w:lang w:val="ru-RU"/>
        </w:rPr>
        <w:t>или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spacing w:before="71" w:after="0" w:line="252" w:lineRule="exact"/>
        <w:ind w:left="112" w:right="51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„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зив</w:t>
      </w:r>
      <w:r w:rsidRPr="008364F0">
        <w:rPr>
          <w:rFonts w:ascii="Times New Roman" w:hAnsi="Times New Roman" w:cs="Times New Roman"/>
          <w:b/>
          <w:bCs/>
          <w:spacing w:val="2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он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наба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ку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“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ба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ка</w:t>
      </w:r>
      <w:r w:rsidRPr="008364F0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гори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отор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оз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а”,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2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бр</w:t>
      </w:r>
      <w:r w:rsidRPr="008364F0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52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/</w:t>
      </w:r>
      <w:r w:rsidRPr="008364F0">
        <w:rPr>
          <w:rFonts w:ascii="Times New Roman" w:hAnsi="Times New Roman" w:cs="Times New Roman"/>
          <w:b/>
          <w:bCs/>
          <w:lang w:val="ru-RU"/>
        </w:rPr>
        <w:t>20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b/>
          <w:bCs/>
          <w:lang w:val="ru-RU"/>
        </w:rPr>
        <w:t>7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-</w:t>
      </w:r>
      <w:r w:rsidRPr="008364F0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”, </w:t>
      </w:r>
      <w:r w:rsidRPr="008364F0">
        <w:rPr>
          <w:rFonts w:ascii="Times New Roman" w:hAnsi="Times New Roman" w:cs="Times New Roman"/>
          <w:lang w:val="ru-RU"/>
        </w:rPr>
        <w:t>или</w:t>
      </w:r>
    </w:p>
    <w:p w:rsidR="00F528C0" w:rsidRPr="008364F0" w:rsidRDefault="00F528C0">
      <w:pPr>
        <w:spacing w:before="11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„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ена</w:t>
      </w:r>
      <w:r w:rsidRPr="008364F0">
        <w:rPr>
          <w:rFonts w:ascii="Times New Roman" w:hAnsi="Times New Roman" w:cs="Times New Roman"/>
          <w:b/>
          <w:bCs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уна</w:t>
      </w:r>
      <w:r w:rsidRPr="008364F0">
        <w:rPr>
          <w:rFonts w:ascii="Times New Roman" w:hAnsi="Times New Roman" w:cs="Times New Roman"/>
          <w:b/>
          <w:bCs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наб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ку</w:t>
      </w:r>
      <w:r w:rsidRPr="008364F0">
        <w:rPr>
          <w:rFonts w:ascii="Times New Roman" w:hAnsi="Times New Roman" w:cs="Times New Roman"/>
          <w:b/>
          <w:bCs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до</w:t>
      </w:r>
      <w:r w:rsidRPr="008364F0">
        <w:rPr>
          <w:rFonts w:ascii="Times New Roman" w:hAnsi="Times New Roman" w:cs="Times New Roman"/>
          <w:lang w:val="ru-RU"/>
        </w:rPr>
        <w:t>бара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“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ка</w:t>
      </w:r>
      <w:r w:rsidRPr="008364F0">
        <w:rPr>
          <w:rFonts w:ascii="Times New Roman" w:hAnsi="Times New Roman" w:cs="Times New Roman"/>
          <w:b/>
          <w:bCs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гор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ив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отор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а”,</w:t>
      </w:r>
      <w:r w:rsidRPr="008364F0">
        <w:rPr>
          <w:rFonts w:ascii="Times New Roman" w:hAnsi="Times New Roman" w:cs="Times New Roman"/>
          <w:b/>
          <w:bCs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ЈН</w:t>
      </w:r>
      <w:r w:rsidRPr="008364F0">
        <w:rPr>
          <w:rFonts w:ascii="Times New Roman" w:hAnsi="Times New Roman" w:cs="Times New Roman"/>
          <w:b/>
          <w:bCs/>
          <w:spacing w:val="4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бр</w:t>
      </w:r>
    </w:p>
    <w:p w:rsidR="00F528C0" w:rsidRPr="008364F0" w:rsidRDefault="00F528C0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52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b/>
          <w:bCs/>
          <w:lang w:val="ru-RU"/>
        </w:rPr>
        <w:t>20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7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>”.</w:t>
      </w:r>
    </w:p>
    <w:p w:rsidR="00F528C0" w:rsidRPr="008364F0" w:rsidRDefault="00F528C0">
      <w:pPr>
        <w:spacing w:before="8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12" w:right="47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поле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ини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рте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ести на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ив 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адр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су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а.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 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ду подноси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ерти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бно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ради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ести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адресу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их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есни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едни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ди.</w:t>
      </w:r>
    </w:p>
    <w:p w:rsidR="00F528C0" w:rsidRPr="008364F0" w:rsidRDefault="00F528C0">
      <w:pPr>
        <w:spacing w:after="0" w:line="252" w:lineRule="exact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 исте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ше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 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нити 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 w:line="110" w:lineRule="exact"/>
        <w:rPr>
          <w:sz w:val="11"/>
          <w:szCs w:val="11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6.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ост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но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но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ше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е:</w:t>
      </w:r>
    </w:p>
    <w:p w:rsidR="00F528C0" w:rsidRPr="008364F0" w:rsidRDefault="00F528C0">
      <w:pPr>
        <w:spacing w:after="0" w:line="250" w:lineRule="exact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поднети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ач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тално.</w:t>
      </w:r>
    </w:p>
    <w:p w:rsidR="00F528C0" w:rsidRPr="008364F0" w:rsidRDefault="00F528C0">
      <w:pPr>
        <w:spacing w:before="3" w:after="0" w:line="264" w:lineRule="exact"/>
        <w:ind w:left="112" w:right="51" w:firstLine="113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П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sz w:val="23"/>
          <w:szCs w:val="2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sz w:val="23"/>
          <w:szCs w:val="23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ђ</w:t>
      </w:r>
      <w:r w:rsidRPr="008364F0">
        <w:rPr>
          <w:rFonts w:ascii="Times New Roman" w:hAnsi="Times New Roman" w:cs="Times New Roman"/>
          <w:spacing w:val="1"/>
          <w:sz w:val="23"/>
          <w:szCs w:val="23"/>
          <w:lang w:val="ru-RU"/>
        </w:rPr>
        <w:t>а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ч</w:t>
      </w:r>
      <w:r w:rsidRPr="008364F0">
        <w:rPr>
          <w:rFonts w:ascii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3"/>
          <w:szCs w:val="23"/>
          <w:lang w:val="ru-RU"/>
        </w:rPr>
        <w:t>к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3"/>
          <w:szCs w:val="23"/>
          <w:lang w:val="ru-RU"/>
        </w:rPr>
        <w:t>ј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3"/>
          <w:szCs w:val="23"/>
          <w:lang w:val="ru-RU"/>
        </w:rPr>
        <w:t xml:space="preserve"> ј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3"/>
          <w:szCs w:val="23"/>
          <w:lang w:val="ru-RU"/>
        </w:rPr>
        <w:t>са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sz w:val="23"/>
          <w:szCs w:val="23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3"/>
          <w:szCs w:val="23"/>
          <w:lang w:val="ru-RU"/>
        </w:rPr>
        <w:t>с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sz w:val="23"/>
          <w:szCs w:val="23"/>
          <w:lang w:val="ru-RU"/>
        </w:rPr>
        <w:t>а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н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п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од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sz w:val="23"/>
          <w:szCs w:val="23"/>
          <w:lang w:val="ru-RU"/>
        </w:rPr>
        <w:t>е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п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sz w:val="23"/>
          <w:szCs w:val="2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sz w:val="23"/>
          <w:szCs w:val="23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sz w:val="23"/>
          <w:szCs w:val="23"/>
          <w:lang w:val="ru-RU"/>
        </w:rPr>
        <w:t>д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н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3"/>
          <w:szCs w:val="23"/>
          <w:lang w:val="ru-RU"/>
        </w:rPr>
        <w:t xml:space="preserve"> м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ж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3"/>
          <w:szCs w:val="23"/>
          <w:lang w:val="ru-RU"/>
        </w:rPr>
        <w:t>с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то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в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3"/>
          <w:szCs w:val="23"/>
          <w:lang w:val="ru-RU"/>
        </w:rPr>
        <w:t>е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8364F0">
        <w:rPr>
          <w:rFonts w:ascii="Times New Roman" w:hAnsi="Times New Roman" w:cs="Times New Roman"/>
          <w:spacing w:val="1"/>
          <w:sz w:val="23"/>
          <w:szCs w:val="23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н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3"/>
          <w:szCs w:val="23"/>
          <w:lang w:val="ru-RU"/>
        </w:rPr>
        <w:t>д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3"/>
          <w:szCs w:val="23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sz w:val="23"/>
          <w:szCs w:val="23"/>
          <w:lang w:val="ru-RU"/>
        </w:rPr>
        <w:t>ес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sz w:val="23"/>
          <w:szCs w:val="23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sz w:val="23"/>
          <w:szCs w:val="23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3"/>
          <w:szCs w:val="23"/>
          <w:lang w:val="ru-RU"/>
        </w:rPr>
        <w:t>ј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sz w:val="23"/>
          <w:szCs w:val="23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sz w:val="23"/>
          <w:szCs w:val="23"/>
          <w:lang w:val="ru-RU"/>
        </w:rPr>
        <w:t>аје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нич</w:t>
      </w:r>
      <w:r w:rsidRPr="008364F0">
        <w:rPr>
          <w:rFonts w:ascii="Times New Roman" w:hAnsi="Times New Roman" w:cs="Times New Roman"/>
          <w:spacing w:val="1"/>
          <w:sz w:val="23"/>
          <w:szCs w:val="23"/>
          <w:lang w:val="ru-RU"/>
        </w:rPr>
        <w:t>к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 xml:space="preserve">ој 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п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sz w:val="23"/>
          <w:szCs w:val="23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3"/>
          <w:szCs w:val="23"/>
          <w:lang w:val="ru-RU"/>
        </w:rPr>
        <w:t>у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ди</w:t>
      </w:r>
      <w:r w:rsidRPr="008364F0">
        <w:rPr>
          <w:rFonts w:ascii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и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ли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3"/>
          <w:szCs w:val="23"/>
          <w:lang w:val="ru-RU"/>
        </w:rPr>
        <w:t>ка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П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од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и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в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ђ</w:t>
      </w:r>
      <w:r w:rsidRPr="008364F0">
        <w:rPr>
          <w:rFonts w:ascii="Times New Roman" w:hAnsi="Times New Roman" w:cs="Times New Roman"/>
          <w:spacing w:val="1"/>
          <w:sz w:val="23"/>
          <w:szCs w:val="2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3"/>
          <w:szCs w:val="23"/>
          <w:lang w:val="ru-RU"/>
        </w:rPr>
        <w:t>ч</w:t>
      </w:r>
      <w:r w:rsidRPr="008364F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F528C0" w:rsidRPr="008364F0" w:rsidRDefault="00F528C0">
      <w:pPr>
        <w:spacing w:before="1" w:after="0" w:line="190" w:lineRule="exact"/>
        <w:rPr>
          <w:sz w:val="19"/>
          <w:szCs w:val="19"/>
          <w:lang w:val="ru-RU"/>
        </w:rPr>
      </w:pPr>
    </w:p>
    <w:p w:rsidR="00F528C0" w:rsidRPr="008364F0" w:rsidRDefault="00F528C0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7.  </w:t>
      </w:r>
      <w:r w:rsidRPr="008364F0">
        <w:rPr>
          <w:rFonts w:ascii="Times New Roman" w:hAnsi="Times New Roman" w:cs="Times New Roman"/>
          <w:b/>
          <w:bCs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 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>ач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lang w:val="ru-RU"/>
        </w:rPr>
        <w:t>:</w:t>
      </w:r>
    </w:p>
    <w:p w:rsidR="00F528C0" w:rsidRPr="008364F0" w:rsidRDefault="00F528C0">
      <w:pPr>
        <w:spacing w:after="0" w:line="252" w:lineRule="exact"/>
        <w:ind w:left="1494" w:right="2903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ону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>ач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ко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у 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носи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са 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lang w:val="ru-RU"/>
        </w:rPr>
        <w:t>ем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 xml:space="preserve"> д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ан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д</w:t>
      </w:r>
      <w:r w:rsidRPr="008364F0">
        <w:rPr>
          <w:rFonts w:ascii="Times New Roman" w:hAnsi="Times New Roman" w:cs="Times New Roman"/>
          <w:b/>
          <w:bCs/>
          <w:lang w:val="ru-RU"/>
        </w:rPr>
        <w:t>а:</w:t>
      </w:r>
    </w:p>
    <w:p w:rsidR="00F528C0" w:rsidRPr="008364F0" w:rsidRDefault="00F528C0">
      <w:pPr>
        <w:spacing w:before="3" w:after="0" w:line="260" w:lineRule="exact"/>
        <w:rPr>
          <w:sz w:val="26"/>
          <w:szCs w:val="26"/>
          <w:lang w:val="ru-RU"/>
        </w:rPr>
      </w:pPr>
    </w:p>
    <w:p w:rsidR="00F528C0" w:rsidRPr="008364F0" w:rsidRDefault="00F528C0">
      <w:pPr>
        <w:tabs>
          <w:tab w:val="left" w:pos="820"/>
        </w:tabs>
        <w:spacing w:after="0" w:line="240" w:lineRule="auto"/>
        <w:ind w:left="832" w:right="48" w:hanging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  <w:t xml:space="preserve">у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брасцу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</w:t>
      </w:r>
      <w:r w:rsidRPr="008364F0">
        <w:rPr>
          <w:rFonts w:ascii="Times New Roman" w:hAnsi="Times New Roman" w:cs="Times New Roman"/>
          <w:spacing w:val="-1"/>
          <w:lang w:val="ru-RU"/>
        </w:rPr>
        <w:t>.</w:t>
      </w:r>
      <w:r w:rsidRPr="008364F0">
        <w:rPr>
          <w:rFonts w:ascii="Times New Roman" w:hAnsi="Times New Roman" w:cs="Times New Roman"/>
          <w:lang w:val="ru-RU"/>
        </w:rPr>
        <w:t>1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</w:t>
      </w:r>
      <w:r w:rsidRPr="008364F0">
        <w:rPr>
          <w:rFonts w:ascii="Times New Roman" w:hAnsi="Times New Roman" w:cs="Times New Roman"/>
          <w:spacing w:val="-2"/>
          <w:lang w:val="ru-RU"/>
        </w:rPr>
        <w:t>.</w:t>
      </w:r>
      <w:r w:rsidRPr="008364F0">
        <w:rPr>
          <w:rFonts w:ascii="Times New Roman" w:hAnsi="Times New Roman" w:cs="Times New Roman"/>
          <w:lang w:val="ru-RU"/>
        </w:rPr>
        <w:t>1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и)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еде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ив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едиш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е 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а;</w:t>
      </w:r>
      <w:r w:rsidRPr="008364F0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ао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енат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пне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редности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ерити</w:t>
      </w:r>
      <w:r w:rsidRPr="008364F0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бити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ећи 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5</w:t>
      </w:r>
      <w:r w:rsidRPr="008364F0">
        <w:rPr>
          <w:rFonts w:ascii="Times New Roman" w:hAnsi="Times New Roman" w:cs="Times New Roman"/>
          <w:lang w:val="ru-RU"/>
        </w:rPr>
        <w:t>0 %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део пр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ета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 ће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ршити пре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 по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tabs>
          <w:tab w:val="left" w:pos="820"/>
        </w:tabs>
        <w:spacing w:before="15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ни, пе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атом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ери и потпише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бр. 1</w:t>
      </w:r>
      <w:r w:rsidRPr="008364F0">
        <w:rPr>
          <w:rFonts w:ascii="Times New Roman" w:hAnsi="Times New Roman" w:cs="Times New Roman"/>
          <w:spacing w:val="-2"/>
          <w:lang w:val="ru-RU"/>
        </w:rPr>
        <w:t>.</w:t>
      </w:r>
      <w:r w:rsidRPr="008364F0">
        <w:rPr>
          <w:rFonts w:ascii="Times New Roman" w:hAnsi="Times New Roman" w:cs="Times New Roman"/>
          <w:lang w:val="ru-RU"/>
        </w:rPr>
        <w:t>1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;</w:t>
      </w:r>
    </w:p>
    <w:p w:rsidR="00F528C0" w:rsidRPr="008364F0" w:rsidRDefault="00F528C0">
      <w:pPr>
        <w:tabs>
          <w:tab w:val="left" w:pos="820"/>
        </w:tabs>
        <w:spacing w:before="15" w:after="0" w:line="241" w:lineRule="auto"/>
        <w:ind w:left="832" w:right="50" w:hanging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ан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сти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их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</w:t>
      </w:r>
      <w:r w:rsidRPr="008364F0">
        <w:rPr>
          <w:rFonts w:ascii="Times New Roman" w:hAnsi="Times New Roman" w:cs="Times New Roman"/>
          <w:spacing w:val="-2"/>
          <w:lang w:val="ru-RU"/>
        </w:rPr>
        <w:t>5</w:t>
      </w:r>
      <w:r w:rsidRPr="008364F0">
        <w:rPr>
          <w:rFonts w:ascii="Times New Roman" w:hAnsi="Times New Roman" w:cs="Times New Roman"/>
          <w:lang w:val="ru-RU"/>
        </w:rPr>
        <w:t>. став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1. тач 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)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до </w:t>
      </w:r>
      <w:r w:rsidRPr="008364F0">
        <w:rPr>
          <w:rFonts w:ascii="Times New Roman" w:hAnsi="Times New Roman" w:cs="Times New Roman"/>
          <w:spacing w:val="-2"/>
          <w:lang w:val="ru-RU"/>
        </w:rPr>
        <w:t>4</w:t>
      </w:r>
      <w:r w:rsidRPr="008364F0">
        <w:rPr>
          <w:rFonts w:ascii="Times New Roman" w:hAnsi="Times New Roman" w:cs="Times New Roman"/>
          <w:lang w:val="ru-RU"/>
        </w:rPr>
        <w:t>)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</w:p>
    <w:p w:rsidR="00F528C0" w:rsidRPr="008364F0" w:rsidRDefault="00F528C0">
      <w:pPr>
        <w:tabs>
          <w:tab w:val="left" w:pos="820"/>
        </w:tabs>
        <w:spacing w:before="12" w:after="0" w:line="241" w:lineRule="auto"/>
        <w:ind w:left="832" w:right="49" w:hanging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илац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пренети 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спела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тно 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део 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рша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 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tabs>
          <w:tab w:val="left" w:pos="820"/>
        </w:tabs>
        <w:spacing w:before="12" w:after="0" w:line="241" w:lineRule="auto"/>
        <w:ind w:left="832" w:right="47" w:hanging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ач 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ан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ти 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ао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лице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ео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ди,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на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страни 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он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нош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де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наста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еспос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бност 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плаћ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а,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то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лице 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 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претх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дну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ласн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ст 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ца.</w:t>
      </w:r>
    </w:p>
    <w:p w:rsidR="00F528C0" w:rsidRPr="008364F0" w:rsidRDefault="00F528C0">
      <w:pPr>
        <w:tabs>
          <w:tab w:val="left" w:pos="820"/>
        </w:tabs>
        <w:spacing w:before="12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бити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</w:p>
    <w:p w:rsidR="00F528C0" w:rsidRPr="008364F0" w:rsidRDefault="00F528C0">
      <w:pPr>
        <w:spacing w:before="1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брасцу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ини саста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ни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ео 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tabs>
          <w:tab w:val="left" w:pos="820"/>
        </w:tabs>
        <w:spacing w:before="15" w:after="0" w:line="241" w:lineRule="auto"/>
        <w:ind w:left="832" w:right="52" w:hanging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ности</w:t>
      </w:r>
      <w:r w:rsidRPr="008364F0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ара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иоцу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рше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орене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е,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без</w:t>
      </w:r>
      <w:r w:rsidRPr="008364F0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ира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бро</w:t>
      </w:r>
      <w:r w:rsidRPr="008364F0">
        <w:rPr>
          <w:rFonts w:ascii="Times New Roman" w:hAnsi="Times New Roman" w:cs="Times New Roman"/>
          <w:lang w:val="ru-RU"/>
        </w:rPr>
        <w:t>ј 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tabs>
          <w:tab w:val="left" w:pos="820"/>
        </w:tabs>
        <w:spacing w:before="12" w:after="0" w:line="241" w:lineRule="auto"/>
        <w:ind w:left="831" w:right="49" w:hanging="359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ач 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ан 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</w:t>
      </w:r>
      <w:r w:rsidRPr="008364F0">
        <w:rPr>
          <w:rFonts w:ascii="Times New Roman" w:hAnsi="Times New Roman" w:cs="Times New Roman"/>
          <w:spacing w:val="-3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на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 xml:space="preserve">ов 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ах</w:t>
      </w:r>
      <w:r w:rsidRPr="008364F0">
        <w:rPr>
          <w:rFonts w:ascii="Times New Roman" w:hAnsi="Times New Roman" w:cs="Times New Roman"/>
          <w:lang w:val="ru-RU"/>
        </w:rPr>
        <w:t>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ћи 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п 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од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а,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ради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сти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ених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tabs>
          <w:tab w:val="left" w:pos="820"/>
        </w:tabs>
        <w:spacing w:before="12" w:after="0" w:line="240" w:lineRule="auto"/>
        <w:ind w:left="471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  <w:t>Усло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еду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инан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г,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ног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тех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апаците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осталн</w:t>
      </w:r>
      <w:r w:rsidRPr="008364F0">
        <w:rPr>
          <w:rFonts w:ascii="Times New Roman" w:hAnsi="Times New Roman" w:cs="Times New Roman"/>
          <w:spacing w:val="-3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,</w:t>
      </w:r>
    </w:p>
    <w:p w:rsidR="00F528C0" w:rsidRPr="008364F0" w:rsidRDefault="00F528C0">
      <w:pPr>
        <w:spacing w:before="1" w:after="0" w:line="240" w:lineRule="auto"/>
        <w:ind w:left="831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без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ира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 бр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5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9" w:lineRule="exact"/>
        <w:ind w:left="1244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8. 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нич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а пон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а: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6"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/>
        <w:rPr>
          <w:lang w:val="ru-RU"/>
        </w:rPr>
        <w:sectPr w:rsidR="00F528C0" w:rsidRPr="008364F0">
          <w:pgSz w:w="11920" w:h="16840"/>
          <w:pgMar w:top="760" w:right="740" w:bottom="1940" w:left="740" w:header="0" w:footer="1704" w:gutter="0"/>
          <w:cols w:space="720"/>
        </w:sectPr>
      </w:pPr>
    </w:p>
    <w:p w:rsidR="00F528C0" w:rsidRPr="008364F0" w:rsidRDefault="00F528C0">
      <w:pPr>
        <w:spacing w:before="7" w:after="0" w:line="110" w:lineRule="exact"/>
        <w:rPr>
          <w:sz w:val="11"/>
          <w:szCs w:val="11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112" w:right="-7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4)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она.</w:t>
      </w:r>
    </w:p>
    <w:p w:rsidR="00F528C0" w:rsidRPr="008364F0" w:rsidRDefault="00F528C0">
      <w:pPr>
        <w:spacing w:before="32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ети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-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ед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а.</w:t>
      </w:r>
    </w:p>
    <w:p w:rsidR="00F528C0" w:rsidRPr="008364F0" w:rsidRDefault="00F528C0">
      <w:pPr>
        <w:spacing w:after="0" w:line="245" w:lineRule="exact"/>
        <w:ind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Св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и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75.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став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1.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1)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</w:p>
    <w:p w:rsidR="00F528C0" w:rsidRPr="008364F0" w:rsidRDefault="00F528C0">
      <w:pPr>
        <w:spacing w:before="12" w:after="0" w:line="220" w:lineRule="exact"/>
        <w:rPr>
          <w:lang w:val="ru-RU"/>
        </w:rPr>
      </w:pPr>
    </w:p>
    <w:p w:rsidR="00F528C0" w:rsidRPr="008364F0" w:rsidRDefault="00F528C0">
      <w:pPr>
        <w:spacing w:after="0" w:line="249" w:lineRule="exact"/>
        <w:ind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position w:val="-1"/>
          <w:lang w:val="ru-RU"/>
        </w:rPr>
        <w:t>Услов</w:t>
      </w:r>
      <w:r w:rsidRPr="008364F0">
        <w:rPr>
          <w:rFonts w:ascii="Times New Roman" w:hAnsi="Times New Roman" w:cs="Times New Roman"/>
          <w:spacing w:val="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из</w:t>
      </w:r>
      <w:r w:rsidRPr="008364F0">
        <w:rPr>
          <w:rFonts w:ascii="Times New Roman" w:hAnsi="Times New Roman" w:cs="Times New Roman"/>
          <w:spacing w:val="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>них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сло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из</w:t>
      </w:r>
      <w:r w:rsidRPr="008364F0">
        <w:rPr>
          <w:rFonts w:ascii="Times New Roman" w:hAnsi="Times New Roman" w:cs="Times New Roman"/>
          <w:spacing w:val="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лана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75.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став</w:t>
      </w:r>
      <w:r w:rsidRPr="008364F0">
        <w:rPr>
          <w:rFonts w:ascii="Times New Roman" w:hAnsi="Times New Roman" w:cs="Times New Roman"/>
          <w:spacing w:val="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1.</w:t>
      </w:r>
      <w:r w:rsidRPr="008364F0">
        <w:rPr>
          <w:rFonts w:ascii="Times New Roman" w:hAnsi="Times New Roman" w:cs="Times New Roman"/>
          <w:spacing w:val="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та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.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5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За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она</w:t>
      </w:r>
      <w:r w:rsidRPr="008364F0">
        <w:rPr>
          <w:rFonts w:ascii="Times New Roman" w:hAnsi="Times New Roman" w:cs="Times New Roman"/>
          <w:spacing w:val="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ж</w:t>
      </w:r>
      <w:r w:rsidRPr="008364F0">
        <w:rPr>
          <w:rFonts w:ascii="Times New Roman" w:hAnsi="Times New Roman" w:cs="Times New Roman"/>
          <w:position w:val="-1"/>
          <w:lang w:val="ru-RU"/>
        </w:rPr>
        <w:t>ан</w: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по</w: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ђ</w:t>
      </w:r>
      <w:r w:rsidRPr="008364F0">
        <w:rPr>
          <w:rFonts w:ascii="Times New Roman" w:hAnsi="Times New Roman" w:cs="Times New Roman"/>
          <w:position w:val="-1"/>
          <w:lang w:val="ru-RU"/>
        </w:rPr>
        <w:t>ач</w:t>
      </w:r>
      <w:r w:rsidRPr="008364F0">
        <w:rPr>
          <w:rFonts w:ascii="Times New Roman" w:hAnsi="Times New Roman" w:cs="Times New Roman"/>
          <w:spacing w:val="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position w:val="-1"/>
          <w:lang w:val="ru-RU"/>
        </w:rPr>
        <w:t>з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1048" w:space="196"/>
            <w:col w:w="9196"/>
          </w:cols>
        </w:sectPr>
      </w:pPr>
    </w:p>
    <w:p w:rsidR="00F528C0" w:rsidRPr="008364F0" w:rsidRDefault="00F528C0">
      <w:pPr>
        <w:spacing w:after="0" w:line="244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ерено 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неоп</w:t>
      </w:r>
      <w:r w:rsidRPr="008364F0">
        <w:rPr>
          <w:rFonts w:ascii="Times New Roman" w:hAnsi="Times New Roman" w:cs="Times New Roman"/>
          <w:spacing w:val="-2"/>
          <w:lang w:val="ru-RU"/>
        </w:rPr>
        <w:t>х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еност 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10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exact"/>
        <w:ind w:left="112" w:right="56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део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едни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i/>
          <w:iCs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пораз</w:t>
      </w:r>
      <w:r w:rsidRPr="008364F0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i/>
          <w:iCs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се</w:t>
      </w:r>
      <w:r w:rsidRPr="008364F0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понуђа</w:t>
      </w:r>
      <w:r w:rsidRPr="008364F0">
        <w:rPr>
          <w:rFonts w:ascii="Times New Roman" w:hAnsi="Times New Roman" w:cs="Times New Roman"/>
          <w:b/>
          <w:bCs/>
          <w:i/>
          <w:iCs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i/>
          <w:iCs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групе међус</w:t>
      </w:r>
      <w:r w:rsidRPr="008364F0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бно</w:t>
      </w:r>
      <w:r w:rsidRPr="008364F0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пре</w:t>
      </w:r>
      <w:r w:rsidRPr="008364F0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а нару</w:t>
      </w:r>
      <w:r w:rsidRPr="008364F0">
        <w:rPr>
          <w:rFonts w:ascii="Times New Roman" w:hAnsi="Times New Roman" w:cs="Times New Roman"/>
          <w:b/>
          <w:bCs/>
          <w:i/>
          <w:iCs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иоцу</w:t>
      </w:r>
      <w:r w:rsidRPr="008364F0">
        <w:rPr>
          <w:rFonts w:ascii="Times New Roman" w:hAnsi="Times New Roman" w:cs="Times New Roman"/>
          <w:b/>
          <w:bCs/>
          <w:i/>
          <w:i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обав</w:t>
      </w:r>
      <w:r w:rsidRPr="008364F0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зу</w:t>
      </w:r>
      <w:r w:rsidRPr="008364F0">
        <w:rPr>
          <w:rFonts w:ascii="Times New Roman" w:hAnsi="Times New Roman" w:cs="Times New Roman"/>
          <w:b/>
          <w:bCs/>
          <w:i/>
          <w:iCs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i/>
          <w:iCs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на извр</w:t>
      </w:r>
      <w:r w:rsidRPr="008364F0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i/>
          <w:i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i/>
          <w:iCs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не</w:t>
      </w:r>
      <w:r w:rsidRPr="008364F0">
        <w:rPr>
          <w:rFonts w:ascii="Times New Roman" w:hAnsi="Times New Roman" w:cs="Times New Roman"/>
          <w:b/>
          <w:bCs/>
          <w:i/>
          <w:iCs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бав</w:t>
      </w:r>
      <w:r w:rsidRPr="008364F0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 подат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пропи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ане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.</w:t>
      </w:r>
      <w:r w:rsidRPr="008364F0">
        <w:rPr>
          <w:rFonts w:ascii="Times New Roman" w:hAnsi="Times New Roman" w:cs="Times New Roman"/>
          <w:lang w:val="ru-RU"/>
        </w:rPr>
        <w:t>81</w:t>
      </w:r>
      <w:r w:rsidRPr="008364F0">
        <w:rPr>
          <w:rFonts w:ascii="Times New Roman" w:hAnsi="Times New Roman" w:cs="Times New Roman"/>
          <w:spacing w:val="-2"/>
          <w:lang w:val="ru-RU"/>
        </w:rPr>
        <w:t>.</w:t>
      </w:r>
      <w:r w:rsidRPr="008364F0">
        <w:rPr>
          <w:rFonts w:ascii="Times New Roman" w:hAnsi="Times New Roman" w:cs="Times New Roman"/>
          <w:lang w:val="ru-RU"/>
        </w:rPr>
        <w:t>став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4. З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 w:line="247" w:lineRule="exact"/>
        <w:ind w:left="117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подноси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па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расцу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об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ј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)</w:t>
      </w:r>
    </w:p>
    <w:p w:rsidR="00F528C0" w:rsidRPr="008364F0" w:rsidRDefault="00F528C0">
      <w:pPr>
        <w:spacing w:before="1" w:after="0" w:line="240" w:lineRule="auto"/>
        <w:ind w:left="117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ести 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есни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едни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ди.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spacing w:before="71" w:after="0" w:line="252" w:lineRule="exact"/>
        <w:ind w:left="117" w:right="51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За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г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есни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едни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lang w:val="ru-RU"/>
        </w:rPr>
        <w:t xml:space="preserve">ј 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ди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нити,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атом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ерити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потписати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ац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бр.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1.2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и.</w:t>
      </w:r>
    </w:p>
    <w:p w:rsidR="00F528C0" w:rsidRPr="008364F0" w:rsidRDefault="00F528C0">
      <w:pPr>
        <w:spacing w:after="0" w:line="249" w:lineRule="exact"/>
        <w:ind w:left="117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 из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рупе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рани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ено сол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дарно 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ру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5" w:after="0" w:line="252" w:lineRule="exact"/>
        <w:ind w:left="117" w:right="48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ити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них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лица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еду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ће про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ес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оналне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ал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бити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ше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</w:t>
      </w:r>
    </w:p>
    <w:p w:rsidR="00F528C0" w:rsidRPr="008364F0" w:rsidRDefault="00F528C0">
      <w:pPr>
        <w:spacing w:before="19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52" w:lineRule="exact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9.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lang w:val="ru-RU"/>
        </w:rPr>
        <w:t>те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и у по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lang w:val="ru-RU"/>
        </w:rPr>
        <w:t>ра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lang w:val="ru-RU"/>
        </w:rPr>
        <w:t>еног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начина и ус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 п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аћа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а, рока исп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руке,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енту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них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ругих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ности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од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ко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их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иси 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lang w:val="ru-RU"/>
        </w:rPr>
        <w:t>пра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ност 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ну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</w:p>
    <w:p w:rsidR="00F528C0" w:rsidRPr="008364F0" w:rsidRDefault="00F528C0">
      <w:pPr>
        <w:spacing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9.1. </w:t>
      </w:r>
      <w:r w:rsidRPr="008364F0">
        <w:rPr>
          <w:rFonts w:ascii="Times New Roman" w:hAnsi="Times New Roman" w:cs="Times New Roman"/>
          <w:lang w:val="ru-RU"/>
        </w:rPr>
        <w:t>Захте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ина и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плаћ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i/>
          <w:iCs/>
          <w:lang w:val="ru-RU"/>
        </w:rPr>
        <w:t>.</w:t>
      </w:r>
    </w:p>
    <w:p w:rsidR="00F528C0" w:rsidRPr="008364F0" w:rsidRDefault="00F528C0">
      <w:pPr>
        <w:spacing w:before="11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12" w:right="48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ач </w:t>
      </w:r>
      <w:r w:rsidRPr="008364F0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треба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2"/>
          <w:lang w:val="ru-RU"/>
        </w:rPr>
        <w:t>се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сис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 xml:space="preserve">ем </w:t>
      </w:r>
      <w:r w:rsidRPr="008364F0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им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ћена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ина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на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инс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им станица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lang w:val="ru-RU"/>
        </w:rPr>
        <w:t>ориш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ем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пан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их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артица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дст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идентир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попрод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них тран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оторних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ши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пац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пан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артице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</w:t>
      </w:r>
      <w:r w:rsidRPr="008364F0">
        <w:rPr>
          <w:rFonts w:ascii="Times New Roman" w:hAnsi="Times New Roman" w:cs="Times New Roman"/>
          <w:spacing w:val="-2"/>
          <w:lang w:val="ru-RU"/>
        </w:rPr>
        <w:t>еб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ило.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иоцу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есе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ит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артици,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осно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љених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дата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 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иоца.</w:t>
      </w:r>
    </w:p>
    <w:p w:rsidR="00F528C0" w:rsidRPr="008364F0" w:rsidRDefault="00F528C0">
      <w:pPr>
        <w:spacing w:before="5" w:after="0" w:line="252" w:lineRule="exact"/>
        <w:ind w:left="112" w:right="1286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лаћ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рши се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платом 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н, 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предра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 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поста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.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 одре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ну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дина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уплата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lang w:val="ru-RU"/>
        </w:rPr>
        <w:t>оришћ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ица.</w:t>
      </w:r>
    </w:p>
    <w:p w:rsidR="00F528C0" w:rsidRPr="008364F0" w:rsidRDefault="00F528C0">
      <w:pPr>
        <w:spacing w:before="11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244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9.2. </w:t>
      </w:r>
      <w:r w:rsidRPr="008364F0">
        <w:rPr>
          <w:rFonts w:ascii="Times New Roman" w:hAnsi="Times New Roman" w:cs="Times New Roman"/>
          <w:lang w:val="ru-RU"/>
        </w:rPr>
        <w:t>Захтев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 и ро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а:</w:t>
      </w:r>
    </w:p>
    <w:p w:rsidR="00F528C0" w:rsidRPr="008364F0" w:rsidRDefault="00F528C0">
      <w:pPr>
        <w:spacing w:before="18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52" w:lineRule="exact"/>
        <w:ind w:left="112" w:right="47" w:firstLine="1132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Место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порук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: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ним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ести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бен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инс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станиц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)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 територ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 Реп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бл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е.</w:t>
      </w:r>
    </w:p>
    <w:p w:rsidR="00F528C0" w:rsidRPr="008364F0" w:rsidRDefault="00F528C0">
      <w:pPr>
        <w:spacing w:before="18"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36" w:after="0" w:line="252" w:lineRule="exact"/>
        <w:ind w:left="112" w:right="48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ок испор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: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ина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бен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инс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аница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цеси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на,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 потреби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иоца.</w:t>
      </w:r>
    </w:p>
    <w:p w:rsidR="00F528C0" w:rsidRPr="008364F0" w:rsidRDefault="00F528C0">
      <w:pPr>
        <w:spacing w:before="11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9.3. </w:t>
      </w:r>
      <w:r w:rsidRPr="008364F0">
        <w:rPr>
          <w:rFonts w:ascii="Times New Roman" w:hAnsi="Times New Roman" w:cs="Times New Roman"/>
          <w:lang w:val="ru-RU"/>
        </w:rPr>
        <w:t>Захтев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</w:p>
    <w:p w:rsidR="00F528C0" w:rsidRPr="008364F0" w:rsidRDefault="00F528C0">
      <w:pPr>
        <w:spacing w:before="17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52" w:lineRule="exact"/>
        <w:ind w:left="112" w:right="52" w:firstLine="1132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ок</w:t>
      </w:r>
      <w:r w:rsidRPr="008364F0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пону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раћи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30</w:t>
      </w:r>
      <w:r w:rsidRPr="008364F0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ана</w:t>
      </w:r>
      <w:r w:rsidRPr="008364F0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од</w:t>
      </w:r>
      <w:r w:rsidRPr="008364F0">
        <w:rPr>
          <w:rFonts w:ascii="Times New Roman" w:hAnsi="Times New Roman" w:cs="Times New Roman"/>
          <w:b/>
          <w:bCs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ана</w:t>
      </w:r>
      <w:r w:rsidRPr="008364F0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от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ара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ону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са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ланом 90.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ним 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2" w:after="0" w:line="252" w:lineRule="exact"/>
        <w:ind w:left="112" w:right="48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 исте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ан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писаном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атра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де.</w:t>
      </w:r>
    </w:p>
    <w:p w:rsidR="00F528C0" w:rsidRPr="008364F0" w:rsidRDefault="00F528C0">
      <w:pPr>
        <w:spacing w:after="0" w:line="249" w:lineRule="exact"/>
        <w:ind w:left="1244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ач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 прих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ати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хтев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ати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5" w:after="0" w:line="252" w:lineRule="exact"/>
        <w:ind w:left="112" w:right="52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раћи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ок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30 дана,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ео рок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ао неприх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8" w:after="0" w:line="500" w:lineRule="atLeast"/>
        <w:ind w:left="1244" w:right="2667" w:hanging="5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10.</w:t>
      </w:r>
      <w:r w:rsidRPr="008364F0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ач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>н на 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ора би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lang w:val="ru-RU"/>
        </w:rPr>
        <w:t>и на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lang w:val="ru-RU"/>
        </w:rPr>
        <w:t>на и из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lang w:val="ru-RU"/>
        </w:rPr>
        <w:t>ена цена у 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ну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: </w:t>
      </w:r>
      <w:r w:rsidRPr="008364F0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ута</w:t>
      </w:r>
      <w:r w:rsidRPr="008364F0">
        <w:rPr>
          <w:rFonts w:ascii="Times New Roman" w:hAnsi="Times New Roman" w:cs="Times New Roman"/>
          <w:u w:val="thick" w:color="000000"/>
          <w:lang w:val="ru-RU"/>
        </w:rPr>
        <w:t>: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в</w:t>
      </w:r>
      <w:r w:rsidRPr="008364F0">
        <w:rPr>
          <w:rFonts w:ascii="Times New Roman" w:hAnsi="Times New Roman" w:cs="Times New Roman"/>
          <w:lang w:val="ru-RU"/>
        </w:rPr>
        <w:t>редности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 ис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ина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а.</w:t>
      </w:r>
    </w:p>
    <w:p w:rsidR="00F528C0" w:rsidRPr="008364F0" w:rsidRDefault="00F528C0">
      <w:pPr>
        <w:spacing w:after="0" w:line="276" w:lineRule="exact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ин</w:t>
      </w:r>
      <w:r w:rsidRPr="008364F0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мо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ти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ав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5"/>
          <w:sz w:val="24"/>
          <w:szCs w:val="24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же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на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ди</w:t>
      </w:r>
      <w:r w:rsidRPr="008364F0">
        <w:rPr>
          <w:rFonts w:ascii="Times New Roman" w:hAnsi="Times New Roman" w:cs="Times New Roman"/>
          <w:sz w:val="24"/>
          <w:szCs w:val="24"/>
          <w:u w:val="thick" w:color="000000"/>
          <w:lang w:val="ru-RU"/>
        </w:rPr>
        <w:t>: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 у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28C0" w:rsidRPr="008364F0" w:rsidRDefault="00F528C0">
      <w:pPr>
        <w:spacing w:before="20" w:after="0" w:line="240" w:lineRule="auto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ини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3. –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28C0" w:rsidRPr="008364F0" w:rsidRDefault="00F528C0">
      <w:pPr>
        <w:spacing w:before="1" w:after="0" w:line="254" w:lineRule="exact"/>
        <w:ind w:left="112" w:right="52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 сл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поднет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 ни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ено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цена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и без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ПДВ</w:t>
      </w:r>
      <w:r w:rsidRPr="008364F0">
        <w:rPr>
          <w:rFonts w:ascii="Times New Roman" w:hAnsi="Times New Roman" w:cs="Times New Roman"/>
          <w:lang w:val="ru-RU"/>
        </w:rPr>
        <w:t>, с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атраће се, с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сно 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им 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а,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иста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ата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без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П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 w:line="249" w:lineRule="exact"/>
        <w:ind w:left="1244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оби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ено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пити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ладу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ом</w:t>
      </w:r>
    </w:p>
    <w:p w:rsidR="00F528C0" w:rsidRPr="008364F0" w:rsidRDefault="00F528C0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92. За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ним наба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3" w:after="0" w:line="252" w:lineRule="exact"/>
        <w:ind w:left="112" w:right="50" w:firstLine="1132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9"/>
          <w:u w:val="thick" w:color="000000"/>
          <w:lang w:val="ru-RU"/>
        </w:rPr>
        <w:t>Стру</w:t>
      </w:r>
      <w:r w:rsidRPr="008364F0">
        <w:rPr>
          <w:rFonts w:ascii="Times New Roman" w:hAnsi="Times New Roman" w:cs="Times New Roman"/>
          <w:b/>
          <w:bCs/>
          <w:spacing w:val="10"/>
          <w:u w:val="thick" w:color="000000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9"/>
          <w:u w:val="thick" w:color="000000"/>
          <w:lang w:val="ru-RU"/>
        </w:rPr>
        <w:t>тур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35"/>
          <w:u w:val="thick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0"/>
          <w:u w:val="thick" w:color="000000"/>
          <w:lang w:val="ru-RU"/>
        </w:rPr>
        <w:t>цене</w:t>
      </w:r>
      <w:r w:rsidRPr="008364F0">
        <w:rPr>
          <w:rFonts w:ascii="Times New Roman" w:hAnsi="Times New Roman" w:cs="Times New Roman"/>
          <w:lang w:val="ru-RU"/>
        </w:rPr>
        <w:t xml:space="preserve">: </w:t>
      </w:r>
      <w:r w:rsidRPr="008364F0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ач 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ан 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бр</w:t>
      </w:r>
      <w:r w:rsidRPr="008364F0">
        <w:rPr>
          <w:rFonts w:ascii="Times New Roman" w:hAnsi="Times New Roman" w:cs="Times New Roman"/>
          <w:lang w:val="ru-RU"/>
        </w:rPr>
        <w:t xml:space="preserve">асцу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3. 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– 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ац 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ре </w:t>
      </w:r>
      <w:r w:rsidRPr="008364F0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цене 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еде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едини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у цену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динари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без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, при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ад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ћи пдв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ладу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оном о пдв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динари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а,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ао и</w:t>
      </w:r>
    </w:p>
    <w:p w:rsidR="00F528C0" w:rsidRPr="008364F0" w:rsidRDefault="00F528C0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цену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динари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унатим пд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14" w:after="0" w:line="256" w:lineRule="auto"/>
        <w:ind w:left="112" w:right="45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Book Antiqua" w:hAnsi="Book Antiqua" w:cs="Book Antiqua"/>
          <w:spacing w:val="-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ора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држи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ве 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еме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ђе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8364F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8364F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оје</w:t>
      </w:r>
      <w:r w:rsidRPr="008364F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ји</w:t>
      </w:r>
      <w:r w:rsidRPr="008364F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Book Antiqua" w:hAnsi="Book Antiqua" w:cs="Book Antiqua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царина,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транспорт,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спор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атер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ла,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енер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ената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сли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).</w:t>
      </w:r>
    </w:p>
    <w:p w:rsidR="00F528C0" w:rsidRPr="008364F0" w:rsidRDefault="00F528C0">
      <w:pPr>
        <w:spacing w:after="0"/>
        <w:jc w:val="both"/>
        <w:rPr>
          <w:lang w:val="ru-RU"/>
        </w:rPr>
        <w:sectPr w:rsidR="00F528C0" w:rsidRPr="008364F0">
          <w:pgSz w:w="11920" w:h="16840"/>
          <w:pgMar w:top="760" w:right="740" w:bottom="1900" w:left="740" w:header="0" w:footer="1704" w:gutter="0"/>
          <w:cols w:space="720"/>
        </w:sectPr>
      </w:pPr>
    </w:p>
    <w:p w:rsidR="00F528C0" w:rsidRPr="008364F0" w:rsidRDefault="00F528C0">
      <w:pPr>
        <w:spacing w:before="71" w:after="0" w:line="252" w:lineRule="exact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 стр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цене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ач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ни,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ери пе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атом и потпиш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 су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ни подаци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обрасци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ени.</w:t>
      </w:r>
    </w:p>
    <w:p w:rsidR="00F528C0" w:rsidRPr="008364F0" w:rsidRDefault="00F528C0">
      <w:pPr>
        <w:spacing w:before="16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39" w:lineRule="auto"/>
        <w:ind w:left="112" w:right="50" w:firstLine="108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11.</w:t>
      </w:r>
      <w:r w:rsidRPr="008364F0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аци  </w:t>
      </w:r>
      <w:r w:rsidRPr="008364F0">
        <w:rPr>
          <w:rFonts w:ascii="Times New Roman" w:hAnsi="Times New Roman" w:cs="Times New Roman"/>
          <w:b/>
          <w:bCs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о  </w:t>
      </w:r>
      <w:r w:rsidRPr="008364F0">
        <w:rPr>
          <w:rFonts w:ascii="Times New Roman" w:hAnsi="Times New Roman" w:cs="Times New Roman"/>
          <w:b/>
          <w:bCs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ном  </w:t>
      </w:r>
      <w:r w:rsidRPr="008364F0">
        <w:rPr>
          <w:rFonts w:ascii="Times New Roman" w:hAnsi="Times New Roman" w:cs="Times New Roman"/>
          <w:b/>
          <w:bCs/>
          <w:spacing w:val="4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ор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ану  </w:t>
      </w:r>
      <w:r w:rsidRPr="008364F0">
        <w:rPr>
          <w:rFonts w:ascii="Times New Roman" w:hAnsi="Times New Roman" w:cs="Times New Roman"/>
          <w:b/>
          <w:bCs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и  </w:t>
      </w:r>
      <w:r w:rsidRPr="008364F0">
        <w:rPr>
          <w:rFonts w:ascii="Times New Roman" w:hAnsi="Times New Roman" w:cs="Times New Roman"/>
          <w:b/>
          <w:bCs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ган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>заци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и,  </w:t>
      </w:r>
      <w:r w:rsidRPr="008364F0">
        <w:rPr>
          <w:rFonts w:ascii="Times New Roman" w:hAnsi="Times New Roman" w:cs="Times New Roman"/>
          <w:b/>
          <w:bCs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осно  </w:t>
      </w:r>
      <w:r w:rsidRPr="008364F0">
        <w:rPr>
          <w:rFonts w:ascii="Times New Roman" w:hAnsi="Times New Roman" w:cs="Times New Roman"/>
          <w:b/>
          <w:bCs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орг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ну  </w:t>
      </w:r>
      <w:r w:rsidRPr="008364F0">
        <w:rPr>
          <w:rFonts w:ascii="Times New Roman" w:hAnsi="Times New Roman" w:cs="Times New Roman"/>
          <w:b/>
          <w:bCs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и  </w:t>
      </w:r>
      <w:r w:rsidRPr="008364F0">
        <w:rPr>
          <w:rFonts w:ascii="Times New Roman" w:hAnsi="Times New Roman" w:cs="Times New Roman"/>
          <w:b/>
          <w:bCs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lang w:val="ru-RU"/>
        </w:rPr>
        <w:t>би територи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не 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ау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lang w:val="ru-RU"/>
        </w:rPr>
        <w:t>оно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и 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ок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не 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lang w:val="ru-RU"/>
        </w:rPr>
        <w:t>пра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се 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огу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ла</w:t>
      </w:r>
      <w:r w:rsidRPr="008364F0">
        <w:rPr>
          <w:rFonts w:ascii="Times New Roman" w:hAnsi="Times New Roman" w:cs="Times New Roman"/>
          <w:b/>
          <w:bCs/>
          <w:lang w:val="ru-RU"/>
        </w:rPr>
        <w:t>го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обити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>сп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ни по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аци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поре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lang w:val="ru-RU"/>
        </w:rPr>
        <w:t>ким</w:t>
      </w:r>
      <w:r w:rsidRPr="008364F0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об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ав</w:t>
      </w:r>
      <w:r w:rsidRPr="008364F0">
        <w:rPr>
          <w:rFonts w:ascii="Times New Roman" w:hAnsi="Times New Roman" w:cs="Times New Roman"/>
          <w:b/>
          <w:bCs/>
          <w:lang w:val="ru-RU"/>
        </w:rPr>
        <w:t>еза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а,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lang w:val="ru-RU"/>
        </w:rPr>
        <w:t>тити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не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ср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ине,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lang w:val="ru-RU"/>
        </w:rPr>
        <w:t>тити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при</w:t>
      </w:r>
      <w:r w:rsidRPr="008364F0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>апо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у,</w:t>
      </w:r>
      <w:r w:rsidRPr="008364F0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ра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 и с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.,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а ко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и су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ез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ни уа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из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lang w:val="ru-RU"/>
        </w:rPr>
        <w:t>го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ора 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ној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ци</w:t>
      </w:r>
    </w:p>
    <w:p w:rsidR="00F528C0" w:rsidRPr="008364F0" w:rsidRDefault="00F528C0">
      <w:pPr>
        <w:spacing w:before="9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одаци о пор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им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добити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орес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и, Министа</w:t>
      </w:r>
      <w:r w:rsidRPr="008364F0">
        <w:rPr>
          <w:rFonts w:ascii="Times New Roman" w:hAnsi="Times New Roman" w:cs="Times New Roman"/>
          <w:spacing w:val="-2"/>
          <w:lang w:val="ru-RU"/>
        </w:rPr>
        <w:t>рс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ф</w:t>
      </w:r>
      <w:r w:rsidRPr="008364F0">
        <w:rPr>
          <w:rFonts w:ascii="Times New Roman" w:hAnsi="Times New Roman" w:cs="Times New Roman"/>
          <w:lang w:val="ru-RU"/>
        </w:rPr>
        <w:t>инанс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 w:line="252" w:lineRule="exact"/>
        <w:ind w:left="1244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одаци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штити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отне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дине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доби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енц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штиту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отне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едине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</w:p>
    <w:p w:rsidR="00F528C0" w:rsidRPr="008364F0" w:rsidRDefault="00F528C0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Министарст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пољо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ри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реде и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штите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отне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редине.</w:t>
      </w:r>
    </w:p>
    <w:p w:rsidR="00F528C0" w:rsidRPr="008364F0" w:rsidRDefault="00F528C0">
      <w:pPr>
        <w:spacing w:before="2" w:after="0" w:line="252" w:lineRule="exact"/>
        <w:ind w:left="112" w:right="51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одаци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аштити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з</w:t>
      </w:r>
      <w:r w:rsidRPr="008364F0">
        <w:rPr>
          <w:rFonts w:ascii="Times New Roman" w:hAnsi="Times New Roman" w:cs="Times New Roman"/>
          <w:lang w:val="ru-RU"/>
        </w:rPr>
        <w:t>апошља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у 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рада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у добити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Министарст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у рада,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апошља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соц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алне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полити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е.</w:t>
      </w:r>
    </w:p>
    <w:p w:rsidR="00F528C0" w:rsidRPr="008364F0" w:rsidRDefault="00F528C0">
      <w:pPr>
        <w:spacing w:before="15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1" w:lineRule="auto"/>
        <w:ind w:left="112" w:right="49" w:firstLine="108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12.</w:t>
      </w:r>
      <w:r w:rsidRPr="008364F0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аци </w:t>
      </w:r>
      <w:r w:rsidRPr="008364F0">
        <w:rPr>
          <w:rFonts w:ascii="Times New Roman" w:hAnsi="Times New Roman" w:cs="Times New Roman"/>
          <w:b/>
          <w:bCs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364F0">
        <w:rPr>
          <w:rFonts w:ascii="Times New Roman" w:hAnsi="Times New Roman" w:cs="Times New Roman"/>
          <w:b/>
          <w:bCs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рсти, </w:t>
      </w:r>
      <w:r w:rsidRPr="008364F0">
        <w:rPr>
          <w:rFonts w:ascii="Times New Roman" w:hAnsi="Times New Roman" w:cs="Times New Roman"/>
          <w:b/>
          <w:bCs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ини, </w:t>
      </w:r>
      <w:r w:rsidRPr="008364F0">
        <w:rPr>
          <w:rFonts w:ascii="Times New Roman" w:hAnsi="Times New Roman" w:cs="Times New Roman"/>
          <w:b/>
          <w:bCs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начину </w:t>
      </w:r>
      <w:r w:rsidRPr="008364F0">
        <w:rPr>
          <w:rFonts w:ascii="Times New Roman" w:hAnsi="Times New Roman" w:cs="Times New Roman"/>
          <w:b/>
          <w:bCs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364F0">
        <w:rPr>
          <w:rFonts w:ascii="Times New Roman" w:hAnsi="Times New Roman" w:cs="Times New Roman"/>
          <w:b/>
          <w:bCs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ини </w:t>
      </w:r>
      <w:r w:rsidRPr="008364F0">
        <w:rPr>
          <w:rFonts w:ascii="Times New Roman" w:hAnsi="Times New Roman" w:cs="Times New Roman"/>
          <w:b/>
          <w:bCs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364F0">
        <w:rPr>
          <w:rFonts w:ascii="Times New Roman" w:hAnsi="Times New Roman" w:cs="Times New Roman"/>
          <w:b/>
          <w:bCs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ро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lang w:val="ru-RU"/>
        </w:rPr>
        <w:t>езбе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а испу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ба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еза 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>ача</w:t>
      </w:r>
    </w:p>
    <w:p w:rsidR="00F528C0" w:rsidRPr="008364F0" w:rsidRDefault="00F528C0">
      <w:pPr>
        <w:spacing w:before="7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39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абрана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ао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љн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ан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дан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 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бе</w:t>
      </w:r>
      <w:r w:rsidRPr="008364F0">
        <w:rPr>
          <w:rFonts w:ascii="Times New Roman" w:hAnsi="Times New Roman" w:cs="Times New Roman"/>
          <w:spacing w:val="-4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ћ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ансног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лаћ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 сопст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ену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ени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ну и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плати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исини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10%</w:t>
      </w:r>
      <w:r w:rsidRPr="008364F0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редности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2"/>
          <w:lang w:val="ru-RU"/>
        </w:rPr>
        <w:t>ну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ез</w:t>
      </w:r>
      <w:r w:rsidRPr="008364F0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 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и 30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три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есе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)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 исте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риод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ен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ор.</w:t>
      </w:r>
    </w:p>
    <w:p w:rsidR="00F528C0" w:rsidRPr="008364F0" w:rsidRDefault="00F528C0">
      <w:pPr>
        <w:spacing w:before="1" w:after="0" w:line="254" w:lineRule="exact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Меница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бити 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ид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нтирана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истру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ца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ћ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одне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бан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 xml:space="preserve">а бити 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ерена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атом 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потписана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од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стране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 xml:space="preserve">ица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ашћен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г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е,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з 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ора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бити</w:t>
      </w:r>
    </w:p>
    <w:p w:rsidR="00F528C0" w:rsidRPr="008364F0" w:rsidRDefault="00F528C0">
      <w:pPr>
        <w:spacing w:after="0" w:line="249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 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ено и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ерено Мени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но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шћ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 -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пис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страна 26. о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е),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</w:p>
    <w:p w:rsidR="00F528C0" w:rsidRPr="008364F0" w:rsidRDefault="00F528C0">
      <w:pPr>
        <w:spacing w:before="1" w:after="0" w:line="254" w:lineRule="exact"/>
        <w:ind w:left="111" w:right="48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еним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носом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ћ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ј 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ансн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г 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ћ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а.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Уз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еницу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ора 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ти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 xml:space="preserve">ена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оп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артона депоно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аних потпи</w:t>
      </w:r>
      <w:r w:rsidRPr="008364F0">
        <w:rPr>
          <w:rFonts w:ascii="Times New Roman" w:hAnsi="Times New Roman" w:cs="Times New Roman"/>
          <w:spacing w:val="-3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after="0" w:line="249" w:lineRule="exact"/>
        <w:ind w:left="1244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део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рсне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ц</w:t>
      </w:r>
      <w:r w:rsidRPr="008364F0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5.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FF9900"/>
          <w:lang w:val="ru-RU"/>
        </w:rPr>
        <w:t>–</w:t>
      </w:r>
      <w:r w:rsidRPr="008364F0">
        <w:rPr>
          <w:rFonts w:ascii="Times New Roman" w:hAnsi="Times New Roman" w:cs="Times New Roman"/>
          <w:color w:val="FF9900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spacing w:val="-1"/>
          <w:lang w:val="ru-RU"/>
        </w:rPr>
        <w:t>Из</w:t>
      </w:r>
      <w:r w:rsidRPr="008364F0">
        <w:rPr>
          <w:rFonts w:ascii="Times New Roman" w:hAnsi="Times New Roman" w:cs="Times New Roman"/>
          <w:color w:val="000000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color w:val="000000"/>
          <w:lang w:val="ru-RU"/>
        </w:rPr>
        <w:t>а</w:t>
      </w:r>
      <w:r w:rsidRPr="008364F0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color w:val="000000"/>
          <w:lang w:val="ru-RU"/>
        </w:rPr>
        <w:t>а</w:t>
      </w:r>
      <w:r w:rsidRPr="008364F0">
        <w:rPr>
          <w:rFonts w:ascii="Times New Roman" w:hAnsi="Times New Roman" w:cs="Times New Roman"/>
          <w:color w:val="000000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color w:val="000000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color w:val="000000"/>
          <w:lang w:val="ru-RU"/>
        </w:rPr>
        <w:t>ом</w:t>
      </w:r>
      <w:r w:rsidRPr="008364F0">
        <w:rPr>
          <w:rFonts w:ascii="Times New Roman" w:hAnsi="Times New Roman" w:cs="Times New Roman"/>
          <w:color w:val="000000"/>
          <w:spacing w:val="16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lang w:val="ru-RU"/>
        </w:rPr>
        <w:t>се</w:t>
      </w:r>
      <w:r w:rsidRPr="008364F0">
        <w:rPr>
          <w:rFonts w:ascii="Times New Roman" w:hAnsi="Times New Roman" w:cs="Times New Roman"/>
          <w:color w:val="000000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lang w:val="ru-RU"/>
        </w:rPr>
        <w:t>п</w:t>
      </w:r>
      <w:r w:rsidRPr="008364F0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color w:val="000000"/>
          <w:lang w:val="ru-RU"/>
        </w:rPr>
        <w:t>н</w:t>
      </w:r>
      <w:r w:rsidRPr="008364F0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color w:val="000000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color w:val="000000"/>
          <w:lang w:val="ru-RU"/>
        </w:rPr>
        <w:t>а</w:t>
      </w:r>
      <w:r w:rsidRPr="008364F0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color w:val="000000"/>
          <w:lang w:val="ru-RU"/>
        </w:rPr>
        <w:t>и</w:t>
      </w:r>
      <w:r w:rsidRPr="008364F0">
        <w:rPr>
          <w:rFonts w:ascii="Times New Roman" w:hAnsi="Times New Roman" w:cs="Times New Roman"/>
          <w:color w:val="000000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lang w:val="ru-RU"/>
        </w:rPr>
        <w:t>оба</w:t>
      </w:r>
      <w:r w:rsidRPr="008364F0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color w:val="000000"/>
          <w:lang w:val="ru-RU"/>
        </w:rPr>
        <w:t>е</w:t>
      </w:r>
      <w:r w:rsidRPr="008364F0">
        <w:rPr>
          <w:rFonts w:ascii="Times New Roman" w:hAnsi="Times New Roman" w:cs="Times New Roman"/>
          <w:color w:val="000000"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color w:val="000000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color w:val="000000"/>
          <w:lang w:val="ru-RU"/>
        </w:rPr>
        <w:t>у</w:t>
      </w:r>
      <w:r w:rsidRPr="008364F0">
        <w:rPr>
          <w:rFonts w:ascii="Times New Roman" w:hAnsi="Times New Roman" w:cs="Times New Roman"/>
          <w:color w:val="000000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color w:val="000000"/>
          <w:lang w:val="ru-RU"/>
        </w:rPr>
        <w:t>да</w:t>
      </w:r>
    </w:p>
    <w:p w:rsidR="00F528C0" w:rsidRPr="008364F0" w:rsidRDefault="00F528C0">
      <w:pPr>
        <w:spacing w:before="5" w:after="0" w:line="252" w:lineRule="exact"/>
        <w:ind w:left="111" w:right="52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ће,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дод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ле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ора,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ити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едст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инанс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бе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ених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рсној 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и.</w:t>
      </w:r>
    </w:p>
    <w:p w:rsidR="00F528C0" w:rsidRPr="008364F0" w:rsidRDefault="00F528C0">
      <w:pPr>
        <w:spacing w:before="19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52" w:lineRule="exact"/>
        <w:ind w:left="111" w:right="51" w:firstLine="108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13.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6"/>
          <w:lang w:val="ru-RU"/>
        </w:rPr>
        <w:t>ф</w:t>
      </w:r>
      <w:r w:rsidRPr="008364F0">
        <w:rPr>
          <w:rFonts w:ascii="Times New Roman" w:hAnsi="Times New Roman" w:cs="Times New Roman"/>
          <w:b/>
          <w:bCs/>
          <w:lang w:val="ru-RU"/>
        </w:rPr>
        <w:t>иниса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посе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lang w:val="ru-RU"/>
        </w:rPr>
        <w:t>них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lang w:val="ru-RU"/>
        </w:rPr>
        <w:t>те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а,</w:t>
      </w:r>
      <w:r w:rsidRPr="008364F0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ук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ико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исти</w:t>
      </w:r>
      <w:r w:rsidRPr="008364F0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lang w:val="ru-RU"/>
        </w:rPr>
        <w:t>сто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е,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lang w:val="ru-RU"/>
        </w:rPr>
        <w:t>тите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ости по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ата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а 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нар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lang w:val="ru-RU"/>
        </w:rPr>
        <w:t>чи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ла</w:t>
      </w:r>
      <w:r w:rsidRPr="008364F0">
        <w:rPr>
          <w:rFonts w:ascii="Times New Roman" w:hAnsi="Times New Roman" w:cs="Times New Roman"/>
          <w:b/>
          <w:bCs/>
          <w:lang w:val="ru-RU"/>
        </w:rPr>
        <w:t>ц ста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8364F0">
        <w:rPr>
          <w:rFonts w:ascii="Times New Roman" w:hAnsi="Times New Roman" w:cs="Times New Roman"/>
          <w:b/>
          <w:bCs/>
          <w:lang w:val="ru-RU"/>
        </w:rPr>
        <w:t>а по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>ач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 расп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ага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lang w:val="ru-RU"/>
        </w:rPr>
        <w:t>:</w:t>
      </w:r>
    </w:p>
    <w:p w:rsidR="00F528C0" w:rsidRPr="008364F0" w:rsidRDefault="00F528C0">
      <w:pPr>
        <w:spacing w:before="6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244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илац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ан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да:</w:t>
      </w:r>
    </w:p>
    <w:p w:rsidR="00F528C0" w:rsidRPr="008364F0" w:rsidRDefault="00F528C0">
      <w:pPr>
        <w:spacing w:before="17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tabs>
          <w:tab w:val="left" w:pos="460"/>
        </w:tabs>
        <w:spacing w:after="0" w:line="252" w:lineRule="exact"/>
        <w:ind w:left="471" w:right="53" w:hanging="36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ерљи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одат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ане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су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осебним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пропи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ени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ао 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љи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и и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ао та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 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ди;</w:t>
      </w:r>
    </w:p>
    <w:p w:rsidR="00F528C0" w:rsidRPr="008364F0" w:rsidRDefault="00F528C0">
      <w:pPr>
        <w:tabs>
          <w:tab w:val="left" w:pos="460"/>
        </w:tabs>
        <w:spacing w:after="0" w:line="252" w:lineRule="exact"/>
        <w:ind w:left="111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ab/>
        <w:t>одб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ин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би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ре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ерљи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ости подат</w:t>
      </w:r>
      <w:r w:rsidRPr="008364F0">
        <w:rPr>
          <w:rFonts w:ascii="Times New Roman" w:hAnsi="Times New Roman" w:cs="Times New Roman"/>
          <w:spacing w:val="-2"/>
          <w:lang w:val="ru-RU"/>
        </w:rPr>
        <w:t>ак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ених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ди;</w:t>
      </w:r>
    </w:p>
    <w:p w:rsidR="00F528C0" w:rsidRPr="008364F0" w:rsidRDefault="00F528C0">
      <w:pPr>
        <w:tabs>
          <w:tab w:val="left" w:pos="460"/>
        </w:tabs>
        <w:spacing w:before="2" w:after="0" w:line="252" w:lineRule="exact"/>
        <w:ind w:left="471" w:right="53" w:hanging="36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ао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ну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ена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а,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ао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поднете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де,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до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исте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еног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 от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ара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да.</w:t>
      </w:r>
    </w:p>
    <w:p w:rsidR="00F528C0" w:rsidRPr="008364F0" w:rsidRDefault="00F528C0">
      <w:pPr>
        <w:tabs>
          <w:tab w:val="left" w:pos="460"/>
        </w:tabs>
        <w:spacing w:before="2" w:after="0" w:line="252" w:lineRule="exact"/>
        <w:ind w:left="471" w:right="50" w:hanging="36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ab/>
        <w:t>неће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атрати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цена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остали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ци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су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ену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еле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ритер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ра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ир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де.</w:t>
      </w:r>
    </w:p>
    <w:p w:rsidR="00F528C0" w:rsidRPr="008364F0" w:rsidRDefault="00F528C0">
      <w:pPr>
        <w:spacing w:before="15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244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14.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чин на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он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>ач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тра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lang w:val="ru-RU"/>
        </w:rPr>
        <w:t>ити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lang w:val="ru-RU"/>
        </w:rPr>
        <w:t>не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ин</w:t>
      </w:r>
      <w:r w:rsidRPr="008364F0">
        <w:rPr>
          <w:rFonts w:ascii="Times New Roman" w:hAnsi="Times New Roman" w:cs="Times New Roman"/>
          <w:b/>
          <w:bCs/>
          <w:spacing w:val="-6"/>
          <w:lang w:val="ru-RU"/>
        </w:rPr>
        <w:t>ф</w:t>
      </w:r>
      <w:r w:rsidRPr="008364F0">
        <w:rPr>
          <w:rFonts w:ascii="Times New Roman" w:hAnsi="Times New Roman" w:cs="Times New Roman"/>
          <w:b/>
          <w:bCs/>
          <w:lang w:val="ru-RU"/>
        </w:rPr>
        <w:t>ор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аци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 по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из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63.</w:t>
      </w:r>
    </w:p>
    <w:p w:rsidR="00F528C0" w:rsidRPr="008364F0" w:rsidRDefault="00F528C0">
      <w:pPr>
        <w:spacing w:before="1" w:after="0" w:line="240" w:lineRule="auto"/>
        <w:ind w:left="111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>акона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</w:p>
    <w:p w:rsidR="00F528C0" w:rsidRPr="008364F0" w:rsidRDefault="00F528C0">
      <w:pPr>
        <w:spacing w:before="6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11" w:right="48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Заинтересо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лице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е,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писаном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ланом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63.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2. 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она,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ити од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додатне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аш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припре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ем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адрес</w:t>
      </w:r>
      <w:r w:rsidRPr="008364F0">
        <w:rPr>
          <w:rFonts w:ascii="Times New Roman" w:hAnsi="Times New Roman" w:cs="Times New Roman"/>
          <w:spacing w:val="-3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: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пш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тина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патин,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.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lang w:val="ru-RU"/>
        </w:rPr>
        <w:t>рпс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их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вл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ара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бр.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29,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252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6</w:t>
      </w:r>
      <w:r w:rsidRPr="008364F0">
        <w:rPr>
          <w:rFonts w:ascii="Times New Roman" w:hAnsi="Times New Roman" w:cs="Times New Roman"/>
          <w:b/>
          <w:bCs/>
          <w:lang w:val="ru-RU"/>
        </w:rPr>
        <w:t>0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патин</w:t>
      </w:r>
      <w:r w:rsidRPr="008364F0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јк</w:t>
      </w:r>
      <w:r w:rsidRPr="008364F0">
        <w:rPr>
          <w:rFonts w:ascii="Times New Roman" w:hAnsi="Times New Roman" w:cs="Times New Roman"/>
          <w:lang w:val="ru-RU"/>
        </w:rPr>
        <w:t>асн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5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исте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нош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де.</w:t>
      </w:r>
    </w:p>
    <w:p w:rsidR="00F528C0" w:rsidRPr="008364F0" w:rsidRDefault="00F528C0">
      <w:pPr>
        <w:spacing w:before="2" w:after="0" w:line="252" w:lineRule="exact"/>
        <w:ind w:left="111" w:right="48" w:firstLine="113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 ће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аинтерес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аном лицу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3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три)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додатним ин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 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2"/>
          <w:lang w:val="ru-RU"/>
        </w:rPr>
        <w:t>ку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е,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 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ити 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орталу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них 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 и</w:t>
      </w:r>
    </w:p>
    <w:p w:rsidR="00F528C0" w:rsidRPr="008364F0" w:rsidRDefault="00F528C0">
      <w:pPr>
        <w:spacing w:after="0" w:line="252" w:lineRule="exact"/>
        <w:ind w:left="111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интернет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стран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ци.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pgSz w:w="11920" w:h="16840"/>
          <w:pgMar w:top="760" w:right="740" w:bottom="1900" w:left="740" w:header="0" w:footer="1704" w:gutter="0"/>
          <w:cols w:space="720"/>
        </w:sectPr>
      </w:pPr>
    </w:p>
    <w:p w:rsidR="00F528C0" w:rsidRPr="008364F0" w:rsidRDefault="00F528C0">
      <w:pPr>
        <w:spacing w:before="67" w:after="0" w:line="241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одатне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ли 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ћ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напо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ено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: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„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ах</w:t>
      </w:r>
      <w:r w:rsidRPr="008364F0">
        <w:rPr>
          <w:rFonts w:ascii="Times New Roman" w:hAnsi="Times New Roman" w:cs="Times New Roman"/>
          <w:b/>
          <w:bCs/>
          <w:lang w:val="ru-RU"/>
        </w:rPr>
        <w:t>тев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д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ат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им и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6"/>
          <w:lang w:val="ru-RU"/>
        </w:rPr>
        <w:t>ф</w:t>
      </w:r>
      <w:r w:rsidRPr="008364F0">
        <w:rPr>
          <w:rFonts w:ascii="Times New Roman" w:hAnsi="Times New Roman" w:cs="Times New Roman"/>
          <w:b/>
          <w:bCs/>
          <w:lang w:val="ru-RU"/>
        </w:rPr>
        <w:t>ор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аци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364F0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конку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lang w:val="ru-RU"/>
        </w:rPr>
        <w:t>нтац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е, </w:t>
      </w:r>
      <w:r w:rsidRPr="008364F0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Н   </w:t>
      </w:r>
      <w:r w:rsidRPr="008364F0">
        <w:rPr>
          <w:rFonts w:ascii="Times New Roman" w:hAnsi="Times New Roman" w:cs="Times New Roman"/>
          <w:b/>
          <w:bCs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“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аб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ка </w:t>
      </w:r>
      <w:r w:rsidRPr="008364F0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гори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364F0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оторна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оз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”,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бр. 52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b/>
          <w:bCs/>
          <w:lang w:val="ru-RU"/>
        </w:rPr>
        <w:t>2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0</w:t>
      </w:r>
      <w:r w:rsidRPr="008364F0">
        <w:rPr>
          <w:rFonts w:ascii="Times New Roman" w:hAnsi="Times New Roman" w:cs="Times New Roman"/>
          <w:b/>
          <w:bCs/>
          <w:lang w:val="ru-RU"/>
        </w:rPr>
        <w:t>17</w:t>
      </w:r>
    </w:p>
    <w:p w:rsidR="00F528C0" w:rsidRPr="008364F0" w:rsidRDefault="00F528C0">
      <w:pPr>
        <w:spacing w:before="7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39" w:lineRule="auto"/>
        <w:ind w:left="112" w:right="45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зм</w:t>
      </w:r>
      <w:r w:rsidRPr="008364F0">
        <w:rPr>
          <w:rFonts w:ascii="Times New Roman" w:hAnsi="Times New Roman" w:cs="Times New Roman"/>
          <w:lang w:val="ru-RU"/>
        </w:rPr>
        <w:t>ени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рсну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8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ана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ист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подно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да, 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ан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 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род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к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 подно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шт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 прод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у 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днош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да.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исте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 ро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еног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 нити 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10" w:after="0" w:line="252" w:lineRule="exact"/>
        <w:ind w:left="112" w:right="52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lang w:val="ru-RU"/>
        </w:rPr>
        <w:t>ра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  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атних   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ф</w:t>
      </w:r>
      <w:r w:rsidRPr="008364F0">
        <w:rPr>
          <w:rFonts w:ascii="Times New Roman" w:hAnsi="Times New Roman" w:cs="Times New Roman"/>
          <w:b/>
          <w:bCs/>
          <w:lang w:val="ru-RU"/>
        </w:rPr>
        <w:t>ор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аци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 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и   по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 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у 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и 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са 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>пре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м  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ну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е те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6"/>
          <w:lang w:val="ru-RU"/>
        </w:rPr>
        <w:t>ф</w:t>
      </w:r>
      <w:r w:rsidRPr="008364F0">
        <w:rPr>
          <w:rFonts w:ascii="Times New Roman" w:hAnsi="Times New Roman" w:cs="Times New Roman"/>
          <w:b/>
          <w:bCs/>
          <w:lang w:val="ru-RU"/>
        </w:rPr>
        <w:t>оном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ље</w:t>
      </w:r>
      <w:r w:rsidRPr="008364F0">
        <w:rPr>
          <w:rFonts w:ascii="Times New Roman" w:hAnsi="Times New Roman" w:cs="Times New Roman"/>
          <w:b/>
          <w:bCs/>
          <w:lang w:val="ru-RU"/>
        </w:rPr>
        <w:t>но.</w:t>
      </w:r>
    </w:p>
    <w:p w:rsidR="00F528C0" w:rsidRPr="008364F0" w:rsidRDefault="00F528C0">
      <w:pPr>
        <w:spacing w:after="0" w:line="242" w:lineRule="exact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ни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аци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5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5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не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5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рши 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с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ис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о  на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ин</w:t>
      </w:r>
      <w:r w:rsidRPr="008364F0">
        <w:rPr>
          <w:rFonts w:ascii="Times New Roman" w:hAnsi="Times New Roman" w:cs="Times New Roman"/>
          <w:spacing w:val="5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одре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ђ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ен 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ла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lang w:val="ru-RU"/>
        </w:rPr>
        <w:t>ом  20.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pgSz w:w="11920" w:h="16840"/>
          <w:pgMar w:top="760" w:right="740" w:bottom="1900" w:left="740" w:header="0" w:footer="1704" w:gutter="0"/>
          <w:cols w:space="720"/>
        </w:sectPr>
      </w:pPr>
    </w:p>
    <w:p w:rsidR="00F528C0" w:rsidRPr="008364F0" w:rsidRDefault="00F528C0">
      <w:pPr>
        <w:spacing w:before="3" w:after="0" w:line="240" w:lineRule="auto"/>
        <w:ind w:left="112" w:right="-7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За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она.</w:t>
      </w:r>
    </w:p>
    <w:p w:rsidR="00F528C0" w:rsidRPr="008364F0" w:rsidRDefault="00F528C0">
      <w:pPr>
        <w:spacing w:after="0" w:line="260" w:lineRule="exact"/>
        <w:rPr>
          <w:sz w:val="26"/>
          <w:szCs w:val="26"/>
          <w:lang w:val="ru-RU"/>
        </w:rPr>
      </w:pPr>
      <w:r w:rsidRPr="008364F0">
        <w:rPr>
          <w:lang w:val="ru-RU"/>
        </w:rPr>
        <w:br w:type="column"/>
      </w:r>
    </w:p>
    <w:p w:rsidR="00F528C0" w:rsidRPr="008364F0" w:rsidRDefault="00F528C0">
      <w:pPr>
        <w:spacing w:after="0" w:line="249" w:lineRule="exact"/>
        <w:ind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15.</w:t>
      </w:r>
      <w:r w:rsidRPr="008364F0">
        <w:rPr>
          <w:rFonts w:ascii="Times New Roman" w:hAnsi="Times New Roman" w:cs="Times New Roman"/>
          <w:b/>
          <w:bCs/>
          <w:spacing w:val="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атна </w:t>
      </w:r>
      <w:r w:rsidRPr="008364F0">
        <w:rPr>
          <w:rFonts w:ascii="Times New Roman" w:hAnsi="Times New Roman" w:cs="Times New Roman"/>
          <w:b/>
          <w:bCs/>
          <w:spacing w:val="20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1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од </w:t>
      </w:r>
      <w:r w:rsidRPr="008364F0">
        <w:rPr>
          <w:rFonts w:ascii="Times New Roman" w:hAnsi="Times New Roman" w:cs="Times New Roman"/>
          <w:b/>
          <w:bCs/>
          <w:spacing w:val="18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пону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ача </w:t>
      </w:r>
      <w:r w:rsidRPr="008364F0">
        <w:rPr>
          <w:rFonts w:ascii="Times New Roman" w:hAnsi="Times New Roman" w:cs="Times New Roman"/>
          <w:b/>
          <w:bCs/>
          <w:spacing w:val="1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20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20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пон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а, </w:t>
      </w:r>
      <w:r w:rsidRPr="008364F0">
        <w:rPr>
          <w:rFonts w:ascii="Times New Roman" w:hAnsi="Times New Roman" w:cs="Times New Roman"/>
          <w:b/>
          <w:bCs/>
          <w:spacing w:val="20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нтро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1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код </w:t>
      </w:r>
      <w:r w:rsidRPr="008364F0">
        <w:rPr>
          <w:rFonts w:ascii="Times New Roman" w:hAnsi="Times New Roman" w:cs="Times New Roman"/>
          <w:b/>
          <w:bCs/>
          <w:spacing w:val="2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ону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ача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812" w:space="380"/>
            <w:col w:w="9248"/>
          </w:cols>
        </w:sectPr>
      </w:pPr>
    </w:p>
    <w:p w:rsidR="00F528C0" w:rsidRPr="008364F0" w:rsidRDefault="00F528C0">
      <w:pPr>
        <w:spacing w:before="6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но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но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зв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>ача и 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lang w:val="ru-RU"/>
        </w:rPr>
        <w:t>пра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lang w:val="ru-RU"/>
        </w:rPr>
        <w:t>ака у 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нет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</w:p>
    <w:p w:rsidR="00F528C0" w:rsidRPr="008364F0" w:rsidRDefault="00F528C0">
      <w:pPr>
        <w:spacing w:before="8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12" w:right="48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ну 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 ће,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рше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ног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пити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леду и оцени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с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у оцене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ености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75. 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</w:t>
      </w:r>
      <w:r w:rsidRPr="008364F0">
        <w:rPr>
          <w:rFonts w:ascii="Times New Roman" w:hAnsi="Times New Roman" w:cs="Times New Roman"/>
          <w:spacing w:val="-2"/>
          <w:lang w:val="ru-RU"/>
        </w:rPr>
        <w:t>6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рсне 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е.</w:t>
      </w:r>
    </w:p>
    <w:p w:rsidR="00F528C0" w:rsidRPr="008364F0" w:rsidRDefault="00F528C0">
      <w:pPr>
        <w:spacing w:after="0" w:line="247" w:lineRule="exact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илац </w: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ће 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одбити </w: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position w:val="-1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у  с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ладу  са 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ла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ом </w: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106. 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она, 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сл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д 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б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итних 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недоста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т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lang w:val="ru-RU"/>
        </w:rPr>
        <w:t>,</w:t>
      </w:r>
    </w:p>
    <w:p w:rsidR="00F528C0" w:rsidRPr="008364F0" w:rsidRDefault="00F528C0">
      <w:pPr>
        <w:spacing w:before="3" w:after="0" w:line="240" w:lineRule="auto"/>
        <w:ind w:left="112" w:right="9427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о:</w:t>
      </w:r>
    </w:p>
    <w:p w:rsidR="00F528C0" w:rsidRPr="008364F0" w:rsidRDefault="00F528C0">
      <w:pPr>
        <w:spacing w:before="1" w:after="0" w:line="240" w:lineRule="auto"/>
        <w:ind w:left="473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1.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 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ешће,</w:t>
      </w:r>
    </w:p>
    <w:p w:rsidR="00F528C0" w:rsidRPr="008364F0" w:rsidRDefault="00F528C0">
      <w:pPr>
        <w:spacing w:after="0" w:line="252" w:lineRule="exact"/>
        <w:ind w:left="473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2.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 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додат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е,</w:t>
      </w:r>
    </w:p>
    <w:p w:rsidR="00F528C0" w:rsidRPr="008364F0" w:rsidRDefault="00F528C0">
      <w:pPr>
        <w:spacing w:before="1" w:after="0" w:line="240" w:lineRule="auto"/>
        <w:ind w:left="473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3.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 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 тра</w:t>
      </w:r>
      <w:r w:rsidRPr="008364F0">
        <w:rPr>
          <w:rFonts w:ascii="Times New Roman" w:hAnsi="Times New Roman" w:cs="Times New Roman"/>
          <w:spacing w:val="-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сре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ф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анс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бе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</w:p>
    <w:p w:rsidR="00F528C0" w:rsidRPr="008364F0" w:rsidRDefault="00F528C0">
      <w:pPr>
        <w:spacing w:after="0" w:line="252" w:lineRule="exact"/>
        <w:ind w:left="473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4.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 рок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lang w:val="ru-RU"/>
        </w:rPr>
        <w:t xml:space="preserve">раћи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пропи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ано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,</w:t>
      </w:r>
    </w:p>
    <w:p w:rsidR="00F528C0" w:rsidRPr="008364F0" w:rsidRDefault="00F528C0">
      <w:pPr>
        <w:spacing w:before="1" w:after="0" w:line="254" w:lineRule="exact"/>
        <w:ind w:left="832" w:right="49" w:hanging="36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5.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садр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достат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бог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их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рдити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арну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садр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ину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 ни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поредити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им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after="0" w:line="249" w:lineRule="exact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прили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оцене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писаном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ча</w:t>
      </w:r>
    </w:p>
    <w:p w:rsidR="00F528C0" w:rsidRPr="008364F0" w:rsidRDefault="00F528C0">
      <w:pPr>
        <w:spacing w:before="5" w:after="0" w:line="252" w:lineRule="exact"/>
        <w:ind w:left="112" w:right="46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додатна 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 ће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у по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оћи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редно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у 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поре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у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рши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онтролу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ид)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а, односно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(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лан </w:t>
      </w:r>
      <w:r w:rsidRPr="008364F0">
        <w:rPr>
          <w:rFonts w:ascii="Times New Roman" w:hAnsi="Times New Roman" w:cs="Times New Roman"/>
          <w:spacing w:val="-2"/>
          <w:lang w:val="ru-RU"/>
        </w:rPr>
        <w:t>9</w:t>
      </w:r>
      <w:r w:rsidRPr="008364F0">
        <w:rPr>
          <w:rFonts w:ascii="Times New Roman" w:hAnsi="Times New Roman" w:cs="Times New Roman"/>
          <w:lang w:val="ru-RU"/>
        </w:rPr>
        <w:t>3. 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 w:line="249" w:lineRule="exact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илац 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оцени 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су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потребна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тна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ш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или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потребно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ршити</w:t>
      </w:r>
    </w:p>
    <w:p w:rsidR="00F528C0" w:rsidRPr="008364F0" w:rsidRDefault="00F528C0">
      <w:pPr>
        <w:spacing w:before="1" w:after="0" w:line="240" w:lineRule="auto"/>
        <w:ind w:left="112" w:right="47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онтролу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ид)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односно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у 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ерени рок да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 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односно да 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ћи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иоцу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онтролу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ид)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ао и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2" w:after="0" w:line="252" w:lineRule="exact"/>
        <w:ind w:left="112" w:right="49" w:firstLine="113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илац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з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 xml:space="preserve">ласност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рши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их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ених прили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 ра</w:t>
      </w:r>
      <w:r w:rsidRPr="008364F0">
        <w:rPr>
          <w:rFonts w:ascii="Times New Roman" w:hAnsi="Times New Roman" w:cs="Times New Roman"/>
          <w:spacing w:val="-1"/>
          <w:lang w:val="ru-RU"/>
        </w:rPr>
        <w:t>зм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 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аном 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ара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after="0" w:line="252" w:lineRule="exact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 сл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едини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цене,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ерода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дини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ена.</w:t>
      </w:r>
    </w:p>
    <w:p w:rsidR="00F528C0" w:rsidRPr="008364F0" w:rsidRDefault="00F528C0">
      <w:pPr>
        <w:spacing w:before="1" w:after="0" w:line="254" w:lineRule="exact"/>
        <w:ind w:left="112" w:right="52" w:firstLine="1132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аси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испра</w:t>
      </w:r>
      <w:r w:rsidRPr="008364F0">
        <w:rPr>
          <w:rFonts w:ascii="Times New Roman" w:hAnsi="Times New Roman" w:cs="Times New Roman"/>
          <w:spacing w:val="-2"/>
          <w:lang w:val="ru-RU"/>
        </w:rPr>
        <w:t>вк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их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ду одбити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ао неприх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љи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3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 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осно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93. ст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6.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ним наб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13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1" w:lineRule="auto"/>
        <w:ind w:left="832" w:right="49" w:firstLine="36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16.</w:t>
      </w:r>
      <w:r w:rsidRPr="008364F0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6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2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ог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6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5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ог</w:t>
      </w:r>
      <w:r w:rsidRPr="008364F0">
        <w:rPr>
          <w:rFonts w:ascii="Times New Roman" w:hAnsi="Times New Roman" w:cs="Times New Roman"/>
          <w:b/>
          <w:bCs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об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езбе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5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т 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-7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ч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об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pacing w:val="-7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6"/>
          <w:lang w:val="ru-RU"/>
        </w:rPr>
        <w:t>ф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нц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</w:p>
    <w:p w:rsidR="00F528C0" w:rsidRPr="008364F0" w:rsidRDefault="00F528C0">
      <w:pPr>
        <w:spacing w:before="11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52" w:lineRule="exact"/>
        <w:ind w:left="471" w:right="362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ла</w:t>
      </w:r>
      <w:r w:rsidRPr="008364F0">
        <w:rPr>
          <w:rFonts w:ascii="Times New Roman" w:hAnsi="Times New Roman" w:cs="Times New Roman"/>
          <w:lang w:val="ru-RU"/>
        </w:rPr>
        <w:t>ц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од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ти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5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от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4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 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ним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ет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8364F0">
        <w:rPr>
          <w:rFonts w:ascii="Times New Roman" w:hAnsi="Times New Roman" w:cs="Times New Roman"/>
          <w:lang w:val="ru-RU"/>
        </w:rPr>
        <w:t>сн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у:</w:t>
      </w:r>
    </w:p>
    <w:p w:rsidR="00F528C0" w:rsidRPr="008364F0" w:rsidRDefault="00F528C0">
      <w:pPr>
        <w:spacing w:after="0" w:line="252" w:lineRule="exact"/>
        <w:ind w:left="471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1)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удс</w:t>
      </w:r>
      <w:r w:rsidRPr="008364F0">
        <w:rPr>
          <w:rFonts w:ascii="Times New Roman" w:hAnsi="Times New Roman" w:cs="Times New Roman"/>
          <w:lang w:val="ru-RU"/>
        </w:rPr>
        <w:t>ке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од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ук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од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ук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др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ле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рг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;</w:t>
      </w:r>
    </w:p>
    <w:p w:rsidR="00F528C0" w:rsidRPr="008364F0" w:rsidRDefault="00F528C0">
      <w:pPr>
        <w:spacing w:before="2" w:after="0" w:line="252" w:lineRule="exact"/>
        <w:ind w:left="471" w:right="51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2)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еа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м  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ср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дс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 </w:t>
      </w:r>
      <w:r w:rsidRPr="008364F0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и исп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х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;</w:t>
      </w:r>
    </w:p>
    <w:p w:rsidR="00F528C0" w:rsidRPr="008364F0" w:rsidRDefault="00F528C0">
      <w:pPr>
        <w:spacing w:after="0" w:line="252" w:lineRule="exact"/>
        <w:ind w:left="471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3)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ла</w:t>
      </w:r>
      <w:r w:rsidRPr="008364F0">
        <w:rPr>
          <w:rFonts w:ascii="Times New Roman" w:hAnsi="Times New Roman" w:cs="Times New Roman"/>
          <w:lang w:val="ru-RU"/>
        </w:rPr>
        <w:t>ћ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3"/>
          <w:lang w:val="ru-RU"/>
        </w:rPr>
        <w:t>ни</w:t>
      </w:r>
      <w:r w:rsidRPr="008364F0">
        <w:rPr>
          <w:rFonts w:ascii="Times New Roman" w:hAnsi="Times New Roman" w:cs="Times New Roman"/>
          <w:lang w:val="ru-RU"/>
        </w:rPr>
        <w:t>;</w:t>
      </w:r>
    </w:p>
    <w:p w:rsidR="00F528C0" w:rsidRPr="008364F0" w:rsidRDefault="00F528C0">
      <w:pPr>
        <w:spacing w:after="0" w:line="252" w:lineRule="exact"/>
        <w:ind w:left="471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4)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екл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от</w:t>
      </w:r>
      <w:r w:rsidRPr="008364F0">
        <w:rPr>
          <w:rFonts w:ascii="Times New Roman" w:hAnsi="Times New Roman" w:cs="Times New Roman"/>
          <w:spacing w:val="-2"/>
          <w:lang w:val="ru-RU"/>
        </w:rPr>
        <w:t>рош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нису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кло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уг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ре</w:t>
      </w:r>
      <w:r w:rsidRPr="008364F0">
        <w:rPr>
          <w:rFonts w:ascii="Times New Roman" w:hAnsi="Times New Roman" w:cs="Times New Roman"/>
          <w:lang w:val="ru-RU"/>
        </w:rPr>
        <w:t>ном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у;</w:t>
      </w:r>
    </w:p>
    <w:p w:rsidR="00F528C0" w:rsidRPr="008364F0" w:rsidRDefault="00F528C0">
      <w:pPr>
        <w:spacing w:before="8" w:after="0" w:line="252" w:lineRule="exact"/>
        <w:ind w:left="472" w:right="49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5)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ск</w:t>
      </w:r>
      <w:r w:rsidRPr="008364F0">
        <w:rPr>
          <w:rFonts w:ascii="Times New Roman" w:hAnsi="Times New Roman" w:cs="Times New Roman"/>
          <w:lang w:val="ru-RU"/>
        </w:rPr>
        <w:t xml:space="preserve">иду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ор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г </w:t>
      </w:r>
      <w:r w:rsidRPr="008364F0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тн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х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та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ин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д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ур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об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;</w:t>
      </w:r>
    </w:p>
    <w:p w:rsidR="00F528C0" w:rsidRPr="008364F0" w:rsidRDefault="00F528C0">
      <w:pPr>
        <w:spacing w:after="0" w:line="249" w:lineRule="exact"/>
        <w:ind w:left="47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6)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га</w:t>
      </w:r>
      <w:r w:rsidRPr="008364F0">
        <w:rPr>
          <w:rFonts w:ascii="Times New Roman" w:hAnsi="Times New Roman" w:cs="Times New Roman"/>
          <w:spacing w:val="-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spacing w:val="-2"/>
          <w:lang w:val="ru-RU"/>
        </w:rPr>
        <w:t>рше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ци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нису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ао</w:t>
      </w:r>
    </w:p>
    <w:p w:rsidR="00F528C0" w:rsidRPr="008364F0" w:rsidRDefault="00F528C0">
      <w:pPr>
        <w:spacing w:before="1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и,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сно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ла</w:t>
      </w:r>
      <w:r w:rsidRPr="008364F0">
        <w:rPr>
          <w:rFonts w:ascii="Times New Roman" w:hAnsi="Times New Roman" w:cs="Times New Roman"/>
          <w:lang w:val="ru-RU"/>
        </w:rPr>
        <w:t>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;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spacing w:before="71" w:after="0" w:line="252" w:lineRule="exact"/>
        <w:ind w:left="472" w:right="51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7)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др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ућ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док</w:t>
      </w:r>
      <w:r w:rsidRPr="008364F0">
        <w:rPr>
          <w:rFonts w:ascii="Times New Roman" w:hAnsi="Times New Roman" w:cs="Times New Roman"/>
          <w:lang w:val="ru-RU"/>
        </w:rPr>
        <w:t>аз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ед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ту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е,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сп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ци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-2"/>
          <w:lang w:val="ru-RU"/>
        </w:rPr>
        <w:t>уг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;</w:t>
      </w:r>
    </w:p>
    <w:p w:rsidR="00F528C0" w:rsidRPr="008364F0" w:rsidRDefault="00F528C0">
      <w:pPr>
        <w:spacing w:after="0" w:line="249" w:lineRule="exact"/>
        <w:ind w:left="47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ла</w:t>
      </w:r>
      <w:r w:rsidRPr="008364F0">
        <w:rPr>
          <w:rFonts w:ascii="Times New Roman" w:hAnsi="Times New Roman" w:cs="Times New Roman"/>
          <w:lang w:val="ru-RU"/>
        </w:rPr>
        <w:t>ц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од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ти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осе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3.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)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82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ЈН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spacing w:before="5" w:after="0" w:line="252" w:lineRule="exact"/>
        <w:ind w:left="472" w:right="48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к</w:t>
      </w:r>
      <w:r w:rsidRPr="008364F0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ц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ед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 ис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са</w:t>
      </w:r>
      <w:r w:rsidRPr="008364F0">
        <w:rPr>
          <w:rFonts w:ascii="Times New Roman" w:hAnsi="Times New Roman" w:cs="Times New Roman"/>
          <w:lang w:val="ru-RU"/>
        </w:rPr>
        <w:t>н.</w:t>
      </w:r>
    </w:p>
    <w:p w:rsidR="00F528C0" w:rsidRPr="008364F0" w:rsidRDefault="00F528C0">
      <w:pPr>
        <w:spacing w:before="15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17.</w:t>
      </w:r>
      <w:r w:rsidRPr="008364F0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рста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критер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а за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у уг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ора</w:t>
      </w:r>
    </w:p>
    <w:p w:rsidR="00F528C0" w:rsidRPr="008364F0" w:rsidRDefault="00F528C0">
      <w:pPr>
        <w:spacing w:before="12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52" w:lineRule="exact"/>
        <w:ind w:left="112" w:right="49" w:firstLine="113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дод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ци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бр.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52</w:t>
      </w:r>
      <w:r w:rsidRPr="008364F0">
        <w:rPr>
          <w:rFonts w:ascii="Times New Roman" w:hAnsi="Times New Roman" w:cs="Times New Roman"/>
          <w:spacing w:val="-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2017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отор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ила,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донеће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 при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еном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ритер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„</w:t>
      </w:r>
      <w:r w:rsidRPr="008364F0">
        <w:rPr>
          <w:rFonts w:ascii="Times New Roman" w:hAnsi="Times New Roman" w:cs="Times New Roman"/>
          <w:b/>
          <w:bCs/>
          <w:lang w:val="ru-RU"/>
        </w:rPr>
        <w:t>на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lang w:val="ru-RU"/>
        </w:rPr>
        <w:t>а пону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ена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lang w:val="ru-RU"/>
        </w:rPr>
        <w:t>ена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“</w:t>
      </w:r>
      <w:r w:rsidRPr="008364F0">
        <w:rPr>
          <w:rFonts w:ascii="Times New Roman" w:hAnsi="Times New Roman" w:cs="Times New Roman"/>
          <w:b/>
          <w:bCs/>
          <w:lang w:val="ru-RU"/>
        </w:rPr>
        <w:t>.</w:t>
      </w:r>
    </w:p>
    <w:p w:rsidR="00F528C0" w:rsidRPr="008364F0" w:rsidRDefault="00F528C0">
      <w:pPr>
        <w:spacing w:before="3" w:after="0" w:line="249" w:lineRule="exact"/>
        <w:ind w:left="1244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аз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2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се </w:t>
      </w:r>
      <w:r w:rsidRPr="008364F0">
        <w:rPr>
          <w:rFonts w:ascii="Times New Roman" w:hAnsi="Times New Roman" w:cs="Times New Roman"/>
          <w:b/>
          <w:bCs/>
          <w:spacing w:val="2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на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spacing w:val="-4"/>
          <w:position w:val="-1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29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укупна </w:t>
      </w:r>
      <w:r w:rsidRPr="008364F0">
        <w:rPr>
          <w:rFonts w:ascii="Times New Roman" w:hAnsi="Times New Roman" w:cs="Times New Roman"/>
          <w:b/>
          <w:bCs/>
          <w:spacing w:val="2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ре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ност </w:t>
      </w:r>
      <w:r w:rsidRPr="008364F0">
        <w:rPr>
          <w:rFonts w:ascii="Times New Roman" w:hAnsi="Times New Roman" w:cs="Times New Roman"/>
          <w:b/>
          <w:bCs/>
          <w:spacing w:val="26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2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ок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ирну </w:t>
      </w:r>
      <w:r w:rsidRPr="008364F0">
        <w:rPr>
          <w:rFonts w:ascii="Times New Roman" w:hAnsi="Times New Roman" w:cs="Times New Roman"/>
          <w:b/>
          <w:bCs/>
          <w:spacing w:val="2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ич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ну </w:t>
      </w:r>
      <w:r w:rsidRPr="008364F0">
        <w:rPr>
          <w:rFonts w:ascii="Times New Roman" w:hAnsi="Times New Roman" w:cs="Times New Roman"/>
          <w:b/>
          <w:bCs/>
          <w:spacing w:val="2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обара </w:t>
      </w:r>
      <w:r w:rsidRPr="008364F0">
        <w:rPr>
          <w:rFonts w:ascii="Times New Roman" w:hAnsi="Times New Roman" w:cs="Times New Roman"/>
          <w:b/>
          <w:bCs/>
          <w:spacing w:val="2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(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из </w:t>
      </w:r>
      <w:r w:rsidRPr="008364F0">
        <w:rPr>
          <w:rFonts w:ascii="Times New Roman" w:hAnsi="Times New Roman" w:cs="Times New Roman"/>
          <w:b/>
          <w:bCs/>
          <w:spacing w:val="2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обр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сца</w:t>
      </w:r>
    </w:p>
    <w:p w:rsidR="00F528C0" w:rsidRPr="008364F0" w:rsidRDefault="00F528C0">
      <w:pPr>
        <w:spacing w:before="3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он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b/>
          <w:bCs/>
          <w:lang w:val="ru-RU"/>
        </w:rPr>
        <w:t>.</w:t>
      </w:r>
    </w:p>
    <w:p w:rsidR="00F528C0" w:rsidRPr="008364F0" w:rsidRDefault="00F528C0">
      <w:pPr>
        <w:spacing w:before="17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52" w:lineRule="exact"/>
        <w:ind w:left="111" w:right="51" w:firstLine="108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18.</w:t>
      </w:r>
      <w:r w:rsidRPr="008364F0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енти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ора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на</w:t>
      </w:r>
      <w:r w:rsidRPr="008364F0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lang w:val="ru-RU"/>
        </w:rPr>
        <w:t>но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их</w:t>
      </w:r>
      <w:r w:rsidRPr="008364F0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ће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аруч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из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lang w:val="ru-RU"/>
        </w:rPr>
        <w:t>ити</w:t>
      </w:r>
      <w:r w:rsidRPr="008364F0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lang w:val="ru-RU"/>
        </w:rPr>
        <w:t>го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ора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си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lang w:val="ru-RU"/>
        </w:rPr>
        <w:t>уац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и ка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осто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иш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пону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са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>стом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>еном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lang w:val="ru-RU"/>
        </w:rPr>
        <w:t>ен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.</w:t>
      </w:r>
    </w:p>
    <w:p w:rsidR="00F528C0" w:rsidRPr="008364F0" w:rsidRDefault="00F528C0">
      <w:pPr>
        <w:spacing w:before="6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1" w:lineRule="auto"/>
        <w:ind w:left="111" w:right="48" w:firstLine="113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исту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цен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оделити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 оном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 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обрасцу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 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еде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и рок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де.</w:t>
      </w:r>
    </w:p>
    <w:p w:rsidR="00F528C0" w:rsidRPr="008364F0" w:rsidRDefault="00F528C0">
      <w:pPr>
        <w:spacing w:before="1" w:after="0" w:line="252" w:lineRule="exact"/>
        <w:ind w:left="111" w:right="50" w:firstLine="113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сит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аци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ише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еном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ценом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истим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де предност 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и пон</w:t>
      </w:r>
      <w:r w:rsidRPr="008364F0">
        <w:rPr>
          <w:rFonts w:ascii="Times New Roman" w:hAnsi="Times New Roman" w:cs="Times New Roman"/>
          <w:spacing w:val="-3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оног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присп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7" w:after="0" w:line="252" w:lineRule="exact"/>
        <w:ind w:left="111" w:right="51" w:firstLine="108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19.</w:t>
      </w:r>
      <w:r w:rsidRPr="008364F0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lang w:val="ru-RU"/>
        </w:rPr>
        <w:t>ори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lang w:val="ru-RU"/>
        </w:rPr>
        <w:t>ће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атената </w:t>
      </w:r>
      <w:r w:rsidRPr="008364F0">
        <w:rPr>
          <w:rFonts w:ascii="Times New Roman" w:hAnsi="Times New Roman" w:cs="Times New Roman"/>
          <w:b/>
          <w:bCs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364F0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ност </w:t>
      </w:r>
      <w:r w:rsidRPr="008364F0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364F0">
        <w:rPr>
          <w:rFonts w:ascii="Times New Roman" w:hAnsi="Times New Roman" w:cs="Times New Roman"/>
          <w:b/>
          <w:bCs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тићених 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пра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инте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екту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не с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инетре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ћ</w:t>
      </w:r>
      <w:r w:rsidRPr="008364F0">
        <w:rPr>
          <w:rFonts w:ascii="Times New Roman" w:hAnsi="Times New Roman" w:cs="Times New Roman"/>
          <w:b/>
          <w:bCs/>
          <w:lang w:val="ru-RU"/>
        </w:rPr>
        <w:t>их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ица</w:t>
      </w:r>
    </w:p>
    <w:p w:rsidR="00F528C0" w:rsidRPr="008364F0" w:rsidRDefault="00F528C0">
      <w:pPr>
        <w:spacing w:before="10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52" w:lineRule="exact"/>
        <w:ind w:left="111" w:right="52" w:firstLine="113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наду  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 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ришћ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е  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патената,  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ао  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орност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 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ду  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аштићених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 интеле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алне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ине 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ећих лица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оси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ч.</w:t>
      </w:r>
    </w:p>
    <w:p w:rsidR="00F528C0" w:rsidRPr="008364F0" w:rsidRDefault="00F528C0">
      <w:pPr>
        <w:spacing w:before="15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191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20.</w:t>
      </w:r>
      <w:r w:rsidRPr="008364F0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ач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н и рок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>а 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но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ше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х</w:t>
      </w:r>
      <w:r w:rsidRPr="008364F0">
        <w:rPr>
          <w:rFonts w:ascii="Times New Roman" w:hAnsi="Times New Roman" w:cs="Times New Roman"/>
          <w:b/>
          <w:bCs/>
          <w:lang w:val="ru-RU"/>
        </w:rPr>
        <w:t>те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 за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титу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lang w:val="ru-RU"/>
        </w:rPr>
        <w:t>ра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 по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>ача</w:t>
      </w:r>
    </w:p>
    <w:p w:rsidR="00F528C0" w:rsidRPr="008364F0" w:rsidRDefault="00F528C0">
      <w:pPr>
        <w:spacing w:before="11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3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хт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ту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4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ин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lang w:val="ru-RU"/>
        </w:rPr>
        <w:t>иц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 w:line="247" w:lineRule="exact"/>
        <w:ind w:left="13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Захтев </w:t>
      </w:r>
      <w:r w:rsidRPr="008364F0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аштиту 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подноси 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се </w:t>
      </w:r>
      <w:r w:rsidRPr="008364F0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опи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исто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ено 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spacing w:after="0" w:line="252" w:lineRule="exact"/>
        <w:ind w:left="2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Реп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бли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и.</w:t>
      </w:r>
    </w:p>
    <w:p w:rsidR="00F528C0" w:rsidRPr="008364F0" w:rsidRDefault="00F528C0">
      <w:pPr>
        <w:spacing w:before="5" w:after="0" w:line="252" w:lineRule="exact"/>
        <w:ind w:left="212" w:right="108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Захтев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аштиту 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поднети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то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 целог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против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 ра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иоца, осим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ено.</w:t>
      </w:r>
    </w:p>
    <w:p w:rsidR="00F528C0" w:rsidRPr="008364F0" w:rsidRDefault="00F528C0">
      <w:pPr>
        <w:spacing w:after="0" w:line="238" w:lineRule="auto"/>
        <w:ind w:left="212" w:right="104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Захтев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аштиту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оспора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ста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сад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ина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поднош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атра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еним 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љен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стране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 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асн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сте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дно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без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ира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 подносилац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аном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6</w:t>
      </w:r>
      <w:r w:rsidRPr="008364F0">
        <w:rPr>
          <w:rFonts w:ascii="Times New Roman" w:hAnsi="Times New Roman" w:cs="Times New Roman"/>
          <w:spacing w:val="-2"/>
          <w:lang w:val="ru-RU"/>
        </w:rPr>
        <w:t>3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ав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2.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ао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иоцу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ент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алне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дос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ат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 и непра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илности, 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 исте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от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лонио.</w:t>
      </w:r>
    </w:p>
    <w:p w:rsidR="00F528C0" w:rsidRPr="008364F0" w:rsidRDefault="00F528C0">
      <w:pPr>
        <w:spacing w:before="5" w:after="0" w:line="252" w:lineRule="exact"/>
        <w:ind w:left="212" w:right="106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осле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онош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ели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 об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а, рок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одно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аштиту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есет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лу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них 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и.</w:t>
      </w:r>
    </w:p>
    <w:p w:rsidR="00F528C0" w:rsidRPr="008364F0" w:rsidRDefault="00F528C0">
      <w:pPr>
        <w:spacing w:before="2" w:after="0" w:line="252" w:lineRule="exact"/>
        <w:ind w:left="213" w:right="105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Захте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аштиту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ос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2"/>
          <w:lang w:val="ru-RU"/>
        </w:rPr>
        <w:t>еду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ете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осиоцу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били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или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нати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 исте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ст. 3. и 4.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лана, 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силац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х</w:t>
      </w:r>
      <w:r w:rsidRPr="008364F0">
        <w:rPr>
          <w:rFonts w:ascii="Times New Roman" w:hAnsi="Times New Roman" w:cs="Times New Roman"/>
          <w:lang w:val="ru-RU"/>
        </w:rPr>
        <w:t>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г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днео пре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сте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 тог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18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50" w:lineRule="exact"/>
        <w:ind w:left="213" w:right="107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аштиту 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сходно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 одре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бе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ину 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 одл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ч</w:t>
      </w:r>
      <w:r w:rsidRPr="008364F0">
        <w:rPr>
          <w:rFonts w:ascii="Times New Roman" w:hAnsi="Times New Roman" w:cs="Times New Roman"/>
          <w:lang w:val="ru-RU"/>
        </w:rPr>
        <w:t>лана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108. ст.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6</w:t>
      </w:r>
      <w:r w:rsidRPr="008364F0">
        <w:rPr>
          <w:rFonts w:ascii="Times New Roman" w:hAnsi="Times New Roman" w:cs="Times New Roman"/>
          <w:lang w:val="ru-RU"/>
        </w:rPr>
        <w:t xml:space="preserve">. до 9.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 w:line="252" w:lineRule="exact"/>
        <w:ind w:left="13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дред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108. 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. 6.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до 9.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сходно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 об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 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5" w:after="0" w:line="252" w:lineRule="exact"/>
        <w:ind w:left="213" w:right="108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истом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ет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ахтев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штиту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ане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3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 подносиоца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 се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у ос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дноси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нао или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нати пр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 подн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етх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дног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..</w:t>
      </w:r>
    </w:p>
    <w:p w:rsidR="00F528C0" w:rsidRPr="008364F0" w:rsidRDefault="00F528C0">
      <w:pPr>
        <w:spacing w:before="2" w:after="0" w:line="252" w:lineRule="exact"/>
        <w:ind w:left="213" w:right="105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Захтев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штиту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ад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ље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ости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ед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150.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after="0" w:line="252" w:lineRule="exact"/>
        <w:ind w:left="1346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еште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поднетом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х</w:t>
      </w:r>
      <w:r w:rsidRPr="008364F0">
        <w:rPr>
          <w:rFonts w:ascii="Times New Roman" w:hAnsi="Times New Roman" w:cs="Times New Roman"/>
          <w:lang w:val="ru-RU"/>
        </w:rPr>
        <w:t>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аштиту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орталу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них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pgSz w:w="11920" w:h="16840"/>
          <w:pgMar w:top="760" w:right="740" w:bottom="1900" w:left="740" w:header="0" w:footer="1704" w:gutter="0"/>
          <w:cols w:space="720"/>
        </w:sectPr>
      </w:pPr>
    </w:p>
    <w:p w:rsidR="00F528C0" w:rsidRPr="008364F0" w:rsidRDefault="00F528C0">
      <w:pPr>
        <w:spacing w:before="69" w:after="0" w:line="252" w:lineRule="exact"/>
        <w:ind w:left="213" w:right="107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инт</w:t>
      </w:r>
      <w:r w:rsidRPr="008364F0">
        <w:rPr>
          <w:rFonts w:ascii="Times New Roman" w:hAnsi="Times New Roman" w:cs="Times New Roman"/>
          <w:spacing w:val="-2"/>
          <w:lang w:val="ru-RU"/>
        </w:rPr>
        <w:t>ер</w:t>
      </w:r>
      <w:r w:rsidRPr="008364F0">
        <w:rPr>
          <w:rFonts w:ascii="Times New Roman" w:hAnsi="Times New Roman" w:cs="Times New Roman"/>
          <w:lang w:val="ru-RU"/>
        </w:rPr>
        <w:t>нет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страници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асн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штиту 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after="0" w:line="252" w:lineRule="exact"/>
        <w:ind w:left="1346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ц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6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х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џ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ти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кс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</w:p>
    <w:p w:rsidR="00F528C0" w:rsidRPr="008364F0" w:rsidRDefault="00F528C0">
      <w:pPr>
        <w:spacing w:after="0" w:line="252" w:lineRule="exact"/>
        <w:ind w:left="211" w:right="108" w:firstLine="1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60</w:t>
      </w:r>
      <w:r w:rsidRPr="008364F0">
        <w:rPr>
          <w:rFonts w:ascii="Times New Roman" w:hAnsi="Times New Roman" w:cs="Times New Roman"/>
          <w:spacing w:val="2"/>
          <w:lang w:val="ru-RU"/>
        </w:rPr>
        <w:t>.</w:t>
      </w:r>
      <w:r w:rsidRPr="008364F0">
        <w:rPr>
          <w:rFonts w:ascii="Times New Roman" w:hAnsi="Times New Roman" w:cs="Times New Roman"/>
          <w:lang w:val="ru-RU"/>
        </w:rPr>
        <w:t>000</w:t>
      </w:r>
      <w:r w:rsidRPr="008364F0">
        <w:rPr>
          <w:rFonts w:ascii="Times New Roman" w:hAnsi="Times New Roman" w:cs="Times New Roman"/>
          <w:spacing w:val="2"/>
          <w:lang w:val="ru-RU"/>
        </w:rPr>
        <w:t>,</w:t>
      </w:r>
      <w:r w:rsidRPr="008364F0">
        <w:rPr>
          <w:rFonts w:ascii="Times New Roman" w:hAnsi="Times New Roman" w:cs="Times New Roman"/>
          <w:lang w:val="ru-RU"/>
        </w:rPr>
        <w:t xml:space="preserve">00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ин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7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: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840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>74222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spacing w:val="-5"/>
          <w:lang w:val="ru-RU"/>
        </w:rPr>
        <w:t>8</w:t>
      </w:r>
      <w:r w:rsidRPr="008364F0">
        <w:rPr>
          <w:rFonts w:ascii="Times New Roman" w:hAnsi="Times New Roman" w:cs="Times New Roman"/>
          <w:lang w:val="ru-RU"/>
        </w:rPr>
        <w:t>43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 xml:space="preserve">57, 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5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: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15</w:t>
      </w:r>
      <w:r w:rsidRPr="008364F0">
        <w:rPr>
          <w:rFonts w:ascii="Times New Roman" w:hAnsi="Times New Roman" w:cs="Times New Roman"/>
          <w:spacing w:val="-5"/>
          <w:lang w:val="ru-RU"/>
        </w:rPr>
        <w:t>3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бр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97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50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 xml:space="preserve">016,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рха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: 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уб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lang w:val="ru-RU"/>
        </w:rPr>
        <w:t>м</w:t>
      </w:r>
      <w:r w:rsidRPr="008364F0">
        <w:rPr>
          <w:rFonts w:ascii="Times New Roman" w:hAnsi="Times New Roman" w:cs="Times New Roman"/>
          <w:spacing w:val="2"/>
          <w:lang w:val="ru-RU"/>
        </w:rPr>
        <w:t>ини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с</w:t>
      </w:r>
      <w:r w:rsidRPr="008364F0">
        <w:rPr>
          <w:rFonts w:ascii="Times New Roman" w:hAnsi="Times New Roman" w:cs="Times New Roman"/>
          <w:u w:val="single" w:color="000000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u w:val="single" w:color="000000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8364F0">
        <w:rPr>
          <w:rFonts w:ascii="Times New Roman" w:hAnsi="Times New Roman" w:cs="Times New Roman"/>
          <w:spacing w:val="-3"/>
          <w:u w:val="single" w:color="000000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м</w:t>
      </w:r>
      <w:r w:rsidRPr="008364F0">
        <w:rPr>
          <w:rFonts w:ascii="Times New Roman" w:hAnsi="Times New Roman" w:cs="Times New Roman"/>
          <w:spacing w:val="8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u w:val="single" w:color="000000"/>
          <w:lang w:val="ru-RU"/>
        </w:rPr>
        <w:t>н</w:t>
      </w:r>
      <w:r w:rsidRPr="008364F0">
        <w:rPr>
          <w:rFonts w:ascii="Times New Roman" w:hAnsi="Times New Roman" w:cs="Times New Roman"/>
          <w:spacing w:val="12"/>
          <w:u w:val="single" w:color="000000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u w:val="single" w:color="000000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в</w:t>
      </w:r>
      <w:r w:rsidRPr="008364F0">
        <w:rPr>
          <w:rFonts w:ascii="Times New Roman" w:hAnsi="Times New Roman" w:cs="Times New Roman"/>
          <w:spacing w:val="-4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е</w:t>
      </w:r>
      <w:r w:rsidRPr="008364F0">
        <w:rPr>
          <w:rFonts w:ascii="Times New Roman" w:hAnsi="Times New Roman" w:cs="Times New Roman"/>
          <w:spacing w:val="9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u w:val="single" w:color="000000"/>
          <w:lang w:val="ru-RU"/>
        </w:rPr>
        <w:t>н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11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u w:val="single" w:color="000000"/>
          <w:lang w:val="ru-RU"/>
        </w:rPr>
        <w:t>ј</w:t>
      </w:r>
      <w:r w:rsidRPr="008364F0">
        <w:rPr>
          <w:rFonts w:ascii="Times New Roman" w:hAnsi="Times New Roman" w:cs="Times New Roman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spacing w:val="8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u w:val="single" w:color="000000"/>
          <w:lang w:val="ru-RU"/>
        </w:rPr>
        <w:t>с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е</w:t>
      </w:r>
      <w:r w:rsidRPr="008364F0">
        <w:rPr>
          <w:rFonts w:ascii="Times New Roman" w:hAnsi="Times New Roman" w:cs="Times New Roman"/>
          <w:spacing w:val="11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u w:val="single" w:color="000000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с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и</w:t>
      </w:r>
      <w:r w:rsidRPr="008364F0">
        <w:rPr>
          <w:rFonts w:ascii="Times New Roman" w:hAnsi="Times New Roman" w:cs="Times New Roman"/>
          <w:spacing w:val="13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(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б</w:t>
      </w:r>
      <w:r w:rsidRPr="008364F0">
        <w:rPr>
          <w:rFonts w:ascii="Times New Roman" w:hAnsi="Times New Roman" w:cs="Times New Roman"/>
          <w:spacing w:val="5"/>
          <w:u w:val="single" w:color="000000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ој</w:t>
      </w:r>
      <w:r w:rsidRPr="008364F0">
        <w:rPr>
          <w:rFonts w:ascii="Times New Roman" w:hAnsi="Times New Roman" w:cs="Times New Roman"/>
          <w:spacing w:val="12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u w:val="single" w:color="000000"/>
          <w:lang w:val="ru-RU"/>
        </w:rPr>
        <w:t>и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ли</w:t>
      </w:r>
      <w:r w:rsidRPr="008364F0">
        <w:rPr>
          <w:rFonts w:ascii="Times New Roman" w:hAnsi="Times New Roman" w:cs="Times New Roman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д</w:t>
      </w:r>
      <w:r w:rsidRPr="008364F0">
        <w:rPr>
          <w:rFonts w:ascii="Times New Roman" w:hAnsi="Times New Roman" w:cs="Times New Roman"/>
          <w:u w:val="single" w:color="000000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г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8364F0">
        <w:rPr>
          <w:rFonts w:ascii="Times New Roman" w:hAnsi="Times New Roman" w:cs="Times New Roman"/>
          <w:spacing w:val="2"/>
          <w:u w:val="single" w:color="000000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-6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5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u w:val="single" w:color="000000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spacing w:val="5"/>
          <w:u w:val="single" w:color="000000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u w:val="single" w:color="000000"/>
          <w:lang w:val="ru-RU"/>
        </w:rPr>
        <w:t>е</w:t>
      </w:r>
      <w:r w:rsidRPr="008364F0">
        <w:rPr>
          <w:rFonts w:ascii="Times New Roman" w:hAnsi="Times New Roman" w:cs="Times New Roman"/>
          <w:u w:val="single" w:color="000000"/>
          <w:lang w:val="ru-RU"/>
        </w:rPr>
        <w:t>т</w:t>
      </w:r>
      <w:r w:rsidRPr="008364F0">
        <w:rPr>
          <w:rFonts w:ascii="Times New Roman" w:hAnsi="Times New Roman" w:cs="Times New Roman"/>
          <w:spacing w:val="7"/>
          <w:u w:val="single" w:color="000000"/>
          <w:lang w:val="ru-RU"/>
        </w:rPr>
        <w:t>н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u w:val="single" w:color="000000"/>
          <w:lang w:val="ru-RU"/>
        </w:rPr>
        <w:t>ј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u w:val="single" w:color="000000"/>
          <w:lang w:val="ru-RU"/>
        </w:rPr>
        <w:t>н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u w:val="single" w:color="000000"/>
          <w:lang w:val="ru-RU"/>
        </w:rPr>
        <w:t xml:space="preserve"> н</w:t>
      </w:r>
      <w:r w:rsidRPr="008364F0">
        <w:rPr>
          <w:rFonts w:ascii="Times New Roman" w:hAnsi="Times New Roman" w:cs="Times New Roman"/>
          <w:spacing w:val="3"/>
          <w:u w:val="single" w:color="000000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ба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spacing w:val="-9"/>
          <w:u w:val="single" w:color="000000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u w:val="single" w:color="000000"/>
          <w:lang w:val="ru-RU"/>
        </w:rPr>
        <w:t>)</w:t>
      </w:r>
      <w:r w:rsidRPr="008364F0">
        <w:rPr>
          <w:rFonts w:ascii="Times New Roman" w:hAnsi="Times New Roman" w:cs="Times New Roman"/>
          <w:u w:val="single" w:color="000000"/>
          <w:lang w:val="ru-RU"/>
        </w:rPr>
        <w:t>,</w:t>
      </w:r>
      <w:r w:rsidRPr="008364F0">
        <w:rPr>
          <w:rFonts w:ascii="Times New Roman" w:hAnsi="Times New Roman" w:cs="Times New Roman"/>
          <w:spacing w:val="2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u w:val="single" w:color="000000"/>
          <w:lang w:val="ru-RU"/>
        </w:rPr>
        <w:t>о</w:t>
      </w:r>
      <w:r w:rsidRPr="008364F0">
        <w:rPr>
          <w:rFonts w:ascii="Times New Roman" w:hAnsi="Times New Roman" w:cs="Times New Roman"/>
          <w:u w:val="single" w:color="000000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u w:val="single" w:color="000000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с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u w:val="single" w:color="000000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u w:val="single" w:color="000000"/>
          <w:lang w:val="ru-RU"/>
        </w:rPr>
        <w:t>: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б</w:t>
      </w:r>
      <w:r w:rsidRPr="008364F0">
        <w:rPr>
          <w:rFonts w:ascii="Times New Roman" w:hAnsi="Times New Roman" w:cs="Times New Roman"/>
          <w:spacing w:val="-7"/>
          <w:u w:val="single" w:color="000000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u w:val="single" w:color="000000"/>
          <w:lang w:val="ru-RU"/>
        </w:rPr>
        <w:t>џ</w:t>
      </w:r>
      <w:r w:rsidRPr="008364F0">
        <w:rPr>
          <w:rFonts w:ascii="Times New Roman" w:hAnsi="Times New Roman" w:cs="Times New Roman"/>
          <w:spacing w:val="-7"/>
          <w:u w:val="single" w:color="000000"/>
          <w:lang w:val="ru-RU"/>
        </w:rPr>
        <w:t>е</w:t>
      </w:r>
      <w:r w:rsidRPr="008364F0">
        <w:rPr>
          <w:rFonts w:ascii="Times New Roman" w:hAnsi="Times New Roman" w:cs="Times New Roman"/>
          <w:u w:val="single" w:color="000000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u w:val="single" w:color="000000"/>
          <w:lang w:val="ru-RU"/>
        </w:rPr>
        <w:t xml:space="preserve"> Р</w:t>
      </w:r>
      <w:r w:rsidRPr="008364F0">
        <w:rPr>
          <w:rFonts w:ascii="Times New Roman" w:hAnsi="Times New Roman" w:cs="Times New Roman"/>
          <w:spacing w:val="-7"/>
          <w:u w:val="single" w:color="000000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u w:val="single" w:color="000000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уб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u w:val="single" w:color="000000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u w:val="single" w:color="000000"/>
          <w:lang w:val="ru-RU"/>
        </w:rPr>
        <w:t>к</w:t>
      </w:r>
      <w:r w:rsidRPr="008364F0">
        <w:rPr>
          <w:rFonts w:ascii="Times New Roman" w:hAnsi="Times New Roman" w:cs="Times New Roman"/>
          <w:u w:val="single" w:color="000000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u w:val="single" w:color="000000"/>
          <w:lang w:val="ru-RU"/>
        </w:rPr>
        <w:t>С</w:t>
      </w:r>
      <w:r w:rsidRPr="008364F0">
        <w:rPr>
          <w:rFonts w:ascii="Times New Roman" w:hAnsi="Times New Roman" w:cs="Times New Roman"/>
          <w:u w:val="single" w:color="000000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>б</w:t>
      </w:r>
      <w:r w:rsidRPr="008364F0">
        <w:rPr>
          <w:rFonts w:ascii="Times New Roman" w:hAnsi="Times New Roman" w:cs="Times New Roman"/>
          <w:spacing w:val="2"/>
          <w:u w:val="single" w:color="000000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u w:val="single" w:color="000000"/>
          <w:lang w:val="ru-RU"/>
        </w:rPr>
        <w:t>ј</w:t>
      </w:r>
      <w:r w:rsidRPr="008364F0">
        <w:rPr>
          <w:rFonts w:ascii="Times New Roman" w:hAnsi="Times New Roman" w:cs="Times New Roman"/>
          <w:spacing w:val="-9"/>
          <w:u w:val="single" w:color="000000"/>
          <w:lang w:val="ru-RU"/>
        </w:rPr>
        <w:t>е</w:t>
      </w:r>
      <w:r w:rsidRPr="008364F0">
        <w:rPr>
          <w:rFonts w:ascii="Times New Roman" w:hAnsi="Times New Roman" w:cs="Times New Roman"/>
          <w:u w:val="single" w:color="000000"/>
          <w:lang w:val="ru-RU"/>
        </w:rPr>
        <w:t>.</w:t>
      </w:r>
    </w:p>
    <w:p w:rsidR="00F528C0" w:rsidRPr="008364F0" w:rsidRDefault="00F528C0">
      <w:pPr>
        <w:spacing w:before="2" w:after="0" w:line="252" w:lineRule="exact"/>
        <w:ind w:left="212" w:right="110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ч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х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ту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ск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151.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К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ти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кс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лу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151.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1.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6)</w:t>
      </w:r>
      <w:r w:rsidRPr="008364F0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ч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ти 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7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>бл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2"/>
          <w:lang w:val="ru-RU"/>
        </w:rPr>
        <w:t>ини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56.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1.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2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ту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тп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ћ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lang w:val="ru-RU"/>
        </w:rPr>
        <w:t>иц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-9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 xml:space="preserve">.  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</w:p>
    <w:p w:rsidR="00F528C0" w:rsidRPr="008364F0" w:rsidRDefault="00F528C0">
      <w:pPr>
        <w:spacing w:before="2" w:after="0" w:line="250" w:lineRule="exact"/>
        <w:ind w:left="213" w:right="109" w:hanging="1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6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4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 xml:space="preserve">и 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6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хт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ту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6"/>
          <w:lang w:val="ru-RU"/>
        </w:rPr>
        <w:t>к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6"/>
          <w:lang w:val="ru-RU"/>
        </w:rPr>
        <w:t>з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6"/>
          <w:lang w:val="ru-RU"/>
        </w:rPr>
        <w:t>з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</w:p>
    <w:p w:rsidR="00F528C0" w:rsidRPr="008364F0" w:rsidRDefault="00F528C0">
      <w:pPr>
        <w:spacing w:after="0" w:line="252" w:lineRule="exact"/>
        <w:ind w:left="212" w:right="110" w:hanging="1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ца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хт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6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6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ту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6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ш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5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ти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 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кс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 w:line="252" w:lineRule="exact"/>
        <w:ind w:left="1346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4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те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д</w:t>
      </w:r>
      <w:r w:rsidRPr="008364F0">
        <w:rPr>
          <w:rFonts w:ascii="Times New Roman" w:hAnsi="Times New Roman" w:cs="Times New Roman"/>
          <w:spacing w:val="5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едб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5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14</w:t>
      </w:r>
      <w:r w:rsidRPr="008364F0">
        <w:rPr>
          <w:rFonts w:ascii="Times New Roman" w:hAnsi="Times New Roman" w:cs="Times New Roman"/>
          <w:spacing w:val="-5"/>
          <w:lang w:val="ru-RU"/>
        </w:rPr>
        <w:t>8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-</w:t>
      </w:r>
      <w:r w:rsidRPr="008364F0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167. </w:t>
      </w:r>
      <w:r w:rsidRPr="008364F0">
        <w:rPr>
          <w:rFonts w:ascii="Times New Roman" w:hAnsi="Times New Roman" w:cs="Times New Roman"/>
          <w:spacing w:val="-5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5" w:after="0" w:line="110" w:lineRule="exact"/>
        <w:rPr>
          <w:sz w:val="11"/>
          <w:szCs w:val="11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21.</w:t>
      </w:r>
      <w:r w:rsidRPr="008364F0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ок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у к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ће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уг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ор б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>ти зак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lang w:val="ru-RU"/>
        </w:rPr>
        <w:t>чен</w:t>
      </w:r>
    </w:p>
    <w:p w:rsidR="00F528C0" w:rsidRPr="008364F0" w:rsidRDefault="00F528C0">
      <w:pPr>
        <w:spacing w:before="9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1" w:lineRule="auto"/>
        <w:ind w:left="112" w:right="51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ци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ем је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ељен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 од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8 дана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прот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подно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</w:t>
      </w:r>
      <w:r w:rsidRPr="008364F0">
        <w:rPr>
          <w:rFonts w:ascii="Times New Roman" w:hAnsi="Times New Roman" w:cs="Times New Roman"/>
          <w:spacing w:val="-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аштиту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ч</w:t>
      </w:r>
      <w:r w:rsidRPr="008364F0">
        <w:rPr>
          <w:rFonts w:ascii="Times New Roman" w:hAnsi="Times New Roman" w:cs="Times New Roman"/>
          <w:lang w:val="ru-RU"/>
        </w:rPr>
        <w:t>лана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49. За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10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1" w:lineRule="auto"/>
        <w:ind w:left="112" w:right="48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 сл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ета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ед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илац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ити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исте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 поднош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х</w:t>
      </w:r>
      <w:r w:rsidRPr="008364F0">
        <w:rPr>
          <w:rFonts w:ascii="Times New Roman" w:hAnsi="Times New Roman" w:cs="Times New Roman"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штиту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а,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ладу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ланом 112.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став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2. та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5)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она.</w:t>
      </w:r>
    </w:p>
    <w:p w:rsidR="00F528C0" w:rsidRPr="008364F0" w:rsidRDefault="00F528C0">
      <w:pPr>
        <w:spacing w:before="16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52" w:lineRule="exact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абрана,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ци,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илац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ити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следећим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ољн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Члан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113.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став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3.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ним 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15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22.</w:t>
      </w:r>
      <w:r w:rsidRPr="008364F0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Од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а 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обу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lang w:val="ru-RU"/>
        </w:rPr>
        <w:t>та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вљ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пост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lang w:val="ru-RU"/>
        </w:rPr>
        <w:t>пка 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ке</w:t>
      </w:r>
    </w:p>
    <w:p w:rsidR="00F528C0" w:rsidRPr="008364F0" w:rsidRDefault="00F528C0">
      <w:pPr>
        <w:spacing w:before="9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ће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бити 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на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 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неб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на,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ћа,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сад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стините подат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 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ара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ним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х</w:t>
      </w:r>
      <w:r w:rsidRPr="008364F0">
        <w:rPr>
          <w:rFonts w:ascii="Times New Roman" w:hAnsi="Times New Roman" w:cs="Times New Roman"/>
          <w:lang w:val="ru-RU"/>
        </w:rPr>
        <w:t>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оку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е.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бити одб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неприх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љи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1" w:after="0" w:line="254" w:lineRule="exact"/>
        <w:ind w:left="112" w:right="47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ебла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ата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дре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еном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ном по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. 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Св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небла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ено 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поднете 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де 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биће 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 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да, 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раћене</w:t>
      </w:r>
    </w:p>
    <w:p w:rsidR="00F528C0" w:rsidRPr="008364F0" w:rsidRDefault="00F528C0">
      <w:pPr>
        <w:spacing w:after="0" w:line="249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неот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орене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а,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подне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небл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ено.</w:t>
      </w:r>
    </w:p>
    <w:p w:rsidR="00F528C0" w:rsidRPr="008364F0" w:rsidRDefault="00F528C0">
      <w:pPr>
        <w:spacing w:before="1" w:after="0" w:line="254" w:lineRule="exact"/>
        <w:ind w:left="112" w:right="47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ћа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но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поднета,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да, 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осно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леда,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ено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но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ним</w:t>
      </w:r>
      <w:r w:rsidRPr="008364F0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рсне</w:t>
      </w:r>
    </w:p>
    <w:p w:rsidR="00F528C0" w:rsidRPr="008364F0" w:rsidRDefault="00F528C0">
      <w:pPr>
        <w:spacing w:after="0" w:line="249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е,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спец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5" w:after="0" w:line="252" w:lineRule="exact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рих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атљи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ена,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одбио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битних недоста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а,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а 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ћа,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не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а, 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нити 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иоца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или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е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рела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 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нос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проце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ости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ретне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е.</w:t>
      </w:r>
    </w:p>
    <w:p w:rsidR="00F528C0" w:rsidRPr="008364F0" w:rsidRDefault="00F528C0">
      <w:pPr>
        <w:spacing w:before="2" w:after="0" w:line="252" w:lineRule="exact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илац  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   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ан  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 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и 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пак 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   нису   исп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ени  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и 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бор 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ољн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лана. 10</w:t>
      </w:r>
      <w:r w:rsidRPr="008364F0">
        <w:rPr>
          <w:rFonts w:ascii="Times New Roman" w:hAnsi="Times New Roman" w:cs="Times New Roman"/>
          <w:spacing w:val="-2"/>
          <w:lang w:val="ru-RU"/>
        </w:rPr>
        <w:t>9</w:t>
      </w:r>
      <w:r w:rsidRPr="008364F0">
        <w:rPr>
          <w:rFonts w:ascii="Times New Roman" w:hAnsi="Times New Roman" w:cs="Times New Roman"/>
          <w:lang w:val="ru-RU"/>
        </w:rPr>
        <w:t>. За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м 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2" w:after="0" w:line="252" w:lineRule="exact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</w:t>
      </w:r>
      <w:r w:rsidRPr="008364F0">
        <w:rPr>
          <w:rFonts w:ascii="Times New Roman" w:hAnsi="Times New Roman" w:cs="Times New Roman"/>
          <w:spacing w:val="-2"/>
          <w:lang w:val="ru-RU"/>
        </w:rPr>
        <w:t>ус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пак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из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них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их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 се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нису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ли пред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идети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ета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4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бог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љати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исте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џ</w:t>
      </w:r>
      <w:r w:rsidRPr="008364F0">
        <w:rPr>
          <w:rFonts w:ascii="Times New Roman" w:hAnsi="Times New Roman" w:cs="Times New Roman"/>
          <w:lang w:val="ru-RU"/>
        </w:rPr>
        <w:t>етс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</w:p>
    <w:p w:rsidR="00F528C0" w:rsidRPr="008364F0" w:rsidRDefault="00F528C0">
      <w:pPr>
        <w:spacing w:before="2" w:after="0" w:line="252" w:lineRule="exact"/>
        <w:ind w:left="112" w:right="5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одине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л.  109.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став</w:t>
      </w:r>
      <w:r w:rsidRPr="008364F0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2.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она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ним  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 xml:space="preserve">. 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ред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етну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илац  ће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ити  и 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ести 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pgSz w:w="11920" w:h="16840"/>
          <w:pgMar w:top="760" w:right="740" w:bottom="1900" w:left="740" w:header="0" w:footer="1704" w:gutter="0"/>
          <w:cols w:space="720"/>
        </w:sectPr>
      </w:pPr>
    </w:p>
    <w:p w:rsidR="00F528C0" w:rsidRPr="008364F0" w:rsidRDefault="00F528C0">
      <w:pPr>
        <w:spacing w:before="71" w:after="0" w:line="240" w:lineRule="auto"/>
        <w:ind w:left="4532" w:right="4508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Об</w:t>
      </w:r>
      <w:r w:rsidRPr="008364F0">
        <w:rPr>
          <w:rFonts w:ascii="Times New Roman" w:hAnsi="Times New Roman" w:cs="Times New Roman"/>
          <w:i/>
          <w:iCs/>
          <w:lang w:val="ru-RU"/>
        </w:rPr>
        <w:t xml:space="preserve">разац 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8364F0">
        <w:rPr>
          <w:rFonts w:ascii="Times New Roman" w:hAnsi="Times New Roman" w:cs="Times New Roman"/>
          <w:i/>
          <w:iCs/>
          <w:lang w:val="ru-RU"/>
        </w:rPr>
        <w:t>р. 1</w:t>
      </w:r>
    </w:p>
    <w:p w:rsidR="00F528C0" w:rsidRPr="008364F0" w:rsidRDefault="00F528C0">
      <w:pPr>
        <w:spacing w:before="1" w:after="0" w:line="240" w:lineRule="auto"/>
        <w:ind w:left="4321" w:right="4300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п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шт</w:t>
      </w:r>
      <w:r w:rsidRPr="008364F0">
        <w:rPr>
          <w:rFonts w:ascii="Times New Roman" w:hAnsi="Times New Roman" w:cs="Times New Roman"/>
          <w:i/>
          <w:iCs/>
          <w:lang w:val="ru-RU"/>
        </w:rPr>
        <w:t>и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Апа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i/>
          <w:iCs/>
          <w:lang w:val="ru-RU"/>
        </w:rPr>
        <w:t>ин</w:t>
      </w:r>
    </w:p>
    <w:p w:rsidR="00F528C0" w:rsidRPr="008364F0" w:rsidRDefault="00F528C0">
      <w:pPr>
        <w:spacing w:after="0" w:line="252" w:lineRule="exact"/>
        <w:ind w:left="3097" w:right="3074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i/>
          <w:iCs/>
          <w:lang w:val="ru-RU"/>
        </w:rPr>
        <w:t>Купов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го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lang w:val="ru-RU"/>
        </w:rPr>
        <w:t>ива за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i/>
          <w:iCs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в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зила 52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i/>
          <w:iCs/>
          <w:lang w:val="ru-RU"/>
        </w:rPr>
        <w:t>2017</w:t>
      </w:r>
    </w:p>
    <w:p w:rsidR="00F528C0" w:rsidRPr="008364F0" w:rsidRDefault="00F528C0">
      <w:pPr>
        <w:spacing w:before="6" w:after="0" w:line="240" w:lineRule="auto"/>
        <w:ind w:left="3654" w:right="3631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z w:val="32"/>
          <w:szCs w:val="32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2"/>
          <w:sz w:val="32"/>
          <w:szCs w:val="32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2"/>
          <w:sz w:val="32"/>
          <w:szCs w:val="3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32"/>
          <w:szCs w:val="32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spacing w:val="-15"/>
          <w:sz w:val="32"/>
          <w:szCs w:val="3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ПОНУДЕ</w:t>
      </w:r>
    </w:p>
    <w:p w:rsidR="00F528C0" w:rsidRPr="008364F0" w:rsidRDefault="00F528C0">
      <w:pPr>
        <w:spacing w:before="6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осно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 по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поднош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љен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 xml:space="preserve">орталу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них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на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ну наба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Н бр.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52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spacing w:val="-2"/>
          <w:lang w:val="ru-RU"/>
        </w:rPr>
        <w:t>2</w:t>
      </w:r>
      <w:r w:rsidRPr="008364F0">
        <w:rPr>
          <w:rFonts w:ascii="Times New Roman" w:hAnsi="Times New Roman" w:cs="Times New Roman"/>
          <w:lang w:val="ru-RU"/>
        </w:rPr>
        <w:t>017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 добара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аба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ка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г</w:t>
      </w:r>
      <w:r w:rsidRPr="008364F0">
        <w:rPr>
          <w:rFonts w:ascii="Times New Roman" w:hAnsi="Times New Roman" w:cs="Times New Roman"/>
          <w:b/>
          <w:bCs/>
          <w:lang w:val="ru-RU"/>
        </w:rPr>
        <w:t>ор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ото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на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 след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Default="00F528C0" w:rsidP="006C48CC">
      <w:pPr>
        <w:numPr>
          <w:ilvl w:val="0"/>
          <w:numId w:val="1"/>
        </w:numPr>
        <w:spacing w:before="6" w:after="0" w:line="249" w:lineRule="exact"/>
        <w:ind w:right="-20"/>
        <w:rPr>
          <w:rFonts w:ascii="Times New Roman" w:hAnsi="Times New Roman" w:cs="Times New Roman"/>
          <w:b/>
          <w:bCs/>
          <w:spacing w:val="-1"/>
          <w:position w:val="-1"/>
        </w:rPr>
      </w:pPr>
      <w:r>
        <w:rPr>
          <w:rFonts w:ascii="Times New Roman" w:hAnsi="Times New Roman" w:cs="Times New Roman"/>
          <w:b/>
          <w:bCs/>
          <w:spacing w:val="1"/>
          <w:position w:val="-1"/>
        </w:rPr>
        <w:t>ОП</w:t>
      </w:r>
      <w:r>
        <w:rPr>
          <w:rFonts w:ascii="Times New Roman" w:hAnsi="Times New Roman" w:cs="Times New Roman"/>
          <w:b/>
          <w:bCs/>
          <w:spacing w:val="-5"/>
          <w:position w:val="-1"/>
        </w:rPr>
        <w:t>Ш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Т</w:t>
      </w:r>
      <w:r>
        <w:rPr>
          <w:rFonts w:ascii="Times New Roman" w:hAnsi="Times New Roman" w:cs="Times New Roman"/>
          <w:b/>
          <w:bCs/>
          <w:position w:val="-1"/>
        </w:rPr>
        <w:t>И</w:t>
      </w:r>
      <w:r>
        <w:rPr>
          <w:rFonts w:ascii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П</w:t>
      </w:r>
      <w:r>
        <w:rPr>
          <w:rFonts w:ascii="Times New Roman" w:hAnsi="Times New Roman" w:cs="Times New Roman"/>
          <w:b/>
          <w:bCs/>
          <w:spacing w:val="1"/>
          <w:position w:val="-1"/>
        </w:rPr>
        <w:t>О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ДАЦ</w:t>
      </w:r>
      <w:r>
        <w:rPr>
          <w:rFonts w:ascii="Times New Roman" w:hAnsi="Times New Roman" w:cs="Times New Roman"/>
          <w:b/>
          <w:bCs/>
          <w:position w:val="-1"/>
        </w:rPr>
        <w:t>И</w:t>
      </w:r>
      <w:r>
        <w:rPr>
          <w:rFonts w:ascii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О</w:t>
      </w:r>
      <w:r>
        <w:rPr>
          <w:rFonts w:ascii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П</w:t>
      </w:r>
      <w:r>
        <w:rPr>
          <w:rFonts w:ascii="Times New Roman" w:hAnsi="Times New Roman" w:cs="Times New Roman"/>
          <w:b/>
          <w:bCs/>
          <w:spacing w:val="1"/>
          <w:position w:val="-1"/>
        </w:rPr>
        <w:t>О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НУ</w:t>
      </w:r>
      <w:r>
        <w:rPr>
          <w:rFonts w:ascii="Times New Roman" w:hAnsi="Times New Roman" w:cs="Times New Roman"/>
          <w:b/>
          <w:bCs/>
          <w:position w:val="-1"/>
        </w:rPr>
        <w:t>Ђ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АЧУ</w:t>
      </w:r>
    </w:p>
    <w:p w:rsidR="00F528C0" w:rsidRPr="006C48CC" w:rsidRDefault="00F528C0" w:rsidP="006C48CC">
      <w:pPr>
        <w:spacing w:before="6" w:after="0" w:line="249" w:lineRule="exact"/>
        <w:ind w:left="3791" w:right="-20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2"/>
        <w:gridCol w:w="4658"/>
      </w:tblGrid>
      <w:tr w:rsidR="00F528C0" w:rsidRPr="00A65186">
        <w:trPr>
          <w:trHeight w:hRule="exact" w:val="856"/>
        </w:trPr>
        <w:tc>
          <w:tcPr>
            <w:tcW w:w="46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28C0" w:rsidRPr="006C48CC" w:rsidRDefault="00F528C0">
            <w:pPr>
              <w:spacing w:before="3" w:after="0" w:line="280" w:lineRule="exact"/>
              <w:rPr>
                <w:sz w:val="20"/>
                <w:szCs w:val="20"/>
              </w:rPr>
            </w:pPr>
          </w:p>
          <w:p w:rsidR="00F528C0" w:rsidRPr="006C48CC" w:rsidRDefault="00F528C0">
            <w:pPr>
              <w:spacing w:after="0" w:line="240" w:lineRule="auto"/>
              <w:ind w:left="8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АЗИ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6C48CC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ПОН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УЂ</w:t>
            </w:r>
            <w:r w:rsidRPr="006C48CC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А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840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28C0" w:rsidRPr="006C48CC" w:rsidRDefault="00F528C0">
            <w:pPr>
              <w:spacing w:before="3" w:after="0" w:line="280" w:lineRule="exact"/>
              <w:rPr>
                <w:sz w:val="20"/>
                <w:szCs w:val="20"/>
              </w:rPr>
            </w:pPr>
          </w:p>
          <w:p w:rsidR="00F528C0" w:rsidRPr="006C48CC" w:rsidRDefault="00F528C0">
            <w:pPr>
              <w:spacing w:after="0" w:line="240" w:lineRule="auto"/>
              <w:ind w:left="8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АД</w:t>
            </w:r>
            <w:r w:rsidRPr="006C48CC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Р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ЕС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П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НУ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Ђ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 w:rsidRPr="006C48CC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А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840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28C0" w:rsidRPr="006C48CC" w:rsidRDefault="00F528C0">
            <w:pPr>
              <w:spacing w:before="3" w:after="0" w:line="280" w:lineRule="exact"/>
              <w:rPr>
                <w:sz w:val="20"/>
                <w:szCs w:val="20"/>
              </w:rPr>
            </w:pPr>
          </w:p>
          <w:p w:rsidR="00F528C0" w:rsidRPr="006C48CC" w:rsidRDefault="00F528C0">
            <w:pPr>
              <w:spacing w:after="0" w:line="240" w:lineRule="auto"/>
              <w:ind w:left="8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АТИ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C48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Б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</w:t>
            </w:r>
            <w:r w:rsidRPr="006C48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УЂ</w:t>
            </w:r>
            <w:r w:rsidRPr="006C48CC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А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840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28C0" w:rsidRPr="006C48CC" w:rsidRDefault="00F528C0">
            <w:pPr>
              <w:spacing w:before="8" w:after="0" w:line="150" w:lineRule="exact"/>
              <w:rPr>
                <w:sz w:val="20"/>
                <w:szCs w:val="20"/>
              </w:rPr>
            </w:pPr>
          </w:p>
          <w:p w:rsidR="00F528C0" w:rsidRPr="006C48CC" w:rsidRDefault="00F528C0">
            <w:pPr>
              <w:spacing w:after="0" w:line="240" w:lineRule="auto"/>
              <w:ind w:left="8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оре</w:t>
            </w:r>
            <w:r w:rsidRPr="006C48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ки </w:t>
            </w:r>
            <w:r w:rsidRPr="006C48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енти</w:t>
            </w:r>
            <w:r w:rsidRPr="006C48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ф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икациони број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пону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ђ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6C48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ч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F528C0" w:rsidRPr="006C48CC" w:rsidRDefault="00F528C0">
            <w:pPr>
              <w:spacing w:after="0" w:line="252" w:lineRule="exact"/>
              <w:ind w:left="8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6C48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Б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):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684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28C0" w:rsidRPr="006C48CC" w:rsidRDefault="00F528C0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F528C0" w:rsidRPr="006C48CC" w:rsidRDefault="00F528C0">
            <w:pPr>
              <w:spacing w:after="0" w:line="240" w:lineRule="auto"/>
              <w:ind w:left="8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CC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Ш</w:t>
            </w:r>
            <w:r w:rsidRPr="006C48CC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И</w:t>
            </w:r>
            <w:r w:rsidRPr="006C48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</w:t>
            </w:r>
            <w:r w:rsidRPr="006C48CC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Р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ДЕ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АТН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СТ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773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28C0" w:rsidRPr="006C48CC" w:rsidRDefault="00F528C0">
            <w:pPr>
              <w:spacing w:before="12" w:after="0" w:line="240" w:lineRule="exact"/>
              <w:rPr>
                <w:sz w:val="20"/>
                <w:szCs w:val="20"/>
              </w:rPr>
            </w:pPr>
          </w:p>
          <w:p w:rsidR="00F528C0" w:rsidRPr="006C48CC" w:rsidRDefault="00F528C0">
            <w:pPr>
              <w:spacing w:after="0" w:line="240" w:lineRule="auto"/>
              <w:ind w:left="8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</w:t>
            </w:r>
            <w:r w:rsidRPr="006C48CC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6C48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Б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З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6C48CC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6C48CC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Т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528C0" w:rsidRPr="00A65186" w:rsidRDefault="00F528C0"/>
        </w:tc>
      </w:tr>
      <w:tr w:rsidR="00F528C0" w:rsidRPr="008364F0">
        <w:trPr>
          <w:trHeight w:hRule="exact" w:val="670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28C0" w:rsidRPr="008364F0" w:rsidRDefault="00F528C0">
            <w:pPr>
              <w:spacing w:before="72" w:after="0" w:line="241" w:lineRule="auto"/>
              <w:ind w:left="85" w:right="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Л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8364F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Р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А</w:t>
            </w:r>
            <w:r w:rsidRPr="008364F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Р</w:t>
            </w:r>
            <w:r w:rsidRPr="008364F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8364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Ђ</w:t>
            </w:r>
            <w:r w:rsidRPr="008364F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(</w:t>
            </w:r>
            <w:r w:rsidRPr="006C48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8364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):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</w:tr>
      <w:tr w:rsidR="00F528C0" w:rsidRPr="00A65186">
        <w:trPr>
          <w:trHeight w:hRule="exact" w:val="775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28C0" w:rsidRPr="008364F0" w:rsidRDefault="00F528C0">
            <w:pPr>
              <w:spacing w:before="12" w:after="0" w:line="240" w:lineRule="exact"/>
              <w:rPr>
                <w:sz w:val="20"/>
                <w:szCs w:val="20"/>
                <w:lang w:val="ru-RU"/>
              </w:rPr>
            </w:pPr>
          </w:p>
          <w:p w:rsidR="00F528C0" w:rsidRPr="006C48CC" w:rsidRDefault="00F528C0">
            <w:pPr>
              <w:spacing w:after="0" w:line="240" w:lineRule="auto"/>
              <w:ind w:left="8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ТЕ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6C48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ОН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773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28C0" w:rsidRPr="006C48CC" w:rsidRDefault="00F528C0">
            <w:pPr>
              <w:spacing w:before="10" w:after="0" w:line="240" w:lineRule="exact"/>
              <w:rPr>
                <w:sz w:val="20"/>
                <w:szCs w:val="20"/>
              </w:rPr>
            </w:pPr>
          </w:p>
          <w:p w:rsidR="00F528C0" w:rsidRPr="006C48CC" w:rsidRDefault="00F528C0">
            <w:pPr>
              <w:spacing w:after="0" w:line="240" w:lineRule="auto"/>
              <w:ind w:left="8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ТЕ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6C48C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Ф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6C48C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6C48C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6C4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528C0" w:rsidRPr="00A65186" w:rsidRDefault="00F528C0"/>
        </w:tc>
      </w:tr>
      <w:tr w:rsidR="00F528C0" w:rsidRPr="008364F0">
        <w:trPr>
          <w:trHeight w:hRule="exact" w:val="775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528C0" w:rsidRPr="008364F0" w:rsidRDefault="00F528C0">
            <w:pPr>
              <w:spacing w:before="9" w:after="0" w:line="12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after="0" w:line="252" w:lineRule="exact"/>
              <w:ind w:left="85" w:right="45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64F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Б</w:t>
            </w:r>
            <w:r w:rsidRPr="008364F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Р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Р</w:t>
            </w:r>
            <w:r w:rsidRPr="008364F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УН</w:t>
            </w:r>
            <w:r w:rsidRPr="008364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НУ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Ђ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АЗ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ИВ 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Б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НК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</w:tr>
      <w:tr w:rsidR="00F528C0" w:rsidRPr="008364F0">
        <w:trPr>
          <w:trHeight w:hRule="exact" w:val="790"/>
        </w:trPr>
        <w:tc>
          <w:tcPr>
            <w:tcW w:w="462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528C0" w:rsidRPr="008364F0" w:rsidRDefault="00F528C0">
            <w:pPr>
              <w:spacing w:before="2" w:after="0" w:line="12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after="0" w:line="241" w:lineRule="auto"/>
              <w:ind w:left="85" w:right="9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Л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Ц</w:t>
            </w:r>
            <w:r w:rsidRPr="008364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ДГОВО</w:t>
            </w:r>
            <w:r w:rsidRPr="008364F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Р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З</w:t>
            </w:r>
            <w:r w:rsidRPr="008364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8364F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СИ</w:t>
            </w:r>
            <w:r w:rsidRPr="008364F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ЊЕ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ГОВО</w:t>
            </w:r>
            <w:r w:rsidRPr="008364F0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Р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</w:tr>
    </w:tbl>
    <w:p w:rsidR="00F528C0" w:rsidRPr="008364F0" w:rsidRDefault="00F528C0">
      <w:pPr>
        <w:spacing w:before="32" w:after="0" w:line="249" w:lineRule="exact"/>
        <w:ind w:left="4035" w:right="3652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noProof/>
        </w:rPr>
        <w:pict>
          <v:group id="Group 5" o:spid="_x0000_s1029" style="position:absolute;left:0;text-align:left;margin-left:105.05pt;margin-top:26.95pt;width:415.05pt;height:52.55pt;z-index:-251697664;mso-position-horizontal-relative:page;mso-position-vertical-relative:text" coordorigin="2101,539" coordsize="8301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">
            <v:group id="Group 6" o:spid="_x0000_s1030" style="position:absolute;left:2107;top:545;width:8290;height:2" coordorigin="2107,545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<v:shape id="Freeform 7" o:spid="_x0000_s1031" style="position:absolute;left:2107;top:545;width:8290;height:2;visibility:visible;mso-wrap-style:square;v-text-anchor:top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" path="m,l8290,e" filled="f" strokeweight=".58pt">
                <v:path arrowok="t" o:connecttype="custom" o:connectlocs="0,0;8290,0" o:connectangles="0,0"/>
              </v:shape>
            </v:group>
            <v:group id="Group 8" o:spid="_x0000_s1032" style="position:absolute;left:2112;top:549;width:2;height:1030" coordorigin="2112,549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<v:shape id="Freeform 9" o:spid="_x0000_s1033" style="position:absolute;left:2112;top:549;width:2;height:1030;visibility:visible;mso-wrap-style:square;v-text-anchor:top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" path="m,l,1030e" filled="f" strokeweight=".58pt">
                <v:path arrowok="t" o:connecttype="custom" o:connectlocs="0,549;0,1579" o:connectangles="0,0"/>
              </v:shape>
            </v:group>
            <v:group id="Group 10" o:spid="_x0000_s1034" style="position:absolute;left:10392;top:549;width:2;height:1030" coordorigin="10392,549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<v:shape id="Freeform 11" o:spid="_x0000_s1035" style="position:absolute;left:10392;top:549;width:2;height:1030;visibility:visible;mso-wrap-style:square;v-text-anchor:top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" path="m,l,1030e" filled="f" strokeweight=".58pt">
                <v:path arrowok="t" o:connecttype="custom" o:connectlocs="0,549;0,1579" o:connectangles="0,0"/>
              </v:shape>
            </v:group>
            <v:group id="Group 12" o:spid="_x0000_s1036" style="position:absolute;left:2107;top:1065;width:8290;height:2" coordorigin="2107,1065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<v:shape id="Freeform 13" o:spid="_x0000_s1037" style="position:absolute;left:2107;top:1065;width:8290;height:2;visibility:visible;mso-wrap-style:square;v-text-anchor:top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" path="m,l8290,e" filled="f" strokeweight=".20497mm">
                <v:path arrowok="t" o:connecttype="custom" o:connectlocs="0,0;8290,0" o:connectangles="0,0"/>
              </v:shape>
            </v:group>
            <v:group id="Group 14" o:spid="_x0000_s1038" style="position:absolute;left:2107;top:1584;width:8290;height:2" coordorigin="2107,1584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<v:shape id="Freeform 15" o:spid="_x0000_s1039" style="position:absolute;left:2107;top:1584;width:8290;height:2;visibility:visible;mso-wrap-style:square;v-text-anchor:top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" path="m,l8290,e" filled="f" strokeweight=".20497mm">
                <v:path arrowok="t" o:connecttype="custom" o:connectlocs="0,0;8290,0" o:connectangles="0,0"/>
              </v:shape>
            </v:group>
            <w10:wrap anchorx="page"/>
          </v:group>
        </w:pict>
      </w:r>
      <w:r w:rsidRPr="008364F0">
        <w:rPr>
          <w:rFonts w:ascii="Times New Roman" w:hAnsi="Times New Roman" w:cs="Times New Roman"/>
          <w:b/>
          <w:bCs/>
          <w:position w:val="-1"/>
          <w:sz w:val="18"/>
          <w:szCs w:val="18"/>
          <w:lang w:val="ru-RU"/>
        </w:rPr>
        <w:t xml:space="preserve">2)  </w:t>
      </w:r>
      <w:r w:rsidRPr="008364F0">
        <w:rPr>
          <w:rFonts w:ascii="Times New Roman" w:hAnsi="Times New Roman" w:cs="Times New Roman"/>
          <w:b/>
          <w:bCs/>
          <w:spacing w:val="11"/>
          <w:position w:val="-1"/>
          <w:sz w:val="18"/>
          <w:szCs w:val="1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ОН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position w:val="-1"/>
          <w:sz w:val="18"/>
          <w:szCs w:val="18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 xml:space="preserve"> П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position w:val="-1"/>
          <w:sz w:val="18"/>
          <w:szCs w:val="18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НО</w:t>
      </w:r>
      <w:r w:rsidRPr="008364F0">
        <w:rPr>
          <w:rFonts w:ascii="Times New Roman" w:hAnsi="Times New Roman" w:cs="Times New Roman"/>
          <w:b/>
          <w:bCs/>
          <w:spacing w:val="-4"/>
          <w:position w:val="-1"/>
          <w:sz w:val="18"/>
          <w:szCs w:val="18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И:</w:t>
      </w:r>
    </w:p>
    <w:p w:rsidR="00F528C0" w:rsidRPr="008364F0" w:rsidRDefault="00F528C0">
      <w:pPr>
        <w:spacing w:before="5" w:after="0" w:line="160" w:lineRule="exact"/>
        <w:rPr>
          <w:sz w:val="18"/>
          <w:szCs w:val="18"/>
          <w:lang w:val="ru-RU"/>
        </w:rPr>
      </w:pPr>
    </w:p>
    <w:p w:rsidR="00F528C0" w:rsidRPr="008364F0" w:rsidRDefault="00F528C0">
      <w:pPr>
        <w:spacing w:after="0" w:line="200" w:lineRule="exact"/>
        <w:rPr>
          <w:sz w:val="18"/>
          <w:szCs w:val="18"/>
          <w:lang w:val="ru-RU"/>
        </w:rPr>
      </w:pPr>
    </w:p>
    <w:p w:rsidR="00F528C0" w:rsidRPr="008364F0" w:rsidRDefault="00F528C0">
      <w:pPr>
        <w:spacing w:before="32" w:after="0" w:line="249" w:lineRule="exact"/>
        <w:ind w:left="1480" w:right="-20"/>
        <w:rPr>
          <w:rFonts w:ascii="Times New Roman" w:hAnsi="Times New Roman" w:cs="Times New Roman"/>
          <w:sz w:val="18"/>
          <w:szCs w:val="18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position w:val="-1"/>
          <w:sz w:val="18"/>
          <w:szCs w:val="18"/>
          <w:lang w:val="ru-RU"/>
        </w:rPr>
        <w:t>)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СА</w:t>
      </w:r>
      <w:r w:rsidRPr="008364F0">
        <w:rPr>
          <w:rFonts w:ascii="Times New Roman" w:hAnsi="Times New Roman" w:cs="Times New Roman"/>
          <w:b/>
          <w:bCs/>
          <w:position w:val="-1"/>
          <w:sz w:val="18"/>
          <w:szCs w:val="18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СТАЛН</w:t>
      </w:r>
      <w:r w:rsidRPr="008364F0">
        <w:rPr>
          <w:rFonts w:ascii="Times New Roman" w:hAnsi="Times New Roman" w:cs="Times New Roman"/>
          <w:b/>
          <w:bCs/>
          <w:position w:val="-1"/>
          <w:sz w:val="18"/>
          <w:szCs w:val="18"/>
          <w:lang w:val="ru-RU"/>
        </w:rPr>
        <w:t>О</w:t>
      </w:r>
    </w:p>
    <w:p w:rsidR="00F528C0" w:rsidRPr="008364F0" w:rsidRDefault="00F528C0">
      <w:pPr>
        <w:spacing w:before="18" w:after="0" w:line="220" w:lineRule="exact"/>
        <w:rPr>
          <w:sz w:val="18"/>
          <w:szCs w:val="18"/>
          <w:lang w:val="ru-RU"/>
        </w:rPr>
      </w:pPr>
    </w:p>
    <w:p w:rsidR="00F528C0" w:rsidRPr="008364F0" w:rsidRDefault="00F528C0">
      <w:pPr>
        <w:spacing w:before="32" w:after="0" w:line="240" w:lineRule="auto"/>
        <w:ind w:left="1480" w:right="-20"/>
        <w:rPr>
          <w:rFonts w:ascii="Times New Roman" w:hAnsi="Times New Roman" w:cs="Times New Roman"/>
          <w:sz w:val="18"/>
          <w:szCs w:val="18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2"/>
          <w:sz w:val="18"/>
          <w:szCs w:val="18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z w:val="18"/>
          <w:szCs w:val="18"/>
          <w:lang w:val="ru-RU"/>
        </w:rPr>
        <w:t>)</w:t>
      </w:r>
      <w:r w:rsidRPr="008364F0">
        <w:rPr>
          <w:rFonts w:ascii="Times New Roman" w:hAnsi="Times New Roman" w:cs="Times New Roman"/>
          <w:b/>
          <w:bCs/>
          <w:spacing w:val="1"/>
          <w:sz w:val="18"/>
          <w:szCs w:val="1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18"/>
          <w:szCs w:val="18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18"/>
          <w:szCs w:val="1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18"/>
          <w:szCs w:val="1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sz w:val="18"/>
          <w:szCs w:val="18"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-3"/>
          <w:sz w:val="18"/>
          <w:szCs w:val="18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1"/>
          <w:sz w:val="18"/>
          <w:szCs w:val="18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sz w:val="18"/>
          <w:szCs w:val="18"/>
          <w:lang w:val="ru-RU"/>
        </w:rPr>
        <w:t>ЗВ</w:t>
      </w:r>
      <w:r w:rsidRPr="008364F0">
        <w:rPr>
          <w:rFonts w:ascii="Times New Roman" w:hAnsi="Times New Roman" w:cs="Times New Roman"/>
          <w:b/>
          <w:bCs/>
          <w:spacing w:val="1"/>
          <w:sz w:val="18"/>
          <w:szCs w:val="18"/>
          <w:lang w:val="ru-RU"/>
        </w:rPr>
        <w:t>ОЂ</w:t>
      </w:r>
      <w:r w:rsidRPr="008364F0">
        <w:rPr>
          <w:rFonts w:ascii="Times New Roman" w:hAnsi="Times New Roman" w:cs="Times New Roman"/>
          <w:b/>
          <w:bCs/>
          <w:spacing w:val="-3"/>
          <w:sz w:val="18"/>
          <w:szCs w:val="1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18"/>
          <w:szCs w:val="18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-3"/>
          <w:sz w:val="18"/>
          <w:szCs w:val="18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18"/>
          <w:szCs w:val="18"/>
          <w:lang w:val="ru-RU"/>
        </w:rPr>
        <w:t>М</w:t>
      </w:r>
    </w:p>
    <w:p w:rsidR="00F528C0" w:rsidRPr="008364F0" w:rsidRDefault="00F528C0">
      <w:pPr>
        <w:spacing w:after="0"/>
        <w:rPr>
          <w:sz w:val="18"/>
          <w:szCs w:val="18"/>
          <w:lang w:val="ru-RU"/>
        </w:rPr>
        <w:sectPr w:rsidR="00F528C0" w:rsidRPr="008364F0">
          <w:pgSz w:w="11920" w:h="16840"/>
          <w:pgMar w:top="1260" w:right="740" w:bottom="1900" w:left="740" w:header="0" w:footer="1704" w:gutter="0"/>
          <w:cols w:space="720"/>
        </w:sectPr>
      </w:pPr>
    </w:p>
    <w:p w:rsidR="00F528C0" w:rsidRPr="008364F0" w:rsidRDefault="00F528C0">
      <w:pPr>
        <w:spacing w:before="69" w:after="0" w:line="249" w:lineRule="exact"/>
        <w:ind w:left="1480" w:right="-20"/>
        <w:rPr>
          <w:rFonts w:ascii="Times New Roman" w:hAnsi="Times New Roman" w:cs="Times New Roman"/>
          <w:sz w:val="18"/>
          <w:szCs w:val="18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2"/>
          <w:position w:val="-1"/>
          <w:sz w:val="18"/>
          <w:szCs w:val="18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position w:val="-1"/>
          <w:sz w:val="18"/>
          <w:szCs w:val="18"/>
          <w:lang w:val="ru-RU"/>
        </w:rPr>
        <w:t>)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position w:val="-1"/>
          <w:sz w:val="18"/>
          <w:szCs w:val="1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position w:val="-1"/>
          <w:sz w:val="18"/>
          <w:szCs w:val="18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3"/>
          <w:position w:val="-1"/>
          <w:sz w:val="18"/>
          <w:szCs w:val="18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sz w:val="18"/>
          <w:szCs w:val="18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position w:val="-1"/>
          <w:sz w:val="18"/>
          <w:szCs w:val="18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ОН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position w:val="-1"/>
          <w:sz w:val="18"/>
          <w:szCs w:val="18"/>
          <w:lang w:val="ru-RU"/>
        </w:rPr>
        <w:t>У</w:t>
      </w:r>
    </w:p>
    <w:p w:rsidR="00F528C0" w:rsidRPr="008364F0" w:rsidRDefault="00F528C0">
      <w:pPr>
        <w:spacing w:after="0" w:line="200" w:lineRule="exact"/>
        <w:rPr>
          <w:sz w:val="18"/>
          <w:szCs w:val="18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12"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32" w:after="0" w:line="240" w:lineRule="auto"/>
        <w:ind w:left="112" w:right="106"/>
        <w:jc w:val="both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6" o:spid="_x0000_s1040" style="position:absolute;left:0;text-align:left;margin-left:105.05pt;margin-top:-49.85pt;width:415.05pt;height:26.5pt;z-index:-251696640;mso-position-horizontal-relative:page" coordorigin="2101,-997" coordsize="830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">
            <v:group id="Group 17" o:spid="_x0000_s1041" style="position:absolute;left:2107;top:-991;width:8290;height:2" coordorigin="2107,-991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8" o:spid="_x0000_s1042" style="position:absolute;left:2107;top:-991;width:8290;height:2;visibility:visible;mso-wrap-style:square;v-text-anchor:top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" path="m,l8290,e" filled="f" strokeweight=".58pt">
                <v:path arrowok="t" o:connecttype="custom" o:connectlocs="0,0;8290,0" o:connectangles="0,0"/>
              </v:shape>
            </v:group>
            <v:group id="Group 19" o:spid="_x0000_s1043" style="position:absolute;left:2112;top:-987;width:2;height:509" coordorigin="2112,-987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20" o:spid="_x0000_s1044" style="position:absolute;left:2112;top:-987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" path="m,l,509e" filled="f" strokeweight=".58pt">
                <v:path arrowok="t" o:connecttype="custom" o:connectlocs="0,-987;0,-478" o:connectangles="0,0"/>
              </v:shape>
            </v:group>
            <v:group id="Group 21" o:spid="_x0000_s1045" style="position:absolute;left:2107;top:-473;width:8290;height:2" coordorigin="2107,-473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22" o:spid="_x0000_s1046" style="position:absolute;left:2107;top:-473;width:8290;height:2;visibility:visible;mso-wrap-style:square;v-text-anchor:top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" path="m,l8290,e" filled="f" strokeweight=".58pt">
                <v:path arrowok="t" o:connecttype="custom" o:connectlocs="0,0;8290,0" o:connectangles="0,0"/>
              </v:shape>
            </v:group>
            <v:group id="Group 23" o:spid="_x0000_s1047" style="position:absolute;left:10392;top:-987;width:2;height:509" coordorigin="10392,-987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24" o:spid="_x0000_s1048" style="position:absolute;left:10392;top:-987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" path="m,l,509e" filled="f" strokeweight=".58pt">
                <v:path arrowok="t" o:connecttype="custom" o:connectlocs="0,-987;0,-478" o:connectangles="0,0"/>
              </v:shape>
            </v:group>
            <w10:wrap anchorx="page"/>
          </v:group>
        </w:pic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ен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: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ити на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подно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писати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 подноси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односно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есници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ду п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дноси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ча</w:t>
      </w:r>
    </w:p>
    <w:p w:rsidR="00F528C0" w:rsidRDefault="00F528C0">
      <w:pPr>
        <w:spacing w:after="0" w:line="247" w:lineRule="exact"/>
        <w:ind w:left="47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 xml:space="preserve">3)  </w:t>
      </w:r>
      <w:r>
        <w:rPr>
          <w:rFonts w:ascii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ПО</w:t>
      </w:r>
      <w:r>
        <w:rPr>
          <w:rFonts w:ascii="Times New Roman" w:hAnsi="Times New Roman" w:cs="Times New Roman"/>
          <w:spacing w:val="1"/>
          <w:position w:val="-1"/>
        </w:rPr>
        <w:t>Д</w:t>
      </w:r>
      <w:r>
        <w:rPr>
          <w:rFonts w:ascii="Times New Roman" w:hAnsi="Times New Roman" w:cs="Times New Roman"/>
          <w:spacing w:val="-1"/>
          <w:position w:val="-1"/>
        </w:rPr>
        <w:t>АЦ</w:t>
      </w:r>
      <w:r>
        <w:rPr>
          <w:rFonts w:ascii="Times New Roman" w:hAnsi="Times New Roman" w:cs="Times New Roman"/>
          <w:position w:val="-1"/>
        </w:rPr>
        <w:t>И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РЕ</w:t>
      </w:r>
      <w:r>
        <w:rPr>
          <w:rFonts w:ascii="Times New Roman" w:hAnsi="Times New Roman" w:cs="Times New Roman"/>
          <w:spacing w:val="-1"/>
          <w:position w:val="-1"/>
        </w:rPr>
        <w:t>Л</w:t>
      </w:r>
      <w:r>
        <w:rPr>
          <w:rFonts w:ascii="Times New Roman" w:hAnsi="Times New Roman" w:cs="Times New Roman"/>
          <w:position w:val="-1"/>
        </w:rPr>
        <w:t>Е</w:t>
      </w:r>
      <w:r>
        <w:rPr>
          <w:rFonts w:ascii="Times New Roman" w:hAnsi="Times New Roman" w:cs="Times New Roman"/>
          <w:spacing w:val="-1"/>
          <w:position w:val="-1"/>
        </w:rPr>
        <w:t>ВАН</w:t>
      </w:r>
      <w:r>
        <w:rPr>
          <w:rFonts w:ascii="Times New Roman" w:hAnsi="Times New Roman" w:cs="Times New Roman"/>
          <w:spacing w:val="2"/>
          <w:position w:val="-1"/>
        </w:rPr>
        <w:t>Т</w:t>
      </w:r>
      <w:r>
        <w:rPr>
          <w:rFonts w:ascii="Times New Roman" w:hAnsi="Times New Roman" w:cs="Times New Roman"/>
          <w:spacing w:val="-1"/>
          <w:position w:val="-1"/>
        </w:rPr>
        <w:t>Н</w:t>
      </w:r>
      <w:r>
        <w:rPr>
          <w:rFonts w:ascii="Times New Roman" w:hAnsi="Times New Roman" w:cs="Times New Roman"/>
          <w:position w:val="-1"/>
        </w:rPr>
        <w:t>И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ЗА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З</w:t>
      </w:r>
      <w:r>
        <w:rPr>
          <w:rFonts w:ascii="Times New Roman" w:hAnsi="Times New Roman" w:cs="Times New Roman"/>
          <w:spacing w:val="-1"/>
          <w:position w:val="-1"/>
        </w:rPr>
        <w:t>АК</w:t>
      </w:r>
      <w:r>
        <w:rPr>
          <w:rFonts w:ascii="Times New Roman" w:hAnsi="Times New Roman" w:cs="Times New Roman"/>
          <w:position w:val="-1"/>
        </w:rPr>
        <w:t>ЉУЧЕЊЕ УГ</w:t>
      </w:r>
      <w:r>
        <w:rPr>
          <w:rFonts w:ascii="Times New Roman" w:hAnsi="Times New Roman" w:cs="Times New Roman"/>
          <w:spacing w:val="-1"/>
          <w:position w:val="-1"/>
        </w:rPr>
        <w:t>ОВО</w:t>
      </w:r>
      <w:r>
        <w:rPr>
          <w:rFonts w:ascii="Times New Roman" w:hAnsi="Times New Roman" w:cs="Times New Roman"/>
          <w:position w:val="-1"/>
        </w:rPr>
        <w:t>РА</w:t>
      </w:r>
    </w:p>
    <w:p w:rsidR="00F528C0" w:rsidRDefault="00F528C0">
      <w:pPr>
        <w:spacing w:before="8" w:after="0" w:line="100" w:lineRule="exact"/>
        <w:rPr>
          <w:sz w:val="10"/>
          <w:szCs w:val="1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91"/>
        <w:gridCol w:w="3509"/>
      </w:tblGrid>
      <w:tr w:rsidR="00F528C0" w:rsidRPr="008364F0">
        <w:trPr>
          <w:trHeight w:hRule="exact" w:val="660"/>
        </w:trPr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69" w:after="0" w:line="255" w:lineRule="auto"/>
              <w:ind w:left="49" w:right="1267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куп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р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ст по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ина</w:t>
            </w:r>
            <w:r w:rsidRPr="008364F0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р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без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b/>
                <w:bCs/>
                <w:spacing w:val="2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-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а: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(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за о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ирну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ко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чину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и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з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бр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сца стр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ктуре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ц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е)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</w:tr>
      <w:tr w:rsidR="00F528C0" w:rsidRPr="00A65186">
        <w:trPr>
          <w:trHeight w:hRule="exact" w:val="660"/>
        </w:trPr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before="65" w:after="0" w:line="240" w:lineRule="auto"/>
              <w:ind w:left="4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  <w:spacing w:val="1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8364F0">
        <w:trPr>
          <w:trHeight w:hRule="exact" w:val="660"/>
        </w:trPr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69" w:after="0" w:line="240" w:lineRule="auto"/>
              <w:ind w:left="49" w:right="-20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куп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р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ст по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ина</w:t>
            </w:r>
            <w:r w:rsidRPr="008364F0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р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са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b/>
                <w:bCs/>
                <w:spacing w:val="2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-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</w:tr>
      <w:tr w:rsidR="00F528C0" w:rsidRPr="00A65186">
        <w:trPr>
          <w:trHeight w:hRule="exact" w:val="389"/>
        </w:trPr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before="65" w:after="0" w:line="240" w:lineRule="auto"/>
              <w:ind w:left="4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>ч</w:t>
            </w:r>
            <w:r>
              <w:rPr>
                <w:rFonts w:ascii="Times New Roman" w:hAnsi="Times New Roman" w:cs="Times New Roman"/>
              </w:rPr>
              <w:t>ин плаћ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њ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before="55" w:after="0" w:line="240" w:lineRule="auto"/>
              <w:ind w:left="681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  <w:spacing w:val="-1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</w:rPr>
              <w:t>елу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spacing w:val="1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ора</w:t>
            </w:r>
          </w:p>
        </w:tc>
      </w:tr>
      <w:tr w:rsidR="00F528C0" w:rsidRPr="008364F0">
        <w:trPr>
          <w:trHeight w:hRule="exact" w:val="878"/>
        </w:trPr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before="65" w:after="0" w:line="240" w:lineRule="auto"/>
              <w:ind w:left="4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Рок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испор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  <w:spacing w:val="-2"/>
              </w:rPr>
              <w:t>б</w:t>
            </w:r>
            <w:r>
              <w:rPr>
                <w:rFonts w:ascii="Times New Roman" w:hAnsi="Times New Roman" w:cs="Times New Roman"/>
              </w:rPr>
              <w:t>ара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48" w:after="0" w:line="240" w:lineRule="auto"/>
              <w:ind w:left="196" w:right="1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lang w:val="ru-RU"/>
              </w:rPr>
              <w:t xml:space="preserve">по потреби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lang w:val="ru-RU"/>
              </w:rPr>
              <w:t>ар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>иоца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ро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12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м</w:t>
            </w:r>
            <w:r w:rsidRPr="008364F0">
              <w:rPr>
                <w:rFonts w:ascii="Times New Roman" w:hAnsi="Times New Roman" w:cs="Times New Roman"/>
                <w:lang w:val="ru-RU"/>
              </w:rPr>
              <w:t>есеци од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дана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lang w:val="ru-RU"/>
              </w:rPr>
              <w:t>отписи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њ</w:t>
            </w:r>
            <w:r w:rsidRPr="008364F0">
              <w:rPr>
                <w:rFonts w:ascii="Times New Roman" w:hAnsi="Times New Roman" w:cs="Times New Roman"/>
                <w:lang w:val="ru-RU"/>
              </w:rPr>
              <w:t>а У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г</w:t>
            </w:r>
            <w:r w:rsidRPr="008364F0">
              <w:rPr>
                <w:rFonts w:ascii="Times New Roman" w:hAnsi="Times New Roman" w:cs="Times New Roman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ора</w:t>
            </w:r>
          </w:p>
        </w:tc>
      </w:tr>
      <w:tr w:rsidR="00F528C0" w:rsidRPr="008364F0">
        <w:trPr>
          <w:trHeight w:hRule="exact" w:val="881"/>
        </w:trPr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5" w:after="0" w:line="180" w:lineRule="exact"/>
              <w:rPr>
                <w:sz w:val="18"/>
                <w:szCs w:val="18"/>
                <w:lang w:val="ru-RU"/>
              </w:rPr>
            </w:pPr>
          </w:p>
          <w:p w:rsidR="00F528C0" w:rsidRDefault="00F528C0">
            <w:pPr>
              <w:spacing w:after="0" w:line="240" w:lineRule="auto"/>
              <w:ind w:left="4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</w:rPr>
              <w:t>спор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бара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48" w:after="0" w:line="241" w:lineRule="auto"/>
              <w:ind w:left="35" w:right="1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прод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3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ним о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б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ти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м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/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б</w:t>
            </w:r>
            <w:r w:rsidRPr="008364F0">
              <w:rPr>
                <w:rFonts w:ascii="Times New Roman" w:hAnsi="Times New Roman" w:cs="Times New Roman"/>
                <w:lang w:val="ru-RU"/>
              </w:rPr>
              <w:t>ен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>инс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им станица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ма</w:t>
            </w:r>
          </w:p>
          <w:p w:rsidR="00F528C0" w:rsidRPr="008364F0" w:rsidRDefault="00F528C0">
            <w:pPr>
              <w:spacing w:after="0" w:line="251" w:lineRule="exact"/>
              <w:ind w:left="1189" w:right="11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lang w:val="ru-RU"/>
              </w:rPr>
              <w:t>оба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љ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F528C0" w:rsidRPr="008364F0">
        <w:trPr>
          <w:trHeight w:hRule="exact" w:val="878"/>
        </w:trPr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after="0" w:line="100" w:lineRule="exact"/>
              <w:rPr>
                <w:sz w:val="10"/>
                <w:szCs w:val="10"/>
                <w:lang w:val="ru-RU"/>
              </w:rPr>
            </w:pPr>
          </w:p>
          <w:p w:rsidR="00F528C0" w:rsidRPr="008364F0" w:rsidRDefault="00F528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after="0" w:line="240" w:lineRule="auto"/>
              <w:ind w:left="49" w:right="-20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lang w:val="ru-RU"/>
              </w:rPr>
              <w:t>Рок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ж</w:t>
            </w:r>
            <w:r w:rsidRPr="008364F0">
              <w:rPr>
                <w:rFonts w:ascii="Times New Roman" w:hAnsi="Times New Roman" w:cs="Times New Roman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њ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пон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де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(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м</w:t>
            </w:r>
            <w:r w:rsidRPr="008364F0">
              <w:rPr>
                <w:rFonts w:ascii="Times New Roman" w:hAnsi="Times New Roman" w:cs="Times New Roman"/>
                <w:lang w:val="ru-RU"/>
              </w:rPr>
              <w:t>ин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м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м 30 дана од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дана 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от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lang w:val="ru-RU"/>
              </w:rPr>
              <w:t>ра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њ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пон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де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)</w:t>
            </w:r>
            <w:r w:rsidRPr="008364F0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before="7" w:after="0" w:line="220" w:lineRule="exact"/>
              <w:rPr>
                <w:lang w:val="ru-RU"/>
              </w:rPr>
            </w:pPr>
          </w:p>
          <w:p w:rsidR="00F528C0" w:rsidRPr="008364F0" w:rsidRDefault="00F528C0">
            <w:pPr>
              <w:spacing w:after="0" w:line="240" w:lineRule="auto"/>
              <w:ind w:left="330" w:right="-20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lang w:val="ru-RU"/>
              </w:rPr>
              <w:t>дана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да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от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ар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њ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де</w:t>
            </w:r>
          </w:p>
        </w:tc>
      </w:tr>
    </w:tbl>
    <w:p w:rsidR="00F528C0" w:rsidRPr="008364F0" w:rsidRDefault="00F528C0">
      <w:pPr>
        <w:spacing w:before="12"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/>
        <w:rPr>
          <w:lang w:val="ru-RU"/>
        </w:rPr>
        <w:sectPr w:rsidR="00F528C0" w:rsidRPr="008364F0">
          <w:pgSz w:w="11920" w:h="16840"/>
          <w:pgMar w:top="900" w:right="680" w:bottom="1900" w:left="740" w:header="0" w:footer="1704" w:gutter="0"/>
          <w:cols w:space="720"/>
        </w:sectPr>
      </w:pPr>
    </w:p>
    <w:p w:rsidR="00F528C0" w:rsidRPr="008364F0" w:rsidRDefault="00F528C0">
      <w:pPr>
        <w:spacing w:before="32" w:after="0" w:line="241" w:lineRule="auto"/>
        <w:ind w:left="832" w:right="-58" w:hanging="36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25" o:spid="_x0000_s1049" style="position:absolute;left:0;text-align:left;margin-left:423.7pt;margin-top:-33.5pt;width:88.1pt;height:.1pt;z-index:-251695616;mso-position-horizontal-relative:page" coordorigin="8474,-670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">
            <v:shape id="Freeform 26" o:spid="_x0000_s1050" style="position:absolute;left:8474;top:-670;width:1762;height:2;visibility:visible;mso-wrap-style:square;v-text-anchor:top" coordsize="1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" path="m,l1762,e" filled="f" strokeweight=".15578mm">
              <v:path arrowok="t" o:connecttype="custom" o:connectlocs="0,0;1762,0" o:connectangles="0,0"/>
            </v:shape>
            <w10:wrap anchorx="page"/>
          </v:group>
        </w:pict>
      </w:r>
      <w:r>
        <w:rPr>
          <w:noProof/>
        </w:rPr>
        <w:pict>
          <v:group id="Group 27" o:spid="_x0000_s1051" style="position:absolute;left:0;text-align:left;margin-left:350.45pt;margin-top:14.05pt;width:33.1pt;height:.1pt;z-index:-251694592;mso-position-horizontal-relative:page" coordorigin="7009,281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">
            <v:shape id="Freeform 28" o:spid="_x0000_s1052" style="position:absolute;left:7009;top:281;width:662;height:2;visibility:visible;mso-wrap-style:square;v-text-anchor:top" coordsize="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" path="m,l663,e" filled="f" strokeweight=".15578mm">
              <v:path arrowok="t" o:connecttype="custom" o:connectlocs="0,0;663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lang w:val="ru-RU"/>
        </w:rPr>
        <w:t xml:space="preserve">4)  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добара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отпо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 сле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ећим цена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ара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(</w:t>
      </w:r>
      <w:r w:rsidRPr="008364F0">
        <w:rPr>
          <w:rFonts w:ascii="Times New Roman" w:hAnsi="Times New Roman" w:cs="Times New Roman"/>
          <w:lang w:val="ru-RU"/>
        </w:rPr>
        <w:t>по литри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spacing w:before="32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lang w:val="ru-RU"/>
        </w:rPr>
        <w:t>дана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ап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ора,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680" w:bottom="280" w:left="740" w:header="720" w:footer="720" w:gutter="0"/>
          <w:cols w:num="2" w:space="720" w:equalWidth="0">
            <w:col w:w="6207" w:space="785"/>
            <w:col w:w="3508"/>
          </w:cols>
        </w:sectPr>
      </w:pPr>
    </w:p>
    <w:p w:rsidR="00F528C0" w:rsidRPr="008364F0" w:rsidRDefault="00F528C0">
      <w:pPr>
        <w:spacing w:before="20"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680" w:bottom="280" w:left="740" w:header="720" w:footer="720" w:gutter="0"/>
          <w:cols w:space="720"/>
        </w:sectPr>
      </w:pPr>
    </w:p>
    <w:p w:rsidR="00F528C0" w:rsidRPr="008364F0" w:rsidRDefault="00F528C0">
      <w:pPr>
        <w:spacing w:before="32" w:after="0" w:line="240" w:lineRule="auto"/>
        <w:ind w:left="774" w:right="-7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-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1"/>
        </w:rPr>
        <w:t>R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-3"/>
        </w:rPr>
        <w:t>U</w:t>
      </w:r>
      <w:r>
        <w:rPr>
          <w:rFonts w:ascii="Times New Roman" w:hAnsi="Times New Roman" w:cs="Times New Roman"/>
        </w:rPr>
        <w:t>M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MB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95 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ена</w:t>
      </w:r>
    </w:p>
    <w:p w:rsidR="00F528C0" w:rsidRPr="008364F0" w:rsidRDefault="00F528C0">
      <w:pPr>
        <w:spacing w:after="0" w:line="252" w:lineRule="exact"/>
        <w:ind w:left="748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29" o:spid="_x0000_s1053" style="position:absolute;left:0;text-align:left;margin-left:193.4pt;margin-top:12.4pt;width:77.05pt;height:.1pt;z-index:-251691520;mso-position-horizontal-relative:page" coordorigin="3868,248" coordsize="1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">
            <v:shape id="Freeform 30" o:spid="_x0000_s1054" style="position:absolute;left:3868;top:248;width:1541;height:2;visibility:visible;mso-wrap-style:square;v-text-anchor:top" coordsize="1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" path="m,l1541,e" filled="f" strokeweight=".15578mm">
              <v:path arrowok="t" o:connecttype="custom" o:connectlocs="0,0;1541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lang w:val="ru-RU"/>
        </w:rPr>
        <w:t>-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1"/>
        </w:rPr>
        <w:t>R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MB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100 ц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на</w:t>
      </w:r>
    </w:p>
    <w:p w:rsidR="00F528C0" w:rsidRPr="008364F0" w:rsidRDefault="00F528C0">
      <w:pPr>
        <w:spacing w:after="0" w:line="247" w:lineRule="exact"/>
        <w:ind w:left="747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31" o:spid="_x0000_s1055" style="position:absolute;left:0;text-align:left;margin-left:187.05pt;margin-top:12.4pt;width:77.05pt;height:.1pt;z-index:-251689472;mso-position-horizontal-relative:page" coordorigin="3741,248" coordsize="1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">
            <v:shape id="Freeform 32" o:spid="_x0000_s1056" style="position:absolute;left:3741;top:248;width:1541;height:2;visibility:visible;mso-wrap-style:square;v-text-anchor:top" coordsize="1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" path="m,l1541,e" filled="f" strokeweight=".15578mm">
              <v:path arrowok="t" o:connecttype="custom" o:connectlocs="0,0;1541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position w:val="-1"/>
          <w:lang w:val="ru-RU"/>
        </w:rPr>
        <w:t>-</w:t>
      </w:r>
      <w:r w:rsidRPr="008364F0">
        <w:rPr>
          <w:rFonts w:ascii="Times New Roman" w:hAnsi="Times New Roman" w:cs="Times New Roman"/>
          <w:spacing w:val="-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spacing w:val="-1"/>
          <w:position w:val="-1"/>
        </w:rPr>
        <w:t>R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spacing w:val="-2"/>
          <w:position w:val="-1"/>
        </w:rPr>
        <w:t>I</w:t>
      </w:r>
      <w:r>
        <w:rPr>
          <w:rFonts w:ascii="Times New Roman" w:hAnsi="Times New Roman" w:cs="Times New Roman"/>
          <w:spacing w:val="-3"/>
          <w:position w:val="-1"/>
        </w:rPr>
        <w:t>Z</w:t>
      </w:r>
      <w:r>
        <w:rPr>
          <w:rFonts w:ascii="Times New Roman" w:hAnsi="Times New Roman" w:cs="Times New Roman"/>
          <w:position w:val="-1"/>
        </w:rPr>
        <w:t>EL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 це</w: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</w:p>
    <w:p w:rsidR="00F528C0" w:rsidRPr="008364F0" w:rsidRDefault="00F528C0">
      <w:pPr>
        <w:spacing w:before="8" w:after="0" w:line="280" w:lineRule="exact"/>
        <w:rPr>
          <w:sz w:val="28"/>
          <w:szCs w:val="28"/>
          <w:lang w:val="ru-RU"/>
        </w:rPr>
      </w:pPr>
      <w:r w:rsidRPr="008364F0">
        <w:rPr>
          <w:lang w:val="ru-RU"/>
        </w:rPr>
        <w:br w:type="column"/>
      </w:r>
    </w:p>
    <w:p w:rsidR="00F528C0" w:rsidRPr="008364F0" w:rsidRDefault="00F528C0">
      <w:pPr>
        <w:spacing w:after="0" w:line="252" w:lineRule="exact"/>
        <w:ind w:right="-58" w:firstLine="128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33" o:spid="_x0000_s1057" style="position:absolute;left:0;text-align:left;margin-left:253.2pt;margin-top:-.35pt;width:77.05pt;height:.1pt;z-index:-251693568;mso-position-horizontal-relative:page" coordorigin="5064,-7" coordsize="1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">
            <v:shape id="Freeform 34" o:spid="_x0000_s1058" style="position:absolute;left:5064;top:-7;width:1541;height:2;visibility:visible;mso-wrap-style:square;v-text-anchor:top" coordsize="1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" path="m,l1541,e" filled="f" strokeweight=".15578mm">
              <v:path arrowok="t" o:connecttype="custom" o:connectlocs="0,0;1541,0" o:connectangles="0,0"/>
            </v:shape>
            <w10:wrap anchorx="page"/>
          </v:group>
        </w:pict>
      </w:r>
      <w:r>
        <w:rPr>
          <w:noProof/>
        </w:rPr>
        <w:pict>
          <v:group id="Group 35" o:spid="_x0000_s1059" style="position:absolute;left:0;text-align:left;margin-left:321.1pt;margin-top:24.85pt;width:82.7pt;height:.1pt;z-index:-251688448;mso-position-horizontal-relative:page" coordorigin="6422,497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">
            <v:shape id="Freeform 36" o:spid="_x0000_s1060" style="position:absolute;left:6422;top:497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" path="m,l1653,e" filled="f" strokeweight=".15578mm">
              <v:path arrowok="t" o:connecttype="custom" o:connectlocs="0,0;1653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lang w:val="ru-RU"/>
        </w:rPr>
        <w:t>без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>а, без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В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>а,</w:t>
      </w:r>
    </w:p>
    <w:p w:rsidR="00F528C0" w:rsidRPr="008364F0" w:rsidRDefault="00F528C0">
      <w:pPr>
        <w:spacing w:before="32" w:after="0" w:line="240" w:lineRule="auto"/>
        <w:ind w:right="-73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lang w:val="ru-RU"/>
        </w:rPr>
        <w:t>без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П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>а,</w:t>
      </w:r>
    </w:p>
    <w:p w:rsidR="00F528C0" w:rsidRPr="008364F0" w:rsidRDefault="00F528C0">
      <w:pPr>
        <w:spacing w:before="8" w:after="0" w:line="280" w:lineRule="exact"/>
        <w:rPr>
          <w:sz w:val="28"/>
          <w:szCs w:val="28"/>
          <w:lang w:val="ru-RU"/>
        </w:rPr>
      </w:pPr>
      <w:r w:rsidRPr="008364F0">
        <w:rPr>
          <w:lang w:val="ru-RU"/>
        </w:rPr>
        <w:br w:type="column"/>
      </w:r>
    </w:p>
    <w:p w:rsidR="00F528C0" w:rsidRPr="008364F0" w:rsidRDefault="00F528C0">
      <w:pPr>
        <w:spacing w:after="0" w:line="252" w:lineRule="exact"/>
        <w:ind w:right="-58" w:firstLine="19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37" o:spid="_x0000_s1061" style="position:absolute;left:0;text-align:left;margin-left:387.25pt;margin-top:-.35pt;width:82.7pt;height:.1pt;z-index:-251692544;mso-position-horizontal-relative:page" coordorigin="7745,-7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">
            <v:shape id="Freeform 38" o:spid="_x0000_s1062" style="position:absolute;left:7745;top:-7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" path="m,l1653,e" filled="f" strokeweight=".15578mm">
              <v:path arrowok="t" o:connecttype="custom" o:connectlocs="0,0;1653,0" o:connectangles="0,0"/>
            </v:shape>
            <w10:wrap anchorx="page"/>
          </v:group>
        </w:pict>
      </w:r>
      <w:r>
        <w:rPr>
          <w:noProof/>
        </w:rPr>
        <w:pict>
          <v:group id="Group 39" o:spid="_x0000_s1063" style="position:absolute;left:0;text-align:left;margin-left:327.45pt;margin-top:12.25pt;width:77.15pt;height:.1pt;z-index:-251690496;mso-position-horizontal-relative:page" coordorigin="6549,245" coordsize="1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">
            <v:shape id="Freeform 40" o:spid="_x0000_s1064" style="position:absolute;left:6549;top:245;width:1543;height:2;visibility:visible;mso-wrap-style:square;v-text-anchor:top" coordsize="1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" path="m,l1543,e" filled="f" strokeweight=".15578mm">
              <v:path arrowok="t" o:connecttype="custom" o:connectlocs="0,0;1543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, са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,</w:t>
      </w:r>
    </w:p>
    <w:p w:rsidR="00F528C0" w:rsidRPr="00395CD3" w:rsidRDefault="00F528C0">
      <w:pPr>
        <w:spacing w:before="32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395CD3">
        <w:rPr>
          <w:rFonts w:ascii="Times New Roman" w:hAnsi="Times New Roman" w:cs="Times New Roman"/>
          <w:lang w:val="ru-RU"/>
        </w:rPr>
        <w:t>са</w:t>
      </w:r>
      <w:r w:rsidRPr="00395CD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95CD3">
        <w:rPr>
          <w:rFonts w:ascii="Times New Roman" w:hAnsi="Times New Roman" w:cs="Times New Roman"/>
          <w:spacing w:val="-1"/>
          <w:lang w:val="ru-RU"/>
        </w:rPr>
        <w:t>П</w:t>
      </w:r>
      <w:r w:rsidRPr="00395CD3">
        <w:rPr>
          <w:rFonts w:ascii="Times New Roman" w:hAnsi="Times New Roman" w:cs="Times New Roman"/>
          <w:spacing w:val="1"/>
          <w:lang w:val="ru-RU"/>
        </w:rPr>
        <w:t>Д</w:t>
      </w:r>
      <w:r w:rsidRPr="00395CD3">
        <w:rPr>
          <w:rFonts w:ascii="Times New Roman" w:hAnsi="Times New Roman" w:cs="Times New Roman"/>
          <w:spacing w:val="-1"/>
          <w:lang w:val="ru-RU"/>
        </w:rPr>
        <w:t>В</w:t>
      </w:r>
      <w:r w:rsidRPr="00395CD3">
        <w:rPr>
          <w:rFonts w:ascii="Times New Roman" w:hAnsi="Times New Roman" w:cs="Times New Roman"/>
          <w:spacing w:val="-4"/>
          <w:lang w:val="ru-RU"/>
        </w:rPr>
        <w:t>-</w:t>
      </w:r>
      <w:r w:rsidRPr="00395CD3">
        <w:rPr>
          <w:rFonts w:ascii="Times New Roman" w:hAnsi="Times New Roman" w:cs="Times New Roman"/>
          <w:lang w:val="ru-RU"/>
        </w:rPr>
        <w:t>о</w:t>
      </w:r>
      <w:r w:rsidRPr="00395CD3">
        <w:rPr>
          <w:rFonts w:ascii="Times New Roman" w:hAnsi="Times New Roman" w:cs="Times New Roman"/>
          <w:spacing w:val="-1"/>
          <w:lang w:val="ru-RU"/>
        </w:rPr>
        <w:t>м</w:t>
      </w:r>
      <w:r w:rsidRPr="00395CD3">
        <w:rPr>
          <w:rFonts w:ascii="Times New Roman" w:hAnsi="Times New Roman" w:cs="Times New Roman"/>
          <w:lang w:val="ru-RU"/>
        </w:rPr>
        <w:t>,</w:t>
      </w:r>
    </w:p>
    <w:p w:rsidR="00F528C0" w:rsidRPr="00395CD3" w:rsidRDefault="00F528C0">
      <w:pPr>
        <w:spacing w:after="0"/>
        <w:rPr>
          <w:lang w:val="ru-RU"/>
        </w:rPr>
        <w:sectPr w:rsidR="00F528C0" w:rsidRPr="00395CD3">
          <w:type w:val="continuous"/>
          <w:pgSz w:w="11920" w:h="16840"/>
          <w:pgMar w:top="1560" w:right="680" w:bottom="280" w:left="740" w:header="720" w:footer="720" w:gutter="0"/>
          <w:cols w:num="5" w:space="720" w:equalWidth="0">
            <w:col w:w="4269" w:space="328"/>
            <w:col w:w="1157" w:space="163"/>
            <w:col w:w="1033" w:space="438"/>
            <w:col w:w="1100" w:space="223"/>
            <w:col w:w="1789"/>
          </w:cols>
        </w:sectPr>
      </w:pPr>
    </w:p>
    <w:p w:rsidR="00F528C0" w:rsidRPr="008364F0" w:rsidRDefault="00F528C0">
      <w:pPr>
        <w:spacing w:after="0"/>
        <w:rPr>
          <w:rFonts w:ascii="Times New Roman" w:hAnsi="Times New Roman" w:cs="Times New Roman"/>
        </w:rPr>
        <w:sectPr w:rsidR="00F528C0" w:rsidRPr="008364F0">
          <w:type w:val="continuous"/>
          <w:pgSz w:w="11920" w:h="16840"/>
          <w:pgMar w:top="1560" w:right="680" w:bottom="280" w:left="740" w:header="720" w:footer="720" w:gutter="0"/>
          <w:cols w:space="720"/>
        </w:sectPr>
      </w:pPr>
      <w:r w:rsidRPr="00395CD3">
        <w:rPr>
          <w:sz w:val="20"/>
          <w:szCs w:val="20"/>
          <w:lang w:val="ru-RU"/>
        </w:rPr>
        <w:tab/>
        <w:t xml:space="preserve">-   </w:t>
      </w:r>
      <w:r>
        <w:rPr>
          <w:rFonts w:ascii="Times New Roman" w:hAnsi="Times New Roman" w:cs="Times New Roman"/>
        </w:rPr>
        <w:t>за  Ауто гас TNG цена __________________без ПДВ-а, ___________________са ПДВ-ом.</w:t>
      </w:r>
    </w:p>
    <w:p w:rsidR="00F528C0" w:rsidRPr="008364F0" w:rsidRDefault="00F528C0">
      <w:pPr>
        <w:spacing w:before="32" w:after="0" w:line="241" w:lineRule="auto"/>
        <w:ind w:left="6106" w:right="-58" w:hanging="5635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41" o:spid="_x0000_s1065" style="position:absolute;left:0;text-align:left;margin-left:78.55pt;margin-top:26.75pt;width:258.45pt;height:.1pt;z-index:-251686400;mso-position-horizontal-relative:page" coordorigin="1571,535" coordsize="5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">
            <v:shape id="Freeform 42" o:spid="_x0000_s1066" style="position:absolute;left:1571;top:535;width:5169;height:2;visibility:visible;mso-wrap-style:square;v-text-anchor:top" coordsize="5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" path="m,l5169,e" filled="f" strokeweight=".15578mm">
              <v:path arrowok="t" o:connecttype="custom" o:connectlocs="0,0;5169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lang w:val="ru-RU"/>
        </w:rPr>
        <w:t xml:space="preserve">5)  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ео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ршити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ча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носи</w:t>
      </w:r>
    </w:p>
    <w:p w:rsidR="00F528C0" w:rsidRPr="008364F0" w:rsidRDefault="00F528C0">
      <w:pPr>
        <w:spacing w:after="0" w:line="246" w:lineRule="exact"/>
        <w:ind w:left="831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43" o:spid="_x0000_s1067" style="position:absolute;left:0;text-align:left;margin-left:278.1pt;margin-top:12.3pt;width:143pt;height:.1pt;z-index:-251684352;mso-position-horizontal-relative:page" coordorigin="5562,246" coordsize="2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">
            <v:shape id="Freeform 44" o:spid="_x0000_s1068" style="position:absolute;left:5562;top:246;width:2860;height:2;visibility:visible;mso-wrap-style:square;v-text-anchor:top" coordsize="2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" path="m,l2860,e" filled="f" strokeweight=".15578mm">
              <v:path arrowok="t" o:connecttype="custom" o:connectlocs="0,0;2860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(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не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ж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ти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position w:val="-1"/>
          <w:lang w:val="ru-RU"/>
        </w:rPr>
        <w:t>ћи од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50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%)</w:t>
      </w:r>
      <w:r w:rsidRPr="008364F0">
        <w:rPr>
          <w:rFonts w:ascii="Times New Roman" w:hAnsi="Times New Roman" w:cs="Times New Roman"/>
          <w:position w:val="-1"/>
          <w:lang w:val="ru-RU"/>
        </w:rPr>
        <w:t>,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што и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>носи</w:t>
      </w:r>
    </w:p>
    <w:p w:rsidR="00F528C0" w:rsidRPr="008364F0" w:rsidRDefault="00F528C0">
      <w:pPr>
        <w:spacing w:before="32" w:after="0" w:line="240" w:lineRule="auto"/>
        <w:ind w:right="149"/>
        <w:jc w:val="right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</w:p>
    <w:p w:rsidR="00F528C0" w:rsidRPr="008364F0" w:rsidRDefault="00F528C0">
      <w:pPr>
        <w:spacing w:before="5" w:after="0" w:line="252" w:lineRule="exact"/>
        <w:ind w:left="213" w:right="116" w:hanging="213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45" o:spid="_x0000_s1069" style="position:absolute;left:0;text-align:left;margin-left:386.7pt;margin-top:-.2pt;width:153.95pt;height:.1pt;z-index:-251687424;mso-position-horizontal-relative:page" coordorigin="7734,-4" coordsize="3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">
            <v:shape id="Freeform 46" o:spid="_x0000_s1070" style="position:absolute;left:7734;top:-4;width:3079;height:2;visibility:visible;mso-wrap-style:square;v-text-anchor:top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" path="m,l3079,e" filled="f" strokeweight=".15578mm">
              <v:path arrowok="t" o:connecttype="custom" o:connectlocs="0,0;3079,0" o:connectangles="0,0"/>
            </v:shape>
            <w10:wrap anchorx="page"/>
          </v:group>
        </w:pict>
      </w:r>
      <w:r>
        <w:rPr>
          <w:noProof/>
        </w:rPr>
        <w:pict>
          <v:group id="Group 47" o:spid="_x0000_s1071" style="position:absolute;left:0;text-align:left;margin-left:391.15pt;margin-top:12.5pt;width:22.1pt;height:.1pt;z-index:-251685376;mso-position-horizontal-relative:page" coordorigin="7823,250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">
            <v:shape id="Freeform 48" o:spid="_x0000_s1072" style="position:absolute;left:7823;top:250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" path="m,l441,e" filled="f" strokeweight=".15578mm">
              <v:path arrowok="t" o:connecttype="custom" o:connectlocs="0,0;441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lang w:val="ru-RU"/>
        </w:rPr>
        <w:t>%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пне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редности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 ди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ара ,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680" w:bottom="280" w:left="740" w:header="720" w:footer="720" w:gutter="0"/>
          <w:cols w:num="2" w:space="720" w:equalWidth="0">
            <w:col w:w="6978" w:space="546"/>
            <w:col w:w="2976"/>
          </w:cols>
        </w:sectPr>
      </w:pPr>
    </w:p>
    <w:p w:rsidR="00F528C0" w:rsidRPr="008364F0" w:rsidRDefault="00F528C0">
      <w:pPr>
        <w:spacing w:before="18"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36" w:after="0" w:line="252" w:lineRule="exact"/>
        <w:ind w:left="830" w:right="112" w:hanging="36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6)  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рих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ата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рсној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су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нам 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љени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ради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саста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де.</w:t>
      </w:r>
    </w:p>
    <w:p w:rsidR="00F528C0" w:rsidRPr="008364F0" w:rsidRDefault="00F528C0">
      <w:pPr>
        <w:spacing w:before="5" w:after="0" w:line="120" w:lineRule="exact"/>
        <w:rPr>
          <w:sz w:val="12"/>
          <w:szCs w:val="12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680" w:bottom="280" w:left="740" w:header="720" w:footer="720" w:gutter="0"/>
          <w:cols w:space="720"/>
        </w:sectPr>
      </w:pPr>
    </w:p>
    <w:p w:rsidR="00F528C0" w:rsidRPr="008364F0" w:rsidRDefault="00F528C0">
      <w:pPr>
        <w:spacing w:before="36" w:after="0" w:line="252" w:lineRule="exact"/>
        <w:ind w:left="677" w:right="-58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49" o:spid="_x0000_s1073" style="position:absolute;left:0;text-align:left;margin-left:106.6pt;margin-top:14.05pt;width:66pt;height:.1pt;z-index:-251683328;mso-position-horizontal-relative:page" coordorigin="2132,281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">
            <v:shape id="Freeform 50" o:spid="_x0000_s1074" style="position:absolute;left:2132;top:281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" path="m,l1320,e" filled="f" strokeweight=".15578mm">
              <v:path arrowok="t" o:connecttype="custom" o:connectlocs="0,0;1320,0" o:connectangles="0,0"/>
            </v:shape>
            <w10:wrap anchorx="page"/>
          </v:group>
        </w:pict>
      </w:r>
      <w:r>
        <w:rPr>
          <w:noProof/>
        </w:rPr>
        <w:pict>
          <v:group id="Group 51" o:spid="_x0000_s1075" style="position:absolute;left:0;text-align:left;margin-left:106.35pt;margin-top:26.65pt;width:66.1pt;height:.1pt;z-index:-251682304;mso-position-horizontal-relative:page" coordorigin="2127,533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">
            <v:shape id="Freeform 52" o:spid="_x0000_s1076" style="position:absolute;left:2127;top:533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" path="m,l1323,e" filled="f" strokeweight=".15578mm">
              <v:path arrowok="t" o:connecttype="custom" o:connectlocs="0,0;1323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lang w:val="ru-RU"/>
        </w:rPr>
        <w:t>Мест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: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tabs>
          <w:tab w:val="left" w:pos="2440"/>
        </w:tabs>
        <w:spacing w:before="32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lang w:val="ru-RU"/>
        </w:rPr>
        <w:t>М.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пис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лаш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еног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680" w:bottom="280" w:left="740" w:header="720" w:footer="720" w:gutter="0"/>
          <w:cols w:num="2" w:space="720" w:equalWidth="0">
            <w:col w:w="1336" w:space="3684"/>
            <w:col w:w="5480"/>
          </w:cols>
        </w:sect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13" w:after="0" w:line="260" w:lineRule="exact"/>
        <w:rPr>
          <w:sz w:val="26"/>
          <w:szCs w:val="26"/>
          <w:lang w:val="ru-RU"/>
        </w:rPr>
      </w:pPr>
    </w:p>
    <w:p w:rsidR="00F528C0" w:rsidRPr="008364F0" w:rsidRDefault="00F528C0">
      <w:pPr>
        <w:spacing w:before="32" w:after="0" w:line="240" w:lineRule="auto"/>
        <w:ind w:left="110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53" o:spid="_x0000_s1077" style="position:absolute;left:0;text-align:left;margin-left:424.85pt;margin-top:-24pt;width:93.6pt;height:.1pt;z-index:-251681280;mso-position-horizontal-relative:page" coordorigin="8497,-480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">
            <v:shape id="Freeform 54" o:spid="_x0000_s1078" style="position:absolute;left:8497;top:-480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" path="m,l1872,e" filled="f" strokeweight=".15578mm">
              <v:path arrowok="t" o:connecttype="custom" o:connectlocs="0,0;1872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-1"/>
          <w:lang w:val="ru-RU"/>
        </w:rPr>
        <w:t>НАПО</w:t>
      </w:r>
      <w:r w:rsidRPr="008364F0">
        <w:rPr>
          <w:rFonts w:ascii="Times New Roman" w:hAnsi="Times New Roman" w:cs="Times New Roman"/>
          <w:lang w:val="ru-RU"/>
        </w:rPr>
        <w:t>МЕ</w:t>
      </w:r>
      <w:r w:rsidRPr="008364F0">
        <w:rPr>
          <w:rFonts w:ascii="Times New Roman" w:hAnsi="Times New Roman" w:cs="Times New Roman"/>
          <w:spacing w:val="-1"/>
          <w:lang w:val="ru-RU"/>
        </w:rPr>
        <w:t>НА:</w:t>
      </w:r>
    </w:p>
    <w:p w:rsidR="00F528C0" w:rsidRPr="008364F0" w:rsidRDefault="00F528C0">
      <w:pPr>
        <w:spacing w:before="2" w:after="0" w:line="252" w:lineRule="exact"/>
        <w:ind w:left="110" w:right="113" w:firstLine="113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инал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ерен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ато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еден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потписан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 стране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орног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лица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ча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подноси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па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потребно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пор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ом</w:t>
      </w:r>
    </w:p>
    <w:p w:rsidR="00F528C0" w:rsidRPr="008364F0" w:rsidRDefault="00F528C0">
      <w:pPr>
        <w:spacing w:after="0" w:line="252" w:lineRule="exact"/>
        <w:ind w:left="110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лисати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едн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бити 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силац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 xml:space="preserve">осла,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дносно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од</w:t>
      </w:r>
      <w:r w:rsidRPr="008364F0">
        <w:rPr>
          <w:rFonts w:ascii="Times New Roman" w:hAnsi="Times New Roman" w:cs="Times New Roman"/>
          <w:lang w:val="ru-RU"/>
        </w:rPr>
        <w:t>нети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680" w:bottom="280" w:left="740" w:header="720" w:footer="720" w:gutter="0"/>
          <w:cols w:space="720"/>
        </w:sect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15" w:after="0" w:line="200" w:lineRule="exact"/>
        <w:rPr>
          <w:sz w:val="20"/>
          <w:szCs w:val="20"/>
          <w:lang w:val="ru-RU"/>
        </w:rPr>
      </w:pPr>
    </w:p>
    <w:p w:rsidR="00F528C0" w:rsidRDefault="00F528C0">
      <w:pPr>
        <w:spacing w:before="32" w:after="0" w:line="249" w:lineRule="exact"/>
        <w:ind w:left="3661" w:right="36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"/>
          <w:position w:val="-1"/>
        </w:rPr>
        <w:t>ПО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Д</w:t>
      </w:r>
      <w:r>
        <w:rPr>
          <w:rFonts w:ascii="Times New Roman" w:hAnsi="Times New Roman" w:cs="Times New Roman"/>
          <w:b/>
          <w:bCs/>
          <w:spacing w:val="-4"/>
          <w:position w:val="-1"/>
        </w:rPr>
        <w:t>А</w:t>
      </w:r>
      <w:r>
        <w:rPr>
          <w:rFonts w:ascii="Times New Roman" w:hAnsi="Times New Roman" w:cs="Times New Roman"/>
          <w:b/>
          <w:bCs/>
          <w:spacing w:val="1"/>
          <w:position w:val="-1"/>
        </w:rPr>
        <w:t>Ц</w:t>
      </w:r>
      <w:r>
        <w:rPr>
          <w:rFonts w:ascii="Times New Roman" w:hAnsi="Times New Roman" w:cs="Times New Roman"/>
          <w:b/>
          <w:bCs/>
          <w:position w:val="-1"/>
        </w:rPr>
        <w:t>И</w:t>
      </w:r>
      <w:r>
        <w:rPr>
          <w:rFonts w:ascii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О</w:t>
      </w:r>
      <w:r>
        <w:rPr>
          <w:rFonts w:ascii="Times New Roman" w:hAnsi="Times New Roman" w:cs="Times New Roman"/>
          <w:b/>
          <w:bCs/>
          <w:spacing w:val="-1"/>
          <w:position w:val="-1"/>
        </w:rPr>
        <w:t xml:space="preserve"> П</w:t>
      </w:r>
      <w:r>
        <w:rPr>
          <w:rFonts w:ascii="Times New Roman" w:hAnsi="Times New Roman" w:cs="Times New Roman"/>
          <w:b/>
          <w:bCs/>
          <w:spacing w:val="1"/>
          <w:position w:val="-1"/>
        </w:rPr>
        <w:t>О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ДИЗВО</w:t>
      </w:r>
      <w:r>
        <w:rPr>
          <w:rFonts w:ascii="Times New Roman" w:hAnsi="Times New Roman" w:cs="Times New Roman"/>
          <w:b/>
          <w:bCs/>
          <w:spacing w:val="1"/>
          <w:position w:val="-1"/>
        </w:rPr>
        <w:t>Ђ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АЧУ</w:t>
      </w:r>
    </w:p>
    <w:p w:rsidR="00F528C0" w:rsidRDefault="00F528C0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6125"/>
        <w:gridCol w:w="3050"/>
      </w:tblGrid>
      <w:tr w:rsidR="00F528C0" w:rsidRPr="00A65186">
        <w:trPr>
          <w:trHeight w:hRule="exact" w:val="56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before="18" w:after="0" w:line="220" w:lineRule="exact"/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ив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поди</w:t>
            </w:r>
            <w:r>
              <w:rPr>
                <w:rFonts w:ascii="Times New Roman" w:hAnsi="Times New Roman" w:cs="Times New Roman"/>
                <w:spacing w:val="-1"/>
              </w:rPr>
              <w:t>зв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ђ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>ч</w:t>
            </w:r>
            <w:r>
              <w:rPr>
                <w:rFonts w:ascii="Times New Roman" w:hAnsi="Times New Roman" w:cs="Times New Roman"/>
              </w:rPr>
              <w:t>а: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6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6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</w:t>
            </w:r>
            <w:r>
              <w:rPr>
                <w:rFonts w:ascii="Times New Roman" w:hAnsi="Times New Roman" w:cs="Times New Roman"/>
                <w:spacing w:val="-1"/>
              </w:rPr>
              <w:t>ч</w:t>
            </w:r>
            <w:r>
              <w:rPr>
                <w:rFonts w:ascii="Times New Roman" w:hAnsi="Times New Roman" w:cs="Times New Roman"/>
              </w:rPr>
              <w:t>ни бр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ј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6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</w:rPr>
              <w:t>орес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</w:rPr>
              <w:t>денти</w:t>
            </w:r>
            <w:r>
              <w:rPr>
                <w:rFonts w:ascii="Times New Roman" w:hAnsi="Times New Roman" w:cs="Times New Roman"/>
                <w:spacing w:val="1"/>
              </w:rPr>
              <w:t>ф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ацио</w:t>
            </w:r>
            <w:r>
              <w:rPr>
                <w:rFonts w:ascii="Times New Roman" w:hAnsi="Times New Roman" w:cs="Times New Roman"/>
                <w:spacing w:val="-3"/>
              </w:rPr>
              <w:t>н</w:t>
            </w:r>
            <w:r>
              <w:rPr>
                <w:rFonts w:ascii="Times New Roman" w:hAnsi="Times New Roman" w:cs="Times New Roman"/>
              </w:rPr>
              <w:t>и бр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ј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6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т: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8364F0">
        <w:trPr>
          <w:trHeight w:hRule="exact" w:val="56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23" w:after="0" w:line="252" w:lineRule="exact"/>
              <w:ind w:left="102" w:right="838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роценат 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пне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редно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с</w:t>
            </w:r>
            <w:r w:rsidRPr="008364F0">
              <w:rPr>
                <w:rFonts w:ascii="Times New Roman" w:hAnsi="Times New Roman" w:cs="Times New Roman"/>
                <w:lang w:val="ru-RU"/>
              </w:rPr>
              <w:t>ти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наба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и ће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зв</w:t>
            </w:r>
            <w:r w:rsidRPr="008364F0">
              <w:rPr>
                <w:rFonts w:ascii="Times New Roman" w:hAnsi="Times New Roman" w:cs="Times New Roman"/>
                <w:lang w:val="ru-RU"/>
              </w:rPr>
              <w:t>р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ш</w:t>
            </w:r>
            <w:r w:rsidRPr="008364F0">
              <w:rPr>
                <w:rFonts w:ascii="Times New Roman" w:hAnsi="Times New Roman" w:cs="Times New Roman"/>
                <w:lang w:val="ru-RU"/>
              </w:rPr>
              <w:t>ити поди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зв</w:t>
            </w:r>
            <w:r w:rsidRPr="008364F0">
              <w:rPr>
                <w:rFonts w:ascii="Times New Roman" w:hAnsi="Times New Roman" w:cs="Times New Roman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ђ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</w:tr>
      <w:tr w:rsidR="00F528C0" w:rsidRPr="008364F0">
        <w:trPr>
          <w:trHeight w:hRule="exact" w:val="564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F528C0" w:rsidRPr="008364F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lang w:val="ru-RU"/>
              </w:rPr>
              <w:t>ео пр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м</w:t>
            </w:r>
            <w:r w:rsidRPr="008364F0">
              <w:rPr>
                <w:rFonts w:ascii="Times New Roman" w:hAnsi="Times New Roman" w:cs="Times New Roman"/>
                <w:lang w:val="ru-RU"/>
              </w:rPr>
              <w:t>ета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lang w:val="ru-RU"/>
              </w:rPr>
              <w:t>аба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ко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и ће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зв</w:t>
            </w:r>
            <w:r w:rsidRPr="008364F0">
              <w:rPr>
                <w:rFonts w:ascii="Times New Roman" w:hAnsi="Times New Roman" w:cs="Times New Roman"/>
                <w:lang w:val="ru-RU"/>
              </w:rPr>
              <w:t>ршити поди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зв</w:t>
            </w:r>
            <w:r w:rsidRPr="008364F0">
              <w:rPr>
                <w:rFonts w:ascii="Times New Roman" w:hAnsi="Times New Roman" w:cs="Times New Roman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ђ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</w:tr>
      <w:tr w:rsidR="00F528C0" w:rsidRPr="00A65186">
        <w:trPr>
          <w:trHeight w:hRule="exact" w:val="56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before="18" w:after="0" w:line="220" w:lineRule="exact"/>
              <w:rPr>
                <w:lang w:val="ru-RU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ив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поди</w:t>
            </w:r>
            <w:r>
              <w:rPr>
                <w:rFonts w:ascii="Times New Roman" w:hAnsi="Times New Roman" w:cs="Times New Roman"/>
                <w:spacing w:val="-1"/>
              </w:rPr>
              <w:t>зв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ђ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>ч</w:t>
            </w:r>
            <w:r>
              <w:rPr>
                <w:rFonts w:ascii="Times New Roman" w:hAnsi="Times New Roman" w:cs="Times New Roman"/>
              </w:rPr>
              <w:t>а: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6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6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</w:t>
            </w:r>
            <w:r>
              <w:rPr>
                <w:rFonts w:ascii="Times New Roman" w:hAnsi="Times New Roman" w:cs="Times New Roman"/>
                <w:spacing w:val="-1"/>
              </w:rPr>
              <w:t>ч</w:t>
            </w:r>
            <w:r>
              <w:rPr>
                <w:rFonts w:ascii="Times New Roman" w:hAnsi="Times New Roman" w:cs="Times New Roman"/>
              </w:rPr>
              <w:t>ни бр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ј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6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</w:rPr>
              <w:t>орес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</w:rPr>
              <w:t>денти</w:t>
            </w:r>
            <w:r>
              <w:rPr>
                <w:rFonts w:ascii="Times New Roman" w:hAnsi="Times New Roman" w:cs="Times New Roman"/>
                <w:spacing w:val="1"/>
              </w:rPr>
              <w:t>ф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ацио</w:t>
            </w:r>
            <w:r>
              <w:rPr>
                <w:rFonts w:ascii="Times New Roman" w:hAnsi="Times New Roman" w:cs="Times New Roman"/>
                <w:spacing w:val="-3"/>
              </w:rPr>
              <w:t>н</w:t>
            </w:r>
            <w:r>
              <w:rPr>
                <w:rFonts w:ascii="Times New Roman" w:hAnsi="Times New Roman" w:cs="Times New Roman"/>
              </w:rPr>
              <w:t>и бр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ј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6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т: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8364F0">
        <w:trPr>
          <w:trHeight w:hRule="exact" w:val="56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17" w:after="0" w:line="241" w:lineRule="auto"/>
              <w:ind w:left="102" w:right="837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lang w:val="ru-RU"/>
              </w:rPr>
              <w:t xml:space="preserve">роценат 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пне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lang w:val="ru-RU"/>
              </w:rPr>
              <w:t>редно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с</w:t>
            </w:r>
            <w:r w:rsidRPr="008364F0">
              <w:rPr>
                <w:rFonts w:ascii="Times New Roman" w:hAnsi="Times New Roman" w:cs="Times New Roman"/>
                <w:lang w:val="ru-RU"/>
              </w:rPr>
              <w:t>ти наба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и ће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зв</w:t>
            </w:r>
            <w:r w:rsidRPr="008364F0">
              <w:rPr>
                <w:rFonts w:ascii="Times New Roman" w:hAnsi="Times New Roman" w:cs="Times New Roman"/>
                <w:lang w:val="ru-RU"/>
              </w:rPr>
              <w:t>р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ш</w:t>
            </w:r>
            <w:r w:rsidRPr="008364F0">
              <w:rPr>
                <w:rFonts w:ascii="Times New Roman" w:hAnsi="Times New Roman" w:cs="Times New Roman"/>
                <w:lang w:val="ru-RU"/>
              </w:rPr>
              <w:t>ити поди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зв</w:t>
            </w:r>
            <w:r w:rsidRPr="008364F0">
              <w:rPr>
                <w:rFonts w:ascii="Times New Roman" w:hAnsi="Times New Roman" w:cs="Times New Roman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ђ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</w:tr>
      <w:tr w:rsidR="00F528C0" w:rsidRPr="008364F0">
        <w:trPr>
          <w:trHeight w:hRule="exact" w:val="566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6" w:after="0" w:line="140" w:lineRule="exact"/>
              <w:rPr>
                <w:sz w:val="14"/>
                <w:szCs w:val="14"/>
                <w:lang w:val="ru-RU"/>
              </w:rPr>
            </w:pPr>
          </w:p>
          <w:p w:rsidR="00F528C0" w:rsidRPr="008364F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lang w:val="ru-RU"/>
              </w:rPr>
              <w:t>ео пр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м</w:t>
            </w:r>
            <w:r w:rsidRPr="008364F0">
              <w:rPr>
                <w:rFonts w:ascii="Times New Roman" w:hAnsi="Times New Roman" w:cs="Times New Roman"/>
                <w:lang w:val="ru-RU"/>
              </w:rPr>
              <w:t>ета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lang w:val="ru-RU"/>
              </w:rPr>
              <w:t>аба</w:t>
            </w:r>
            <w:r w:rsidRPr="008364F0">
              <w:rPr>
                <w:rFonts w:ascii="Times New Roman" w:hAnsi="Times New Roman" w:cs="Times New Roman"/>
                <w:spacing w:val="-3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ко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lang w:val="ru-RU"/>
              </w:rPr>
              <w:t>и ће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зв</w:t>
            </w:r>
            <w:r w:rsidRPr="008364F0">
              <w:rPr>
                <w:rFonts w:ascii="Times New Roman" w:hAnsi="Times New Roman" w:cs="Times New Roman"/>
                <w:lang w:val="ru-RU"/>
              </w:rPr>
              <w:t>ршити поди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зв</w:t>
            </w:r>
            <w:r w:rsidRPr="008364F0">
              <w:rPr>
                <w:rFonts w:ascii="Times New Roman" w:hAnsi="Times New Roman" w:cs="Times New Roman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ђ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</w:tr>
    </w:tbl>
    <w:p w:rsidR="00F528C0" w:rsidRPr="008364F0" w:rsidRDefault="00F528C0">
      <w:pPr>
        <w:spacing w:before="8" w:after="0" w:line="170" w:lineRule="exact"/>
        <w:rPr>
          <w:sz w:val="17"/>
          <w:szCs w:val="17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/>
        <w:rPr>
          <w:lang w:val="ru-RU"/>
        </w:rPr>
        <w:sectPr w:rsidR="00F528C0" w:rsidRPr="008364F0">
          <w:headerReference w:type="default" r:id="rId14"/>
          <w:pgSz w:w="11920" w:h="16840"/>
          <w:pgMar w:top="1160" w:right="740" w:bottom="1900" w:left="740" w:header="874" w:footer="1704" w:gutter="0"/>
          <w:cols w:space="720"/>
        </w:sectPr>
      </w:pPr>
    </w:p>
    <w:p w:rsidR="00F528C0" w:rsidRPr="008364F0" w:rsidRDefault="00F528C0">
      <w:pPr>
        <w:spacing w:before="32" w:after="0" w:line="240" w:lineRule="auto"/>
        <w:ind w:left="112" w:right="-7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ап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ен</w:t>
      </w:r>
      <w:r w:rsidRPr="008364F0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u w:val="thick" w:color="000000"/>
          <w:lang w:val="ru-RU"/>
        </w:rPr>
        <w:t>:</w:t>
      </w:r>
    </w:p>
    <w:p w:rsidR="00F528C0" w:rsidRPr="008364F0" w:rsidRDefault="00F528C0">
      <w:pPr>
        <w:spacing w:before="20" w:after="0" w:line="260" w:lineRule="exact"/>
        <w:rPr>
          <w:sz w:val="26"/>
          <w:szCs w:val="26"/>
          <w:lang w:val="ru-RU"/>
        </w:rPr>
      </w:pPr>
      <w:r w:rsidRPr="008364F0">
        <w:rPr>
          <w:lang w:val="ru-RU"/>
        </w:rPr>
        <w:br w:type="column"/>
      </w:r>
    </w:p>
    <w:p w:rsidR="00F528C0" w:rsidRPr="008364F0" w:rsidRDefault="00F528C0">
      <w:pPr>
        <w:tabs>
          <w:tab w:val="left" w:pos="8080"/>
        </w:tabs>
        <w:spacing w:after="0" w:line="249" w:lineRule="exact"/>
        <w:ind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белу 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„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одаци </w:t>
      </w:r>
      <w:r w:rsidRPr="008364F0">
        <w:rPr>
          <w:rFonts w:ascii="Times New Roman" w:hAnsi="Times New Roman" w:cs="Times New Roman"/>
          <w:spacing w:val="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8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зв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ђ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“ </w:t>
      </w:r>
      <w:r w:rsidRPr="008364F0">
        <w:rPr>
          <w:rFonts w:ascii="Times New Roman" w:hAnsi="Times New Roman" w:cs="Times New Roman"/>
          <w:spacing w:val="8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по</w: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њ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8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они </w:t>
      </w:r>
      <w:r w:rsidRPr="008364F0">
        <w:rPr>
          <w:rFonts w:ascii="Times New Roman" w:hAnsi="Times New Roman" w:cs="Times New Roman"/>
          <w:spacing w:val="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ђ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подносе</w:t>
      </w:r>
      <w:r w:rsidRPr="008364F0">
        <w:rPr>
          <w:rFonts w:ascii="Times New Roman" w:hAnsi="Times New Roman" w:cs="Times New Roman"/>
          <w:position w:val="-1"/>
          <w:lang w:val="ru-RU"/>
        </w:rPr>
        <w:tab/>
        <w:t>пон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ду </w:t>
      </w:r>
      <w:r w:rsidRPr="008364F0">
        <w:rPr>
          <w:rFonts w:ascii="Times New Roman" w:hAnsi="Times New Roman" w:cs="Times New Roman"/>
          <w:spacing w:val="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са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1189" w:space="55"/>
            <w:col w:w="9196"/>
          </w:cols>
        </w:sectPr>
      </w:pPr>
    </w:p>
    <w:p w:rsidR="00F528C0" w:rsidRPr="008364F0" w:rsidRDefault="00F528C0">
      <w:pPr>
        <w:spacing w:before="9" w:after="0" w:line="252" w:lineRule="exact"/>
        <w:ind w:left="112" w:right="49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поди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ећи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ро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еста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х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табели,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ебно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 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едени 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ац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опира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ољном бр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ни и дост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9" w:after="0" w:line="220" w:lineRule="exact"/>
        <w:rPr>
          <w:lang w:val="ru-RU"/>
        </w:rPr>
      </w:pP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spacing w:before="32" w:after="0" w:line="241" w:lineRule="auto"/>
        <w:ind w:left="678" w:right="-58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56" o:spid="_x0000_s1080" style="position:absolute;left:0;text-align:left;margin-left:106.7pt;margin-top:14.05pt;width:66pt;height:.1pt;z-index:-251680256;mso-position-horizontal-relative:page" coordorigin="2134,281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">
            <v:shape id="Freeform 57" o:spid="_x0000_s1081" style="position:absolute;left:2134;top:281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" path="m,l1320,e" filled="f" strokeweight=".15578mm">
              <v:path arrowok="t" o:connecttype="custom" o:connectlocs="0,0;1320,0" o:connectangles="0,0"/>
            </v:shape>
            <w10:wrap anchorx="page"/>
          </v:group>
        </w:pict>
      </w:r>
      <w:r>
        <w:rPr>
          <w:noProof/>
        </w:rPr>
        <w:pict>
          <v:group id="Group 58" o:spid="_x0000_s1082" style="position:absolute;left:0;text-align:left;margin-left:106.45pt;margin-top:26.75pt;width:66.1pt;height:.1pt;z-index:-251679232;mso-position-horizontal-relative:page" coordorigin="2129,535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">
            <v:shape id="Freeform 59" o:spid="_x0000_s1083" style="position:absolute;left:2129;top:535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" path="m,l1322,e" filled="f" strokeweight=".15578mm">
              <v:path arrowok="t" o:connecttype="custom" o:connectlocs="0,0;1322,0" o:connectangles="0,0"/>
            </v:shape>
            <w10:wrap anchorx="page"/>
          </v:group>
        </w:pict>
      </w:r>
      <w:r>
        <w:rPr>
          <w:noProof/>
        </w:rPr>
        <w:pict>
          <v:group id="Group 60" o:spid="_x0000_s1084" style="position:absolute;left:0;text-align:left;margin-left:424.95pt;margin-top:691.05pt;width:93.6pt;height:.1pt;z-index:-251678208;mso-position-horizontal-relative:page;mso-position-vertical-relative:page" coordorigin="8499,13821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">
            <v:shape id="Freeform 61" o:spid="_x0000_s1085" style="position:absolute;left:8499;top:13821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" path="m,l1871,e" filled="f" strokeweight=".15578mm">
              <v:path arrowok="t" o:connecttype="custom" o:connectlocs="0,0;1871,0" o:connectangles="0,0"/>
            </v:shape>
            <w10:wrap anchorx="page" anchory="page"/>
          </v:group>
        </w:pict>
      </w:r>
      <w:r w:rsidRPr="008364F0">
        <w:rPr>
          <w:rFonts w:ascii="Times New Roman" w:hAnsi="Times New Roman" w:cs="Times New Roman"/>
          <w:lang w:val="ru-RU"/>
        </w:rPr>
        <w:t>Мест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: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tabs>
          <w:tab w:val="left" w:pos="2440"/>
        </w:tabs>
        <w:spacing w:before="32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lang w:val="ru-RU"/>
        </w:rPr>
        <w:t>М.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пис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лаш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еног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1338" w:space="3684"/>
            <w:col w:w="5418"/>
          </w:cols>
        </w:sectPr>
      </w:pPr>
    </w:p>
    <w:p w:rsidR="00F528C0" w:rsidRPr="008364F0" w:rsidRDefault="00F528C0">
      <w:pPr>
        <w:spacing w:before="1" w:after="0" w:line="160" w:lineRule="exact"/>
        <w:rPr>
          <w:sz w:val="16"/>
          <w:szCs w:val="16"/>
          <w:lang w:val="ru-RU"/>
        </w:rPr>
      </w:pPr>
    </w:p>
    <w:p w:rsidR="00F528C0" w:rsidRPr="008364F0" w:rsidRDefault="00F528C0">
      <w:pPr>
        <w:spacing w:before="32" w:after="0" w:line="249" w:lineRule="exact"/>
        <w:ind w:left="2454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4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 xml:space="preserve"> У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ЕСНИ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5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ЕДНИ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ОН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И</w:t>
      </w:r>
    </w:p>
    <w:p w:rsidR="00F528C0" w:rsidRPr="008364F0" w:rsidRDefault="00F528C0">
      <w:pPr>
        <w:spacing w:before="3" w:after="0" w:line="110" w:lineRule="exact"/>
        <w:rPr>
          <w:sz w:val="11"/>
          <w:szCs w:val="11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8"/>
        <w:gridCol w:w="4320"/>
        <w:gridCol w:w="4494"/>
      </w:tblGrid>
      <w:tr w:rsidR="00F528C0" w:rsidRPr="008364F0">
        <w:trPr>
          <w:trHeight w:hRule="exact" w:val="56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before="14" w:after="0" w:line="260" w:lineRule="exact"/>
              <w:rPr>
                <w:sz w:val="26"/>
                <w:szCs w:val="26"/>
                <w:lang w:val="ru-RU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F528C0" w:rsidRPr="008364F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>ив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>есни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3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lang w:val="ru-RU"/>
              </w:rPr>
              <w:t>дни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пон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ди: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</w:tr>
      <w:tr w:rsidR="00F528C0" w:rsidRPr="00A65186">
        <w:trPr>
          <w:trHeight w:hRule="exact" w:val="564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66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</w:t>
            </w:r>
            <w:r>
              <w:rPr>
                <w:rFonts w:ascii="Times New Roman" w:hAnsi="Times New Roman" w:cs="Times New Roman"/>
                <w:spacing w:val="-1"/>
              </w:rPr>
              <w:t>ч</w:t>
            </w:r>
            <w:r>
              <w:rPr>
                <w:rFonts w:ascii="Times New Roman" w:hAnsi="Times New Roman" w:cs="Times New Roman"/>
              </w:rPr>
              <w:t>ни бр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ј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64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</w:rPr>
              <w:t>орес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</w:rPr>
              <w:t>денти</w:t>
            </w:r>
            <w:r>
              <w:rPr>
                <w:rFonts w:ascii="Times New Roman" w:hAnsi="Times New Roman" w:cs="Times New Roman"/>
                <w:spacing w:val="1"/>
              </w:rPr>
              <w:t>ф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ацио</w:t>
            </w:r>
            <w:r>
              <w:rPr>
                <w:rFonts w:ascii="Times New Roman" w:hAnsi="Times New Roman" w:cs="Times New Roman"/>
                <w:spacing w:val="-3"/>
              </w:rPr>
              <w:t>н</w:t>
            </w:r>
            <w:r>
              <w:rPr>
                <w:rFonts w:ascii="Times New Roman" w:hAnsi="Times New Roman" w:cs="Times New Roman"/>
              </w:rPr>
              <w:t>и бр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ј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6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т: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8C0" w:rsidRPr="00A65186" w:rsidRDefault="00F528C0"/>
        </w:tc>
      </w:tr>
      <w:tr w:rsidR="00F528C0" w:rsidRPr="008364F0">
        <w:trPr>
          <w:trHeight w:hRule="exact" w:val="56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F528C0" w:rsidRPr="008364F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>ив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>есни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а у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3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lang w:val="ru-RU"/>
              </w:rPr>
              <w:t>дни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пон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ди: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</w:tr>
      <w:tr w:rsidR="00F528C0" w:rsidRPr="00A65186">
        <w:trPr>
          <w:trHeight w:hRule="exact" w:val="566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64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</w:t>
            </w:r>
            <w:r>
              <w:rPr>
                <w:rFonts w:ascii="Times New Roman" w:hAnsi="Times New Roman" w:cs="Times New Roman"/>
                <w:spacing w:val="-1"/>
              </w:rPr>
              <w:t>ч</w:t>
            </w:r>
            <w:r>
              <w:rPr>
                <w:rFonts w:ascii="Times New Roman" w:hAnsi="Times New Roman" w:cs="Times New Roman"/>
              </w:rPr>
              <w:t>ни бр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ј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64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</w:rPr>
              <w:t>орес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</w:rPr>
              <w:t>денти</w:t>
            </w:r>
            <w:r>
              <w:rPr>
                <w:rFonts w:ascii="Times New Roman" w:hAnsi="Times New Roman" w:cs="Times New Roman"/>
                <w:spacing w:val="1"/>
              </w:rPr>
              <w:t>ф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ацио</w:t>
            </w:r>
            <w:r>
              <w:rPr>
                <w:rFonts w:ascii="Times New Roman" w:hAnsi="Times New Roman" w:cs="Times New Roman"/>
                <w:spacing w:val="-3"/>
              </w:rPr>
              <w:t>н</w:t>
            </w:r>
            <w:r>
              <w:rPr>
                <w:rFonts w:ascii="Times New Roman" w:hAnsi="Times New Roman" w:cs="Times New Roman"/>
              </w:rPr>
              <w:t>и бр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ј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6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т: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8364F0">
        <w:trPr>
          <w:trHeight w:hRule="exact" w:val="56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F528C0" w:rsidRPr="008364F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Н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>ив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lang w:val="ru-RU"/>
              </w:rPr>
              <w:t>есни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з</w:t>
            </w:r>
            <w:r w:rsidRPr="008364F0">
              <w:rPr>
                <w:rFonts w:ascii="Times New Roman" w:hAnsi="Times New Roman" w:cs="Times New Roman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spacing w:val="3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lang w:val="ru-RU"/>
              </w:rPr>
              <w:t>дни</w:t>
            </w:r>
            <w:r w:rsidRPr="008364F0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8364F0">
              <w:rPr>
                <w:rFonts w:ascii="Times New Roman" w:hAnsi="Times New Roman" w:cs="Times New Roman"/>
                <w:spacing w:val="1"/>
                <w:lang w:val="ru-RU"/>
              </w:rPr>
              <w:t>к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о</w:t>
            </w:r>
            <w:r w:rsidRPr="008364F0">
              <w:rPr>
                <w:rFonts w:ascii="Times New Roman" w:hAnsi="Times New Roman" w:cs="Times New Roman"/>
                <w:lang w:val="ru-RU"/>
              </w:rPr>
              <w:t>ј</w:t>
            </w:r>
            <w:r w:rsidRPr="008364F0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lang w:val="ru-RU"/>
              </w:rPr>
              <w:t>пон</w:t>
            </w:r>
            <w:r w:rsidRPr="008364F0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lang w:val="ru-RU"/>
              </w:rPr>
              <w:t>ди: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</w:tr>
      <w:tr w:rsidR="00F528C0" w:rsidRPr="00A65186">
        <w:trPr>
          <w:trHeight w:hRule="exact" w:val="566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64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</w:t>
            </w:r>
            <w:r>
              <w:rPr>
                <w:rFonts w:ascii="Times New Roman" w:hAnsi="Times New Roman" w:cs="Times New Roman"/>
                <w:spacing w:val="-1"/>
              </w:rPr>
              <w:t>ч</w:t>
            </w:r>
            <w:r>
              <w:rPr>
                <w:rFonts w:ascii="Times New Roman" w:hAnsi="Times New Roman" w:cs="Times New Roman"/>
              </w:rPr>
              <w:t>ни бр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ј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64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</w:rPr>
              <w:t>орес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</w:rPr>
              <w:t>денти</w:t>
            </w:r>
            <w:r>
              <w:rPr>
                <w:rFonts w:ascii="Times New Roman" w:hAnsi="Times New Roman" w:cs="Times New Roman"/>
                <w:spacing w:val="1"/>
              </w:rPr>
              <w:t>ф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ацио</w:t>
            </w:r>
            <w:r>
              <w:rPr>
                <w:rFonts w:ascii="Times New Roman" w:hAnsi="Times New Roman" w:cs="Times New Roman"/>
                <w:spacing w:val="-3"/>
              </w:rPr>
              <w:t>н</w:t>
            </w:r>
            <w:r>
              <w:rPr>
                <w:rFonts w:ascii="Times New Roman" w:hAnsi="Times New Roman" w:cs="Times New Roman"/>
              </w:rPr>
              <w:t>и бр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ј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6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т: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</w:tbl>
    <w:p w:rsidR="00F528C0" w:rsidRDefault="00F528C0">
      <w:pPr>
        <w:spacing w:before="4" w:after="0" w:line="120" w:lineRule="exact"/>
        <w:rPr>
          <w:sz w:val="12"/>
          <w:szCs w:val="12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before="32" w:after="0" w:line="240" w:lineRule="auto"/>
        <w:ind w:left="1245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"/>
          <w:u w:val="thick" w:color="000000"/>
        </w:rPr>
        <w:t>Н</w:t>
      </w:r>
      <w:r>
        <w:rPr>
          <w:rFonts w:ascii="Times New Roman" w:hAnsi="Times New Roman" w:cs="Times New Roman"/>
          <w:b/>
          <w:bCs/>
          <w:u w:val="thick" w:color="000000"/>
        </w:rPr>
        <w:t>ап</w:t>
      </w:r>
      <w:r>
        <w:rPr>
          <w:rFonts w:ascii="Times New Roman" w:hAnsi="Times New Roman" w:cs="Times New Roman"/>
          <w:b/>
          <w:bCs/>
          <w:spacing w:val="-2"/>
          <w:u w:val="thick" w:color="000000"/>
        </w:rPr>
        <w:t>о</w:t>
      </w:r>
      <w:r>
        <w:rPr>
          <w:rFonts w:ascii="Times New Roman" w:hAnsi="Times New Roman" w:cs="Times New Roman"/>
          <w:b/>
          <w:bCs/>
          <w:spacing w:val="1"/>
          <w:u w:val="thick" w:color="000000"/>
        </w:rPr>
        <w:t>м</w:t>
      </w:r>
      <w:r>
        <w:rPr>
          <w:rFonts w:ascii="Times New Roman" w:hAnsi="Times New Roman" w:cs="Times New Roman"/>
          <w:b/>
          <w:bCs/>
          <w:u w:val="thick" w:color="000000"/>
        </w:rPr>
        <w:t>ен</w:t>
      </w:r>
      <w:r>
        <w:rPr>
          <w:rFonts w:ascii="Times New Roman" w:hAnsi="Times New Roman" w:cs="Times New Roman"/>
          <w:b/>
          <w:bCs/>
          <w:spacing w:val="-2"/>
          <w:u w:val="thick" w:color="000000"/>
        </w:rPr>
        <w:t>а</w:t>
      </w:r>
      <w:r>
        <w:rPr>
          <w:rFonts w:ascii="Times New Roman" w:hAnsi="Times New Roman" w:cs="Times New Roman"/>
          <w:b/>
          <w:bCs/>
          <w:u w:val="thick" w:color="000000"/>
        </w:rPr>
        <w:t>:</w:t>
      </w:r>
    </w:p>
    <w:p w:rsidR="00F528C0" w:rsidRPr="008364F0" w:rsidRDefault="00F528C0">
      <w:pPr>
        <w:spacing w:after="0" w:line="252" w:lineRule="exact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белу „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одаци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есни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 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ди“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 са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они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се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едни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ећи бр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есни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едни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 од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ених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табел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, потребно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еде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опи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ољном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ог</w:t>
      </w:r>
    </w:p>
    <w:p w:rsidR="00F528C0" w:rsidRPr="008364F0" w:rsidRDefault="00F528C0">
      <w:pPr>
        <w:spacing w:after="0" w:line="247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position w:val="-1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ђ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есник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position w:val="-1"/>
          <w:lang w:val="ru-RU"/>
        </w:rPr>
        <w:t>дни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ди.</w:t>
      </w:r>
    </w:p>
    <w:p w:rsidR="00F528C0" w:rsidRPr="008364F0" w:rsidRDefault="00F528C0">
      <w:pPr>
        <w:spacing w:before="7" w:after="0" w:line="110" w:lineRule="exact"/>
        <w:rPr>
          <w:sz w:val="11"/>
          <w:szCs w:val="11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/>
        <w:rPr>
          <w:lang w:val="ru-RU"/>
        </w:rPr>
        <w:sectPr w:rsidR="00F528C0" w:rsidRPr="008364F0">
          <w:headerReference w:type="default" r:id="rId15"/>
          <w:pgSz w:w="11920" w:h="16840"/>
          <w:pgMar w:top="1160" w:right="740" w:bottom="1900" w:left="740" w:header="874" w:footer="1704" w:gutter="0"/>
          <w:cols w:space="720"/>
        </w:sectPr>
      </w:pPr>
    </w:p>
    <w:p w:rsidR="00F528C0" w:rsidRPr="008364F0" w:rsidRDefault="00F528C0">
      <w:pPr>
        <w:spacing w:before="32" w:after="0" w:line="241" w:lineRule="auto"/>
        <w:ind w:left="678" w:right="-58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63" o:spid="_x0000_s1087" style="position:absolute;left:0;text-align:left;margin-left:106.7pt;margin-top:14.05pt;width:66pt;height:.1pt;z-index:-251677184;mso-position-horizontal-relative:page" coordorigin="2134,281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">
            <v:shape id="Freeform 64" o:spid="_x0000_s1088" style="position:absolute;left:2134;top:281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" path="m,l1320,e" filled="f" strokeweight=".15578mm">
              <v:path arrowok="t" o:connecttype="custom" o:connectlocs="0,0;1320,0" o:connectangles="0,0"/>
            </v:shape>
            <w10:wrap anchorx="page"/>
          </v:group>
        </w:pict>
      </w:r>
      <w:r>
        <w:rPr>
          <w:noProof/>
        </w:rPr>
        <w:pict>
          <v:group id="Group 65" o:spid="_x0000_s1089" style="position:absolute;left:0;text-align:left;margin-left:106.45pt;margin-top:26.75pt;width:66.1pt;height:.1pt;z-index:-251676160;mso-position-horizontal-relative:page" coordorigin="2129,535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">
            <v:shape id="Freeform 66" o:spid="_x0000_s1090" style="position:absolute;left:2129;top:535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" path="m,l1322,e" filled="f" strokeweight=".15578mm">
              <v:path arrowok="t" o:connecttype="custom" o:connectlocs="0,0;1322,0" o:connectangles="0,0"/>
            </v:shape>
            <w10:wrap anchorx="page"/>
          </v:group>
        </w:pict>
      </w:r>
      <w:r>
        <w:rPr>
          <w:noProof/>
        </w:rPr>
        <w:pict>
          <v:group id="Group 67" o:spid="_x0000_s1091" style="position:absolute;left:0;text-align:left;margin-left:424.95pt;margin-top:703.3pt;width:93.6pt;height:.1pt;z-index:-251675136;mso-position-horizontal-relative:page;mso-position-vertical-relative:page" coordorigin="8499,14066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">
            <v:shape id="Freeform 68" o:spid="_x0000_s1092" style="position:absolute;left:8499;top:14066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" path="m,l1871,e" filled="f" strokeweight=".15578mm">
              <v:path arrowok="t" o:connecttype="custom" o:connectlocs="0,0;1871,0" o:connectangles="0,0"/>
            </v:shape>
            <w10:wrap anchorx="page" anchory="page"/>
          </v:group>
        </w:pict>
      </w:r>
      <w:r w:rsidRPr="008364F0">
        <w:rPr>
          <w:rFonts w:ascii="Times New Roman" w:hAnsi="Times New Roman" w:cs="Times New Roman"/>
          <w:lang w:val="ru-RU"/>
        </w:rPr>
        <w:t>Мест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: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tabs>
          <w:tab w:val="left" w:pos="2440"/>
        </w:tabs>
        <w:spacing w:before="32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lang w:val="ru-RU"/>
        </w:rPr>
        <w:t>М.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пис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лаш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еног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1338" w:space="3684"/>
            <w:col w:w="5418"/>
          </w:cols>
        </w:sectPr>
      </w:pPr>
    </w:p>
    <w:p w:rsidR="00F528C0" w:rsidRPr="008364F0" w:rsidRDefault="00F528C0">
      <w:pPr>
        <w:spacing w:before="5" w:after="0" w:line="240" w:lineRule="auto"/>
        <w:ind w:left="2903" w:right="2822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i/>
          <w:iCs/>
          <w:lang w:val="ru-RU"/>
        </w:rPr>
        <w:t>Купов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г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 xml:space="preserve">рива 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з</w:t>
      </w:r>
      <w:r w:rsidRPr="008364F0">
        <w:rPr>
          <w:rFonts w:ascii="Times New Roman" w:hAnsi="Times New Roman" w:cs="Times New Roman"/>
          <w:i/>
          <w:iCs/>
          <w:lang w:val="ru-RU"/>
        </w:rPr>
        <w:t xml:space="preserve">а 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i/>
          <w:iCs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в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 xml:space="preserve">зила 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8364F0">
        <w:rPr>
          <w:rFonts w:ascii="Times New Roman" w:hAnsi="Times New Roman" w:cs="Times New Roman"/>
          <w:i/>
          <w:iCs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ј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lang w:val="ru-RU"/>
        </w:rPr>
        <w:t>52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i/>
          <w:iCs/>
          <w:lang w:val="ru-RU"/>
        </w:rPr>
        <w:t>2017</w:t>
      </w:r>
    </w:p>
    <w:p w:rsidR="00F528C0" w:rsidRPr="008364F0" w:rsidRDefault="00F528C0">
      <w:pPr>
        <w:spacing w:before="9"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4600" w:right="45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АЗАЦ</w:t>
      </w:r>
    </w:p>
    <w:p w:rsidR="00F528C0" w:rsidRPr="008364F0" w:rsidRDefault="00F528C0">
      <w:pPr>
        <w:spacing w:before="2" w:after="0" w:line="150" w:lineRule="exact"/>
        <w:rPr>
          <w:sz w:val="15"/>
          <w:szCs w:val="15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3093" w:right="30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ИЗЈА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П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АЊУ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</w:t>
      </w:r>
    </w:p>
    <w:p w:rsidR="00F528C0" w:rsidRPr="008364F0" w:rsidRDefault="00F528C0">
      <w:pPr>
        <w:spacing w:after="0" w:line="240" w:lineRule="auto"/>
        <w:ind w:left="2234" w:right="21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. 75. С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. 2. ЗА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ОНА О ЈА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НИМ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F528C0" w:rsidRPr="008364F0" w:rsidRDefault="00F528C0">
      <w:pPr>
        <w:spacing w:before="5" w:after="0" w:line="150" w:lineRule="exact"/>
        <w:rPr>
          <w:sz w:val="15"/>
          <w:szCs w:val="15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75.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став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2.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ним 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ма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ао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ик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ем сл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дећу</w:t>
      </w:r>
    </w:p>
    <w:p w:rsidR="00F528C0" w:rsidRPr="008364F0" w:rsidRDefault="00F528C0">
      <w:pPr>
        <w:spacing w:before="4" w:after="0" w:line="160" w:lineRule="exact"/>
        <w:rPr>
          <w:sz w:val="16"/>
          <w:szCs w:val="16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4746" w:right="4722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ИЗ</w:t>
      </w:r>
      <w:r w:rsidRPr="008364F0">
        <w:rPr>
          <w:rFonts w:ascii="Times New Roman" w:hAnsi="Times New Roman" w:cs="Times New Roman"/>
          <w:b/>
          <w:bCs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</w:p>
    <w:p w:rsidR="00F528C0" w:rsidRPr="008364F0" w:rsidRDefault="00F528C0">
      <w:pPr>
        <w:spacing w:after="0" w:line="247" w:lineRule="exact"/>
        <w:ind w:left="2840" w:right="2821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под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кр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ном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 xml:space="preserve">и 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ном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го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но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ћу</w:t>
      </w:r>
    </w:p>
    <w:p w:rsidR="00F528C0" w:rsidRPr="008364F0" w:rsidRDefault="00F528C0">
      <w:pPr>
        <w:spacing w:before="1" w:after="0" w:line="180" w:lineRule="exact"/>
        <w:rPr>
          <w:sz w:val="18"/>
          <w:szCs w:val="18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/>
        <w:rPr>
          <w:lang w:val="ru-RU"/>
        </w:rPr>
        <w:sectPr w:rsidR="00F528C0" w:rsidRPr="008364F0">
          <w:headerReference w:type="default" r:id="rId16"/>
          <w:pgSz w:w="11920" w:h="16840"/>
          <w:pgMar w:top="1580" w:right="740" w:bottom="1900" w:left="740" w:header="1125" w:footer="1704" w:gutter="0"/>
          <w:cols w:space="720"/>
        </w:sectPr>
      </w:pPr>
    </w:p>
    <w:p w:rsidR="00F528C0" w:rsidRPr="008364F0" w:rsidRDefault="00F528C0">
      <w:pPr>
        <w:spacing w:before="29" w:after="0" w:line="271" w:lineRule="exact"/>
        <w:ind w:left="820" w:right="-76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По</w:t>
      </w:r>
      <w:r w:rsidRPr="008364F0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ч</w:t>
      </w:r>
    </w:p>
    <w:p w:rsidR="00F528C0" w:rsidRPr="008364F0" w:rsidRDefault="00F528C0">
      <w:pPr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1704" w:space="5644"/>
            <w:col w:w="3092"/>
          </w:cols>
        </w:sectPr>
      </w:pPr>
    </w:p>
    <w:p w:rsidR="00F528C0" w:rsidRPr="008364F0" w:rsidRDefault="00F528C0">
      <w:pPr>
        <w:spacing w:before="5" w:after="0" w:line="240" w:lineRule="auto"/>
        <w:ind w:left="112" w:right="5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Group 70" o:spid="_x0000_s1094" style="position:absolute;left:0;text-align:left;margin-left:125.15pt;margin-top:0;width:276.1pt;height:.1pt;z-index:-251674112;mso-position-horizontal-relative:page" coordorigin="2503" coordsize="5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">
            <v:shape id="Freeform 71" o:spid="_x0000_s1095" style="position:absolute;left:2503;width:5522;height:2;visibility:visible;mso-wrap-style:square;v-text-anchor:top" coordsize="5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" path="m,l5523,e" filled="f" strokeweight=".48pt">
              <v:path arrowok="t" o:connecttype="custom" o:connectlocs="0,0;5523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доб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гор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бр. 52/2017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 је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оје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з 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ћ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лов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ао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де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7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spacing w:before="36" w:after="0" w:line="252" w:lineRule="exact"/>
        <w:ind w:left="678" w:right="-58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72" o:spid="_x0000_s1096" style="position:absolute;left:0;text-align:left;margin-left:106.7pt;margin-top:14.05pt;width:66pt;height:.1pt;z-index:-251673088;mso-position-horizontal-relative:page" coordorigin="2134,281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">
            <v:shape id="Freeform 73" o:spid="_x0000_s1097" style="position:absolute;left:2134;top:281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" path="m,l1320,e" filled="f" strokeweight=".15578mm">
              <v:path arrowok="t" o:connecttype="custom" o:connectlocs="0,0;1320,0" o:connectangles="0,0"/>
            </v:shape>
            <w10:wrap anchorx="page"/>
          </v:group>
        </w:pict>
      </w:r>
      <w:r>
        <w:rPr>
          <w:noProof/>
        </w:rPr>
        <w:pict>
          <v:group id="Group 74" o:spid="_x0000_s1098" style="position:absolute;left:0;text-align:left;margin-left:106.45pt;margin-top:26.65pt;width:66.1pt;height:.1pt;z-index:-251672064;mso-position-horizontal-relative:page" coordorigin="2129,533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">
            <v:shape id="Freeform 75" o:spid="_x0000_s1099" style="position:absolute;left:2129;top:533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" path="m,l1322,e" filled="f" strokeweight=".15578mm">
              <v:path arrowok="t" o:connecttype="custom" o:connectlocs="0,0;1322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lang w:val="ru-RU"/>
        </w:rPr>
        <w:t>Мест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: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tabs>
          <w:tab w:val="left" w:pos="2380"/>
        </w:tabs>
        <w:spacing w:before="32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lang w:val="ru-RU"/>
        </w:rPr>
        <w:t>М.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от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лаш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еног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1338" w:space="3684"/>
            <w:col w:w="5418"/>
          </w:cols>
        </w:sect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  <w:r>
        <w:rPr>
          <w:noProof/>
        </w:rPr>
        <w:pict>
          <v:group id="Group 76" o:spid="_x0000_s1100" style="position:absolute;margin-left:424.95pt;margin-top:545.6pt;width:93.6pt;height:.1pt;z-index:-251671040;mso-position-horizontal-relative:page;mso-position-vertical-relative:page" coordorigin="8499,10912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">
            <v:shape id="Freeform 77" o:spid="_x0000_s1101" style="position:absolute;left:8499;top:10912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" path="m,l1871,e" filled="f" strokeweight=".15578mm">
              <v:path arrowok="t" o:connecttype="custom" o:connectlocs="0,0;1871,0" o:connectangles="0,0"/>
            </v:shape>
            <w10:wrap anchorx="page" anchory="page"/>
          </v:group>
        </w:pic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2"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36" w:after="0" w:line="252" w:lineRule="exact"/>
        <w:ind w:left="112" w:right="5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ен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: </w:t>
      </w:r>
      <w:r w:rsidRPr="008364F0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ду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подноси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па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потребно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  се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едени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ац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lang w:val="ru-RU"/>
        </w:rPr>
        <w:t xml:space="preserve">пира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до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ољном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ро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есник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ди.</w:t>
      </w:r>
    </w:p>
    <w:p w:rsidR="00F528C0" w:rsidRPr="008364F0" w:rsidRDefault="00F528C0">
      <w:pPr>
        <w:spacing w:after="0"/>
        <w:jc w:val="both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spacing w:before="17" w:after="0" w:line="220" w:lineRule="exact"/>
        <w:rPr>
          <w:lang w:val="ru-RU"/>
        </w:rPr>
      </w:pPr>
    </w:p>
    <w:p w:rsidR="00F528C0" w:rsidRPr="008364F0" w:rsidRDefault="00F528C0">
      <w:pPr>
        <w:spacing w:before="28" w:after="0" w:line="322" w:lineRule="exact"/>
        <w:ind w:left="3367" w:right="3365" w:hanging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БРА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 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УКТУ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 ЦЕНЕ 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УПУТ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ТВОМ</w:t>
      </w:r>
      <w:r w:rsidRPr="008364F0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 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СЕ 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ПОПУ</w:t>
      </w:r>
      <w:r w:rsidRPr="008364F0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759"/>
        <w:gridCol w:w="998"/>
        <w:gridCol w:w="1546"/>
        <w:gridCol w:w="1301"/>
        <w:gridCol w:w="1274"/>
        <w:gridCol w:w="1411"/>
        <w:gridCol w:w="1459"/>
      </w:tblGrid>
      <w:tr w:rsidR="00F528C0" w:rsidRPr="008364F0">
        <w:trPr>
          <w:trHeight w:hRule="exact" w:val="159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Pr="008364F0" w:rsidRDefault="00F528C0">
            <w:pPr>
              <w:spacing w:before="15"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Default="00F528C0">
            <w:pPr>
              <w:spacing w:after="0" w:line="240" w:lineRule="auto"/>
              <w:ind w:left="28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.Б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528C0" w:rsidRDefault="00F528C0">
            <w:pPr>
              <w:spacing w:after="0" w:line="241" w:lineRule="auto"/>
              <w:ind w:left="100" w:right="4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АЗИВ А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528C0" w:rsidRDefault="00F528C0">
            <w:pPr>
              <w:spacing w:after="0" w:line="241" w:lineRule="auto"/>
              <w:ind w:left="172" w:right="117" w:firstLine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Ј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ЕД </w:t>
            </w: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Pr="00A65186" w:rsidRDefault="00F528C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528C0" w:rsidRDefault="00F528C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ЧИ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10" w:after="0" w:line="220" w:lineRule="exact"/>
              <w:rPr>
                <w:lang w:val="ru-RU"/>
              </w:rPr>
            </w:pPr>
          </w:p>
          <w:p w:rsidR="00F528C0" w:rsidRPr="008364F0" w:rsidRDefault="00F528C0">
            <w:pPr>
              <w:spacing w:after="0" w:line="353" w:lineRule="auto"/>
              <w:ind w:left="64" w:right="224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ена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итру б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з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ДВ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-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43" w:after="0" w:line="354" w:lineRule="auto"/>
              <w:ind w:left="174" w:right="176" w:firstLine="2"/>
              <w:jc w:val="both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ена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итру 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ДВ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-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ом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43" w:after="0" w:line="353" w:lineRule="auto"/>
              <w:ind w:left="297" w:right="28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куп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н износ</w:t>
            </w:r>
          </w:p>
          <w:p w:rsidR="00F528C0" w:rsidRPr="008364F0" w:rsidRDefault="00F528C0">
            <w:pPr>
              <w:spacing w:before="6" w:after="0" w:line="240" w:lineRule="auto"/>
              <w:ind w:left="159" w:righ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без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-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11" w:after="0" w:line="220" w:lineRule="exact"/>
              <w:rPr>
                <w:lang w:val="ru-RU"/>
              </w:rPr>
            </w:pPr>
          </w:p>
          <w:p w:rsidR="00F528C0" w:rsidRPr="008364F0" w:rsidRDefault="00F528C0">
            <w:pPr>
              <w:spacing w:after="0" w:line="353" w:lineRule="auto"/>
              <w:ind w:left="323" w:right="30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куп</w:t>
            </w:r>
            <w:r w:rsidRPr="008364F0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н износ</w:t>
            </w:r>
          </w:p>
          <w:p w:rsidR="00F528C0" w:rsidRPr="008364F0" w:rsidRDefault="00F528C0">
            <w:pPr>
              <w:spacing w:before="4" w:after="0" w:line="240" w:lineRule="auto"/>
              <w:ind w:left="155" w:right="13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 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8364F0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Д</w:t>
            </w:r>
            <w:r w:rsidRPr="008364F0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8364F0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-</w:t>
            </w:r>
            <w:r w:rsidRPr="008364F0">
              <w:rPr>
                <w:rFonts w:ascii="Times New Roman" w:hAnsi="Times New Roman" w:cs="Times New Roman"/>
                <w:b/>
                <w:bCs/>
                <w:lang w:val="ru-RU"/>
              </w:rPr>
              <w:t>ом</w:t>
            </w:r>
          </w:p>
        </w:tc>
      </w:tr>
      <w:tr w:rsidR="00F528C0" w:rsidRPr="00A65186">
        <w:trPr>
          <w:trHeight w:hRule="exact" w:val="38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3" w:lineRule="exact"/>
              <w:ind w:left="394" w:right="3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3" w:lineRule="exact"/>
              <w:ind w:left="778" w:right="7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3" w:lineRule="exact"/>
              <w:ind w:left="399" w:right="3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3" w:lineRule="exact"/>
              <w:ind w:left="675" w:right="6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3" w:lineRule="exact"/>
              <w:ind w:left="550" w:right="5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3" w:lineRule="exact"/>
              <w:ind w:left="536" w:right="5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3" w:lineRule="exact"/>
              <w:ind w:left="606" w:right="5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3" w:lineRule="exact"/>
              <w:ind w:left="632" w:right="6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28C0" w:rsidRPr="00A65186">
        <w:trPr>
          <w:trHeight w:hRule="exact" w:val="76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F528C0" w:rsidRDefault="00F528C0">
            <w:pPr>
              <w:spacing w:after="0" w:line="240" w:lineRule="auto"/>
              <w:ind w:left="366" w:right="3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after="0" w:line="243" w:lineRule="exact"/>
              <w:ind w:left="15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V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F528C0" w:rsidRDefault="00F528C0">
            <w:pPr>
              <w:spacing w:before="1" w:after="0" w:line="254" w:lineRule="exact"/>
              <w:ind w:left="100" w:right="4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EM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  <w:spacing w:val="3"/>
              </w:rPr>
              <w:t>J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 xml:space="preserve">M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MB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F528C0" w:rsidRDefault="00F528C0">
            <w:pPr>
              <w:spacing w:after="0" w:line="240" w:lineRule="auto"/>
              <w:ind w:left="22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литар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F528C0" w:rsidRDefault="00F528C0">
            <w:pPr>
              <w:spacing w:after="0" w:line="240" w:lineRule="auto"/>
              <w:ind w:left="46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 w:rsidTr="007A37F6">
        <w:trPr>
          <w:trHeight w:hRule="exact" w:val="8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after="0" w:line="100" w:lineRule="exact"/>
              <w:rPr>
                <w:sz w:val="10"/>
                <w:szCs w:val="10"/>
              </w:rPr>
            </w:pPr>
          </w:p>
          <w:p w:rsidR="00F528C0" w:rsidRDefault="00F528C0">
            <w:pPr>
              <w:spacing w:after="0" w:line="240" w:lineRule="auto"/>
              <w:ind w:left="366" w:right="3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F528C0" w:rsidRDefault="00F528C0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V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MB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 или одговарајући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before="95" w:after="0" w:line="240" w:lineRule="auto"/>
              <w:ind w:left="22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литар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before="95" w:after="0" w:line="240" w:lineRule="auto"/>
              <w:ind w:left="472" w:right="4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9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after="0" w:line="100" w:lineRule="exact"/>
              <w:rPr>
                <w:sz w:val="10"/>
                <w:szCs w:val="10"/>
              </w:rPr>
            </w:pPr>
          </w:p>
          <w:p w:rsidR="00F528C0" w:rsidRDefault="00F528C0">
            <w:pPr>
              <w:spacing w:after="0" w:line="240" w:lineRule="auto"/>
              <w:ind w:left="366" w:right="3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F528C0" w:rsidRDefault="00F528C0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V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1"/>
              </w:rPr>
              <w:t xml:space="preserve"> D</w:t>
            </w:r>
            <w:r>
              <w:rPr>
                <w:rFonts w:ascii="Times New Roman" w:hAnsi="Times New Roman" w:cs="Times New Roman"/>
                <w:spacing w:val="-2"/>
              </w:rPr>
              <w:t>I</w:t>
            </w:r>
            <w:r>
              <w:rPr>
                <w:rFonts w:ascii="Times New Roman" w:hAnsi="Times New Roman" w:cs="Times New Roman"/>
                <w:spacing w:val="-3"/>
              </w:rPr>
              <w:t>Z</w:t>
            </w:r>
            <w:r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before="95" w:after="0" w:line="240" w:lineRule="auto"/>
              <w:ind w:left="22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литар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7A37F6" w:rsidRDefault="00F528C0">
            <w:pPr>
              <w:spacing w:before="95" w:after="0" w:line="240" w:lineRule="auto"/>
              <w:ind w:left="472" w:right="4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 w:rsidTr="008364F0">
        <w:trPr>
          <w:trHeight w:hRule="exact" w:val="59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C0" w:rsidRPr="008364F0" w:rsidRDefault="00F528C0" w:rsidP="008364F0">
            <w:pPr>
              <w:spacing w:after="0" w:line="100" w:lineRule="exact"/>
              <w:jc w:val="center"/>
              <w:rPr>
                <w:rFonts w:ascii="Times New Roman" w:hAnsi="Times New Roman" w:cs="Times New Roman"/>
              </w:rPr>
            </w:pPr>
            <w:r w:rsidRPr="008364F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C0" w:rsidRPr="008364F0" w:rsidRDefault="00F528C0" w:rsidP="008364F0">
            <w:pPr>
              <w:spacing w:before="4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 гас ТNG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8364F0" w:rsidRDefault="00F528C0">
            <w:pPr>
              <w:spacing w:before="95" w:after="0" w:line="240" w:lineRule="auto"/>
              <w:ind w:left="22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литар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Default="00F528C0">
            <w:pPr>
              <w:spacing w:before="95" w:after="0" w:line="240" w:lineRule="auto"/>
              <w:ind w:left="472" w:right="4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595"/>
        </w:trPr>
        <w:tc>
          <w:tcPr>
            <w:tcW w:w="7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>
            <w:pPr>
              <w:spacing w:after="0" w:line="100" w:lineRule="exact"/>
              <w:rPr>
                <w:sz w:val="10"/>
                <w:szCs w:val="10"/>
              </w:rPr>
            </w:pPr>
          </w:p>
          <w:p w:rsidR="00F528C0" w:rsidRDefault="00F528C0">
            <w:pPr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>о: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C0" w:rsidRPr="00A65186" w:rsidRDefault="00F528C0"/>
        </w:tc>
      </w:tr>
    </w:tbl>
    <w:p w:rsidR="00F528C0" w:rsidRPr="008364F0" w:rsidRDefault="00F528C0">
      <w:pPr>
        <w:spacing w:before="32" w:after="0" w:line="240" w:lineRule="auto"/>
        <w:ind w:left="372" w:right="328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НАПО</w:t>
      </w:r>
      <w:r w:rsidRPr="008364F0">
        <w:rPr>
          <w:rFonts w:ascii="Times New Roman" w:hAnsi="Times New Roman" w:cs="Times New Roman"/>
          <w:lang w:val="ru-RU"/>
        </w:rPr>
        <w:t>МЕ</w:t>
      </w:r>
      <w:r w:rsidRPr="008364F0">
        <w:rPr>
          <w:rFonts w:ascii="Times New Roman" w:hAnsi="Times New Roman" w:cs="Times New Roman"/>
          <w:spacing w:val="-1"/>
          <w:lang w:val="ru-RU"/>
        </w:rPr>
        <w:t>НА</w:t>
      </w:r>
      <w:r w:rsidRPr="008364F0">
        <w:rPr>
          <w:rFonts w:ascii="Times New Roman" w:hAnsi="Times New Roman" w:cs="Times New Roman"/>
          <w:lang w:val="ru-RU"/>
        </w:rPr>
        <w:t>:</w:t>
      </w:r>
      <w:r w:rsidRPr="008364F0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доб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спец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дате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су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ирно.  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проц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ене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ине,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ећ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ине у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исно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 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их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ретних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</w:t>
      </w:r>
      <w:r w:rsidRPr="008364F0">
        <w:rPr>
          <w:rFonts w:ascii="Times New Roman" w:hAnsi="Times New Roman" w:cs="Times New Roman"/>
          <w:spacing w:val="-2"/>
          <w:lang w:val="ru-RU"/>
        </w:rPr>
        <w:t>ре</w:t>
      </w:r>
      <w:r w:rsidRPr="008364F0">
        <w:rPr>
          <w:rFonts w:ascii="Times New Roman" w:hAnsi="Times New Roman" w:cs="Times New Roman"/>
          <w:lang w:val="ru-RU"/>
        </w:rPr>
        <w:t>ба.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бара дате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су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ао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оћ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али</w:t>
      </w:r>
      <w:r w:rsidRPr="008364F0">
        <w:rPr>
          <w:rFonts w:ascii="Times New Roman" w:hAnsi="Times New Roman" w:cs="Times New Roman"/>
          <w:spacing w:val="-4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 xml:space="preserve">етно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spacing w:val="-2"/>
          <w:lang w:val="ru-RU"/>
        </w:rPr>
        <w:t>ор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ира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 xml:space="preserve">ене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цене,  и  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у</w:t>
      </w:r>
      <w:r w:rsidRPr="008364F0">
        <w:rPr>
          <w:rFonts w:ascii="Times New Roman" w:hAnsi="Times New Roman" w:cs="Times New Roman"/>
          <w:lang w:val="ru-RU"/>
        </w:rPr>
        <w:t>поре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да.</w:t>
      </w:r>
    </w:p>
    <w:p w:rsidR="00F528C0" w:rsidRPr="008364F0" w:rsidRDefault="00F528C0">
      <w:pPr>
        <w:spacing w:before="1" w:after="0" w:line="140" w:lineRule="exact"/>
        <w:rPr>
          <w:sz w:val="14"/>
          <w:szCs w:val="14"/>
          <w:lang w:val="ru-RU"/>
        </w:rPr>
      </w:pPr>
    </w:p>
    <w:p w:rsidR="00F528C0" w:rsidRPr="008364F0" w:rsidRDefault="00F528C0">
      <w:pPr>
        <w:spacing w:after="0" w:line="266" w:lineRule="auto"/>
        <w:ind w:left="372" w:right="324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држи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ве 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так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ва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рош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оје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ји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царина,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транспорт,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спор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трош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ате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ала, енер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ата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).</w:t>
      </w:r>
    </w:p>
    <w:p w:rsidR="00F528C0" w:rsidRPr="008364F0" w:rsidRDefault="00F528C0">
      <w:pPr>
        <w:spacing w:before="11" w:after="0" w:line="220" w:lineRule="exact"/>
        <w:rPr>
          <w:lang w:val="ru-RU"/>
        </w:rPr>
      </w:pPr>
    </w:p>
    <w:p w:rsidR="00F528C0" w:rsidRPr="008364F0" w:rsidRDefault="00F528C0">
      <w:pPr>
        <w:spacing w:after="0" w:line="240" w:lineRule="auto"/>
        <w:ind w:left="372" w:right="331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У  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у  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е   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 xml:space="preserve">ена   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из  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еде</w:t>
      </w:r>
      <w:r w:rsidRPr="008364F0">
        <w:rPr>
          <w:rFonts w:ascii="Times New Roman" w:hAnsi="Times New Roman" w:cs="Times New Roman"/>
          <w:spacing w:val="-4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ог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бр</w:t>
      </w:r>
      <w:r w:rsidRPr="008364F0">
        <w:rPr>
          <w:rFonts w:ascii="Times New Roman" w:hAnsi="Times New Roman" w:cs="Times New Roman"/>
          <w:lang w:val="ru-RU"/>
        </w:rPr>
        <w:t xml:space="preserve">асца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ре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цене,   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 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 xml:space="preserve">аду  са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ћим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длу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а, при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цена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 цено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 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да</w:t>
      </w:r>
      <w:r w:rsidRPr="008364F0">
        <w:rPr>
          <w:rFonts w:ascii="Times New Roman" w:hAnsi="Times New Roman" w:cs="Times New Roman"/>
          <w:lang w:val="ru-RU"/>
        </w:rPr>
        <w:t>н испор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е, и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са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ећим  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ена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ер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ата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жишт</w:t>
      </w:r>
      <w:r w:rsidRPr="008364F0">
        <w:rPr>
          <w:rFonts w:ascii="Times New Roman" w:hAnsi="Times New Roman" w:cs="Times New Roman"/>
          <w:spacing w:val="-3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13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372" w:right="7295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spacing w:val="-3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ПОП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ЊАВАЊ</w:t>
      </w:r>
      <w:r w:rsidRPr="008364F0">
        <w:rPr>
          <w:rFonts w:ascii="Times New Roman" w:hAnsi="Times New Roman" w:cs="Times New Roman"/>
          <w:lang w:val="ru-RU"/>
        </w:rPr>
        <w:t>Е:</w:t>
      </w:r>
    </w:p>
    <w:p w:rsidR="00F528C0" w:rsidRPr="008364F0" w:rsidRDefault="00F528C0">
      <w:pPr>
        <w:spacing w:before="5" w:after="0" w:line="260" w:lineRule="exact"/>
        <w:rPr>
          <w:sz w:val="26"/>
          <w:szCs w:val="26"/>
          <w:lang w:val="ru-RU"/>
        </w:rPr>
      </w:pPr>
    </w:p>
    <w:p w:rsidR="00F528C0" w:rsidRPr="008364F0" w:rsidRDefault="00F528C0">
      <w:pPr>
        <w:tabs>
          <w:tab w:val="left" w:pos="1080"/>
        </w:tabs>
        <w:spacing w:after="0" w:line="240" w:lineRule="auto"/>
        <w:ind w:left="73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  <w:t xml:space="preserve">У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олони 5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писати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еди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ну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без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П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>а,</w:t>
      </w:r>
    </w:p>
    <w:p w:rsidR="00F528C0" w:rsidRPr="008364F0" w:rsidRDefault="00F528C0">
      <w:pPr>
        <w:tabs>
          <w:tab w:val="left" w:pos="1080"/>
        </w:tabs>
        <w:spacing w:before="15" w:after="0" w:line="240" w:lineRule="auto"/>
        <w:ind w:left="73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  <w:t xml:space="preserve">У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олони 6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писати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еди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са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,</w:t>
      </w:r>
    </w:p>
    <w:p w:rsidR="00F528C0" w:rsidRPr="008364F0" w:rsidRDefault="00F528C0">
      <w:pPr>
        <w:tabs>
          <w:tab w:val="left" w:pos="1080"/>
        </w:tabs>
        <w:spacing w:before="15" w:after="0" w:line="240" w:lineRule="auto"/>
        <w:ind w:left="73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  <w:t xml:space="preserve">У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олону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7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писати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 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нос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без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П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(к</w:t>
      </w:r>
      <w:r w:rsidRPr="008364F0">
        <w:rPr>
          <w:rFonts w:ascii="Times New Roman" w:hAnsi="Times New Roman" w:cs="Times New Roman"/>
          <w:lang w:val="ru-RU"/>
        </w:rPr>
        <w:t>оло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4*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лона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5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,</w:t>
      </w:r>
    </w:p>
    <w:p w:rsidR="00F528C0" w:rsidRPr="008364F0" w:rsidRDefault="00F528C0">
      <w:pPr>
        <w:tabs>
          <w:tab w:val="left" w:pos="1080"/>
        </w:tabs>
        <w:spacing w:before="15" w:after="0" w:line="240" w:lineRule="auto"/>
        <w:ind w:left="73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  <w:t xml:space="preserve">У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олону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8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писати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 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нос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 xml:space="preserve">ом </w:t>
      </w:r>
      <w:r w:rsidRPr="008364F0">
        <w:rPr>
          <w:rFonts w:ascii="Times New Roman" w:hAnsi="Times New Roman" w:cs="Times New Roman"/>
          <w:spacing w:val="1"/>
          <w:lang w:val="ru-RU"/>
        </w:rPr>
        <w:t>(к</w:t>
      </w:r>
      <w:r w:rsidRPr="008364F0">
        <w:rPr>
          <w:rFonts w:ascii="Times New Roman" w:hAnsi="Times New Roman" w:cs="Times New Roman"/>
          <w:lang w:val="ru-RU"/>
        </w:rPr>
        <w:t>ол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4*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лона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6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,</w:t>
      </w:r>
    </w:p>
    <w:p w:rsidR="00F528C0" w:rsidRPr="008364F0" w:rsidRDefault="00F528C0">
      <w:pPr>
        <w:tabs>
          <w:tab w:val="left" w:pos="1080"/>
        </w:tabs>
        <w:spacing w:before="15" w:after="0" w:line="240" w:lineRule="auto"/>
        <w:ind w:left="73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  <w:t>У посл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ем реду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пно: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олони 7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саб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 xml:space="preserve">ати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дности 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1.,2. 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3 из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олоне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7,</w:t>
      </w:r>
    </w:p>
    <w:p w:rsidR="00F528C0" w:rsidRPr="008364F0" w:rsidRDefault="00F528C0">
      <w:pPr>
        <w:tabs>
          <w:tab w:val="left" w:pos="1080"/>
        </w:tabs>
        <w:spacing w:before="15" w:after="0" w:line="249" w:lineRule="exact"/>
        <w:ind w:left="733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position w:val="-1"/>
          <w:lang w:val="ru-RU"/>
        </w:rPr>
        <w:t>•</w:t>
      </w:r>
      <w:r w:rsidRPr="008364F0">
        <w:rPr>
          <w:rFonts w:ascii="Times New Roman" w:hAnsi="Times New Roman" w:cs="Times New Roman"/>
          <w:position w:val="-1"/>
          <w:lang w:val="ru-RU"/>
        </w:rPr>
        <w:tab/>
        <w:t>У посл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њ</w:t>
      </w:r>
      <w:r w:rsidRPr="008364F0">
        <w:rPr>
          <w:rFonts w:ascii="Times New Roman" w:hAnsi="Times New Roman" w:cs="Times New Roman"/>
          <w:position w:val="-1"/>
          <w:lang w:val="ru-RU"/>
        </w:rPr>
        <w:t>ем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реду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пно: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олони 8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саб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р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ати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position w:val="-1"/>
          <w:lang w:val="ru-RU"/>
        </w:rPr>
        <w:t>дности р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position w:val="-1"/>
          <w:lang w:val="ru-RU"/>
        </w:rPr>
        <w:t>до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1.,2. и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3 из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олоне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8.</w:t>
      </w:r>
    </w:p>
    <w:p w:rsidR="00F528C0" w:rsidRPr="008364F0" w:rsidRDefault="00F528C0">
      <w:pPr>
        <w:spacing w:before="4" w:after="0" w:line="130" w:lineRule="exact"/>
        <w:rPr>
          <w:sz w:val="13"/>
          <w:szCs w:val="13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/>
        <w:rPr>
          <w:lang w:val="ru-RU"/>
        </w:rPr>
        <w:sectPr w:rsidR="00F528C0" w:rsidRPr="008364F0" w:rsidSect="005351CC">
          <w:headerReference w:type="default" r:id="rId17"/>
          <w:pgSz w:w="11920" w:h="16840"/>
          <w:pgMar w:top="1620" w:right="460" w:bottom="0" w:left="480" w:header="1125" w:footer="1704" w:gutter="0"/>
          <w:cols w:space="720"/>
        </w:sectPr>
      </w:pPr>
    </w:p>
    <w:p w:rsidR="00F528C0" w:rsidRPr="008364F0" w:rsidRDefault="00F528C0">
      <w:pPr>
        <w:spacing w:before="36" w:after="0" w:line="252" w:lineRule="exact"/>
        <w:ind w:left="939" w:right="-58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79" o:spid="_x0000_s1103" style="position:absolute;left:0;text-align:left;margin-left:106.75pt;margin-top:14.05pt;width:66pt;height:.1pt;z-index:-251670016;mso-position-horizontal-relative:page" coordorigin="2135,281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">
            <v:shape id="Freeform 80" o:spid="_x0000_s1104" style="position:absolute;left:2135;top:281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" path="m,l1320,e" filled="f" strokeweight=".15578mm">
              <v:path arrowok="t" o:connecttype="custom" o:connectlocs="0,0;1320,0" o:connectangles="0,0"/>
            </v:shape>
            <w10:wrap anchorx="page"/>
          </v:group>
        </w:pict>
      </w:r>
      <w:r>
        <w:rPr>
          <w:noProof/>
        </w:rPr>
        <w:pict>
          <v:group id="Group 81" o:spid="_x0000_s1105" style="position:absolute;left:0;text-align:left;margin-left:106.5pt;margin-top:26.65pt;width:66.1pt;height:.1pt;z-index:-251668992;mso-position-horizontal-relative:page" coordorigin="2130,533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">
            <v:shape id="Freeform 82" o:spid="_x0000_s1106" style="position:absolute;left:2130;top:533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" path="m,l1322,e" filled="f" strokeweight=".15578mm">
              <v:path arrowok="t" o:connecttype="custom" o:connectlocs="0,0;1322,0" o:connectangles="0,0"/>
            </v:shape>
            <w10:wrap anchorx="page"/>
          </v:group>
        </w:pict>
      </w:r>
      <w:r>
        <w:rPr>
          <w:noProof/>
        </w:rPr>
        <w:pict>
          <v:group id="Group 83" o:spid="_x0000_s1107" style="position:absolute;left:0;text-align:left;margin-left:424.95pt;margin-top:733.05pt;width:93.6pt;height:.1pt;z-index:-251667968;mso-position-horizontal-relative:page;mso-position-vertical-relative:page" coordorigin="8499,14661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">
            <v:shape id="Freeform 84" o:spid="_x0000_s1108" style="position:absolute;left:8499;top:14661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" path="m,l1872,e" filled="f" strokeweight=".15578mm">
              <v:path arrowok="t" o:connecttype="custom" o:connectlocs="0,0;1872,0" o:connectangles="0,0"/>
            </v:shape>
            <w10:wrap anchorx="page" anchory="page"/>
          </v:group>
        </w:pict>
      </w:r>
      <w:r w:rsidRPr="008364F0">
        <w:rPr>
          <w:rFonts w:ascii="Times New Roman" w:hAnsi="Times New Roman" w:cs="Times New Roman"/>
          <w:lang w:val="ru-RU"/>
        </w:rPr>
        <w:t>Мест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: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tabs>
          <w:tab w:val="left" w:pos="2440"/>
        </w:tabs>
        <w:spacing w:before="32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lang w:val="ru-RU"/>
        </w:rPr>
        <w:t>М.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пис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лаш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еног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460" w:bottom="280" w:left="480" w:header="720" w:footer="720" w:gutter="0"/>
          <w:cols w:num="2" w:space="720" w:equalWidth="0">
            <w:col w:w="1599" w:space="3684"/>
            <w:col w:w="5697"/>
          </w:cols>
        </w:sectPr>
      </w:pPr>
    </w:p>
    <w:p w:rsidR="00F528C0" w:rsidRPr="008364F0" w:rsidRDefault="00F528C0">
      <w:pPr>
        <w:spacing w:before="8"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29" w:after="0" w:line="240" w:lineRule="auto"/>
        <w:ind w:left="3950" w:right="393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ИЗЈА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ПОН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ЂА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F528C0" w:rsidRPr="008364F0" w:rsidRDefault="00F528C0">
      <w:pPr>
        <w:spacing w:before="2" w:after="0" w:line="150" w:lineRule="exact"/>
        <w:rPr>
          <w:sz w:val="15"/>
          <w:szCs w:val="15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112" w:right="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ЈА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НУ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ДНОС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(ч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75.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76.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ама)</w:t>
      </w:r>
    </w:p>
    <w:p w:rsidR="00F528C0" w:rsidRPr="008364F0" w:rsidRDefault="00F528C0">
      <w:pPr>
        <w:spacing w:before="3" w:after="0" w:line="150" w:lineRule="exact"/>
        <w:rPr>
          <w:sz w:val="15"/>
          <w:szCs w:val="15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52" w:lineRule="exact"/>
        <w:ind w:left="112" w:right="56"/>
        <w:jc w:val="both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86" o:spid="_x0000_s1110" style="position:absolute;left:0;text-align:left;margin-left:523.55pt;margin-top:12.25pt;width:27.6pt;height:.1pt;z-index:-251666944;mso-position-horizontal-relative:page" coordorigin="10471,245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">
            <v:shape id="Freeform 87" o:spid="_x0000_s1111" style="position:absolute;left:10471;top:245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" path="m,l552,e" filled="f" strokeweight=".15578mm">
              <v:path arrowok="t" o:connecttype="custom" o:connectlocs="0,0;552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м 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м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ри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д</w:t>
      </w:r>
      <w:r w:rsidRPr="008364F0">
        <w:rPr>
          <w:rFonts w:ascii="Times New Roman" w:hAnsi="Times New Roman" w:cs="Times New Roman"/>
          <w:spacing w:val="8"/>
          <w:lang w:val="ru-RU"/>
        </w:rPr>
        <w:t>г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ћу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ТВ</w:t>
      </w:r>
      <w:r w:rsidRPr="008364F0">
        <w:rPr>
          <w:rFonts w:ascii="Times New Roman" w:hAnsi="Times New Roman" w:cs="Times New Roman"/>
          <w:b/>
          <w:bCs/>
          <w:spacing w:val="-6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ЂУ</w:t>
      </w:r>
      <w:r w:rsidRPr="008364F0">
        <w:rPr>
          <w:rFonts w:ascii="Times New Roman" w:hAnsi="Times New Roman" w:cs="Times New Roman"/>
          <w:b/>
          <w:bCs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w w:val="226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u w:val="single" w:color="000000"/>
          <w:lang w:val="ru-RU"/>
        </w:rPr>
        <w:t xml:space="preserve">                                        </w:t>
      </w:r>
      <w:r w:rsidRPr="008364F0">
        <w:rPr>
          <w:rFonts w:ascii="Times New Roman" w:hAnsi="Times New Roman" w:cs="Times New Roman"/>
          <w:spacing w:val="-16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7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пи</w:t>
      </w:r>
      <w:r w:rsidRPr="008364F0">
        <w:rPr>
          <w:rFonts w:ascii="Times New Roman" w:hAnsi="Times New Roman" w:cs="Times New Roman"/>
          <w:spacing w:val="-4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м  7</w:t>
      </w:r>
      <w:r w:rsidRPr="008364F0">
        <w:rPr>
          <w:rFonts w:ascii="Times New Roman" w:hAnsi="Times New Roman" w:cs="Times New Roman"/>
          <w:spacing w:val="-5"/>
          <w:lang w:val="ru-RU"/>
        </w:rPr>
        <w:t>5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 7</w:t>
      </w:r>
      <w:r w:rsidRPr="008364F0">
        <w:rPr>
          <w:rFonts w:ascii="Times New Roman" w:hAnsi="Times New Roman" w:cs="Times New Roman"/>
          <w:spacing w:val="-5"/>
          <w:lang w:val="ru-RU"/>
        </w:rPr>
        <w:t>6</w:t>
      </w:r>
      <w:r w:rsidRPr="008364F0">
        <w:rPr>
          <w:rFonts w:ascii="Times New Roman" w:hAnsi="Times New Roman" w:cs="Times New Roman"/>
          <w:lang w:val="ru-RU"/>
        </w:rPr>
        <w:t xml:space="preserve">.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8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ЈН</w:t>
      </w:r>
      <w:r w:rsidRPr="008364F0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6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 xml:space="preserve">ће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4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5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>д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 xml:space="preserve">ти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р.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52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</w:t>
      </w:r>
      <w:r w:rsidRPr="008364F0">
        <w:rPr>
          <w:rFonts w:ascii="Times New Roman" w:hAnsi="Times New Roman" w:cs="Times New Roman"/>
          <w:spacing w:val="-2"/>
          <w:lang w:val="ru-RU"/>
        </w:rPr>
        <w:t>0</w:t>
      </w:r>
      <w:r w:rsidRPr="008364F0">
        <w:rPr>
          <w:rFonts w:ascii="Times New Roman" w:hAnsi="Times New Roman" w:cs="Times New Roman"/>
          <w:spacing w:val="-5"/>
          <w:lang w:val="ru-RU"/>
        </w:rPr>
        <w:t>17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г</w:t>
      </w:r>
      <w:r w:rsidRPr="008364F0">
        <w:rPr>
          <w:rFonts w:ascii="Times New Roman" w:hAnsi="Times New Roman" w:cs="Times New Roman"/>
          <w:spacing w:val="2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мо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орн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ози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6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5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пи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не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м</w:t>
      </w:r>
    </w:p>
    <w:p w:rsidR="00F528C0" w:rsidRPr="008364F0" w:rsidRDefault="00F528C0">
      <w:pPr>
        <w:spacing w:after="0" w:line="252" w:lineRule="exact"/>
        <w:ind w:left="112" w:right="1221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77. 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на 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ба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5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3"/>
          <w:lang w:val="ru-RU"/>
        </w:rPr>
        <w:t>„</w:t>
      </w:r>
      <w:r w:rsidRPr="008364F0">
        <w:rPr>
          <w:rFonts w:ascii="Times New Roman" w:hAnsi="Times New Roman" w:cs="Times New Roman"/>
          <w:spacing w:val="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к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“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-5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2</w:t>
      </w:r>
      <w:r w:rsidRPr="008364F0">
        <w:rPr>
          <w:rFonts w:ascii="Times New Roman" w:hAnsi="Times New Roman" w:cs="Times New Roman"/>
          <w:spacing w:val="-5"/>
          <w:lang w:val="ru-RU"/>
        </w:rPr>
        <w:t>4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2, 1</w:t>
      </w:r>
      <w:r w:rsidRPr="008364F0">
        <w:rPr>
          <w:rFonts w:ascii="Times New Roman" w:hAnsi="Times New Roman" w:cs="Times New Roman"/>
          <w:spacing w:val="-2"/>
          <w:lang w:val="ru-RU"/>
        </w:rPr>
        <w:t>4</w:t>
      </w:r>
      <w:r w:rsidRPr="008364F0">
        <w:rPr>
          <w:rFonts w:ascii="Times New Roman" w:hAnsi="Times New Roman" w:cs="Times New Roman"/>
          <w:spacing w:val="-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2015, 6</w:t>
      </w:r>
      <w:r w:rsidRPr="008364F0">
        <w:rPr>
          <w:rFonts w:ascii="Times New Roman" w:hAnsi="Times New Roman" w:cs="Times New Roman"/>
          <w:spacing w:val="-2"/>
          <w:lang w:val="ru-RU"/>
        </w:rPr>
        <w:t>8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201</w:t>
      </w:r>
      <w:r w:rsidRPr="008364F0">
        <w:rPr>
          <w:rFonts w:ascii="Times New Roman" w:hAnsi="Times New Roman" w:cs="Times New Roman"/>
          <w:spacing w:val="-2"/>
          <w:lang w:val="ru-RU"/>
        </w:rPr>
        <w:t>5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 xml:space="preserve">, и 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spacing w:before="6" w:after="0" w:line="130" w:lineRule="exact"/>
        <w:rPr>
          <w:sz w:val="13"/>
          <w:szCs w:val="13"/>
          <w:lang w:val="ru-RU"/>
        </w:rPr>
      </w:pPr>
    </w:p>
    <w:p w:rsidR="00F528C0" w:rsidRPr="008364F0" w:rsidRDefault="00F528C0">
      <w:pPr>
        <w:spacing w:after="0" w:line="240" w:lineRule="auto"/>
        <w:ind w:left="112" w:right="1327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 xml:space="preserve">•              </w:t>
      </w:r>
      <w:r w:rsidRPr="008364F0">
        <w:rPr>
          <w:rFonts w:ascii="Times New Roman" w:hAnsi="Times New Roman" w:cs="Times New Roman"/>
          <w:spacing w:val="37"/>
          <w:w w:val="1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5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тр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пи</w:t>
      </w:r>
      <w:r w:rsidRPr="008364F0">
        <w:rPr>
          <w:rFonts w:ascii="Times New Roman" w:hAnsi="Times New Roman" w:cs="Times New Roman"/>
          <w:spacing w:val="-2"/>
          <w:lang w:val="ru-RU"/>
        </w:rPr>
        <w:t>са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р;</w:t>
      </w:r>
    </w:p>
    <w:p w:rsidR="00F528C0" w:rsidRPr="008364F0" w:rsidRDefault="00F528C0">
      <w:pPr>
        <w:tabs>
          <w:tab w:val="left" w:pos="1320"/>
        </w:tabs>
        <w:spacing w:before="15" w:after="0" w:line="237" w:lineRule="auto"/>
        <w:ind w:left="112" w:right="111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lang w:val="ru-RU"/>
        </w:rPr>
        <w:t>г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в </w:t>
      </w:r>
      <w:r w:rsidRPr="008364F0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ск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4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пни</w:t>
      </w:r>
      <w:r w:rsidRPr="008364F0">
        <w:rPr>
          <w:rFonts w:ascii="Times New Roman" w:hAnsi="Times New Roman" w:cs="Times New Roman"/>
          <w:lang w:val="ru-RU"/>
        </w:rPr>
        <w:t xml:space="preserve">к </w:t>
      </w:r>
      <w:r w:rsidRPr="008364F0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2"/>
          <w:lang w:val="ru-RU"/>
        </w:rPr>
        <w:t>ив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6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од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х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ла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ао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5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5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2"/>
          <w:lang w:val="ru-RU"/>
        </w:rPr>
        <w:t>ив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9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ла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в 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на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ла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4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5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д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ло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д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6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но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>р</w:t>
      </w:r>
      <w:r w:rsidRPr="008364F0">
        <w:rPr>
          <w:rFonts w:ascii="Times New Roman" w:hAnsi="Times New Roman" w:cs="Times New Roman"/>
          <w:spacing w:val="-9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;</w:t>
      </w:r>
    </w:p>
    <w:p w:rsidR="00F528C0" w:rsidRPr="008364F0" w:rsidRDefault="00F528C0">
      <w:pPr>
        <w:spacing w:before="21" w:after="0" w:line="240" w:lineRule="auto"/>
        <w:ind w:left="112" w:right="116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 xml:space="preserve">•              </w:t>
      </w:r>
      <w:r w:rsidRPr="008364F0">
        <w:rPr>
          <w:rFonts w:ascii="Times New Roman" w:hAnsi="Times New Roman" w:cs="Times New Roman"/>
          <w:spacing w:val="37"/>
          <w:w w:val="1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зм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рио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7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5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9"/>
          <w:lang w:val="ru-RU"/>
        </w:rPr>
        <w:t>у</w:t>
      </w:r>
      <w:r w:rsidRPr="008364F0">
        <w:rPr>
          <w:rFonts w:ascii="Times New Roman" w:hAnsi="Times New Roman" w:cs="Times New Roman"/>
          <w:spacing w:val="8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с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</w:p>
    <w:p w:rsidR="00F528C0" w:rsidRPr="008364F0" w:rsidRDefault="00F528C0">
      <w:pPr>
        <w:spacing w:before="1" w:after="0" w:line="240" w:lineRule="auto"/>
        <w:ind w:left="113" w:right="5816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ли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-9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spacing w:val="4"/>
          <w:lang w:val="ru-RU"/>
        </w:rPr>
        <w:t>т</w:t>
      </w:r>
      <w:r w:rsidRPr="008364F0">
        <w:rPr>
          <w:rFonts w:ascii="Times New Roman" w:hAnsi="Times New Roman" w:cs="Times New Roman"/>
          <w:spacing w:val="-9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;</w:t>
      </w:r>
    </w:p>
    <w:p w:rsidR="00F528C0" w:rsidRPr="008364F0" w:rsidRDefault="00F528C0">
      <w:pPr>
        <w:tabs>
          <w:tab w:val="left" w:pos="1320"/>
        </w:tabs>
        <w:spacing w:before="11" w:after="0" w:line="240" w:lineRule="auto"/>
        <w:ind w:left="112" w:right="11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ва</w:t>
      </w:r>
      <w:r w:rsidRPr="008364F0">
        <w:rPr>
          <w:rFonts w:ascii="Times New Roman" w:hAnsi="Times New Roman" w:cs="Times New Roman"/>
          <w:spacing w:val="-1"/>
          <w:lang w:val="ru-RU"/>
        </w:rPr>
        <w:t>ж</w:t>
      </w:r>
      <w:r w:rsidRPr="008364F0">
        <w:rPr>
          <w:rFonts w:ascii="Times New Roman" w:hAnsi="Times New Roman" w:cs="Times New Roman"/>
          <w:spacing w:val="-4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spacing w:val="-3"/>
          <w:lang w:val="ru-RU"/>
        </w:rPr>
        <w:t>иц</w:t>
      </w:r>
      <w:r w:rsidRPr="008364F0">
        <w:rPr>
          <w:rFonts w:ascii="Times New Roman" w:hAnsi="Times New Roman" w:cs="Times New Roman"/>
          <w:spacing w:val="-4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нц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ба</w:t>
      </w:r>
      <w:r w:rsidRPr="008364F0">
        <w:rPr>
          <w:rFonts w:ascii="Times New Roman" w:hAnsi="Times New Roman" w:cs="Times New Roman"/>
          <w:spacing w:val="-6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spacing w:val="-4"/>
          <w:lang w:val="ru-RU"/>
        </w:rPr>
        <w:t>ањ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4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-4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5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-4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-4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ла</w:t>
      </w:r>
      <w:r w:rsidRPr="008364F0">
        <w:rPr>
          <w:rFonts w:ascii="Times New Roman" w:hAnsi="Times New Roman" w:cs="Times New Roman"/>
          <w:spacing w:val="-5"/>
          <w:lang w:val="ru-RU"/>
        </w:rPr>
        <w:t>т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-4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ви</w:t>
      </w:r>
      <w:r w:rsidRPr="008364F0">
        <w:rPr>
          <w:rFonts w:ascii="Times New Roman" w:hAnsi="Times New Roman" w:cs="Times New Roman"/>
          <w:spacing w:val="-5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4"/>
          <w:lang w:val="ru-RU"/>
        </w:rPr>
        <w:t>аф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-4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4"/>
          <w:lang w:val="ru-RU"/>
        </w:rPr>
        <w:t>ва</w:t>
      </w:r>
      <w:r w:rsidRPr="008364F0">
        <w:rPr>
          <w:rFonts w:ascii="Times New Roman" w:hAnsi="Times New Roman" w:cs="Times New Roman"/>
          <w:spacing w:val="-3"/>
          <w:lang w:val="ru-RU"/>
        </w:rPr>
        <w:t>ти</w:t>
      </w:r>
      <w:r w:rsidRPr="008364F0">
        <w:rPr>
          <w:rFonts w:ascii="Times New Roman" w:hAnsi="Times New Roman" w:cs="Times New Roman"/>
          <w:spacing w:val="-5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4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ф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-4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-4"/>
          <w:lang w:val="ru-RU"/>
        </w:rPr>
        <w:t>ђе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-4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spacing w:val="-5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е</w:t>
      </w:r>
      <w:r w:rsidRPr="008364F0">
        <w:rPr>
          <w:rFonts w:ascii="Times New Roman" w:hAnsi="Times New Roman" w:cs="Times New Roman"/>
          <w:spacing w:val="-5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5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spacing w:val="-4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тиц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(</w:t>
      </w:r>
      <w:r w:rsidRPr="008364F0">
        <w:rPr>
          <w:rFonts w:ascii="Times New Roman" w:hAnsi="Times New Roman" w:cs="Times New Roman"/>
          <w:spacing w:val="-2"/>
          <w:lang w:val="ru-RU"/>
        </w:rPr>
        <w:t>„</w:t>
      </w:r>
      <w:r w:rsidRPr="008364F0">
        <w:rPr>
          <w:rFonts w:ascii="Times New Roman" w:hAnsi="Times New Roman" w:cs="Times New Roman"/>
          <w:spacing w:val="-3"/>
          <w:lang w:val="ru-RU"/>
        </w:rPr>
        <w:t>С</w:t>
      </w:r>
      <w:r w:rsidRPr="008364F0">
        <w:rPr>
          <w:rFonts w:ascii="Times New Roman" w:hAnsi="Times New Roman" w:cs="Times New Roman"/>
          <w:spacing w:val="-5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spacing w:val="-4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spacing w:val="-6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“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бр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5</w:t>
      </w:r>
      <w:r w:rsidRPr="008364F0">
        <w:rPr>
          <w:rFonts w:ascii="Times New Roman" w:hAnsi="Times New Roman" w:cs="Times New Roman"/>
          <w:spacing w:val="-5"/>
          <w:lang w:val="ru-RU"/>
        </w:rPr>
        <w:t>7</w:t>
      </w:r>
      <w:r w:rsidRPr="008364F0">
        <w:rPr>
          <w:rFonts w:ascii="Times New Roman" w:hAnsi="Times New Roman" w:cs="Times New Roman"/>
          <w:spacing w:val="-1"/>
          <w:lang w:val="ru-RU"/>
        </w:rPr>
        <w:t>/</w:t>
      </w:r>
      <w:r w:rsidRPr="008364F0">
        <w:rPr>
          <w:rFonts w:ascii="Times New Roman" w:hAnsi="Times New Roman" w:cs="Times New Roman"/>
          <w:spacing w:val="-5"/>
          <w:lang w:val="ru-RU"/>
        </w:rPr>
        <w:t>2</w:t>
      </w:r>
      <w:r w:rsidRPr="008364F0">
        <w:rPr>
          <w:rFonts w:ascii="Times New Roman" w:hAnsi="Times New Roman" w:cs="Times New Roman"/>
          <w:spacing w:val="-2"/>
          <w:lang w:val="ru-RU"/>
        </w:rPr>
        <w:t>0</w:t>
      </w:r>
      <w:r w:rsidRPr="008364F0">
        <w:rPr>
          <w:rFonts w:ascii="Times New Roman" w:hAnsi="Times New Roman" w:cs="Times New Roman"/>
          <w:spacing w:val="-5"/>
          <w:lang w:val="ru-RU"/>
        </w:rPr>
        <w:t>1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80</w:t>
      </w:r>
      <w:r w:rsidRPr="008364F0">
        <w:rPr>
          <w:rFonts w:ascii="Times New Roman" w:hAnsi="Times New Roman" w:cs="Times New Roman"/>
          <w:spacing w:val="-1"/>
          <w:lang w:val="ru-RU"/>
        </w:rPr>
        <w:t>/</w:t>
      </w:r>
      <w:r w:rsidRPr="008364F0">
        <w:rPr>
          <w:rFonts w:ascii="Times New Roman" w:hAnsi="Times New Roman" w:cs="Times New Roman"/>
          <w:spacing w:val="-5"/>
          <w:lang w:val="ru-RU"/>
        </w:rPr>
        <w:t>2</w:t>
      </w:r>
      <w:r w:rsidRPr="008364F0">
        <w:rPr>
          <w:rFonts w:ascii="Times New Roman" w:hAnsi="Times New Roman" w:cs="Times New Roman"/>
          <w:spacing w:val="-2"/>
          <w:lang w:val="ru-RU"/>
        </w:rPr>
        <w:t>01</w:t>
      </w:r>
      <w:r w:rsidRPr="008364F0">
        <w:rPr>
          <w:rFonts w:ascii="Times New Roman" w:hAnsi="Times New Roman" w:cs="Times New Roman"/>
          <w:spacing w:val="-5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9</w:t>
      </w:r>
      <w:r w:rsidRPr="008364F0">
        <w:rPr>
          <w:rFonts w:ascii="Times New Roman" w:hAnsi="Times New Roman" w:cs="Times New Roman"/>
          <w:spacing w:val="-5"/>
          <w:lang w:val="ru-RU"/>
        </w:rPr>
        <w:t>3</w:t>
      </w:r>
      <w:r w:rsidRPr="008364F0">
        <w:rPr>
          <w:rFonts w:ascii="Times New Roman" w:hAnsi="Times New Roman" w:cs="Times New Roman"/>
          <w:spacing w:val="-1"/>
          <w:lang w:val="ru-RU"/>
        </w:rPr>
        <w:t>/</w:t>
      </w:r>
      <w:r w:rsidRPr="008364F0">
        <w:rPr>
          <w:rFonts w:ascii="Times New Roman" w:hAnsi="Times New Roman" w:cs="Times New Roman"/>
          <w:spacing w:val="-5"/>
          <w:lang w:val="ru-RU"/>
        </w:rPr>
        <w:t>2</w:t>
      </w:r>
      <w:r w:rsidRPr="008364F0">
        <w:rPr>
          <w:rFonts w:ascii="Times New Roman" w:hAnsi="Times New Roman" w:cs="Times New Roman"/>
          <w:spacing w:val="-2"/>
          <w:lang w:val="ru-RU"/>
        </w:rPr>
        <w:t>01</w:t>
      </w:r>
      <w:r w:rsidRPr="008364F0">
        <w:rPr>
          <w:rFonts w:ascii="Times New Roman" w:hAnsi="Times New Roman" w:cs="Times New Roman"/>
          <w:lang w:val="ru-RU"/>
        </w:rPr>
        <w:t>2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1</w:t>
      </w:r>
      <w:r w:rsidRPr="008364F0">
        <w:rPr>
          <w:rFonts w:ascii="Times New Roman" w:hAnsi="Times New Roman" w:cs="Times New Roman"/>
          <w:spacing w:val="-2"/>
          <w:lang w:val="ru-RU"/>
        </w:rPr>
        <w:t>2</w:t>
      </w:r>
      <w:r w:rsidRPr="008364F0">
        <w:rPr>
          <w:rFonts w:ascii="Times New Roman" w:hAnsi="Times New Roman" w:cs="Times New Roman"/>
          <w:spacing w:val="-5"/>
          <w:lang w:val="ru-RU"/>
        </w:rPr>
        <w:t>4</w:t>
      </w:r>
      <w:r w:rsidRPr="008364F0">
        <w:rPr>
          <w:rFonts w:ascii="Times New Roman" w:hAnsi="Times New Roman" w:cs="Times New Roman"/>
          <w:spacing w:val="-1"/>
          <w:lang w:val="ru-RU"/>
        </w:rPr>
        <w:t>/</w:t>
      </w:r>
      <w:r w:rsidRPr="008364F0">
        <w:rPr>
          <w:rFonts w:ascii="Times New Roman" w:hAnsi="Times New Roman" w:cs="Times New Roman"/>
          <w:spacing w:val="-5"/>
          <w:lang w:val="ru-RU"/>
        </w:rPr>
        <w:t>2</w:t>
      </w:r>
      <w:r w:rsidRPr="008364F0">
        <w:rPr>
          <w:rFonts w:ascii="Times New Roman" w:hAnsi="Times New Roman" w:cs="Times New Roman"/>
          <w:spacing w:val="-2"/>
          <w:lang w:val="ru-RU"/>
        </w:rPr>
        <w:t>01</w:t>
      </w:r>
      <w:r w:rsidRPr="008364F0">
        <w:rPr>
          <w:rFonts w:ascii="Times New Roman" w:hAnsi="Times New Roman" w:cs="Times New Roman"/>
          <w:spacing w:val="-5"/>
          <w:lang w:val="ru-RU"/>
        </w:rPr>
        <w:t>2</w:t>
      </w:r>
      <w:r w:rsidRPr="008364F0">
        <w:rPr>
          <w:rFonts w:ascii="Times New Roman" w:hAnsi="Times New Roman" w:cs="Times New Roman"/>
          <w:lang w:val="ru-RU"/>
        </w:rPr>
        <w:t>)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из</w:t>
      </w:r>
      <w:r w:rsidRPr="008364F0">
        <w:rPr>
          <w:rFonts w:ascii="Times New Roman" w:hAnsi="Times New Roman" w:cs="Times New Roman"/>
          <w:spacing w:val="-4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од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ци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6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5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5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ге</w:t>
      </w:r>
      <w:r w:rsidRPr="008364F0">
        <w:rPr>
          <w:rFonts w:ascii="Times New Roman" w:hAnsi="Times New Roman" w:cs="Times New Roman"/>
          <w:spacing w:val="-5"/>
          <w:lang w:val="ru-RU"/>
        </w:rPr>
        <w:t>т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(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ок</w:t>
      </w:r>
      <w:r w:rsidRPr="008364F0">
        <w:rPr>
          <w:rFonts w:ascii="Times New Roman" w:hAnsi="Times New Roman" w:cs="Times New Roman"/>
          <w:b/>
          <w:bCs/>
          <w:spacing w:val="-5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з у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)</w:t>
      </w:r>
    </w:p>
    <w:p w:rsidR="00F528C0" w:rsidRPr="008364F0" w:rsidRDefault="00F528C0">
      <w:pPr>
        <w:tabs>
          <w:tab w:val="left" w:pos="920"/>
        </w:tabs>
        <w:spacing w:before="18" w:after="0" w:line="240" w:lineRule="auto"/>
        <w:ind w:left="112" w:right="114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х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-4"/>
          <w:lang w:val="ru-RU"/>
        </w:rPr>
        <w:t>к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5"/>
          <w:lang w:val="ru-RU"/>
        </w:rPr>
        <w:t>ц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ни</w:t>
      </w:r>
      <w:r w:rsidRPr="008364F0">
        <w:rPr>
          <w:rFonts w:ascii="Times New Roman" w:hAnsi="Times New Roman" w:cs="Times New Roman"/>
          <w:spacing w:val="-4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о  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д 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12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 xml:space="preserve">т) 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 xml:space="preserve">ре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4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6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2"/>
          <w:lang w:val="ru-RU"/>
        </w:rPr>
        <w:t>ив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ш</w:t>
      </w:r>
      <w:r w:rsidRPr="008364F0">
        <w:rPr>
          <w:rFonts w:ascii="Times New Roman" w:hAnsi="Times New Roman" w:cs="Times New Roman"/>
          <w:spacing w:val="-4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уд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лу  </w:t>
      </w:r>
      <w:r w:rsidRPr="008364F0">
        <w:rPr>
          <w:rFonts w:ascii="Times New Roman" w:hAnsi="Times New Roman" w:cs="Times New Roman"/>
          <w:spacing w:val="-4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х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6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</w:t>
      </w:r>
    </w:p>
    <w:p w:rsidR="00F528C0" w:rsidRPr="008364F0" w:rsidRDefault="00F528C0">
      <w:pPr>
        <w:tabs>
          <w:tab w:val="left" w:pos="820"/>
        </w:tabs>
        <w:spacing w:before="15" w:after="0" w:line="240" w:lineRule="auto"/>
        <w:ind w:left="113" w:right="269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х</w:t>
      </w:r>
      <w:r w:rsidRPr="008364F0">
        <w:rPr>
          <w:rFonts w:ascii="Times New Roman" w:hAnsi="Times New Roman" w:cs="Times New Roman"/>
          <w:spacing w:val="-2"/>
          <w:lang w:val="ru-RU"/>
        </w:rPr>
        <w:t>од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д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љ</w:t>
      </w:r>
      <w:r w:rsidRPr="008364F0">
        <w:rPr>
          <w:rFonts w:ascii="Times New Roman" w:hAnsi="Times New Roman" w:cs="Times New Roman"/>
          <w:spacing w:val="2"/>
          <w:lang w:val="ru-RU"/>
        </w:rPr>
        <w:t>ни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т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хни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ка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ци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том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ас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с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"/>
          <w:lang w:val="ru-RU"/>
        </w:rPr>
        <w:t>миним</w:t>
      </w:r>
      <w:r w:rsidRPr="008364F0">
        <w:rPr>
          <w:rFonts w:ascii="Times New Roman" w:hAnsi="Times New Roman" w:cs="Times New Roman"/>
          <w:lang w:val="ru-RU"/>
        </w:rPr>
        <w:t>ум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јед</w:t>
      </w:r>
      <w:r w:rsidRPr="008364F0">
        <w:rPr>
          <w:rFonts w:ascii="Times New Roman" w:hAnsi="Times New Roman" w:cs="Times New Roman"/>
          <w:spacing w:val="2"/>
          <w:lang w:val="ru-RU"/>
        </w:rPr>
        <w:t>ни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пр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ом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spacing w:val="3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нзин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ни</w:t>
      </w:r>
      <w:r w:rsidRPr="008364F0">
        <w:rPr>
          <w:rFonts w:ascii="Times New Roman" w:hAnsi="Times New Roman" w:cs="Times New Roman"/>
          <w:lang w:val="ru-RU"/>
        </w:rPr>
        <w:t>ц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рит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м</w:t>
      </w:r>
      <w:r w:rsidRPr="008364F0">
        <w:rPr>
          <w:rFonts w:ascii="Times New Roman" w:hAnsi="Times New Roman" w:cs="Times New Roman"/>
          <w:spacing w:val="3"/>
          <w:lang w:val="ru-RU"/>
        </w:rPr>
        <w:t>ес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ти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миним</w:t>
      </w:r>
      <w:r w:rsidRPr="008364F0">
        <w:rPr>
          <w:rFonts w:ascii="Times New Roman" w:hAnsi="Times New Roman" w:cs="Times New Roman"/>
          <w:lang w:val="ru-RU"/>
        </w:rPr>
        <w:t>ум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"/>
          <w:lang w:val="ru-RU"/>
        </w:rPr>
        <w:t>про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ти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џ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ч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П</w:t>
      </w:r>
      <w:r w:rsidRPr="008364F0">
        <w:rPr>
          <w:rFonts w:ascii="Times New Roman" w:hAnsi="Times New Roman" w:cs="Times New Roman"/>
          <w:spacing w:val="3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тро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ц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-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ад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-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Бе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ад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(</w:t>
      </w:r>
      <w:r w:rsidRPr="008364F0">
        <w:rPr>
          <w:rFonts w:ascii="Times New Roman" w:hAnsi="Times New Roman" w:cs="Times New Roman"/>
          <w:spacing w:val="2"/>
          <w:lang w:val="ru-RU"/>
        </w:rPr>
        <w:t>Е7</w:t>
      </w:r>
      <w:r w:rsidRPr="008364F0">
        <w:rPr>
          <w:rFonts w:ascii="Times New Roman" w:hAnsi="Times New Roman" w:cs="Times New Roman"/>
          <w:lang w:val="ru-RU"/>
        </w:rPr>
        <w:t>5</w:t>
      </w:r>
      <w:r w:rsidRPr="008364F0">
        <w:rPr>
          <w:rFonts w:ascii="Times New Roman" w:hAnsi="Times New Roman" w:cs="Times New Roman"/>
          <w:spacing w:val="3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1" w:lineRule="auto"/>
        <w:ind w:left="112" w:right="611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lang w:val="ru-RU"/>
        </w:rPr>
        <w:t>ђ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хт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6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г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9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ус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7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ти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6"/>
          <w:lang w:val="ru-RU"/>
        </w:rPr>
        <w:t>г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lang w:val="ru-RU"/>
        </w:rPr>
        <w:t>в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6.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lang w:val="ru-RU"/>
        </w:rPr>
        <w:t>м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ци</w:t>
      </w:r>
      <w:r w:rsidRPr="008364F0">
        <w:rPr>
          <w:rFonts w:ascii="Times New Roman" w:hAnsi="Times New Roman" w:cs="Times New Roman"/>
          <w:spacing w:val="-4"/>
          <w:lang w:val="ru-RU"/>
        </w:rPr>
        <w:t>ј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19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359" w:lineRule="auto"/>
        <w:ind w:left="111" w:right="115" w:firstLine="1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>з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</w:t>
      </w:r>
      <w:r w:rsidRPr="008364F0">
        <w:rPr>
          <w:rFonts w:ascii="Times New Roman" w:hAnsi="Times New Roman" w:cs="Times New Roman"/>
          <w:spacing w:val="-9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3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ти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lang w:val="ru-RU"/>
        </w:rPr>
        <w:t>м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6"/>
          <w:lang w:val="ru-RU"/>
        </w:rPr>
        <w:t>в</w:t>
      </w:r>
      <w:r w:rsidRPr="008364F0">
        <w:rPr>
          <w:rFonts w:ascii="Times New Roman" w:hAnsi="Times New Roman" w:cs="Times New Roman"/>
          <w:spacing w:val="-9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6"/>
          <w:lang w:val="ru-RU"/>
        </w:rPr>
        <w:t>њ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ћу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5"/>
          <w:lang w:val="ru-RU"/>
        </w:rPr>
        <w:t>л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4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ш</w:t>
      </w:r>
      <w:r w:rsidRPr="008364F0">
        <w:rPr>
          <w:rFonts w:ascii="Times New Roman" w:hAnsi="Times New Roman" w:cs="Times New Roman"/>
          <w:spacing w:val="-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5"/>
          <w:lang w:val="ru-RU"/>
        </w:rPr>
        <w:t>л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но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9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ј </w:t>
      </w:r>
      <w:r w:rsidRPr="008364F0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6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 xml:space="preserve">те 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lang w:val="ru-RU"/>
        </w:rPr>
        <w:t>м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4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ти 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7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и</w:t>
      </w:r>
    </w:p>
    <w:p w:rsidR="00F528C0" w:rsidRPr="008364F0" w:rsidRDefault="00F528C0">
      <w:pPr>
        <w:spacing w:before="7" w:after="0" w:line="249" w:lineRule="exact"/>
        <w:ind w:left="110" w:right="9637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>ин</w:t>
      </w:r>
      <w:r w:rsidRPr="008364F0">
        <w:rPr>
          <w:rFonts w:ascii="Times New Roman" w:hAnsi="Times New Roman" w:cs="Times New Roman"/>
          <w:position w:val="-1"/>
          <w:lang w:val="ru-RU"/>
        </w:rPr>
        <w:t>.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17" w:after="0" w:line="260" w:lineRule="exact"/>
        <w:rPr>
          <w:sz w:val="26"/>
          <w:szCs w:val="26"/>
          <w:lang w:val="ru-RU"/>
        </w:rPr>
      </w:pPr>
    </w:p>
    <w:p w:rsidR="00F528C0" w:rsidRPr="008364F0" w:rsidRDefault="00F528C0">
      <w:pPr>
        <w:spacing w:after="0"/>
        <w:rPr>
          <w:lang w:val="ru-RU"/>
        </w:rPr>
        <w:sectPr w:rsidR="00F528C0" w:rsidRPr="008364F0">
          <w:headerReference w:type="default" r:id="rId18"/>
          <w:pgSz w:w="11920" w:h="16840"/>
          <w:pgMar w:top="1840" w:right="740" w:bottom="1900" w:left="740" w:header="1125" w:footer="1704" w:gutter="0"/>
          <w:cols w:space="720"/>
        </w:sectPr>
      </w:pPr>
    </w:p>
    <w:p w:rsidR="00F528C0" w:rsidRPr="008364F0" w:rsidRDefault="00F528C0">
      <w:pPr>
        <w:spacing w:before="36" w:after="0" w:line="252" w:lineRule="exact"/>
        <w:ind w:left="677" w:right="-58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88" o:spid="_x0000_s1112" style="position:absolute;left:0;text-align:left;margin-left:106.6pt;margin-top:14.05pt;width:66pt;height:.1pt;z-index:-251665920;mso-position-horizontal-relative:page" coordorigin="2132,281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">
            <v:shape id="Freeform 89" o:spid="_x0000_s1113" style="position:absolute;left:2132;top:281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" path="m,l1320,e" filled="f" strokeweight=".15578mm">
              <v:path arrowok="t" o:connecttype="custom" o:connectlocs="0,0;1320,0" o:connectangles="0,0"/>
            </v:shape>
            <w10:wrap anchorx="page"/>
          </v:group>
        </w:pict>
      </w:r>
      <w:r>
        <w:rPr>
          <w:noProof/>
        </w:rPr>
        <w:pict>
          <v:group id="Group 90" o:spid="_x0000_s1114" style="position:absolute;left:0;text-align:left;margin-left:106.35pt;margin-top:26.65pt;width:66.1pt;height:.1pt;z-index:-251664896;mso-position-horizontal-relative:page" coordorigin="2127,533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">
            <v:shape id="Freeform 91" o:spid="_x0000_s1115" style="position:absolute;left:2127;top:533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" path="m,l1322,e" filled="f" strokeweight=".15578mm">
              <v:path arrowok="t" o:connecttype="custom" o:connectlocs="0,0;1322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lang w:val="ru-RU"/>
        </w:rPr>
        <w:t>Мест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: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tabs>
          <w:tab w:val="left" w:pos="2380"/>
        </w:tabs>
        <w:spacing w:before="32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lang w:val="ru-RU"/>
        </w:rPr>
        <w:t>М.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от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лаш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еног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1336" w:space="3684"/>
            <w:col w:w="5420"/>
          </w:cols>
        </w:sectPr>
      </w:pPr>
    </w:p>
    <w:p w:rsidR="00F528C0" w:rsidRPr="008364F0" w:rsidRDefault="00F528C0">
      <w:pPr>
        <w:spacing w:before="5" w:after="0" w:line="120" w:lineRule="exact"/>
        <w:rPr>
          <w:sz w:val="12"/>
          <w:szCs w:val="12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36" w:after="0" w:line="252" w:lineRule="exact"/>
        <w:ind w:left="1387" w:right="394" w:hanging="938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92" o:spid="_x0000_s1116" style="position:absolute;left:0;text-align:left;margin-left:424.85pt;margin-top:-36.6pt;width:93.6pt;height:.1pt;z-index:-251663872;mso-position-horizontal-relative:page" coordorigin="8497,-732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">
            <v:shape id="Freeform 93" o:spid="_x0000_s1117" style="position:absolute;left:8497;top:-732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" path="m,l1872,e" filled="f" strokeweight=".15578mm">
              <v:path arrowok="t" o:connecttype="custom" o:connectlocs="0,0;1872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апо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а:</w:t>
      </w:r>
      <w:r w:rsidRPr="008364F0">
        <w:rPr>
          <w:rFonts w:ascii="Times New Roman" w:hAnsi="Times New Roman" w:cs="Times New Roman"/>
          <w:i/>
          <w:iCs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lang w:val="ru-RU"/>
        </w:rPr>
        <w:t>Уколико</w:t>
      </w:r>
      <w:r w:rsidRPr="008364F0">
        <w:rPr>
          <w:rFonts w:ascii="Times New Roman" w:hAnsi="Times New Roman" w:cs="Times New Roman"/>
          <w:i/>
          <w:iCs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lang w:val="ru-RU"/>
        </w:rPr>
        <w:t>по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ну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i/>
          <w:iCs/>
          <w:lang w:val="ru-RU"/>
        </w:rPr>
        <w:t xml:space="preserve">у 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lang w:val="ru-RU"/>
        </w:rPr>
        <w:t>п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оси</w:t>
      </w:r>
      <w:r w:rsidRPr="008364F0">
        <w:rPr>
          <w:rFonts w:ascii="Times New Roman" w:hAnsi="Times New Roman" w:cs="Times New Roman"/>
          <w:i/>
          <w:iCs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lang w:val="ru-RU"/>
        </w:rPr>
        <w:t>група</w:t>
      </w:r>
      <w:r w:rsidRPr="008364F0">
        <w:rPr>
          <w:rFonts w:ascii="Times New Roman" w:hAnsi="Times New Roman" w:cs="Times New Roman"/>
          <w:i/>
          <w:iCs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lang w:val="ru-RU"/>
        </w:rPr>
        <w:t>по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уђ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i/>
          <w:iCs/>
          <w:lang w:val="ru-RU"/>
        </w:rPr>
        <w:t>ча  по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i/>
          <w:iCs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spacing w:val="-3"/>
          <w:lang w:val="ru-RU"/>
        </w:rPr>
        <w:t>б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 xml:space="preserve">о  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i/>
          <w:iCs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i/>
          <w:iCs/>
          <w:lang w:val="ru-RU"/>
        </w:rPr>
        <w:t xml:space="preserve">а  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i/>
          <w:iCs/>
          <w:lang w:val="ru-RU"/>
        </w:rPr>
        <w:t xml:space="preserve">е 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аве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i/>
          <w:iCs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и</w:t>
      </w:r>
      <w:r w:rsidRPr="008364F0">
        <w:rPr>
          <w:rFonts w:ascii="Times New Roman" w:hAnsi="Times New Roman" w:cs="Times New Roman"/>
          <w:i/>
          <w:iCs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8364F0">
        <w:rPr>
          <w:rFonts w:ascii="Times New Roman" w:hAnsi="Times New Roman" w:cs="Times New Roman"/>
          <w:i/>
          <w:iCs/>
          <w:lang w:val="ru-RU"/>
        </w:rPr>
        <w:t>разац</w:t>
      </w:r>
      <w:r w:rsidRPr="008364F0">
        <w:rPr>
          <w:rFonts w:ascii="Times New Roman" w:hAnsi="Times New Roman" w:cs="Times New Roman"/>
          <w:i/>
          <w:iCs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lang w:val="ru-RU"/>
        </w:rPr>
        <w:t>из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i/>
          <w:iCs/>
          <w:lang w:val="ru-RU"/>
        </w:rPr>
        <w:t xml:space="preserve">аве 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ф</w:t>
      </w:r>
      <w:r w:rsidRPr="008364F0">
        <w:rPr>
          <w:rFonts w:ascii="Times New Roman" w:hAnsi="Times New Roman" w:cs="Times New Roman"/>
          <w:i/>
          <w:iCs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i/>
          <w:iCs/>
          <w:lang w:val="ru-RU"/>
        </w:rPr>
        <w:t>окопира у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i/>
          <w:iCs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в</w:t>
      </w:r>
      <w:r w:rsidRPr="008364F0">
        <w:rPr>
          <w:rFonts w:ascii="Times New Roman" w:hAnsi="Times New Roman" w:cs="Times New Roman"/>
          <w:i/>
          <w:iCs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љ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м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8364F0">
        <w:rPr>
          <w:rFonts w:ascii="Times New Roman" w:hAnsi="Times New Roman" w:cs="Times New Roman"/>
          <w:i/>
          <w:iCs/>
          <w:lang w:val="ru-RU"/>
        </w:rPr>
        <w:t>ро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i/>
          <w:iCs/>
          <w:lang w:val="ru-RU"/>
        </w:rPr>
        <w:t>у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lang w:val="ru-RU"/>
        </w:rPr>
        <w:t>п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lang w:val="ru-RU"/>
        </w:rPr>
        <w:t>и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lang w:val="ru-RU"/>
        </w:rPr>
        <w:t>рака и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lang w:val="ru-RU"/>
        </w:rPr>
        <w:t>поп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и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lang w:val="ru-RU"/>
        </w:rPr>
        <w:t>за сва</w:t>
      </w:r>
      <w:r w:rsidRPr="008364F0">
        <w:rPr>
          <w:rFonts w:ascii="Times New Roman" w:hAnsi="Times New Roman" w:cs="Times New Roman"/>
          <w:i/>
          <w:iCs/>
          <w:spacing w:val="-3"/>
          <w:lang w:val="ru-RU"/>
        </w:rPr>
        <w:t>к</w:t>
      </w:r>
      <w:r w:rsidRPr="008364F0">
        <w:rPr>
          <w:rFonts w:ascii="Times New Roman" w:hAnsi="Times New Roman" w:cs="Times New Roman"/>
          <w:i/>
          <w:iCs/>
          <w:lang w:val="ru-RU"/>
        </w:rPr>
        <w:t>ог чл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г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lang w:val="ru-RU"/>
        </w:rPr>
        <w:t>упе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п</w:t>
      </w:r>
      <w:r w:rsidRPr="008364F0">
        <w:rPr>
          <w:rFonts w:ascii="Times New Roman" w:hAnsi="Times New Roman" w:cs="Times New Roman"/>
          <w:i/>
          <w:iCs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уђач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spacing w:before="67" w:after="0" w:line="240" w:lineRule="auto"/>
        <w:ind w:left="112" w:right="-7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Об</w:t>
      </w:r>
      <w:r w:rsidRPr="008364F0">
        <w:rPr>
          <w:rFonts w:ascii="Times New Roman" w:hAnsi="Times New Roman" w:cs="Times New Roman"/>
          <w:i/>
          <w:iCs/>
          <w:lang w:val="ru-RU"/>
        </w:rPr>
        <w:t xml:space="preserve">разац 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8364F0">
        <w:rPr>
          <w:rFonts w:ascii="Times New Roman" w:hAnsi="Times New Roman" w:cs="Times New Roman"/>
          <w:i/>
          <w:iCs/>
          <w:lang w:val="ru-RU"/>
        </w:rPr>
        <w:t>р. 4</w:t>
      </w:r>
      <w:r>
        <w:rPr>
          <w:rFonts w:ascii="Times New Roman" w:hAnsi="Times New Roman" w:cs="Times New Roman"/>
          <w:i/>
          <w:iCs/>
        </w:rPr>
        <w:t>a</w:t>
      </w:r>
    </w:p>
    <w:p w:rsidR="00F528C0" w:rsidRPr="008364F0" w:rsidRDefault="00F528C0">
      <w:pPr>
        <w:spacing w:before="9" w:after="0" w:line="110" w:lineRule="exact"/>
        <w:rPr>
          <w:sz w:val="11"/>
          <w:szCs w:val="11"/>
          <w:lang w:val="ru-RU"/>
        </w:rPr>
      </w:pPr>
      <w:r w:rsidRPr="008364F0">
        <w:rPr>
          <w:lang w:val="ru-RU"/>
        </w:rPr>
        <w:br w:type="column"/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1187" w:right="4300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п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шт</w:t>
      </w:r>
      <w:r w:rsidRPr="008364F0">
        <w:rPr>
          <w:rFonts w:ascii="Times New Roman" w:hAnsi="Times New Roman" w:cs="Times New Roman"/>
          <w:i/>
          <w:iCs/>
          <w:lang w:val="ru-RU"/>
        </w:rPr>
        <w:t>и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Апа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i/>
          <w:iCs/>
          <w:lang w:val="ru-RU"/>
        </w:rPr>
        <w:t>ин</w:t>
      </w:r>
    </w:p>
    <w:p w:rsidR="00F528C0" w:rsidRPr="008364F0" w:rsidRDefault="00F528C0">
      <w:pPr>
        <w:spacing w:after="0" w:line="252" w:lineRule="exact"/>
        <w:ind w:left="-37" w:right="3074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i/>
          <w:iCs/>
          <w:lang w:val="ru-RU"/>
        </w:rPr>
        <w:t>Купов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го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lang w:val="ru-RU"/>
        </w:rPr>
        <w:t>ива за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i/>
          <w:iCs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в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зила 57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i/>
          <w:iCs/>
          <w:lang w:val="ru-RU"/>
        </w:rPr>
        <w:t>2017</w:t>
      </w:r>
    </w:p>
    <w:p w:rsidR="00F528C0" w:rsidRPr="008364F0" w:rsidRDefault="00F528C0">
      <w:pPr>
        <w:spacing w:before="2" w:after="0" w:line="130" w:lineRule="exact"/>
        <w:rPr>
          <w:sz w:val="13"/>
          <w:szCs w:val="13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71" w:lineRule="exact"/>
        <w:ind w:left="586" w:right="369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ИЗЈА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А ПОДИ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</w:p>
    <w:p w:rsidR="00F528C0" w:rsidRPr="008364F0" w:rsidRDefault="00F528C0">
      <w:pPr>
        <w:spacing w:after="0"/>
        <w:jc w:val="center"/>
        <w:rPr>
          <w:lang w:val="ru-RU"/>
        </w:rPr>
        <w:sectPr w:rsidR="00F528C0" w:rsidRPr="008364F0">
          <w:headerReference w:type="default" r:id="rId19"/>
          <w:pgSz w:w="11920" w:h="16840"/>
          <w:pgMar w:top="760" w:right="740" w:bottom="1900" w:left="740" w:header="0" w:footer="1704" w:gutter="0"/>
          <w:cols w:num="2" w:space="720" w:equalWidth="0">
            <w:col w:w="1516" w:space="1617"/>
            <w:col w:w="7307"/>
          </w:cols>
        </w:sectPr>
      </w:pPr>
    </w:p>
    <w:p w:rsidR="00F528C0" w:rsidRPr="008364F0" w:rsidRDefault="00F528C0">
      <w:pPr>
        <w:spacing w:before="8" w:after="0" w:line="120" w:lineRule="exact"/>
        <w:rPr>
          <w:sz w:val="12"/>
          <w:szCs w:val="12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29" w:after="0" w:line="240" w:lineRule="auto"/>
        <w:ind w:left="112" w:right="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ЈА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НУ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ДНОС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(ч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75.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76.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ама)</w:t>
      </w:r>
    </w:p>
    <w:p w:rsidR="00F528C0" w:rsidRPr="008364F0" w:rsidRDefault="00F528C0">
      <w:pPr>
        <w:spacing w:before="9" w:after="0" w:line="140" w:lineRule="exact"/>
        <w:rPr>
          <w:sz w:val="14"/>
          <w:szCs w:val="14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112" w:right="56"/>
        <w:jc w:val="both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94" o:spid="_x0000_s1118" style="position:absolute;left:0;text-align:left;margin-left:523.55pt;margin-top:12.45pt;width:27.6pt;height:.1pt;z-index:-251662848;mso-position-horizontal-relative:page" coordorigin="10471,249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">
            <v:shape id="Freeform 95" o:spid="_x0000_s1119" style="position:absolute;left:10471;top:249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" path="m,l552,e" filled="f" strokeweight=".15578mm">
              <v:path arrowok="t" o:connecttype="custom" o:connectlocs="0,0;552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м 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м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ри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д</w:t>
      </w:r>
      <w:r w:rsidRPr="008364F0">
        <w:rPr>
          <w:rFonts w:ascii="Times New Roman" w:hAnsi="Times New Roman" w:cs="Times New Roman"/>
          <w:spacing w:val="8"/>
          <w:lang w:val="ru-RU"/>
        </w:rPr>
        <w:t>г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ћу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ПО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ТВ</w:t>
      </w:r>
      <w:r w:rsidRPr="008364F0">
        <w:rPr>
          <w:rFonts w:ascii="Times New Roman" w:hAnsi="Times New Roman" w:cs="Times New Roman"/>
          <w:b/>
          <w:bCs/>
          <w:spacing w:val="-6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ЂУ</w:t>
      </w:r>
      <w:r w:rsidRPr="008364F0">
        <w:rPr>
          <w:rFonts w:ascii="Times New Roman" w:hAnsi="Times New Roman" w:cs="Times New Roman"/>
          <w:b/>
          <w:bCs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из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w w:val="226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u w:val="single" w:color="000000"/>
          <w:lang w:val="ru-RU"/>
        </w:rPr>
        <w:t xml:space="preserve">                                  </w:t>
      </w:r>
      <w:r w:rsidRPr="008364F0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7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пи</w:t>
      </w:r>
      <w:r w:rsidRPr="008364F0">
        <w:rPr>
          <w:rFonts w:ascii="Times New Roman" w:hAnsi="Times New Roman" w:cs="Times New Roman"/>
          <w:spacing w:val="-4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м  7</w:t>
      </w:r>
      <w:r w:rsidRPr="008364F0">
        <w:rPr>
          <w:rFonts w:ascii="Times New Roman" w:hAnsi="Times New Roman" w:cs="Times New Roman"/>
          <w:spacing w:val="-5"/>
          <w:lang w:val="ru-RU"/>
        </w:rPr>
        <w:t>5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 7</w:t>
      </w:r>
      <w:r w:rsidRPr="008364F0">
        <w:rPr>
          <w:rFonts w:ascii="Times New Roman" w:hAnsi="Times New Roman" w:cs="Times New Roman"/>
          <w:spacing w:val="-5"/>
          <w:lang w:val="ru-RU"/>
        </w:rPr>
        <w:t>6</w:t>
      </w:r>
      <w:r w:rsidRPr="008364F0">
        <w:rPr>
          <w:rFonts w:ascii="Times New Roman" w:hAnsi="Times New Roman" w:cs="Times New Roman"/>
          <w:lang w:val="ru-RU"/>
        </w:rPr>
        <w:t xml:space="preserve">.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8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ЈН</w:t>
      </w:r>
      <w:r w:rsidRPr="008364F0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6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 xml:space="preserve">ће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4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5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>д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 xml:space="preserve">ти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р.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52/2</w:t>
      </w:r>
      <w:r w:rsidRPr="008364F0">
        <w:rPr>
          <w:rFonts w:ascii="Times New Roman" w:hAnsi="Times New Roman" w:cs="Times New Roman"/>
          <w:spacing w:val="-2"/>
          <w:lang w:val="ru-RU"/>
        </w:rPr>
        <w:t>0</w:t>
      </w:r>
      <w:r w:rsidRPr="008364F0">
        <w:rPr>
          <w:rFonts w:ascii="Times New Roman" w:hAnsi="Times New Roman" w:cs="Times New Roman"/>
          <w:spacing w:val="-5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7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г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мо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орн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ози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6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5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пи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не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м</w:t>
      </w:r>
    </w:p>
    <w:p w:rsidR="00F528C0" w:rsidRPr="008364F0" w:rsidRDefault="00F528C0">
      <w:pPr>
        <w:spacing w:after="0" w:line="252" w:lineRule="exact"/>
        <w:ind w:left="112" w:right="1221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77. 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на 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ба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5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3"/>
          <w:lang w:val="ru-RU"/>
        </w:rPr>
        <w:t>„</w:t>
      </w:r>
      <w:r w:rsidRPr="008364F0">
        <w:rPr>
          <w:rFonts w:ascii="Times New Roman" w:hAnsi="Times New Roman" w:cs="Times New Roman"/>
          <w:spacing w:val="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к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“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-5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2</w:t>
      </w:r>
      <w:r w:rsidRPr="008364F0">
        <w:rPr>
          <w:rFonts w:ascii="Times New Roman" w:hAnsi="Times New Roman" w:cs="Times New Roman"/>
          <w:spacing w:val="-5"/>
          <w:lang w:val="ru-RU"/>
        </w:rPr>
        <w:t>4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2, 1</w:t>
      </w:r>
      <w:r w:rsidRPr="008364F0">
        <w:rPr>
          <w:rFonts w:ascii="Times New Roman" w:hAnsi="Times New Roman" w:cs="Times New Roman"/>
          <w:spacing w:val="-2"/>
          <w:lang w:val="ru-RU"/>
        </w:rPr>
        <w:t>4</w:t>
      </w:r>
      <w:r w:rsidRPr="008364F0">
        <w:rPr>
          <w:rFonts w:ascii="Times New Roman" w:hAnsi="Times New Roman" w:cs="Times New Roman"/>
          <w:spacing w:val="-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2015, 6</w:t>
      </w:r>
      <w:r w:rsidRPr="008364F0">
        <w:rPr>
          <w:rFonts w:ascii="Times New Roman" w:hAnsi="Times New Roman" w:cs="Times New Roman"/>
          <w:spacing w:val="-2"/>
          <w:lang w:val="ru-RU"/>
        </w:rPr>
        <w:t>8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201</w:t>
      </w:r>
      <w:r w:rsidRPr="008364F0">
        <w:rPr>
          <w:rFonts w:ascii="Times New Roman" w:hAnsi="Times New Roman" w:cs="Times New Roman"/>
          <w:spacing w:val="-2"/>
          <w:lang w:val="ru-RU"/>
        </w:rPr>
        <w:t>5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 xml:space="preserve">, и 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spacing w:before="8" w:after="0" w:line="130" w:lineRule="exact"/>
        <w:rPr>
          <w:sz w:val="13"/>
          <w:szCs w:val="13"/>
          <w:lang w:val="ru-RU"/>
        </w:rPr>
      </w:pPr>
    </w:p>
    <w:p w:rsidR="00F528C0" w:rsidRPr="008364F0" w:rsidRDefault="00F528C0">
      <w:pPr>
        <w:spacing w:after="0" w:line="240" w:lineRule="auto"/>
        <w:ind w:left="112" w:right="1327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 xml:space="preserve">•              </w:t>
      </w:r>
      <w:r w:rsidRPr="008364F0">
        <w:rPr>
          <w:rFonts w:ascii="Times New Roman" w:hAnsi="Times New Roman" w:cs="Times New Roman"/>
          <w:spacing w:val="37"/>
          <w:w w:val="1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5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тр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4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пи</w:t>
      </w:r>
      <w:r w:rsidRPr="008364F0">
        <w:rPr>
          <w:rFonts w:ascii="Times New Roman" w:hAnsi="Times New Roman" w:cs="Times New Roman"/>
          <w:spacing w:val="-2"/>
          <w:lang w:val="ru-RU"/>
        </w:rPr>
        <w:t>са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р;</w:t>
      </w:r>
    </w:p>
    <w:p w:rsidR="00F528C0" w:rsidRPr="008364F0" w:rsidRDefault="00F528C0">
      <w:pPr>
        <w:tabs>
          <w:tab w:val="left" w:pos="1320"/>
        </w:tabs>
        <w:spacing w:before="15" w:after="0" w:line="237" w:lineRule="auto"/>
        <w:ind w:left="112" w:right="111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>•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lang w:val="ru-RU"/>
        </w:rPr>
        <w:t>г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в </w:t>
      </w:r>
      <w:r w:rsidRPr="008364F0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ск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4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пни</w:t>
      </w:r>
      <w:r w:rsidRPr="008364F0">
        <w:rPr>
          <w:rFonts w:ascii="Times New Roman" w:hAnsi="Times New Roman" w:cs="Times New Roman"/>
          <w:lang w:val="ru-RU"/>
        </w:rPr>
        <w:t xml:space="preserve">к </w:t>
      </w:r>
      <w:r w:rsidRPr="008364F0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2"/>
          <w:lang w:val="ru-RU"/>
        </w:rPr>
        <w:t>ив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6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од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х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ла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ао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5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5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с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2"/>
          <w:lang w:val="ru-RU"/>
        </w:rPr>
        <w:t>ив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9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ла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в 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на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ла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4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5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д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ло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д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6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но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>р</w:t>
      </w:r>
      <w:r w:rsidRPr="008364F0">
        <w:rPr>
          <w:rFonts w:ascii="Times New Roman" w:hAnsi="Times New Roman" w:cs="Times New Roman"/>
          <w:spacing w:val="-9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;</w:t>
      </w:r>
    </w:p>
    <w:p w:rsidR="00F528C0" w:rsidRPr="008364F0" w:rsidRDefault="00F528C0">
      <w:pPr>
        <w:spacing w:before="18" w:after="0" w:line="240" w:lineRule="auto"/>
        <w:ind w:left="112" w:right="116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w w:val="131"/>
          <w:lang w:val="ru-RU"/>
        </w:rPr>
        <w:t xml:space="preserve">•              </w:t>
      </w:r>
      <w:r w:rsidRPr="008364F0">
        <w:rPr>
          <w:rFonts w:ascii="Times New Roman" w:hAnsi="Times New Roman" w:cs="Times New Roman"/>
          <w:spacing w:val="37"/>
          <w:w w:val="1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зм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рио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7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5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9"/>
          <w:lang w:val="ru-RU"/>
        </w:rPr>
        <w:t>у</w:t>
      </w:r>
      <w:r w:rsidRPr="008364F0">
        <w:rPr>
          <w:rFonts w:ascii="Times New Roman" w:hAnsi="Times New Roman" w:cs="Times New Roman"/>
          <w:spacing w:val="8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с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</w:p>
    <w:p w:rsidR="00F528C0" w:rsidRPr="008364F0" w:rsidRDefault="00F528C0">
      <w:pPr>
        <w:spacing w:before="1" w:after="0" w:line="240" w:lineRule="auto"/>
        <w:ind w:left="113" w:right="5816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ли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-9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spacing w:val="4"/>
          <w:lang w:val="ru-RU"/>
        </w:rPr>
        <w:t>т</w:t>
      </w:r>
      <w:r w:rsidRPr="008364F0">
        <w:rPr>
          <w:rFonts w:ascii="Times New Roman" w:hAnsi="Times New Roman" w:cs="Times New Roman"/>
          <w:spacing w:val="-9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;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4" w:after="0" w:line="260" w:lineRule="exact"/>
        <w:rPr>
          <w:sz w:val="26"/>
          <w:szCs w:val="26"/>
          <w:lang w:val="ru-RU"/>
        </w:rPr>
      </w:pPr>
    </w:p>
    <w:p w:rsidR="00F528C0" w:rsidRPr="008364F0" w:rsidRDefault="00F528C0">
      <w:pPr>
        <w:spacing w:after="0" w:line="241" w:lineRule="auto"/>
        <w:ind w:left="112" w:right="611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4"/>
          <w:lang w:val="ru-RU"/>
        </w:rPr>
        <w:t>ђ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хт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в</w:t>
      </w:r>
      <w:r w:rsidRPr="008364F0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6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г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9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ус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7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ти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6"/>
          <w:lang w:val="ru-RU"/>
        </w:rPr>
        <w:t>г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lang w:val="ru-RU"/>
        </w:rPr>
        <w:t>в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6.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lang w:val="ru-RU"/>
        </w:rPr>
        <w:t>м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ци</w:t>
      </w:r>
      <w:r w:rsidRPr="008364F0">
        <w:rPr>
          <w:rFonts w:ascii="Times New Roman" w:hAnsi="Times New Roman" w:cs="Times New Roman"/>
          <w:spacing w:val="-4"/>
          <w:lang w:val="ru-RU"/>
        </w:rPr>
        <w:t>ј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19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359" w:lineRule="auto"/>
        <w:ind w:left="111" w:right="115" w:firstLine="1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>з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</w:t>
      </w:r>
      <w:r w:rsidRPr="008364F0">
        <w:rPr>
          <w:rFonts w:ascii="Times New Roman" w:hAnsi="Times New Roman" w:cs="Times New Roman"/>
          <w:spacing w:val="-9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3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ти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lang w:val="ru-RU"/>
        </w:rPr>
        <w:t>м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6"/>
          <w:lang w:val="ru-RU"/>
        </w:rPr>
        <w:t>в</w:t>
      </w:r>
      <w:r w:rsidRPr="008364F0">
        <w:rPr>
          <w:rFonts w:ascii="Times New Roman" w:hAnsi="Times New Roman" w:cs="Times New Roman"/>
          <w:spacing w:val="-9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6"/>
          <w:lang w:val="ru-RU"/>
        </w:rPr>
        <w:t>њ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4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ћу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5"/>
          <w:lang w:val="ru-RU"/>
        </w:rPr>
        <w:t>л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4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ш</w:t>
      </w:r>
      <w:r w:rsidRPr="008364F0">
        <w:rPr>
          <w:rFonts w:ascii="Times New Roman" w:hAnsi="Times New Roman" w:cs="Times New Roman"/>
          <w:spacing w:val="-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5"/>
          <w:lang w:val="ru-RU"/>
        </w:rPr>
        <w:t>л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но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9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ј </w:t>
      </w:r>
      <w:r w:rsidRPr="008364F0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6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 xml:space="preserve">те 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spacing w:val="-7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lang w:val="ru-RU"/>
        </w:rPr>
        <w:t>м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4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ти 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7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и</w:t>
      </w:r>
    </w:p>
    <w:p w:rsidR="00F528C0" w:rsidRPr="008364F0" w:rsidRDefault="00F528C0">
      <w:pPr>
        <w:spacing w:before="7" w:after="0" w:line="249" w:lineRule="exact"/>
        <w:ind w:left="110" w:right="9637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>ин</w:t>
      </w:r>
      <w:r w:rsidRPr="008364F0">
        <w:rPr>
          <w:rFonts w:ascii="Times New Roman" w:hAnsi="Times New Roman" w:cs="Times New Roman"/>
          <w:position w:val="-1"/>
          <w:lang w:val="ru-RU"/>
        </w:rPr>
        <w:t>.</w:t>
      </w:r>
    </w:p>
    <w:p w:rsidR="00F528C0" w:rsidRPr="008364F0" w:rsidRDefault="00F528C0">
      <w:pPr>
        <w:spacing w:before="2" w:after="0" w:line="130" w:lineRule="exact"/>
        <w:rPr>
          <w:sz w:val="13"/>
          <w:szCs w:val="13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spacing w:before="36" w:after="0" w:line="252" w:lineRule="exact"/>
        <w:ind w:left="112" w:right="-58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96" o:spid="_x0000_s1120" style="position:absolute;left:0;text-align:left;margin-left:78.35pt;margin-top:14.05pt;width:66pt;height:.1pt;z-index:-251661824;mso-position-horizontal-relative:page" coordorigin="1567,281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">
            <v:shape id="Freeform 97" o:spid="_x0000_s1121" style="position:absolute;left:1567;top:281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" path="m,l1320,e" filled="f" strokeweight=".15578mm">
              <v:path arrowok="t" o:connecttype="custom" o:connectlocs="0,0;1320,0" o:connectangles="0,0"/>
            </v:shape>
            <w10:wrap anchorx="page"/>
          </v:group>
        </w:pict>
      </w:r>
      <w:r>
        <w:rPr>
          <w:noProof/>
        </w:rPr>
        <w:pict>
          <v:group id="Group 98" o:spid="_x0000_s1122" style="position:absolute;left:0;text-align:left;margin-left:78.15pt;margin-top:26.65pt;width:66.1pt;height:.1pt;z-index:-251660800;mso-position-horizontal-relative:page" coordorigin="1563,533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">
            <v:shape id="Freeform 99" o:spid="_x0000_s1123" style="position:absolute;left:1563;top:533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" path="m,l1322,e" filled="f" strokeweight=".15578mm">
              <v:path arrowok="t" o:connecttype="custom" o:connectlocs="0,0;1322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lang w:val="ru-RU"/>
        </w:rPr>
        <w:t>Мест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: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tabs>
          <w:tab w:val="left" w:pos="2380"/>
        </w:tabs>
        <w:spacing w:before="32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lang w:val="ru-RU"/>
        </w:rPr>
        <w:t>М.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от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лаш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еног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772" w:space="4251"/>
            <w:col w:w="5417"/>
          </w:cols>
        </w:sect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12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before="32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00" o:spid="_x0000_s1124" style="position:absolute;left:0;text-align:left;margin-left:424.9pt;margin-top:-42.95pt;width:93.6pt;height:.1pt;z-index:-251659776;mso-position-horizontal-relative:page" coordorigin="8498,-859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">
            <v:shape id="Freeform 101" o:spid="_x0000_s1125" style="position:absolute;left:8498;top:-859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" path="m,l1872,e" filled="f" strokeweight=".15578mm">
              <v:path arrowok="t" o:connecttype="custom" o:connectlocs="0,0;1872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b/>
          <w:bCs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i/>
          <w:iCs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i/>
          <w:i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i/>
          <w:iCs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i/>
          <w:i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: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6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ц </w:t>
      </w:r>
      <w:r w:rsidRPr="008364F0">
        <w:rPr>
          <w:rFonts w:ascii="Times New Roman" w:hAnsi="Times New Roman" w:cs="Times New Roman"/>
          <w:spacing w:val="-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ир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5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тр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spacing w:val="7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7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spacing w:val="-5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spacing w:before="79" w:after="0" w:line="240" w:lineRule="auto"/>
        <w:ind w:left="4532" w:right="4508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Об</w:t>
      </w:r>
      <w:r w:rsidRPr="008364F0">
        <w:rPr>
          <w:rFonts w:ascii="Times New Roman" w:hAnsi="Times New Roman" w:cs="Times New Roman"/>
          <w:i/>
          <w:iCs/>
          <w:lang w:val="ru-RU"/>
        </w:rPr>
        <w:t xml:space="preserve">разац 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8364F0">
        <w:rPr>
          <w:rFonts w:ascii="Times New Roman" w:hAnsi="Times New Roman" w:cs="Times New Roman"/>
          <w:i/>
          <w:iCs/>
          <w:lang w:val="ru-RU"/>
        </w:rPr>
        <w:t>р. 5</w:t>
      </w:r>
    </w:p>
    <w:p w:rsidR="00F528C0" w:rsidRPr="008364F0" w:rsidRDefault="00F528C0">
      <w:pPr>
        <w:spacing w:before="9" w:after="0" w:line="110" w:lineRule="exact"/>
        <w:rPr>
          <w:sz w:val="11"/>
          <w:szCs w:val="11"/>
          <w:lang w:val="ru-RU"/>
        </w:rPr>
      </w:pPr>
    </w:p>
    <w:p w:rsidR="00F528C0" w:rsidRPr="008364F0" w:rsidRDefault="00F528C0">
      <w:pPr>
        <w:spacing w:after="0" w:line="240" w:lineRule="auto"/>
        <w:ind w:left="4321" w:right="4300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п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шт</w:t>
      </w:r>
      <w:r w:rsidRPr="008364F0">
        <w:rPr>
          <w:rFonts w:ascii="Times New Roman" w:hAnsi="Times New Roman" w:cs="Times New Roman"/>
          <w:i/>
          <w:iCs/>
          <w:lang w:val="ru-RU"/>
        </w:rPr>
        <w:t>и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Апа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i/>
          <w:iCs/>
          <w:lang w:val="ru-RU"/>
        </w:rPr>
        <w:t>ин</w:t>
      </w:r>
    </w:p>
    <w:p w:rsidR="00F528C0" w:rsidRPr="008364F0" w:rsidRDefault="00F528C0">
      <w:pPr>
        <w:spacing w:before="1" w:after="0" w:line="120" w:lineRule="exact"/>
        <w:rPr>
          <w:sz w:val="12"/>
          <w:szCs w:val="12"/>
          <w:lang w:val="ru-RU"/>
        </w:rPr>
      </w:pPr>
    </w:p>
    <w:p w:rsidR="00F528C0" w:rsidRPr="008364F0" w:rsidRDefault="00F528C0">
      <w:pPr>
        <w:spacing w:after="0" w:line="240" w:lineRule="auto"/>
        <w:ind w:left="3097" w:right="3074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i/>
          <w:iCs/>
          <w:lang w:val="ru-RU"/>
        </w:rPr>
        <w:t>Купов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го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lang w:val="ru-RU"/>
        </w:rPr>
        <w:t>ива за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i/>
          <w:iCs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в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зила 52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i/>
          <w:iCs/>
          <w:lang w:val="ru-RU"/>
        </w:rPr>
        <w:t>2017</w:t>
      </w:r>
    </w:p>
    <w:p w:rsidR="00F528C0" w:rsidRPr="008364F0" w:rsidRDefault="00F528C0">
      <w:pPr>
        <w:spacing w:before="2" w:after="0" w:line="180" w:lineRule="exact"/>
        <w:rPr>
          <w:sz w:val="18"/>
          <w:szCs w:val="18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4600" w:right="45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АЗАЦ</w:t>
      </w:r>
    </w:p>
    <w:p w:rsidR="00F528C0" w:rsidRPr="008364F0" w:rsidRDefault="00F528C0">
      <w:pPr>
        <w:spacing w:before="16" w:after="0" w:line="260" w:lineRule="exact"/>
        <w:rPr>
          <w:sz w:val="26"/>
          <w:szCs w:val="26"/>
          <w:lang w:val="ru-RU"/>
        </w:rPr>
      </w:pPr>
    </w:p>
    <w:p w:rsidR="00F528C0" w:rsidRPr="008364F0" w:rsidRDefault="00F528C0">
      <w:pPr>
        <w:spacing w:after="0" w:line="240" w:lineRule="auto"/>
        <w:ind w:left="1176" w:right="115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ИЗЈА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ПОН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ЂА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О С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ДС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ТВ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ФИНАНСИЈС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ЕЗ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ЊА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11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tabs>
          <w:tab w:val="left" w:pos="7020"/>
        </w:tabs>
        <w:spacing w:after="0" w:line="271" w:lineRule="exact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ПОН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ЂАЧ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:</w:t>
      </w:r>
      <w:r w:rsidRPr="008364F0">
        <w:rPr>
          <w:rFonts w:ascii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80" w:lineRule="exact"/>
        <w:rPr>
          <w:sz w:val="28"/>
          <w:szCs w:val="28"/>
          <w:lang w:val="ru-RU"/>
        </w:rPr>
      </w:pPr>
    </w:p>
    <w:p w:rsidR="00F528C0" w:rsidRPr="008364F0" w:rsidRDefault="00F528C0">
      <w:pPr>
        <w:spacing w:before="29" w:after="0" w:line="240" w:lineRule="auto"/>
        <w:ind w:left="112" w:right="43" w:firstLine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ављу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одговор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 да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ћ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б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 дод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вор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 ј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52/17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добра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8364F0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гор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на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ра </w:t>
      </w:r>
      <w:r w:rsidRPr="008364F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8364F0">
        <w:rPr>
          <w:rFonts w:ascii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8364F0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ниц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раћ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ј </w:t>
      </w:r>
      <w:r w:rsidRPr="008364F0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есе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г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ансног плаћ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јом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ка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ји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ниц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 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род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рб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ење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лов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 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„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а“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изн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10%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ово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-а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и 30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ридесе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)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ана 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сте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риод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ен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ор.</w:t>
      </w:r>
    </w:p>
    <w:p w:rsidR="00F528C0" w:rsidRPr="008364F0" w:rsidRDefault="00F528C0">
      <w:pPr>
        <w:spacing w:before="7" w:after="0" w:line="160" w:lineRule="exact"/>
        <w:rPr>
          <w:sz w:val="16"/>
          <w:szCs w:val="16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/>
        <w:rPr>
          <w:lang w:val="ru-RU"/>
        </w:rPr>
        <w:sectPr w:rsidR="00F528C0" w:rsidRPr="008364F0">
          <w:headerReference w:type="default" r:id="rId20"/>
          <w:footerReference w:type="default" r:id="rId21"/>
          <w:pgSz w:w="11920" w:h="16840"/>
          <w:pgMar w:top="1000" w:right="740" w:bottom="1900" w:left="740" w:header="0" w:footer="1704" w:gutter="0"/>
          <w:pgNumType w:start="25"/>
          <w:cols w:space="720"/>
        </w:sectPr>
      </w:pPr>
    </w:p>
    <w:p w:rsidR="00F528C0" w:rsidRPr="008364F0" w:rsidRDefault="00F528C0">
      <w:pPr>
        <w:spacing w:before="36" w:after="0" w:line="252" w:lineRule="exact"/>
        <w:ind w:left="678" w:right="-58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03" o:spid="_x0000_s1127" style="position:absolute;left:0;text-align:left;margin-left:106.7pt;margin-top:14.05pt;width:66pt;height:.1pt;z-index:-251658752;mso-position-horizontal-relative:page" coordorigin="2134,281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">
            <v:shape id="Freeform 104" o:spid="_x0000_s1128" style="position:absolute;left:2134;top:281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" path="m,l1320,e" filled="f" strokeweight=".15578mm">
              <v:path arrowok="t" o:connecttype="custom" o:connectlocs="0,0;1320,0" o:connectangles="0,0"/>
            </v:shape>
            <w10:wrap anchorx="page"/>
          </v:group>
        </w:pict>
      </w:r>
      <w:r>
        <w:rPr>
          <w:noProof/>
        </w:rPr>
        <w:pict>
          <v:group id="Group 105" o:spid="_x0000_s1129" style="position:absolute;left:0;text-align:left;margin-left:106.45pt;margin-top:26.65pt;width:66.1pt;height:.1pt;z-index:-251657728;mso-position-horizontal-relative:page" coordorigin="2129,533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">
            <v:shape id="Freeform 106" o:spid="_x0000_s1130" style="position:absolute;left:2129;top:533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" path="m,l1322,e" filled="f" strokeweight=".15578mm">
              <v:path arrowok="t" o:connecttype="custom" o:connectlocs="0,0;1322,0" o:connectangles="0,0"/>
            </v:shape>
            <w10:wrap anchorx="page"/>
          </v:group>
        </w:pict>
      </w:r>
      <w:r>
        <w:rPr>
          <w:noProof/>
        </w:rPr>
        <w:pict>
          <v:group id="Group 107" o:spid="_x0000_s1131" style="position:absolute;left:0;text-align:left;margin-left:424.95pt;margin-top:687.5pt;width:93.6pt;height:.1pt;z-index:-251656704;mso-position-horizontal-relative:page;mso-position-vertical-relative:page" coordorigin="8499,13750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">
            <v:shape id="Freeform 108" o:spid="_x0000_s1132" style="position:absolute;left:8499;top:13750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" path="m,l1871,e" filled="f" strokeweight=".15578mm">
              <v:path arrowok="t" o:connecttype="custom" o:connectlocs="0,0;1871,0" o:connectangles="0,0"/>
            </v:shape>
            <w10:wrap anchorx="page" anchory="page"/>
          </v:group>
        </w:pict>
      </w:r>
      <w:r w:rsidRPr="008364F0">
        <w:rPr>
          <w:rFonts w:ascii="Times New Roman" w:hAnsi="Times New Roman" w:cs="Times New Roman"/>
          <w:lang w:val="ru-RU"/>
        </w:rPr>
        <w:t>Мест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: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tabs>
          <w:tab w:val="left" w:pos="2380"/>
        </w:tabs>
        <w:spacing w:before="32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lang w:val="ru-RU"/>
        </w:rPr>
        <w:t>М.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от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лаш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еног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1338" w:space="3684"/>
            <w:col w:w="5418"/>
          </w:cols>
        </w:sectPr>
      </w:pPr>
    </w:p>
    <w:p w:rsidR="00F528C0" w:rsidRPr="008364F0" w:rsidRDefault="00F528C0">
      <w:pPr>
        <w:spacing w:before="74" w:after="0" w:line="240" w:lineRule="auto"/>
        <w:ind w:left="3477" w:right="34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 – овл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–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16" w:after="0" w:line="260" w:lineRule="exact"/>
        <w:rPr>
          <w:sz w:val="26"/>
          <w:szCs w:val="26"/>
          <w:lang w:val="ru-RU"/>
        </w:rPr>
      </w:pPr>
    </w:p>
    <w:p w:rsidR="00F528C0" w:rsidRPr="008364F0" w:rsidRDefault="00F528C0">
      <w:pPr>
        <w:spacing w:after="0" w:line="240" w:lineRule="auto"/>
        <w:ind w:left="112" w:right="5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ени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ача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1,2.</w:t>
      </w:r>
      <w:r w:rsidRPr="008364F0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8364F0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обл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држ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ачи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 ј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ен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F528C0" w:rsidRPr="008364F0" w:rsidRDefault="00F528C0">
      <w:pPr>
        <w:spacing w:before="16" w:after="0" w:line="260" w:lineRule="exact"/>
        <w:rPr>
          <w:sz w:val="26"/>
          <w:szCs w:val="26"/>
          <w:lang w:val="ru-RU"/>
        </w:rPr>
      </w:pPr>
    </w:p>
    <w:p w:rsidR="00F528C0" w:rsidRPr="008364F0" w:rsidRDefault="00F528C0">
      <w:pPr>
        <w:tabs>
          <w:tab w:val="left" w:pos="4480"/>
        </w:tabs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8364F0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6"/>
          <w:sz w:val="24"/>
          <w:szCs w:val="24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 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еса)</w:t>
      </w:r>
    </w:p>
    <w:p w:rsidR="00F528C0" w:rsidRPr="008364F0" w:rsidRDefault="00F528C0">
      <w:pPr>
        <w:tabs>
          <w:tab w:val="left" w:pos="3900"/>
          <w:tab w:val="left" w:pos="4700"/>
        </w:tabs>
        <w:spacing w:before="5" w:after="0" w:line="240" w:lineRule="auto"/>
        <w:ind w:left="112" w:right="5664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8364F0">
        <w:rPr>
          <w:rFonts w:ascii="Times New Roman" w:hAnsi="Times New Roman" w:cs="Times New Roman"/>
          <w:b/>
          <w:bCs/>
          <w:w w:val="227"/>
          <w:sz w:val="24"/>
          <w:szCs w:val="24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8364F0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ПИ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w w:val="227"/>
          <w:sz w:val="24"/>
          <w:szCs w:val="24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</w:p>
    <w:p w:rsidR="00F528C0" w:rsidRPr="008364F0" w:rsidRDefault="00F528C0">
      <w:pPr>
        <w:tabs>
          <w:tab w:val="left" w:pos="10140"/>
        </w:tabs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ТЕК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ЧУ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 и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НАЗИВ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АНА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  <w:r w:rsidRPr="008364F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w w:val="227"/>
          <w:sz w:val="24"/>
          <w:szCs w:val="24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</w:p>
    <w:p w:rsidR="00F528C0" w:rsidRPr="008364F0" w:rsidRDefault="00F528C0">
      <w:pPr>
        <w:spacing w:after="0" w:line="266" w:lineRule="exact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из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је</w:t>
      </w:r>
    </w:p>
    <w:p w:rsidR="00F528C0" w:rsidRPr="008364F0" w:rsidRDefault="00F528C0">
      <w:pPr>
        <w:spacing w:before="11" w:after="0" w:line="240" w:lineRule="auto"/>
        <w:ind w:left="2673" w:right="26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ЕНИЧНО </w:t>
      </w:r>
      <w:r w:rsidRPr="008364F0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СМ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О –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ОВЛ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АШ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Ћ</w:t>
      </w:r>
      <w:r w:rsidRPr="008364F0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Њ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F528C0" w:rsidRPr="008364F0" w:rsidRDefault="00F528C0">
      <w:pPr>
        <w:spacing w:after="0" w:line="270" w:lineRule="exact"/>
        <w:ind w:left="3206" w:right="312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сн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ниц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F528C0" w:rsidRPr="008364F0" w:rsidRDefault="00F528C0">
      <w:pPr>
        <w:spacing w:before="2" w:after="0" w:line="120" w:lineRule="exact"/>
        <w:rPr>
          <w:sz w:val="12"/>
          <w:szCs w:val="12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172" w:right="51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ИСНИ</w:t>
      </w:r>
      <w:r w:rsidRPr="008364F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ОПШТИНА 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АПА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ИН, </w:t>
      </w:r>
      <w:r w:rsidRPr="008364F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8364F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ра 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29, 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(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у 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тек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: Пов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528C0" w:rsidRPr="008364F0" w:rsidRDefault="00F528C0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59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к </w:t>
      </w:r>
      <w:r w:rsidRPr="008364F0">
        <w:rPr>
          <w:rFonts w:ascii="Times New Roman" w:hAnsi="Times New Roman" w:cs="Times New Roman"/>
          <w:spacing w:val="59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је </w:t>
      </w:r>
      <w:r w:rsidRPr="008364F0">
        <w:rPr>
          <w:rFonts w:ascii="Times New Roman" w:hAnsi="Times New Roman" w:cs="Times New Roman"/>
          <w:spacing w:val="57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ом </w:t>
      </w:r>
      <w:r w:rsidRPr="008364F0">
        <w:rPr>
          <w:rFonts w:ascii="Times New Roman" w:hAnsi="Times New Roman" w:cs="Times New Roman"/>
          <w:spacing w:val="57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50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бл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нк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о, </w:t>
      </w:r>
      <w:r w:rsidRPr="008364F0">
        <w:rPr>
          <w:rFonts w:ascii="Times New Roman" w:hAnsi="Times New Roman" w:cs="Times New Roman"/>
          <w:spacing w:val="58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оло </w:t>
      </w:r>
      <w:r w:rsidRPr="008364F0">
        <w:rPr>
          <w:rFonts w:ascii="Times New Roman" w:hAnsi="Times New Roman" w:cs="Times New Roman"/>
          <w:spacing w:val="58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50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ог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headerReference w:type="default" r:id="rId22"/>
          <w:footerReference w:type="default" r:id="rId23"/>
          <w:pgSz w:w="11920" w:h="16840"/>
          <w:pgMar w:top="1260" w:right="740" w:bottom="1900" w:left="740" w:header="0" w:footer="1704" w:gutter="0"/>
          <w:pgNumType w:start="26"/>
          <w:cols w:space="720"/>
        </w:sectPr>
      </w:pPr>
    </w:p>
    <w:p w:rsidR="00F528C0" w:rsidRPr="008364F0" w:rsidRDefault="00F528C0">
      <w:pPr>
        <w:spacing w:before="5"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Group 110" o:spid="_x0000_s1134" style="position:absolute;left:0;text-align:left;margin-left:72.7pt;margin-top:13.8pt;width:108pt;height:.1pt;z-index:-251655680;mso-position-horizontal-relative:page" coordorigin="1454,276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">
            <v:shape id="Freeform 111" o:spid="_x0000_s1135" style="position:absolute;left:1454;top:276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" path="m,l2160,e" filled="f" strokeweight=".48pt">
              <v:path arrowok="t" o:connecttype="custom" o:connectlocs="0,0;2160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528C0" w:rsidRPr="008364F0" w:rsidRDefault="00F528C0">
      <w:pPr>
        <w:spacing w:after="0" w:line="240" w:lineRule="auto"/>
        <w:ind w:left="112" w:right="-76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28C0" w:rsidRPr="008364F0" w:rsidRDefault="00F528C0">
      <w:pPr>
        <w:spacing w:before="5" w:after="0" w:line="240" w:lineRule="auto"/>
        <w:ind w:left="1733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8364F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8364F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рви</w:t>
      </w:r>
      <w:r w:rsidRPr="008364F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тни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8364F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</w:p>
    <w:p w:rsidR="00F528C0" w:rsidRPr="008364F0" w:rsidRDefault="00F528C0">
      <w:pPr>
        <w:spacing w:before="16" w:after="0" w:line="260" w:lineRule="exact"/>
        <w:rPr>
          <w:sz w:val="26"/>
          <w:szCs w:val="26"/>
          <w:lang w:val="ru-RU"/>
        </w:rPr>
      </w:pPr>
    </w:p>
    <w:p w:rsidR="00F528C0" w:rsidRPr="008364F0" w:rsidRDefault="00F528C0">
      <w:pPr>
        <w:spacing w:after="0" w:line="271" w:lineRule="exact"/>
        <w:ind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ниц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9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1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ме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0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шћ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ењ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1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9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из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0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ф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9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ја</w:t>
      </w:r>
      <w:r w:rsidRPr="008364F0">
        <w:rPr>
          <w:rFonts w:ascii="Times New Roman" w:hAnsi="Times New Roman" w:cs="Times New Roman"/>
          <w:spacing w:val="9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раћ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spacing w:val="1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position w:val="-1"/>
          <w:lang w:val="ru-RU"/>
        </w:rPr>
        <w:t>есе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position w:val="-1"/>
          <w:lang w:val="ru-RU"/>
        </w:rPr>
        <w:t>г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984" w:space="261"/>
            <w:col w:w="9195"/>
          </w:cols>
        </w:sectPr>
      </w:pPr>
    </w:p>
    <w:p w:rsidR="00F528C0" w:rsidRPr="008364F0" w:rsidRDefault="00F528C0">
      <w:pPr>
        <w:spacing w:before="5" w:after="0" w:line="271" w:lineRule="exact"/>
        <w:ind w:left="112" w:right="-76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ансног</w:t>
      </w:r>
      <w:r w:rsidRPr="008364F0">
        <w:rPr>
          <w:rFonts w:ascii="Times New Roman" w:hAnsi="Times New Roman" w:cs="Times New Roman"/>
          <w:spacing w:val="2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пла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ћ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њ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3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9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2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0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говором</w:t>
      </w:r>
      <w:r w:rsidRPr="008364F0">
        <w:rPr>
          <w:rFonts w:ascii="Times New Roman" w:hAnsi="Times New Roman" w:cs="Times New Roman"/>
          <w:spacing w:val="26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оји</w:t>
      </w:r>
      <w:r w:rsidRPr="008364F0">
        <w:rPr>
          <w:rFonts w:ascii="Times New Roman" w:hAnsi="Times New Roman" w:cs="Times New Roman"/>
          <w:spacing w:val="28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5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27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</w:p>
    <w:p w:rsidR="00F528C0" w:rsidRPr="008364F0" w:rsidRDefault="00F528C0">
      <w:pPr>
        <w:spacing w:before="5" w:after="0" w:line="271" w:lineRule="exact"/>
        <w:ind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2017.</w:t>
      </w:r>
      <w:r w:rsidRPr="008364F0">
        <w:rPr>
          <w:rFonts w:ascii="Times New Roman" w:hAnsi="Times New Roman" w:cs="Times New Roman"/>
          <w:spacing w:val="26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7378" w:space="1609"/>
            <w:col w:w="1453"/>
          </w:cols>
        </w:sectPr>
      </w:pPr>
    </w:p>
    <w:p w:rsidR="00F528C0" w:rsidRPr="008364F0" w:rsidRDefault="00F528C0">
      <w:pPr>
        <w:spacing w:before="5" w:after="0" w:line="240" w:lineRule="auto"/>
        <w:ind w:left="112" w:right="46"/>
        <w:jc w:val="both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12" o:spid="_x0000_s1136" style="position:absolute;left:0;text-align:left;margin-left:410.05pt;margin-top:0;width:1in;height:.1pt;z-index:-251654656;mso-position-horizontal-relative:page" coordorigin="8201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">
            <v:shape id="Freeform 113" o:spid="_x0000_s1137" style="position:absolute;left:8201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" path="m,l1440,e" filled="f" strokeweight=".48pt">
              <v:path arrowok="t" o:connecttype="custom" o:connectlocs="0,0;1440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доб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52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/2017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30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триде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ет)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дана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ист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ериод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ен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ор.</w:t>
      </w:r>
    </w:p>
    <w:p w:rsidR="00F528C0" w:rsidRPr="008364F0" w:rsidRDefault="00F528C0">
      <w:pPr>
        <w:spacing w:after="0" w:line="272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аса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F528C0" w:rsidRPr="008364F0" w:rsidRDefault="00F528C0">
      <w:pPr>
        <w:spacing w:after="0" w:line="271" w:lineRule="exact"/>
        <w:ind w:left="112" w:right="6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Group 114" o:spid="_x0000_s1138" style="position:absolute;left:0;text-align:left;margin-left:251.4pt;margin-top:13.55pt;width:300pt;height:.1pt;z-index:-251653632;mso-position-horizontal-relative:page" coordorigin="5028,271" coordsize="6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">
            <v:shape id="Freeform 115" o:spid="_x0000_s1139" style="position:absolute;left:5028;top:271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" path="m,l6000,e" filled="f" strokeweight=".48pt">
              <v:path arrowok="t" o:connecttype="custom" o:connectlocs="0,0;6000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ме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о овл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ћ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ењ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изн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ос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од</w:t>
      </w:r>
    </w:p>
    <w:p w:rsidR="00F528C0" w:rsidRPr="008364F0" w:rsidRDefault="00F528C0">
      <w:pPr>
        <w:spacing w:after="0"/>
        <w:jc w:val="both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spacing w:before="5"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Group 116" o:spid="_x0000_s1140" style="position:absolute;left:0;text-align:left;margin-left:92.15pt;margin-top:13.8pt;width:252.1pt;height:.1pt;z-index:-251652608;mso-position-horizontal-relative:page" coordorigin="1843,276" coordsize="5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">
            <v:shape id="Freeform 117" o:spid="_x0000_s1141" style="position:absolute;left:1843;top:27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" path="m,l5043,e" filled="f" strokeweight=".48pt">
              <v:path arrowok="t" o:connecttype="custom" o:connectlocs="0,0;5043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(с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лов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528C0" w:rsidRPr="008364F0" w:rsidRDefault="00F528C0">
      <w:pPr>
        <w:spacing w:after="0" w:line="271" w:lineRule="exact"/>
        <w:ind w:left="112" w:right="-76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ово</w:t>
      </w:r>
      <w:r w:rsidRPr="008364F0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-а.</w:t>
      </w:r>
    </w:p>
    <w:p w:rsidR="00F528C0" w:rsidRPr="008364F0" w:rsidRDefault="00F528C0">
      <w:pPr>
        <w:spacing w:before="5" w:after="0" w:line="240" w:lineRule="auto"/>
        <w:ind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10% </w:t>
      </w:r>
      <w:r w:rsidRPr="008364F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Pr="008364F0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2094" w:space="4052"/>
            <w:col w:w="4294"/>
          </w:cols>
        </w:sectPr>
      </w:pPr>
    </w:p>
    <w:p w:rsidR="00F528C0" w:rsidRPr="008364F0" w:rsidRDefault="00F528C0">
      <w:pPr>
        <w:spacing w:before="5" w:after="0" w:line="240" w:lineRule="auto"/>
        <w:ind w:left="112" w:right="46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 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вор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да 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лов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во,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врше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логе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нци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8364F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бог</w:t>
      </w:r>
      <w:r w:rsidRPr="008364F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8364F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8364F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бог</w:t>
      </w:r>
      <w:r w:rsidRPr="008364F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ђе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атн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 и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 до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вог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а.</w:t>
      </w:r>
    </w:p>
    <w:p w:rsidR="00F528C0" w:rsidRPr="008364F0" w:rsidRDefault="00F528C0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ниц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ћи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де до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 до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 овл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ње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 овл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 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са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оје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ача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28C0" w:rsidRPr="008364F0" w:rsidRDefault="00F528C0">
      <w:pPr>
        <w:spacing w:after="0"/>
        <w:jc w:val="both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spacing w:after="0" w:line="240" w:lineRule="auto"/>
        <w:ind w:left="1207" w:right="1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Group 118" o:spid="_x0000_s1142" style="position:absolute;left:0;text-align:left;margin-left:339.85pt;margin-top:13.55pt;width:2in;height:.1pt;z-index:-251651584;mso-position-horizontal-relative:page" coordorigin="6797,2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">
            <v:shape id="Freeform 119" o:spid="_x0000_s1143" style="position:absolute;left:6797;top:27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" path="m,l2880,e" filled="f" strokeweight=".48pt">
              <v:path arrowok="t" o:connecttype="custom" o:connectlocs="0,0;2880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ок  </w:t>
      </w:r>
      <w:r w:rsidRPr="008364F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 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ог  </w:t>
      </w:r>
      <w:r w:rsidRPr="008364F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а  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 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до</w:t>
      </w:r>
    </w:p>
    <w:p w:rsidR="00F528C0" w:rsidRPr="008364F0" w:rsidRDefault="00F528C0">
      <w:pPr>
        <w:spacing w:before="2" w:after="0" w:line="249" w:lineRule="exact"/>
        <w:ind w:left="76" w:right="-57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(</w:t>
      </w:r>
      <w:r w:rsidRPr="008364F0">
        <w:rPr>
          <w:rFonts w:ascii="Times New Roman" w:hAnsi="Times New Roman" w:cs="Times New Roman"/>
          <w:position w:val="-1"/>
          <w:lang w:val="ru-RU"/>
        </w:rPr>
        <w:t>триде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с</w:t>
      </w:r>
      <w:r w:rsidRPr="008364F0">
        <w:rPr>
          <w:rFonts w:ascii="Times New Roman" w:hAnsi="Times New Roman" w:cs="Times New Roman"/>
          <w:position w:val="-1"/>
          <w:lang w:val="ru-RU"/>
        </w:rPr>
        <w:t>ет)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дана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ж</w:t>
      </w:r>
      <w:r w:rsidRPr="008364F0">
        <w:rPr>
          <w:rFonts w:ascii="Times New Roman" w:hAnsi="Times New Roman" w:cs="Times New Roman"/>
          <w:position w:val="-1"/>
          <w:lang w:val="ru-RU"/>
        </w:rPr>
        <w:t>и од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position w:val="-1"/>
          <w:lang w:val="ru-RU"/>
        </w:rPr>
        <w:t>сте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ро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пери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 xml:space="preserve"> ко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ен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г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)</w:t>
      </w:r>
      <w:r w:rsidRPr="008364F0">
        <w:rPr>
          <w:rFonts w:ascii="Times New Roman" w:hAnsi="Times New Roman" w:cs="Times New Roman"/>
          <w:position w:val="-1"/>
          <w:lang w:val="ru-RU"/>
        </w:rPr>
        <w:t>.</w:t>
      </w:r>
    </w:p>
    <w:p w:rsidR="00F528C0" w:rsidRPr="008364F0" w:rsidRDefault="00F528C0">
      <w:p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е  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30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7190" w:space="1934"/>
            <w:col w:w="1316"/>
          </w:cols>
        </w:sectPr>
      </w:pPr>
    </w:p>
    <w:p w:rsidR="00F528C0" w:rsidRPr="008364F0" w:rsidRDefault="00F528C0">
      <w:pPr>
        <w:spacing w:before="9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before="29" w:after="0" w:line="240" w:lineRule="auto"/>
        <w:ind w:left="112" w:right="51" w:firstLine="1133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sz w:val="24"/>
          <w:szCs w:val="24"/>
          <w:lang w:val="ru-RU"/>
        </w:rPr>
        <w:t>Ово</w:t>
      </w:r>
      <w:r w:rsidRPr="008364F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364F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сач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364F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364F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4F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8364F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364F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Пов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4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ник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28C0" w:rsidRPr="008364F0" w:rsidRDefault="00F528C0">
      <w:pPr>
        <w:spacing w:before="2" w:after="0" w:line="150" w:lineRule="exact"/>
        <w:rPr>
          <w:sz w:val="15"/>
          <w:szCs w:val="15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71" w:lineRule="exact"/>
        <w:ind w:left="654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л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sz w:val="24"/>
          <w:szCs w:val="24"/>
          <w:lang w:val="ru-RU"/>
        </w:rPr>
        <w:t>ц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ме</w:t>
      </w:r>
      <w:r w:rsidRPr="008364F0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нице</w:t>
      </w:r>
    </w:p>
    <w:p w:rsidR="00F528C0" w:rsidRPr="008364F0" w:rsidRDefault="00F528C0">
      <w:pPr>
        <w:spacing w:before="12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tabs>
          <w:tab w:val="left" w:pos="5720"/>
        </w:tabs>
        <w:spacing w:before="29" w:after="0" w:line="240" w:lineRule="auto"/>
        <w:ind w:left="1578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Group 120" o:spid="_x0000_s1144" style="position:absolute;left:0;text-align:left;margin-left:99pt;margin-top:1.2pt;width:114pt;height:.1pt;z-index:-251650560;mso-position-horizontal-relative:page" coordorigin="1980,24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">
            <v:shape id="Freeform 121" o:spid="_x0000_s1145" style="position:absolute;left:1980;top:24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" path="m,l2280,e" filled="f" strokeweight=".48pt">
              <v:path arrowok="t" o:connecttype="custom" o:connectlocs="0,0;2280,0" o:connectangles="0,0"/>
            </v:shape>
            <w10:wrap anchorx="page"/>
          </v:group>
        </w:pict>
      </w:r>
      <w:r>
        <w:rPr>
          <w:noProof/>
        </w:rPr>
        <w:pict>
          <v:group id="Group 122" o:spid="_x0000_s1146" style="position:absolute;left:0;text-align:left;margin-left:345.1pt;margin-top:1.2pt;width:132pt;height:.1pt;z-index:-251649536;mso-position-horizontal-relative:page" coordorigin="6902,2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4LWgMAAOQ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">
            <v:shape id="Freeform 123" o:spid="_x0000_s1147" style="position:absolute;left:6902;top:2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" path="m,l2640,e" filled="f" strokeweight=".48pt">
              <v:path arrowok="t" o:connecttype="custom" o:connectlocs="0,0;2640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(мес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 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еча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ог л</w:t>
      </w:r>
      <w:r w:rsidRPr="008364F0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8364F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364F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spacing w:before="67" w:after="0" w:line="240" w:lineRule="auto"/>
        <w:ind w:left="112" w:right="-7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Об</w:t>
      </w:r>
      <w:r w:rsidRPr="008364F0">
        <w:rPr>
          <w:rFonts w:ascii="Times New Roman" w:hAnsi="Times New Roman" w:cs="Times New Roman"/>
          <w:i/>
          <w:iCs/>
          <w:lang w:val="ru-RU"/>
        </w:rPr>
        <w:t xml:space="preserve">разац 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б</w:t>
      </w:r>
      <w:r w:rsidRPr="008364F0">
        <w:rPr>
          <w:rFonts w:ascii="Times New Roman" w:hAnsi="Times New Roman" w:cs="Times New Roman"/>
          <w:i/>
          <w:iCs/>
          <w:lang w:val="ru-RU"/>
        </w:rPr>
        <w:t>р. 6</w:t>
      </w:r>
    </w:p>
    <w:p w:rsidR="00F528C0" w:rsidRPr="008364F0" w:rsidRDefault="00F528C0">
      <w:pPr>
        <w:spacing w:before="9" w:after="0" w:line="110" w:lineRule="exact"/>
        <w:rPr>
          <w:sz w:val="11"/>
          <w:szCs w:val="11"/>
          <w:lang w:val="ru-RU"/>
        </w:rPr>
      </w:pPr>
      <w:r w:rsidRPr="008364F0">
        <w:rPr>
          <w:lang w:val="ru-RU"/>
        </w:rPr>
        <w:br w:type="column"/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1463" w:right="4300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п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шт</w:t>
      </w:r>
      <w:r w:rsidRPr="008364F0">
        <w:rPr>
          <w:rFonts w:ascii="Times New Roman" w:hAnsi="Times New Roman" w:cs="Times New Roman"/>
          <w:i/>
          <w:iCs/>
          <w:lang w:val="ru-RU"/>
        </w:rPr>
        <w:t>и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Апа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i/>
          <w:iCs/>
          <w:lang w:val="ru-RU"/>
        </w:rPr>
        <w:t>ин</w:t>
      </w:r>
    </w:p>
    <w:p w:rsidR="00F528C0" w:rsidRPr="008364F0" w:rsidRDefault="00F528C0">
      <w:pPr>
        <w:spacing w:after="0" w:line="252" w:lineRule="exact"/>
        <w:ind w:left="239" w:right="3074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i/>
          <w:iCs/>
          <w:lang w:val="ru-RU"/>
        </w:rPr>
        <w:t>Купов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го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lang w:val="ru-RU"/>
        </w:rPr>
        <w:t>ива за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i/>
          <w:iCs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в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зила 52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i/>
          <w:iCs/>
          <w:lang w:val="ru-RU"/>
        </w:rPr>
        <w:t>2017</w:t>
      </w:r>
    </w:p>
    <w:p w:rsidR="00F528C0" w:rsidRPr="008364F0" w:rsidRDefault="00F528C0">
      <w:pPr>
        <w:spacing w:before="3" w:after="0" w:line="110" w:lineRule="exact"/>
        <w:rPr>
          <w:sz w:val="11"/>
          <w:szCs w:val="11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1329" w:right="4163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lang w:val="ru-RU"/>
        </w:rPr>
        <w:t>А</w:t>
      </w:r>
    </w:p>
    <w:p w:rsidR="00F528C0" w:rsidRPr="008364F0" w:rsidRDefault="00F528C0">
      <w:pPr>
        <w:spacing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9" w:lineRule="exact"/>
        <w:ind w:left="-37" w:right="2796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г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ор о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lang w:val="ru-RU"/>
        </w:rPr>
        <w:t>аба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ци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г</w:t>
      </w:r>
      <w:r w:rsidRPr="008364F0">
        <w:rPr>
          <w:rFonts w:ascii="Times New Roman" w:hAnsi="Times New Roman" w:cs="Times New Roman"/>
          <w:position w:val="-1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position w:val="-1"/>
          <w:lang w:val="ru-RU"/>
        </w:rPr>
        <w:t>оторна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>ила</w:t>
      </w:r>
    </w:p>
    <w:p w:rsidR="00F528C0" w:rsidRPr="008364F0" w:rsidRDefault="00F528C0">
      <w:pPr>
        <w:spacing w:after="0"/>
        <w:jc w:val="center"/>
        <w:rPr>
          <w:lang w:val="ru-RU"/>
        </w:rPr>
        <w:sectPr w:rsidR="00F528C0" w:rsidRPr="008364F0">
          <w:headerReference w:type="default" r:id="rId24"/>
          <w:footerReference w:type="default" r:id="rId25"/>
          <w:pgSz w:w="11920" w:h="16840"/>
          <w:pgMar w:top="760" w:right="740" w:bottom="1900" w:left="740" w:header="0" w:footer="1704" w:gutter="0"/>
          <w:pgNumType w:start="27"/>
          <w:cols w:num="2" w:space="720" w:equalWidth="0">
            <w:col w:w="1406" w:space="1452"/>
            <w:col w:w="7582"/>
          </w:cols>
        </w:sect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17" w:after="0" w:line="260" w:lineRule="exact"/>
        <w:rPr>
          <w:sz w:val="26"/>
          <w:szCs w:val="26"/>
          <w:lang w:val="ru-RU"/>
        </w:rPr>
      </w:pPr>
    </w:p>
    <w:p w:rsidR="00F528C0" w:rsidRPr="008364F0" w:rsidRDefault="00F528C0">
      <w:pPr>
        <w:tabs>
          <w:tab w:val="left" w:pos="4120"/>
        </w:tabs>
        <w:spacing w:before="32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За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ен да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4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u w:val="single" w:color="000000"/>
          <w:lang w:val="ru-RU"/>
        </w:rPr>
        <w:tab/>
      </w:r>
      <w:r w:rsidRPr="008364F0">
        <w:rPr>
          <w:rFonts w:ascii="Times New Roman" w:hAnsi="Times New Roman" w:cs="Times New Roman"/>
          <w:lang w:val="ru-RU"/>
        </w:rPr>
        <w:t xml:space="preserve"> 20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 xml:space="preserve">7.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дине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патин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 и</w:t>
      </w:r>
      <w:r w:rsidRPr="008364F0">
        <w:rPr>
          <w:rFonts w:ascii="Times New Roman" w:hAnsi="Times New Roman" w:cs="Times New Roman"/>
          <w:spacing w:val="-1"/>
          <w:lang w:val="ru-RU"/>
        </w:rPr>
        <w:t>зм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у:</w:t>
      </w:r>
    </w:p>
    <w:p w:rsidR="00F528C0" w:rsidRPr="008364F0" w:rsidRDefault="00F528C0">
      <w:pPr>
        <w:spacing w:before="17" w:after="0" w:line="240" w:lineRule="exact"/>
        <w:rPr>
          <w:sz w:val="24"/>
          <w:szCs w:val="24"/>
          <w:lang w:val="ru-RU"/>
        </w:rPr>
      </w:pPr>
    </w:p>
    <w:p w:rsidR="00F528C0" w:rsidRPr="008364F0" w:rsidRDefault="00F528C0" w:rsidP="00AC0F4A">
      <w:pPr>
        <w:spacing w:after="0" w:line="252" w:lineRule="exact"/>
        <w:ind w:left="832" w:right="48" w:hanging="36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1.  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ОПШТИНСКЕ УПРАВЕ ОПШТИНЕ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–</w:t>
      </w:r>
      <w:r w:rsidRPr="008364F0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диштем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патин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рпс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их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ладара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29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па Начелник општинске управе </w:t>
      </w: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патин Јелена Ићитовић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љем 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: 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</w:t>
      </w:r>
      <w:r w:rsidRPr="008364F0">
        <w:rPr>
          <w:rFonts w:ascii="Times New Roman" w:hAnsi="Times New Roman" w:cs="Times New Roman"/>
          <w:spacing w:val="-1"/>
          <w:lang w:val="ru-RU"/>
        </w:rPr>
        <w:t>ц</w:t>
      </w:r>
      <w:r w:rsidRPr="008364F0">
        <w:rPr>
          <w:rFonts w:ascii="Times New Roman" w:hAnsi="Times New Roman" w:cs="Times New Roman"/>
          <w:spacing w:val="-2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МБ: 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08</w:t>
      </w:r>
      <w:r w:rsidRPr="008364F0">
        <w:rPr>
          <w:rFonts w:ascii="Times New Roman" w:hAnsi="Times New Roman" w:cs="Times New Roman"/>
          <w:spacing w:val="-2"/>
          <w:lang w:val="ru-RU"/>
        </w:rPr>
        <w:t>3</w:t>
      </w:r>
      <w:r w:rsidRPr="008364F0">
        <w:rPr>
          <w:rFonts w:ascii="Times New Roman" w:hAnsi="Times New Roman" w:cs="Times New Roman"/>
          <w:lang w:val="ru-RU"/>
        </w:rPr>
        <w:t>5095</w:t>
      </w:r>
      <w:r w:rsidRPr="008364F0">
        <w:rPr>
          <w:rFonts w:ascii="Times New Roman" w:hAnsi="Times New Roman" w:cs="Times New Roman"/>
          <w:spacing w:val="-2"/>
          <w:lang w:val="ru-RU"/>
        </w:rPr>
        <w:t>7</w:t>
      </w:r>
      <w:r w:rsidRPr="008364F0">
        <w:rPr>
          <w:rFonts w:ascii="Times New Roman" w:hAnsi="Times New Roman" w:cs="Times New Roman"/>
          <w:lang w:val="ru-RU"/>
        </w:rPr>
        <w:t xml:space="preserve">; 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ПИ</w:t>
      </w:r>
      <w:r w:rsidRPr="008364F0">
        <w:rPr>
          <w:rFonts w:ascii="Times New Roman" w:hAnsi="Times New Roman" w:cs="Times New Roman"/>
          <w:lang w:val="ru-RU"/>
        </w:rPr>
        <w:t xml:space="preserve">Б: </w:t>
      </w:r>
      <w:r w:rsidRPr="008364F0">
        <w:rPr>
          <w:rFonts w:ascii="Times New Roman" w:hAnsi="Times New Roman" w:cs="Times New Roman"/>
          <w:position w:val="-1"/>
          <w:lang w:val="ru-RU"/>
        </w:rPr>
        <w:t>10126941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6</w:t>
      </w:r>
      <w:r w:rsidRPr="008364F0">
        <w:rPr>
          <w:rFonts w:ascii="Times New Roman" w:hAnsi="Times New Roman" w:cs="Times New Roman"/>
          <w:position w:val="-1"/>
          <w:lang w:val="ru-RU"/>
        </w:rPr>
        <w:t>;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>Т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Р</w:t>
      </w:r>
      <w:r w:rsidRPr="008364F0">
        <w:rPr>
          <w:rFonts w:ascii="Times New Roman" w:hAnsi="Times New Roman" w:cs="Times New Roman"/>
          <w:position w:val="-1"/>
          <w:lang w:val="ru-RU"/>
        </w:rPr>
        <w:t>: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840</w:t>
      </w:r>
      <w:r w:rsidRPr="008364F0">
        <w:rPr>
          <w:rFonts w:ascii="Times New Roman" w:hAnsi="Times New Roman" w:cs="Times New Roman"/>
          <w:spacing w:val="-4"/>
          <w:position w:val="-1"/>
          <w:lang w:val="ru-RU"/>
        </w:rPr>
        <w:t>-</w:t>
      </w:r>
      <w:r w:rsidRPr="008364F0">
        <w:rPr>
          <w:rFonts w:ascii="Times New Roman" w:hAnsi="Times New Roman" w:cs="Times New Roman"/>
          <w:position w:val="-1"/>
          <w:lang w:val="ru-RU"/>
        </w:rPr>
        <w:t>54640</w:t>
      </w:r>
      <w:r w:rsidRPr="008364F0">
        <w:rPr>
          <w:rFonts w:ascii="Times New Roman" w:hAnsi="Times New Roman" w:cs="Times New Roman"/>
          <w:spacing w:val="-4"/>
          <w:position w:val="-1"/>
          <w:lang w:val="ru-RU"/>
        </w:rPr>
        <w:t>-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41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Министарст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ф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position w:val="-1"/>
          <w:lang w:val="ru-RU"/>
        </w:rPr>
        <w:t>нанс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а,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Упра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р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>ор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и</w:t>
      </w:r>
    </w:p>
    <w:p w:rsidR="00F528C0" w:rsidRPr="008364F0" w:rsidRDefault="00F528C0">
      <w:pPr>
        <w:spacing w:after="0"/>
        <w:rPr>
          <w:lang w:val="ru-RU"/>
        </w:rPr>
      </w:pP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tabs>
          <w:tab w:val="left" w:pos="5560"/>
          <w:tab w:val="left" w:pos="5900"/>
          <w:tab w:val="left" w:pos="6400"/>
          <w:tab w:val="left" w:pos="7620"/>
        </w:tabs>
        <w:spacing w:before="3" w:after="0" w:line="249" w:lineRule="exact"/>
        <w:ind w:left="472" w:right="-73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25" o:spid="_x0000_s1149" style="position:absolute;left:0;text-align:left;margin-left:78.6pt;margin-top:12.6pt;width:236.65pt;height:.1pt;z-index:-251648512;mso-position-horizontal-relative:page" coordorigin="1572,252" coordsize="47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">
            <v:shape id="Freeform 126" o:spid="_x0000_s1150" style="position:absolute;left:1572;top:252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" path="m,l4733,e" filled="f" strokeweight=".15578mm">
              <v:path arrowok="t" o:connecttype="custom" o:connectlocs="0,0;4733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position w:val="-1"/>
          <w:lang w:val="ru-RU"/>
        </w:rPr>
        <w:t>2.</w:t>
      </w:r>
      <w:r w:rsidRPr="008364F0">
        <w:rPr>
          <w:rFonts w:ascii="Times New Roman" w:hAnsi="Times New Roman" w:cs="Times New Roman"/>
          <w:position w:val="-1"/>
          <w:lang w:val="ru-RU"/>
        </w:rPr>
        <w:tab/>
        <w:t>,</w:t>
      </w:r>
      <w:r w:rsidRPr="008364F0">
        <w:rPr>
          <w:rFonts w:ascii="Times New Roman" w:hAnsi="Times New Roman" w:cs="Times New Roman"/>
          <w:position w:val="-1"/>
          <w:lang w:val="ru-RU"/>
        </w:rPr>
        <w:tab/>
        <w:t>са</w:t>
      </w:r>
      <w:r w:rsidRPr="008364F0">
        <w:rPr>
          <w:rFonts w:ascii="Times New Roman" w:hAnsi="Times New Roman" w:cs="Times New Roman"/>
          <w:position w:val="-1"/>
          <w:lang w:val="ru-RU"/>
        </w:rPr>
        <w:tab/>
        <w:t>с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position w:val="-1"/>
          <w:lang w:val="ru-RU"/>
        </w:rPr>
        <w:t>диштем</w:t>
      </w:r>
      <w:r w:rsidRPr="008364F0">
        <w:rPr>
          <w:rFonts w:ascii="Times New Roman" w:hAnsi="Times New Roman" w:cs="Times New Roman"/>
          <w:position w:val="-1"/>
          <w:lang w:val="ru-RU"/>
        </w:rPr>
        <w:tab/>
        <w:t>у</w:t>
      </w:r>
    </w:p>
    <w:p w:rsidR="00F528C0" w:rsidRPr="008364F0" w:rsidRDefault="00F528C0">
      <w:pPr>
        <w:tabs>
          <w:tab w:val="left" w:pos="340"/>
        </w:tabs>
        <w:spacing w:before="3" w:after="0" w:line="249" w:lineRule="exact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position w:val="-1"/>
          <w:lang w:val="ru-RU"/>
        </w:rPr>
        <w:t>,</w:t>
      </w:r>
      <w:r w:rsidRPr="008364F0">
        <w:rPr>
          <w:rFonts w:ascii="Times New Roman" w:hAnsi="Times New Roman" w:cs="Times New Roman"/>
          <w:position w:val="-1"/>
          <w:lang w:val="ru-RU"/>
        </w:rPr>
        <w:tab/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л.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7743" w:space="1946"/>
            <w:col w:w="751"/>
          </w:cols>
        </w:sectPr>
      </w:pPr>
    </w:p>
    <w:p w:rsidR="00F528C0" w:rsidRPr="008364F0" w:rsidRDefault="00F528C0">
      <w:pPr>
        <w:spacing w:before="9" w:after="0" w:line="252" w:lineRule="exact"/>
        <w:ind w:left="832" w:right="-58" w:firstLine="1752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27" o:spid="_x0000_s1151" style="position:absolute;left:0;text-align:left;margin-left:438.85pt;margin-top:0;width:82.7pt;height:.1pt;z-index:-251647488;mso-position-horizontal-relative:page" coordorigin="8777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">
            <v:shape id="Freeform 128" o:spid="_x0000_s1152" style="position:absolute;left:8777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" path="m,l1654,e" filled="f" strokeweight=".15578mm">
              <v:path arrowok="t" o:connecttype="custom" o:connectlocs="0,0;1654,0" o:connectangles="0,0"/>
            </v:shape>
            <w10:wrap anchorx="page"/>
          </v:group>
        </w:pict>
      </w:r>
      <w:r>
        <w:rPr>
          <w:noProof/>
        </w:rPr>
        <w:pict>
          <v:group id="Group 129" o:spid="_x0000_s1153" style="position:absolute;left:0;text-align:left;margin-left:78.6pt;margin-top:12.7pt;width:82.7pt;height:.1pt;z-index:-251646464;mso-position-horizontal-relative:page" coordorigin="1572,254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">
            <v:shape id="Freeform 130" o:spid="_x0000_s1154" style="position:absolute;left:1572;top:254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" path="m,l1654,e" filled="f" strokeweight=".15578mm">
              <v:path arrowok="t" o:connecttype="custom" o:connectlocs="0,0;1654,0" o:connectangles="0,0"/>
            </v:shape>
            <w10:wrap anchorx="page"/>
          </v:group>
        </w:pict>
      </w:r>
      <w:r>
        <w:rPr>
          <w:noProof/>
        </w:rPr>
        <w:pict>
          <v:group id="Group 131" o:spid="_x0000_s1155" style="position:absolute;left:0;text-align:left;margin-left:180.15pt;margin-top:12.7pt;width:16.55pt;height:.1pt;z-index:-251645440;mso-position-horizontal-relative:page" coordorigin="3603,254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">
            <v:shape id="Freeform 132" o:spid="_x0000_s1156" style="position:absolute;left:3603;top:254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" path="m,l331,e" filled="f" strokeweight=".15578mm">
              <v:path arrowok="t" o:connecttype="custom" o:connectlocs="0,0;331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lang w:val="ru-RU"/>
        </w:rPr>
        <w:t>бр. иденти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ациони бр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</w:p>
    <w:p w:rsidR="00F528C0" w:rsidRPr="008364F0" w:rsidRDefault="00F528C0">
      <w:pPr>
        <w:spacing w:before="6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lang w:val="ru-RU"/>
        </w:rPr>
        <w:t>_,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па</w:t>
      </w:r>
    </w:p>
    <w:p w:rsidR="00F528C0" w:rsidRPr="008364F0" w:rsidRDefault="00F528C0">
      <w:pPr>
        <w:spacing w:after="0" w:line="247" w:lineRule="exact"/>
        <w:ind w:right="-20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33" o:spid="_x0000_s1157" style="position:absolute;left:0;text-align:left;margin-left:275.4pt;margin-top:-.2pt;width:88.2pt;height:.1pt;z-index:-251644416;mso-position-horizontal-relative:page" coordorigin="5508,-4" coordsize="1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">
            <v:shape id="Freeform 134" o:spid="_x0000_s1158" style="position:absolute;left:5508;top:-4;width:1764;height:2;visibility:visible;mso-wrap-style:square;v-text-anchor:top" coordsize="1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" path="m,l1764,e" filled="f" strokeweight=".15578mm">
              <v:path arrowok="t" o:connecttype="custom" o:connectlocs="0,0;1764,0" o:connectangles="0,0"/>
            </v:shape>
            <w10:wrap anchorx="page"/>
          </v:group>
        </w:pict>
      </w:r>
      <w:r>
        <w:rPr>
          <w:noProof/>
        </w:rPr>
        <w:pict>
          <v:group id="Group 135" o:spid="_x0000_s1159" style="position:absolute;left:0;text-align:left;margin-left:189.15pt;margin-top:12.4pt;width:71.5pt;height:.1pt;z-index:-251643392;mso-position-horizontal-relative:page" coordorigin="3783,248" coordsize="1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">
            <v:shape id="Freeform 136" o:spid="_x0000_s1160" style="position:absolute;left:3783;top:248;width:1430;height:2;visibility:visible;mso-wrap-style:square;v-text-anchor:top" coordsize="1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" path="m,l1431,e" filled="f" strokeweight=".15578mm">
              <v:path arrowok="t" o:connecttype="custom" o:connectlocs="0,0;1431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2"/>
          <w:position w:val="-1"/>
          <w:lang w:val="ru-RU"/>
        </w:rPr>
        <w:t>Т</w:t>
      </w:r>
      <w:r w:rsidRPr="008364F0">
        <w:rPr>
          <w:rFonts w:ascii="Times New Roman" w:hAnsi="Times New Roman" w:cs="Times New Roman"/>
          <w:position w:val="-1"/>
          <w:lang w:val="ru-RU"/>
        </w:rPr>
        <w:t>Р</w:t>
      </w:r>
    </w:p>
    <w:p w:rsidR="00F528C0" w:rsidRPr="008364F0" w:rsidRDefault="00F528C0">
      <w:pPr>
        <w:spacing w:before="6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даљем</w:t>
      </w:r>
      <w:r w:rsidRPr="008364F0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ек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:</w:t>
      </w:r>
      <w:r w:rsidRPr="008364F0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3" w:space="720" w:equalWidth="0">
            <w:col w:w="2988" w:space="204"/>
            <w:col w:w="1595" w:space="1844"/>
            <w:col w:w="3809"/>
          </w:cols>
        </w:sectPr>
      </w:pPr>
    </w:p>
    <w:p w:rsidR="00F528C0" w:rsidRPr="008364F0" w:rsidRDefault="00F528C0">
      <w:pPr>
        <w:spacing w:before="18"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spacing w:before="32" w:after="0" w:line="249" w:lineRule="exact"/>
        <w:ind w:left="499" w:right="-73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37" o:spid="_x0000_s1161" style="position:absolute;left:0;text-align:left;margin-left:279.05pt;margin-top:-11.3pt;width:71.5pt;height:.1pt;z-index:-251642368;mso-position-horizontal-relative:page" coordorigin="5581,-226" coordsize="1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">
            <v:shape id="Freeform 138" o:spid="_x0000_s1162" style="position:absolute;left:5581;top:-226;width:1430;height:2;visibility:visible;mso-wrap-style:square;v-text-anchor:top" coordsize="1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" path="m,l1430,e" filled="f" strokeweight=".15578mm">
              <v:path arrowok="t" o:connecttype="custom" o:connectlocs="0,0;1430,0" o:connectangles="0,0"/>
            </v:shape>
            <w10:wrap anchorx="page"/>
          </v:group>
        </w:pict>
      </w:r>
      <w:r>
        <w:rPr>
          <w:noProof/>
        </w:rPr>
        <w:pict>
          <v:group id="Group 139" o:spid="_x0000_s1163" style="position:absolute;left:0;text-align:left;margin-left:377.2pt;margin-top:14.05pt;width:27.6pt;height:.1pt;z-index:-251641344;mso-position-horizontal-relative:page" coordorigin="7544,281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">
            <v:shape id="Freeform 140" o:spid="_x0000_s1164" style="position:absolute;left:7544;top:281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" path="m,l552,e" filled="f" strokeweight=".15578mm">
              <v:path arrowok="t" o:connecttype="custom" o:connectlocs="0,0;552,0" o:connectangles="0,0"/>
            </v:shape>
            <w10:wrap anchorx="page"/>
          </v:group>
        </w:pict>
      </w:r>
      <w:r>
        <w:rPr>
          <w:noProof/>
        </w:rPr>
        <w:pict>
          <v:group id="Group 141" o:spid="_x0000_s1165" style="position:absolute;left:0;text-align:left;margin-left:343.6pt;margin-top:26.65pt;width:33pt;height:.1pt;z-index:-251638272;mso-position-horizontal-relative:page" coordorigin="6872,533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">
            <v:shape id="Freeform 142" o:spid="_x0000_s1166" style="position:absolute;left:6872;top:533;width:660;height:2;visibility:visible;mso-wrap-style:square;v-text-anchor:top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" path="m,l660,e" filled="f" strokeweight=".15578mm">
              <v:path arrowok="t" o:connecttype="custom" o:connectlocs="0,0;660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position w:val="-1"/>
          <w:lang w:val="ru-RU"/>
        </w:rPr>
        <w:t>снов</w:t>
      </w:r>
      <w:r w:rsidRPr="008364F0">
        <w:rPr>
          <w:rFonts w:ascii="Times New Roman" w:hAnsi="Times New Roman" w:cs="Times New Roman"/>
          <w:spacing w:val="2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г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ора</w:t>
      </w:r>
      <w:r w:rsidRPr="008364F0">
        <w:rPr>
          <w:rFonts w:ascii="Times New Roman" w:hAnsi="Times New Roman" w:cs="Times New Roman"/>
          <w:spacing w:val="2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2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spacing w:val="18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бр.</w:t>
      </w:r>
      <w:r w:rsidRPr="008364F0">
        <w:rPr>
          <w:rFonts w:ascii="Times New Roman" w:hAnsi="Times New Roman" w:cs="Times New Roman"/>
          <w:spacing w:val="2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52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/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2</w:t>
      </w:r>
      <w:r w:rsidRPr="008364F0">
        <w:rPr>
          <w:rFonts w:ascii="Times New Roman" w:hAnsi="Times New Roman" w:cs="Times New Roman"/>
          <w:position w:val="-1"/>
          <w:lang w:val="ru-RU"/>
        </w:rPr>
        <w:t>017</w:t>
      </w:r>
      <w:r w:rsidRPr="008364F0">
        <w:rPr>
          <w:rFonts w:ascii="Times New Roman" w:hAnsi="Times New Roman" w:cs="Times New Roman"/>
          <w:spacing w:val="19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2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position w:val="-1"/>
          <w:lang w:val="ru-RU"/>
        </w:rPr>
        <w:t>дл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2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19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додели</w:t>
      </w:r>
      <w:r w:rsidRPr="008364F0">
        <w:rPr>
          <w:rFonts w:ascii="Times New Roman" w:hAnsi="Times New Roman" w:cs="Times New Roman"/>
          <w:spacing w:val="2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г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ора,</w:t>
      </w:r>
      <w:r w:rsidRPr="008364F0">
        <w:rPr>
          <w:rFonts w:ascii="Times New Roman" w:hAnsi="Times New Roman" w:cs="Times New Roman"/>
          <w:spacing w:val="19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бр </w:t>
      </w:r>
    </w:p>
    <w:p w:rsidR="00F528C0" w:rsidRPr="008364F0" w:rsidRDefault="00F528C0">
      <w:pPr>
        <w:spacing w:before="32" w:after="0" w:line="249" w:lineRule="exact"/>
        <w:ind w:right="-73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position w:val="-1"/>
          <w:lang w:val="ru-RU"/>
        </w:rPr>
        <w:t>.</w:t>
      </w:r>
      <w:r w:rsidRPr="008364F0">
        <w:rPr>
          <w:rFonts w:ascii="Times New Roman" w:hAnsi="Times New Roman" w:cs="Times New Roman"/>
          <w:spacing w:val="2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/</w:t>
      </w:r>
      <w:r w:rsidRPr="008364F0">
        <w:rPr>
          <w:rFonts w:ascii="Times New Roman" w:hAnsi="Times New Roman" w:cs="Times New Roman"/>
          <w:position w:val="-1"/>
          <w:lang w:val="ru-RU"/>
        </w:rPr>
        <w:t>2017</w:t>
      </w:r>
      <w:r w:rsidRPr="008364F0">
        <w:rPr>
          <w:rFonts w:ascii="Times New Roman" w:hAnsi="Times New Roman" w:cs="Times New Roman"/>
          <w:spacing w:val="2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од</w:t>
      </w:r>
      <w:r w:rsidRPr="008364F0">
        <w:rPr>
          <w:rFonts w:ascii="Times New Roman" w:hAnsi="Times New Roman" w:cs="Times New Roman"/>
          <w:spacing w:val="20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дана</w:t>
      </w:r>
    </w:p>
    <w:p w:rsidR="00F528C0" w:rsidRPr="008364F0" w:rsidRDefault="00F528C0">
      <w:pPr>
        <w:spacing w:before="32" w:after="0" w:line="249" w:lineRule="exact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position w:val="-1"/>
          <w:lang w:val="ru-RU"/>
        </w:rPr>
        <w:t>2017.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3" w:space="720" w:equalWidth="0">
            <w:col w:w="6728" w:space="625"/>
            <w:col w:w="1438" w:space="1142"/>
            <w:col w:w="507"/>
          </w:cols>
        </w:sectPr>
      </w:pPr>
    </w:p>
    <w:p w:rsidR="00F528C0" w:rsidRPr="008364F0" w:rsidRDefault="00F528C0">
      <w:pPr>
        <w:spacing w:before="3" w:after="0" w:line="249" w:lineRule="exact"/>
        <w:ind w:left="112" w:right="-73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43" o:spid="_x0000_s1167" style="position:absolute;left:0;text-align:left;margin-left:480.4pt;margin-top:0;width:49.45pt;height:.1pt;z-index:-251640320;mso-position-horizontal-relative:page" coordorigin="9608" coordsize="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">
            <v:shape id="Freeform 144" o:spid="_x0000_s1168" style="position:absolute;left:9608;width:989;height:2;visibility:visible;mso-wrap-style:square;v-text-anchor:top" coordsize="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" path="m,l989,e" filled="f" strokeweight=".15578mm">
              <v:path arrowok="t" o:connecttype="custom" o:connectlocs="0,0;989,0" o:connectangles="0,0"/>
            </v:shape>
            <w10:wrap anchorx="page"/>
          </v:group>
        </w:pict>
      </w:r>
      <w:r>
        <w:rPr>
          <w:noProof/>
        </w:rPr>
        <w:pict>
          <v:group id="Group 145" o:spid="_x0000_s1169" style="position:absolute;left:0;text-align:left;margin-left:236.9pt;margin-top:12.6pt;width:66pt;height:.1pt;z-index:-251639296;mso-position-horizontal-relative:page" coordorigin="4738,252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">
            <v:shape id="Freeform 146" o:spid="_x0000_s1170" style="position:absolute;left:4738;top:252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" path="m,l1320,e" filled="f" strokeweight=".15578mm">
              <v:path arrowok="t" o:connecttype="custom" o:connectlocs="0,0;1320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г</w:t>
      </w:r>
      <w:r w:rsidRPr="008364F0">
        <w:rPr>
          <w:rFonts w:ascii="Times New Roman" w:hAnsi="Times New Roman" w:cs="Times New Roman"/>
          <w:position w:val="-1"/>
          <w:lang w:val="ru-RU"/>
        </w:rPr>
        <w:t>одине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position w:val="-1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б</w:t>
      </w:r>
      <w:r w:rsidRPr="008364F0">
        <w:rPr>
          <w:rFonts w:ascii="Times New Roman" w:hAnsi="Times New Roman" w:cs="Times New Roman"/>
          <w:position w:val="-1"/>
          <w:lang w:val="ru-RU"/>
        </w:rPr>
        <w:t>ра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lang w:val="ru-RU"/>
        </w:rPr>
        <w:t>ог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уђ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бр.</w:t>
      </w:r>
    </w:p>
    <w:p w:rsidR="00F528C0" w:rsidRPr="008364F0" w:rsidRDefault="00F528C0">
      <w:pPr>
        <w:spacing w:before="3" w:after="0" w:line="249" w:lineRule="exact"/>
        <w:ind w:right="-73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position w:val="-1"/>
          <w:lang w:val="ru-RU"/>
        </w:rPr>
        <w:t>од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дана</w:t>
      </w:r>
    </w:p>
    <w:p w:rsidR="00F528C0" w:rsidRPr="008364F0" w:rsidRDefault="00F528C0">
      <w:pPr>
        <w:spacing w:before="3" w:after="0" w:line="249" w:lineRule="exact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position w:val="-1"/>
          <w:lang w:val="ru-RU"/>
        </w:rPr>
        <w:t>201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7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.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г</w:t>
      </w:r>
      <w:r w:rsidRPr="008364F0">
        <w:rPr>
          <w:rFonts w:ascii="Times New Roman" w:hAnsi="Times New Roman" w:cs="Times New Roman"/>
          <w:position w:val="-1"/>
          <w:lang w:val="ru-RU"/>
        </w:rPr>
        <w:t>одине.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3" w:space="720" w:equalWidth="0">
            <w:col w:w="3943" w:space="1430"/>
            <w:col w:w="704" w:space="768"/>
            <w:col w:w="3595"/>
          </w:cols>
        </w:sectPr>
      </w:pPr>
    </w:p>
    <w:p w:rsidR="00F528C0" w:rsidRPr="008364F0" w:rsidRDefault="00F528C0">
      <w:pPr>
        <w:spacing w:before="10" w:after="0" w:line="220" w:lineRule="exact"/>
        <w:rPr>
          <w:lang w:val="ru-RU"/>
        </w:rPr>
      </w:pPr>
    </w:p>
    <w:p w:rsidR="00F528C0" w:rsidRPr="008364F0" w:rsidRDefault="00F528C0">
      <w:pPr>
        <w:spacing w:before="32" w:after="0" w:line="240" w:lineRule="auto"/>
        <w:ind w:left="4806" w:right="4783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Чл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 1.</w:t>
      </w:r>
    </w:p>
    <w:p w:rsidR="00F528C0" w:rsidRPr="008364F0" w:rsidRDefault="00F528C0">
      <w:pPr>
        <w:spacing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ане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онстат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spacing w:before="5" w:after="0" w:line="252" w:lineRule="exact"/>
        <w:ind w:left="112" w:right="45" w:firstLine="55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- да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</w:t>
      </w:r>
      <w:r w:rsidRPr="008364F0">
        <w:rPr>
          <w:rFonts w:ascii="Times New Roman" w:hAnsi="Times New Roman" w:cs="Times New Roman"/>
          <w:spacing w:val="-1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ос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32.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ним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5"/>
          <w:lang w:val="ru-RU"/>
        </w:rPr>
        <w:t>»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бени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сник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бли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е« бр.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12</w:t>
      </w:r>
      <w:r w:rsidRPr="008364F0">
        <w:rPr>
          <w:rFonts w:ascii="Times New Roman" w:hAnsi="Times New Roman" w:cs="Times New Roman"/>
          <w:spacing w:val="-2"/>
          <w:lang w:val="ru-RU"/>
        </w:rPr>
        <w:t>4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12, 14</w:t>
      </w:r>
      <w:r w:rsidRPr="008364F0">
        <w:rPr>
          <w:rFonts w:ascii="Times New Roman" w:hAnsi="Times New Roman" w:cs="Times New Roman"/>
          <w:spacing w:val="-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2015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68</w:t>
      </w:r>
      <w:r w:rsidRPr="008364F0">
        <w:rPr>
          <w:rFonts w:ascii="Times New Roman" w:hAnsi="Times New Roman" w:cs="Times New Roman"/>
          <w:spacing w:val="-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2015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, спро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ео 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пак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ред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ости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отор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ила бр15</w:t>
      </w:r>
      <w:r w:rsidRPr="008364F0">
        <w:rPr>
          <w:rFonts w:ascii="Times New Roman" w:hAnsi="Times New Roman" w:cs="Times New Roman"/>
          <w:spacing w:val="-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201.</w:t>
      </w:r>
    </w:p>
    <w:p w:rsidR="00F528C0" w:rsidRPr="008364F0" w:rsidRDefault="00F528C0">
      <w:pPr>
        <w:spacing w:after="0"/>
        <w:jc w:val="both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spacing w:after="0" w:line="247" w:lineRule="exact"/>
        <w:ind w:left="113" w:right="-7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4"/>
          <w:position w:val="-1"/>
          <w:lang w:val="ru-RU"/>
        </w:rPr>
        <w:t>-</w:t>
      </w:r>
      <w:r w:rsidRPr="008364F0">
        <w:rPr>
          <w:rFonts w:ascii="Times New Roman" w:hAnsi="Times New Roman" w:cs="Times New Roman"/>
          <w:position w:val="-1"/>
          <w:lang w:val="ru-RU"/>
        </w:rPr>
        <w:t>да</w:t>
      </w:r>
      <w:r w:rsidRPr="008364F0">
        <w:rPr>
          <w:rFonts w:ascii="Times New Roman" w:hAnsi="Times New Roman" w:cs="Times New Roman"/>
          <w:spacing w:val="2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2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position w:val="-1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љ</w:t>
      </w:r>
      <w:r w:rsidRPr="008364F0">
        <w:rPr>
          <w:rFonts w:ascii="Times New Roman" w:hAnsi="Times New Roman" w:cs="Times New Roman"/>
          <w:position w:val="-1"/>
          <w:lang w:val="ru-RU"/>
        </w:rPr>
        <w:t>ач</w:t>
      </w:r>
      <w:r w:rsidRPr="008364F0">
        <w:rPr>
          <w:rFonts w:ascii="Times New Roman" w:hAnsi="Times New Roman" w:cs="Times New Roman"/>
          <w:spacing w:val="2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position w:val="-1"/>
          <w:lang w:val="ru-RU"/>
        </w:rPr>
        <w:t>ана</w:t>
      </w:r>
    </w:p>
    <w:p w:rsidR="00F528C0" w:rsidRPr="008364F0" w:rsidRDefault="00F528C0">
      <w:pPr>
        <w:spacing w:after="0" w:line="247" w:lineRule="exact"/>
        <w:ind w:right="-73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2</w:t>
      </w:r>
      <w:r w:rsidRPr="008364F0">
        <w:rPr>
          <w:rFonts w:ascii="Times New Roman" w:hAnsi="Times New Roman" w:cs="Times New Roman"/>
          <w:position w:val="-1"/>
          <w:lang w:val="ru-RU"/>
        </w:rPr>
        <w:t>017.</w:t>
      </w:r>
      <w:r w:rsidRPr="008364F0">
        <w:rPr>
          <w:rFonts w:ascii="Times New Roman" w:hAnsi="Times New Roman" w:cs="Times New Roman"/>
          <w:spacing w:val="2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г</w:t>
      </w:r>
      <w:r w:rsidRPr="008364F0">
        <w:rPr>
          <w:rFonts w:ascii="Times New Roman" w:hAnsi="Times New Roman" w:cs="Times New Roman"/>
          <w:position w:val="-1"/>
          <w:lang w:val="ru-RU"/>
        </w:rPr>
        <w:t>оди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46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position w:val="-1"/>
          <w:lang w:val="ru-RU"/>
        </w:rPr>
        <w:t>оста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ио</w:t>
      </w:r>
      <w:r w:rsidRPr="008364F0">
        <w:rPr>
          <w:rFonts w:ascii="Times New Roman" w:hAnsi="Times New Roman" w:cs="Times New Roman"/>
          <w:spacing w:val="2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position w:val="-1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ду</w:t>
      </w:r>
      <w:r w:rsidRPr="008364F0">
        <w:rPr>
          <w:rFonts w:ascii="Times New Roman" w:hAnsi="Times New Roman" w:cs="Times New Roman"/>
          <w:spacing w:val="2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бр.</w:t>
      </w:r>
    </w:p>
    <w:p w:rsidR="00F528C0" w:rsidRPr="008364F0" w:rsidRDefault="00F528C0">
      <w:pPr>
        <w:spacing w:after="0" w:line="247" w:lineRule="exact"/>
        <w:ind w:right="-73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position w:val="-1"/>
          <w:lang w:val="ru-RU"/>
        </w:rPr>
        <w:t>од</w:t>
      </w:r>
      <w:r w:rsidRPr="008364F0">
        <w:rPr>
          <w:rFonts w:ascii="Times New Roman" w:hAnsi="Times New Roman" w:cs="Times New Roman"/>
          <w:spacing w:val="2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position w:val="-1"/>
          <w:lang w:val="ru-RU"/>
        </w:rPr>
        <w:t>ана</w:t>
      </w:r>
    </w:p>
    <w:p w:rsidR="00F528C0" w:rsidRPr="008364F0" w:rsidRDefault="00F528C0">
      <w:pPr>
        <w:spacing w:after="0" w:line="247" w:lineRule="exact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position w:val="-1"/>
          <w:lang w:val="ru-RU"/>
        </w:rPr>
        <w:t>,</w:t>
      </w:r>
      <w:r w:rsidRPr="008364F0">
        <w:rPr>
          <w:rFonts w:ascii="Times New Roman" w:hAnsi="Times New Roman" w:cs="Times New Roman"/>
          <w:spacing w:val="2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ко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2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се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4" w:space="720" w:equalWidth="0">
            <w:col w:w="2158" w:space="1257"/>
            <w:col w:w="3370" w:space="960"/>
            <w:col w:w="725" w:space="1068"/>
            <w:col w:w="902"/>
          </w:cols>
        </w:sectPr>
      </w:pPr>
    </w:p>
    <w:p w:rsidR="00F528C0" w:rsidRPr="008364F0" w:rsidRDefault="00F528C0">
      <w:pPr>
        <w:spacing w:before="3" w:after="0" w:line="240" w:lineRule="auto"/>
        <w:ind w:left="113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47" o:spid="_x0000_s1171" style="position:absolute;left:0;text-align:left;margin-left:152.7pt;margin-top:0;width:55.1pt;height:.1pt;z-index:-251637248;mso-position-horizontal-relative:page" coordorigin="3054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">
            <v:shape id="Freeform 148" o:spid="_x0000_s1172" style="position:absolute;left:3054;width:1102;height:2;visibility:visible;mso-wrap-style:square;v-text-anchor:top" coordsize="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" path="m,l1101,e" filled="f" strokeweight=".15578mm">
              <v:path arrowok="t" o:connecttype="custom" o:connectlocs="0,0;1101,0" o:connectangles="0,0"/>
            </v:shape>
            <w10:wrap anchorx="page"/>
          </v:group>
        </w:pict>
      </w:r>
      <w:r>
        <w:rPr>
          <w:noProof/>
        </w:rPr>
        <w:pict>
          <v:group id="Group 149" o:spid="_x0000_s1173" style="position:absolute;left:0;text-align:left;margin-left:376.25pt;margin-top:0;width:44.05pt;height:.1pt;z-index:-251636224;mso-position-horizontal-relative:page" coordorigin="7525" coordsize="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">
            <v:shape id="Freeform 150" o:spid="_x0000_s1174" style="position:absolute;left:7525;width:881;height:2;visibility:visible;mso-wrap-style:square;v-text-anchor:top" coordsize="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" path="m,l881,e" filled="f" strokeweight=".15578mm">
              <v:path arrowok="t" o:connecttype="custom" o:connectlocs="0,0;881,0" o:connectangles="0,0"/>
            </v:shape>
            <w10:wrap anchorx="page"/>
          </v:group>
        </w:pict>
      </w:r>
      <w:r>
        <w:rPr>
          <w:noProof/>
        </w:rPr>
        <w:pict>
          <v:group id="Group 151" o:spid="_x0000_s1175" style="position:absolute;left:0;text-align:left;margin-left:464.45pt;margin-top:0;width:49.45pt;height:.1pt;z-index:-251635200;mso-position-horizontal-relative:page" coordorigin="9289" coordsize="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">
            <v:shape id="Freeform 152" o:spid="_x0000_s1176" style="position:absolute;left:9289;width:989;height:2;visibility:visible;mso-wrap-style:square;v-text-anchor:top" coordsize="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" path="m,l989,e" filled="f" strokeweight=".15578mm">
              <v:path arrowok="t" o:connecttype="custom" o:connectlocs="0,0;989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lang w:val="ru-RU"/>
        </w:rPr>
        <w:t>нала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прило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саста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о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ора;</w:t>
      </w:r>
    </w:p>
    <w:p w:rsidR="00F528C0" w:rsidRPr="008364F0" w:rsidRDefault="00F528C0">
      <w:pPr>
        <w:spacing w:before="1" w:after="0" w:line="249" w:lineRule="exact"/>
        <w:ind w:left="113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4"/>
          <w:position w:val="-1"/>
          <w:lang w:val="ru-RU"/>
        </w:rPr>
        <w:t>-</w:t>
      </w:r>
      <w:r w:rsidRPr="008364F0">
        <w:rPr>
          <w:rFonts w:ascii="Times New Roman" w:hAnsi="Times New Roman" w:cs="Times New Roman"/>
          <w:position w:val="-1"/>
          <w:lang w:val="ru-RU"/>
        </w:rPr>
        <w:t>да</w:t>
      </w:r>
      <w:r w:rsidRPr="008364F0">
        <w:rPr>
          <w:rFonts w:ascii="Times New Roman" w:hAnsi="Times New Roman" w:cs="Times New Roman"/>
          <w:spacing w:val="1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1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илац</w:t>
      </w:r>
      <w:r w:rsidRPr="008364F0">
        <w:rPr>
          <w:rFonts w:ascii="Times New Roman" w:hAnsi="Times New Roman" w:cs="Times New Roman"/>
          <w:spacing w:val="1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1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л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1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са</w:t>
      </w:r>
      <w:r w:rsidRPr="008364F0">
        <w:rPr>
          <w:rFonts w:ascii="Times New Roman" w:hAnsi="Times New Roman" w:cs="Times New Roman"/>
          <w:spacing w:val="1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ланом</w:t>
      </w:r>
      <w:r w:rsidRPr="008364F0">
        <w:rPr>
          <w:rFonts w:ascii="Times New Roman" w:hAnsi="Times New Roman" w:cs="Times New Roman"/>
          <w:spacing w:val="1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108.</w:t>
      </w:r>
      <w:r w:rsidRPr="008364F0">
        <w:rPr>
          <w:rFonts w:ascii="Times New Roman" w:hAnsi="Times New Roman" w:cs="Times New Roman"/>
          <w:spacing w:val="1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1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1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ним</w:t>
      </w:r>
      <w:r w:rsidRPr="008364F0">
        <w:rPr>
          <w:rFonts w:ascii="Times New Roman" w:hAnsi="Times New Roman" w:cs="Times New Roman"/>
          <w:spacing w:val="1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б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position w:val="-1"/>
          <w:lang w:val="ru-RU"/>
        </w:rPr>
        <w:t>а,</w:t>
      </w:r>
      <w:r w:rsidRPr="008364F0">
        <w:rPr>
          <w:rFonts w:ascii="Times New Roman" w:hAnsi="Times New Roman" w:cs="Times New Roman"/>
          <w:spacing w:val="1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на</w:t>
      </w:r>
      <w:r w:rsidRPr="008364F0">
        <w:rPr>
          <w:rFonts w:ascii="Times New Roman" w:hAnsi="Times New Roman" w:cs="Times New Roman"/>
          <w:spacing w:val="1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position w:val="-1"/>
          <w:lang w:val="ru-RU"/>
        </w:rPr>
        <w:t>сно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1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де</w:t>
      </w:r>
      <w:r w:rsidRPr="008364F0">
        <w:rPr>
          <w:rFonts w:ascii="Times New Roman" w:hAnsi="Times New Roman" w:cs="Times New Roman"/>
          <w:spacing w:val="1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spacing w:val="1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одл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1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1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додели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spacing w:before="7" w:after="0" w:line="252" w:lineRule="exact"/>
        <w:ind w:left="113" w:right="-58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53" o:spid="_x0000_s1177" style="position:absolute;left:0;text-align:left;margin-left:97.85pt;margin-top:12.6pt;width:49.55pt;height:.1pt;z-index:-251634176;mso-position-horizontal-relative:page" coordorigin="1957,252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">
            <v:shape id="Freeform 154" o:spid="_x0000_s1178" style="position:absolute;left:1957;top:252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" path="m,l991,e" filled="f" strokeweight=".15578mm">
              <v:path arrowok="t" o:connecttype="custom" o:connectlocs="0,0;991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бр.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ила.</w:t>
      </w:r>
    </w:p>
    <w:p w:rsidR="00F528C0" w:rsidRPr="008364F0" w:rsidRDefault="00F528C0">
      <w:pPr>
        <w:tabs>
          <w:tab w:val="left" w:pos="1280"/>
        </w:tabs>
        <w:spacing w:before="3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lang w:val="ru-RU"/>
        </w:rPr>
        <w:tab/>
        <w:t>2017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аб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ао</w:t>
      </w:r>
      <w:r w:rsidRPr="008364F0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добара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оторна</w:t>
      </w:r>
    </w:p>
    <w:p w:rsidR="00F528C0" w:rsidRPr="008364F0" w:rsidRDefault="00F528C0">
      <w:pPr>
        <w:spacing w:before="18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9" w:lineRule="exact"/>
        <w:ind w:left="2542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55" o:spid="_x0000_s1179" style="position:absolute;left:0;text-align:left;margin-left:167.8pt;margin-top:-13.1pt;width:44.15pt;height:.1pt;z-index:-251633152;mso-position-horizontal-relative:page" coordorigin="3356,-262" coordsize="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">
            <v:shape id="Freeform 156" o:spid="_x0000_s1180" style="position:absolute;left:3356;top:-262;width:883;height:2;visibility:visible;mso-wrap-style:square;v-text-anchor:top" coordsize="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" path="m,l883,e" filled="f" strokeweight=".15578mm">
              <v:path arrowok="t" o:connecttype="custom" o:connectlocs="0,0;883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Чл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н 2.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1217" w:space="1084"/>
            <w:col w:w="8139"/>
          </w:cols>
        </w:sectPr>
      </w:pPr>
    </w:p>
    <w:p w:rsidR="00F528C0" w:rsidRPr="008364F0" w:rsidRDefault="00F528C0">
      <w:pPr>
        <w:spacing w:before="13" w:after="0" w:line="260" w:lineRule="exact"/>
        <w:rPr>
          <w:sz w:val="26"/>
          <w:szCs w:val="26"/>
          <w:lang w:val="ru-RU"/>
        </w:rPr>
      </w:pPr>
    </w:p>
    <w:p w:rsidR="00F528C0" w:rsidRPr="008364F0" w:rsidRDefault="00F528C0">
      <w:pPr>
        <w:spacing w:before="36" w:after="0" w:line="252" w:lineRule="exact"/>
        <w:ind w:left="113" w:right="51" w:firstLine="36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ред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ет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ото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ила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>ћ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ем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артице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2"/>
          <w:lang w:val="ru-RU"/>
        </w:rPr>
        <w:t>ље</w:t>
      </w:r>
      <w:r w:rsidRPr="008364F0">
        <w:rPr>
          <w:rFonts w:ascii="Times New Roman" w:hAnsi="Times New Roman" w:cs="Times New Roman"/>
          <w:lang w:val="ru-RU"/>
        </w:rPr>
        <w:t>м те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: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артиц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)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ш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ине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патин.</w:t>
      </w:r>
    </w:p>
    <w:p w:rsidR="00F528C0" w:rsidRPr="008364F0" w:rsidRDefault="00F528C0">
      <w:pPr>
        <w:spacing w:before="2" w:after="0" w:line="252" w:lineRule="exact"/>
        <w:ind w:left="473" w:right="5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 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шћ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ем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артице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робу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бен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инс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им станица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а.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потребе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их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ила,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оторна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им</w:t>
      </w:r>
    </w:p>
    <w:p w:rsidR="00F528C0" w:rsidRPr="008364F0" w:rsidRDefault="00F528C0">
      <w:pPr>
        <w:spacing w:after="0" w:line="252" w:lineRule="exact"/>
        <w:ind w:left="113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бен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инс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им 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аница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1" w:after="0" w:line="254" w:lineRule="exact"/>
        <w:ind w:left="113" w:right="49" w:firstLine="36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писак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них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инс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х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станица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ила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ориш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ем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артице,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прило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пре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ов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 део.</w:t>
      </w:r>
    </w:p>
    <w:p w:rsidR="00F528C0" w:rsidRPr="008364F0" w:rsidRDefault="00F528C0">
      <w:pPr>
        <w:spacing w:before="13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9" w:lineRule="exact"/>
        <w:ind w:left="4807" w:right="4783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Чл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н 3.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spacing w:before="32" w:after="0" w:line="249" w:lineRule="exact"/>
        <w:ind w:left="473" w:right="-73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57" o:spid="_x0000_s1181" style="position:absolute;left:0;text-align:left;margin-left:268.85pt;margin-top:14.05pt;width:132.1pt;height:.1pt;z-index:-251632128;mso-position-horizontal-relative:page" coordorigin="5377,281" coordsize="2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">
            <v:shape id="Freeform 158" o:spid="_x0000_s1182" style="position:absolute;left:5377;top:281;width:2642;height:2;visibility:visible;mso-wrap-style:square;v-text-anchor:top" coordsize="2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" path="m,l2642,e" filled="f" strokeweight=".15578mm">
              <v:path arrowok="t" o:connecttype="custom" o:connectlocs="0,0;2642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пна </w:t>
      </w:r>
      <w:r w:rsidRPr="008364F0">
        <w:rPr>
          <w:rFonts w:ascii="Times New Roman" w:hAnsi="Times New Roman" w:cs="Times New Roman"/>
          <w:spacing w:val="49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г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орена </w:t>
      </w:r>
      <w:r w:rsidRPr="008364F0">
        <w:rPr>
          <w:rFonts w:ascii="Times New Roman" w:hAnsi="Times New Roman" w:cs="Times New Roman"/>
          <w:spacing w:val="49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редност </w:t>
      </w:r>
      <w:r w:rsidRPr="008364F0">
        <w:rPr>
          <w:rFonts w:ascii="Times New Roman" w:hAnsi="Times New Roman" w:cs="Times New Roman"/>
          <w:spacing w:val="48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носи </w:t>
      </w:r>
      <w:r w:rsidRPr="008364F0">
        <w:rPr>
          <w:rFonts w:ascii="Times New Roman" w:hAnsi="Times New Roman" w:cs="Times New Roman"/>
          <w:spacing w:val="48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до</w:t>
      </w:r>
    </w:p>
    <w:p w:rsidR="00F528C0" w:rsidRPr="008364F0" w:rsidRDefault="00F528C0">
      <w:pPr>
        <w:spacing w:before="32" w:after="0" w:line="249" w:lineRule="exact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нара </w:t>
      </w:r>
      <w:r w:rsidRPr="008364F0">
        <w:rPr>
          <w:rFonts w:ascii="Times New Roman" w:hAnsi="Times New Roman" w:cs="Times New Roman"/>
          <w:spacing w:val="49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без </w:t>
      </w:r>
      <w:r w:rsidRPr="008364F0">
        <w:rPr>
          <w:rFonts w:ascii="Times New Roman" w:hAnsi="Times New Roman" w:cs="Times New Roman"/>
          <w:spacing w:val="47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spacing w:val="-4"/>
          <w:position w:val="-1"/>
          <w:lang w:val="ru-RU"/>
        </w:rPr>
        <w:t>-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а, </w:t>
      </w:r>
      <w:r w:rsidRPr="008364F0">
        <w:rPr>
          <w:rFonts w:ascii="Times New Roman" w:hAnsi="Times New Roman" w:cs="Times New Roman"/>
          <w:spacing w:val="48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односно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4479" w:space="2958"/>
            <w:col w:w="3003"/>
          </w:cols>
        </w:sectPr>
      </w:pPr>
    </w:p>
    <w:p w:rsidR="00F528C0" w:rsidRPr="008364F0" w:rsidRDefault="00F528C0">
      <w:pPr>
        <w:spacing w:before="15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9" w:lineRule="exact"/>
        <w:ind w:left="112" w:right="-73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59" o:spid="_x0000_s1183" style="position:absolute;left:0;text-align:left;margin-left:42.6pt;margin-top:-.15pt;width:187.05pt;height:.1pt;z-index:-251631104;mso-position-horizontal-relative:page" coordorigin="852,-3" coordsize="3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">
            <v:shape id="Freeform 160" o:spid="_x0000_s1184" style="position:absolute;left:852;top:-3;width:3741;height:2;visibility:visible;mso-wrap-style:square;v-text-anchor:top" coordsize="3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" path="m,l3742,e" filled="f" strokeweight=".15578mm">
              <v:path arrowok="t" o:connecttype="custom" o:connectlocs="0,0;3742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i/>
          <w:iCs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-1"/>
          <w:position w:val="-1"/>
          <w:lang w:val="ru-RU"/>
        </w:rPr>
        <w:t>б</w:t>
      </w:r>
      <w:r w:rsidRPr="008364F0">
        <w:rPr>
          <w:rFonts w:ascii="Times New Roman" w:hAnsi="Times New Roman" w:cs="Times New Roman"/>
          <w:i/>
          <w:iCs/>
          <w:position w:val="-1"/>
          <w:lang w:val="ru-RU"/>
        </w:rPr>
        <w:t xml:space="preserve">расца </w:t>
      </w:r>
      <w:r w:rsidRPr="008364F0">
        <w:rPr>
          <w:rFonts w:ascii="Times New Roman" w:hAnsi="Times New Roman" w:cs="Times New Roman"/>
          <w:i/>
          <w:iCs/>
          <w:spacing w:val="-1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i/>
          <w:iCs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1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i/>
          <w:iCs/>
          <w:spacing w:val="1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i/>
          <w:iCs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spacing w:val="-2"/>
          <w:position w:val="-1"/>
          <w:lang w:val="ru-RU"/>
        </w:rPr>
        <w:t>)</w:t>
      </w:r>
      <w:r w:rsidRPr="008364F0">
        <w:rPr>
          <w:rFonts w:ascii="Times New Roman" w:hAnsi="Times New Roman" w:cs="Times New Roman"/>
          <w:i/>
          <w:iCs/>
          <w:position w:val="-1"/>
          <w:lang w:val="ru-RU"/>
        </w:rPr>
        <w:t>.</w:t>
      </w:r>
    </w:p>
    <w:p w:rsidR="00F528C0" w:rsidRPr="008364F0" w:rsidRDefault="00F528C0">
      <w:pPr>
        <w:spacing w:before="3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lang w:val="ru-RU"/>
        </w:rPr>
        <w:t>динара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(</w:t>
      </w:r>
      <w:r w:rsidRPr="008364F0">
        <w:rPr>
          <w:rFonts w:ascii="Times New Roman" w:hAnsi="Times New Roman" w:cs="Times New Roman"/>
          <w:i/>
          <w:iCs/>
          <w:lang w:val="ru-RU"/>
        </w:rPr>
        <w:t>попу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i/>
          <w:iCs/>
          <w:lang w:val="ru-RU"/>
        </w:rPr>
        <w:t>ава</w:t>
      </w:r>
      <w:r w:rsidRPr="008364F0">
        <w:rPr>
          <w:rFonts w:ascii="Times New Roman" w:hAnsi="Times New Roman" w:cs="Times New Roman"/>
          <w:i/>
          <w:i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ру</w:t>
      </w:r>
      <w:r w:rsidRPr="008364F0">
        <w:rPr>
          <w:rFonts w:ascii="Times New Roman" w:hAnsi="Times New Roman" w:cs="Times New Roman"/>
          <w:i/>
          <w:iCs/>
          <w:lang w:val="ru-RU"/>
        </w:rPr>
        <w:t>чилац,</w:t>
      </w:r>
      <w:r w:rsidRPr="008364F0">
        <w:rPr>
          <w:rFonts w:ascii="Times New Roman" w:hAnsi="Times New Roman" w:cs="Times New Roman"/>
          <w:i/>
          <w:i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п</w:t>
      </w:r>
      <w:r w:rsidRPr="008364F0">
        <w:rPr>
          <w:rFonts w:ascii="Times New Roman" w:hAnsi="Times New Roman" w:cs="Times New Roman"/>
          <w:i/>
          <w:iCs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i/>
          <w:iCs/>
          <w:lang w:val="ru-RU"/>
        </w:rPr>
        <w:t>а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i/>
          <w:iCs/>
          <w:lang w:val="ru-RU"/>
        </w:rPr>
        <w:t>ак</w:t>
      </w:r>
      <w:r w:rsidRPr="008364F0">
        <w:rPr>
          <w:rFonts w:ascii="Times New Roman" w:hAnsi="Times New Roman" w:cs="Times New Roman"/>
          <w:i/>
          <w:iCs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i/>
          <w:iCs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lang w:val="ru-RU"/>
        </w:rPr>
        <w:t>п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lang w:val="ru-RU"/>
        </w:rPr>
        <w:t>еуз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i/>
          <w:iCs/>
          <w:lang w:val="ru-RU"/>
        </w:rPr>
        <w:t>а</w:t>
      </w:r>
      <w:r w:rsidRPr="008364F0">
        <w:rPr>
          <w:rFonts w:ascii="Times New Roman" w:hAnsi="Times New Roman" w:cs="Times New Roman"/>
          <w:i/>
          <w:iCs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lang w:val="ru-RU"/>
        </w:rPr>
        <w:t>из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1740" w:space="2188"/>
            <w:col w:w="6512"/>
          </w:cols>
        </w:sectPr>
      </w:pPr>
    </w:p>
    <w:p w:rsidR="00F528C0" w:rsidRDefault="00F528C0" w:rsidP="00C67204">
      <w:pPr>
        <w:spacing w:after="0"/>
        <w:ind w:firstLine="472"/>
        <w:rPr>
          <w:rFonts w:ascii="Times New Roman" w:hAnsi="Times New Roman" w:cs="Times New Roman"/>
          <w:spacing w:val="-1"/>
          <w:lang w:val="ru-RU"/>
        </w:rPr>
      </w:pPr>
      <w:r w:rsidRPr="00C67204">
        <w:rPr>
          <w:rFonts w:ascii="Times New Roman" w:hAnsi="Times New Roman" w:cs="Times New Roman"/>
          <w:spacing w:val="-1"/>
          <w:lang w:val="ru-RU"/>
        </w:rPr>
        <w:t>Количине добара</w:t>
      </w:r>
      <w:r>
        <w:rPr>
          <w:rFonts w:ascii="Times New Roman" w:hAnsi="Times New Roman" w:cs="Times New Roman"/>
          <w:spacing w:val="-1"/>
          <w:lang w:val="ru-RU"/>
        </w:rPr>
        <w:t xml:space="preserve"> у спецификацији дате су оквирн</w:t>
      </w:r>
      <w:r>
        <w:rPr>
          <w:rFonts w:ascii="Times New Roman" w:hAnsi="Times New Roman" w:cs="Times New Roman"/>
          <w:spacing w:val="-1"/>
        </w:rPr>
        <w:t>e.</w:t>
      </w:r>
      <w:r w:rsidRPr="00782D77">
        <w:rPr>
          <w:rFonts w:ascii="Times New Roman" w:hAnsi="Times New Roman" w:cs="Times New Roman"/>
          <w:spacing w:val="-1"/>
          <w:lang w:val="ru-RU"/>
        </w:rPr>
        <w:t xml:space="preserve">  </w:t>
      </w:r>
    </w:p>
    <w:p w:rsidR="00F528C0" w:rsidRDefault="00F528C0" w:rsidP="00C67204">
      <w:pPr>
        <w:spacing w:after="0"/>
        <w:ind w:firstLine="472"/>
        <w:rPr>
          <w:rFonts w:ascii="Times New Roman" w:hAnsi="Times New Roman" w:cs="Times New Roman"/>
          <w:spacing w:val="22"/>
          <w:lang w:val="ru-RU"/>
        </w:rPr>
      </w:pPr>
      <w:r w:rsidRPr="00C67204">
        <w:rPr>
          <w:rFonts w:ascii="Times New Roman" w:hAnsi="Times New Roman" w:cs="Times New Roman"/>
          <w:spacing w:val="-1"/>
          <w:lang w:val="ru-RU"/>
        </w:rPr>
        <w:t xml:space="preserve">Укупна вредност испорученог добра  </w:t>
      </w:r>
      <w:r>
        <w:rPr>
          <w:rFonts w:ascii="Times New Roman" w:hAnsi="Times New Roman" w:cs="Times New Roman"/>
          <w:spacing w:val="-1"/>
          <w:lang w:val="ru-RU"/>
        </w:rPr>
        <w:t>утврдиће се на основу стварно и</w:t>
      </w:r>
      <w:r>
        <w:rPr>
          <w:rFonts w:ascii="Times New Roman" w:hAnsi="Times New Roman" w:cs="Times New Roman"/>
          <w:spacing w:val="-1"/>
        </w:rPr>
        <w:t>споручене</w:t>
      </w:r>
      <w:r w:rsidRPr="00C67204">
        <w:rPr>
          <w:rFonts w:ascii="Times New Roman" w:hAnsi="Times New Roman" w:cs="Times New Roman"/>
          <w:spacing w:val="-1"/>
          <w:lang w:val="ru-RU"/>
        </w:rPr>
        <w:t xml:space="preserve"> количине </w:t>
      </w:r>
      <w:r>
        <w:rPr>
          <w:rFonts w:ascii="Times New Roman" w:hAnsi="Times New Roman" w:cs="Times New Roman"/>
          <w:spacing w:val="-1"/>
        </w:rPr>
        <w:t xml:space="preserve">добра </w:t>
      </w:r>
      <w:r w:rsidRPr="00C67204">
        <w:rPr>
          <w:rFonts w:ascii="Times New Roman" w:hAnsi="Times New Roman" w:cs="Times New Roman"/>
          <w:spacing w:val="-1"/>
          <w:lang w:val="ru-RU"/>
        </w:rPr>
        <w:t xml:space="preserve"> по уговореној јединичној цени, тако да укупна вредност не сме прећи обезбеђена средства за ове намене утврђене Одлуком о буџету Општине Апатин, када овај уговор и престаје</w:t>
      </w:r>
      <w:r w:rsidRPr="008364F0">
        <w:rPr>
          <w:rFonts w:ascii="Times New Roman" w:hAnsi="Times New Roman" w:cs="Times New Roman"/>
          <w:lang w:val="ru-RU"/>
        </w:rPr>
        <w:t xml:space="preserve">.  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</w:p>
    <w:p w:rsidR="00F528C0" w:rsidRDefault="00F528C0" w:rsidP="00C67204">
      <w:pPr>
        <w:spacing w:after="0"/>
        <w:ind w:firstLine="472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4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проц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ене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ине,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ећ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ине у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исно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 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их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ретних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</w:t>
      </w:r>
      <w:r w:rsidRPr="008364F0">
        <w:rPr>
          <w:rFonts w:ascii="Times New Roman" w:hAnsi="Times New Roman" w:cs="Times New Roman"/>
          <w:spacing w:val="-2"/>
          <w:lang w:val="ru-RU"/>
        </w:rPr>
        <w:t>ре</w:t>
      </w:r>
      <w:r w:rsidRPr="008364F0">
        <w:rPr>
          <w:rFonts w:ascii="Times New Roman" w:hAnsi="Times New Roman" w:cs="Times New Roman"/>
          <w:lang w:val="ru-RU"/>
        </w:rPr>
        <w:t>ба.</w:t>
      </w:r>
      <w:r w:rsidRPr="00782D77">
        <w:rPr>
          <w:rFonts w:ascii="Times New Roman" w:hAnsi="Times New Roman" w:cs="Times New Roman"/>
          <w:lang w:val="ru-RU"/>
        </w:rPr>
        <w:t xml:space="preserve"> </w:t>
      </w:r>
    </w:p>
    <w:p w:rsidR="00F528C0" w:rsidRDefault="00F528C0" w:rsidP="00C67204">
      <w:pPr>
        <w:spacing w:after="0"/>
        <w:ind w:firstLine="472"/>
        <w:rPr>
          <w:rFonts w:ascii="Times New Roman" w:hAnsi="Times New Roman" w:cs="Times New Roman"/>
          <w:spacing w:val="31"/>
          <w:lang w:val="ru-RU"/>
        </w:rPr>
      </w:pP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про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ене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 xml:space="preserve">ена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из 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дене у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лану 1.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ора,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ладу са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ећим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а, при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цена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 цено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 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да</w:t>
      </w:r>
      <w:r w:rsidRPr="008364F0">
        <w:rPr>
          <w:rFonts w:ascii="Times New Roman" w:hAnsi="Times New Roman" w:cs="Times New Roman"/>
          <w:lang w:val="ru-RU"/>
        </w:rPr>
        <w:t>н испор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е, и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са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ећ</w:t>
      </w:r>
      <w:r w:rsidRPr="008364F0">
        <w:rPr>
          <w:rFonts w:ascii="Times New Roman" w:hAnsi="Times New Roman" w:cs="Times New Roman"/>
          <w:spacing w:val="-1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м 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цена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ене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ната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ишт</w:t>
      </w:r>
      <w:r w:rsidRPr="008364F0">
        <w:rPr>
          <w:rFonts w:ascii="Times New Roman" w:hAnsi="Times New Roman" w:cs="Times New Roman"/>
          <w:spacing w:val="-3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</w:p>
    <w:p w:rsidR="00F528C0" w:rsidRPr="008364F0" w:rsidRDefault="00F528C0" w:rsidP="00C67204">
      <w:pPr>
        <w:spacing w:after="0"/>
        <w:ind w:firstLine="472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сти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цена 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тем 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интернет 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есе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 пис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еним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те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1" w:after="0" w:line="254" w:lineRule="exact"/>
        <w:ind w:left="112" w:right="51" w:firstLine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 xml:space="preserve">од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даном 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се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дан 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 xml:space="preserve">ач 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ао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об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См</w:t>
      </w:r>
      <w:r w:rsidRPr="008364F0">
        <w:rPr>
          <w:rFonts w:ascii="Times New Roman" w:hAnsi="Times New Roman" w:cs="Times New Roman"/>
          <w:lang w:val="ru-RU"/>
        </w:rPr>
        <w:t>атраће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 да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 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ршио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ем 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потписи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на.</w:t>
      </w:r>
    </w:p>
    <w:p w:rsidR="00F528C0" w:rsidRPr="008364F0" w:rsidRDefault="00F528C0">
      <w:pPr>
        <w:spacing w:before="13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4688" w:right="4901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Ч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ан 4.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52" w:lineRule="exact"/>
        <w:ind w:left="112" w:right="50" w:firstLine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у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у 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 потписан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атом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ер</w:t>
      </w:r>
      <w:r w:rsidRPr="008364F0">
        <w:rPr>
          <w:rFonts w:ascii="Times New Roman" w:hAnsi="Times New Roman" w:cs="Times New Roman"/>
          <w:lang w:val="ru-RU"/>
        </w:rPr>
        <w:t xml:space="preserve">ен списак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х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оторних 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ила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са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истар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м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–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ом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орисни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рстом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тних дери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ата,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 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едс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 део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ра.</w:t>
      </w:r>
    </w:p>
    <w:p w:rsidR="00F528C0" w:rsidRPr="008364F0" w:rsidRDefault="00F528C0">
      <w:pPr>
        <w:spacing w:before="2" w:after="0" w:line="252" w:lineRule="exact"/>
        <w:ind w:left="112" w:right="47" w:firstLine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За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ем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прих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ата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пштим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ориш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артице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о,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љач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ине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аста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део</w:t>
      </w:r>
    </w:p>
    <w:p w:rsidR="00F528C0" w:rsidRPr="008364F0" w:rsidRDefault="00F528C0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18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4806" w:right="4784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Чл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 5.</w:t>
      </w:r>
    </w:p>
    <w:p w:rsidR="00F528C0" w:rsidRPr="008364F0" w:rsidRDefault="00F528C0">
      <w:pPr>
        <w:spacing w:before="1"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4B219F" w:rsidRDefault="00F528C0">
      <w:pPr>
        <w:spacing w:after="0" w:line="240" w:lineRule="auto"/>
        <w:ind w:left="472" w:right="-20"/>
        <w:rPr>
          <w:rFonts w:ascii="Times New Roman" w:hAnsi="Times New Roman" w:cs="Times New Roman"/>
        </w:rPr>
      </w:pPr>
      <w:r>
        <w:rPr>
          <w:noProof/>
        </w:rPr>
        <w:pict>
          <v:group id="Group 162" o:spid="_x0000_s1186" style="position:absolute;left:0;text-align:left;margin-left:426.4pt;margin-top:12.45pt;width:126.45pt;height:.1pt;z-index:-251630080;mso-position-horizontal-relative:page" coordorigin="8528,249" coordsize="2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">
            <v:shape id="Freeform 163" o:spid="_x0000_s1187" style="position:absolute;left:8528;top:249;width:2529;height:2;visibility:visible;mso-wrap-style:square;v-text-anchor:top" coordsize="2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" path="m,l2530,e" filled="f" strokeweight=".15578mm">
              <v:path arrowok="t" o:connecttype="custom" o:connectlocs="0,0;2530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орене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це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ото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них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љач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сте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p w:rsidR="00F528C0" w:rsidRPr="008364F0" w:rsidRDefault="00F528C0">
      <w:pPr>
        <w:tabs>
          <w:tab w:val="left" w:pos="560"/>
          <w:tab w:val="left" w:pos="1500"/>
          <w:tab w:val="left" w:pos="2720"/>
          <w:tab w:val="left" w:pos="3880"/>
          <w:tab w:val="left" w:pos="4800"/>
          <w:tab w:val="left" w:pos="5280"/>
          <w:tab w:val="left" w:pos="6480"/>
          <w:tab w:val="left" w:pos="7380"/>
          <w:tab w:val="left" w:pos="7840"/>
          <w:tab w:val="left" w:pos="9300"/>
          <w:tab w:val="left" w:pos="10180"/>
        </w:tabs>
        <w:spacing w:after="0" w:line="247" w:lineRule="exact"/>
        <w:ind w:left="75" w:right="49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position w:val="-1"/>
          <w:lang w:val="ru-RU"/>
        </w:rPr>
        <w:t>на</w:t>
      </w:r>
      <w:r w:rsidRPr="008364F0">
        <w:rPr>
          <w:rFonts w:ascii="Times New Roman" w:hAnsi="Times New Roman" w:cs="Times New Roman"/>
          <w:position w:val="-1"/>
          <w:lang w:val="ru-RU"/>
        </w:rPr>
        <w:tab/>
        <w:t>осно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ab/>
        <w:t>пре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>етих</w:t>
      </w:r>
      <w:r w:rsidRPr="008364F0">
        <w:rPr>
          <w:rFonts w:ascii="Times New Roman" w:hAnsi="Times New Roman" w:cs="Times New Roman"/>
          <w:position w:val="-1"/>
          <w:lang w:val="ru-RU"/>
        </w:rPr>
        <w:tab/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оли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ина</w:t>
      </w:r>
      <w:r w:rsidRPr="008364F0">
        <w:rPr>
          <w:rFonts w:ascii="Times New Roman" w:hAnsi="Times New Roman" w:cs="Times New Roman"/>
          <w:position w:val="-1"/>
          <w:lang w:val="ru-RU"/>
        </w:rPr>
        <w:tab/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г</w:t>
      </w:r>
      <w:r w:rsidRPr="008364F0">
        <w:rPr>
          <w:rFonts w:ascii="Times New Roman" w:hAnsi="Times New Roman" w:cs="Times New Roman"/>
          <w:position w:val="-1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lang w:val="ru-RU"/>
        </w:rPr>
        <w:tab/>
        <w:t>на</w:t>
      </w:r>
      <w:r w:rsidRPr="008364F0">
        <w:rPr>
          <w:rFonts w:ascii="Times New Roman" w:hAnsi="Times New Roman" w:cs="Times New Roman"/>
          <w:position w:val="-1"/>
          <w:lang w:val="ru-RU"/>
        </w:rPr>
        <w:tab/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с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ном</w:t>
      </w:r>
      <w:r w:rsidRPr="008364F0">
        <w:rPr>
          <w:rFonts w:ascii="Times New Roman" w:hAnsi="Times New Roman" w:cs="Times New Roman"/>
          <w:position w:val="-1"/>
          <w:lang w:val="ru-RU"/>
        </w:rPr>
        <w:tab/>
        <w:t>ни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,</w:t>
      </w:r>
      <w:r w:rsidRPr="008364F0">
        <w:rPr>
          <w:rFonts w:ascii="Times New Roman" w:hAnsi="Times New Roman" w:cs="Times New Roman"/>
          <w:position w:val="-1"/>
          <w:lang w:val="ru-RU"/>
        </w:rPr>
        <w:tab/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з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position w:val="-1"/>
          <w:lang w:val="ru-RU"/>
        </w:rPr>
        <w:tab/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ален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position w:val="-1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position w:val="-1"/>
          <w:lang w:val="ru-RU"/>
        </w:rPr>
        <w:tab/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position w:val="-1"/>
          <w:lang w:val="ru-RU"/>
        </w:rPr>
        <w:t>сец,</w:t>
      </w:r>
      <w:r w:rsidRPr="008364F0">
        <w:rPr>
          <w:rFonts w:ascii="Times New Roman" w:hAnsi="Times New Roman" w:cs="Times New Roman"/>
          <w:position w:val="-1"/>
          <w:lang w:val="ru-RU"/>
        </w:rPr>
        <w:tab/>
        <w:t>а</w:t>
      </w:r>
    </w:p>
    <w:p w:rsidR="00F528C0" w:rsidRPr="008364F0" w:rsidRDefault="00F528C0">
      <w:pPr>
        <w:spacing w:after="0"/>
        <w:jc w:val="center"/>
        <w:rPr>
          <w:lang w:val="ru-RU"/>
        </w:rPr>
        <w:sectPr w:rsidR="00F528C0" w:rsidRPr="008364F0">
          <w:headerReference w:type="default" r:id="rId26"/>
          <w:footerReference w:type="default" r:id="rId27"/>
          <w:pgSz w:w="11920" w:h="16840"/>
          <w:pgMar w:top="760" w:right="740" w:bottom="1900" w:left="740" w:header="0" w:footer="1704" w:gutter="0"/>
          <w:pgNumType w:start="28"/>
          <w:cols w:space="720"/>
        </w:sectPr>
      </w:pPr>
    </w:p>
    <w:p w:rsidR="00F528C0" w:rsidRPr="008364F0" w:rsidRDefault="00F528C0">
      <w:pPr>
        <w:spacing w:before="6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64" o:spid="_x0000_s1188" style="position:absolute;left:0;text-align:left;margin-left:70.8pt;margin-top:12.75pt;width:187.05pt;height:.1pt;z-index:-251629056;mso-position-horizontal-relative:page" coordorigin="1416,255" coordsize="3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">
            <v:shape id="Freeform 165" o:spid="_x0000_s1189" style="position:absolute;left:1416;top:255;width:3741;height:2;visibility:visible;mso-wrap-style:square;v-text-anchor:top" coordsize="3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" path="m,l3741,e" filled="f" strokeweight=".15578mm">
              <v:path arrowok="t" o:connecttype="custom" o:connectlocs="0,0;3741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</w:p>
    <w:p w:rsidR="00F528C0" w:rsidRPr="008364F0" w:rsidRDefault="00F528C0" w:rsidP="00243DF1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</w:t>
      </w:r>
      <w:r w:rsidRPr="008364F0">
        <w:rPr>
          <w:rFonts w:ascii="Times New Roman" w:hAnsi="Times New Roman" w:cs="Times New Roman"/>
          <w:i/>
          <w:iCs/>
          <w:lang w:val="ru-RU"/>
        </w:rPr>
        <w:t>или</w:t>
      </w:r>
      <w:r>
        <w:rPr>
          <w:rFonts w:ascii="Times New Roman" w:hAnsi="Times New Roman" w:cs="Times New Roman"/>
          <w:i/>
          <w:iCs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сте.</w:t>
      </w:r>
    </w:p>
    <w:p w:rsidR="00F528C0" w:rsidRPr="008364F0" w:rsidRDefault="00F528C0">
      <w:pPr>
        <w:spacing w:before="6"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 w:line="110" w:lineRule="exact"/>
        <w:rPr>
          <w:sz w:val="11"/>
          <w:szCs w:val="11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/>
        <w:rPr>
          <w:lang w:val="ru-RU"/>
        </w:rPr>
        <w:sectPr w:rsidR="00F528C0" w:rsidRPr="008364F0" w:rsidSect="00393BEC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4415" w:space="2"/>
            <w:col w:w="6023"/>
          </w:cols>
        </w:sect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13" w:after="0" w:line="260" w:lineRule="exact"/>
        <w:rPr>
          <w:sz w:val="26"/>
          <w:szCs w:val="26"/>
          <w:lang w:val="ru-RU"/>
        </w:rPr>
      </w:pPr>
    </w:p>
    <w:p w:rsidR="00F528C0" w:rsidRPr="00393BEC" w:rsidRDefault="00F528C0" w:rsidP="00393BEC">
      <w:pPr>
        <w:spacing w:before="36" w:after="0" w:line="252" w:lineRule="exact"/>
        <w:ind w:left="472" w:right="234"/>
        <w:rPr>
          <w:rFonts w:ascii="Times New Roman" w:hAnsi="Times New Roman" w:cs="Times New Roman"/>
          <w:b/>
          <w:spacing w:val="-1"/>
        </w:rPr>
      </w:pPr>
      <w:r w:rsidRPr="00393BEC">
        <w:rPr>
          <w:rFonts w:ascii="Times New Roman" w:hAnsi="Times New Roman" w:cs="Times New Roman"/>
          <w:b/>
          <w:spacing w:val="-1"/>
        </w:rPr>
        <w:t xml:space="preserve">                                                                                Члан 6. </w:t>
      </w:r>
    </w:p>
    <w:p w:rsidR="00F528C0" w:rsidRDefault="00F528C0">
      <w:pPr>
        <w:spacing w:before="36" w:after="0" w:line="252" w:lineRule="exact"/>
        <w:ind w:left="472" w:right="234"/>
        <w:rPr>
          <w:rFonts w:ascii="Times New Roman" w:hAnsi="Times New Roman" w:cs="Times New Roman"/>
          <w:spacing w:val="-1"/>
        </w:rPr>
      </w:pPr>
    </w:p>
    <w:p w:rsidR="00F528C0" w:rsidRPr="008364F0" w:rsidRDefault="00F528C0">
      <w:pPr>
        <w:spacing w:before="36" w:after="0" w:line="252" w:lineRule="exact"/>
        <w:ind w:left="472" w:right="234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артица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дст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 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ентира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попрод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них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транса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рних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ор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рши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илац.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артице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он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отписи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асно с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еци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ила.</w:t>
      </w:r>
    </w:p>
    <w:p w:rsidR="00F528C0" w:rsidRPr="008364F0" w:rsidRDefault="00F528C0">
      <w:pPr>
        <w:spacing w:before="15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4806" w:right="4784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Чл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 7.</w:t>
      </w:r>
    </w:p>
    <w:p w:rsidR="00F528C0" w:rsidRPr="008364F0" w:rsidRDefault="00F528C0">
      <w:pPr>
        <w:spacing w:before="1"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 ће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рдити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есе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ни ли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ит по 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артици и пода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 xml:space="preserve">ти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5" w:after="0" w:line="252" w:lineRule="exact"/>
        <w:ind w:left="112" w:right="49" w:firstLine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 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ршити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опре</w:t>
      </w:r>
      <w:r w:rsidRPr="008364F0">
        <w:rPr>
          <w:rFonts w:ascii="Times New Roman" w:hAnsi="Times New Roman" w:cs="Times New Roman"/>
          <w:spacing w:val="-2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тица,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у се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Записник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отпис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 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лашћени 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едс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ници обе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ане.</w:t>
      </w:r>
    </w:p>
    <w:p w:rsidR="00F528C0" w:rsidRPr="008364F0" w:rsidRDefault="00F528C0">
      <w:pPr>
        <w:spacing w:before="15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4805" w:right="4784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Чл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 8.</w:t>
      </w:r>
    </w:p>
    <w:p w:rsidR="00F528C0" w:rsidRPr="008364F0" w:rsidRDefault="00F528C0">
      <w:pPr>
        <w:spacing w:before="1"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112" w:right="48" w:firstLine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артице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ном</w:t>
      </w:r>
      <w:r w:rsidRPr="008364F0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па</w:t>
      </w:r>
      <w:r w:rsidRPr="008364F0">
        <w:rPr>
          <w:rFonts w:ascii="Times New Roman" w:hAnsi="Times New Roman" w:cs="Times New Roman"/>
          <w:spacing w:val="-1"/>
          <w:lang w:val="ru-RU"/>
        </w:rPr>
        <w:t>ж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ошло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ло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потр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бе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бит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а.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 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сл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бит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4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ниште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артице,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без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 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ести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писан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ф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и.</w:t>
      </w:r>
    </w:p>
    <w:p w:rsidR="00F528C0" w:rsidRPr="008364F0" w:rsidRDefault="00F528C0">
      <w:pPr>
        <w:spacing w:before="5" w:after="0" w:line="252" w:lineRule="exact"/>
        <w:ind w:left="112" w:right="46" w:firstLine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 по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у 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шт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 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бит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и или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ниште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артице, исту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рди не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о и да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без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дла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арти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15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4805" w:right="4784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Чл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 9.</w:t>
      </w:r>
    </w:p>
    <w:p w:rsidR="00F528C0" w:rsidRPr="008364F0" w:rsidRDefault="00F528C0">
      <w:pPr>
        <w:spacing w:before="12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52" w:lineRule="exact"/>
        <w:ind w:left="471" w:right="2318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67" o:spid="_x0000_s1191" style="position:absolute;left:0;text-align:left;margin-left:409.95pt;margin-top:24.85pt;width:142.9pt;height:.1pt;z-index:-251628032;mso-position-horizontal-relative:page" coordorigin="8199,497" coordsize="2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">
            <v:shape id="Freeform 168" o:spid="_x0000_s1192" style="position:absolute;left:8199;top:497;width:2858;height:2;visibility:visible;mso-wrap-style:square;v-text-anchor:top" coordsize="2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" path="m,l2858,e" filled="f" strokeweight=".15578mm">
              <v:path arrowok="t" o:connecttype="custom" o:connectlocs="0,0;2858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 одре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ну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дина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уплата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н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lang w:val="ru-RU"/>
        </w:rPr>
        <w:t>оришћ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 xml:space="preserve">ице.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илац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плаћ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дин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дст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ћи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</w:p>
    <w:p w:rsidR="00F528C0" w:rsidRPr="008364F0" w:rsidRDefault="00F528C0">
      <w:pPr>
        <w:tabs>
          <w:tab w:val="left" w:pos="4480"/>
        </w:tabs>
        <w:spacing w:after="0" w:line="245" w:lineRule="exact"/>
        <w:ind w:left="111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69" o:spid="_x0000_s1193" style="position:absolute;left:0;text-align:left;margin-left:91.2pt;margin-top:12.25pt;width:170.5pt;height:.1pt;z-index:-251627008;mso-position-horizontal-relative:page" coordorigin="1824,245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">
            <v:shape id="Freeform 170" o:spid="_x0000_s1194" style="position:absolute;left:1824;top:245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" path="m,l3410,e" filled="f" strokeweight=".15578mm">
              <v:path arrowok="t" o:connecttype="custom" o:connectlocs="0,0;3410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б</w:t>
      </w:r>
      <w:r w:rsidRPr="008364F0">
        <w:rPr>
          <w:rFonts w:ascii="Times New Roman" w:hAnsi="Times New Roman" w:cs="Times New Roman"/>
          <w:position w:val="-1"/>
          <w:lang w:val="ru-RU"/>
        </w:rPr>
        <w:t>ан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position w:val="-1"/>
          <w:lang w:val="ru-RU"/>
        </w:rPr>
        <w:tab/>
        <w:t>.</w:t>
      </w:r>
    </w:p>
    <w:p w:rsidR="00F528C0" w:rsidRPr="008364F0" w:rsidRDefault="00F528C0">
      <w:pPr>
        <w:spacing w:before="9" w:after="0" w:line="252" w:lineRule="exact"/>
        <w:ind w:left="111" w:right="50" w:firstLine="36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илац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плату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3"/>
          <w:lang w:val="ru-RU"/>
        </w:rPr>
        <w:t>ш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по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осно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предра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на </w:t>
      </w:r>
      <w:r w:rsidRPr="008364F0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инстр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ци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а,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 обна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ем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3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нало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плаћ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е.</w:t>
      </w:r>
    </w:p>
    <w:p w:rsidR="00F528C0" w:rsidRPr="008364F0" w:rsidRDefault="00F528C0">
      <w:pPr>
        <w:spacing w:before="7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осно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 xml:space="preserve">ршених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плата,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есеца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ансни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н.</w:t>
      </w:r>
    </w:p>
    <w:p w:rsidR="00F528C0" w:rsidRPr="008364F0" w:rsidRDefault="00F528C0">
      <w:pPr>
        <w:spacing w:before="18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4751" w:right="4728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Чл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 10.</w:t>
      </w:r>
    </w:p>
    <w:p w:rsidR="00F528C0" w:rsidRPr="008364F0" w:rsidRDefault="00F528C0">
      <w:pPr>
        <w:spacing w:before="5"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52" w:lineRule="exact"/>
        <w:ind w:left="112" w:right="51" w:firstLine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илац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ће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оторна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на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нинс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им  станица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ћа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ем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тем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артице,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 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носа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плаћених с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едс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393BEC" w:rsidRDefault="00F528C0">
      <w:pPr>
        <w:spacing w:before="14" w:after="0" w:line="200" w:lineRule="exact"/>
        <w:rPr>
          <w:sz w:val="20"/>
          <w:szCs w:val="20"/>
        </w:rPr>
      </w:pPr>
    </w:p>
    <w:p w:rsidR="00F528C0" w:rsidRPr="008364F0" w:rsidRDefault="00F528C0">
      <w:pPr>
        <w:spacing w:after="0" w:line="240" w:lineRule="auto"/>
        <w:ind w:left="4750" w:right="4729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Чл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 11.</w:t>
      </w:r>
    </w:p>
    <w:p w:rsidR="00F528C0" w:rsidRPr="008364F0" w:rsidRDefault="00F528C0">
      <w:pPr>
        <w:spacing w:before="7"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52" w:lineRule="exact"/>
        <w:ind w:left="112" w:right="50" w:firstLine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 xml:space="preserve">ач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едном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после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г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есец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</w:t>
      </w:r>
      <w:r w:rsidRPr="008364F0">
        <w:rPr>
          <w:rFonts w:ascii="Times New Roman" w:hAnsi="Times New Roman" w:cs="Times New Roman"/>
          <w:spacing w:val="2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ан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ена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претходном 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ец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едно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спец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ка</w:t>
      </w:r>
      <w:r w:rsidRPr="008364F0">
        <w:rPr>
          <w:rFonts w:ascii="Times New Roman" w:hAnsi="Times New Roman" w:cs="Times New Roman"/>
          <w:lang w:val="ru-RU"/>
        </w:rPr>
        <w:t>ци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 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анс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рше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им 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тем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артице.</w:t>
      </w:r>
    </w:p>
    <w:p w:rsidR="00F528C0" w:rsidRPr="008364F0" w:rsidRDefault="00F528C0">
      <w:pPr>
        <w:spacing w:before="15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4750" w:right="4729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Чл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 12.</w:t>
      </w:r>
    </w:p>
    <w:p w:rsidR="00F528C0" w:rsidRPr="008364F0" w:rsidRDefault="00F528C0">
      <w:pPr>
        <w:spacing w:before="12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52" w:lineRule="exact"/>
        <w:ind w:left="112" w:right="49" w:firstLine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г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ант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итет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ене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робе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ећим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илн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техни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др</w:t>
      </w:r>
      <w:r w:rsidRPr="008364F0">
        <w:rPr>
          <w:rFonts w:ascii="Times New Roman" w:hAnsi="Times New Roman" w:cs="Times New Roman"/>
          <w:spacing w:val="-2"/>
          <w:lang w:val="ru-RU"/>
        </w:rPr>
        <w:t>уг</w:t>
      </w:r>
      <w:r w:rsidRPr="008364F0">
        <w:rPr>
          <w:rFonts w:ascii="Times New Roman" w:hAnsi="Times New Roman" w:cs="Times New Roman"/>
          <w:lang w:val="ru-RU"/>
        </w:rPr>
        <w:t xml:space="preserve">им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ахте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тног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оре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ла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PS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станда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илник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8364F0" w:rsidRDefault="00F528C0">
      <w:pPr>
        <w:spacing w:before="15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4750" w:right="4729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Чл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 13.</w:t>
      </w:r>
    </w:p>
    <w:p w:rsidR="00F528C0" w:rsidRPr="008364F0" w:rsidRDefault="00F528C0">
      <w:pPr>
        <w:spacing w:before="1"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112" w:right="49" w:firstLine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екла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алитета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испор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ене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роб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ан да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ло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ор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без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 xml:space="preserve">а,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ах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прил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  пре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 xml:space="preserve">бе,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 сл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  при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ора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на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алитет 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24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ас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доста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1" w:after="0" w:line="254" w:lineRule="exact"/>
        <w:ind w:left="111" w:right="50" w:firstLine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ину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е,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х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еш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ан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 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ести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реша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лицу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еста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рдити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но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</w:p>
    <w:p w:rsidR="00F528C0" w:rsidRPr="008364F0" w:rsidRDefault="00F528C0">
      <w:pPr>
        <w:spacing w:after="0" w:line="249" w:lineRule="exact"/>
        <w:ind w:left="111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инити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дни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ап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сни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before="5" w:after="0" w:line="252" w:lineRule="exact"/>
        <w:ind w:left="111" w:right="50" w:firstLine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 при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алитет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е,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ах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ешта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ћ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 ради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али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 w:line="249" w:lineRule="exact"/>
        <w:ind w:left="471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иоц 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не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пи 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ладу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са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ом 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 xml:space="preserve">3.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ог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лана,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неће</w:t>
      </w:r>
    </w:p>
    <w:p w:rsidR="00F528C0" w:rsidRPr="008364F0" w:rsidRDefault="00F528C0">
      <w:pPr>
        <w:spacing w:before="1" w:after="0" w:line="240" w:lineRule="auto"/>
        <w:ind w:left="111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зм</w:t>
      </w:r>
      <w:r w:rsidRPr="008364F0">
        <w:rPr>
          <w:rFonts w:ascii="Times New Roman" w:hAnsi="Times New Roman" w:cs="Times New Roman"/>
          <w:lang w:val="ru-RU"/>
        </w:rPr>
        <w:t>атрати.</w:t>
      </w:r>
    </w:p>
    <w:p w:rsidR="00F528C0" w:rsidRPr="008364F0" w:rsidRDefault="00F528C0">
      <w:pPr>
        <w:spacing w:before="1" w:after="0" w:line="254" w:lineRule="exact"/>
        <w:ind w:left="111" w:right="51" w:firstLine="331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 ре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ационог 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стране су са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асне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трана са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си тро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але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 са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8364F0" w:rsidRDefault="00F528C0">
      <w:pPr>
        <w:spacing w:after="0" w:line="249" w:lineRule="exact"/>
        <w:ind w:left="405" w:right="558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рди да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осно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а, тро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сноси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4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иоц.</w:t>
      </w:r>
    </w:p>
    <w:p w:rsidR="00F528C0" w:rsidRPr="008364F0" w:rsidRDefault="00F528C0">
      <w:pPr>
        <w:spacing w:before="18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4749" w:right="4730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Чл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 14.</w:t>
      </w:r>
    </w:p>
    <w:p w:rsidR="00F528C0" w:rsidRPr="008364F0" w:rsidRDefault="00F528C0">
      <w:pPr>
        <w:spacing w:before="9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39" w:lineRule="auto"/>
        <w:ind w:left="111" w:right="50" w:firstLine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орене стра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 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лоба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сл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 д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ише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иле: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ла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љотр</w:t>
      </w:r>
      <w:r w:rsidRPr="008364F0">
        <w:rPr>
          <w:rFonts w:ascii="Times New Roman" w:hAnsi="Times New Roman" w:cs="Times New Roman"/>
          <w:spacing w:val="-2"/>
          <w:lang w:val="ru-RU"/>
        </w:rPr>
        <w:t>ес</w:t>
      </w:r>
      <w:r w:rsidRPr="008364F0">
        <w:rPr>
          <w:rFonts w:ascii="Times New Roman" w:hAnsi="Times New Roman" w:cs="Times New Roman"/>
          <w:lang w:val="ru-RU"/>
        </w:rPr>
        <w:t>а, саоб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аћ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природне</w:t>
      </w:r>
      <w:r w:rsidRPr="008364F0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атаст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е,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народних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ана</w:t>
      </w:r>
      <w:r w:rsidRPr="008364F0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их</w:t>
      </w:r>
      <w:r w:rsidRPr="008364F0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нису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бе</w:t>
      </w:r>
      <w:r w:rsidRPr="008364F0">
        <w:rPr>
          <w:rFonts w:ascii="Times New Roman" w:hAnsi="Times New Roman" w:cs="Times New Roman"/>
          <w:spacing w:val="-2"/>
          <w:lang w:val="ru-RU"/>
        </w:rPr>
        <w:t>ћ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идети,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 у пот</w:t>
      </w:r>
      <w:r w:rsidRPr="008364F0">
        <w:rPr>
          <w:rFonts w:ascii="Times New Roman" w:hAnsi="Times New Roman" w:cs="Times New Roman"/>
          <w:spacing w:val="2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ности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или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дели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спре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орне стране 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рше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е.</w:t>
      </w:r>
    </w:p>
    <w:p w:rsidR="00F528C0" w:rsidRPr="008364F0" w:rsidRDefault="00F528C0">
      <w:pPr>
        <w:spacing w:before="17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52" w:lineRule="exact"/>
        <w:ind w:left="111" w:right="49" w:firstLine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зв</w:t>
      </w:r>
      <w:r w:rsidRPr="008364F0">
        <w:rPr>
          <w:rFonts w:ascii="Times New Roman" w:hAnsi="Times New Roman" w:cs="Times New Roman"/>
          <w:lang w:val="ru-RU"/>
        </w:rPr>
        <w:t>рша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орних 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оне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ћено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след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ише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силе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 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2</w:t>
      </w:r>
      <w:r w:rsidRPr="008364F0">
        <w:rPr>
          <w:rFonts w:ascii="Times New Roman" w:hAnsi="Times New Roman" w:cs="Times New Roman"/>
          <w:lang w:val="ru-RU"/>
        </w:rPr>
        <w:t xml:space="preserve">4 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аса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пи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аним 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тем 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ти др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страну о наста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их 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олно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ти.</w:t>
      </w:r>
    </w:p>
    <w:p w:rsidR="00F528C0" w:rsidRPr="008364F0" w:rsidRDefault="00F528C0">
      <w:pPr>
        <w:spacing w:before="15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40" w:lineRule="auto"/>
        <w:ind w:left="4749" w:right="4729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Чл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 15.</w:t>
      </w:r>
    </w:p>
    <w:p w:rsidR="00F528C0" w:rsidRPr="008364F0" w:rsidRDefault="00F528C0">
      <w:pPr>
        <w:spacing w:before="12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52" w:lineRule="exact"/>
        <w:ind w:left="111" w:right="53" w:firstLine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дан потписи</w:t>
      </w:r>
      <w:r w:rsidRPr="008364F0">
        <w:rPr>
          <w:rFonts w:ascii="Times New Roman" w:hAnsi="Times New Roman" w:cs="Times New Roman"/>
          <w:spacing w:val="-2"/>
          <w:lang w:val="ru-RU"/>
        </w:rPr>
        <w:t>ва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ред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бе</w:t>
      </w:r>
      <w:r w:rsidRPr="008364F0">
        <w:rPr>
          <w:rFonts w:ascii="Times New Roman" w:hAnsi="Times New Roman" w:cs="Times New Roman"/>
          <w:spacing w:val="-4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ћа</w:t>
      </w:r>
      <w:r w:rsidRPr="008364F0">
        <w:rPr>
          <w:rFonts w:ascii="Times New Roman" w:hAnsi="Times New Roman" w:cs="Times New Roman"/>
          <w:lang w:val="ru-RU"/>
        </w:rPr>
        <w:t xml:space="preserve">ј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есе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ног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сног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аћ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лан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сопст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ену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ени</w:t>
      </w:r>
      <w:r w:rsidRPr="008364F0">
        <w:rPr>
          <w:rFonts w:ascii="Times New Roman" w:hAnsi="Times New Roman" w:cs="Times New Roman"/>
          <w:spacing w:val="-2"/>
          <w:lang w:val="ru-RU"/>
        </w:rPr>
        <w:t>цу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плат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исини</w:t>
      </w:r>
      <w:r w:rsidRPr="008364F0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</w:p>
    <w:p w:rsidR="00F528C0" w:rsidRPr="008364F0" w:rsidRDefault="00F528C0">
      <w:pPr>
        <w:spacing w:before="71" w:after="0" w:line="252" w:lineRule="exact"/>
        <w:ind w:left="112" w:right="5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10%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пне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редности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без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4"/>
          <w:lang w:val="ru-RU"/>
        </w:rPr>
        <w:t>-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3</w:t>
      </w:r>
      <w:r w:rsidRPr="008364F0">
        <w:rPr>
          <w:rFonts w:ascii="Times New Roman" w:hAnsi="Times New Roman" w:cs="Times New Roman"/>
          <w:lang w:val="ru-RU"/>
        </w:rPr>
        <w:t>0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тридесе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)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ана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ист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период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ен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ор.</w:t>
      </w:r>
    </w:p>
    <w:p w:rsidR="00F528C0" w:rsidRPr="008364F0" w:rsidRDefault="00F528C0">
      <w:pPr>
        <w:spacing w:after="0" w:line="249" w:lineRule="exact"/>
        <w:ind w:left="47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ред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етна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ени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ора 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сп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дну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наплат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,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сходно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ону 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плат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ом</w:t>
      </w:r>
    </w:p>
    <w:p w:rsidR="00F528C0" w:rsidRPr="008364F0" w:rsidRDefault="00F528C0">
      <w:pPr>
        <w:spacing w:before="1" w:after="0" w:line="240" w:lineRule="auto"/>
        <w:ind w:left="112" w:right="5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про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ету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„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бени лист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2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”, бр. </w:t>
      </w:r>
      <w:r w:rsidRPr="008364F0">
        <w:rPr>
          <w:rFonts w:ascii="Times New Roman" w:hAnsi="Times New Roman" w:cs="Times New Roman"/>
          <w:spacing w:val="-2"/>
          <w:lang w:val="ru-RU"/>
        </w:rPr>
        <w:t>3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02 и 5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03 и “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бени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ласн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к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”, бр.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43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04, 62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spacing w:val="-2"/>
          <w:lang w:val="ru-RU"/>
        </w:rPr>
        <w:t>0</w:t>
      </w:r>
      <w:r w:rsidRPr="008364F0">
        <w:rPr>
          <w:rFonts w:ascii="Times New Roman" w:hAnsi="Times New Roman" w:cs="Times New Roman"/>
          <w:lang w:val="ru-RU"/>
        </w:rPr>
        <w:t>6, 11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09 и 31</w:t>
      </w:r>
      <w:r w:rsidRPr="008364F0">
        <w:rPr>
          <w:rFonts w:ascii="Times New Roman" w:hAnsi="Times New Roman" w:cs="Times New Roman"/>
          <w:spacing w:val="-1"/>
          <w:lang w:val="ru-RU"/>
        </w:rPr>
        <w:t>/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1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, са посебним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ом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6,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3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14. За</w:t>
      </w:r>
      <w:r w:rsidRPr="008364F0">
        <w:rPr>
          <w:rFonts w:ascii="Times New Roman" w:hAnsi="Times New Roman" w:cs="Times New Roman"/>
          <w:spacing w:val="-2"/>
          <w:lang w:val="ru-RU"/>
        </w:rPr>
        <w:t>ко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зм</w:t>
      </w:r>
      <w:r w:rsidRPr="008364F0">
        <w:rPr>
          <w:rFonts w:ascii="Times New Roman" w:hAnsi="Times New Roman" w:cs="Times New Roman"/>
          <w:lang w:val="ru-RU"/>
        </w:rPr>
        <w:t>ена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латном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ету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„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бени</w:t>
      </w:r>
      <w:r w:rsidRPr="008364F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сник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”,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бр. 3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11)</w:t>
      </w:r>
    </w:p>
    <w:p w:rsidR="00F528C0" w:rsidRPr="008364F0" w:rsidRDefault="00F528C0">
      <w:pPr>
        <w:spacing w:before="3" w:after="0" w:line="240" w:lineRule="auto"/>
        <w:ind w:left="4751" w:right="4728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Чл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 16.</w:t>
      </w:r>
    </w:p>
    <w:p w:rsidR="00F528C0" w:rsidRPr="008364F0" w:rsidRDefault="00F528C0">
      <w:pPr>
        <w:spacing w:before="9" w:after="0" w:line="240" w:lineRule="exact"/>
        <w:rPr>
          <w:sz w:val="24"/>
          <w:szCs w:val="24"/>
          <w:lang w:val="ru-RU"/>
        </w:rPr>
      </w:pPr>
    </w:p>
    <w:p w:rsidR="00F528C0" w:rsidRPr="008364F0" w:rsidRDefault="00F528C0">
      <w:pPr>
        <w:spacing w:after="0" w:line="239" w:lineRule="auto"/>
        <w:ind w:left="112" w:right="48" w:firstLine="360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Ов</w:t>
      </w:r>
      <w:r w:rsidRPr="008364F0">
        <w:rPr>
          <w:rFonts w:ascii="Times New Roman" w:hAnsi="Times New Roman" w:cs="Times New Roman"/>
          <w:lang w:val="ru-RU"/>
        </w:rPr>
        <w:t xml:space="preserve">ај  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 xml:space="preserve">у   даном 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потписи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стране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и   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наредних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анаест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есеци</w:t>
      </w:r>
      <w:r w:rsidRPr="008364F0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потпис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ора.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Уго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ати</w:t>
      </w:r>
      <w:r w:rsidRPr="008364F0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ати</w:t>
      </w:r>
      <w:r w:rsidRPr="008364F0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о  </w:t>
      </w:r>
      <w:r w:rsidRPr="008364F0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асн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шћу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 страна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орница.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Изм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бити са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пис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еној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и.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орних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страна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 нису ре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лисани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ором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аће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ра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редбе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 обл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ионим односи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а.</w:t>
      </w:r>
    </w:p>
    <w:p w:rsidR="00F528C0" w:rsidRPr="00393BEC" w:rsidRDefault="00F528C0" w:rsidP="00393BEC">
      <w:pPr>
        <w:tabs>
          <w:tab w:val="left" w:pos="8931"/>
        </w:tabs>
        <w:autoSpaceDE w:val="0"/>
        <w:autoSpaceDN w:val="0"/>
        <w:adjustRightInd w:val="0"/>
        <w:ind w:left="142" w:right="69"/>
        <w:jc w:val="both"/>
        <w:rPr>
          <w:rFonts w:ascii="Times New Roman" w:hAnsi="Times New Roman" w:cs="Times New Roman"/>
          <w:color w:val="000000"/>
          <w:lang w:val="ru-RU"/>
        </w:rPr>
      </w:pPr>
      <w:r w:rsidRPr="008364F0">
        <w:rPr>
          <w:color w:val="000000"/>
          <w:lang w:val="ru-RU"/>
        </w:rPr>
        <w:t xml:space="preserve">      </w:t>
      </w:r>
      <w:r w:rsidRPr="00123BCF">
        <w:rPr>
          <w:rFonts w:ascii="Times New Roman" w:hAnsi="Times New Roman" w:cs="Times New Roman"/>
          <w:color w:val="000000"/>
          <w:lang w:val="ru-RU"/>
        </w:rPr>
        <w:t xml:space="preserve">Обавезе које доспевају у наредној буџетској години, тј. у 2018. години, биће реализоване највише до износа </w:t>
      </w:r>
      <w:r w:rsidRPr="008364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23BCF">
        <w:rPr>
          <w:rFonts w:ascii="Times New Roman" w:hAnsi="Times New Roman" w:cs="Times New Roman"/>
          <w:color w:val="000000"/>
          <w:lang w:val="ru-RU"/>
        </w:rPr>
        <w:t>средстава која ће за ту намену бити одобрена у тој буџетској години.</w:t>
      </w:r>
    </w:p>
    <w:p w:rsidR="00F528C0" w:rsidRPr="008364F0" w:rsidRDefault="00F528C0">
      <w:pPr>
        <w:spacing w:after="0" w:line="240" w:lineRule="auto"/>
        <w:ind w:left="4751" w:right="4728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Чл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 17.</w:t>
      </w:r>
    </w:p>
    <w:p w:rsidR="00F528C0" w:rsidRPr="008364F0" w:rsidRDefault="00F528C0">
      <w:pPr>
        <w:spacing w:before="5"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tabs>
          <w:tab w:val="left" w:pos="1940"/>
          <w:tab w:val="left" w:pos="3480"/>
          <w:tab w:val="left" w:pos="4740"/>
          <w:tab w:val="left" w:pos="5600"/>
          <w:tab w:val="left" w:pos="6500"/>
          <w:tab w:val="left" w:pos="6820"/>
          <w:tab w:val="left" w:pos="7440"/>
          <w:tab w:val="left" w:pos="7740"/>
          <w:tab w:val="left" w:pos="9420"/>
        </w:tabs>
        <w:spacing w:after="0" w:line="252" w:lineRule="exact"/>
        <w:ind w:left="112" w:right="49" w:firstLine="7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орне</w:t>
      </w:r>
      <w:r w:rsidRPr="008364F0">
        <w:rPr>
          <w:rFonts w:ascii="Times New Roman" w:hAnsi="Times New Roman" w:cs="Times New Roman"/>
          <w:lang w:val="ru-RU"/>
        </w:rPr>
        <w:tab/>
        <w:t>стра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ab/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ент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ална</w:t>
      </w:r>
      <w:r w:rsidRPr="008364F0">
        <w:rPr>
          <w:rFonts w:ascii="Times New Roman" w:hAnsi="Times New Roman" w:cs="Times New Roman"/>
          <w:lang w:val="ru-RU"/>
        </w:rPr>
        <w:tab/>
        <w:t>спорна</w:t>
      </w:r>
      <w:r w:rsidRPr="008364F0">
        <w:rPr>
          <w:rFonts w:ascii="Times New Roman" w:hAnsi="Times New Roman" w:cs="Times New Roman"/>
          <w:lang w:val="ru-RU"/>
        </w:rPr>
        <w:tab/>
        <w:t>пита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ab/>
        <w:t>у</w:t>
      </w:r>
      <w:r w:rsidRPr="008364F0">
        <w:rPr>
          <w:rFonts w:ascii="Times New Roman" w:hAnsi="Times New Roman" w:cs="Times New Roman"/>
          <w:lang w:val="ru-RU"/>
        </w:rPr>
        <w:tab/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ab/>
        <w:t>с</w:t>
      </w:r>
      <w:r w:rsidRPr="008364F0">
        <w:rPr>
          <w:rFonts w:ascii="Times New Roman" w:hAnsi="Times New Roman" w:cs="Times New Roman"/>
          <w:lang w:val="ru-RU"/>
        </w:rPr>
        <w:tab/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2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м</w:t>
      </w:r>
      <w:r w:rsidRPr="008364F0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ором</w:t>
      </w:r>
      <w:r w:rsidRPr="008364F0">
        <w:rPr>
          <w:rFonts w:ascii="Times New Roman" w:hAnsi="Times New Roman" w:cs="Times New Roman"/>
          <w:lang w:val="ru-RU"/>
        </w:rPr>
        <w:tab/>
        <w:t>реша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ати спора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но, 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то 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ће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спор ће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реша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ати Привредни суд у Сомбору..</w:t>
      </w:r>
    </w:p>
    <w:p w:rsidR="00F528C0" w:rsidRDefault="00F528C0">
      <w:pPr>
        <w:spacing w:before="15" w:after="0" w:line="240" w:lineRule="exact"/>
        <w:rPr>
          <w:sz w:val="24"/>
          <w:szCs w:val="24"/>
        </w:rPr>
      </w:pPr>
    </w:p>
    <w:p w:rsidR="00F528C0" w:rsidRDefault="00F528C0">
      <w:pPr>
        <w:spacing w:before="15" w:after="0" w:line="240" w:lineRule="exact"/>
        <w:rPr>
          <w:sz w:val="24"/>
          <w:szCs w:val="24"/>
        </w:rPr>
      </w:pPr>
    </w:p>
    <w:p w:rsidR="00F528C0" w:rsidRDefault="00F528C0">
      <w:pPr>
        <w:spacing w:before="15" w:after="0" w:line="240" w:lineRule="exact"/>
        <w:rPr>
          <w:sz w:val="24"/>
          <w:szCs w:val="24"/>
        </w:rPr>
      </w:pPr>
    </w:p>
    <w:p w:rsidR="00F528C0" w:rsidRDefault="00F528C0">
      <w:pPr>
        <w:spacing w:before="15" w:after="0" w:line="240" w:lineRule="exact"/>
        <w:rPr>
          <w:sz w:val="24"/>
          <w:szCs w:val="24"/>
        </w:rPr>
      </w:pPr>
    </w:p>
    <w:p w:rsidR="00F528C0" w:rsidRDefault="00F528C0">
      <w:pPr>
        <w:spacing w:before="15" w:after="0" w:line="240" w:lineRule="exact"/>
        <w:rPr>
          <w:sz w:val="24"/>
          <w:szCs w:val="24"/>
        </w:rPr>
      </w:pPr>
    </w:p>
    <w:p w:rsidR="00F528C0" w:rsidRDefault="00F528C0">
      <w:pPr>
        <w:spacing w:before="15" w:after="0" w:line="240" w:lineRule="exact"/>
        <w:rPr>
          <w:sz w:val="24"/>
          <w:szCs w:val="24"/>
        </w:rPr>
      </w:pPr>
    </w:p>
    <w:p w:rsidR="00F528C0" w:rsidRDefault="00F528C0">
      <w:pPr>
        <w:spacing w:before="15" w:after="0" w:line="240" w:lineRule="exact"/>
        <w:rPr>
          <w:sz w:val="24"/>
          <w:szCs w:val="24"/>
        </w:rPr>
      </w:pPr>
    </w:p>
    <w:p w:rsidR="00F528C0" w:rsidRDefault="00F528C0">
      <w:pPr>
        <w:spacing w:before="15" w:after="0" w:line="240" w:lineRule="exact"/>
        <w:rPr>
          <w:sz w:val="24"/>
          <w:szCs w:val="24"/>
        </w:rPr>
      </w:pPr>
    </w:p>
    <w:p w:rsidR="00F528C0" w:rsidRDefault="00F528C0">
      <w:pPr>
        <w:spacing w:before="15" w:after="0" w:line="240" w:lineRule="exact"/>
        <w:rPr>
          <w:sz w:val="24"/>
          <w:szCs w:val="24"/>
        </w:rPr>
      </w:pPr>
    </w:p>
    <w:p w:rsidR="00F528C0" w:rsidRDefault="00F528C0">
      <w:pPr>
        <w:spacing w:before="15" w:after="0" w:line="240" w:lineRule="exact"/>
        <w:rPr>
          <w:sz w:val="24"/>
          <w:szCs w:val="24"/>
        </w:rPr>
      </w:pPr>
    </w:p>
    <w:p w:rsidR="00F528C0" w:rsidRPr="006D429A" w:rsidRDefault="00F528C0">
      <w:pPr>
        <w:spacing w:before="15" w:after="0" w:line="240" w:lineRule="exact"/>
        <w:rPr>
          <w:sz w:val="24"/>
          <w:szCs w:val="24"/>
        </w:rPr>
      </w:pPr>
    </w:p>
    <w:p w:rsidR="00F528C0" w:rsidRPr="008364F0" w:rsidRDefault="00F528C0">
      <w:pPr>
        <w:spacing w:after="0" w:line="240" w:lineRule="auto"/>
        <w:ind w:left="4751" w:right="4728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Чл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 18.</w:t>
      </w:r>
    </w:p>
    <w:p w:rsidR="00F528C0" w:rsidRPr="008364F0" w:rsidRDefault="00F528C0">
      <w:pPr>
        <w:spacing w:before="1"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ен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4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spacing w:val="-3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етири)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исто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етна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их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2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)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ад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ила</w:t>
      </w:r>
      <w:r w:rsidRPr="008364F0">
        <w:rPr>
          <w:rFonts w:ascii="Times New Roman" w:hAnsi="Times New Roman" w:cs="Times New Roman"/>
          <w:spacing w:val="-1"/>
          <w:lang w:val="ru-RU"/>
        </w:rPr>
        <w:t>ц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2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а)</w:t>
      </w:r>
    </w:p>
    <w:p w:rsidR="00F528C0" w:rsidRPr="008364F0" w:rsidRDefault="00F528C0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доба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љ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.</w:t>
      </w:r>
    </w:p>
    <w:p w:rsidR="00F528C0" w:rsidRPr="00393BEC" w:rsidRDefault="00F528C0">
      <w:pPr>
        <w:spacing w:after="0" w:line="200" w:lineRule="exact"/>
        <w:rPr>
          <w:sz w:val="20"/>
          <w:szCs w:val="20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tabs>
          <w:tab w:val="left" w:pos="4320"/>
        </w:tabs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патин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на, </w:t>
      </w:r>
      <w:r w:rsidRPr="008364F0">
        <w:rPr>
          <w:rFonts w:ascii="Times New Roman" w:hAnsi="Times New Roman" w:cs="Times New Roman"/>
          <w:b/>
          <w:bCs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5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u w:val="single" w:color="000000"/>
          <w:lang w:val="ru-RU"/>
        </w:rPr>
        <w:tab/>
      </w:r>
      <w:r w:rsidRPr="008364F0">
        <w:rPr>
          <w:rFonts w:ascii="Times New Roman" w:hAnsi="Times New Roman" w:cs="Times New Roman"/>
          <w:b/>
          <w:bCs/>
          <w:lang w:val="ru-RU"/>
        </w:rPr>
        <w:t>20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17</w:t>
      </w:r>
      <w:r w:rsidRPr="008364F0">
        <w:rPr>
          <w:rFonts w:ascii="Times New Roman" w:hAnsi="Times New Roman" w:cs="Times New Roman"/>
          <w:b/>
          <w:bCs/>
          <w:lang w:val="ru-RU"/>
        </w:rPr>
        <w:t>. г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е</w:t>
      </w:r>
    </w:p>
    <w:p w:rsidR="00F528C0" w:rsidRPr="008364F0" w:rsidRDefault="00F528C0">
      <w:pPr>
        <w:spacing w:before="10" w:after="0" w:line="150" w:lineRule="exact"/>
        <w:rPr>
          <w:sz w:val="15"/>
          <w:szCs w:val="15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tabs>
          <w:tab w:val="left" w:pos="6720"/>
        </w:tabs>
        <w:spacing w:after="0" w:line="249" w:lineRule="exact"/>
        <w:ind w:left="1542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71" o:spid="_x0000_s1195" style="position:absolute;left:0;text-align:left;margin-left:78.45pt;margin-top:37.5pt;width:132pt;height:.1pt;z-index:-251625984;mso-position-horizontal-relative:page" coordorigin="1569,750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">
            <v:shape id="Freeform 172" o:spid="_x0000_s1196" style="position:absolute;left:1569;top:750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" path="m,l2640,e" filled="f" strokeweight=".15578mm">
              <v:path arrowok="t" o:connecttype="custom" o:connectlocs="0,0;2640,0" o:connectangles="0,0"/>
            </v:shape>
            <w10:wrap anchorx="page"/>
          </v:group>
        </w:pict>
      </w:r>
      <w:r>
        <w:rPr>
          <w:noProof/>
        </w:rPr>
        <w:pict>
          <v:group id="Group 173" o:spid="_x0000_s1197" style="position:absolute;left:0;text-align:left;margin-left:347.85pt;margin-top:37.5pt;width:121pt;height:.1pt;z-index:-251624960;mso-position-horizontal-relative:page" coordorigin="6957,750" coordsize="2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">
            <v:shape id="Freeform 174" o:spid="_x0000_s1198" style="position:absolute;left:6957;top:750;width:2420;height:2;visibility:visible;mso-wrap-style:square;v-text-anchor:top" coordsize="2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" path="m,l2420,e" filled="f" strokeweight=".15578mm">
              <v:path arrowok="t" o:connecttype="custom" o:connectlocs="0,0;2420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4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УЧИ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Б</w:t>
      </w:r>
      <w:r w:rsidRPr="008364F0">
        <w:rPr>
          <w:rFonts w:ascii="Times New Roman" w:hAnsi="Times New Roman" w:cs="Times New Roman"/>
          <w:b/>
          <w:bCs/>
          <w:spacing w:val="-4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ЉА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Ч</w:t>
      </w:r>
    </w:p>
    <w:p w:rsidR="00F528C0" w:rsidRPr="008364F0" w:rsidRDefault="00F528C0">
      <w:pPr>
        <w:spacing w:before="10" w:after="0" w:line="140" w:lineRule="exact"/>
        <w:rPr>
          <w:sz w:val="14"/>
          <w:szCs w:val="14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32" w:after="0" w:line="239" w:lineRule="auto"/>
        <w:ind w:left="112" w:right="49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НАПО</w:t>
      </w:r>
      <w:r w:rsidRPr="008364F0">
        <w:rPr>
          <w:rFonts w:ascii="Times New Roman" w:hAnsi="Times New Roman" w:cs="Times New Roman"/>
          <w:lang w:val="ru-RU"/>
        </w:rPr>
        <w:t>МЕ</w:t>
      </w:r>
      <w:r w:rsidRPr="008364F0">
        <w:rPr>
          <w:rFonts w:ascii="Times New Roman" w:hAnsi="Times New Roman" w:cs="Times New Roman"/>
          <w:spacing w:val="-1"/>
          <w:lang w:val="ru-RU"/>
        </w:rPr>
        <w:t>НА</w:t>
      </w:r>
      <w:r w:rsidRPr="008364F0">
        <w:rPr>
          <w:rFonts w:ascii="Times New Roman" w:hAnsi="Times New Roman" w:cs="Times New Roman"/>
          <w:lang w:val="ru-RU"/>
        </w:rPr>
        <w:t xml:space="preserve">: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Модел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ора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предста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ља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ину </w:t>
      </w:r>
      <w:r w:rsidRPr="008364F0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ора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ће </w:t>
      </w:r>
      <w:r w:rsidRPr="008364F0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илац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ити </w:t>
      </w:r>
      <w:r w:rsidRPr="008364F0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ем </w:t>
      </w:r>
      <w:r w:rsidRPr="008364F0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де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 xml:space="preserve">одељен 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ор,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ао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ће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илац, </w:t>
      </w:r>
      <w:r w:rsidRPr="008364F0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без</w:t>
      </w:r>
      <w:r w:rsidRPr="008364F0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даних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ло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 одб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ци,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он што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ор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 xml:space="preserve">љен,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Упра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не 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 доста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ити  д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аз  н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ати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2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ренце.</w:t>
      </w:r>
    </w:p>
    <w:p w:rsidR="00F528C0" w:rsidRPr="008364F0" w:rsidRDefault="00F528C0">
      <w:pPr>
        <w:spacing w:before="1" w:after="0" w:line="254" w:lineRule="exact"/>
        <w:ind w:left="112" w:right="46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ан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Мо</w:t>
      </w:r>
      <w:r w:rsidRPr="008364F0">
        <w:rPr>
          <w:rFonts w:ascii="Times New Roman" w:hAnsi="Times New Roman" w:cs="Times New Roman"/>
          <w:lang w:val="ru-RU"/>
        </w:rPr>
        <w:t>дел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ни,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2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пише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пе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ато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сан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 сад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ином </w:t>
      </w:r>
      <w:r w:rsidRPr="008364F0">
        <w:rPr>
          <w:rFonts w:ascii="Times New Roman" w:hAnsi="Times New Roman" w:cs="Times New Roman"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оде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ора.</w:t>
      </w:r>
    </w:p>
    <w:p w:rsidR="00F528C0" w:rsidRPr="008364F0" w:rsidRDefault="00F528C0">
      <w:pPr>
        <w:spacing w:after="0"/>
        <w:jc w:val="both"/>
        <w:rPr>
          <w:lang w:val="ru-RU"/>
        </w:rPr>
        <w:sectPr w:rsidR="00F528C0" w:rsidRPr="008364F0">
          <w:headerReference w:type="default" r:id="rId28"/>
          <w:footerReference w:type="default" r:id="rId29"/>
          <w:pgSz w:w="11920" w:h="16840"/>
          <w:pgMar w:top="760" w:right="740" w:bottom="1900" w:left="740" w:header="0" w:footer="1704" w:gutter="0"/>
          <w:pgNumType w:start="30"/>
          <w:cols w:space="720"/>
        </w:sectPr>
      </w:pPr>
    </w:p>
    <w:p w:rsidR="00F528C0" w:rsidRPr="008364F0" w:rsidRDefault="00F528C0">
      <w:pPr>
        <w:spacing w:after="0" w:line="225" w:lineRule="exact"/>
        <w:ind w:left="3097" w:right="3075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i/>
          <w:iCs/>
          <w:lang w:val="ru-RU"/>
        </w:rPr>
        <w:t>Купов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го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lang w:val="ru-RU"/>
        </w:rPr>
        <w:t>ива за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i/>
          <w:iCs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в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зила 52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i/>
          <w:iCs/>
          <w:lang w:val="ru-RU"/>
        </w:rPr>
        <w:t>2017</w:t>
      </w:r>
    </w:p>
    <w:p w:rsidR="00F528C0" w:rsidRPr="008364F0" w:rsidRDefault="00F528C0">
      <w:pPr>
        <w:spacing w:before="2" w:after="0" w:line="110" w:lineRule="exact"/>
        <w:rPr>
          <w:sz w:val="11"/>
          <w:szCs w:val="11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4501" w:right="4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БРА</w:t>
      </w:r>
      <w:r w:rsidRPr="008364F0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АЦ</w:t>
      </w:r>
    </w:p>
    <w:p w:rsidR="00F528C0" w:rsidRPr="008364F0" w:rsidRDefault="00F528C0">
      <w:pPr>
        <w:spacing w:after="0" w:line="322" w:lineRule="exact"/>
        <w:ind w:left="2821" w:right="279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Ш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КОВА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Е ПОНУ</w:t>
      </w:r>
      <w:r w:rsidRPr="008364F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F528C0" w:rsidRPr="008364F0" w:rsidRDefault="00F528C0">
      <w:pPr>
        <w:spacing w:before="2"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ланом</w:t>
      </w:r>
      <w:r w:rsidRPr="008364F0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88.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ним</w:t>
      </w:r>
      <w:r w:rsidRPr="008364F0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„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.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сник</w:t>
      </w:r>
      <w:r w:rsidRPr="008364F0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“,</w:t>
      </w:r>
      <w:r w:rsidRPr="008364F0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р.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124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spacing w:val="-1"/>
          <w:lang w:val="ru-RU"/>
        </w:rPr>
        <w:t>2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14</w:t>
      </w:r>
      <w:r w:rsidRPr="008364F0">
        <w:rPr>
          <w:rFonts w:ascii="Times New Roman" w:hAnsi="Times New Roman" w:cs="Times New Roman"/>
          <w:spacing w:val="-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2015,</w:t>
      </w:r>
    </w:p>
    <w:p w:rsidR="00F528C0" w:rsidRPr="008364F0" w:rsidRDefault="00F528C0">
      <w:pPr>
        <w:spacing w:after="0" w:line="252" w:lineRule="exact"/>
        <w:ind w:left="75" w:right="50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68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5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ао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ана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6.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илни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ним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еле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рсне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„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.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сн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к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“</w:t>
      </w:r>
    </w:p>
    <w:p w:rsidR="00F528C0" w:rsidRPr="008364F0" w:rsidRDefault="00F528C0">
      <w:pPr>
        <w:spacing w:before="1" w:after="0" w:line="240" w:lineRule="auto"/>
        <w:ind w:left="73" w:right="49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29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3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</w:t>
      </w:r>
      <w:r w:rsidRPr="008364F0">
        <w:rPr>
          <w:rFonts w:ascii="Times New Roman" w:hAnsi="Times New Roman" w:cs="Times New Roman"/>
          <w:spacing w:val="-2"/>
          <w:lang w:val="ru-RU"/>
        </w:rPr>
        <w:t>0</w:t>
      </w:r>
      <w:r w:rsidRPr="008364F0">
        <w:rPr>
          <w:rFonts w:ascii="Times New Roman" w:hAnsi="Times New Roman" w:cs="Times New Roman"/>
          <w:lang w:val="ru-RU"/>
        </w:rPr>
        <w:t>4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</w:t>
      </w:r>
      <w:r w:rsidRPr="008364F0">
        <w:rPr>
          <w:rFonts w:ascii="Times New Roman" w:hAnsi="Times New Roman" w:cs="Times New Roman"/>
          <w:spacing w:val="-2"/>
          <w:lang w:val="ru-RU"/>
        </w:rPr>
        <w:t>0</w:t>
      </w:r>
      <w:r w:rsidRPr="008364F0">
        <w:rPr>
          <w:rFonts w:ascii="Times New Roman" w:hAnsi="Times New Roman" w:cs="Times New Roman"/>
          <w:lang w:val="ru-RU"/>
        </w:rPr>
        <w:t>13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дос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ром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трош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припр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оба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 – 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оторна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ила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52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2017 и то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:</w:t>
      </w:r>
    </w:p>
    <w:p w:rsidR="00F528C0" w:rsidRPr="008364F0" w:rsidRDefault="00F528C0">
      <w:pPr>
        <w:spacing w:before="5" w:after="0" w:line="100" w:lineRule="exact"/>
        <w:rPr>
          <w:sz w:val="10"/>
          <w:szCs w:val="1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9" w:lineRule="exact"/>
        <w:ind w:left="1245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position w:val="-1"/>
          <w:lang w:val="ru-RU"/>
        </w:rPr>
        <w:t>За</w:t>
      </w:r>
      <w:r w:rsidRPr="008364F0">
        <w:rPr>
          <w:rFonts w:ascii="Times New Roman" w:hAnsi="Times New Roman" w:cs="Times New Roman"/>
          <w:spacing w:val="2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припре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њ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2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де</w:t>
      </w:r>
      <w:r w:rsidRPr="008364F0">
        <w:rPr>
          <w:rFonts w:ascii="Times New Roman" w:hAnsi="Times New Roman" w:cs="Times New Roman"/>
          <w:spacing w:val="2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2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б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ље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position w:val="-1"/>
          <w:lang w:val="ru-RU"/>
        </w:rPr>
        <w:t>рсн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до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position w:val="-1"/>
          <w:lang w:val="ru-RU"/>
        </w:rPr>
        <w:t>ентац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spacing w:val="24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2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пр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т</w:t>
      </w:r>
      <w:r w:rsidRPr="008364F0">
        <w:rPr>
          <w:rFonts w:ascii="Times New Roman" w:hAnsi="Times New Roman" w:cs="Times New Roman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spacing w:val="25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spacing w:val="28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н</w:t>
      </w:r>
      <w:r w:rsidRPr="008364F0">
        <w:rPr>
          <w:rFonts w:ascii="Times New Roman" w:hAnsi="Times New Roman" w:cs="Times New Roman"/>
          <w:position w:val="-1"/>
          <w:lang w:val="ru-RU"/>
        </w:rPr>
        <w:t>аба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ци,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headerReference w:type="default" r:id="rId30"/>
          <w:pgSz w:w="11920" w:h="16840"/>
          <w:pgMar w:top="1360" w:right="740" w:bottom="1900" w:left="740" w:header="874" w:footer="1704" w:gutter="0"/>
          <w:cols w:space="720"/>
        </w:sectPr>
      </w:pPr>
    </w:p>
    <w:p w:rsidR="00F528C0" w:rsidRPr="008364F0" w:rsidRDefault="00F528C0">
      <w:pPr>
        <w:tabs>
          <w:tab w:val="left" w:pos="4060"/>
          <w:tab w:val="left" w:pos="6840"/>
        </w:tabs>
        <w:spacing w:before="6" w:after="0" w:line="249" w:lineRule="exact"/>
        <w:ind w:left="112" w:right="-73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position w:val="-1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ђ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:</w:t>
      </w:r>
      <w:r w:rsidRPr="008364F0">
        <w:rPr>
          <w:rFonts w:ascii="Times New Roman" w:hAnsi="Times New Roman" w:cs="Times New Roman"/>
          <w:w w:val="226"/>
          <w:position w:val="-1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u w:val="single" w:color="000000"/>
          <w:lang w:val="ru-RU"/>
        </w:rPr>
        <w:tab/>
      </w:r>
      <w:r w:rsidRPr="008364F0">
        <w:rPr>
          <w:rFonts w:ascii="Times New Roman" w:hAnsi="Times New Roman" w:cs="Times New Roman"/>
          <w:position w:val="-1"/>
          <w:lang w:val="ru-RU"/>
        </w:rPr>
        <w:t>, из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w w:val="226"/>
          <w:position w:val="-1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u w:val="single" w:color="000000"/>
          <w:lang w:val="ru-RU"/>
        </w:rPr>
        <w:tab/>
      </w:r>
    </w:p>
    <w:p w:rsidR="00F528C0" w:rsidRPr="008364F0" w:rsidRDefault="00F528C0">
      <w:pPr>
        <w:spacing w:before="6" w:after="0" w:line="249" w:lineRule="exact"/>
        <w:ind w:right="-20"/>
        <w:rPr>
          <w:rFonts w:ascii="Times New Roman" w:hAnsi="Times New Roman" w:cs="Times New Roman"/>
          <w:lang w:val="ru-RU"/>
        </w:rPr>
      </w:pPr>
      <w:r w:rsidRPr="008364F0">
        <w:rPr>
          <w:lang w:val="ru-RU"/>
        </w:rPr>
        <w:br w:type="column"/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ј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position w:val="-1"/>
          <w:lang w:val="ru-RU"/>
        </w:rPr>
        <w:t>ао сл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position w:val="-1"/>
          <w:lang w:val="ru-RU"/>
        </w:rPr>
        <w:t>де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ћ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тро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е:</w:t>
      </w:r>
    </w:p>
    <w:p w:rsidR="00F528C0" w:rsidRPr="008364F0" w:rsidRDefault="00F528C0">
      <w:pPr>
        <w:spacing w:after="0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6856" w:space="107"/>
            <w:col w:w="3477"/>
          </w:cols>
        </w:sectPr>
      </w:pPr>
    </w:p>
    <w:p w:rsidR="00F528C0" w:rsidRPr="008364F0" w:rsidRDefault="00F528C0">
      <w:pPr>
        <w:spacing w:before="3" w:after="0" w:line="110" w:lineRule="exact"/>
        <w:rPr>
          <w:sz w:val="11"/>
          <w:szCs w:val="11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718"/>
        <w:gridCol w:w="2174"/>
        <w:gridCol w:w="2314"/>
      </w:tblGrid>
      <w:tr w:rsidR="00F528C0" w:rsidRPr="00A65186">
        <w:trPr>
          <w:trHeight w:hRule="exact" w:val="92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8364F0" w:rsidRDefault="00F528C0">
            <w:pPr>
              <w:spacing w:before="8" w:after="0" w:line="130" w:lineRule="exact"/>
              <w:rPr>
                <w:sz w:val="13"/>
                <w:szCs w:val="13"/>
                <w:lang w:val="ru-RU"/>
              </w:rPr>
            </w:pPr>
          </w:p>
          <w:p w:rsidR="00F528C0" w:rsidRPr="008364F0" w:rsidRDefault="00F528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F528C0" w:rsidRDefault="00F528C0">
            <w:pPr>
              <w:spacing w:after="0" w:line="258" w:lineRule="auto"/>
              <w:ind w:left="213" w:right="99" w:hanging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>. бр.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Default="00F528C0">
            <w:pPr>
              <w:spacing w:after="0" w:line="240" w:lineRule="auto"/>
              <w:ind w:left="1616" w:right="16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рста 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Default="00F528C0">
            <w:pPr>
              <w:spacing w:after="0" w:line="240" w:lineRule="auto"/>
              <w:ind w:left="258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зн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без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В-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528C0" w:rsidRPr="00A65186" w:rsidRDefault="00F528C0">
            <w:pPr>
              <w:spacing w:after="0" w:line="200" w:lineRule="exact"/>
              <w:rPr>
                <w:sz w:val="20"/>
                <w:szCs w:val="20"/>
              </w:rPr>
            </w:pPr>
          </w:p>
          <w:p w:rsidR="00F528C0" w:rsidRDefault="00F528C0">
            <w:pPr>
              <w:spacing w:after="0" w:line="240" w:lineRule="auto"/>
              <w:ind w:left="29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зн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В-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ом</w:t>
            </w:r>
          </w:p>
        </w:tc>
      </w:tr>
      <w:tr w:rsidR="00F528C0" w:rsidRPr="00A65186">
        <w:trPr>
          <w:trHeight w:hRule="exact" w:val="4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Default="00F528C0">
            <w:pPr>
              <w:spacing w:before="45" w:after="0" w:line="240" w:lineRule="auto"/>
              <w:ind w:left="236" w:right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Default="00F528C0">
            <w:pPr>
              <w:spacing w:before="45" w:after="0" w:line="240" w:lineRule="auto"/>
              <w:ind w:left="236" w:right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Default="00F528C0">
            <w:pPr>
              <w:spacing w:before="45" w:after="0" w:line="240" w:lineRule="auto"/>
              <w:ind w:left="236" w:right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4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Default="00F528C0">
            <w:pPr>
              <w:spacing w:before="45" w:after="0" w:line="240" w:lineRule="auto"/>
              <w:ind w:left="236" w:right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Default="00F528C0">
            <w:pPr>
              <w:spacing w:before="45" w:after="0" w:line="240" w:lineRule="auto"/>
              <w:ind w:left="236" w:right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Default="00F528C0">
            <w:pPr>
              <w:spacing w:before="45" w:after="0" w:line="240" w:lineRule="auto"/>
              <w:ind w:left="236" w:right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4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Default="00F528C0">
            <w:pPr>
              <w:spacing w:before="45" w:after="0" w:line="240" w:lineRule="auto"/>
              <w:ind w:left="236" w:right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Default="00F528C0">
            <w:pPr>
              <w:spacing w:before="45" w:after="0" w:line="240" w:lineRule="auto"/>
              <w:ind w:left="236" w:right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38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Default="00F528C0">
            <w:pPr>
              <w:spacing w:before="45" w:after="0" w:line="240" w:lineRule="auto"/>
              <w:ind w:left="236" w:right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4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Default="00F528C0">
            <w:pPr>
              <w:spacing w:before="45" w:after="0" w:line="240" w:lineRule="auto"/>
              <w:ind w:left="217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</w:tr>
      <w:tr w:rsidR="00F528C0" w:rsidRPr="00A65186">
        <w:trPr>
          <w:trHeight w:hRule="exact" w:val="38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Default="00F528C0">
            <w:pPr>
              <w:spacing w:before="50" w:after="0" w:line="240" w:lineRule="auto"/>
              <w:ind w:left="1647" w:right="16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C0" w:rsidRPr="00A65186" w:rsidRDefault="00F528C0"/>
        </w:tc>
      </w:tr>
    </w:tbl>
    <w:p w:rsidR="00F528C0" w:rsidRDefault="00F528C0">
      <w:pPr>
        <w:spacing w:after="0" w:line="200" w:lineRule="exact"/>
        <w:rPr>
          <w:sz w:val="20"/>
          <w:szCs w:val="20"/>
        </w:rPr>
      </w:pPr>
    </w:p>
    <w:p w:rsidR="00F528C0" w:rsidRDefault="00F528C0">
      <w:pPr>
        <w:spacing w:before="7" w:after="0" w:line="260" w:lineRule="exact"/>
        <w:rPr>
          <w:sz w:val="26"/>
          <w:szCs w:val="26"/>
        </w:rPr>
      </w:pPr>
    </w:p>
    <w:p w:rsidR="00F528C0" w:rsidRDefault="00F528C0">
      <w:pPr>
        <w:spacing w:before="32" w:after="0" w:line="249" w:lineRule="exact"/>
        <w:ind w:left="11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Место и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дат</w:t>
      </w:r>
      <w:r>
        <w:rPr>
          <w:rFonts w:ascii="Times New Roman" w:hAnsi="Times New Roman" w:cs="Times New Roman"/>
          <w:spacing w:val="-2"/>
          <w:position w:val="-1"/>
        </w:rPr>
        <w:t>у</w:t>
      </w:r>
      <w:r>
        <w:rPr>
          <w:rFonts w:ascii="Times New Roman" w:hAnsi="Times New Roman" w:cs="Times New Roman"/>
          <w:position w:val="-1"/>
        </w:rPr>
        <w:t>м</w:t>
      </w:r>
    </w:p>
    <w:p w:rsidR="00F528C0" w:rsidRDefault="00F528C0">
      <w:pPr>
        <w:spacing w:before="5" w:after="0" w:line="220" w:lineRule="exact"/>
      </w:pPr>
    </w:p>
    <w:p w:rsidR="00F528C0" w:rsidRDefault="00F528C0">
      <w:pPr>
        <w:spacing w:after="0"/>
        <w:sectPr w:rsidR="00F528C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Default="00F528C0">
      <w:pPr>
        <w:spacing w:before="32" w:after="0" w:line="240" w:lineRule="auto"/>
        <w:ind w:right="-20"/>
        <w:jc w:val="right"/>
        <w:rPr>
          <w:rFonts w:ascii="Times New Roman" w:hAnsi="Times New Roman" w:cs="Times New Roman"/>
        </w:rPr>
      </w:pPr>
      <w:r>
        <w:rPr>
          <w:noProof/>
        </w:rPr>
        <w:pict>
          <v:group id="Group 176" o:spid="_x0000_s1200" style="position:absolute;left:0;text-align:left;margin-left:42.6pt;margin-top:14.05pt;width:126.45pt;height:.1pt;z-index:-251623936;mso-position-horizontal-relative:page" coordorigin="852,281" coordsize="2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">
            <v:shape id="Freeform 177" o:spid="_x0000_s1201" style="position:absolute;left:852;top:281;width:2529;height:2;visibility:visible;mso-wrap-style:square;v-text-anchor:top" coordsize="2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" path="m,l2529,e" filled="f" strokeweight=".15578mm">
              <v:path arrowok="t" o:connecttype="custom" o:connectlocs="0,0;2529,0" o:connectangles="0,0"/>
            </v:shape>
            <w10:wrap anchorx="page"/>
          </v:group>
        </w:pic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1"/>
        </w:rPr>
        <w:t>П</w:t>
      </w:r>
      <w:r>
        <w:rPr>
          <w:rFonts w:ascii="Times New Roman" w:hAnsi="Times New Roman" w:cs="Times New Roman"/>
        </w:rPr>
        <w:t>.</w:t>
      </w:r>
    </w:p>
    <w:p w:rsidR="00F528C0" w:rsidRDefault="00F528C0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:rsidR="00F528C0" w:rsidRDefault="00F528C0">
      <w:pPr>
        <w:spacing w:after="0" w:line="249" w:lineRule="exact"/>
        <w:ind w:right="-20"/>
        <w:rPr>
          <w:rFonts w:ascii="Times New Roman" w:hAnsi="Times New Roman" w:cs="Times New Roman"/>
        </w:rPr>
      </w:pPr>
      <w:r>
        <w:rPr>
          <w:noProof/>
        </w:rPr>
        <w:pict>
          <v:group id="Group 178" o:spid="_x0000_s1202" style="position:absolute;margin-left:363pt;margin-top:-.15pt;width:142.9pt;height:.1pt;z-index:-251622912;mso-position-horizontal-relative:page" coordorigin="7260,-3" coordsize="2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">
            <v:shape id="Freeform 179" o:spid="_x0000_s1203" style="position:absolute;left:7260;top:-3;width:2858;height:2;visibility:visible;mso-wrap-style:square;v-text-anchor:top" coordsize="2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" path="m,l2858,e" filled="f" strokeweight=".15578mm">
              <v:path arrowok="t" o:connecttype="custom" o:connectlocs="0,0;2858,0" o:connectangles="0,0"/>
            </v:shape>
            <w10:wrap anchorx="page"/>
          </v:group>
        </w:pict>
      </w:r>
      <w:r>
        <w:rPr>
          <w:rFonts w:ascii="Times New Roman" w:hAnsi="Times New Roman" w:cs="Times New Roman"/>
          <w:spacing w:val="1"/>
          <w:position w:val="-1"/>
        </w:rPr>
        <w:t>(</w:t>
      </w:r>
      <w:r>
        <w:rPr>
          <w:rFonts w:ascii="Times New Roman" w:hAnsi="Times New Roman" w:cs="Times New Roman"/>
          <w:position w:val="-1"/>
        </w:rPr>
        <w:t>потпис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о</w:t>
      </w:r>
      <w:r>
        <w:rPr>
          <w:rFonts w:ascii="Times New Roman" w:hAnsi="Times New Roman" w:cs="Times New Roman"/>
          <w:spacing w:val="-1"/>
          <w:position w:val="-1"/>
        </w:rPr>
        <w:t>в</w:t>
      </w:r>
      <w:r>
        <w:rPr>
          <w:rFonts w:ascii="Times New Roman" w:hAnsi="Times New Roman" w:cs="Times New Roman"/>
          <w:position w:val="-1"/>
        </w:rPr>
        <w:t>лашћен</w:t>
      </w:r>
      <w:r>
        <w:rPr>
          <w:rFonts w:ascii="Times New Roman" w:hAnsi="Times New Roman" w:cs="Times New Roman"/>
          <w:spacing w:val="-2"/>
          <w:position w:val="-1"/>
        </w:rPr>
        <w:t>о</w:t>
      </w:r>
      <w:r>
        <w:rPr>
          <w:rFonts w:ascii="Times New Roman" w:hAnsi="Times New Roman" w:cs="Times New Roman"/>
          <w:position w:val="-1"/>
        </w:rPr>
        <w:t>г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лиц</w:t>
      </w:r>
      <w:r>
        <w:rPr>
          <w:rFonts w:ascii="Times New Roman" w:hAnsi="Times New Roman" w:cs="Times New Roman"/>
          <w:spacing w:val="-2"/>
          <w:position w:val="-1"/>
        </w:rPr>
        <w:t>а</w:t>
      </w:r>
      <w:r>
        <w:rPr>
          <w:rFonts w:ascii="Times New Roman" w:hAnsi="Times New Roman" w:cs="Times New Roman"/>
          <w:position w:val="-1"/>
        </w:rPr>
        <w:t>)</w:t>
      </w:r>
    </w:p>
    <w:p w:rsidR="00F528C0" w:rsidRDefault="00F528C0">
      <w:pPr>
        <w:spacing w:after="0"/>
        <w:sectPr w:rsidR="00F528C0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4483" w:space="1953"/>
            <w:col w:w="4004"/>
          </w:cols>
        </w:sectPr>
      </w:pPr>
    </w:p>
    <w:p w:rsidR="00F528C0" w:rsidRPr="008364F0" w:rsidRDefault="00F528C0">
      <w:pPr>
        <w:spacing w:before="6" w:after="0" w:line="240" w:lineRule="auto"/>
        <w:ind w:left="112" w:right="48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апо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ена</w:t>
      </w:r>
      <w:r w:rsidRPr="008364F0">
        <w:rPr>
          <w:rFonts w:ascii="Times New Roman" w:hAnsi="Times New Roman" w:cs="Times New Roman"/>
          <w:spacing w:val="-1"/>
          <w:lang w:val="ru-RU"/>
        </w:rPr>
        <w:t>:</w:t>
      </w:r>
      <w:r w:rsidRPr="008364F0">
        <w:rPr>
          <w:rFonts w:ascii="Times New Roman" w:hAnsi="Times New Roman" w:cs="Times New Roman"/>
          <w:lang w:val="ru-RU"/>
        </w:rPr>
        <w:t xml:space="preserve">сходно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л.88.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т.2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За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„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л.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асник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-1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“,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бр.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</w:t>
      </w:r>
      <w:r w:rsidRPr="008364F0">
        <w:rPr>
          <w:rFonts w:ascii="Times New Roman" w:hAnsi="Times New Roman" w:cs="Times New Roman"/>
          <w:spacing w:val="-2"/>
          <w:lang w:val="ru-RU"/>
        </w:rPr>
        <w:t>2</w:t>
      </w:r>
      <w:r w:rsidRPr="008364F0">
        <w:rPr>
          <w:rFonts w:ascii="Times New Roman" w:hAnsi="Times New Roman" w:cs="Times New Roman"/>
          <w:lang w:val="ru-RU"/>
        </w:rPr>
        <w:t>4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1</w:t>
      </w:r>
      <w:r w:rsidRPr="008364F0">
        <w:rPr>
          <w:rFonts w:ascii="Times New Roman" w:hAnsi="Times New Roman" w:cs="Times New Roman"/>
          <w:spacing w:val="-2"/>
          <w:lang w:val="ru-RU"/>
        </w:rPr>
        <w:t>2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1</w:t>
      </w:r>
      <w:r w:rsidRPr="008364F0">
        <w:rPr>
          <w:rFonts w:ascii="Times New Roman" w:hAnsi="Times New Roman" w:cs="Times New Roman"/>
          <w:spacing w:val="-2"/>
          <w:lang w:val="ru-RU"/>
        </w:rPr>
        <w:t>4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2015,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68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5</w:t>
      </w:r>
      <w:r w:rsidRPr="008364F0">
        <w:rPr>
          <w:rFonts w:ascii="Times New Roman" w:hAnsi="Times New Roman" w:cs="Times New Roman"/>
          <w:spacing w:val="1"/>
          <w:lang w:val="ru-RU"/>
        </w:rPr>
        <w:t>)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ш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поднош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де </w:t>
      </w:r>
      <w:r w:rsidRPr="008364F0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сно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љ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2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ити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наду трош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а.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о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 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 xml:space="preserve">пак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не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љен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из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ло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и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су  на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страни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5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иоца,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илац 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ан 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 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надо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ош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ра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 или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ла,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ени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л</w:t>
      </w:r>
      <w:r w:rsidRPr="008364F0">
        <w:rPr>
          <w:rFonts w:ascii="Times New Roman" w:hAnsi="Times New Roman" w:cs="Times New Roman"/>
          <w:lang w:val="ru-RU"/>
        </w:rPr>
        <w:t>аду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тех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им специ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иоца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трош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приба</w:t>
      </w:r>
      <w:r w:rsidRPr="008364F0">
        <w:rPr>
          <w:rFonts w:ascii="Times New Roman" w:hAnsi="Times New Roman" w:cs="Times New Roman"/>
          <w:spacing w:val="-4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ља</w:t>
      </w:r>
      <w:r w:rsidRPr="008364F0">
        <w:rPr>
          <w:rFonts w:ascii="Times New Roman" w:hAnsi="Times New Roman" w:cs="Times New Roman"/>
          <w:spacing w:val="-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сре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обе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а,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под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сло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да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3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ч тра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ио 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тих тро</w:t>
      </w:r>
      <w:r w:rsidRPr="008364F0">
        <w:rPr>
          <w:rFonts w:ascii="Times New Roman" w:hAnsi="Times New Roman" w:cs="Times New Roman"/>
          <w:spacing w:val="-2"/>
          <w:lang w:val="ru-RU"/>
        </w:rPr>
        <w:t>ш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ди.</w:t>
      </w:r>
    </w:p>
    <w:p w:rsidR="00F528C0" w:rsidRPr="008364F0" w:rsidRDefault="00F528C0">
      <w:pPr>
        <w:spacing w:after="0" w:line="252" w:lineRule="exact"/>
        <w:ind w:left="112" w:right="47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оли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ач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ош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припре</w:t>
      </w:r>
      <w:r w:rsidRPr="008364F0">
        <w:rPr>
          <w:rFonts w:ascii="Times New Roman" w:hAnsi="Times New Roman" w:cs="Times New Roman"/>
          <w:spacing w:val="-3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3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де,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неопход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оста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потписан</w:t>
      </w:r>
      <w:r w:rsidRPr="008364F0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ери</w:t>
      </w:r>
      <w:r w:rsidRPr="008364F0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ан</w:t>
      </w:r>
    </w:p>
    <w:p w:rsidR="00F528C0" w:rsidRPr="008364F0" w:rsidRDefault="00F528C0">
      <w:pPr>
        <w:spacing w:before="1" w:after="0" w:line="240" w:lineRule="auto"/>
        <w:ind w:left="112" w:right="9479"/>
        <w:jc w:val="both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бра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</w:t>
      </w:r>
    </w:p>
    <w:p w:rsidR="00F528C0" w:rsidRPr="008364F0" w:rsidRDefault="00F528C0">
      <w:pPr>
        <w:spacing w:after="0"/>
        <w:jc w:val="both"/>
        <w:rPr>
          <w:lang w:val="ru-RU"/>
        </w:rPr>
        <w:sectPr w:rsidR="00F528C0" w:rsidRPr="008364F0">
          <w:type w:val="continuous"/>
          <w:pgSz w:w="11920" w:h="16840"/>
          <w:pgMar w:top="1560" w:right="740" w:bottom="280" w:left="740" w:header="720" w:footer="720" w:gutter="0"/>
          <w:cols w:space="720"/>
        </w:sectPr>
      </w:pPr>
    </w:p>
    <w:p w:rsidR="00F528C0" w:rsidRPr="008364F0" w:rsidRDefault="00F528C0">
      <w:pPr>
        <w:spacing w:after="0" w:line="180" w:lineRule="exact"/>
        <w:rPr>
          <w:sz w:val="18"/>
          <w:szCs w:val="18"/>
          <w:lang w:val="ru-RU"/>
        </w:rPr>
      </w:pPr>
    </w:p>
    <w:p w:rsidR="00F528C0" w:rsidRPr="008364F0" w:rsidRDefault="00F528C0">
      <w:pPr>
        <w:spacing w:before="32" w:after="0" w:line="240" w:lineRule="auto"/>
        <w:ind w:left="3097" w:right="3075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i/>
          <w:iCs/>
          <w:lang w:val="ru-RU"/>
        </w:rPr>
        <w:t>Купов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го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lang w:val="ru-RU"/>
        </w:rPr>
        <w:t>ива за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i/>
          <w:iCs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spacing w:val="-1"/>
          <w:lang w:val="ru-RU"/>
        </w:rPr>
        <w:t>т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р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i/>
          <w:iCs/>
          <w:lang w:val="ru-RU"/>
        </w:rPr>
        <w:t>а в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i/>
          <w:iCs/>
          <w:lang w:val="ru-RU"/>
        </w:rPr>
        <w:t>зила 52</w:t>
      </w:r>
      <w:r w:rsidRPr="008364F0">
        <w:rPr>
          <w:rFonts w:ascii="Times New Roman" w:hAnsi="Times New Roman" w:cs="Times New Roman"/>
          <w:i/>
          <w:iCs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i/>
          <w:iCs/>
          <w:lang w:val="ru-RU"/>
        </w:rPr>
        <w:t>2017</w:t>
      </w:r>
    </w:p>
    <w:p w:rsidR="00F528C0" w:rsidRPr="008364F0" w:rsidRDefault="00F528C0">
      <w:pPr>
        <w:spacing w:before="7" w:after="0" w:line="130" w:lineRule="exact"/>
        <w:rPr>
          <w:sz w:val="13"/>
          <w:szCs w:val="13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0" w:lineRule="auto"/>
        <w:ind w:left="2466" w:right="2444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ИЗ</w:t>
      </w:r>
      <w:r w:rsidRPr="008364F0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-12"/>
          <w:sz w:val="32"/>
          <w:szCs w:val="3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z w:val="32"/>
          <w:szCs w:val="3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-2"/>
          <w:sz w:val="32"/>
          <w:szCs w:val="3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3"/>
          <w:sz w:val="32"/>
          <w:szCs w:val="3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2"/>
          <w:sz w:val="32"/>
          <w:szCs w:val="32"/>
          <w:lang w:val="ru-RU"/>
        </w:rPr>
        <w:t>З</w:t>
      </w:r>
      <w:r w:rsidRPr="008364F0"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2"/>
          <w:sz w:val="32"/>
          <w:szCs w:val="32"/>
          <w:lang w:val="ru-RU"/>
        </w:rPr>
        <w:t>С</w:t>
      </w:r>
      <w:r w:rsidRPr="008364F0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z w:val="32"/>
          <w:szCs w:val="32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22"/>
          <w:sz w:val="32"/>
          <w:szCs w:val="3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ПОНУДИ</w:t>
      </w:r>
    </w:p>
    <w:p w:rsidR="00F528C0" w:rsidRPr="008364F0" w:rsidRDefault="00F528C0">
      <w:pPr>
        <w:spacing w:before="3" w:after="0" w:line="110" w:lineRule="exact"/>
        <w:rPr>
          <w:sz w:val="11"/>
          <w:szCs w:val="11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tabs>
          <w:tab w:val="left" w:pos="7200"/>
        </w:tabs>
        <w:spacing w:after="0" w:line="249" w:lineRule="exact"/>
        <w:ind w:left="3147" w:right="3123"/>
        <w:jc w:val="center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ону</w:t>
      </w:r>
      <w:r w:rsidRPr="008364F0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position w:val="-1"/>
          <w:lang w:val="ru-RU"/>
        </w:rPr>
        <w:t>ач</w:t>
      </w:r>
      <w:r w:rsidRPr="008364F0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 xml:space="preserve">– </w:t>
      </w:r>
      <w:r w:rsidRPr="008364F0">
        <w:rPr>
          <w:rFonts w:ascii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u w:val="single" w:color="000000"/>
          <w:lang w:val="ru-RU"/>
        </w:rPr>
        <w:tab/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17" w:after="0" w:line="260" w:lineRule="exact"/>
        <w:rPr>
          <w:sz w:val="26"/>
          <w:szCs w:val="26"/>
          <w:lang w:val="ru-RU"/>
        </w:rPr>
      </w:pPr>
    </w:p>
    <w:p w:rsidR="00F528C0" w:rsidRPr="008364F0" w:rsidRDefault="00F528C0">
      <w:pPr>
        <w:spacing w:before="32" w:after="0" w:line="241" w:lineRule="auto"/>
        <w:ind w:left="2068" w:right="49" w:hanging="823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81" o:spid="_x0000_s1205" style="position:absolute;left:0;text-align:left;margin-left:42.6pt;margin-top:26.75pt;width:93.6pt;height:.1pt;z-index:-251621888;mso-position-horizontal-relative:page" coordorigin="852,535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">
            <v:shape id="Freeform 182" o:spid="_x0000_s1206" style="position:absolute;left:852;top:535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" path="m,l1872,e" filled="f" strokeweight=".15578mm">
              <v:path arrowok="t" o:connecttype="custom" o:connectlocs="0,0;1872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ном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орално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,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тер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ал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ном</w:t>
      </w:r>
      <w:r w:rsidRPr="008364F0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орн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шћу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пот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 xml:space="preserve">бр.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бр.52</w:t>
      </w:r>
      <w:r w:rsidRPr="008364F0">
        <w:rPr>
          <w:rFonts w:ascii="Times New Roman" w:hAnsi="Times New Roman" w:cs="Times New Roman"/>
          <w:spacing w:val="1"/>
          <w:lang w:val="ru-RU"/>
        </w:rPr>
        <w:t>/</w:t>
      </w:r>
      <w:r w:rsidRPr="008364F0">
        <w:rPr>
          <w:rFonts w:ascii="Times New Roman" w:hAnsi="Times New Roman" w:cs="Times New Roman"/>
          <w:lang w:val="ru-RU"/>
        </w:rPr>
        <w:t>20</w:t>
      </w:r>
      <w:r w:rsidRPr="008364F0">
        <w:rPr>
          <w:rFonts w:ascii="Times New Roman" w:hAnsi="Times New Roman" w:cs="Times New Roman"/>
          <w:spacing w:val="-2"/>
          <w:lang w:val="ru-RU"/>
        </w:rPr>
        <w:t>1</w:t>
      </w:r>
      <w:r w:rsidRPr="008364F0">
        <w:rPr>
          <w:rFonts w:ascii="Times New Roman" w:hAnsi="Times New Roman" w:cs="Times New Roman"/>
          <w:lang w:val="ru-RU"/>
        </w:rPr>
        <w:t>7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–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ори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ото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ила</w:t>
      </w:r>
      <w:r w:rsidRPr="008364F0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нета</w:t>
      </w:r>
      <w:r w:rsidRPr="008364F0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нез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ав</w:t>
      </w:r>
      <w:r w:rsidRPr="008364F0">
        <w:rPr>
          <w:rFonts w:ascii="Times New Roman" w:hAnsi="Times New Roman" w:cs="Times New Roman"/>
          <w:b/>
          <w:bCs/>
          <w:lang w:val="ru-RU"/>
        </w:rPr>
        <w:t>исно,</w:t>
      </w:r>
    </w:p>
    <w:p w:rsidR="00F528C0" w:rsidRPr="008364F0" w:rsidRDefault="00F528C0">
      <w:pPr>
        <w:spacing w:before="2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b/>
          <w:bCs/>
          <w:lang w:val="ru-RU"/>
        </w:rPr>
        <w:t xml:space="preserve">без 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ог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lang w:val="ru-RU"/>
        </w:rPr>
        <w:t>ора са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364F0">
        <w:rPr>
          <w:rFonts w:ascii="Times New Roman" w:hAnsi="Times New Roman" w:cs="Times New Roman"/>
          <w:b/>
          <w:bCs/>
          <w:lang w:val="ru-RU"/>
        </w:rPr>
        <w:t>р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b/>
          <w:bCs/>
          <w:lang w:val="ru-RU"/>
        </w:rPr>
        <w:t>им</w:t>
      </w:r>
      <w:r w:rsidRPr="008364F0">
        <w:rPr>
          <w:rFonts w:ascii="Times New Roman" w:hAnsi="Times New Roman" w:cs="Times New Roman"/>
          <w:b/>
          <w:bCs/>
          <w:spacing w:val="-4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lang w:val="ru-RU"/>
        </w:rPr>
        <w:t>пону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b/>
          <w:bCs/>
          <w:lang w:val="ru-RU"/>
        </w:rPr>
        <w:t>ач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и за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lang w:val="ru-RU"/>
        </w:rPr>
        <w:t>нт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b/>
          <w:bCs/>
          <w:lang w:val="ru-RU"/>
        </w:rPr>
        <w:t>ресо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b/>
          <w:bCs/>
          <w:lang w:val="ru-RU"/>
        </w:rPr>
        <w:t>ним</w:t>
      </w:r>
      <w:r w:rsidRPr="008364F0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ц</w:t>
      </w:r>
      <w:r w:rsidRPr="008364F0">
        <w:rPr>
          <w:rFonts w:ascii="Times New Roman" w:hAnsi="Times New Roman" w:cs="Times New Roman"/>
          <w:b/>
          <w:bCs/>
          <w:lang w:val="ru-RU"/>
        </w:rPr>
        <w:t>и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а.</w:t>
      </w:r>
    </w:p>
    <w:p w:rsidR="00F528C0" w:rsidRPr="008364F0" w:rsidRDefault="00F528C0">
      <w:pPr>
        <w:spacing w:before="7" w:after="0" w:line="110" w:lineRule="exact"/>
        <w:rPr>
          <w:sz w:val="11"/>
          <w:szCs w:val="11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tabs>
          <w:tab w:val="left" w:pos="4640"/>
          <w:tab w:val="left" w:pos="7240"/>
        </w:tabs>
        <w:spacing w:after="0" w:line="249" w:lineRule="exact"/>
        <w:ind w:left="112" w:right="-20"/>
        <w:rPr>
          <w:rFonts w:ascii="Times New Roman" w:hAnsi="Times New Roman" w:cs="Times New Roman"/>
          <w:lang w:val="ru-RU"/>
        </w:rPr>
      </w:pP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>Д</w:t>
      </w:r>
      <w:r w:rsidRPr="008364F0">
        <w:rPr>
          <w:rFonts w:ascii="Times New Roman" w:hAnsi="Times New Roman" w:cs="Times New Roman"/>
          <w:position w:val="-1"/>
          <w:lang w:val="ru-RU"/>
        </w:rPr>
        <w:t>ат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м</w:t>
      </w:r>
      <w:r w:rsidRPr="008364F0">
        <w:rPr>
          <w:rFonts w:ascii="Times New Roman" w:hAnsi="Times New Roman" w:cs="Times New Roman"/>
          <w:position w:val="-1"/>
          <w:lang w:val="ru-RU"/>
        </w:rPr>
        <w:t>:</w:t>
      </w:r>
      <w:r w:rsidRPr="008364F0">
        <w:rPr>
          <w:rFonts w:ascii="Times New Roman" w:hAnsi="Times New Roman" w:cs="Times New Roman"/>
          <w:position w:val="-1"/>
          <w:lang w:val="ru-RU"/>
        </w:rPr>
        <w:tab/>
        <w:t>М.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position w:val="-1"/>
          <w:lang w:val="ru-RU"/>
        </w:rPr>
        <w:t>.</w:t>
      </w:r>
      <w:r w:rsidRPr="008364F0">
        <w:rPr>
          <w:rFonts w:ascii="Times New Roman" w:hAnsi="Times New Roman" w:cs="Times New Roman"/>
          <w:position w:val="-1"/>
          <w:lang w:val="ru-RU"/>
        </w:rPr>
        <w:tab/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Ов</w:t>
      </w:r>
      <w:r w:rsidRPr="008364F0">
        <w:rPr>
          <w:rFonts w:ascii="Times New Roman" w:hAnsi="Times New Roman" w:cs="Times New Roman"/>
          <w:position w:val="-1"/>
          <w:lang w:val="ru-RU"/>
        </w:rPr>
        <w:t>лашћено ли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ц</w:t>
      </w:r>
      <w:r w:rsidRPr="008364F0">
        <w:rPr>
          <w:rFonts w:ascii="Times New Roman" w:hAnsi="Times New Roman" w:cs="Times New Roman"/>
          <w:position w:val="-1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ђ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а: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18" w:after="0" w:line="260" w:lineRule="exact"/>
        <w:rPr>
          <w:sz w:val="26"/>
          <w:szCs w:val="26"/>
          <w:lang w:val="ru-RU"/>
        </w:rPr>
      </w:pPr>
    </w:p>
    <w:p w:rsidR="00F528C0" w:rsidRPr="008364F0" w:rsidRDefault="00F528C0">
      <w:pPr>
        <w:spacing w:before="32" w:after="0" w:line="240" w:lineRule="auto"/>
        <w:ind w:right="1919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83" o:spid="_x0000_s1207" style="position:absolute;left:0;text-align:left;margin-left:42.6pt;margin-top:-1.95pt;width:93.6pt;height:.1pt;z-index:-251620864;mso-position-horizontal-relative:page" coordorigin="852,-39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">
            <v:shape id="Freeform 184" o:spid="_x0000_s1208" style="position:absolute;left:852;top:-39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" path="m,l1872,e" filled="f" strokeweight=".15578mm">
              <v:path arrowok="t" o:connecttype="custom" o:connectlocs="0,0;1872,0" o:connectangles="0,0"/>
            </v:shape>
            <w10:wrap anchorx="page"/>
          </v:group>
        </w:pict>
      </w:r>
      <w:r>
        <w:rPr>
          <w:noProof/>
        </w:rPr>
        <w:pict>
          <v:group id="Group 185" o:spid="_x0000_s1209" style="position:absolute;left:0;text-align:left;margin-left:384pt;margin-top:-1.95pt;width:165pt;height:.1pt;z-index:-251619840;mso-position-horizontal-relative:page" coordorigin="7680,-39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">
            <v:shape id="Freeform 186" o:spid="_x0000_s1210" style="position:absolute;left:7680;top:-39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" path="m,l3300,e" filled="f" strokeweight=".15578mm">
              <v:path arrowok="t" o:connecttype="custom" o:connectlocs="0,0;3300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1"/>
          <w:lang w:val="ru-RU"/>
        </w:rPr>
        <w:t>(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 пре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е)</w:t>
      </w:r>
    </w:p>
    <w:p w:rsidR="00F528C0" w:rsidRPr="008364F0" w:rsidRDefault="00F528C0">
      <w:pPr>
        <w:spacing w:before="8" w:after="0" w:line="180" w:lineRule="exact"/>
        <w:rPr>
          <w:sz w:val="18"/>
          <w:szCs w:val="18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49" w:lineRule="exact"/>
        <w:ind w:right="116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Group 187" o:spid="_x0000_s1211" style="position:absolute;left:0;text-align:left;margin-left:381pt;margin-top:44.45pt;width:170.5pt;height:.1pt;z-index:-251618816;mso-position-horizontal-relative:page" coordorigin="7620,889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">
            <v:shape id="Freeform 188" o:spid="_x0000_s1212" style="position:absolute;left:7620;top:889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" path="m,l3410,e" filled="f" strokeweight=".15578mm">
              <v:path arrowok="t" o:connecttype="custom" o:connectlocs="0,0;3410,0" o:connectangles="0,0"/>
            </v:shape>
            <w10:wrap anchorx="page"/>
          </v:group>
        </w:pic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position w:val="-1"/>
          <w:lang w:val="ru-RU"/>
        </w:rPr>
        <w:t>от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п</w:t>
      </w:r>
      <w:r w:rsidRPr="008364F0">
        <w:rPr>
          <w:rFonts w:ascii="Times New Roman" w:hAnsi="Times New Roman" w:cs="Times New Roman"/>
          <w:position w:val="-1"/>
          <w:lang w:val="ru-RU"/>
        </w:rPr>
        <w:t>ис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в</w:t>
      </w:r>
      <w:r w:rsidRPr="008364F0">
        <w:rPr>
          <w:rFonts w:ascii="Times New Roman" w:hAnsi="Times New Roman" w:cs="Times New Roman"/>
          <w:position w:val="-1"/>
          <w:lang w:val="ru-RU"/>
        </w:rPr>
        <w:t>лаш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ћ</w:t>
      </w:r>
      <w:r w:rsidRPr="008364F0">
        <w:rPr>
          <w:rFonts w:ascii="Times New Roman" w:hAnsi="Times New Roman" w:cs="Times New Roman"/>
          <w:position w:val="-1"/>
          <w:lang w:val="ru-RU"/>
        </w:rPr>
        <w:t>еног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ли</w:t>
      </w:r>
      <w:r w:rsidRPr="008364F0">
        <w:rPr>
          <w:rFonts w:ascii="Times New Roman" w:hAnsi="Times New Roman" w:cs="Times New Roman"/>
          <w:spacing w:val="-3"/>
          <w:position w:val="-1"/>
          <w:lang w:val="ru-RU"/>
        </w:rPr>
        <w:t>ц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364F0">
        <w:rPr>
          <w:rFonts w:ascii="Times New Roman" w:hAnsi="Times New Roman" w:cs="Times New Roman"/>
          <w:position w:val="-1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position w:val="-1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ђ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364F0">
        <w:rPr>
          <w:rFonts w:ascii="Times New Roman" w:hAnsi="Times New Roman" w:cs="Times New Roman"/>
          <w:position w:val="-1"/>
          <w:lang w:val="ru-RU"/>
        </w:rPr>
        <w:t>а</w:t>
      </w: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after="0" w:line="200" w:lineRule="exact"/>
        <w:rPr>
          <w:sz w:val="20"/>
          <w:szCs w:val="20"/>
          <w:lang w:val="ru-RU"/>
        </w:rPr>
      </w:pPr>
    </w:p>
    <w:p w:rsidR="00F528C0" w:rsidRPr="008364F0" w:rsidRDefault="00F528C0">
      <w:pPr>
        <w:spacing w:before="17" w:after="0" w:line="260" w:lineRule="exact"/>
        <w:rPr>
          <w:sz w:val="26"/>
          <w:szCs w:val="26"/>
          <w:lang w:val="ru-RU"/>
        </w:rPr>
      </w:pPr>
    </w:p>
    <w:p w:rsidR="00F528C0" w:rsidRDefault="00F528C0">
      <w:pPr>
        <w:spacing w:before="32" w:after="0" w:line="240" w:lineRule="auto"/>
        <w:ind w:left="112" w:right="50"/>
        <w:jc w:val="both"/>
        <w:rPr>
          <w:rFonts w:ascii="Times New Roman" w:hAnsi="Times New Roman" w:cs="Times New Roman"/>
        </w:rPr>
      </w:pP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364F0">
        <w:rPr>
          <w:rFonts w:ascii="Times New Roman" w:hAnsi="Times New Roman" w:cs="Times New Roman"/>
          <w:b/>
          <w:bCs/>
          <w:lang w:val="ru-RU"/>
        </w:rPr>
        <w:t>ап</w:t>
      </w:r>
      <w:r w:rsidRPr="008364F0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8364F0">
        <w:rPr>
          <w:rFonts w:ascii="Times New Roman" w:hAnsi="Times New Roman" w:cs="Times New Roman"/>
          <w:b/>
          <w:bCs/>
          <w:lang w:val="ru-RU"/>
        </w:rPr>
        <w:t>ен</w:t>
      </w:r>
      <w:r w:rsidRPr="008364F0">
        <w:rPr>
          <w:rFonts w:ascii="Times New Roman" w:hAnsi="Times New Roman" w:cs="Times New Roman"/>
          <w:b/>
          <w:bCs/>
          <w:spacing w:val="-3"/>
          <w:lang w:val="ru-RU"/>
        </w:rPr>
        <w:t>а</w:t>
      </w:r>
      <w:r w:rsidRPr="008364F0">
        <w:rPr>
          <w:rFonts w:ascii="Times New Roman" w:hAnsi="Times New Roman" w:cs="Times New Roman"/>
          <w:i/>
          <w:iCs/>
          <w:lang w:val="ru-RU"/>
        </w:rPr>
        <w:t>:</w:t>
      </w:r>
      <w:r w:rsidRPr="008364F0">
        <w:rPr>
          <w:rFonts w:ascii="Times New Roman" w:hAnsi="Times New Roman" w:cs="Times New Roman"/>
          <w:i/>
          <w:i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 сл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 пост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ос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1"/>
          <w:lang w:val="ru-RU"/>
        </w:rPr>
        <w:t>њ</w:t>
      </w:r>
      <w:r w:rsidRPr="008364F0">
        <w:rPr>
          <w:rFonts w:ascii="Times New Roman" w:hAnsi="Times New Roman" w:cs="Times New Roman"/>
          <w:lang w:val="ru-RU"/>
        </w:rPr>
        <w:t>е у истинитост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исн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ј</w:t>
      </w:r>
      <w:r w:rsidRPr="008364F0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и</w:t>
      </w:r>
      <w:r w:rsidRPr="008364F0">
        <w:rPr>
          <w:rFonts w:ascii="Times New Roman" w:hAnsi="Times New Roman" w:cs="Times New Roman"/>
          <w:i/>
          <w:iCs/>
          <w:lang w:val="ru-RU"/>
        </w:rPr>
        <w:t>,</w:t>
      </w:r>
      <w:r w:rsidRPr="008364F0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нар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улац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ће од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ах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стити</w:t>
      </w:r>
      <w:r w:rsidRPr="008364F0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ор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дл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ну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штиту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ренц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lang w:val="ru-RU"/>
        </w:rPr>
        <w:t>.</w:t>
      </w:r>
      <w:r w:rsidRPr="008364F0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р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ани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д</w:t>
      </w:r>
      <w:r w:rsidRPr="008364F0">
        <w:rPr>
          <w:rFonts w:ascii="Times New Roman" w:hAnsi="Times New Roman" w:cs="Times New Roman"/>
          <w:lang w:val="ru-RU"/>
        </w:rPr>
        <w:t>л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 xml:space="preserve">аштиту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ренц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lang w:val="ru-RU"/>
        </w:rPr>
        <w:t>,</w:t>
      </w:r>
      <w:r w:rsidRPr="008364F0">
        <w:rPr>
          <w:rFonts w:ascii="Times New Roman" w:hAnsi="Times New Roman" w:cs="Times New Roman"/>
          <w:i/>
          <w:iCs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2"/>
          <w:lang w:val="ru-RU"/>
        </w:rPr>
        <w:t>ч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i/>
          <w:iCs/>
          <w:lang w:val="ru-RU"/>
        </w:rPr>
        <w:t>,</w:t>
      </w:r>
      <w:r w:rsidRPr="008364F0">
        <w:rPr>
          <w:rFonts w:ascii="Times New Roman" w:hAnsi="Times New Roman" w:cs="Times New Roman"/>
          <w:i/>
          <w:iCs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односно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аинте</w:t>
      </w:r>
      <w:r w:rsidRPr="008364F0">
        <w:rPr>
          <w:rFonts w:ascii="Times New Roman" w:hAnsi="Times New Roman" w:cs="Times New Roman"/>
          <w:spacing w:val="-2"/>
          <w:lang w:val="ru-RU"/>
        </w:rPr>
        <w:t>ре</w:t>
      </w:r>
      <w:r w:rsidRPr="008364F0">
        <w:rPr>
          <w:rFonts w:ascii="Times New Roman" w:hAnsi="Times New Roman" w:cs="Times New Roman"/>
          <w:lang w:val="ru-RU"/>
        </w:rPr>
        <w:t>со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ом</w:t>
      </w:r>
      <w:r w:rsidRPr="008364F0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лицу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и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рећи</w:t>
      </w:r>
      <w:r w:rsidRPr="008364F0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lang w:val="ru-RU"/>
        </w:rPr>
        <w:t>ру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абране</w:t>
      </w:r>
      <w:r w:rsidRPr="008364F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ешћа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</w:t>
      </w:r>
      <w:r w:rsidRPr="008364F0">
        <w:rPr>
          <w:rFonts w:ascii="Times New Roman" w:hAnsi="Times New Roman" w:cs="Times New Roman"/>
          <w:spacing w:val="-2"/>
          <w:lang w:val="ru-RU"/>
        </w:rPr>
        <w:t>б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рди</w:t>
      </w:r>
      <w:r w:rsidRPr="008364F0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да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пон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i/>
          <w:iCs/>
          <w:lang w:val="ru-RU"/>
        </w:rPr>
        <w:t>,</w:t>
      </w:r>
      <w:r w:rsidRPr="008364F0">
        <w:rPr>
          <w:rFonts w:ascii="Times New Roman" w:hAnsi="Times New Roman" w:cs="Times New Roman"/>
          <w:i/>
          <w:iCs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односно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интересо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ано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лице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ре</w:t>
      </w:r>
      <w:r w:rsidRPr="008364F0">
        <w:rPr>
          <w:rFonts w:ascii="Times New Roman" w:hAnsi="Times New Roman" w:cs="Times New Roman"/>
          <w:lang w:val="ru-RU"/>
        </w:rPr>
        <w:t>дило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ренц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у у</w:t>
      </w:r>
      <w:r w:rsidRPr="008364F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пост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3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наба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ислу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2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им</w:t>
      </w:r>
      <w:r w:rsidRPr="008364F0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-1"/>
          <w:lang w:val="ru-RU"/>
        </w:rPr>
        <w:t>ђ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3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аштита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ренц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i/>
          <w:iCs/>
          <w:lang w:val="ru-RU"/>
        </w:rPr>
        <w:t>.</w:t>
      </w:r>
      <w:r w:rsidRPr="008364F0">
        <w:rPr>
          <w:rFonts w:ascii="Times New Roman" w:hAnsi="Times New Roman" w:cs="Times New Roman"/>
          <w:i/>
          <w:iCs/>
          <w:spacing w:val="28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ера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з</w:t>
      </w:r>
      <w:r w:rsidRPr="008364F0">
        <w:rPr>
          <w:rFonts w:ascii="Times New Roman" w:hAnsi="Times New Roman" w:cs="Times New Roman"/>
          <w:lang w:val="ru-RU"/>
        </w:rPr>
        <w:t>абра</w:t>
      </w:r>
      <w:r w:rsidRPr="008364F0">
        <w:rPr>
          <w:rFonts w:ascii="Times New Roman" w:hAnsi="Times New Roman" w:cs="Times New Roman"/>
          <w:spacing w:val="-3"/>
          <w:lang w:val="ru-RU"/>
        </w:rPr>
        <w:t>н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>ешћа</w:t>
      </w:r>
      <w:r w:rsidRPr="008364F0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у</w:t>
      </w:r>
      <w:r w:rsidRPr="008364F0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2"/>
          <w:lang w:val="ru-RU"/>
        </w:rPr>
        <w:t>о</w:t>
      </w:r>
      <w:r w:rsidRPr="008364F0">
        <w:rPr>
          <w:rFonts w:ascii="Times New Roman" w:hAnsi="Times New Roman" w:cs="Times New Roman"/>
          <w:lang w:val="ru-RU"/>
        </w:rPr>
        <w:t>ст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у 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не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а</w:t>
      </w:r>
      <w:r w:rsidRPr="008364F0">
        <w:rPr>
          <w:rFonts w:ascii="Times New Roman" w:hAnsi="Times New Roman" w:cs="Times New Roman"/>
          <w:lang w:val="ru-RU"/>
        </w:rPr>
        <w:t>ба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spacing w:val="-2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spacing w:val="-2"/>
          <w:lang w:val="ru-RU"/>
        </w:rPr>
        <w:t>о</w:t>
      </w:r>
      <w:r w:rsidRPr="008364F0">
        <w:rPr>
          <w:rFonts w:ascii="Times New Roman" w:hAnsi="Times New Roman" w:cs="Times New Roman"/>
          <w:spacing w:val="1"/>
          <w:lang w:val="ru-RU"/>
        </w:rPr>
        <w:t>ж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т</w:t>
      </w:r>
      <w:r w:rsidRPr="008364F0">
        <w:rPr>
          <w:rFonts w:ascii="Times New Roman" w:hAnsi="Times New Roman" w:cs="Times New Roman"/>
          <w:spacing w:val="-2"/>
          <w:lang w:val="ru-RU"/>
        </w:rPr>
        <w:t>ра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>ати  до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д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2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одине</w:t>
      </w:r>
      <w:r w:rsidRPr="008364F0">
        <w:rPr>
          <w:rFonts w:ascii="Times New Roman" w:hAnsi="Times New Roman" w:cs="Times New Roman"/>
          <w:i/>
          <w:iCs/>
          <w:lang w:val="ru-RU"/>
        </w:rPr>
        <w:t>.</w:t>
      </w:r>
      <w:r w:rsidRPr="008364F0">
        <w:rPr>
          <w:rFonts w:ascii="Times New Roman" w:hAnsi="Times New Roman" w:cs="Times New Roman"/>
          <w:i/>
          <w:iCs/>
          <w:spacing w:val="5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П</w:t>
      </w:r>
      <w:r w:rsidRPr="008364F0">
        <w:rPr>
          <w:rFonts w:ascii="Times New Roman" w:hAnsi="Times New Roman" w:cs="Times New Roman"/>
          <w:lang w:val="ru-RU"/>
        </w:rPr>
        <w:t>о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реда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>он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spacing w:val="-2"/>
          <w:lang w:val="ru-RU"/>
        </w:rPr>
        <w:t>у</w:t>
      </w:r>
      <w:r w:rsidRPr="008364F0">
        <w:rPr>
          <w:rFonts w:ascii="Times New Roman" w:hAnsi="Times New Roman" w:cs="Times New Roman"/>
          <w:lang w:val="ru-RU"/>
        </w:rPr>
        <w:t>ренц</w:t>
      </w:r>
      <w:r w:rsidRPr="008364F0">
        <w:rPr>
          <w:rFonts w:ascii="Times New Roman" w:hAnsi="Times New Roman" w:cs="Times New Roman"/>
          <w:spacing w:val="-3"/>
          <w:lang w:val="ru-RU"/>
        </w:rPr>
        <w:t>и</w:t>
      </w:r>
      <w:r w:rsidRPr="008364F0">
        <w:rPr>
          <w:rFonts w:ascii="Times New Roman" w:hAnsi="Times New Roman" w:cs="Times New Roman"/>
          <w:spacing w:val="1"/>
          <w:lang w:val="ru-RU"/>
        </w:rPr>
        <w:t>ј</w:t>
      </w:r>
      <w:r w:rsidRPr="008364F0">
        <w:rPr>
          <w:rFonts w:ascii="Times New Roman" w:hAnsi="Times New Roman" w:cs="Times New Roman"/>
          <w:lang w:val="ru-RU"/>
        </w:rPr>
        <w:t xml:space="preserve">е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п</w:t>
      </w:r>
      <w:r w:rsidRPr="008364F0">
        <w:rPr>
          <w:rFonts w:ascii="Times New Roman" w:hAnsi="Times New Roman" w:cs="Times New Roman"/>
          <w:spacing w:val="-2"/>
          <w:lang w:val="ru-RU"/>
        </w:rPr>
        <w:t>р</w:t>
      </w:r>
      <w:r w:rsidRPr="008364F0">
        <w:rPr>
          <w:rFonts w:ascii="Times New Roman" w:hAnsi="Times New Roman" w:cs="Times New Roman"/>
          <w:lang w:val="ru-RU"/>
        </w:rPr>
        <w:t>ед</w:t>
      </w:r>
      <w:r w:rsidRPr="008364F0">
        <w:rPr>
          <w:rFonts w:ascii="Times New Roman" w:hAnsi="Times New Roman" w:cs="Times New Roman"/>
          <w:spacing w:val="-2"/>
          <w:lang w:val="ru-RU"/>
        </w:rPr>
        <w:t>с</w:t>
      </w:r>
      <w:r w:rsidRPr="008364F0">
        <w:rPr>
          <w:rFonts w:ascii="Times New Roman" w:hAnsi="Times New Roman" w:cs="Times New Roman"/>
          <w:lang w:val="ru-RU"/>
        </w:rPr>
        <w:t>та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 xml:space="preserve">ља </w:t>
      </w:r>
      <w:r w:rsidRPr="008364F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н</w:t>
      </w:r>
      <w:r w:rsidRPr="008364F0">
        <w:rPr>
          <w:rFonts w:ascii="Times New Roman" w:hAnsi="Times New Roman" w:cs="Times New Roman"/>
          <w:spacing w:val="-2"/>
          <w:lang w:val="ru-RU"/>
        </w:rPr>
        <w:t>е</w:t>
      </w:r>
      <w:r w:rsidRPr="008364F0">
        <w:rPr>
          <w:rFonts w:ascii="Times New Roman" w:hAnsi="Times New Roman" w:cs="Times New Roman"/>
          <w:spacing w:val="1"/>
          <w:lang w:val="ru-RU"/>
        </w:rPr>
        <w:t>г</w:t>
      </w:r>
      <w:r w:rsidRPr="008364F0">
        <w:rPr>
          <w:rFonts w:ascii="Times New Roman" w:hAnsi="Times New Roman" w:cs="Times New Roman"/>
          <w:lang w:val="ru-RU"/>
        </w:rPr>
        <w:t>ати</w:t>
      </w:r>
      <w:r w:rsidRPr="008364F0">
        <w:rPr>
          <w:rFonts w:ascii="Times New Roman" w:hAnsi="Times New Roman" w:cs="Times New Roman"/>
          <w:spacing w:val="-1"/>
          <w:lang w:val="ru-RU"/>
        </w:rPr>
        <w:t>в</w:t>
      </w:r>
      <w:r w:rsidRPr="008364F0">
        <w:rPr>
          <w:rFonts w:ascii="Times New Roman" w:hAnsi="Times New Roman" w:cs="Times New Roman"/>
          <w:lang w:val="ru-RU"/>
        </w:rPr>
        <w:t>ну</w:t>
      </w:r>
      <w:r w:rsidRPr="008364F0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ре</w:t>
      </w:r>
      <w:r w:rsidRPr="008364F0">
        <w:rPr>
          <w:rFonts w:ascii="Times New Roman" w:hAnsi="Times New Roman" w:cs="Times New Roman"/>
          <w:spacing w:val="1"/>
          <w:lang w:val="ru-RU"/>
        </w:rPr>
        <w:t>ф</w:t>
      </w:r>
      <w:r w:rsidRPr="008364F0">
        <w:rPr>
          <w:rFonts w:ascii="Times New Roman" w:hAnsi="Times New Roman" w:cs="Times New Roman"/>
          <w:lang w:val="ru-RU"/>
        </w:rPr>
        <w:t>е</w:t>
      </w:r>
      <w:r w:rsidRPr="008364F0">
        <w:rPr>
          <w:rFonts w:ascii="Times New Roman" w:hAnsi="Times New Roman" w:cs="Times New Roman"/>
          <w:spacing w:val="-2"/>
          <w:lang w:val="ru-RU"/>
        </w:rPr>
        <w:t>ре</w:t>
      </w:r>
      <w:r w:rsidRPr="008364F0">
        <w:rPr>
          <w:rFonts w:ascii="Times New Roman" w:hAnsi="Times New Roman" w:cs="Times New Roman"/>
          <w:lang w:val="ru-RU"/>
        </w:rPr>
        <w:t>нц</w:t>
      </w:r>
      <w:r w:rsidRPr="008364F0">
        <w:rPr>
          <w:rFonts w:ascii="Times New Roman" w:hAnsi="Times New Roman" w:cs="Times New Roman"/>
          <w:spacing w:val="-4"/>
          <w:lang w:val="ru-RU"/>
        </w:rPr>
        <w:t>у</w:t>
      </w:r>
      <w:r w:rsidRPr="008364F0">
        <w:rPr>
          <w:rFonts w:ascii="Times New Roman" w:hAnsi="Times New Roman" w:cs="Times New Roman"/>
          <w:i/>
          <w:iCs/>
          <w:lang w:val="ru-RU"/>
        </w:rPr>
        <w:t xml:space="preserve">,  </w:t>
      </w:r>
      <w:r w:rsidRPr="008364F0">
        <w:rPr>
          <w:rFonts w:ascii="Times New Roman" w:hAnsi="Times New Roman" w:cs="Times New Roman"/>
          <w:lang w:val="ru-RU"/>
        </w:rPr>
        <w:t>у с</w:t>
      </w:r>
      <w:r w:rsidRPr="008364F0">
        <w:rPr>
          <w:rFonts w:ascii="Times New Roman" w:hAnsi="Times New Roman" w:cs="Times New Roman"/>
          <w:spacing w:val="-1"/>
          <w:lang w:val="ru-RU"/>
        </w:rPr>
        <w:t>м</w:t>
      </w:r>
      <w:r w:rsidRPr="008364F0">
        <w:rPr>
          <w:rFonts w:ascii="Times New Roman" w:hAnsi="Times New Roman" w:cs="Times New Roman"/>
          <w:lang w:val="ru-RU"/>
        </w:rPr>
        <w:t>ислу</w:t>
      </w:r>
      <w:r w:rsidRPr="008364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lang w:val="ru-RU"/>
        </w:rPr>
        <w:t xml:space="preserve">лана </w:t>
      </w:r>
      <w:r w:rsidRPr="008364F0">
        <w:rPr>
          <w:rFonts w:ascii="Times New Roman" w:hAnsi="Times New Roman" w:cs="Times New Roman"/>
          <w:i/>
          <w:iCs/>
          <w:lang w:val="ru-RU"/>
        </w:rPr>
        <w:t>82.</w:t>
      </w:r>
      <w:r w:rsidRPr="008364F0">
        <w:rPr>
          <w:rFonts w:ascii="Times New Roman" w:hAnsi="Times New Roman" w:cs="Times New Roman"/>
          <w:i/>
          <w:iCs/>
          <w:spacing w:val="-2"/>
          <w:lang w:val="ru-RU"/>
        </w:rPr>
        <w:t xml:space="preserve"> </w:t>
      </w:r>
      <w:r w:rsidRPr="008364F0">
        <w:rPr>
          <w:rFonts w:ascii="Times New Roman" w:hAnsi="Times New Roman" w:cs="Times New Roman"/>
          <w:lang w:val="ru-RU"/>
        </w:rPr>
        <w:t>став</w:t>
      </w:r>
      <w:r w:rsidRPr="008364F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364F0">
        <w:rPr>
          <w:rFonts w:ascii="Times New Roman" w:hAnsi="Times New Roman" w:cs="Times New Roman"/>
          <w:i/>
          <w:iCs/>
          <w:lang w:val="ru-RU"/>
        </w:rPr>
        <w:t xml:space="preserve">1. </w:t>
      </w:r>
      <w:r w:rsidRPr="008364F0">
        <w:rPr>
          <w:rFonts w:ascii="Times New Roman" w:hAnsi="Times New Roman" w:cs="Times New Roman"/>
          <w:spacing w:val="-3"/>
          <w:lang w:val="ru-RU"/>
        </w:rPr>
        <w:t>т</w:t>
      </w:r>
      <w:r w:rsidRPr="008364F0">
        <w:rPr>
          <w:rFonts w:ascii="Times New Roman" w:hAnsi="Times New Roman" w:cs="Times New Roman"/>
          <w:lang w:val="ru-RU"/>
        </w:rPr>
        <w:t>а</w:t>
      </w:r>
      <w:r w:rsidRPr="008364F0">
        <w:rPr>
          <w:rFonts w:ascii="Times New Roman" w:hAnsi="Times New Roman" w:cs="Times New Roman"/>
          <w:spacing w:val="-1"/>
          <w:lang w:val="ru-RU"/>
        </w:rPr>
        <w:t>ч</w:t>
      </w:r>
      <w:r w:rsidRPr="008364F0">
        <w:rPr>
          <w:rFonts w:ascii="Times New Roman" w:hAnsi="Times New Roman" w:cs="Times New Roman"/>
          <w:spacing w:val="1"/>
          <w:lang w:val="ru-RU"/>
        </w:rPr>
        <w:t>к</w:t>
      </w:r>
      <w:r w:rsidRPr="008364F0">
        <w:rPr>
          <w:rFonts w:ascii="Times New Roman" w:hAnsi="Times New Roman" w:cs="Times New Roman"/>
          <w:lang w:val="ru-RU"/>
        </w:rPr>
        <w:t xml:space="preserve">а </w:t>
      </w:r>
      <w:r w:rsidRPr="008364F0">
        <w:rPr>
          <w:rFonts w:ascii="Times New Roman" w:hAnsi="Times New Roman" w:cs="Times New Roman"/>
          <w:i/>
          <w:iCs/>
          <w:lang w:val="ru-RU"/>
        </w:rPr>
        <w:t xml:space="preserve">2. </w:t>
      </w:r>
      <w:r>
        <w:rPr>
          <w:rFonts w:ascii="Times New Roman" w:hAnsi="Times New Roman" w:cs="Times New Roman"/>
          <w:spacing w:val="-3"/>
        </w:rPr>
        <w:t>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i/>
          <w:iCs/>
        </w:rPr>
        <w:t>.</w:t>
      </w:r>
    </w:p>
    <w:sectPr w:rsidR="00F528C0" w:rsidSect="0070349A">
      <w:headerReference w:type="default" r:id="rId31"/>
      <w:pgSz w:w="11920" w:h="16840"/>
      <w:pgMar w:top="1360" w:right="740" w:bottom="2060" w:left="740" w:header="874" w:footer="17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C0" w:rsidRDefault="00F528C0" w:rsidP="0070349A">
      <w:pPr>
        <w:spacing w:after="0" w:line="240" w:lineRule="auto"/>
      </w:pPr>
      <w:r>
        <w:separator/>
      </w:r>
    </w:p>
  </w:endnote>
  <w:endnote w:type="continuationSeparator" w:id="0">
    <w:p w:rsidR="00F528C0" w:rsidRDefault="00F528C0" w:rsidP="0070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148" w:lineRule="exact"/>
      <w:rPr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9.6pt;margin-top:737.65pt;width:16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l0rAIAAKk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" filled="f" stroked="f">
          <v:textbox inset="0,0,0,0">
            <w:txbxContent>
              <w:p w:rsidR="00F528C0" w:rsidRDefault="00F528C0">
                <w:pPr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22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78" w:lineRule="exact"/>
      <w:rPr>
        <w:sz w:val="7"/>
        <w:szCs w:val="7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5" type="#_x0000_t202" style="position:absolute;margin-left:289.6pt;margin-top:737.65pt;width:16pt;height:14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WysAIAAK8FAAAOAAAAZHJzL2Uyb0RvYy54bWysVG1vmzAQ/j5p/8Hyd8JLSQi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" filled="f" stroked="f">
          <v:textbox inset="0,0,0,0">
            <w:txbxContent>
              <w:p w:rsidR="00F528C0" w:rsidRDefault="00F528C0">
                <w:pPr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25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152" w:lineRule="exact"/>
      <w:rPr>
        <w:sz w:val="15"/>
        <w:szCs w:val="15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289.6pt;margin-top:737.65pt;width:16pt;height:14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DrsAIAAK8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" filled="f" stroked="f">
          <v:textbox inset="0,0,0,0">
            <w:txbxContent>
              <w:p w:rsidR="00F528C0" w:rsidRDefault="00F528C0">
                <w:pPr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26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152" w:lineRule="exact"/>
      <w:rPr>
        <w:sz w:val="15"/>
        <w:szCs w:val="15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7" type="#_x0000_t202" style="position:absolute;margin-left:289.6pt;margin-top:737.65pt;width:16pt;height:14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93rwIAAK8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" filled="f" stroked="f">
          <v:textbox inset="0,0,0,0">
            <w:txbxContent>
              <w:p w:rsidR="00F528C0" w:rsidRDefault="00F528C0">
                <w:pPr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27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78" w:lineRule="exact"/>
      <w:rPr>
        <w:sz w:val="7"/>
        <w:szCs w:val="7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8" type="#_x0000_t202" style="position:absolute;margin-left:289.6pt;margin-top:737.65pt;width:16pt;height:14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eCsAIAALA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" filled="f" stroked="f">
          <v:textbox inset="0,0,0,0">
            <w:txbxContent>
              <w:p w:rsidR="00F528C0" w:rsidRDefault="00F528C0">
                <w:pPr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28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78" w:lineRule="exact"/>
      <w:rPr>
        <w:sz w:val="7"/>
        <w:szCs w:val="7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9" type="#_x0000_t202" style="position:absolute;margin-left:289.6pt;margin-top:737.65pt;width:16pt;height:14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KusAIAALE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" filled="f" stroked="f">
          <v:textbox inset="0,0,0,0">
            <w:txbxContent>
              <w:p w:rsidR="00F528C0" w:rsidRDefault="00F528C0">
                <w:pPr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34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C0" w:rsidRDefault="00F528C0" w:rsidP="0070349A">
      <w:pPr>
        <w:spacing w:after="0" w:line="240" w:lineRule="auto"/>
      </w:pPr>
      <w:r>
        <w:separator/>
      </w:r>
    </w:p>
  </w:footnote>
  <w:footnote w:type="continuationSeparator" w:id="0">
    <w:p w:rsidR="00F528C0" w:rsidRDefault="00F528C0" w:rsidP="0070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58.9pt;margin-top:46.05pt;width:77.7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G6rg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" filled="f" stroked="f">
          <v:textbox inset="0,0,0,0">
            <w:txbxContent>
              <w:p w:rsidR="00F528C0" w:rsidRDefault="00F528C0">
                <w:pPr>
                  <w:spacing w:after="0" w:line="245" w:lineRule="exact"/>
                  <w:ind w:left="20" w:right="-53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Об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 xml:space="preserve">разац 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б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р. 1.1.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240" w:lineRule="atLeast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240" w:lineRule="atLeast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0" type="#_x0000_t202" style="position:absolute;margin-left:253.9pt;margin-top:42.7pt;width:87.65pt;height:25.65pt;z-index:-25163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" filled="f" stroked="f">
          <v:textbox inset="0,0,0,0">
            <w:txbxContent>
              <w:p w:rsidR="00F528C0" w:rsidRDefault="00F528C0">
                <w:pPr>
                  <w:spacing w:after="0" w:line="245" w:lineRule="exact"/>
                  <w:ind w:left="195" w:right="171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Об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 xml:space="preserve">разац 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б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р. 7</w:t>
                </w:r>
              </w:p>
              <w:p w:rsidR="00F528C0" w:rsidRDefault="00F528C0">
                <w:pPr>
                  <w:spacing w:after="0" w:line="252" w:lineRule="exact"/>
                  <w:ind w:left="-17" w:right="-37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О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п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шт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и</w:t>
                </w:r>
                <w:r>
                  <w:rPr>
                    <w:rFonts w:ascii="Times New Roman" w:hAnsi="Times New Roman" w:cs="Times New Roman"/>
                    <w:i/>
                    <w:iCs/>
                    <w:spacing w:val="1"/>
                  </w:rPr>
                  <w:t>н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а Апа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т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ин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1" type="#_x0000_t202" style="position:absolute;margin-left:253.9pt;margin-top:42.7pt;width:87.65pt;height:31.65pt;z-index:-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9YrwIAALI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" filled="f" stroked="f">
          <v:textbox inset="0,0,0,0">
            <w:txbxContent>
              <w:p w:rsidR="00F528C0" w:rsidRDefault="00F528C0">
                <w:pPr>
                  <w:spacing w:after="0" w:line="245" w:lineRule="exact"/>
                  <w:ind w:left="195" w:right="172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Об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 xml:space="preserve">разац 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б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р. 8</w:t>
                </w:r>
              </w:p>
              <w:p w:rsidR="00F528C0" w:rsidRDefault="00F528C0">
                <w:pPr>
                  <w:spacing w:before="9" w:after="0" w:line="110" w:lineRule="exact"/>
                  <w:rPr>
                    <w:sz w:val="11"/>
                    <w:szCs w:val="11"/>
                  </w:rPr>
                </w:pPr>
              </w:p>
              <w:p w:rsidR="00F528C0" w:rsidRDefault="00F528C0">
                <w:pPr>
                  <w:spacing w:after="0" w:line="240" w:lineRule="auto"/>
                  <w:ind w:left="-17" w:right="-37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О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п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шт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и</w:t>
                </w:r>
                <w:r>
                  <w:rPr>
                    <w:rFonts w:ascii="Times New Roman" w:hAnsi="Times New Roman" w:cs="Times New Roman"/>
                    <w:i/>
                    <w:iCs/>
                    <w:spacing w:val="1"/>
                  </w:rPr>
                  <w:t>н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а Апа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т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ин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258.9pt;margin-top:42.7pt;width:77.7pt;height:13.0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Brrg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" filled="f" stroked="f">
          <v:textbox inset="0,0,0,0">
            <w:txbxContent>
              <w:p w:rsidR="00F528C0" w:rsidRDefault="00F528C0">
                <w:pPr>
                  <w:spacing w:after="0" w:line="245" w:lineRule="exact"/>
                  <w:ind w:left="20" w:right="-53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Об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 xml:space="preserve">разац 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б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р. 1.2.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253.9pt;margin-top:55.25pt;width:87.65pt;height:25.6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iTrw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" filled="f" stroked="f">
          <v:textbox inset="0,0,0,0">
            <w:txbxContent>
              <w:p w:rsidR="00F528C0" w:rsidRDefault="00F528C0">
                <w:pPr>
                  <w:spacing w:after="0" w:line="245" w:lineRule="exact"/>
                  <w:ind w:left="195" w:right="171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Об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 xml:space="preserve">разац 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б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р. 2</w:t>
                </w:r>
              </w:p>
              <w:p w:rsidR="00F528C0" w:rsidRDefault="00F528C0">
                <w:pPr>
                  <w:spacing w:after="0" w:line="252" w:lineRule="exact"/>
                  <w:ind w:left="-17" w:right="-37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О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п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шт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и</w:t>
                </w:r>
                <w:r>
                  <w:rPr>
                    <w:rFonts w:ascii="Times New Roman" w:hAnsi="Times New Roman" w:cs="Times New Roman"/>
                    <w:i/>
                    <w:iCs/>
                    <w:spacing w:val="1"/>
                  </w:rPr>
                  <w:t>н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а Апа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1"/>
                  </w:rPr>
                  <w:t>т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ин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192.7pt;margin-top:55.3pt;width:210.1pt;height:38.3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CYsgIAALA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" filled="f" stroked="f">
          <v:textbox inset="0,0,0,0">
            <w:txbxContent>
              <w:p w:rsidR="00F528C0" w:rsidRPr="008364F0" w:rsidRDefault="00F528C0">
                <w:pPr>
                  <w:spacing w:after="0" w:line="245" w:lineRule="exact"/>
                  <w:ind w:left="1418" w:right="1397"/>
                  <w:jc w:val="center"/>
                  <w:rPr>
                    <w:rFonts w:ascii="Times New Roman" w:hAnsi="Times New Roman" w:cs="Times New Roman"/>
                    <w:lang w:val="ru-RU"/>
                  </w:rPr>
                </w:pPr>
                <w:r w:rsidRPr="008364F0">
                  <w:rPr>
                    <w:rFonts w:ascii="Times New Roman" w:hAnsi="Times New Roman" w:cs="Times New Roman"/>
                    <w:i/>
                    <w:iCs/>
                    <w:spacing w:val="-1"/>
                    <w:lang w:val="ru-RU"/>
                  </w:rPr>
                  <w:t>Об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 xml:space="preserve">разац 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1"/>
                    <w:lang w:val="ru-RU"/>
                  </w:rPr>
                  <w:t>б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р. 3</w:t>
                </w:r>
              </w:p>
              <w:p w:rsidR="00F528C0" w:rsidRPr="008364F0" w:rsidRDefault="00F528C0">
                <w:pPr>
                  <w:spacing w:after="0" w:line="252" w:lineRule="exact"/>
                  <w:ind w:left="1207" w:right="1189"/>
                  <w:jc w:val="center"/>
                  <w:rPr>
                    <w:rFonts w:ascii="Times New Roman" w:hAnsi="Times New Roman" w:cs="Times New Roman"/>
                    <w:lang w:val="ru-RU"/>
                  </w:rPr>
                </w:pPr>
                <w:r w:rsidRPr="008364F0">
                  <w:rPr>
                    <w:rFonts w:ascii="Times New Roman" w:hAnsi="Times New Roman" w:cs="Times New Roman"/>
                    <w:i/>
                    <w:iCs/>
                    <w:spacing w:val="-1"/>
                    <w:lang w:val="ru-RU"/>
                  </w:rPr>
                  <w:t>О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п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1"/>
                    <w:lang w:val="ru-RU"/>
                  </w:rPr>
                  <w:t>шт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и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1"/>
                    <w:lang w:val="ru-RU"/>
                  </w:rPr>
                  <w:t>н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а Апа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1"/>
                    <w:lang w:val="ru-RU"/>
                  </w:rPr>
                  <w:t>т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ин</w:t>
                </w:r>
              </w:p>
              <w:p w:rsidR="00F528C0" w:rsidRPr="008364F0" w:rsidRDefault="00F528C0">
                <w:pPr>
                  <w:spacing w:before="1" w:after="0" w:line="240" w:lineRule="auto"/>
                  <w:ind w:left="-17" w:right="-37"/>
                  <w:jc w:val="center"/>
                  <w:rPr>
                    <w:rFonts w:ascii="Times New Roman" w:hAnsi="Times New Roman" w:cs="Times New Roman"/>
                    <w:lang w:val="ru-RU"/>
                  </w:rPr>
                </w:pP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Купов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2"/>
                    <w:lang w:val="ru-RU"/>
                  </w:rPr>
                  <w:t>и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1"/>
                    <w:lang w:val="ru-RU"/>
                  </w:rPr>
                  <w:t>н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а го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2"/>
                    <w:lang w:val="ru-RU"/>
                  </w:rPr>
                  <w:t>р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ива за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2"/>
                    <w:lang w:val="ru-RU"/>
                  </w:rPr>
                  <w:t xml:space="preserve"> 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1"/>
                    <w:lang w:val="ru-RU"/>
                  </w:rPr>
                  <w:t>м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о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1"/>
                    <w:lang w:val="ru-RU"/>
                  </w:rPr>
                  <w:t>т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2"/>
                    <w:lang w:val="ru-RU"/>
                  </w:rPr>
                  <w:t>о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р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1"/>
                    <w:lang w:val="ru-RU"/>
                  </w:rPr>
                  <w:t>н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а в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2"/>
                    <w:lang w:val="ru-RU"/>
                  </w:rPr>
                  <w:t>о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зила 52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1"/>
                    <w:lang w:val="ru-RU"/>
                  </w:rPr>
                  <w:t>/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192.7pt;margin-top:55.25pt;width:210.1pt;height:38.3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yGrgIAALA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" filled="f" stroked="f">
          <v:textbox inset="0,0,0,0">
            <w:txbxContent>
              <w:p w:rsidR="00F528C0" w:rsidRPr="008364F0" w:rsidRDefault="00F528C0">
                <w:pPr>
                  <w:spacing w:after="0" w:line="245" w:lineRule="exact"/>
                  <w:ind w:left="1418" w:right="1397"/>
                  <w:jc w:val="center"/>
                  <w:rPr>
                    <w:rFonts w:ascii="Times New Roman" w:hAnsi="Times New Roman" w:cs="Times New Roman"/>
                    <w:lang w:val="ru-RU"/>
                  </w:rPr>
                </w:pPr>
                <w:r w:rsidRPr="008364F0">
                  <w:rPr>
                    <w:rFonts w:ascii="Times New Roman" w:hAnsi="Times New Roman" w:cs="Times New Roman"/>
                    <w:i/>
                    <w:iCs/>
                    <w:spacing w:val="-1"/>
                    <w:lang w:val="ru-RU"/>
                  </w:rPr>
                  <w:t>Об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 xml:space="preserve">разац 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1"/>
                    <w:lang w:val="ru-RU"/>
                  </w:rPr>
                  <w:t>б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р. 4</w:t>
                </w:r>
              </w:p>
              <w:p w:rsidR="00F528C0" w:rsidRPr="008364F0" w:rsidRDefault="00F528C0">
                <w:pPr>
                  <w:spacing w:after="0" w:line="252" w:lineRule="exact"/>
                  <w:ind w:left="1207" w:right="1189"/>
                  <w:jc w:val="center"/>
                  <w:rPr>
                    <w:rFonts w:ascii="Times New Roman" w:hAnsi="Times New Roman" w:cs="Times New Roman"/>
                    <w:lang w:val="ru-RU"/>
                  </w:rPr>
                </w:pPr>
                <w:r w:rsidRPr="008364F0">
                  <w:rPr>
                    <w:rFonts w:ascii="Times New Roman" w:hAnsi="Times New Roman" w:cs="Times New Roman"/>
                    <w:i/>
                    <w:iCs/>
                    <w:spacing w:val="-1"/>
                    <w:lang w:val="ru-RU"/>
                  </w:rPr>
                  <w:t>О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п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1"/>
                    <w:lang w:val="ru-RU"/>
                  </w:rPr>
                  <w:t>шт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и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1"/>
                    <w:lang w:val="ru-RU"/>
                  </w:rPr>
                  <w:t>н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а Апа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1"/>
                    <w:lang w:val="ru-RU"/>
                  </w:rPr>
                  <w:t>т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ин</w:t>
                </w:r>
              </w:p>
              <w:p w:rsidR="00F528C0" w:rsidRPr="008364F0" w:rsidRDefault="00F528C0">
                <w:pPr>
                  <w:spacing w:before="1" w:after="0" w:line="240" w:lineRule="auto"/>
                  <w:ind w:left="-17" w:right="-37"/>
                  <w:jc w:val="center"/>
                  <w:rPr>
                    <w:rFonts w:ascii="Times New Roman" w:hAnsi="Times New Roman" w:cs="Times New Roman"/>
                    <w:lang w:val="ru-RU"/>
                  </w:rPr>
                </w:pP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Купов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2"/>
                    <w:lang w:val="ru-RU"/>
                  </w:rPr>
                  <w:t>и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1"/>
                    <w:lang w:val="ru-RU"/>
                  </w:rPr>
                  <w:t>н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а го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2"/>
                    <w:lang w:val="ru-RU"/>
                  </w:rPr>
                  <w:t>р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ива за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2"/>
                    <w:lang w:val="ru-RU"/>
                  </w:rPr>
                  <w:t xml:space="preserve"> 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1"/>
                    <w:lang w:val="ru-RU"/>
                  </w:rPr>
                  <w:t>м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о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1"/>
                    <w:lang w:val="ru-RU"/>
                  </w:rPr>
                  <w:t>т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2"/>
                    <w:lang w:val="ru-RU"/>
                  </w:rPr>
                  <w:t>о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р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1"/>
                    <w:lang w:val="ru-RU"/>
                  </w:rPr>
                  <w:t>н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а в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-2"/>
                    <w:lang w:val="ru-RU"/>
                  </w:rPr>
                  <w:t>о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зила 57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spacing w:val="1"/>
                    <w:lang w:val="ru-RU"/>
                  </w:rPr>
                  <w:t>/</w:t>
                </w:r>
                <w:r w:rsidRPr="008364F0">
                  <w:rPr>
                    <w:rFonts w:ascii="Times New Roman" w:hAnsi="Times New Roman" w:cs="Times New Roman"/>
                    <w:i/>
                    <w:iCs/>
                    <w:lang w:val="ru-RU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240" w:lineRule="atLeast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240" w:lineRule="atLeast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240" w:lineRule="atLeast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C0" w:rsidRDefault="00F528C0">
    <w:pPr>
      <w:spacing w:after="0" w:line="240" w:lineRule="atLeast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BD6"/>
    <w:multiLevelType w:val="hybridMultilevel"/>
    <w:tmpl w:val="A7E0DF80"/>
    <w:lvl w:ilvl="0" w:tplc="30520C34">
      <w:start w:val="1"/>
      <w:numFmt w:val="decimal"/>
      <w:lvlText w:val="%1)"/>
      <w:lvlJc w:val="left"/>
      <w:pPr>
        <w:ind w:left="37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5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49A"/>
    <w:rsid w:val="0008218B"/>
    <w:rsid w:val="00123BCF"/>
    <w:rsid w:val="0015109C"/>
    <w:rsid w:val="00180149"/>
    <w:rsid w:val="001A307B"/>
    <w:rsid w:val="00217529"/>
    <w:rsid w:val="00217EC3"/>
    <w:rsid w:val="00243DF1"/>
    <w:rsid w:val="00254C18"/>
    <w:rsid w:val="002B3C61"/>
    <w:rsid w:val="002B54AC"/>
    <w:rsid w:val="00393BEC"/>
    <w:rsid w:val="00395CD3"/>
    <w:rsid w:val="003B73E3"/>
    <w:rsid w:val="003E78F6"/>
    <w:rsid w:val="004B219F"/>
    <w:rsid w:val="00514CF7"/>
    <w:rsid w:val="005351CC"/>
    <w:rsid w:val="00596F51"/>
    <w:rsid w:val="006105ED"/>
    <w:rsid w:val="006343DA"/>
    <w:rsid w:val="006A62F1"/>
    <w:rsid w:val="006C48CC"/>
    <w:rsid w:val="006D429A"/>
    <w:rsid w:val="006F63FF"/>
    <w:rsid w:val="0070349A"/>
    <w:rsid w:val="00782D77"/>
    <w:rsid w:val="007A37F6"/>
    <w:rsid w:val="007C5608"/>
    <w:rsid w:val="008364F0"/>
    <w:rsid w:val="0084392E"/>
    <w:rsid w:val="00853933"/>
    <w:rsid w:val="00856C44"/>
    <w:rsid w:val="00877C89"/>
    <w:rsid w:val="008A70AF"/>
    <w:rsid w:val="008B3FEF"/>
    <w:rsid w:val="008C055C"/>
    <w:rsid w:val="008E34EA"/>
    <w:rsid w:val="008F0028"/>
    <w:rsid w:val="00906A25"/>
    <w:rsid w:val="00922A7F"/>
    <w:rsid w:val="00956301"/>
    <w:rsid w:val="009971D8"/>
    <w:rsid w:val="00A35994"/>
    <w:rsid w:val="00A65186"/>
    <w:rsid w:val="00AC0F4A"/>
    <w:rsid w:val="00B6266E"/>
    <w:rsid w:val="00C30A1D"/>
    <w:rsid w:val="00C67204"/>
    <w:rsid w:val="00E06AAF"/>
    <w:rsid w:val="00E32907"/>
    <w:rsid w:val="00E56B6D"/>
    <w:rsid w:val="00EA08F6"/>
    <w:rsid w:val="00ED5EF2"/>
    <w:rsid w:val="00ED6B48"/>
    <w:rsid w:val="00F528C0"/>
    <w:rsid w:val="00F76028"/>
    <w:rsid w:val="00FF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48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0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1D8"/>
    <w:rPr>
      <w:rFonts w:cs="Calibri"/>
    </w:rPr>
  </w:style>
  <w:style w:type="paragraph" w:styleId="Footer">
    <w:name w:val="footer"/>
    <w:basedOn w:val="Normal"/>
    <w:link w:val="FooterChar"/>
    <w:uiPriority w:val="99"/>
    <w:rsid w:val="00F760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1D8"/>
    <w:rPr>
      <w:rFonts w:cs="Calibri"/>
    </w:rPr>
  </w:style>
  <w:style w:type="character" w:styleId="Hyperlink">
    <w:name w:val="Hyperlink"/>
    <w:basedOn w:val="DefaultParagraphFont"/>
    <w:uiPriority w:val="99"/>
    <w:rsid w:val="008E34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patin.org/" TargetMode="External"/><Relationship Id="rId13" Type="http://schemas.openxmlformats.org/officeDocument/2006/relationships/hyperlink" Target="http://www.bg.vi.sud.rs/lt/articles/o-visem-sudu/obavestenje-ke-zapravna-lica.html" TargetMode="Externa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soapatin.com/" TargetMode="External"/><Relationship Id="rId12" Type="http://schemas.openxmlformats.org/officeDocument/2006/relationships/hyperlink" Target="http://www.bg.vi.sud.rs/lt/articles/o-visem-sudu/obavestenje-ke-zapravna-lica.html" TargetMode="External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jiljana.bursac@soapatin.org" TargetMode="Externa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28" Type="http://schemas.openxmlformats.org/officeDocument/2006/relationships/header" Target="header11.xml"/><Relationship Id="rId10" Type="http://schemas.openxmlformats.org/officeDocument/2006/relationships/hyperlink" Target="http://www.soapatin.org/" TargetMode="Externa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header" Target="header8.xml"/><Relationship Id="rId27" Type="http://schemas.openxmlformats.org/officeDocument/2006/relationships/footer" Target="footer5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24</Pages>
  <Words>10578</Words>
  <Characters>-32766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</dc:title>
  <dc:subject/>
  <dc:creator>Berar</dc:creator>
  <cp:keywords/>
  <dc:description/>
  <cp:lastModifiedBy>ljiljab</cp:lastModifiedBy>
  <cp:revision>4</cp:revision>
  <dcterms:created xsi:type="dcterms:W3CDTF">2017-11-08T11:04:00Z</dcterms:created>
  <dcterms:modified xsi:type="dcterms:W3CDTF">2017-11-08T13:01:00Z</dcterms:modified>
</cp:coreProperties>
</file>