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D" w:rsidRPr="00815023" w:rsidRDefault="0002289D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02289D" w:rsidRPr="00815023" w:rsidRDefault="0002289D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02289D" w:rsidRPr="00815023" w:rsidRDefault="0002289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02289D" w:rsidRPr="00815023" w:rsidRDefault="0002289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02289D" w:rsidRPr="00815023" w:rsidRDefault="0002289D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02289D" w:rsidRPr="007026CB" w:rsidRDefault="0002289D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D444C">
        <w:rPr>
          <w:rFonts w:ascii="Times New Roman" w:hAnsi="Times New Roman" w:cs="Times New Roman"/>
          <w:lang w:val="sr-Latn-CS" w:eastAsia="sr-Latn-CS"/>
        </w:rPr>
        <w:t>404-</w:t>
      </w:r>
      <w:r w:rsidRPr="00601829">
        <w:rPr>
          <w:rFonts w:ascii="Times New Roman" w:hAnsi="Times New Roman" w:cs="Times New Roman"/>
          <w:lang w:val="ru-RU" w:eastAsia="sr-Latn-CS"/>
        </w:rPr>
        <w:t xml:space="preserve"> </w:t>
      </w:r>
      <w:r w:rsidRPr="005D444C">
        <w:rPr>
          <w:rFonts w:ascii="Times New Roman" w:hAnsi="Times New Roman" w:cs="Times New Roman"/>
          <w:lang w:val="sr-Cyrl-CS" w:eastAsia="sr-Latn-CS"/>
        </w:rPr>
        <w:t>707</w:t>
      </w:r>
      <w:r w:rsidRPr="005D444C">
        <w:rPr>
          <w:rFonts w:ascii="Times New Roman" w:hAnsi="Times New Roman" w:cs="Times New Roman"/>
          <w:lang w:val="sr-Latn-CS" w:eastAsia="sr-Latn-CS"/>
        </w:rPr>
        <w:t>/2017-IV</w:t>
      </w:r>
    </w:p>
    <w:p w:rsidR="0002289D" w:rsidRPr="00815023" w:rsidRDefault="0002289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01829">
        <w:rPr>
          <w:rFonts w:ascii="Times New Roman" w:hAnsi="Times New Roman" w:cs="Times New Roman"/>
          <w:color w:val="000000"/>
          <w:spacing w:val="1"/>
          <w:lang w:val="ru-RU"/>
        </w:rPr>
        <w:t>7</w:t>
      </w:r>
      <w:r>
        <w:rPr>
          <w:rFonts w:ascii="Times New Roman" w:hAnsi="Times New Roman" w:cs="Times New Roman"/>
          <w:color w:val="000000"/>
          <w:lang w:val="ru-RU"/>
        </w:rPr>
        <w:t>.1</w:t>
      </w:r>
      <w:r w:rsidRPr="00601829">
        <w:rPr>
          <w:rFonts w:ascii="Times New Roman" w:hAnsi="Times New Roman" w:cs="Times New Roman"/>
          <w:color w:val="000000"/>
          <w:lang w:val="ru-RU"/>
        </w:rPr>
        <w:t>1</w:t>
      </w:r>
      <w:r w:rsidRPr="008821BB">
        <w:rPr>
          <w:rFonts w:ascii="Times New Roman" w:hAnsi="Times New Roman" w:cs="Times New Roman"/>
          <w:color w:val="000000"/>
          <w:lang w:val="ru-RU"/>
        </w:rPr>
        <w:t>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>2</w:t>
      </w:r>
      <w:r w:rsidRPr="008821BB">
        <w:rPr>
          <w:rFonts w:ascii="Times New Roman" w:hAnsi="Times New Roman" w:cs="Times New Roman"/>
          <w:color w:val="000000"/>
          <w:lang w:val="ru-RU"/>
        </w:rPr>
        <w:t>017.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8821BB">
        <w:rPr>
          <w:rFonts w:ascii="Times New Roman" w:hAnsi="Times New Roman" w:cs="Times New Roman"/>
          <w:color w:val="000000"/>
          <w:spacing w:val="1"/>
          <w:lang w:val="ru-RU"/>
        </w:rPr>
        <w:t>г</w:t>
      </w:r>
      <w:r w:rsidRPr="008821BB">
        <w:rPr>
          <w:rFonts w:ascii="Times New Roman" w:hAnsi="Times New Roman" w:cs="Times New Roman"/>
          <w:color w:val="000000"/>
          <w:lang w:val="ru-RU"/>
        </w:rPr>
        <w:t>одине</w:t>
      </w:r>
    </w:p>
    <w:p w:rsidR="0002289D" w:rsidRPr="00815023" w:rsidRDefault="0002289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02289D" w:rsidRPr="00815023" w:rsidRDefault="0002289D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02289D" w:rsidRPr="00815023" w:rsidRDefault="0002289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7026CB">
        <w:rPr>
          <w:rFonts w:ascii="Times New Roman" w:hAnsi="Times New Roman" w:cs="Times New Roman"/>
          <w:b/>
          <w:bCs/>
          <w:lang w:val="ru-RU"/>
        </w:rPr>
        <w:t>5</w:t>
      </w:r>
      <w:r w:rsidRPr="005D444C">
        <w:rPr>
          <w:rFonts w:ascii="Times New Roman" w:hAnsi="Times New Roman" w:cs="Times New Roman"/>
          <w:b/>
          <w:bCs/>
          <w:lang w:val="ru-RU"/>
        </w:rPr>
        <w:t>1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02289D" w:rsidRPr="00815023" w:rsidRDefault="0002289D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02289D" w:rsidRPr="00815023" w:rsidRDefault="0002289D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02289D" w:rsidRPr="00815023" w:rsidRDefault="0002289D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02289D" w:rsidRPr="00815023" w:rsidRDefault="0002289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02289D" w:rsidRPr="00815023" w:rsidRDefault="0002289D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>
        <w:rPr>
          <w:rFonts w:ascii="Times New Roman" w:hAnsi="Times New Roman" w:cs="Times New Roman"/>
          <w:u w:val="single" w:color="000000"/>
          <w:lang w:val="ru-RU"/>
        </w:rPr>
        <w:t>и услуга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02289D" w:rsidRPr="00601829" w:rsidRDefault="0002289D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5D444C">
        <w:rPr>
          <w:rFonts w:ascii="Times New Roman" w:hAnsi="Times New Roman" w:cs="Times New Roman"/>
          <w:spacing w:val="1"/>
          <w:u w:val="single" w:color="000000"/>
          <w:lang w:val="ru-RU"/>
        </w:rPr>
        <w:t>Израда пројектно-техничке документације за атарске путеве</w:t>
      </w:r>
    </w:p>
    <w:p w:rsidR="0002289D" w:rsidRPr="00601829" w:rsidRDefault="0002289D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02289D" w:rsidRPr="00815023" w:rsidRDefault="0002289D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02289D" w:rsidRPr="00815023" w:rsidRDefault="0002289D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02289D" w:rsidRPr="00815023" w:rsidRDefault="0002289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02289D" w:rsidRPr="00601829" w:rsidRDefault="0002289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601829">
        <w:rPr>
          <w:rFonts w:ascii="Times New Roman" w:hAnsi="Times New Roman" w:cs="Times New Roman"/>
          <w:lang w:val="ru-RU"/>
        </w:rPr>
        <w:t>еу услугу</w:t>
      </w:r>
    </w:p>
    <w:p w:rsidR="0002289D" w:rsidRPr="00815023" w:rsidRDefault="0002289D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02289D" w:rsidRPr="005D444C" w:rsidRDefault="0002289D" w:rsidP="005D444C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01829">
        <w:rPr>
          <w:rFonts w:ascii="Times New Roman" w:hAnsi="Times New Roman" w:cs="Times New Roman"/>
          <w:lang w:val="ru-RU"/>
        </w:rPr>
        <w:t>услуге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5D444C">
        <w:rPr>
          <w:rFonts w:ascii="Times New Roman" w:hAnsi="Times New Roman" w:cs="Times New Roman"/>
          <w:lang w:val="ru-RU"/>
        </w:rPr>
        <w:t>5</w:t>
      </w:r>
      <w:r w:rsidRPr="00601829">
        <w:rPr>
          <w:rFonts w:ascii="Times New Roman" w:hAnsi="Times New Roman" w:cs="Times New Roman"/>
          <w:lang w:val="ru-RU"/>
        </w:rPr>
        <w:t>1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5D444C">
        <w:rPr>
          <w:rFonts w:ascii="Times New Roman" w:hAnsi="Times New Roman" w:cs="Times New Roman"/>
          <w:spacing w:val="1"/>
          <w:u w:val="single" w:color="000000"/>
          <w:lang w:val="ru-RU"/>
        </w:rPr>
        <w:t>Израда пројектно-техничке документације за атарске путеве</w:t>
      </w:r>
    </w:p>
    <w:p w:rsidR="0002289D" w:rsidRPr="008821BB" w:rsidRDefault="0002289D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02289D" w:rsidRPr="005D444C" w:rsidRDefault="0002289D" w:rsidP="007026C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: </w:t>
      </w:r>
    </w:p>
    <w:p w:rsidR="0002289D" w:rsidRPr="00601829" w:rsidRDefault="0002289D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5D444C">
        <w:rPr>
          <w:rFonts w:ascii="Times New Roman" w:hAnsi="Times New Roman" w:cs="Times New Roman"/>
          <w:lang w:val="ru-RU"/>
        </w:rPr>
        <w:t>71320000 Услуге техничког пројектовања</w:t>
      </w:r>
    </w:p>
    <w:p w:rsidR="0002289D" w:rsidRPr="00601829" w:rsidRDefault="0002289D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02289D" w:rsidRPr="005D444C" w:rsidRDefault="0002289D">
      <w:pPr>
        <w:spacing w:after="0" w:line="240" w:lineRule="auto"/>
        <w:ind w:left="112" w:right="156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01829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601829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 </w:t>
      </w:r>
      <w:r w:rsidRPr="00601829">
        <w:rPr>
          <w:rFonts w:ascii="Times New Roman" w:hAnsi="Times New Roman" w:cs="Times New Roman"/>
          <w:lang w:val="ru-RU"/>
        </w:rPr>
        <w:t>услугу</w:t>
      </w:r>
      <w:r w:rsidRPr="005D444C">
        <w:rPr>
          <w:rFonts w:ascii="Times New Roman" w:hAnsi="Times New Roman" w:cs="Times New Roman"/>
          <w:lang w:val="ru-RU"/>
        </w:rPr>
        <w:t>.</w:t>
      </w:r>
    </w:p>
    <w:p w:rsidR="0002289D" w:rsidRPr="00815023" w:rsidRDefault="0002289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02289D" w:rsidRPr="00815023" w:rsidRDefault="0002289D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01829">
        <w:rPr>
          <w:rFonts w:ascii="Times New Roman" w:hAnsi="Times New Roman" w:cs="Times New Roman"/>
          <w:spacing w:val="1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02289D" w:rsidRPr="00815023" w:rsidRDefault="0002289D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02289D" w:rsidRPr="00035FAF" w:rsidRDefault="0002289D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02289D" w:rsidRPr="00035FAF" w:rsidRDefault="0002289D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02289D" w:rsidRPr="00815023" w:rsidRDefault="0002289D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02289D" w:rsidRPr="00815023" w:rsidRDefault="0002289D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02289D" w:rsidRPr="00815023" w:rsidRDefault="0002289D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02289D" w:rsidRPr="00815023" w:rsidRDefault="0002289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02289D" w:rsidRPr="00815023" w:rsidRDefault="0002289D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02289D" w:rsidRPr="00815023" w:rsidRDefault="0002289D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02289D" w:rsidRPr="00815023" w:rsidRDefault="0002289D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02289D" w:rsidRPr="00815023" w:rsidRDefault="0002289D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у</w:t>
      </w:r>
      <w:r w:rsidRPr="008821BB">
        <w:rPr>
          <w:rFonts w:ascii="Times New Roman" w:hAnsi="Times New Roman" w:cs="Times New Roman"/>
          <w:lang w:val="ru-RU"/>
        </w:rPr>
        <w:t xml:space="preserve"> набавку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 xml:space="preserve"> „ </w:t>
      </w:r>
      <w:r w:rsidRPr="005D444C">
        <w:rPr>
          <w:rFonts w:ascii="Times New Roman" w:hAnsi="Times New Roman" w:cs="Times New Roman"/>
          <w:spacing w:val="1"/>
          <w:u w:color="000000"/>
          <w:lang w:val="ru-RU"/>
        </w:rPr>
        <w:t>Израда пројектно-техничке документације за атарске путеве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 xml:space="preserve"> на следећу е-маил адресу:  </w:t>
      </w:r>
      <w:hyperlink r:id="rId7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02289D" w:rsidRPr="00815023" w:rsidRDefault="0002289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02289D" w:rsidRPr="00815023" w:rsidRDefault="0002289D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02289D" w:rsidRPr="005D444C" w:rsidRDefault="0002289D" w:rsidP="005D444C">
      <w:pPr>
        <w:spacing w:after="0" w:line="273" w:lineRule="exact"/>
        <w:ind w:left="112" w:right="-20" w:firstLine="608"/>
        <w:rPr>
          <w:rFonts w:ascii="Times New Roman" w:hAnsi="Times New Roman" w:cs="Times New Roman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01829">
        <w:rPr>
          <w:rFonts w:ascii="Times New Roman" w:hAnsi="Times New Roman" w:cs="Times New Roman"/>
          <w:lang w:val="ru-RU"/>
        </w:rPr>
        <w:t>услуге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5D444C">
        <w:rPr>
          <w:rFonts w:ascii="Times New Roman" w:hAnsi="Times New Roman" w:cs="Times New Roman"/>
          <w:lang w:val="ru-RU"/>
        </w:rPr>
        <w:t>5</w:t>
      </w:r>
      <w:r w:rsidRPr="00601829">
        <w:rPr>
          <w:rFonts w:ascii="Times New Roman" w:hAnsi="Times New Roman" w:cs="Times New Roman"/>
          <w:lang w:val="ru-RU"/>
        </w:rPr>
        <w:t>1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</w:t>
      </w:r>
      <w:r w:rsidRPr="005D444C">
        <w:rPr>
          <w:rFonts w:ascii="Times New Roman" w:hAnsi="Times New Roman" w:cs="Times New Roman"/>
          <w:lang w:val="ru-RU"/>
        </w:rPr>
        <w:t>Израда пројектно-техничке документације за атарске путеве</w:t>
      </w:r>
      <w:r w:rsidRPr="00601829">
        <w:rPr>
          <w:rFonts w:ascii="Times New Roman" w:hAnsi="Times New Roman" w:cs="Times New Roman"/>
          <w:u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02289D" w:rsidRPr="00815023" w:rsidRDefault="0002289D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02289D" w:rsidRPr="00815023" w:rsidRDefault="0002289D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02289D" w:rsidRPr="00815023" w:rsidRDefault="0002289D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01829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</w:t>
      </w:r>
      <w:r w:rsidRPr="005D444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5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 w:rsidRPr="005D444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</w:t>
      </w:r>
      <w:r w:rsidRPr="00601829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02289D" w:rsidRPr="00815023" w:rsidRDefault="0002289D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02289D" w:rsidRPr="00815023" w:rsidRDefault="0002289D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02289D" w:rsidRPr="00815023" w:rsidRDefault="0002289D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02289D" w:rsidRPr="00815023" w:rsidRDefault="0002289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02289D" w:rsidRPr="00815023" w:rsidRDefault="0002289D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02289D" w:rsidRPr="00815023" w:rsidRDefault="0002289D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02289D" w:rsidRPr="00815023" w:rsidRDefault="0002289D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01829">
        <w:rPr>
          <w:rFonts w:ascii="Times New Roman" w:hAnsi="Times New Roman" w:cs="Times New Roman"/>
          <w:b/>
          <w:bCs/>
          <w:color w:val="FF0000"/>
          <w:lang w:val="ru-RU"/>
        </w:rPr>
        <w:t>1</w:t>
      </w:r>
      <w:r w:rsidRPr="005D444C">
        <w:rPr>
          <w:rFonts w:ascii="Times New Roman" w:hAnsi="Times New Roman" w:cs="Times New Roman"/>
          <w:b/>
          <w:bCs/>
          <w:color w:val="FF0000"/>
          <w:lang w:val="ru-RU"/>
        </w:rPr>
        <w:t>5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.1</w:t>
      </w:r>
      <w:r w:rsidRPr="00601829">
        <w:rPr>
          <w:rFonts w:ascii="Times New Roman" w:hAnsi="Times New Roman" w:cs="Times New Roman"/>
          <w:b/>
          <w:bCs/>
          <w:color w:val="FF0000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02289D" w:rsidRPr="00815023" w:rsidRDefault="0002289D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02289D" w:rsidRPr="00815023" w:rsidRDefault="0002289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02289D" w:rsidRPr="00815023" w:rsidRDefault="0002289D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02289D" w:rsidRPr="00815023" w:rsidRDefault="0002289D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02289D" w:rsidRPr="00815023" w:rsidRDefault="0002289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02289D" w:rsidRPr="00815023" w:rsidRDefault="0002289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02289D" w:rsidRPr="00815023" w:rsidRDefault="0002289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02289D" w:rsidRPr="00815023" w:rsidRDefault="0002289D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02289D" w:rsidRPr="00035FAF" w:rsidRDefault="0002289D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02289D" w:rsidRPr="008821BB" w:rsidRDefault="0002289D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02289D" w:rsidRPr="008821BB" w:rsidRDefault="0002289D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02289D" w:rsidRPr="00815023" w:rsidRDefault="0002289D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02289D" w:rsidRPr="00815023" w:rsidRDefault="0002289D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02289D" w:rsidRPr="00815023" w:rsidRDefault="0002289D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02289D" w:rsidRPr="00815023" w:rsidRDefault="0002289D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02289D" w:rsidRPr="00815023" w:rsidRDefault="0002289D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02289D" w:rsidRPr="00815023" w:rsidRDefault="0002289D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02289D" w:rsidRPr="00815023" w:rsidRDefault="0002289D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02289D" w:rsidRPr="00601829" w:rsidRDefault="0002289D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601829">
        <w:rPr>
          <w:rFonts w:ascii="Times New Roman" w:hAnsi="Times New Roman" w:cs="Times New Roman"/>
          <w:lang w:val="ru-RU"/>
        </w:rPr>
        <w:t>- Снеж</w:t>
      </w:r>
      <w:r>
        <w:rPr>
          <w:rFonts w:ascii="Times New Roman" w:hAnsi="Times New Roman" w:cs="Times New Roman"/>
          <w:lang w:val="ru-RU"/>
        </w:rPr>
        <w:t>ана Радмановић Пејић</w:t>
      </w:r>
    </w:p>
    <w:p w:rsidR="0002289D" w:rsidRPr="00815023" w:rsidRDefault="0002289D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601829">
        <w:rPr>
          <w:rFonts w:ascii="Times New Roman" w:hAnsi="Times New Roman" w:cs="Times New Roman"/>
          <w:lang w:val="ru-RU"/>
        </w:rPr>
        <w:t xml:space="preserve">    е маил адреса: </w:t>
      </w:r>
      <w:hyperlink r:id="rId9" w:history="1">
        <w:r w:rsidRPr="00E00578">
          <w:rPr>
            <w:rStyle w:val="Hyperlink"/>
            <w:rFonts w:ascii="Times New Roman" w:hAnsi="Times New Roman"/>
            <w:lang w:val="ru-RU"/>
          </w:rPr>
          <w:t>apadir@soapatin.org</w:t>
        </w:r>
      </w:hyperlink>
      <w:r w:rsidRPr="00601829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ab/>
      </w: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02289D" w:rsidRPr="00815023" w:rsidRDefault="0002289D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02289D" w:rsidRPr="003D65A6" w:rsidRDefault="0002289D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3D65A6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02289D" w:rsidRPr="003D65A6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2289D"/>
    <w:rsid w:val="00035FAF"/>
    <w:rsid w:val="00063DEE"/>
    <w:rsid w:val="0007413C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55F29"/>
    <w:rsid w:val="00170F1F"/>
    <w:rsid w:val="001C031D"/>
    <w:rsid w:val="001D65CF"/>
    <w:rsid w:val="001D7C85"/>
    <w:rsid w:val="001F43A9"/>
    <w:rsid w:val="002A4EF0"/>
    <w:rsid w:val="00371AEB"/>
    <w:rsid w:val="00380754"/>
    <w:rsid w:val="00386CC6"/>
    <w:rsid w:val="003D65A6"/>
    <w:rsid w:val="003F7E13"/>
    <w:rsid w:val="004065F8"/>
    <w:rsid w:val="0041425C"/>
    <w:rsid w:val="00441FC0"/>
    <w:rsid w:val="00462075"/>
    <w:rsid w:val="0046571C"/>
    <w:rsid w:val="00490E14"/>
    <w:rsid w:val="004D1345"/>
    <w:rsid w:val="004F02DA"/>
    <w:rsid w:val="004F252F"/>
    <w:rsid w:val="00501992"/>
    <w:rsid w:val="005068CC"/>
    <w:rsid w:val="00566A13"/>
    <w:rsid w:val="005706E0"/>
    <w:rsid w:val="005A5AE0"/>
    <w:rsid w:val="005B47C2"/>
    <w:rsid w:val="005D2D57"/>
    <w:rsid w:val="005D444C"/>
    <w:rsid w:val="005E4ADE"/>
    <w:rsid w:val="00601829"/>
    <w:rsid w:val="00607EA3"/>
    <w:rsid w:val="00690839"/>
    <w:rsid w:val="006C064D"/>
    <w:rsid w:val="006D252E"/>
    <w:rsid w:val="007026CB"/>
    <w:rsid w:val="00704254"/>
    <w:rsid w:val="007239BF"/>
    <w:rsid w:val="00773FBB"/>
    <w:rsid w:val="0080746C"/>
    <w:rsid w:val="00815023"/>
    <w:rsid w:val="008605F1"/>
    <w:rsid w:val="00866476"/>
    <w:rsid w:val="008821BB"/>
    <w:rsid w:val="00894AD9"/>
    <w:rsid w:val="008B3D2D"/>
    <w:rsid w:val="008E0F70"/>
    <w:rsid w:val="0090606F"/>
    <w:rsid w:val="00943A8B"/>
    <w:rsid w:val="00951908"/>
    <w:rsid w:val="00976523"/>
    <w:rsid w:val="0098109A"/>
    <w:rsid w:val="009A6958"/>
    <w:rsid w:val="009E7385"/>
    <w:rsid w:val="00A04E45"/>
    <w:rsid w:val="00A1193D"/>
    <w:rsid w:val="00A2621C"/>
    <w:rsid w:val="00A52A16"/>
    <w:rsid w:val="00A7452B"/>
    <w:rsid w:val="00AC613A"/>
    <w:rsid w:val="00AE2C44"/>
    <w:rsid w:val="00B021B9"/>
    <w:rsid w:val="00B846BA"/>
    <w:rsid w:val="00BE0F32"/>
    <w:rsid w:val="00C02529"/>
    <w:rsid w:val="00C44208"/>
    <w:rsid w:val="00C92AD3"/>
    <w:rsid w:val="00CB11FE"/>
    <w:rsid w:val="00CD3A76"/>
    <w:rsid w:val="00D0679E"/>
    <w:rsid w:val="00D43B6B"/>
    <w:rsid w:val="00D452FD"/>
    <w:rsid w:val="00D82C70"/>
    <w:rsid w:val="00D83D50"/>
    <w:rsid w:val="00DC3567"/>
    <w:rsid w:val="00DD7136"/>
    <w:rsid w:val="00DE5FC8"/>
    <w:rsid w:val="00E00578"/>
    <w:rsid w:val="00E50569"/>
    <w:rsid w:val="00E60BC6"/>
    <w:rsid w:val="00E74379"/>
    <w:rsid w:val="00E90FF0"/>
    <w:rsid w:val="00E9709D"/>
    <w:rsid w:val="00EC3E8E"/>
    <w:rsid w:val="00EE64B4"/>
    <w:rsid w:val="00EE79E9"/>
    <w:rsid w:val="00F00637"/>
    <w:rsid w:val="00F37927"/>
    <w:rsid w:val="00F44E48"/>
    <w:rsid w:val="00F52C2B"/>
    <w:rsid w:val="00F80585"/>
    <w:rsid w:val="00FB515F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apatin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padir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926</Words>
  <Characters>5280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37</cp:revision>
  <cp:lastPrinted>2016-12-06T08:40:00Z</cp:lastPrinted>
  <dcterms:created xsi:type="dcterms:W3CDTF">2016-10-18T13:12:00Z</dcterms:created>
  <dcterms:modified xsi:type="dcterms:W3CDTF">2017-11-07T12:55:00Z</dcterms:modified>
</cp:coreProperties>
</file>