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6" w:rsidRPr="00815023" w:rsidRDefault="00DD7136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46207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DD7136" w:rsidRPr="00815023" w:rsidRDefault="00DD713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DD7136" w:rsidRPr="00815023" w:rsidRDefault="00DD713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DD7136" w:rsidRPr="00815023" w:rsidRDefault="00DD713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DD7136" w:rsidRPr="00815023" w:rsidRDefault="00DD713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DD7136" w:rsidRPr="007026CB" w:rsidRDefault="00DD713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026CB">
        <w:rPr>
          <w:rFonts w:ascii="Times New Roman" w:hAnsi="Times New Roman" w:cs="Times New Roman"/>
          <w:lang w:val="ru-RU"/>
        </w:rPr>
        <w:t>404- 697/2017-IV</w:t>
      </w:r>
    </w:p>
    <w:p w:rsidR="00DD7136" w:rsidRPr="00815023" w:rsidRDefault="00DD713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026CB">
        <w:rPr>
          <w:rFonts w:ascii="Times New Roman" w:hAnsi="Times New Roman" w:cs="Times New Roman"/>
          <w:color w:val="000000"/>
          <w:spacing w:val="1"/>
          <w:lang w:val="ru-RU"/>
        </w:rPr>
        <w:t>17</w:t>
      </w:r>
      <w:r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>10</w:t>
      </w:r>
      <w:r w:rsidRPr="008821BB">
        <w:rPr>
          <w:rFonts w:ascii="Times New Roman" w:hAnsi="Times New Roman" w:cs="Times New Roman"/>
          <w:color w:val="000000"/>
          <w:lang w:val="ru-RU"/>
        </w:rPr>
        <w:t>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>2</w:t>
      </w:r>
      <w:r w:rsidRPr="008821BB">
        <w:rPr>
          <w:rFonts w:ascii="Times New Roman" w:hAnsi="Times New Roman" w:cs="Times New Roman"/>
          <w:color w:val="000000"/>
          <w:lang w:val="ru-RU"/>
        </w:rPr>
        <w:t>017.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821BB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8821BB">
        <w:rPr>
          <w:rFonts w:ascii="Times New Roman" w:hAnsi="Times New Roman" w:cs="Times New Roman"/>
          <w:color w:val="000000"/>
          <w:lang w:val="ru-RU"/>
        </w:rPr>
        <w:t>одине</w:t>
      </w:r>
    </w:p>
    <w:p w:rsidR="00DD7136" w:rsidRPr="00815023" w:rsidRDefault="00DD713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DD7136" w:rsidRPr="00815023" w:rsidRDefault="00DD7136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7026CB">
        <w:rPr>
          <w:rFonts w:ascii="Times New Roman" w:hAnsi="Times New Roman" w:cs="Times New Roman"/>
          <w:b/>
          <w:bCs/>
          <w:lang w:val="ru-RU"/>
        </w:rPr>
        <w:t>50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DD7136" w:rsidRPr="00815023" w:rsidRDefault="00DD7136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DD7136" w:rsidRPr="00815023" w:rsidRDefault="00DD7136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DD7136" w:rsidRPr="00815023" w:rsidRDefault="00DD7136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DD7136" w:rsidRPr="00815023" w:rsidRDefault="00DD7136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>
        <w:rPr>
          <w:rFonts w:ascii="Times New Roman" w:hAnsi="Times New Roman" w:cs="Times New Roman"/>
          <w:u w:val="single" w:color="000000"/>
          <w:lang/>
        </w:rPr>
        <w:t>добра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DD7136" w:rsidRPr="007026CB" w:rsidRDefault="00DD713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/>
        </w:rPr>
      </w:pPr>
      <w:r w:rsidRPr="007026CB">
        <w:rPr>
          <w:rFonts w:ascii="Times New Roman" w:hAnsi="Times New Roman" w:cs="Times New Roman"/>
          <w:spacing w:val="1"/>
          <w:u w:val="single" w:color="000000"/>
          <w:lang/>
        </w:rPr>
        <w:t>Опремање пољочуварске службе - 2 партијe</w:t>
      </w:r>
    </w:p>
    <w:p w:rsidR="00DD7136" w:rsidRPr="00815023" w:rsidRDefault="00DD713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DD7136" w:rsidRPr="00815023" w:rsidRDefault="00DD7136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DD7136" w:rsidRPr="00815023" w:rsidRDefault="00DD713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DD7136" w:rsidRPr="00815023" w:rsidRDefault="00DD713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DD7136" w:rsidRPr="00815023" w:rsidRDefault="00DD713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DD7136" w:rsidRPr="00815023" w:rsidRDefault="00DD7136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DD7136" w:rsidRPr="007026CB" w:rsidRDefault="00DD7136" w:rsidP="007026CB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добра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50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7026CB">
        <w:rPr>
          <w:rFonts w:ascii="Times New Roman" w:hAnsi="Times New Roman" w:cs="Times New Roman"/>
          <w:spacing w:val="1"/>
          <w:u w:val="single" w:color="000000"/>
          <w:lang/>
        </w:rPr>
        <w:t>Опремање пољочуварске службе - 2 партијe</w:t>
      </w:r>
    </w:p>
    <w:p w:rsidR="00DD7136" w:rsidRPr="007026CB" w:rsidRDefault="00DD7136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/>
        </w:rPr>
      </w:pPr>
    </w:p>
    <w:p w:rsidR="00DD7136" w:rsidRPr="008821BB" w:rsidRDefault="00DD7136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DD7136" w:rsidRDefault="00DD7136" w:rsidP="007026CB">
      <w:pPr>
        <w:spacing w:after="0" w:line="240" w:lineRule="auto"/>
        <w:ind w:left="112" w:right="-20"/>
        <w:rPr>
          <w:rFonts w:ascii="Times New Roman" w:hAnsi="Times New Roman" w:cs="Times New Roman"/>
          <w:lang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</w:p>
    <w:p w:rsidR="00DD7136" w:rsidRPr="007026CB" w:rsidRDefault="00DD7136" w:rsidP="007026C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3D65A6">
        <w:rPr>
          <w:rFonts w:ascii="Times New Roman" w:hAnsi="Times New Roman" w:cs="Times New Roman"/>
          <w:lang w:val="ru-RU"/>
        </w:rPr>
        <w:t>3741</w:t>
      </w:r>
      <w:r>
        <w:rPr>
          <w:rFonts w:ascii="Times New Roman" w:hAnsi="Times New Roman" w:cs="Times New Roman"/>
          <w:lang w:val="ru-RU"/>
        </w:rPr>
        <w:t xml:space="preserve">30213100 </w:t>
      </w:r>
      <w:r>
        <w:rPr>
          <w:rFonts w:ascii="Times New Roman" w:hAnsi="Times New Roman" w:cs="Times New Roman"/>
          <w:lang/>
        </w:rPr>
        <w:t xml:space="preserve"> </w:t>
      </w:r>
      <w:r w:rsidRPr="007026CB">
        <w:rPr>
          <w:rFonts w:ascii="Times New Roman" w:hAnsi="Times New Roman" w:cs="Times New Roman"/>
          <w:lang w:val="ru-RU"/>
        </w:rPr>
        <w:t>Преносиви рачунари,</w:t>
      </w:r>
    </w:p>
    <w:p w:rsidR="00DD7136" w:rsidRPr="007026CB" w:rsidRDefault="00DD7136" w:rsidP="007026C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7026CB">
        <w:rPr>
          <w:rFonts w:ascii="Times New Roman" w:hAnsi="Times New Roman" w:cs="Times New Roman"/>
          <w:lang w:val="ru-RU"/>
        </w:rPr>
        <w:t xml:space="preserve">34421000 </w:t>
      </w:r>
      <w:r w:rsidRPr="007026CB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 xml:space="preserve">  </w:t>
      </w:r>
      <w:r w:rsidRPr="007026CB">
        <w:rPr>
          <w:rFonts w:ascii="Times New Roman" w:hAnsi="Times New Roman" w:cs="Times New Roman"/>
          <w:lang w:val="ru-RU"/>
        </w:rPr>
        <w:t>Мопеди</w:t>
      </w:r>
    </w:p>
    <w:p w:rsidR="00DD7136" w:rsidRPr="003D65A6" w:rsidRDefault="00DD7136" w:rsidP="007026C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7026CB">
        <w:rPr>
          <w:rFonts w:ascii="Times New Roman" w:hAnsi="Times New Roman" w:cs="Times New Roman"/>
          <w:lang w:val="ru-RU"/>
        </w:rPr>
        <w:t xml:space="preserve">18444111 </w:t>
      </w:r>
      <w:r>
        <w:rPr>
          <w:rFonts w:ascii="Times New Roman" w:hAnsi="Times New Roman" w:cs="Times New Roman"/>
          <w:lang/>
        </w:rPr>
        <w:t xml:space="preserve">         </w:t>
      </w:r>
      <w:r w:rsidRPr="007026CB">
        <w:rPr>
          <w:rFonts w:ascii="Times New Roman" w:hAnsi="Times New Roman" w:cs="Times New Roman"/>
          <w:lang w:val="ru-RU"/>
        </w:rPr>
        <w:t>Заштитне кациге (за мотористе)</w:t>
      </w:r>
    </w:p>
    <w:p w:rsidR="00DD7136" w:rsidRPr="00815023" w:rsidRDefault="00DD713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D7136" w:rsidRPr="0007413C" w:rsidRDefault="00DD7136">
      <w:pPr>
        <w:spacing w:after="0" w:line="240" w:lineRule="auto"/>
        <w:ind w:left="112" w:right="1566"/>
        <w:rPr>
          <w:rFonts w:ascii="Times New Roman" w:hAnsi="Times New Roman" w:cs="Times New Roman"/>
          <w:lang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добра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>
        <w:rPr>
          <w:rFonts w:ascii="Times New Roman" w:hAnsi="Times New Roman" w:cs="Times New Roman"/>
          <w:lang/>
        </w:rPr>
        <w:t>а добра.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DD7136" w:rsidRPr="00815023" w:rsidRDefault="00DD713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/>
        </w:rPr>
        <w:t>добра</w:t>
      </w:r>
      <w:r w:rsidRPr="00815023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DD7136" w:rsidRPr="00815023" w:rsidRDefault="00DD713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DD7136" w:rsidRPr="00035FAF" w:rsidRDefault="00DD713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DD7136" w:rsidRPr="00035FAF" w:rsidRDefault="00DD713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DD7136" w:rsidRPr="00815023" w:rsidRDefault="00DD713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DD7136" w:rsidRPr="00815023" w:rsidRDefault="00DD7136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DD7136" w:rsidRPr="00815023" w:rsidRDefault="00DD7136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DD7136" w:rsidRPr="00815023" w:rsidRDefault="00DD7136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DD7136" w:rsidRPr="00815023" w:rsidRDefault="00DD713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DD7136" w:rsidRPr="00815023" w:rsidRDefault="00DD7136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DD7136" w:rsidRPr="00815023" w:rsidRDefault="00DD7136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у</w:t>
      </w:r>
      <w:r w:rsidRPr="008821BB">
        <w:rPr>
          <w:rFonts w:ascii="Times New Roman" w:hAnsi="Times New Roman" w:cs="Times New Roman"/>
          <w:lang w:val="ru-RU"/>
        </w:rPr>
        <w:t xml:space="preserve"> набавку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 xml:space="preserve"> „ </w:t>
      </w:r>
      <w:r w:rsidRPr="005B47C2">
        <w:rPr>
          <w:rFonts w:ascii="Times New Roman" w:hAnsi="Times New Roman" w:cs="Times New Roman"/>
          <w:spacing w:val="1"/>
          <w:u w:color="000000"/>
          <w:lang w:val="ru-RU"/>
        </w:rPr>
        <w:t xml:space="preserve">Опремање пољочуварске службе - 2 партијe 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 xml:space="preserve"> на следећу е-маил адресу:  </w:t>
      </w:r>
      <w:hyperlink r:id="rId7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DD7136" w:rsidRPr="00815023" w:rsidRDefault="00DD713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DD7136" w:rsidRPr="007026CB" w:rsidRDefault="00DD7136" w:rsidP="00DC356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добра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50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7026CB">
        <w:rPr>
          <w:rFonts w:ascii="Times New Roman" w:hAnsi="Times New Roman" w:cs="Times New Roman"/>
          <w:spacing w:val="1"/>
          <w:u w:color="000000"/>
          <w:lang w:val="ru-RU"/>
        </w:rPr>
        <w:t>Опремање пољочуварске службе - 2 партијe</w:t>
      </w:r>
    </w:p>
    <w:p w:rsidR="00DD7136" w:rsidRPr="00815023" w:rsidRDefault="00DD7136" w:rsidP="005A5AE0">
      <w:pPr>
        <w:spacing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DD7136" w:rsidRPr="00815023" w:rsidRDefault="00DD7136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DD7136" w:rsidRPr="00815023" w:rsidRDefault="00DD713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1"/>
          <w:lang/>
        </w:rPr>
        <w:t>25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pacing w:val="1"/>
          <w:lang/>
        </w:rPr>
        <w:t>10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DD7136" w:rsidRPr="00815023" w:rsidRDefault="00DD7136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DD7136" w:rsidRPr="00815023" w:rsidRDefault="00DD713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DD7136" w:rsidRPr="00815023" w:rsidRDefault="00DD7136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DD7136" w:rsidRPr="00815023" w:rsidRDefault="00DD713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DD7136" w:rsidRPr="00815023" w:rsidRDefault="00DD7136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lang/>
        </w:rPr>
        <w:t>25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lang/>
        </w:rPr>
        <w:t>10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DD7136" w:rsidRPr="00815023" w:rsidRDefault="00DD7136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DD7136" w:rsidRPr="00815023" w:rsidRDefault="00DD713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DD7136" w:rsidRPr="00815023" w:rsidRDefault="00DD713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DD7136" w:rsidRPr="00815023" w:rsidRDefault="00DD713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DD7136" w:rsidRPr="00815023" w:rsidRDefault="00DD713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DD7136" w:rsidRPr="00815023" w:rsidRDefault="00DD713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DD7136" w:rsidRPr="00815023" w:rsidRDefault="00DD713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DD7136" w:rsidRPr="00815023" w:rsidRDefault="00DD713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035FAF" w:rsidRDefault="00DD7136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821BB" w:rsidRDefault="00DD7136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821BB" w:rsidRDefault="00DD7136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DD7136" w:rsidRPr="00815023" w:rsidRDefault="00DD7136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D7136" w:rsidRPr="00815023" w:rsidRDefault="00DD7136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DD7136" w:rsidRPr="00815023" w:rsidRDefault="00DD7136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DD7136" w:rsidRPr="00815023" w:rsidRDefault="00DD7136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DD7136" w:rsidRPr="00815023" w:rsidRDefault="00DD7136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DD7136" w:rsidRPr="00815023" w:rsidRDefault="00DD7136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DD7136" w:rsidRPr="00815023" w:rsidRDefault="00DD7136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DD7136" w:rsidRPr="00815023" w:rsidRDefault="00DD7136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DD7136" w:rsidRPr="003D65A6" w:rsidRDefault="00DD7136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3D65A6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DD7136" w:rsidRPr="003D65A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7413C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55F29"/>
    <w:rsid w:val="00170F1F"/>
    <w:rsid w:val="001C031D"/>
    <w:rsid w:val="001D65CF"/>
    <w:rsid w:val="001D7C85"/>
    <w:rsid w:val="001F43A9"/>
    <w:rsid w:val="002A4EF0"/>
    <w:rsid w:val="00371AEB"/>
    <w:rsid w:val="00380754"/>
    <w:rsid w:val="003D65A6"/>
    <w:rsid w:val="0041425C"/>
    <w:rsid w:val="00462075"/>
    <w:rsid w:val="0046571C"/>
    <w:rsid w:val="00490E14"/>
    <w:rsid w:val="004D1345"/>
    <w:rsid w:val="004F02DA"/>
    <w:rsid w:val="00501992"/>
    <w:rsid w:val="005068CC"/>
    <w:rsid w:val="00566A13"/>
    <w:rsid w:val="005706E0"/>
    <w:rsid w:val="005A5AE0"/>
    <w:rsid w:val="005B47C2"/>
    <w:rsid w:val="005D2D57"/>
    <w:rsid w:val="005E4ADE"/>
    <w:rsid w:val="00690839"/>
    <w:rsid w:val="006C064D"/>
    <w:rsid w:val="006D252E"/>
    <w:rsid w:val="007026CB"/>
    <w:rsid w:val="00704254"/>
    <w:rsid w:val="007239BF"/>
    <w:rsid w:val="00773FBB"/>
    <w:rsid w:val="0080746C"/>
    <w:rsid w:val="00815023"/>
    <w:rsid w:val="008605F1"/>
    <w:rsid w:val="008821BB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846BA"/>
    <w:rsid w:val="00BE0F32"/>
    <w:rsid w:val="00C02529"/>
    <w:rsid w:val="00C44208"/>
    <w:rsid w:val="00C92AD3"/>
    <w:rsid w:val="00CB11FE"/>
    <w:rsid w:val="00CD3A76"/>
    <w:rsid w:val="00D0679E"/>
    <w:rsid w:val="00D43B6B"/>
    <w:rsid w:val="00D82C70"/>
    <w:rsid w:val="00D83D50"/>
    <w:rsid w:val="00DC3567"/>
    <w:rsid w:val="00DD7136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B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908</Words>
  <Characters>5180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25</cp:revision>
  <cp:lastPrinted>2016-12-06T08:40:00Z</cp:lastPrinted>
  <dcterms:created xsi:type="dcterms:W3CDTF">2016-10-18T13:12:00Z</dcterms:created>
  <dcterms:modified xsi:type="dcterms:W3CDTF">2017-10-17T09:03:00Z</dcterms:modified>
</cp:coreProperties>
</file>