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9A" w:rsidRDefault="0045529A">
      <w:pPr>
        <w:spacing w:before="97" w:after="0" w:line="240" w:lineRule="auto"/>
        <w:ind w:left="678" w:right="-20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45529A" w:rsidRPr="00943A8B" w:rsidRDefault="0045529A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Реп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бли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lang w:val="ru-RU"/>
        </w:rPr>
        <w:t>рб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</w:p>
    <w:p w:rsidR="0045529A" w:rsidRPr="00943A8B" w:rsidRDefault="0045529A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тоно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дина</w:t>
      </w:r>
    </w:p>
    <w:p w:rsidR="0045529A" w:rsidRPr="00943A8B" w:rsidRDefault="0045529A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пштина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патин</w:t>
      </w:r>
    </w:p>
    <w:p w:rsidR="0045529A" w:rsidRPr="00943A8B" w:rsidRDefault="0045529A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943A8B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943A8B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943A8B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lang w:val="ru-RU"/>
        </w:rPr>
        <w:t>Н</w:t>
      </w:r>
    </w:p>
    <w:p w:rsidR="0045529A" w:rsidRPr="009740FC" w:rsidRDefault="0045529A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Бр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404-</w:t>
      </w:r>
      <w:r w:rsidRPr="00FF6F5F">
        <w:rPr>
          <w:rFonts w:ascii="Times New Roman" w:hAnsi="Times New Roman" w:cs="Times New Roman"/>
          <w:lang w:val="ru-RU"/>
        </w:rPr>
        <w:t>695</w:t>
      </w:r>
      <w:r w:rsidRPr="009740FC">
        <w:rPr>
          <w:rFonts w:ascii="Times New Roman" w:hAnsi="Times New Roman" w:cs="Times New Roman"/>
          <w:spacing w:val="1"/>
          <w:lang w:val="ru-RU"/>
        </w:rPr>
        <w:t>/</w:t>
      </w:r>
      <w:r w:rsidRPr="009740FC">
        <w:rPr>
          <w:rFonts w:ascii="Times New Roman" w:hAnsi="Times New Roman" w:cs="Times New Roman"/>
          <w:lang w:val="ru-RU"/>
        </w:rPr>
        <w:t>20</w:t>
      </w:r>
      <w:r w:rsidRPr="009740FC">
        <w:rPr>
          <w:rFonts w:ascii="Times New Roman" w:hAnsi="Times New Roman" w:cs="Times New Roman"/>
          <w:spacing w:val="-2"/>
          <w:lang w:val="ru-RU"/>
        </w:rPr>
        <w:t>1</w:t>
      </w:r>
      <w:r w:rsidRPr="009740FC">
        <w:rPr>
          <w:rFonts w:ascii="Times New Roman" w:hAnsi="Times New Roman" w:cs="Times New Roman"/>
          <w:lang w:val="ru-RU"/>
        </w:rPr>
        <w:t>7-</w:t>
      </w:r>
      <w:r w:rsidRPr="009740F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-4"/>
        </w:rPr>
        <w:t>I</w:t>
      </w:r>
      <w:r w:rsidRPr="009740FC">
        <w:rPr>
          <w:rFonts w:ascii="Times New Roman" w:hAnsi="Times New Roman" w:cs="Times New Roman"/>
        </w:rPr>
        <w:t>V</w:t>
      </w:r>
    </w:p>
    <w:p w:rsidR="0045529A" w:rsidRPr="009740FC" w:rsidRDefault="0045529A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1"/>
          <w:lang w:val="ru-RU"/>
        </w:rPr>
        <w:t>Д</w:t>
      </w:r>
      <w:r w:rsidRPr="009740FC">
        <w:rPr>
          <w:rFonts w:ascii="Times New Roman" w:hAnsi="Times New Roman" w:cs="Times New Roman"/>
          <w:lang w:val="ru-RU"/>
        </w:rPr>
        <w:t>ат</w:t>
      </w:r>
      <w:r w:rsidRPr="009740FC">
        <w:rPr>
          <w:rFonts w:ascii="Times New Roman" w:hAnsi="Times New Roman" w:cs="Times New Roman"/>
          <w:spacing w:val="-2"/>
          <w:lang w:val="ru-RU"/>
        </w:rPr>
        <w:t>у</w:t>
      </w:r>
      <w:r w:rsidRPr="009740FC">
        <w:rPr>
          <w:rFonts w:ascii="Times New Roman" w:hAnsi="Times New Roman" w:cs="Times New Roman"/>
          <w:spacing w:val="-1"/>
          <w:lang w:val="ru-RU"/>
        </w:rPr>
        <w:t>м</w:t>
      </w:r>
      <w:r w:rsidRPr="009740FC">
        <w:rPr>
          <w:rFonts w:ascii="Times New Roman" w:hAnsi="Times New Roman" w:cs="Times New Roman"/>
          <w:lang w:val="ru-RU"/>
        </w:rPr>
        <w:t>:</w:t>
      </w:r>
      <w:r w:rsidRPr="009740F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FF6F5F">
        <w:rPr>
          <w:rFonts w:ascii="Times New Roman" w:hAnsi="Times New Roman" w:cs="Times New Roman"/>
          <w:spacing w:val="1"/>
          <w:lang w:val="ru-RU"/>
        </w:rPr>
        <w:t>11</w:t>
      </w:r>
      <w:r w:rsidRPr="009740FC">
        <w:rPr>
          <w:rFonts w:ascii="Times New Roman" w:hAnsi="Times New Roman" w:cs="Times New Roman"/>
          <w:lang w:val="ru-RU"/>
        </w:rPr>
        <w:t>.</w:t>
      </w:r>
      <w:r w:rsidRPr="00FF6F5F">
        <w:rPr>
          <w:rFonts w:ascii="Times New Roman" w:hAnsi="Times New Roman" w:cs="Times New Roman"/>
          <w:lang w:val="ru-RU"/>
        </w:rPr>
        <w:t>10.</w:t>
      </w:r>
      <w:r w:rsidRPr="009740FC">
        <w:rPr>
          <w:rFonts w:ascii="Times New Roman" w:hAnsi="Times New Roman" w:cs="Times New Roman"/>
          <w:spacing w:val="-2"/>
          <w:lang w:val="ru-RU"/>
        </w:rPr>
        <w:t>2</w:t>
      </w:r>
      <w:r w:rsidRPr="009740FC">
        <w:rPr>
          <w:rFonts w:ascii="Times New Roman" w:hAnsi="Times New Roman" w:cs="Times New Roman"/>
          <w:lang w:val="ru-RU"/>
        </w:rPr>
        <w:t>01</w:t>
      </w:r>
      <w:r w:rsidRPr="00457145">
        <w:rPr>
          <w:rFonts w:ascii="Times New Roman" w:hAnsi="Times New Roman" w:cs="Times New Roman"/>
          <w:lang w:val="ru-RU"/>
        </w:rPr>
        <w:t>7</w:t>
      </w:r>
      <w:r w:rsidRPr="009740FC">
        <w:rPr>
          <w:rFonts w:ascii="Times New Roman" w:hAnsi="Times New Roman" w:cs="Times New Roman"/>
          <w:lang w:val="ru-RU"/>
        </w:rPr>
        <w:t>.</w:t>
      </w:r>
      <w:r w:rsidRPr="009740F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740FC">
        <w:rPr>
          <w:rFonts w:ascii="Times New Roman" w:hAnsi="Times New Roman" w:cs="Times New Roman"/>
          <w:spacing w:val="1"/>
          <w:lang w:val="ru-RU"/>
        </w:rPr>
        <w:t>г</w:t>
      </w:r>
      <w:r w:rsidRPr="009740FC">
        <w:rPr>
          <w:rFonts w:ascii="Times New Roman" w:hAnsi="Times New Roman" w:cs="Times New Roman"/>
          <w:lang w:val="ru-RU"/>
        </w:rPr>
        <w:t>одине</w:t>
      </w:r>
    </w:p>
    <w:p w:rsidR="0045529A" w:rsidRPr="009740FC" w:rsidRDefault="0045529A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9740FC">
        <w:rPr>
          <w:rFonts w:ascii="Times New Roman" w:hAnsi="Times New Roman" w:cs="Times New Roman"/>
          <w:spacing w:val="-1"/>
          <w:lang w:val="ru-RU"/>
        </w:rPr>
        <w:t>А</w:t>
      </w:r>
      <w:r w:rsidRPr="009740FC">
        <w:rPr>
          <w:rFonts w:ascii="Times New Roman" w:hAnsi="Times New Roman" w:cs="Times New Roman"/>
          <w:lang w:val="ru-RU"/>
        </w:rPr>
        <w:t>патин</w:t>
      </w:r>
    </w:p>
    <w:p w:rsidR="0045529A" w:rsidRPr="00943A8B" w:rsidRDefault="0045529A">
      <w:pPr>
        <w:spacing w:before="14" w:after="0" w:line="260" w:lineRule="exact"/>
        <w:rPr>
          <w:sz w:val="26"/>
          <w:szCs w:val="26"/>
          <w:lang w:val="ru-RU"/>
        </w:rPr>
      </w:pPr>
    </w:p>
    <w:p w:rsidR="0045529A" w:rsidRPr="00943A8B" w:rsidRDefault="0045529A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60.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“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 бр. 124/2012, 14/2015 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68/2015)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УП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ОПШТИНЕ 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АТИН,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 29 АПАТИН обј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8D23CC" w:rsidRDefault="0045529A">
      <w:pPr>
        <w:spacing w:after="0" w:line="240" w:lineRule="auto"/>
        <w:ind w:left="2457" w:right="2391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ОДНО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ЊЕ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ПОН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 ЈА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ДНОС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F6F5F">
        <w:rPr>
          <w:rFonts w:ascii="Times New Roman" w:hAnsi="Times New Roman" w:cs="Times New Roman"/>
          <w:b/>
          <w:bCs/>
          <w:sz w:val="24"/>
          <w:szCs w:val="24"/>
          <w:lang w:val="ru-RU"/>
        </w:rPr>
        <w:t>49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before="3" w:after="0" w:line="220" w:lineRule="exact"/>
        <w:rPr>
          <w:lang w:val="ru-RU"/>
        </w:rPr>
      </w:pPr>
    </w:p>
    <w:p w:rsidR="0045529A" w:rsidRPr="00943A8B" w:rsidRDefault="0045529A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45529A" w:rsidRPr="00943A8B" w:rsidRDefault="0045529A">
      <w:pPr>
        <w:spacing w:after="0" w:line="240" w:lineRule="auto"/>
        <w:ind w:left="11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</w:p>
    <w:p w:rsidR="0045529A" w:rsidRPr="00943A8B" w:rsidRDefault="0045529A">
      <w:pPr>
        <w:spacing w:before="16" w:after="0" w:line="260" w:lineRule="exact"/>
        <w:rPr>
          <w:sz w:val="26"/>
          <w:szCs w:val="26"/>
          <w:lang w:val="ru-RU"/>
        </w:rPr>
      </w:pPr>
    </w:p>
    <w:p w:rsidR="0045529A" w:rsidRPr="00943A8B" w:rsidRDefault="0045529A">
      <w:pPr>
        <w:spacing w:after="0" w:line="271" w:lineRule="exact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1.2. И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а - </w:t>
      </w:r>
      <w:hyperlink r:id="rId5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5529A" w:rsidRPr="00943A8B" w:rsidRDefault="0045529A">
      <w:pPr>
        <w:spacing w:before="12" w:after="0" w:line="240" w:lineRule="exact"/>
        <w:rPr>
          <w:sz w:val="24"/>
          <w:szCs w:val="24"/>
          <w:lang w:val="ru-RU"/>
        </w:rPr>
      </w:pPr>
    </w:p>
    <w:p w:rsidR="0045529A" w:rsidRPr="00943A8B" w:rsidRDefault="0045529A">
      <w:pPr>
        <w:spacing w:before="29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1.3.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– 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ве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943A8B" w:rsidRDefault="0045529A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мале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5529A" w:rsidRPr="00943A8B" w:rsidRDefault="0045529A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По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ак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се</w:t>
      </w:r>
      <w:r w:rsidRPr="00943A8B">
        <w:rPr>
          <w:rFonts w:ascii="Times New Roman" w:hAnsi="Times New Roman" w:cs="Times New Roman"/>
          <w:spacing w:val="45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роводи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ди</w:t>
      </w:r>
      <w:r w:rsidRPr="00943A8B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к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љ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че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говора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ој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ru-RU"/>
        </w:rPr>
        <w:t xml:space="preserve"> </w:t>
      </w:r>
      <w:r w:rsidRPr="009740F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радова</w:t>
      </w:r>
      <w:r w:rsidRPr="00943A8B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–</w:t>
      </w:r>
    </w:p>
    <w:p w:rsidR="0045529A" w:rsidRDefault="0045529A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</w:pPr>
      <w:r w:rsidRPr="00FF6F5F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Реконструкција коловозне конструкције у делу улице Петефи Шандора у Апатину</w:t>
      </w:r>
    </w:p>
    <w:p w:rsidR="0045529A" w:rsidRPr="00FF6F5F" w:rsidRDefault="0045529A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</w:pPr>
    </w:p>
    <w:p w:rsidR="0045529A" w:rsidRPr="00943A8B" w:rsidRDefault="0045529A">
      <w:pPr>
        <w:spacing w:after="0" w:line="273" w:lineRule="exact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е:</w:t>
      </w:r>
    </w:p>
    <w:p w:rsidR="0045529A" w:rsidRPr="00943A8B" w:rsidRDefault="0045529A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5529A" w:rsidRPr="00943A8B" w:rsidRDefault="0045529A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45529A" w:rsidRPr="00877896" w:rsidRDefault="0045529A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sz w:val="24"/>
          <w:szCs w:val="24"/>
          <w:lang/>
        </w:rPr>
      </w:pPr>
      <w:r w:rsidRPr="00943A8B">
        <w:rPr>
          <w:rFonts w:ascii="Times New Roman" w:hAnsi="Times New Roman" w:cs="Times New Roman"/>
          <w:w w:val="131"/>
          <w:sz w:val="24"/>
          <w:szCs w:val="24"/>
          <w:lang w:val="ru-RU"/>
        </w:rPr>
        <w:t>•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>
        <w:rPr>
          <w:rFonts w:ascii="Times New Roman" w:hAnsi="Times New Roman" w:cs="Times New Roman"/>
          <w:sz w:val="24"/>
          <w:szCs w:val="24"/>
          <w:lang/>
        </w:rPr>
        <w:t xml:space="preserve">е радове </w:t>
      </w:r>
    </w:p>
    <w:p w:rsidR="0045529A" w:rsidRPr="00943A8B" w:rsidRDefault="0045529A">
      <w:pPr>
        <w:spacing w:before="16" w:after="0" w:line="260" w:lineRule="exact"/>
        <w:rPr>
          <w:sz w:val="26"/>
          <w:szCs w:val="26"/>
          <w:lang w:val="ru-RU"/>
        </w:rPr>
      </w:pPr>
    </w:p>
    <w:p w:rsidR="0045529A" w:rsidRPr="00FF6F5F" w:rsidRDefault="0045529A" w:rsidP="00457145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1.5.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–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FF6F5F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,– </w:t>
      </w:r>
      <w:r w:rsidRPr="00FF6F5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Реконструкција коловозне конструкције у делу улице Петефи Шандора у Апатину</w:t>
      </w:r>
    </w:p>
    <w:p w:rsidR="0045529A" w:rsidRPr="008D23CC" w:rsidRDefault="0045529A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45529A" w:rsidRPr="00FF6F5F" w:rsidRDefault="0045529A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 оз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ник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F6F5F">
        <w:rPr>
          <w:rFonts w:ascii="Times New Roman" w:hAnsi="Times New Roman" w:cs="Times New Roman"/>
          <w:sz w:val="24"/>
          <w:szCs w:val="24"/>
          <w:lang w:val="ru-RU"/>
        </w:rPr>
        <w:t>50200000 (Услуге поправке, одржавања и сродне услуге за опрему ваздухоплова, железничких пруга, путева и поморске опреме)</w:t>
      </w:r>
    </w:p>
    <w:p w:rsidR="0045529A" w:rsidRPr="00457145" w:rsidRDefault="0045529A">
      <w:pPr>
        <w:spacing w:after="0" w:line="240" w:lineRule="auto"/>
        <w:ind w:left="11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45529A" w:rsidRPr="00877896" w:rsidRDefault="0045529A" w:rsidP="009740FC">
      <w:pPr>
        <w:spacing w:after="0" w:line="240" w:lineRule="auto"/>
        <w:ind w:left="112" w:right="1566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57145">
        <w:rPr>
          <w:rFonts w:ascii="Times New Roman" w:hAnsi="Times New Roman" w:cs="Times New Roman"/>
          <w:sz w:val="24"/>
          <w:szCs w:val="24"/>
          <w:lang w:val="ru-RU"/>
        </w:rPr>
        <w:t>Извршење радова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>
        <w:rPr>
          <w:rFonts w:ascii="Times New Roman" w:hAnsi="Times New Roman" w:cs="Times New Roman"/>
          <w:sz w:val="24"/>
          <w:szCs w:val="24"/>
          <w:lang/>
        </w:rPr>
        <w:t>е радове.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943A8B" w:rsidRDefault="0045529A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1.6.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у 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45529A" w:rsidRPr="00943A8B" w:rsidRDefault="0045529A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рста, спец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ф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а,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ли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ина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 опис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бара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су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пред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не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наба</w:t>
      </w:r>
      <w:r w:rsidRPr="00943A8B">
        <w:rPr>
          <w:rFonts w:ascii="Times New Roman" w:hAnsi="Times New Roman" w:cs="Times New Roman"/>
          <w:spacing w:val="-3"/>
          <w:lang w:val="ru-RU"/>
        </w:rPr>
        <w:t>в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е, дет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lang w:val="ru-RU"/>
        </w:rPr>
        <w:t>љно су при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ани у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рсн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ентац</w:t>
      </w:r>
      <w:r w:rsidRPr="00943A8B">
        <w:rPr>
          <w:rFonts w:ascii="Times New Roman" w:hAnsi="Times New Roman" w:cs="Times New Roman"/>
          <w:spacing w:val="-3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и (</w:t>
      </w:r>
      <w:r w:rsidRPr="00943A8B">
        <w:rPr>
          <w:rFonts w:ascii="Times New Roman" w:hAnsi="Times New Roman" w:cs="Times New Roman"/>
          <w:spacing w:val="1"/>
          <w:lang w:val="ru-RU"/>
        </w:rPr>
        <w:t xml:space="preserve"> </w:t>
      </w:r>
      <w:r w:rsidRPr="00457145">
        <w:rPr>
          <w:rFonts w:ascii="Times New Roman" w:hAnsi="Times New Roman" w:cs="Times New Roman"/>
          <w:spacing w:val="-1"/>
          <w:lang w:val="ru-RU"/>
        </w:rPr>
        <w:t>Образац понуде са структуром цена</w:t>
      </w:r>
      <w:r w:rsidRPr="00943A8B">
        <w:rPr>
          <w:rFonts w:ascii="Times New Roman" w:hAnsi="Times New Roman" w:cs="Times New Roman"/>
          <w:spacing w:val="1"/>
          <w:lang w:val="ru-RU"/>
        </w:rPr>
        <w:t>)</w:t>
      </w:r>
      <w:r w:rsidRPr="00943A8B">
        <w:rPr>
          <w:rFonts w:ascii="Times New Roman" w:hAnsi="Times New Roman" w:cs="Times New Roman"/>
          <w:lang w:val="ru-RU"/>
        </w:rPr>
        <w:t>.</w:t>
      </w:r>
    </w:p>
    <w:p w:rsidR="0045529A" w:rsidRPr="00943A8B" w:rsidRDefault="0045529A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ора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да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са</w:t>
      </w:r>
      <w:r w:rsidRPr="00943A8B">
        <w:rPr>
          <w:rFonts w:ascii="Times New Roman" w:hAnsi="Times New Roman" w:cs="Times New Roman"/>
          <w:spacing w:val="-2"/>
          <w:lang w:val="ru-RU"/>
        </w:rPr>
        <w:t>д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м</w:t>
      </w:r>
      <w:r w:rsidRPr="00943A8B">
        <w:rPr>
          <w:rFonts w:ascii="Times New Roman" w:hAnsi="Times New Roman" w:cs="Times New Roman"/>
          <w:lang w:val="ru-RU"/>
        </w:rPr>
        <w:t>енте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и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до</w:t>
      </w:r>
      <w:r w:rsidRPr="00943A8B">
        <w:rPr>
          <w:rFonts w:ascii="Times New Roman" w:hAnsi="Times New Roman" w:cs="Times New Roman"/>
          <w:spacing w:val="-2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ј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lang w:val="ru-RU"/>
        </w:rPr>
        <w:t>Н</w:t>
      </w:r>
      <w:r w:rsidRPr="00943A8B">
        <w:rPr>
          <w:rFonts w:ascii="Times New Roman" w:hAnsi="Times New Roman" w:cs="Times New Roman"/>
          <w:lang w:val="ru-RU"/>
        </w:rPr>
        <w:t>ар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lang w:val="ru-RU"/>
        </w:rPr>
        <w:t>ч</w:t>
      </w:r>
      <w:r w:rsidRPr="00943A8B">
        <w:rPr>
          <w:rFonts w:ascii="Times New Roman" w:hAnsi="Times New Roman" w:cs="Times New Roman"/>
          <w:lang w:val="ru-RU"/>
        </w:rPr>
        <w:t>илац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lang w:val="ru-RU"/>
        </w:rPr>
        <w:t>т</w:t>
      </w:r>
      <w:r w:rsidRPr="00943A8B">
        <w:rPr>
          <w:rFonts w:ascii="Times New Roman" w:hAnsi="Times New Roman" w:cs="Times New Roman"/>
          <w:lang w:val="ru-RU"/>
        </w:rPr>
        <w:t>ра</w:t>
      </w:r>
      <w:r w:rsidRPr="00943A8B">
        <w:rPr>
          <w:rFonts w:ascii="Times New Roman" w:hAnsi="Times New Roman" w:cs="Times New Roman"/>
          <w:spacing w:val="1"/>
          <w:lang w:val="ru-RU"/>
        </w:rPr>
        <w:t>ж</w:t>
      </w:r>
      <w:r w:rsidRPr="00943A8B">
        <w:rPr>
          <w:rFonts w:ascii="Times New Roman" w:hAnsi="Times New Roman" w:cs="Times New Roman"/>
          <w:lang w:val="ru-RU"/>
        </w:rPr>
        <w:t>ио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би</w:t>
      </w:r>
      <w:r w:rsidRPr="00943A8B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се</w:t>
      </w:r>
      <w:r w:rsidRPr="00943A8B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рдила</w:t>
      </w:r>
    </w:p>
    <w:p w:rsidR="0045529A" w:rsidRPr="00943A8B" w:rsidRDefault="0045529A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>исп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lang w:val="ru-RU"/>
        </w:rPr>
        <w:t>њ</w:t>
      </w:r>
      <w:r w:rsidRPr="00943A8B">
        <w:rPr>
          <w:rFonts w:ascii="Times New Roman" w:hAnsi="Times New Roman" w:cs="Times New Roman"/>
          <w:lang w:val="ru-RU"/>
        </w:rPr>
        <w:t>еност о</w:t>
      </w:r>
      <w:r w:rsidRPr="00943A8B">
        <w:rPr>
          <w:rFonts w:ascii="Times New Roman" w:hAnsi="Times New Roman" w:cs="Times New Roman"/>
          <w:spacing w:val="-2"/>
          <w:lang w:val="ru-RU"/>
        </w:rPr>
        <w:t>б</w:t>
      </w:r>
      <w:r w:rsidRPr="00943A8B">
        <w:rPr>
          <w:rFonts w:ascii="Times New Roman" w:hAnsi="Times New Roman" w:cs="Times New Roman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 xml:space="preserve">них 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сло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а, оценила</w:t>
      </w:r>
      <w:r w:rsidRPr="00943A8B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lang w:val="ru-RU"/>
        </w:rPr>
        <w:t>з</w:t>
      </w:r>
      <w:r w:rsidRPr="00943A8B">
        <w:rPr>
          <w:rFonts w:ascii="Times New Roman" w:hAnsi="Times New Roman" w:cs="Times New Roman"/>
          <w:lang w:val="ru-RU"/>
        </w:rPr>
        <w:t>биљн</w:t>
      </w:r>
      <w:r w:rsidRPr="00943A8B">
        <w:rPr>
          <w:rFonts w:ascii="Times New Roman" w:hAnsi="Times New Roman" w:cs="Times New Roman"/>
          <w:spacing w:val="-2"/>
          <w:lang w:val="ru-RU"/>
        </w:rPr>
        <w:t>о</w:t>
      </w:r>
      <w:r w:rsidRPr="00943A8B">
        <w:rPr>
          <w:rFonts w:ascii="Times New Roman" w:hAnsi="Times New Roman" w:cs="Times New Roman"/>
          <w:lang w:val="ru-RU"/>
        </w:rPr>
        <w:t>ст</w:t>
      </w:r>
      <w:r w:rsidRPr="00943A8B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943A8B">
        <w:rPr>
          <w:rFonts w:ascii="Times New Roman" w:hAnsi="Times New Roman" w:cs="Times New Roman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>в</w:t>
      </w:r>
      <w:r w:rsidRPr="00943A8B">
        <w:rPr>
          <w:rFonts w:ascii="Times New Roman" w:hAnsi="Times New Roman" w:cs="Times New Roman"/>
          <w:lang w:val="ru-RU"/>
        </w:rPr>
        <w:t>алитет пон</w:t>
      </w:r>
      <w:r w:rsidRPr="00943A8B">
        <w:rPr>
          <w:rFonts w:ascii="Times New Roman" w:hAnsi="Times New Roman" w:cs="Times New Roman"/>
          <w:spacing w:val="-2"/>
          <w:lang w:val="ru-RU"/>
        </w:rPr>
        <w:t>у</w:t>
      </w:r>
      <w:r w:rsidRPr="00943A8B">
        <w:rPr>
          <w:rFonts w:ascii="Times New Roman" w:hAnsi="Times New Roman" w:cs="Times New Roman"/>
          <w:lang w:val="ru-RU"/>
        </w:rPr>
        <w:t>де.</w:t>
      </w:r>
    </w:p>
    <w:p w:rsidR="0045529A" w:rsidRPr="00457145" w:rsidRDefault="0045529A">
      <w:pPr>
        <w:spacing w:before="17" w:after="0" w:line="240" w:lineRule="exact"/>
        <w:rPr>
          <w:sz w:val="24"/>
          <w:szCs w:val="24"/>
          <w:lang w:val="ru-RU"/>
        </w:rPr>
      </w:pPr>
    </w:p>
    <w:p w:rsidR="0045529A" w:rsidRPr="00457145" w:rsidRDefault="0045529A">
      <w:pPr>
        <w:spacing w:before="17" w:after="0" w:line="240" w:lineRule="exact"/>
        <w:rPr>
          <w:sz w:val="24"/>
          <w:szCs w:val="24"/>
          <w:lang w:val="ru-RU"/>
        </w:rPr>
      </w:pPr>
    </w:p>
    <w:p w:rsidR="0045529A" w:rsidRPr="00457145" w:rsidRDefault="0045529A">
      <w:pPr>
        <w:spacing w:before="17" w:after="0" w:line="240" w:lineRule="exact"/>
        <w:rPr>
          <w:sz w:val="24"/>
          <w:szCs w:val="24"/>
          <w:lang w:val="ru-RU"/>
        </w:rPr>
      </w:pPr>
    </w:p>
    <w:p w:rsidR="0045529A" w:rsidRPr="00457145" w:rsidRDefault="0045529A">
      <w:pPr>
        <w:spacing w:before="17" w:after="0" w:line="240" w:lineRule="exact"/>
        <w:rPr>
          <w:sz w:val="24"/>
          <w:szCs w:val="24"/>
          <w:lang w:val="ru-RU"/>
        </w:rPr>
      </w:pPr>
    </w:p>
    <w:p w:rsidR="0045529A" w:rsidRPr="00457145" w:rsidRDefault="0045529A">
      <w:pPr>
        <w:spacing w:before="17" w:after="0" w:line="240" w:lineRule="exact"/>
        <w:rPr>
          <w:sz w:val="24"/>
          <w:szCs w:val="24"/>
          <w:lang w:val="ru-RU"/>
        </w:rPr>
      </w:pPr>
    </w:p>
    <w:p w:rsidR="0045529A" w:rsidRPr="00943A8B" w:rsidRDefault="0045529A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1.7.Обав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45529A" w:rsidRPr="00943A8B" w:rsidRDefault="0045529A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је да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 вр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50 %</w:t>
      </w:r>
    </w:p>
    <w:p w:rsidR="0045529A" w:rsidRPr="00457145" w:rsidRDefault="0045529A">
      <w:pPr>
        <w:spacing w:after="0"/>
        <w:jc w:val="both"/>
        <w:rPr>
          <w:lang w:val="ru-RU"/>
        </w:rPr>
      </w:pPr>
    </w:p>
    <w:p w:rsidR="0045529A" w:rsidRPr="00943A8B" w:rsidRDefault="0045529A">
      <w:pPr>
        <w:spacing w:before="68"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1.8.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ума 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 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45529A" w:rsidRPr="00943A8B" w:rsidRDefault="0045529A">
      <w:pPr>
        <w:spacing w:after="0" w:line="26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а“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943A8B" w:rsidRDefault="0045529A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1.9. 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уз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45529A" w:rsidRPr="00943A8B" w:rsidRDefault="0045529A">
      <w:pPr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6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3A8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45529A" w:rsidRPr="00943A8B" w:rsidRDefault="0045529A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 xml:space="preserve">- </w:t>
      </w:r>
      <w:r w:rsidRPr="00943A8B">
        <w:rPr>
          <w:rFonts w:ascii="Times New Roman" w:hAnsi="Times New Roman" w:cs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tin</w:t>
        </w:r>
        <w:r w:rsidRPr="00943A8B"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943A8B">
        <w:rPr>
          <w:rFonts w:ascii="Times New Roman" w:hAnsi="Times New Roman" w:cs="Times New Roman"/>
          <w:color w:val="000000"/>
          <w:position w:val="-1"/>
          <w:sz w:val="24"/>
          <w:szCs w:val="24"/>
          <w:lang w:val="ru-RU"/>
        </w:rPr>
        <w:t>.</w:t>
      </w:r>
    </w:p>
    <w:p w:rsidR="0045529A" w:rsidRPr="00943A8B" w:rsidRDefault="0045529A">
      <w:pPr>
        <w:spacing w:before="12" w:after="0" w:line="240" w:lineRule="exact"/>
        <w:rPr>
          <w:sz w:val="24"/>
          <w:szCs w:val="24"/>
          <w:lang w:val="ru-RU"/>
        </w:rPr>
      </w:pPr>
    </w:p>
    <w:p w:rsidR="0045529A" w:rsidRPr="00943A8B" w:rsidRDefault="0045529A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</w:p>
    <w:p w:rsidR="0045529A" w:rsidRPr="00943A8B" w:rsidRDefault="0045529A">
      <w:pPr>
        <w:spacing w:before="16" w:after="0" w:line="260" w:lineRule="exact"/>
        <w:rPr>
          <w:sz w:val="26"/>
          <w:szCs w:val="26"/>
          <w:lang w:val="ru-RU"/>
        </w:rPr>
      </w:pPr>
    </w:p>
    <w:p w:rsidR="0045529A" w:rsidRPr="00943A8B" w:rsidRDefault="0045529A">
      <w:pPr>
        <w:spacing w:after="0" w:line="240" w:lineRule="auto"/>
        <w:ind w:left="131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бр.</w:t>
      </w:r>
    </w:p>
    <w:p w:rsidR="0045529A" w:rsidRPr="00943A8B" w:rsidRDefault="0045529A">
      <w:pPr>
        <w:spacing w:after="0" w:line="240" w:lineRule="auto"/>
        <w:ind w:left="131"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„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FF6F5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50200000 (Услуге поправке, одржавања и сродне услуге за опрему ваздухоплова, железничких пруга, путева и поморске опреме)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емање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943A8B" w:rsidRDefault="0045529A">
      <w:pPr>
        <w:spacing w:after="0" w:line="240" w:lineRule="auto"/>
        <w:ind w:left="832" w:right="51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1.10.По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уму </w:t>
      </w:r>
      <w:r w:rsidRPr="00943A8B">
        <w:rPr>
          <w:rFonts w:ascii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да</w:t>
      </w:r>
    </w:p>
    <w:p w:rsidR="0045529A" w:rsidRPr="00943A8B" w:rsidRDefault="0045529A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и  </w:t>
      </w:r>
      <w:r w:rsidRPr="00943A8B">
        <w:rPr>
          <w:rFonts w:ascii="Times New Roman" w:hAnsi="Times New Roman" w:cs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о 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943A8B">
        <w:rPr>
          <w:rFonts w:ascii="Times New Roman" w:hAnsi="Times New Roman" w:cs="Times New Roman"/>
          <w:b/>
          <w:bCs/>
          <w:spacing w:val="1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м  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5529A" w:rsidRPr="00943A8B" w:rsidRDefault="0045529A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зат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ат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рп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29,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25260</w:t>
      </w:r>
      <w:r w:rsidRPr="00943A8B">
        <w:rPr>
          <w:rFonts w:ascii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рт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"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p w:rsidR="0045529A" w:rsidRPr="00943A8B" w:rsidRDefault="0045529A" w:rsidP="0008792C">
      <w:pPr>
        <w:spacing w:after="0" w:line="240" w:lineRule="auto"/>
        <w:ind w:left="112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0FC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„</w:t>
      </w:r>
      <w:r w:rsidRPr="00457145">
        <w:rPr>
          <w:lang w:val="ru-RU"/>
        </w:rPr>
        <w:t xml:space="preserve"> </w:t>
      </w:r>
      <w:r w:rsidRPr="00FF6F5F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50200000 (Услуге поправке, одржавања и сродне услуге за опрему ваздухоплова, железничких пруга, путева и поморске опреме)</w:t>
      </w:r>
      <w:r w:rsidRPr="00457145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”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FF6F5F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Pr="008D23C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о.</w:t>
      </w:r>
    </w:p>
    <w:p w:rsidR="0045529A" w:rsidRPr="00943A8B" w:rsidRDefault="0045529A">
      <w:pPr>
        <w:spacing w:after="0" w:line="249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ф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45529A" w:rsidRPr="00943A8B" w:rsidRDefault="0045529A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им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before="4" w:after="0" w:line="260" w:lineRule="exact"/>
        <w:rPr>
          <w:sz w:val="26"/>
          <w:szCs w:val="26"/>
          <w:lang w:val="ru-RU"/>
        </w:rPr>
      </w:pPr>
    </w:p>
    <w:p w:rsidR="0045529A" w:rsidRPr="00943A8B" w:rsidRDefault="0045529A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а,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но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ум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FF6F5F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9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</w:t>
      </w:r>
      <w:r w:rsidRPr="00FF6F5F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10</w:t>
      </w:r>
      <w:r w:rsidRPr="008D23C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.20</w:t>
      </w:r>
      <w:r w:rsidRPr="008D23C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1</w:t>
      </w:r>
      <w:r w:rsidRPr="00457145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  <w:r w:rsidRPr="008D23C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ин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е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д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1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2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  <w:lang w:val="ru-RU"/>
        </w:rPr>
        <w:t>,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0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  <w:t>в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lang w:val="ru-RU"/>
        </w:rPr>
        <w:t>а.</w:t>
      </w:r>
    </w:p>
    <w:p w:rsidR="0045529A" w:rsidRPr="00943A8B" w:rsidRDefault="0045529A">
      <w:pPr>
        <w:spacing w:before="4" w:after="0" w:line="240" w:lineRule="exact"/>
        <w:rPr>
          <w:sz w:val="24"/>
          <w:szCs w:val="24"/>
          <w:lang w:val="ru-RU"/>
        </w:rPr>
      </w:pPr>
    </w:p>
    <w:p w:rsidR="0045529A" w:rsidRPr="00943A8B" w:rsidRDefault="0045529A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дице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ка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ог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за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after="0" w:line="268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у,</w:t>
      </w:r>
    </w:p>
    <w:p w:rsidR="0045529A" w:rsidRPr="00943A8B" w:rsidRDefault="0045529A">
      <w:pPr>
        <w:spacing w:after="0" w:line="240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је одр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еђе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 је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оја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before="1" w:after="0" w:line="280" w:lineRule="exact"/>
        <w:rPr>
          <w:sz w:val="28"/>
          <w:szCs w:val="28"/>
          <w:lang w:val="ru-RU"/>
        </w:rPr>
      </w:pPr>
    </w:p>
    <w:p w:rsidR="0045529A" w:rsidRPr="00943A8B" w:rsidRDefault="0045529A">
      <w:pPr>
        <w:spacing w:after="0" w:line="240" w:lineRule="auto"/>
        <w:ind w:left="832" w:right="46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1.11.Обав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45529A" w:rsidRPr="00943A8B" w:rsidRDefault="0045529A">
      <w:pPr>
        <w:spacing w:before="7" w:after="0" w:line="240" w:lineRule="exact"/>
        <w:rPr>
          <w:sz w:val="24"/>
          <w:szCs w:val="24"/>
          <w:lang w:val="ru-RU"/>
        </w:rPr>
      </w:pPr>
    </w:p>
    <w:p w:rsidR="0045529A" w:rsidRPr="00943A8B" w:rsidRDefault="0045529A">
      <w:pPr>
        <w:spacing w:after="0" w:line="273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ва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position w:val="-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3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7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ор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"/>
          <w:position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4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position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5"/>
          <w:position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3"/>
          <w:position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5"/>
          <w:position w:val="-1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position w:val="-1"/>
          <w:sz w:val="24"/>
          <w:szCs w:val="24"/>
          <w:lang w:val="ru-RU"/>
        </w:rPr>
        <w:t>а</w:t>
      </w:r>
    </w:p>
    <w:p w:rsidR="0045529A" w:rsidRPr="00943A8B" w:rsidRDefault="0045529A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број 29 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– први спрат </w:t>
      </w:r>
      <w:r w:rsidRPr="00943A8B">
        <w:rPr>
          <w:rFonts w:ascii="Times New Roman" w:hAnsi="Times New Roman" w:cs="Times New Roman"/>
          <w:b/>
          <w:bCs/>
          <w:spacing w:val="11"/>
          <w:sz w:val="24"/>
          <w:szCs w:val="24"/>
          <w:lang w:val="ru-RU"/>
        </w:rPr>
        <w:t>Плава сала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>.</w:t>
      </w:r>
    </w:p>
    <w:p w:rsidR="0045529A" w:rsidRPr="00943A8B" w:rsidRDefault="0045529A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сат 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в</w:t>
      </w:r>
      <w:r w:rsidRPr="00943A8B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</w:t>
      </w:r>
      <w:r w:rsidRPr="00FF6F5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FF6F5F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10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.201</w:t>
      </w:r>
      <w:r w:rsidRPr="00457145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7</w:t>
      </w:r>
      <w:r w:rsidRPr="008D23C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</w:t>
      </w:r>
      <w:r w:rsidRPr="009740FC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9740FC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у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9740FC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0 </w:t>
      </w:r>
      <w:r w:rsidRPr="009740FC">
        <w:rPr>
          <w:rFonts w:ascii="Times New Roman" w:hAnsi="Times New Roman" w:cs="Times New Roman"/>
          <w:b/>
          <w:bCs/>
          <w:color w:val="FF0000"/>
          <w:spacing w:val="-6"/>
          <w:sz w:val="24"/>
          <w:szCs w:val="24"/>
          <w:lang w:val="ru-RU"/>
        </w:rPr>
        <w:t>ч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740FC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  <w:lang w:val="ru-RU"/>
        </w:rPr>
        <w:t>с</w:t>
      </w:r>
      <w:r w:rsidRPr="009740FC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ов</w:t>
      </w:r>
      <w:r w:rsidRPr="009740FC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45529A" w:rsidRPr="00943A8B" w:rsidRDefault="0045529A">
      <w:pPr>
        <w:spacing w:after="0" w:line="240" w:lineRule="exact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Ус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лови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вова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45529A" w:rsidRPr="00943A8B" w:rsidRDefault="0045529A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п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а:</w:t>
      </w:r>
      <w:r w:rsidRPr="00943A8B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Пре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</w:p>
    <w:p w:rsidR="0045529A" w:rsidRPr="00943A8B" w:rsidRDefault="0045529A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ји </w:t>
      </w:r>
      <w:r w:rsidRPr="00943A8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943A8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:rsidR="0045529A" w:rsidRPr="00943A8B" w:rsidRDefault="0045529A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ора</w:t>
      </w:r>
      <w:r w:rsidRPr="00943A8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држ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529A" w:rsidRPr="00943A8B" w:rsidRDefault="0045529A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ог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број, </w:t>
      </w:r>
      <w:r w:rsidRPr="00943A8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43A8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</w:p>
    <w:p w:rsidR="0045529A" w:rsidRPr="00943A8B" w:rsidRDefault="0045529A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Бе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ис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45529A" w:rsidRPr="00943A8B" w:rsidRDefault="0045529A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пи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говора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45529A" w:rsidRPr="00943A8B" w:rsidRDefault="0045529A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457145" w:rsidRDefault="0045529A">
      <w:pPr>
        <w:spacing w:before="9" w:after="0" w:line="260" w:lineRule="exact"/>
        <w:rPr>
          <w:sz w:val="26"/>
          <w:szCs w:val="26"/>
          <w:lang w:val="ru-RU"/>
        </w:rPr>
      </w:pPr>
    </w:p>
    <w:p w:rsidR="0045529A" w:rsidRPr="00457145" w:rsidRDefault="0045529A">
      <w:pPr>
        <w:spacing w:before="9" w:after="0" w:line="260" w:lineRule="exact"/>
        <w:rPr>
          <w:sz w:val="26"/>
          <w:szCs w:val="26"/>
          <w:lang w:val="ru-RU"/>
        </w:rPr>
      </w:pPr>
    </w:p>
    <w:p w:rsidR="0045529A" w:rsidRPr="00457145" w:rsidRDefault="0045529A">
      <w:pPr>
        <w:spacing w:before="9" w:after="0" w:line="260" w:lineRule="exact"/>
        <w:rPr>
          <w:sz w:val="26"/>
          <w:szCs w:val="26"/>
          <w:lang w:val="ru-RU"/>
        </w:rPr>
      </w:pPr>
    </w:p>
    <w:p w:rsidR="0045529A" w:rsidRPr="00457145" w:rsidRDefault="0045529A">
      <w:pPr>
        <w:spacing w:before="9" w:after="0" w:line="260" w:lineRule="exact"/>
        <w:rPr>
          <w:sz w:val="26"/>
          <w:szCs w:val="26"/>
          <w:lang w:val="ru-RU"/>
        </w:rPr>
      </w:pPr>
    </w:p>
    <w:p w:rsidR="0045529A" w:rsidRPr="00457145" w:rsidRDefault="0045529A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5529A" w:rsidRPr="00457145" w:rsidRDefault="0045529A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5529A" w:rsidRPr="00943A8B" w:rsidRDefault="0045529A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1.12.Обав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у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ћ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ац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45529A" w:rsidRPr="00943A8B" w:rsidRDefault="0045529A">
      <w:pPr>
        <w:spacing w:before="1" w:after="0" w:line="160" w:lineRule="exact"/>
        <w:rPr>
          <w:sz w:val="16"/>
          <w:szCs w:val="16"/>
          <w:lang w:val="ru-RU"/>
        </w:rPr>
      </w:pPr>
    </w:p>
    <w:p w:rsidR="0045529A" w:rsidRPr="00943A8B" w:rsidRDefault="0045529A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гов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 до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есе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б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љ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инт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943A8B">
        <w:rPr>
          <w:rFonts w:ascii="Times New Roman" w:hAnsi="Times New Roman" w:cs="Times New Roman"/>
          <w:spacing w:val="6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943A8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 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ње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 до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before="64" w:after="0" w:line="239" w:lineRule="auto"/>
        <w:ind w:left="112" w:right="47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ек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вог 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 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ове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в,</w:t>
      </w:r>
      <w:r w:rsidRPr="00943A8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43A8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из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Pr="00943A8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943A8B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 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ењ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ча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2"/>
          <w:sz w:val="24"/>
          <w:szCs w:val="24"/>
          <w:lang w:val="ru-RU"/>
        </w:rPr>
        <w:t>г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43A8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43A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о ј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529A" w:rsidRPr="00943A8B" w:rsidRDefault="0045529A">
      <w:pPr>
        <w:spacing w:before="7" w:after="0" w:line="150" w:lineRule="exact"/>
        <w:rPr>
          <w:sz w:val="15"/>
          <w:szCs w:val="15"/>
          <w:lang w:val="ru-RU"/>
        </w:rPr>
      </w:pP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after="0" w:line="240" w:lineRule="auto"/>
        <w:ind w:left="83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1.14.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Лиц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943A8B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943A8B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43A8B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45529A" w:rsidRPr="009740FC" w:rsidRDefault="0045529A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 w:val="ru-RU"/>
        </w:rPr>
      </w:pPr>
    </w:p>
    <w:p w:rsidR="0045529A" w:rsidRPr="00FF6F5F" w:rsidRDefault="0045529A" w:rsidP="0008792C">
      <w:pPr>
        <w:spacing w:after="0" w:line="271" w:lineRule="exact"/>
        <w:ind w:left="660" w:right="90"/>
        <w:rPr>
          <w:rFonts w:ascii="Times New Roman" w:hAnsi="Times New Roman" w:cs="Times New Roman"/>
          <w:sz w:val="24"/>
          <w:szCs w:val="24"/>
          <w:lang/>
        </w:rPr>
      </w:pPr>
      <w:r w:rsidRPr="00087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Љиљана Бурсаћ</w:t>
      </w:r>
    </w:p>
    <w:p w:rsidR="0045529A" w:rsidRPr="00FF6F5F" w:rsidRDefault="0045529A" w:rsidP="000D4B4D">
      <w:pPr>
        <w:spacing w:after="0" w:line="240" w:lineRule="auto"/>
        <w:ind w:left="494" w:right="-20"/>
        <w:rPr>
          <w:lang w:val="ru-RU"/>
        </w:rPr>
      </w:pPr>
      <w:r w:rsidRPr="008D23C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е-ма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 xml:space="preserve">л 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943A8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943A8B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943A8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943A8B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010A81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010A8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010A81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010A81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010A81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010A8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010A81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Pr="00FF6F5F">
        <w:rPr>
          <w:lang w:val="ru-RU"/>
        </w:rPr>
        <w:t xml:space="preserve"> </w:t>
      </w:r>
    </w:p>
    <w:p w:rsidR="0045529A" w:rsidRPr="0008792C" w:rsidRDefault="0045529A" w:rsidP="0008792C">
      <w:pPr>
        <w:spacing w:after="0" w:line="240" w:lineRule="auto"/>
        <w:ind w:left="494" w:right="-20"/>
        <w:rPr>
          <w:lang w:val="ru-RU"/>
        </w:rPr>
      </w:pPr>
      <w:r w:rsidRPr="0008792C">
        <w:rPr>
          <w:lang w:val="ru-RU"/>
        </w:rPr>
        <w:tab/>
      </w:r>
    </w:p>
    <w:p w:rsidR="0045529A" w:rsidRPr="00943A8B" w:rsidRDefault="0045529A" w:rsidP="000D4B4D">
      <w:pPr>
        <w:spacing w:after="0" w:line="240" w:lineRule="auto"/>
        <w:ind w:left="494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08792C">
        <w:rPr>
          <w:lang w:val="ru-RU"/>
        </w:rPr>
        <w:tab/>
      </w: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943A8B" w:rsidRDefault="0045529A">
      <w:pPr>
        <w:spacing w:after="0" w:line="200" w:lineRule="exact"/>
        <w:rPr>
          <w:sz w:val="20"/>
          <w:szCs w:val="20"/>
          <w:lang w:val="ru-RU"/>
        </w:rPr>
      </w:pPr>
    </w:p>
    <w:p w:rsidR="0045529A" w:rsidRPr="00457145" w:rsidRDefault="0045529A">
      <w:pPr>
        <w:spacing w:before="10" w:after="0" w:line="220" w:lineRule="exact"/>
        <w:rPr>
          <w:lang w:val="ru-RU"/>
        </w:rPr>
      </w:pPr>
    </w:p>
    <w:p w:rsidR="0045529A" w:rsidRPr="009740FC" w:rsidRDefault="0045529A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spacing w:val="-1"/>
          <w:lang w:val="ru-RU"/>
        </w:rPr>
      </w:pPr>
      <w:r w:rsidRPr="00943A8B">
        <w:rPr>
          <w:rFonts w:ascii="Times New Roman" w:hAnsi="Times New Roman" w:cs="Times New Roman"/>
          <w:spacing w:val="-1"/>
          <w:lang w:val="ru-RU"/>
        </w:rPr>
        <w:t>НА</w:t>
      </w:r>
      <w:r w:rsidRPr="00943A8B">
        <w:rPr>
          <w:rFonts w:ascii="Times New Roman" w:hAnsi="Times New Roman" w:cs="Times New Roman"/>
          <w:lang w:val="ru-RU"/>
        </w:rPr>
        <w:t>ЧЕ</w:t>
      </w:r>
      <w:r w:rsidRPr="00943A8B">
        <w:rPr>
          <w:rFonts w:ascii="Times New Roman" w:hAnsi="Times New Roman" w:cs="Times New Roman"/>
          <w:spacing w:val="-1"/>
          <w:lang w:val="ru-RU"/>
        </w:rPr>
        <w:t>ЛНИ</w:t>
      </w:r>
      <w:r w:rsidRPr="00943A8B">
        <w:rPr>
          <w:rFonts w:ascii="Times New Roman" w:hAnsi="Times New Roman" w:cs="Times New Roman"/>
          <w:lang w:val="ru-RU"/>
        </w:rPr>
        <w:t>К</w:t>
      </w:r>
      <w:r w:rsidRPr="00943A8B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ИНСК</w:t>
      </w:r>
      <w:r w:rsidRPr="00943A8B">
        <w:rPr>
          <w:rFonts w:ascii="Times New Roman" w:hAnsi="Times New Roman" w:cs="Times New Roman"/>
          <w:lang w:val="ru-RU"/>
        </w:rPr>
        <w:t>Е У</w:t>
      </w:r>
      <w:r w:rsidRPr="00943A8B">
        <w:rPr>
          <w:rFonts w:ascii="Times New Roman" w:hAnsi="Times New Roman" w:cs="Times New Roman"/>
          <w:spacing w:val="-1"/>
          <w:lang w:val="ru-RU"/>
        </w:rPr>
        <w:t>П</w:t>
      </w:r>
      <w:r w:rsidRPr="00943A8B">
        <w:rPr>
          <w:rFonts w:ascii="Times New Roman" w:hAnsi="Times New Roman" w:cs="Times New Roman"/>
          <w:lang w:val="ru-RU"/>
        </w:rPr>
        <w:t>Р</w:t>
      </w:r>
      <w:r w:rsidRPr="00943A8B">
        <w:rPr>
          <w:rFonts w:ascii="Times New Roman" w:hAnsi="Times New Roman" w:cs="Times New Roman"/>
          <w:spacing w:val="-1"/>
          <w:lang w:val="ru-RU"/>
        </w:rPr>
        <w:t>АВ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ОП</w:t>
      </w:r>
      <w:r w:rsidRPr="00943A8B">
        <w:rPr>
          <w:rFonts w:ascii="Times New Roman" w:hAnsi="Times New Roman" w:cs="Times New Roman"/>
          <w:lang w:val="ru-RU"/>
        </w:rPr>
        <w:t>Ш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  <w:r w:rsidRPr="00943A8B">
        <w:rPr>
          <w:rFonts w:ascii="Times New Roman" w:hAnsi="Times New Roman" w:cs="Times New Roman"/>
          <w:lang w:val="ru-RU"/>
        </w:rPr>
        <w:t xml:space="preserve">Е </w:t>
      </w:r>
      <w:r w:rsidRPr="00943A8B">
        <w:rPr>
          <w:rFonts w:ascii="Times New Roman" w:hAnsi="Times New Roman" w:cs="Times New Roman"/>
          <w:spacing w:val="-1"/>
          <w:lang w:val="ru-RU"/>
        </w:rPr>
        <w:t>АПА</w:t>
      </w:r>
      <w:r w:rsidRPr="00943A8B">
        <w:rPr>
          <w:rFonts w:ascii="Times New Roman" w:hAnsi="Times New Roman" w:cs="Times New Roman"/>
          <w:spacing w:val="2"/>
          <w:lang w:val="ru-RU"/>
        </w:rPr>
        <w:t>Т</w:t>
      </w:r>
      <w:r w:rsidRPr="00943A8B">
        <w:rPr>
          <w:rFonts w:ascii="Times New Roman" w:hAnsi="Times New Roman" w:cs="Times New Roman"/>
          <w:spacing w:val="-1"/>
          <w:lang w:val="ru-RU"/>
        </w:rPr>
        <w:t>ИН</w:t>
      </w:r>
    </w:p>
    <w:p w:rsidR="0045529A" w:rsidRPr="009740FC" w:rsidRDefault="0045529A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spacing w:val="-1"/>
          <w:lang w:val="ru-RU"/>
        </w:rPr>
      </w:pPr>
    </w:p>
    <w:p w:rsidR="0045529A" w:rsidRPr="009740FC" w:rsidRDefault="0045529A" w:rsidP="008D23CC">
      <w:pPr>
        <w:spacing w:after="0" w:line="240" w:lineRule="auto"/>
        <w:ind w:right="90"/>
        <w:jc w:val="right"/>
        <w:rPr>
          <w:rFonts w:ascii="Times New Roman" w:hAnsi="Times New Roman" w:cs="Times New Roman"/>
          <w:lang w:val="ru-RU"/>
        </w:rPr>
      </w:pPr>
      <w:r w:rsidRPr="00943A8B">
        <w:rPr>
          <w:rFonts w:ascii="Times New Roman" w:hAnsi="Times New Roman" w:cs="Times New Roman"/>
          <w:lang w:val="ru-RU"/>
        </w:rPr>
        <w:t xml:space="preserve">дипл. </w:t>
      </w:r>
      <w:r w:rsidRPr="0008792C">
        <w:rPr>
          <w:rFonts w:ascii="Times New Roman" w:hAnsi="Times New Roman" w:cs="Times New Roman"/>
          <w:lang w:val="ru-RU"/>
        </w:rPr>
        <w:t>пра</w:t>
      </w:r>
      <w:r w:rsidRPr="0008792C">
        <w:rPr>
          <w:rFonts w:ascii="Times New Roman" w:hAnsi="Times New Roman" w:cs="Times New Roman"/>
          <w:spacing w:val="-1"/>
          <w:lang w:val="ru-RU"/>
        </w:rPr>
        <w:t>в</w:t>
      </w:r>
      <w:r w:rsidRPr="0008792C">
        <w:rPr>
          <w:rFonts w:ascii="Times New Roman" w:hAnsi="Times New Roman" w:cs="Times New Roman"/>
          <w:lang w:val="ru-RU"/>
        </w:rPr>
        <w:t xml:space="preserve">ник </w:t>
      </w:r>
      <w:r w:rsidRPr="009740FC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45529A" w:rsidRPr="009740FC" w:rsidSect="007239BF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0322B"/>
    <w:rsid w:val="00010A81"/>
    <w:rsid w:val="00085D22"/>
    <w:rsid w:val="0008792C"/>
    <w:rsid w:val="000A2B7E"/>
    <w:rsid w:val="000D4B4D"/>
    <w:rsid w:val="000F3DA0"/>
    <w:rsid w:val="001461CD"/>
    <w:rsid w:val="001B286E"/>
    <w:rsid w:val="001F43A9"/>
    <w:rsid w:val="0045529A"/>
    <w:rsid w:val="00457145"/>
    <w:rsid w:val="005706E0"/>
    <w:rsid w:val="00601446"/>
    <w:rsid w:val="006454E9"/>
    <w:rsid w:val="00690839"/>
    <w:rsid w:val="007239BF"/>
    <w:rsid w:val="00773FBB"/>
    <w:rsid w:val="0080746C"/>
    <w:rsid w:val="00835BE2"/>
    <w:rsid w:val="00877896"/>
    <w:rsid w:val="00894AD9"/>
    <w:rsid w:val="008D23CC"/>
    <w:rsid w:val="0090606F"/>
    <w:rsid w:val="00943A8B"/>
    <w:rsid w:val="009740FC"/>
    <w:rsid w:val="0098109A"/>
    <w:rsid w:val="009A6958"/>
    <w:rsid w:val="00A2621C"/>
    <w:rsid w:val="00A7304D"/>
    <w:rsid w:val="00B12925"/>
    <w:rsid w:val="00B3704A"/>
    <w:rsid w:val="00C27F4C"/>
    <w:rsid w:val="00C8157D"/>
    <w:rsid w:val="00C92AD3"/>
    <w:rsid w:val="00CC3614"/>
    <w:rsid w:val="00CD6F3A"/>
    <w:rsid w:val="00CE3B43"/>
    <w:rsid w:val="00D00DE0"/>
    <w:rsid w:val="00EC3E8E"/>
    <w:rsid w:val="00EE79E9"/>
    <w:rsid w:val="00F80585"/>
    <w:rsid w:val="00FB2238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924</Words>
  <Characters>5270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12</cp:revision>
  <dcterms:created xsi:type="dcterms:W3CDTF">2016-10-18T13:12:00Z</dcterms:created>
  <dcterms:modified xsi:type="dcterms:W3CDTF">2017-10-11T06:39:00Z</dcterms:modified>
</cp:coreProperties>
</file>