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9" w:rsidRPr="00A77EE7" w:rsidRDefault="003E1979" w:rsidP="00A77EE7">
      <w:pPr>
        <w:pStyle w:val="BodyText"/>
        <w:ind w:left="5387" w:hanging="5387"/>
        <w:rPr>
          <w:lang w:val="sr-Cyrl-CS"/>
        </w:rPr>
      </w:pPr>
    </w:p>
    <w:p w:rsidR="003E1979" w:rsidRPr="00A77EE7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Pr="00A77EE7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Pr="00A77EE7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Pr="00A77EE7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Default="003E1979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979" w:rsidRPr="00187A46" w:rsidRDefault="003E1979" w:rsidP="00A77E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87A46">
        <w:rPr>
          <w:rFonts w:ascii="Times New Roman" w:hAnsi="Times New Roman"/>
          <w:b/>
          <w:sz w:val="32"/>
          <w:szCs w:val="32"/>
          <w:lang w:val="ru-RU"/>
        </w:rPr>
        <w:t>ОПШТИНСКА УПРАВА ОПШТИНЕ АПАТИН</w:t>
      </w:r>
    </w:p>
    <w:p w:rsidR="003E1979" w:rsidRPr="00187A46" w:rsidRDefault="003E1979" w:rsidP="00A77EE7">
      <w:pPr>
        <w:pStyle w:val="BodyText"/>
        <w:ind w:left="5387" w:hanging="5387"/>
        <w:rPr>
          <w:lang w:val="ru-RU"/>
        </w:rPr>
      </w:pPr>
    </w:p>
    <w:p w:rsidR="003E1979" w:rsidRPr="00187A46" w:rsidRDefault="003E1979" w:rsidP="00A77EE7">
      <w:pPr>
        <w:pStyle w:val="BodyText"/>
        <w:ind w:left="5387" w:hanging="5387"/>
        <w:rPr>
          <w:lang w:val="ru-RU"/>
        </w:rPr>
      </w:pPr>
    </w:p>
    <w:p w:rsidR="003E1979" w:rsidRPr="00187A46" w:rsidRDefault="003E1979" w:rsidP="00A77EE7">
      <w:pPr>
        <w:pStyle w:val="BodyText"/>
        <w:ind w:left="5387" w:hanging="5387"/>
        <w:rPr>
          <w:lang w:val="ru-RU"/>
        </w:rPr>
      </w:pPr>
    </w:p>
    <w:p w:rsidR="003E1979" w:rsidRPr="00A77EE7" w:rsidRDefault="003E1979" w:rsidP="00A77EE7">
      <w:pPr>
        <w:pStyle w:val="BodyText"/>
        <w:rPr>
          <w:lang w:val="sl-SI"/>
        </w:rPr>
      </w:pPr>
    </w:p>
    <w:p w:rsidR="003E1979" w:rsidRPr="00187A46" w:rsidRDefault="003E1979" w:rsidP="00A77EE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</w:t>
      </w: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</w:t>
      </w:r>
      <w:r w:rsidRPr="00A77E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РЕДНИ БРОЈ:  </w:t>
      </w:r>
      <w:r w:rsidRPr="0022368D">
        <w:rPr>
          <w:rFonts w:ascii="Times New Roman" w:hAnsi="Times New Roman"/>
          <w:b/>
          <w:sz w:val="24"/>
          <w:szCs w:val="24"/>
          <w:lang w:val="ru-RU"/>
        </w:rPr>
        <w:t>47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/2017</w:t>
      </w: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1979" w:rsidRPr="00187A46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1979" w:rsidRPr="00A77EE7" w:rsidRDefault="003E1979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„</w:t>
      </w:r>
      <w:r w:rsidRPr="0022368D">
        <w:rPr>
          <w:lang w:val="ru-RU"/>
        </w:rPr>
        <w:t xml:space="preserve"> </w:t>
      </w:r>
      <w:r w:rsidRPr="0022368D">
        <w:rPr>
          <w:rFonts w:ascii="Times New Roman" w:hAnsi="Times New Roman"/>
          <w:b/>
          <w:i/>
          <w:color w:val="000000"/>
          <w:sz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“</w:t>
      </w:r>
    </w:p>
    <w:p w:rsidR="003E1979" w:rsidRPr="00A77EE7" w:rsidRDefault="003E1979" w:rsidP="00A77EE7">
      <w:pPr>
        <w:shd w:val="clear" w:color="auto" w:fill="FFFFFF"/>
        <w:spacing w:line="240" w:lineRule="atLeast"/>
        <w:rPr>
          <w:rFonts w:ascii="Times New Roman" w:hAnsi="Times New Roman"/>
          <w:b/>
          <w:sz w:val="24"/>
          <w:lang w:val="sr-Latn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  <w:r w:rsidRPr="00A77EE7">
        <w:rPr>
          <w:rFonts w:ascii="Times New Roman" w:hAnsi="Times New Roman"/>
          <w:b/>
          <w:sz w:val="24"/>
          <w:lang w:val="sr-Cyrl-CS"/>
        </w:rPr>
        <w:t xml:space="preserve">       </w:t>
      </w: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3E1979" w:rsidRPr="00A77EE7" w:rsidRDefault="003E1979" w:rsidP="00A77EE7">
      <w:pPr>
        <w:pStyle w:val="BodyText"/>
        <w:spacing w:line="360" w:lineRule="atLeast"/>
        <w:rPr>
          <w:b/>
          <w:bCs/>
          <w:lang w:val="ru-RU"/>
        </w:rPr>
      </w:pPr>
      <w:r w:rsidRPr="00A77EE7">
        <w:rPr>
          <w:b/>
          <w:bCs/>
          <w:lang w:val="ru-RU"/>
        </w:rPr>
        <w:t xml:space="preserve"> </w:t>
      </w:r>
    </w:p>
    <w:p w:rsidR="003E1979" w:rsidRPr="00A77EE7" w:rsidRDefault="003E1979" w:rsidP="00A77EE7">
      <w:pPr>
        <w:pStyle w:val="BodyText"/>
        <w:spacing w:after="120"/>
        <w:jc w:val="center"/>
        <w:rPr>
          <w:b/>
          <w:bCs/>
          <w:lang w:val="ru-RU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104"/>
        <w:gridCol w:w="4104"/>
      </w:tblGrid>
      <w:tr w:rsidR="003E1979" w:rsidRPr="00A60565" w:rsidTr="00A77EE7">
        <w:trPr>
          <w:trHeight w:val="597"/>
          <w:jc w:val="center"/>
        </w:trPr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3E1979" w:rsidRPr="00A77EE7" w:rsidRDefault="003E1979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3E1979" w:rsidRPr="00187A46" w:rsidRDefault="003E1979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Рок за достављање </w:t>
            </w: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>понуда</w:t>
            </w:r>
          </w:p>
          <w:p w:rsidR="003E1979" w:rsidRPr="00A77EE7" w:rsidRDefault="003E1979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Јавно </w:t>
            </w: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>отварање понуда</w:t>
            </w:r>
          </w:p>
          <w:p w:rsidR="003E1979" w:rsidRPr="00A77EE7" w:rsidRDefault="003E1979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</w:tc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3E1979" w:rsidRPr="00A77EE7" w:rsidRDefault="003E1979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3E1979" w:rsidRPr="00A77EE7" w:rsidRDefault="003E1979" w:rsidP="00A77EE7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5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,00 часова</w:t>
            </w:r>
          </w:p>
          <w:p w:rsidR="003E1979" w:rsidRPr="00A77EE7" w:rsidRDefault="003E1979" w:rsidP="00A77E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22368D">
              <w:rPr>
                <w:rFonts w:ascii="Times New Roman" w:hAnsi="Times New Roman"/>
                <w:color w:val="FF0000"/>
                <w:sz w:val="24"/>
                <w:lang w:val="ru-RU"/>
              </w:rPr>
              <w:t>25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. године у 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1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</w:t>
            </w:r>
            <w:r w:rsidRPr="00B90ECC">
              <w:rPr>
                <w:rFonts w:ascii="Times New Roman" w:hAnsi="Times New Roman"/>
                <w:color w:val="FF0000"/>
                <w:sz w:val="24"/>
                <w:lang w:val="ru-RU"/>
              </w:rPr>
              <w:t>3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0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</w:t>
            </w:r>
          </w:p>
        </w:tc>
      </w:tr>
    </w:tbl>
    <w:p w:rsidR="003E1979" w:rsidRPr="00A77EE7" w:rsidRDefault="003E1979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187A46" w:rsidRDefault="003E1979" w:rsidP="00A77EE7">
      <w:pPr>
        <w:spacing w:line="240" w:lineRule="atLeast"/>
        <w:rPr>
          <w:rFonts w:ascii="Times New Roman" w:hAnsi="Times New Roman"/>
          <w:sz w:val="20"/>
          <w:lang w:val="ru-RU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A77EE7" w:rsidRDefault="003E1979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3E1979" w:rsidRPr="00187A46" w:rsidRDefault="003E1979" w:rsidP="00A77EE7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3E1979" w:rsidRPr="00A77EE7" w:rsidRDefault="003E1979" w:rsidP="00A77EE7">
      <w:pPr>
        <w:spacing w:line="240" w:lineRule="atLeast"/>
        <w:jc w:val="center"/>
        <w:rPr>
          <w:rFonts w:ascii="Times New Roman" w:hAnsi="Times New Roman"/>
          <w:sz w:val="24"/>
          <w:lang w:val="sr-Latn-CS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Апатин, </w:t>
      </w:r>
      <w:r w:rsidRPr="00C649FA">
        <w:rPr>
          <w:rFonts w:ascii="Times New Roman" w:hAnsi="Times New Roman"/>
          <w:sz w:val="24"/>
          <w:szCs w:val="24"/>
          <w:lang w:val="ru-RU"/>
        </w:rPr>
        <w:t>септембар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A77EE7">
        <w:rPr>
          <w:rFonts w:ascii="Times New Roman" w:hAnsi="Times New Roman"/>
          <w:sz w:val="24"/>
          <w:szCs w:val="24"/>
          <w:lang w:val="sr-Cyrl-CS"/>
        </w:rPr>
        <w:t>1</w:t>
      </w:r>
      <w:r w:rsidRPr="00187A46">
        <w:rPr>
          <w:rFonts w:ascii="Times New Roman" w:hAnsi="Times New Roman"/>
          <w:sz w:val="24"/>
          <w:szCs w:val="24"/>
          <w:lang w:val="ru-RU"/>
        </w:rPr>
        <w:t>7</w:t>
      </w:r>
      <w:r w:rsidRPr="00A77EE7">
        <w:rPr>
          <w:rFonts w:ascii="Times New Roman" w:hAnsi="Times New Roman"/>
          <w:sz w:val="24"/>
          <w:szCs w:val="24"/>
          <w:lang w:val="ru-RU"/>
        </w:rPr>
        <w:t>. год.</w:t>
      </w:r>
      <w:r w:rsidRPr="00A77EE7">
        <w:rPr>
          <w:rFonts w:ascii="Times New Roman" w:hAnsi="Times New Roman"/>
          <w:sz w:val="24"/>
          <w:lang w:val="sr-Latn-CS"/>
        </w:rPr>
        <w:tab/>
      </w:r>
    </w:p>
    <w:p w:rsidR="003E1979" w:rsidRPr="00A77EE7" w:rsidRDefault="003E1979">
      <w:pPr>
        <w:jc w:val="center"/>
        <w:rPr>
          <w:lang w:val="ru-RU"/>
        </w:rPr>
        <w:sectPr w:rsidR="003E1979" w:rsidRPr="00A77EE7">
          <w:footerReference w:type="even" r:id="rId7"/>
          <w:footerReference w:type="default" r:id="rId8"/>
          <w:type w:val="continuous"/>
          <w:pgSz w:w="11900" w:h="16840"/>
          <w:pgMar w:top="1600" w:right="740" w:bottom="1120" w:left="700" w:header="720" w:footer="922" w:gutter="0"/>
          <w:pgNumType w:start="1"/>
          <w:cols w:space="720"/>
        </w:sectPr>
      </w:pPr>
    </w:p>
    <w:p w:rsidR="003E1979" w:rsidRPr="00A77EE7" w:rsidRDefault="003E1979" w:rsidP="00A77EE7">
      <w:pPr>
        <w:pStyle w:val="BodyText"/>
        <w:spacing w:before="53" w:line="274" w:lineRule="exact"/>
        <w:ind w:left="379" w:right="364"/>
        <w:jc w:val="both"/>
        <w:rPr>
          <w:spacing w:val="6"/>
          <w:lang w:val="ru-RU"/>
        </w:rPr>
      </w:pPr>
      <w:r w:rsidRPr="00A77EE7">
        <w:rPr>
          <w:spacing w:val="2"/>
          <w:lang w:val="ru-RU"/>
        </w:rPr>
        <w:t>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 xml:space="preserve">основу </w:t>
      </w:r>
      <w:r w:rsidRPr="00A77EE7">
        <w:rPr>
          <w:spacing w:val="3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39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2"/>
          <w:lang w:val="ru-RU"/>
        </w:rPr>
        <w:t>61.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Закона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4"/>
          <w:lang w:val="ru-RU"/>
        </w:rPr>
        <w:t>јавним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набавкама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>(„Сл.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гласник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РС"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број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124/2012, 14/2015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68/2015,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даљем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Правилника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обавезним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елементима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поступцима </w:t>
      </w:r>
      <w:r w:rsidRPr="00A77EE7">
        <w:rPr>
          <w:spacing w:val="-1"/>
          <w:lang w:val="ru-RU"/>
        </w:rPr>
        <w:t>јавних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lang w:val="ru-RU"/>
        </w:rPr>
        <w:t xml:space="preserve"> 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начину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доказивања испуњености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РС"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86/2015),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 xml:space="preserve">Одлуке </w:t>
      </w:r>
      <w:r w:rsidRPr="00A77EE7">
        <w:rPr>
          <w:lang w:val="ru-RU"/>
        </w:rPr>
        <w:t xml:space="preserve">о  </w:t>
      </w:r>
      <w:r w:rsidRPr="00A77EE7">
        <w:rPr>
          <w:spacing w:val="-1"/>
          <w:lang w:val="ru-RU"/>
        </w:rPr>
        <w:t>покретању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5"/>
          <w:lang w:val="ru-RU"/>
        </w:rPr>
        <w:t>поступка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6"/>
          <w:lang w:val="ru-RU"/>
        </w:rPr>
        <w:t>набавке,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5"/>
          <w:lang w:val="ru-RU"/>
        </w:rPr>
        <w:t>број</w:t>
      </w:r>
      <w:r w:rsidRPr="00A77EE7">
        <w:rPr>
          <w:spacing w:val="12"/>
          <w:lang w:val="ru-RU"/>
        </w:rPr>
        <w:t xml:space="preserve"> </w:t>
      </w:r>
      <w:r w:rsidRPr="00F068B1">
        <w:rPr>
          <w:spacing w:val="6"/>
          <w:lang w:val="ru-RU"/>
        </w:rPr>
        <w:t>404-663/2017-IV</w:t>
      </w:r>
      <w:r w:rsidRPr="00A77EE7">
        <w:rPr>
          <w:spacing w:val="6"/>
          <w:lang w:val="ru-RU"/>
        </w:rPr>
        <w:t xml:space="preserve"> од 1</w:t>
      </w:r>
      <w:r w:rsidRPr="0027039B">
        <w:rPr>
          <w:spacing w:val="6"/>
          <w:lang w:val="ru-RU"/>
        </w:rPr>
        <w:t>4</w:t>
      </w:r>
      <w:r>
        <w:rPr>
          <w:spacing w:val="6"/>
          <w:lang w:val="ru-RU"/>
        </w:rPr>
        <w:t>.</w:t>
      </w:r>
      <w:r w:rsidRPr="0027039B">
        <w:rPr>
          <w:spacing w:val="6"/>
          <w:lang w:val="ru-RU"/>
        </w:rPr>
        <w:t>9</w:t>
      </w:r>
      <w:r w:rsidRPr="00A77EE7">
        <w:rPr>
          <w:spacing w:val="6"/>
          <w:lang w:val="ru-RU"/>
        </w:rPr>
        <w:t>.2017.године и Решења о образовању комисије за јавну набавку 4</w:t>
      </w:r>
      <w:r w:rsidRPr="00F068B1">
        <w:rPr>
          <w:spacing w:val="6"/>
          <w:lang w:val="ru-RU"/>
        </w:rPr>
        <w:t>404-663/2017-IV</w:t>
      </w:r>
      <w:r w:rsidRPr="00A77EE7">
        <w:rPr>
          <w:spacing w:val="6"/>
          <w:lang w:val="ru-RU"/>
        </w:rPr>
        <w:t xml:space="preserve"> од 1</w:t>
      </w:r>
      <w:r w:rsidRPr="0027039B">
        <w:rPr>
          <w:spacing w:val="6"/>
          <w:lang w:val="ru-RU"/>
        </w:rPr>
        <w:t>4</w:t>
      </w:r>
      <w:r>
        <w:rPr>
          <w:spacing w:val="6"/>
          <w:lang w:val="ru-RU"/>
        </w:rPr>
        <w:t>.</w:t>
      </w:r>
      <w:r w:rsidRPr="0027039B">
        <w:rPr>
          <w:spacing w:val="6"/>
          <w:lang w:val="ru-RU"/>
        </w:rPr>
        <w:t>9</w:t>
      </w:r>
      <w:r w:rsidRPr="00A77EE7">
        <w:rPr>
          <w:spacing w:val="6"/>
          <w:lang w:val="ru-RU"/>
        </w:rPr>
        <w:t>.2017.године, припремљена је:</w:t>
      </w:r>
    </w:p>
    <w:p w:rsidR="003E1979" w:rsidRPr="00A77EE7" w:rsidRDefault="003E1979" w:rsidP="00A77EE7">
      <w:pPr>
        <w:spacing w:line="233" w:lineRule="auto"/>
        <w:ind w:right="1199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 w:rsidP="00A77EE7">
      <w:pPr>
        <w:shd w:val="clear" w:color="auto" w:fill="D9D9D9"/>
        <w:jc w:val="center"/>
        <w:rPr>
          <w:rFonts w:ascii="Times New Roman" w:hAnsi="Times New Roman"/>
          <w:b/>
          <w:sz w:val="24"/>
          <w:lang w:val="ru-RU"/>
        </w:rPr>
      </w:pPr>
      <w:r w:rsidRPr="00A77EE7">
        <w:rPr>
          <w:rFonts w:ascii="Times New Roman" w:hAnsi="Times New Roman"/>
          <w:b/>
          <w:sz w:val="24"/>
          <w:lang w:val="sr-Cyrl-CS"/>
        </w:rPr>
        <w:t>КОНКУРСНА ДОКУМЕНТАЦИЈА</w:t>
      </w:r>
    </w:p>
    <w:p w:rsidR="003E1979" w:rsidRPr="00187A46" w:rsidRDefault="003E1979" w:rsidP="00A77EE7">
      <w:pPr>
        <w:shd w:val="clear" w:color="auto" w:fill="D9D9D9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услуге </w:t>
      </w:r>
      <w:r w:rsidRPr="0027039B">
        <w:rPr>
          <w:rFonts w:ascii="Times New Roman" w:hAnsi="Times New Roman"/>
          <w:b/>
          <w:sz w:val="24"/>
          <w:szCs w:val="24"/>
          <w:lang w:val="ru-RU"/>
        </w:rPr>
        <w:t>47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/2017</w:t>
      </w:r>
    </w:p>
    <w:p w:rsidR="003E1979" w:rsidRPr="00A77EE7" w:rsidRDefault="003E1979" w:rsidP="00A77EE7">
      <w:pPr>
        <w:shd w:val="clear" w:color="auto" w:fill="D9D9D9"/>
        <w:jc w:val="center"/>
        <w:rPr>
          <w:rFonts w:ascii="Times New Roman" w:hAnsi="Times New Roman"/>
          <w:b/>
          <w:color w:val="000000"/>
          <w:sz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„</w:t>
      </w:r>
      <w:r w:rsidRPr="009E5416">
        <w:rPr>
          <w:rFonts w:ascii="Times New Roman" w:hAnsi="Times New Roman"/>
          <w:b/>
          <w:color w:val="000000"/>
          <w:sz w:val="24"/>
          <w:lang w:val="sr-Cyrl-CS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>“</w:t>
      </w:r>
    </w:p>
    <w:p w:rsidR="003E1979" w:rsidRPr="00A77EE7" w:rsidRDefault="003E1979">
      <w:pPr>
        <w:spacing w:line="200" w:lineRule="atLeast"/>
        <w:ind w:left="127"/>
        <w:rPr>
          <w:rFonts w:ascii="Times New Roman" w:hAnsi="Times New Roman"/>
          <w:sz w:val="20"/>
          <w:szCs w:val="20"/>
          <w:lang w:val="sr-Cyrl-CS"/>
        </w:rPr>
      </w:pPr>
    </w:p>
    <w:p w:rsidR="003E1979" w:rsidRPr="00A77EE7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3E1979" w:rsidRPr="00EE3AF1" w:rsidRDefault="003E1979">
      <w:pPr>
        <w:pStyle w:val="BodyText"/>
        <w:spacing w:before="69"/>
        <w:ind w:left="383"/>
        <w:rPr>
          <w:spacing w:val="-5"/>
          <w:lang w:val="ru-RU"/>
        </w:rPr>
      </w:pPr>
      <w:r w:rsidRPr="00EE3AF1">
        <w:rPr>
          <w:spacing w:val="-5"/>
          <w:lang w:val="ru-RU"/>
        </w:rPr>
        <w:t>Конкурсна</w:t>
      </w:r>
      <w:r w:rsidRPr="00EE3AF1">
        <w:rPr>
          <w:spacing w:val="-12"/>
          <w:lang w:val="ru-RU"/>
        </w:rPr>
        <w:t xml:space="preserve"> </w:t>
      </w:r>
      <w:r w:rsidRPr="00EE3AF1">
        <w:rPr>
          <w:spacing w:val="-5"/>
          <w:lang w:val="ru-RU"/>
        </w:rPr>
        <w:t>документација</w:t>
      </w:r>
      <w:r w:rsidRPr="00EE3AF1">
        <w:rPr>
          <w:spacing w:val="-12"/>
          <w:lang w:val="ru-RU"/>
        </w:rPr>
        <w:t xml:space="preserve"> </w:t>
      </w:r>
      <w:r w:rsidRPr="00EE3AF1">
        <w:rPr>
          <w:spacing w:val="-5"/>
          <w:lang w:val="ru-RU"/>
        </w:rPr>
        <w:t>садржи 37 ( тридесетседам) страница:</w:t>
      </w:r>
    </w:p>
    <w:p w:rsidR="003E1979" w:rsidRPr="009D0A72" w:rsidRDefault="003E1979">
      <w:pPr>
        <w:pStyle w:val="BodyText"/>
        <w:spacing w:before="69"/>
        <w:ind w:left="383"/>
        <w:rPr>
          <w:spacing w:val="-5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050"/>
        <w:gridCol w:w="1513"/>
      </w:tblGrid>
      <w:tr w:rsidR="003E1979" w:rsidTr="009405F6">
        <w:tc>
          <w:tcPr>
            <w:tcW w:w="2088" w:type="dxa"/>
          </w:tcPr>
          <w:p w:rsidR="003E1979" w:rsidRPr="009405F6" w:rsidRDefault="003E1979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Поглавље</w:t>
            </w:r>
          </w:p>
        </w:tc>
        <w:tc>
          <w:tcPr>
            <w:tcW w:w="6050" w:type="dxa"/>
          </w:tcPr>
          <w:p w:rsidR="003E1979" w:rsidRPr="009405F6" w:rsidRDefault="003E1979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Назив</w:t>
            </w:r>
            <w:r w:rsidRPr="009405F6">
              <w:rPr>
                <w:b/>
                <w:spacing w:val="-26"/>
              </w:rPr>
              <w:t xml:space="preserve"> </w:t>
            </w:r>
            <w:r w:rsidRPr="009405F6">
              <w:rPr>
                <w:b/>
                <w:spacing w:val="-3"/>
              </w:rPr>
              <w:t>поглавља</w:t>
            </w:r>
          </w:p>
        </w:tc>
        <w:tc>
          <w:tcPr>
            <w:tcW w:w="1513" w:type="dxa"/>
          </w:tcPr>
          <w:p w:rsidR="003E1979" w:rsidRPr="009405F6" w:rsidRDefault="003E1979" w:rsidP="009405F6">
            <w:pPr>
              <w:pStyle w:val="BodyText"/>
              <w:spacing w:before="69"/>
              <w:ind w:left="0"/>
              <w:jc w:val="center"/>
              <w:rPr>
                <w:b/>
                <w:spacing w:val="-5"/>
              </w:rPr>
            </w:pPr>
            <w:r w:rsidRPr="009405F6">
              <w:rPr>
                <w:b/>
                <w:spacing w:val="-5"/>
              </w:rPr>
              <w:t>Бр.странице</w:t>
            </w:r>
          </w:p>
        </w:tc>
      </w:tr>
      <w:tr w:rsidR="003E1979" w:rsidTr="009405F6">
        <w:tc>
          <w:tcPr>
            <w:tcW w:w="2088" w:type="dxa"/>
          </w:tcPr>
          <w:p w:rsidR="003E1979" w:rsidRPr="009405F6" w:rsidRDefault="003E1979" w:rsidP="009405F6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3E1979" w:rsidRPr="009D0A72" w:rsidRDefault="003E1979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Општи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јавној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набавци</w:t>
            </w:r>
          </w:p>
        </w:tc>
        <w:tc>
          <w:tcPr>
            <w:tcW w:w="1513" w:type="dxa"/>
          </w:tcPr>
          <w:p w:rsidR="003E1979" w:rsidRPr="0080657B" w:rsidRDefault="003E1979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</w:tr>
      <w:tr w:rsidR="003E1979" w:rsidRPr="00DF41F6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</w:t>
            </w:r>
          </w:p>
        </w:tc>
        <w:tc>
          <w:tcPr>
            <w:tcW w:w="6050" w:type="dxa"/>
          </w:tcPr>
          <w:p w:rsidR="003E1979" w:rsidRPr="009405F6" w:rsidRDefault="003E1979" w:rsidP="00DF41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D0A72">
              <w:rPr>
                <w:spacing w:val="-1"/>
                <w:lang w:val="ru-RU"/>
              </w:rPr>
              <w:t>В</w:t>
            </w:r>
            <w:r w:rsidRPr="009405F6">
              <w:rPr>
                <w:spacing w:val="-1"/>
                <w:lang w:val="ru-RU"/>
              </w:rPr>
              <w:t>рста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техничке карактеристике (спецификације)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квалитет</w:t>
            </w:r>
            <w:r w:rsidRPr="009D0A72">
              <w:rPr>
                <w:spacing w:val="-1"/>
                <w:lang w:val="ru-RU"/>
              </w:rPr>
              <w:t xml:space="preserve">, </w:t>
            </w:r>
            <w:r w:rsidRPr="009405F6">
              <w:rPr>
                <w:spacing w:val="-1"/>
                <w:lang w:val="ru-RU"/>
              </w:rPr>
              <w:t>количина и опис радова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</w:tr>
      <w:tr w:rsidR="003E1979" w:rsidRPr="00DF41F6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III</w:t>
            </w:r>
          </w:p>
        </w:tc>
        <w:tc>
          <w:tcPr>
            <w:tcW w:w="6050" w:type="dxa"/>
          </w:tcPr>
          <w:p w:rsidR="003E1979" w:rsidRPr="009405F6" w:rsidRDefault="003E1979" w:rsidP="00DF41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405F6">
              <w:rPr>
                <w:spacing w:val="3"/>
                <w:szCs w:val="22"/>
                <w:lang w:val="ru-RU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</w:tr>
      <w:tr w:rsidR="003E1979" w:rsidRPr="00DF41F6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before="17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IV</w:t>
            </w:r>
          </w:p>
        </w:tc>
        <w:tc>
          <w:tcPr>
            <w:tcW w:w="6050" w:type="dxa"/>
          </w:tcPr>
          <w:p w:rsidR="003E1979" w:rsidRPr="009405F6" w:rsidRDefault="003E1979" w:rsidP="00DF41F6">
            <w:pPr>
              <w:pStyle w:val="BodyText"/>
              <w:spacing w:before="69"/>
              <w:ind w:left="0"/>
              <w:rPr>
                <w:spacing w:val="3"/>
                <w:szCs w:val="22"/>
                <w:lang w:val="ru-RU"/>
              </w:rPr>
            </w:pPr>
            <w:r w:rsidRPr="009405F6">
              <w:rPr>
                <w:spacing w:val="3"/>
                <w:lang w:val="ru-RU"/>
              </w:rPr>
              <w:t>Образац</w:t>
            </w:r>
            <w:r w:rsidRPr="009405F6">
              <w:rPr>
                <w:lang w:val="ru-RU"/>
              </w:rPr>
              <w:t xml:space="preserve"> –</w:t>
            </w:r>
            <w:r w:rsidRPr="009405F6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потврда</w:t>
            </w:r>
            <w:r w:rsidRPr="009405F6">
              <w:rPr>
                <w:spacing w:val="-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реализацији</w:t>
            </w:r>
            <w:r w:rsidRPr="009405F6">
              <w:rPr>
                <w:spacing w:val="2"/>
                <w:lang w:val="ru-RU"/>
              </w:rPr>
              <w:t xml:space="preserve"> уговора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</w:tr>
      <w:tr w:rsidR="003E1979" w:rsidRPr="00DF41F6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</w:t>
            </w:r>
          </w:p>
        </w:tc>
        <w:tc>
          <w:tcPr>
            <w:tcW w:w="6050" w:type="dxa"/>
          </w:tcPr>
          <w:p w:rsidR="003E1979" w:rsidRPr="009D0A72" w:rsidRDefault="003E1979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Упутство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понуђачима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како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да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сачине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понуду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</w:tr>
      <w:tr w:rsidR="003E1979" w:rsidRPr="00DF41F6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V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3E1979" w:rsidRPr="009D0A72" w:rsidRDefault="003E1979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w w:val="95"/>
                <w:lang w:val="ru-RU"/>
              </w:rPr>
              <w:t>Образац</w:t>
            </w:r>
            <w:r w:rsidRPr="009405F6">
              <w:rPr>
                <w:spacing w:val="-5"/>
                <w:w w:val="95"/>
                <w:lang w:val="ru-RU"/>
              </w:rPr>
              <w:tab/>
            </w:r>
            <w:r w:rsidRPr="009405F6">
              <w:rPr>
                <w:spacing w:val="-6"/>
                <w:lang w:val="ru-RU"/>
              </w:rPr>
              <w:t>понуде,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Споразум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40"/>
                <w:lang w:val="ru-RU"/>
              </w:rPr>
              <w:t xml:space="preserve"> </w:t>
            </w:r>
            <w:r w:rsidRPr="000C1718">
              <w:rPr>
                <w:lang w:val="ru-RU"/>
              </w:rPr>
              <w:t xml:space="preserve">о </w:t>
            </w:r>
            <w:r w:rsidRPr="000C1718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подношењу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36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заједничке</w:t>
            </w:r>
            <w:r w:rsidRPr="000C1718">
              <w:rPr>
                <w:lang w:val="ru-RU"/>
              </w:rPr>
              <w:t xml:space="preserve"> </w:t>
            </w:r>
            <w:r w:rsidRPr="000C1718">
              <w:rPr>
                <w:spacing w:val="41"/>
                <w:lang w:val="ru-RU"/>
              </w:rPr>
              <w:t xml:space="preserve"> </w:t>
            </w:r>
            <w:r w:rsidRPr="000C1718">
              <w:rPr>
                <w:spacing w:val="-7"/>
                <w:lang w:val="ru-RU"/>
              </w:rPr>
              <w:t>понуде,</w:t>
            </w:r>
            <w:r w:rsidRPr="000C1718">
              <w:rPr>
                <w:spacing w:val="51"/>
                <w:w w:val="99"/>
                <w:lang w:val="ru-RU"/>
              </w:rPr>
              <w:t xml:space="preserve"> </w:t>
            </w:r>
            <w:r w:rsidRPr="000C1718">
              <w:rPr>
                <w:spacing w:val="-6"/>
                <w:lang w:val="ru-RU"/>
              </w:rPr>
              <w:t>Образац</w:t>
            </w:r>
            <w:r w:rsidRPr="000C1718">
              <w:rPr>
                <w:spacing w:val="-11"/>
                <w:lang w:val="ru-RU"/>
              </w:rPr>
              <w:t xml:space="preserve"> </w:t>
            </w:r>
            <w:r w:rsidRPr="000C1718">
              <w:rPr>
                <w:spacing w:val="-7"/>
                <w:lang w:val="ru-RU"/>
              </w:rPr>
              <w:t>структуре</w:t>
            </w:r>
            <w:r w:rsidRPr="000C1718">
              <w:rPr>
                <w:spacing w:val="-12"/>
                <w:lang w:val="ru-RU"/>
              </w:rPr>
              <w:t xml:space="preserve"> </w:t>
            </w:r>
            <w:r w:rsidRPr="000C1718">
              <w:rPr>
                <w:spacing w:val="-5"/>
                <w:lang w:val="ru-RU"/>
              </w:rPr>
              <w:t>цене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21</w:t>
            </w:r>
          </w:p>
        </w:tc>
      </w:tr>
      <w:tr w:rsidR="003E1979" w:rsidRPr="00EE3AF1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before="171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</w:t>
            </w:r>
          </w:p>
        </w:tc>
        <w:tc>
          <w:tcPr>
            <w:tcW w:w="6050" w:type="dxa"/>
          </w:tcPr>
          <w:p w:rsidR="003E1979" w:rsidRPr="009D0A72" w:rsidRDefault="003E1979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Модел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уговора</w:t>
            </w:r>
            <w:r w:rsidRPr="00C649FA">
              <w:rPr>
                <w:spacing w:val="-7"/>
                <w:lang w:val="ru-RU"/>
              </w:rPr>
              <w:t xml:space="preserve"> ( Прилог А и Прилог Б )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</w:tr>
      <w:tr w:rsidR="003E1979" w:rsidRPr="00ED4E8B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VIII</w:t>
            </w:r>
          </w:p>
        </w:tc>
        <w:tc>
          <w:tcPr>
            <w:tcW w:w="6050" w:type="dxa"/>
          </w:tcPr>
          <w:p w:rsidR="003E1979" w:rsidRPr="00ED4E8B" w:rsidRDefault="003E1979" w:rsidP="00DF41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3"/>
              </w:rPr>
              <w:t>Образац</w:t>
            </w:r>
            <w:r w:rsidRPr="009405F6">
              <w:rPr>
                <w:spacing w:val="-14"/>
              </w:rPr>
              <w:t xml:space="preserve"> </w:t>
            </w:r>
            <w:r w:rsidRPr="009405F6">
              <w:rPr>
                <w:spacing w:val="-3"/>
              </w:rPr>
              <w:t>трошкова</w:t>
            </w:r>
            <w:r w:rsidRPr="009405F6">
              <w:rPr>
                <w:spacing w:val="-16"/>
              </w:rPr>
              <w:t xml:space="preserve"> </w:t>
            </w:r>
            <w:r w:rsidRPr="009405F6">
              <w:rPr>
                <w:spacing w:val="-5"/>
              </w:rPr>
              <w:t>припреме</w:t>
            </w:r>
            <w:r w:rsidRPr="009405F6">
              <w:rPr>
                <w:spacing w:val="-13"/>
              </w:rPr>
              <w:t xml:space="preserve"> </w:t>
            </w:r>
            <w:r w:rsidRPr="009405F6">
              <w:rPr>
                <w:spacing w:val="-5"/>
              </w:rPr>
              <w:t>понуде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35</w:t>
            </w:r>
          </w:p>
        </w:tc>
      </w:tr>
      <w:tr w:rsidR="003E1979" w:rsidRPr="00EE3AF1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IX</w:t>
            </w:r>
          </w:p>
        </w:tc>
        <w:tc>
          <w:tcPr>
            <w:tcW w:w="6050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независној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понуди</w:t>
            </w:r>
          </w:p>
        </w:tc>
        <w:tc>
          <w:tcPr>
            <w:tcW w:w="1513" w:type="dxa"/>
          </w:tcPr>
          <w:p w:rsidR="003E1979" w:rsidRPr="00EE3AF1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</w:tr>
      <w:tr w:rsidR="003E1979" w:rsidTr="009405F6">
        <w:tc>
          <w:tcPr>
            <w:tcW w:w="2088" w:type="dxa"/>
          </w:tcPr>
          <w:p w:rsidR="003E1979" w:rsidRPr="009405F6" w:rsidRDefault="003E1979" w:rsidP="00DF41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X</w:t>
            </w:r>
          </w:p>
        </w:tc>
        <w:tc>
          <w:tcPr>
            <w:tcW w:w="6050" w:type="dxa"/>
          </w:tcPr>
          <w:p w:rsidR="003E1979" w:rsidRPr="009D0A72" w:rsidRDefault="003E1979" w:rsidP="00DF41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поштовању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обавеза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из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чл.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75.</w:t>
            </w:r>
            <w:r w:rsidRPr="009405F6">
              <w:rPr>
                <w:spacing w:val="-9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ст.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2.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</w:rPr>
              <w:t>Закона</w:t>
            </w:r>
          </w:p>
        </w:tc>
        <w:tc>
          <w:tcPr>
            <w:tcW w:w="1513" w:type="dxa"/>
          </w:tcPr>
          <w:p w:rsidR="003E1979" w:rsidRPr="0080657B" w:rsidRDefault="003E1979" w:rsidP="00DF41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>
              <w:rPr>
                <w:spacing w:val="-5"/>
              </w:rPr>
              <w:t>37</w:t>
            </w:r>
          </w:p>
        </w:tc>
      </w:tr>
    </w:tbl>
    <w:p w:rsidR="003E1979" w:rsidRPr="006562F0" w:rsidRDefault="003E1979">
      <w:pPr>
        <w:pStyle w:val="BodyText"/>
        <w:spacing w:before="69"/>
        <w:ind w:left="383"/>
        <w:rPr>
          <w:spacing w:val="-5"/>
        </w:rPr>
      </w:pPr>
      <w:r>
        <w:rPr>
          <w:spacing w:val="-5"/>
        </w:rPr>
        <w:br w:type="textWrapping" w:clear="all"/>
      </w:r>
    </w:p>
    <w:p w:rsidR="003E1979" w:rsidRPr="006562F0" w:rsidRDefault="003E1979">
      <w:pPr>
        <w:pStyle w:val="BodyText"/>
        <w:spacing w:before="69"/>
        <w:ind w:left="383"/>
        <w:rPr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643F52" w:rsidRDefault="003E1979">
      <w:pPr>
        <w:spacing w:before="11"/>
        <w:rPr>
          <w:rFonts w:ascii="Times New Roman" w:hAnsi="Times New Roman"/>
          <w:sz w:val="24"/>
          <w:szCs w:val="24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>
      <w:pPr>
        <w:spacing w:before="11"/>
        <w:rPr>
          <w:rFonts w:ascii="Times New Roman" w:hAnsi="Times New Roman"/>
          <w:sz w:val="24"/>
          <w:szCs w:val="24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spacing w:line="200" w:lineRule="atLeast"/>
        <w:ind w:left="132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12.9pt;height:16.35pt;mso-position-horizontal-relative:char;mso-position-vertical-relative:line" fillcolor="#9cf" strokeweight=".58pt">
            <v:textbox inset="0,0,0,0">
              <w:txbxContent>
                <w:p w:rsidR="003E1979" w:rsidRPr="00A77EE7" w:rsidRDefault="003E1979" w:rsidP="00A77EE7">
                  <w:pPr>
                    <w:shd w:val="clear" w:color="auto" w:fill="C0C0C0"/>
                    <w:spacing w:before="1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 xml:space="preserve">                                       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>I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ОПШТИ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ПОДАЦИ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ЈАВНОЈ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НАБАВЦИ</w:t>
                  </w:r>
                </w:p>
              </w:txbxContent>
            </v:textbox>
          </v:shape>
        </w:pict>
      </w:r>
    </w:p>
    <w:p w:rsidR="003E1979" w:rsidRDefault="003E1979">
      <w:pPr>
        <w:spacing w:before="7"/>
        <w:rPr>
          <w:rFonts w:ascii="Times New Roman" w:hAnsi="Times New Roman"/>
          <w:sz w:val="15"/>
          <w:szCs w:val="15"/>
        </w:rPr>
      </w:pPr>
    </w:p>
    <w:p w:rsidR="003E1979" w:rsidRDefault="003E1979">
      <w:pPr>
        <w:spacing w:line="244" w:lineRule="exact"/>
        <w:rPr>
          <w:rFonts w:ascii="Times New Roman" w:hAnsi="Times New Roman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1.  Подаци о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наручиоцу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Наручилац: Општинска управа Општине  Апатин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Адреса: Апатин, ул. Српских владара бр. 29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ПИБ: 101269416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Матични број 08350957</w:t>
      </w:r>
    </w:p>
    <w:p w:rsidR="003E1979" w:rsidRPr="00503151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Шифра делатности 8411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Интернет адреса наручиоца: </w:t>
      </w:r>
      <w:hyperlink r:id="rId9" w:history="1">
        <w:r w:rsidRPr="00A26D8F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A26D8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A26D8F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A26D8F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A26D8F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9E54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2.    Подаци о врсти поступка јавне набавке: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Предметна јавна набавка мале вредности се спроводи у складу са Законом и подзаконским актима којима се уређују јавне набавке.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3. Подаци о предмету јавне набавке на који се односи Конкурсна документација: 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Предмет јавне набавке је набавка услуге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4. Контакт: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Особ</w:t>
      </w:r>
      <w:r w:rsidRPr="00A77EE7">
        <w:rPr>
          <w:rFonts w:ascii="Times New Roman" w:hAnsi="Times New Roman"/>
          <w:b/>
          <w:sz w:val="24"/>
          <w:szCs w:val="24"/>
        </w:rPr>
        <w:t>a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 за контакт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: Љиљана Бурсаћ, е-</w:t>
      </w:r>
      <w:r w:rsidRPr="00A77EE7">
        <w:rPr>
          <w:rFonts w:ascii="Times New Roman" w:hAnsi="Times New Roman"/>
          <w:sz w:val="24"/>
          <w:szCs w:val="24"/>
        </w:rPr>
        <w:t>mail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0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5. Опис предмета набавке, назив и ознака из општег речника набавки: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503151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Опис предмета набавке: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Мобилно обезбеђење и обилазак објеката основних школа, предшколских установа и средњих школа на подручју општине Апатин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3E1979" w:rsidRPr="00503151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Назив и ознака из општег речника набавки: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79710000- услуге обезбеђења                                                                                 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6. Преузимање конкурсне документације: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 xml:space="preserve">Конкурсна документација се може преузети са Портала јавних набавки и интернет странице Наручиоца - </w:t>
      </w:r>
      <w:hyperlink r:id="rId11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Све измене и допуне конкурсне документације, појашњења, додатна упутства, као и одговори на питања понуђача су саставни део конкурсне документације.</w:t>
      </w: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A77EE7">
      <w:pPr>
        <w:spacing w:line="244" w:lineRule="exact"/>
        <w:rPr>
          <w:rFonts w:ascii="Times New Roman" w:hAnsi="Times New Roman"/>
          <w:lang w:val="ru-RU"/>
        </w:rPr>
        <w:sectPr w:rsidR="003E1979" w:rsidRPr="00187A46">
          <w:pgSz w:w="11900" w:h="16840"/>
          <w:pgMar w:top="800" w:right="620" w:bottom="1120" w:left="780" w:header="0" w:footer="922" w:gutter="0"/>
          <w:cols w:space="720"/>
        </w:sectPr>
      </w:pPr>
    </w:p>
    <w:p w:rsidR="003E1979" w:rsidRPr="00A77EE7" w:rsidRDefault="003E1979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5"/>
      </w:tblGrid>
      <w:tr w:rsidR="003E1979" w:rsidRPr="00A60565" w:rsidTr="00C31D81">
        <w:tc>
          <w:tcPr>
            <w:tcW w:w="10825" w:type="dxa"/>
            <w:shd w:val="clear" w:color="auto" w:fill="C0C0C0"/>
          </w:tcPr>
          <w:p w:rsidR="003E1979" w:rsidRPr="00C31D81" w:rsidRDefault="003E1979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II. ВРСТАТЕХНИЧКЕ КАРАКТЕРИСТИКЕ (СПЕЦИФИКАЦИЈЕ)</w:t>
            </w:r>
            <w:r w:rsidRPr="00187A4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КВАЛИТЕТ</w:t>
            </w:r>
          </w:p>
          <w:p w:rsidR="003E1979" w:rsidRPr="00C649FA" w:rsidRDefault="003E1979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КОЛИЧИНА И ОПИС</w:t>
            </w:r>
            <w:r w:rsidRPr="00C649FA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УСЛУГЕ</w:t>
            </w:r>
          </w:p>
        </w:tc>
      </w:tr>
    </w:tbl>
    <w:p w:rsidR="003E1979" w:rsidRPr="009E5416" w:rsidRDefault="003E1979">
      <w:pPr>
        <w:spacing w:before="1"/>
        <w:rPr>
          <w:rFonts w:ascii="Times New Roman" w:hAnsi="Times New Roman"/>
          <w:sz w:val="24"/>
          <w:szCs w:val="24"/>
          <w:lang w:val="ru-RU"/>
        </w:rPr>
      </w:pPr>
    </w:p>
    <w:p w:rsidR="003E1979" w:rsidRPr="00FA0CD6" w:rsidRDefault="003E1979" w:rsidP="009E5416">
      <w:pPr>
        <w:rPr>
          <w:rFonts w:ascii="Times New Roman" w:hAnsi="Times New Roman"/>
          <w:b/>
          <w:sz w:val="24"/>
          <w:szCs w:val="24"/>
          <w:lang w:val="ru-RU"/>
        </w:rPr>
      </w:pPr>
      <w:r w:rsidRPr="00FA0CD6">
        <w:rPr>
          <w:rFonts w:ascii="Times New Roman" w:hAnsi="Times New Roman"/>
          <w:b/>
          <w:sz w:val="24"/>
          <w:szCs w:val="24"/>
          <w:lang w:val="ru-RU"/>
        </w:rPr>
        <w:t>Обавеза Даваоца услуга јесте да:</w:t>
      </w:r>
    </w:p>
    <w:p w:rsidR="003E1979" w:rsidRPr="0027039B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упути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ће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стићи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изв</w:t>
      </w:r>
      <w:r>
        <w:rPr>
          <w:rFonts w:ascii="Times New Roman" w:hAnsi="Times New Roman"/>
          <w:sz w:val="24"/>
          <w:szCs w:val="24"/>
          <w:lang w:val="ru-RU"/>
        </w:rPr>
        <w:t>ршити увид у безбедносно стање,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обилази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односно 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току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радног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времена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изнутра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проверава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безбедности.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се провером утврди да је наступила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ванредна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ситуација, обавеза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је да путем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обавести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овлашћеног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представника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о насталој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ситуацији.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Тим констатује да је извршен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насилни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улазак у објекат, 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основу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професионалне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процене, покушаће да 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провалила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спречи да се удаље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места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полиције, а по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тражи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појачање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користећи, без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оружја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употребе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средстава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принуде, овлашћена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одређена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чланом 46 Закона о приватном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обезбеђењу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тачке 1, 2,3, 4,5 и 6: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1.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провера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идентитета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простору; 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2.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преглед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и/ 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возила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о</w:t>
      </w:r>
      <w:r w:rsidRPr="009E5416">
        <w:rPr>
          <w:rFonts w:ascii="Times New Roman" w:hAnsi="Times New Roman"/>
          <w:sz w:val="24"/>
          <w:szCs w:val="24"/>
          <w:lang w:val="ru-RU"/>
        </w:rPr>
        <w:t>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простору;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3.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забрана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лицима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приступа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обезбеђује;</w:t>
      </w:r>
    </w:p>
    <w:p w:rsidR="003E1979" w:rsidRPr="009E5416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4.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наредба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лицу да се удаљи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обезбеђује, ако се лице 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налази;</w:t>
      </w:r>
    </w:p>
    <w:p w:rsidR="003E1979" w:rsidRPr="0027039B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 упозорење лицу које својим понашањем или пропуштањем дужне радње може угрозити своју безбедност, безбедност других или изазвати оштећење и уништење имовине;</w:t>
      </w:r>
    </w:p>
    <w:p w:rsidR="003E1979" w:rsidRPr="0027039B" w:rsidRDefault="003E1979" w:rsidP="009E5416">
      <w:pPr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6.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привремено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задржавање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 је затекао у објекту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 у вршењу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кривичног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дела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тежих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прекршаја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нарушавања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јавног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реда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мира,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полиције;</w:t>
      </w:r>
    </w:p>
    <w:p w:rsidR="003E1979" w:rsidRPr="00A60565" w:rsidRDefault="003E1979" w:rsidP="009E5416">
      <w:pPr>
        <w:rPr>
          <w:rFonts w:ascii="Times New Roman" w:hAnsi="Times New Roman"/>
          <w:b/>
          <w:sz w:val="24"/>
          <w:szCs w:val="24"/>
          <w:lang w:val="ru-RU"/>
        </w:rPr>
      </w:pPr>
      <w:r w:rsidRPr="00A60565">
        <w:rPr>
          <w:rFonts w:ascii="Times New Roman" w:hAnsi="Times New Roman"/>
          <w:b/>
          <w:sz w:val="24"/>
          <w:szCs w:val="24"/>
          <w:lang w:val="ru-RU"/>
        </w:rPr>
        <w:t xml:space="preserve">Услуга се врши 2 ( два ) пута  у току 24 часа </w:t>
      </w:r>
      <w:r w:rsidRPr="009F3F86">
        <w:rPr>
          <w:rFonts w:ascii="Times New Roman" w:hAnsi="Times New Roman"/>
          <w:b/>
          <w:lang w:val="ru-RU"/>
        </w:rPr>
        <w:t>свакога дана</w:t>
      </w:r>
      <w:r w:rsidRPr="00A60565">
        <w:rPr>
          <w:rFonts w:ascii="Times New Roman" w:hAnsi="Times New Roman"/>
          <w:b/>
          <w:lang w:val="ru-RU"/>
        </w:rPr>
        <w:t>.</w:t>
      </w:r>
    </w:p>
    <w:p w:rsidR="003E1979" w:rsidRPr="00C649FA" w:rsidRDefault="003E1979" w:rsidP="009E5416">
      <w:p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Локације објеката за м</w:t>
      </w:r>
      <w:r>
        <w:rPr>
          <w:rFonts w:ascii="Times New Roman" w:hAnsi="Times New Roman"/>
          <w:b/>
          <w:sz w:val="24"/>
          <w:szCs w:val="24"/>
          <w:lang w:val="ru-RU"/>
        </w:rPr>
        <w:t>обилно обезбеђење и</w:t>
      </w:r>
      <w:r w:rsidRPr="00A6056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649FA">
        <w:rPr>
          <w:rFonts w:ascii="Times New Roman" w:hAnsi="Times New Roman"/>
          <w:b/>
          <w:sz w:val="24"/>
          <w:szCs w:val="24"/>
          <w:lang w:val="ru-RU"/>
        </w:rPr>
        <w:t>обилазак:</w:t>
      </w:r>
    </w:p>
    <w:p w:rsidR="003E1979" w:rsidRDefault="003E1979" w:rsidP="00BD65CE">
      <w:pPr>
        <w:ind w:firstLine="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Школе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О.Ш. „Жарко Зрењанин“ Апатин     </w:t>
      </w:r>
    </w:p>
    <w:p w:rsidR="003E1979" w:rsidRPr="00C649FA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 xml:space="preserve">О.Ш. „Иван Горан Ковачић“ Сонта    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Младост“ Пригревица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Јожеф Атила“ Купусина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О.Ш.“ Киш Ференц“ Свилојево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Гимназуја „Никола Тесла“ Апатин               </w:t>
      </w:r>
    </w:p>
    <w:p w:rsidR="003E1979" w:rsidRPr="00C649FA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Средња грађевинска и дрвопрерађивачка стручна школа Апатин</w:t>
      </w:r>
    </w:p>
    <w:p w:rsidR="003E1979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>Музичка школа „Стеван Христић“ Апатин</w:t>
      </w:r>
    </w:p>
    <w:p w:rsidR="003E1979" w:rsidRPr="00C649FA" w:rsidRDefault="003E1979" w:rsidP="00BD65CE">
      <w:pPr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Техничка школа са домом ученика Апатин</w:t>
      </w:r>
    </w:p>
    <w:p w:rsidR="003E1979" w:rsidRPr="00C649FA" w:rsidRDefault="003E1979" w:rsidP="00BD65CE">
      <w:pPr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Default="003E1979" w:rsidP="00BD65CE">
      <w:pPr>
        <w:ind w:firstLine="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D65CE">
        <w:rPr>
          <w:rFonts w:ascii="Times New Roman" w:hAnsi="Times New Roman"/>
          <w:b/>
          <w:sz w:val="24"/>
          <w:szCs w:val="24"/>
        </w:rPr>
        <w:t>Предшколска установа „Пчелица“Апатин</w:t>
      </w:r>
    </w:p>
    <w:p w:rsidR="003E1979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Предшколска установа „Пчелица“Апатин  </w:t>
      </w:r>
    </w:p>
    <w:p w:rsidR="003E1979" w:rsidRPr="00C649FA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Блок 112 - БУБА МАРА     - целодневни боравак</w:t>
      </w:r>
    </w:p>
    <w:p w:rsidR="003E1979" w:rsidRPr="00C649FA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Огњен Прице – ЗВЕЗДИЦЕ  - полудневни боравак</w:t>
      </w:r>
    </w:p>
    <w:p w:rsidR="003E1979" w:rsidRPr="00C649FA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Парк – ЗВОНЧИЋИ – целодневни / полудневни боравак</w:t>
      </w:r>
    </w:p>
    <w:p w:rsidR="003E1979" w:rsidRPr="00C649FA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Петра Драпшина – ЧАРОБЊАЦИ – целодневни / полудневни боравак</w:t>
      </w:r>
    </w:p>
    <w:p w:rsidR="003E1979" w:rsidRPr="00C649FA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b/>
          <w:sz w:val="24"/>
          <w:szCs w:val="24"/>
          <w:lang w:val="ru-RU"/>
        </w:rPr>
        <w:t>Апатин Насеље Рома – ВЕСЕЉКО - полудневни боравак</w:t>
      </w:r>
    </w:p>
    <w:p w:rsidR="003E1979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Пригревица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ЛЕПТИРИЋИ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3E1979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Сонта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ЉУБИЧИЦА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3E1979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Свилојево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ДУГА</w:t>
      </w:r>
      <w:r>
        <w:rPr>
          <w:rFonts w:ascii="Times New Roman" w:hAnsi="Times New Roman"/>
          <w:b/>
          <w:sz w:val="24"/>
          <w:szCs w:val="24"/>
        </w:rPr>
        <w:t xml:space="preserve"> -  полудневни боравак</w:t>
      </w:r>
    </w:p>
    <w:p w:rsidR="003E1979" w:rsidRPr="00BD65CE" w:rsidRDefault="003E1979" w:rsidP="00BD65CE">
      <w:pPr>
        <w:numPr>
          <w:ilvl w:val="0"/>
          <w:numId w:val="31"/>
        </w:numPr>
        <w:ind w:firstLine="20"/>
        <w:rPr>
          <w:rFonts w:ascii="Times New Roman" w:hAnsi="Times New Roman"/>
          <w:b/>
          <w:sz w:val="24"/>
          <w:szCs w:val="24"/>
        </w:rPr>
      </w:pPr>
      <w:r w:rsidRPr="00BD65CE">
        <w:rPr>
          <w:rFonts w:ascii="Times New Roman" w:hAnsi="Times New Roman"/>
          <w:b/>
          <w:sz w:val="24"/>
          <w:szCs w:val="24"/>
        </w:rPr>
        <w:t xml:space="preserve">Купусина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D65CE">
        <w:rPr>
          <w:rFonts w:ascii="Times New Roman" w:hAnsi="Times New Roman"/>
          <w:b/>
          <w:sz w:val="24"/>
          <w:szCs w:val="24"/>
        </w:rPr>
        <w:t xml:space="preserve"> МЕДЕЊАЦИ</w:t>
      </w:r>
      <w:r>
        <w:rPr>
          <w:rFonts w:ascii="Times New Roman" w:hAnsi="Times New Roman"/>
          <w:b/>
          <w:sz w:val="24"/>
          <w:szCs w:val="24"/>
        </w:rPr>
        <w:t xml:space="preserve"> -   полудневни боравак</w:t>
      </w:r>
    </w:p>
    <w:p w:rsidR="003E1979" w:rsidRPr="00C669E8" w:rsidRDefault="003E1979" w:rsidP="00A8126E">
      <w:pPr>
        <w:pStyle w:val="BodyText"/>
        <w:spacing w:before="69"/>
        <w:ind w:left="0" w:firstLine="440"/>
        <w:rPr>
          <w:spacing w:val="-1"/>
          <w:lang w:val="ru-RU"/>
        </w:rPr>
      </w:pPr>
      <w:r w:rsidRPr="0027039B">
        <w:rPr>
          <w:spacing w:val="-1"/>
          <w:lang w:val="ru-RU"/>
        </w:rPr>
        <w:t xml:space="preserve">Давалац услуга </w:t>
      </w:r>
      <w:r w:rsidRPr="00C669E8">
        <w:rPr>
          <w:spacing w:val="-1"/>
          <w:lang w:val="ru-RU"/>
        </w:rPr>
        <w:t xml:space="preserve"> мора да гарантује професионалност и  квалитет пружених услуга.</w:t>
      </w:r>
    </w:p>
    <w:p w:rsidR="003E1979" w:rsidRPr="00C669E8" w:rsidRDefault="003E1979" w:rsidP="00A8126E">
      <w:pPr>
        <w:pStyle w:val="BodyText"/>
        <w:spacing w:before="69"/>
        <w:ind w:left="0" w:firstLine="44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Наручилац  има  право  да  у  писменој  форми  стави  примедбе  на  квалитет извршених услуга.</w:t>
      </w:r>
    </w:p>
    <w:p w:rsidR="003E1979" w:rsidRPr="0027039B" w:rsidRDefault="003E1979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3E1979" w:rsidRPr="00C649FA" w:rsidRDefault="003E1979">
      <w:pPr>
        <w:spacing w:line="238" w:lineRule="auto"/>
        <w:jc w:val="both"/>
        <w:rPr>
          <w:rFonts w:ascii="Times New Roman" w:hAnsi="Times New Roman"/>
          <w:lang w:val="ru-RU"/>
        </w:rPr>
        <w:sectPr w:rsidR="003E1979" w:rsidRPr="00C649FA" w:rsidSect="0064229C">
          <w:pgSz w:w="11900" w:h="16840"/>
          <w:pgMar w:top="780" w:right="680" w:bottom="1120" w:left="660" w:header="0" w:footer="922" w:gutter="0"/>
          <w:cols w:space="720"/>
        </w:sectPr>
      </w:pPr>
    </w:p>
    <w:p w:rsidR="003E1979" w:rsidRPr="00A77EE7" w:rsidRDefault="003E1979">
      <w:pPr>
        <w:spacing w:before="10"/>
        <w:rPr>
          <w:rFonts w:ascii="Times New Roman" w:hAnsi="Times New Roman"/>
          <w:sz w:val="6"/>
          <w:szCs w:val="6"/>
          <w:lang w:val="ru-RU"/>
        </w:rPr>
      </w:pPr>
    </w:p>
    <w:p w:rsidR="003E1979" w:rsidRDefault="003E1979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033" type="#_x0000_t202" style="width:495.85pt;height:32.2pt;mso-position-horizontal-relative:char;mso-position-vertical-relative:line" fillcolor="#9cf" stroked="f">
            <v:textbox inset="0,0,0,0">
              <w:txbxContent>
                <w:p w:rsidR="003E1979" w:rsidRPr="00A77EE7" w:rsidRDefault="003E1979" w:rsidP="00F5643C">
                  <w:pPr>
                    <w:shd w:val="clear" w:color="auto" w:fill="C0C0C0"/>
                    <w:spacing w:before="1" w:line="322" w:lineRule="exact"/>
                    <w:ind w:left="1259" w:right="37" w:hanging="12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III</w:t>
                  </w:r>
                  <w:r w:rsidRPr="00DF41F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76.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ЗАКОНА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59"/>
                      <w:w w:val="9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ТИХ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Default="003E1979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037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Pr="00F5643C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1.</w:t>
                  </w:r>
                  <w:r w:rsidRPr="00A77EE7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F5643C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76.</w:t>
                  </w:r>
                  <w:r w:rsidRPr="00F5643C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sz w:val="15"/>
          <w:szCs w:val="15"/>
        </w:rPr>
      </w:pPr>
    </w:p>
    <w:p w:rsidR="003E1979" w:rsidRPr="00A77EE7" w:rsidRDefault="003E1979">
      <w:pPr>
        <w:pStyle w:val="BodyText"/>
        <w:spacing w:before="101" w:line="240" w:lineRule="exact"/>
        <w:ind w:left="259" w:right="207"/>
        <w:jc w:val="both"/>
        <w:rPr>
          <w:lang w:val="ru-RU"/>
        </w:rPr>
      </w:pPr>
      <w:r w:rsidRPr="00A77EE7">
        <w:rPr>
          <w:spacing w:val="1"/>
          <w:lang w:val="ru-RU"/>
        </w:rPr>
        <w:t>Право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2"/>
          <w:lang w:val="ru-RU"/>
        </w:rPr>
        <w:t>имају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понуђачи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испуњавају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обавезне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складу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чланом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набавкама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(„Службени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гласник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Републике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Србије“,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124/2012,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14/2015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68/2015).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Испуњеност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услова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члана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доказује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документима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2"/>
          <w:lang w:val="ru-RU"/>
        </w:rPr>
        <w:t>које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уз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понуду,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према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2"/>
          <w:lang w:val="ru-RU"/>
        </w:rPr>
        <w:t>члану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1"/>
          <w:lang w:val="ru-RU"/>
        </w:rPr>
        <w:t>77.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набавкама.</w:t>
      </w:r>
    </w:p>
    <w:p w:rsidR="003E1979" w:rsidRPr="00A77EE7" w:rsidRDefault="003E1979">
      <w:pPr>
        <w:pStyle w:val="Heading2"/>
        <w:spacing w:before="208"/>
        <w:ind w:left="259"/>
        <w:jc w:val="both"/>
        <w:rPr>
          <w:b w:val="0"/>
          <w:bCs w:val="0"/>
          <w:lang w:val="ru-RU"/>
        </w:rPr>
      </w:pPr>
      <w:r w:rsidRPr="00A77EE7">
        <w:rPr>
          <w:spacing w:val="1"/>
          <w:lang w:val="ru-RU"/>
        </w:rPr>
        <w:t>Понуђач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мора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доказати:</w:t>
      </w:r>
    </w:p>
    <w:p w:rsidR="003E1979" w:rsidRPr="00A77EE7" w:rsidRDefault="003E1979">
      <w:pPr>
        <w:spacing w:before="10"/>
        <w:rPr>
          <w:rFonts w:ascii="Times New Roman" w:hAnsi="Times New Roman"/>
          <w:b/>
          <w:bCs/>
          <w:sz w:val="19"/>
          <w:szCs w:val="19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9"/>
        </w:numPr>
        <w:tabs>
          <w:tab w:val="left" w:pos="980"/>
        </w:tabs>
        <w:ind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3E1979" w:rsidRPr="00A77EE7" w:rsidRDefault="003E1979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он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његов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3E1979" w:rsidRPr="00A77EE7" w:rsidRDefault="003E1979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измирио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територији;</w:t>
      </w:r>
    </w:p>
    <w:p w:rsidR="003E1979" w:rsidRPr="00A77EE7" w:rsidRDefault="003E1979" w:rsidP="00F44AEE">
      <w:pPr>
        <w:pStyle w:val="BodyText"/>
        <w:numPr>
          <w:ilvl w:val="0"/>
          <w:numId w:val="19"/>
        </w:numPr>
        <w:tabs>
          <w:tab w:val="left" w:pos="980"/>
        </w:tabs>
        <w:ind w:right="177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важећу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дозволу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органа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обављање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таква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дозвола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предвиђена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посебним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3E1979" w:rsidRPr="00A77EE7" w:rsidRDefault="003E1979" w:rsidP="00F44AEE">
      <w:pPr>
        <w:pStyle w:val="BodyText"/>
        <w:numPr>
          <w:ilvl w:val="0"/>
          <w:numId w:val="19"/>
        </w:numPr>
        <w:tabs>
          <w:tab w:val="left" w:pos="961"/>
        </w:tabs>
        <w:ind w:right="180" w:firstLine="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састављању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своје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наведе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условима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средине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време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BodyText"/>
        <w:ind w:left="259" w:right="178"/>
        <w:jc w:val="both"/>
      </w:pPr>
      <w:r w:rsidRPr="00A77EE7">
        <w:rPr>
          <w:spacing w:val="-1"/>
          <w:lang w:val="ru-RU"/>
        </w:rPr>
        <w:t>Имајући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виду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предмет 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одређује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услове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76.</w:t>
      </w:r>
      <w:r w:rsidRPr="00A77EE7">
        <w:rPr>
          <w:spacing w:val="-6"/>
          <w:lang w:val="ru-RU"/>
        </w:rPr>
        <w:t xml:space="preserve"> </w:t>
      </w:r>
      <w:r>
        <w:rPr>
          <w:spacing w:val="-2"/>
        </w:rPr>
        <w:t>Закона</w:t>
      </w:r>
      <w:r>
        <w:rPr>
          <w:spacing w:val="-7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то:</w: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Pr="00BF6D0A" w:rsidRDefault="003E1979" w:rsidP="00F44AEE">
      <w:pPr>
        <w:pStyle w:val="BodyText"/>
        <w:numPr>
          <w:ilvl w:val="0"/>
          <w:numId w:val="18"/>
        </w:numPr>
        <w:tabs>
          <w:tab w:val="left" w:pos="700"/>
        </w:tabs>
        <w:ind w:hanging="439"/>
        <w:jc w:val="both"/>
      </w:pPr>
      <w:r w:rsidRPr="00BF6D0A">
        <w:rPr>
          <w:spacing w:val="-1"/>
        </w:rPr>
        <w:t>Финансијски</w:t>
      </w:r>
      <w:r w:rsidRPr="00BF6D0A">
        <w:rPr>
          <w:spacing w:val="-23"/>
        </w:rPr>
        <w:t xml:space="preserve"> </w:t>
      </w:r>
      <w:r w:rsidRPr="00BF6D0A">
        <w:rPr>
          <w:spacing w:val="-2"/>
        </w:rPr>
        <w:t>капацитет</w:t>
      </w:r>
    </w:p>
    <w:p w:rsidR="003E1979" w:rsidRPr="00BF6D0A" w:rsidRDefault="003E1979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t>Пословни</w:t>
      </w:r>
      <w:r w:rsidRPr="00BF6D0A">
        <w:rPr>
          <w:spacing w:val="-20"/>
        </w:rPr>
        <w:t xml:space="preserve"> </w:t>
      </w:r>
      <w:r w:rsidRPr="00BF6D0A">
        <w:rPr>
          <w:spacing w:val="-2"/>
        </w:rPr>
        <w:t>капацитет</w:t>
      </w:r>
    </w:p>
    <w:p w:rsidR="003E1979" w:rsidRPr="00BF6D0A" w:rsidRDefault="003E1979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rPr>
          <w:spacing w:val="-2"/>
        </w:rPr>
        <w:t>Технички</w:t>
      </w:r>
      <w:r w:rsidRPr="00BF6D0A">
        <w:rPr>
          <w:spacing w:val="-10"/>
        </w:rPr>
        <w:t xml:space="preserve"> </w:t>
      </w:r>
      <w:r w:rsidRPr="00BF6D0A">
        <w:rPr>
          <w:spacing w:val="-2"/>
        </w:rPr>
        <w:t>капацитет</w:t>
      </w:r>
      <w:r w:rsidRPr="00BF6D0A">
        <w:rPr>
          <w:spacing w:val="-11"/>
        </w:rPr>
        <w:t xml:space="preserve"> </w:t>
      </w:r>
      <w:r w:rsidRPr="00BF6D0A">
        <w:t>и</w:t>
      </w:r>
    </w:p>
    <w:p w:rsidR="003E1979" w:rsidRPr="00BF6D0A" w:rsidRDefault="003E1979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 w:rsidRPr="00BF6D0A">
        <w:rPr>
          <w:spacing w:val="-1"/>
        </w:rPr>
        <w:t>Кадровски</w:t>
      </w:r>
      <w:r w:rsidRPr="00BF6D0A">
        <w:rPr>
          <w:spacing w:val="-21"/>
        </w:rPr>
        <w:t xml:space="preserve"> </w:t>
      </w:r>
      <w:r w:rsidRPr="00BF6D0A">
        <w:rPr>
          <w:spacing w:val="-2"/>
        </w:rPr>
        <w:t>капацитет</w: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Pr="00A77EE7" w:rsidRDefault="003E1979">
      <w:pPr>
        <w:pStyle w:val="BodyText"/>
        <w:ind w:left="259" w:right="182" w:firstLine="720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7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pStyle w:val="BodyText"/>
        <w:spacing w:before="21"/>
        <w:ind w:left="259" w:right="116" w:firstLine="66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80.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4)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подизвођаче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обавезних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тач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3E1979" w:rsidRPr="00187A46" w:rsidRDefault="003E1979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група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сваки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групе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lang w:val="ru-RU"/>
        </w:rPr>
        <w:t>испуни обавезне услове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из члана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тачка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1"/>
          <w:lang w:val="ru-RU"/>
        </w:rPr>
        <w:t xml:space="preserve"> </w:t>
      </w:r>
      <w:r>
        <w:rPr>
          <w:lang w:val="ru-RU"/>
        </w:rPr>
        <w:t>Закона</w:t>
      </w:r>
    </w:p>
    <w:p w:rsidR="003E1979" w:rsidRPr="00187A46" w:rsidRDefault="003E1979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</w:p>
    <w:p w:rsidR="003E1979" w:rsidRPr="00187A46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p w:rsidR="003E1979" w:rsidRPr="009D0A72" w:rsidRDefault="003E1979">
      <w:pPr>
        <w:spacing w:line="200" w:lineRule="atLeast"/>
        <w:ind w:left="231"/>
        <w:rPr>
          <w:rFonts w:ascii="Times New Roman" w:hAnsi="Times New Roman"/>
          <w:sz w:val="20"/>
          <w:szCs w:val="20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9D0A72" w:rsidRDefault="003E1979">
      <w:pPr>
        <w:spacing w:before="3"/>
        <w:rPr>
          <w:rFonts w:ascii="Times New Roman" w:hAnsi="Times New Roman"/>
          <w:sz w:val="21"/>
          <w:szCs w:val="21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Pr="009D0A72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3E1979" w:rsidRDefault="003E1979" w:rsidP="00187A46">
      <w:pPr>
        <w:pStyle w:val="Heading3"/>
        <w:spacing w:before="69"/>
        <w:ind w:left="0" w:right="3532"/>
        <w:jc w:val="center"/>
        <w:rPr>
          <w:sz w:val="20"/>
          <w:szCs w:val="20"/>
        </w:rPr>
      </w:pPr>
      <w:r>
        <w:rPr>
          <w:noProof/>
        </w:rPr>
      </w:r>
      <w:r w:rsidRPr="00611578">
        <w:rPr>
          <w:sz w:val="20"/>
          <w:szCs w:val="20"/>
        </w:rPr>
        <w:pict>
          <v:shape id="_x0000_s1041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Pr="00A77EE7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bCs/>
                      <w:i/>
                      <w:spacing w:val="-2"/>
                      <w:lang w:val="ru-RU"/>
                    </w:rPr>
                    <w:t>2.</w:t>
                  </w:r>
                  <w:r w:rsidRPr="00A77EE7">
                    <w:rPr>
                      <w:rFonts w:ascii="Times New Roman" w:hAnsi="Times New Roman"/>
                      <w:b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3E1979" w:rsidRDefault="003E1979">
      <w:pPr>
        <w:pStyle w:val="Heading3"/>
        <w:spacing w:before="69"/>
        <w:ind w:left="3610" w:right="3532"/>
        <w:jc w:val="center"/>
        <w:rPr>
          <w:spacing w:val="-2"/>
          <w:u w:val="thick" w:color="000000"/>
        </w:rPr>
      </w:pPr>
    </w:p>
    <w:p w:rsidR="003E1979" w:rsidRPr="00A77EE7" w:rsidRDefault="003E1979">
      <w:pPr>
        <w:pStyle w:val="Heading3"/>
        <w:spacing w:before="69"/>
        <w:ind w:left="3610" w:right="3532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spacing w:val="-2"/>
          <w:u w:val="thick" w:color="000000"/>
          <w:lang w:val="ru-RU"/>
        </w:rPr>
        <w:t>ОБАВЕЗНИ</w:t>
      </w:r>
      <w:r w:rsidRPr="00A77EE7">
        <w:rPr>
          <w:spacing w:val="-24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3E1979" w:rsidRPr="00A77EE7" w:rsidRDefault="003E1979">
      <w:pPr>
        <w:pStyle w:val="BodyText"/>
        <w:spacing w:before="69"/>
        <w:ind w:left="979"/>
        <w:rPr>
          <w:lang w:val="ru-RU"/>
        </w:rPr>
      </w:pPr>
      <w:r w:rsidRPr="00A77EE7">
        <w:rPr>
          <w:lang w:val="ru-RU"/>
        </w:rPr>
        <w:t xml:space="preserve">Испуњеност 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75.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овог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2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 xml:space="preserve">правно </w:t>
      </w:r>
      <w:r w:rsidRPr="00A77EE7">
        <w:rPr>
          <w:b/>
          <w:spacing w:val="2"/>
          <w:u w:val="thick" w:color="000000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лице</w:t>
      </w:r>
      <w:r w:rsidRPr="00A77EE7">
        <w:rPr>
          <w:spacing w:val="-1"/>
          <w:lang w:val="ru-RU"/>
        </w:rPr>
        <w:t>,</w:t>
      </w:r>
    </w:p>
    <w:p w:rsidR="003E1979" w:rsidRPr="0064229C" w:rsidRDefault="003E1979">
      <w:pPr>
        <w:pStyle w:val="BodyText"/>
        <w:ind w:left="259"/>
        <w:rPr>
          <w:lang w:val="ru-RU"/>
        </w:rPr>
      </w:pPr>
      <w:r w:rsidRPr="0064229C">
        <w:rPr>
          <w:spacing w:val="-2"/>
          <w:lang w:val="ru-RU"/>
        </w:rPr>
        <w:t>доказује</w:t>
      </w:r>
      <w:r w:rsidRPr="0064229C">
        <w:rPr>
          <w:spacing w:val="-14"/>
          <w:lang w:val="ru-RU"/>
        </w:rPr>
        <w:t xml:space="preserve"> </w:t>
      </w:r>
      <w:r w:rsidRPr="0064229C">
        <w:rPr>
          <w:lang w:val="ru-RU"/>
        </w:rPr>
        <w:t>достављањем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следећих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доказа:</w:t>
      </w:r>
    </w:p>
    <w:p w:rsidR="003E1979" w:rsidRPr="0064229C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64229C" w:rsidRDefault="003E1979">
      <w:pPr>
        <w:spacing w:before="11"/>
        <w:rPr>
          <w:rFonts w:ascii="Times New Roman" w:hAnsi="Times New Roman"/>
          <w:sz w:val="15"/>
          <w:szCs w:val="15"/>
          <w:lang w:val="ru-RU"/>
        </w:rPr>
      </w:pPr>
    </w:p>
    <w:p w:rsidR="003E1979" w:rsidRPr="0064229C" w:rsidRDefault="003E1979">
      <w:pPr>
        <w:pStyle w:val="Heading2"/>
        <w:spacing w:before="48"/>
        <w:ind w:left="4245" w:right="3408"/>
        <w:jc w:val="center"/>
        <w:rPr>
          <w:b w:val="0"/>
          <w:bCs w:val="0"/>
          <w:lang w:val="ru-RU"/>
        </w:rPr>
      </w:pPr>
      <w:r w:rsidRPr="0064229C">
        <w:rPr>
          <w:spacing w:val="-1"/>
          <w:u w:val="thick" w:color="000000"/>
          <w:lang w:val="ru-RU"/>
        </w:rPr>
        <w:t>-</w:t>
      </w:r>
      <w:r w:rsidRPr="0064229C">
        <w:rPr>
          <w:u w:val="thick" w:color="000000"/>
          <w:lang w:val="ru-RU"/>
        </w:rPr>
        <w:t>П</w:t>
      </w:r>
      <w:r w:rsidRPr="0064229C">
        <w:rPr>
          <w:spacing w:val="-33"/>
          <w:u w:val="thick" w:color="000000"/>
          <w:lang w:val="ru-RU"/>
        </w:rPr>
        <w:t>Р</w:t>
      </w:r>
      <w:r w:rsidRPr="0064229C">
        <w:rPr>
          <w:spacing w:val="-1"/>
          <w:u w:val="thick" w:color="000000"/>
          <w:lang w:val="ru-RU"/>
        </w:rPr>
        <w:t>А</w:t>
      </w:r>
      <w:r w:rsidRPr="0064229C">
        <w:rPr>
          <w:u w:val="thick" w:color="000000"/>
          <w:lang w:val="ru-RU"/>
        </w:rPr>
        <w:t>ВНО</w:t>
      </w:r>
      <w:r w:rsidRPr="0064229C">
        <w:rPr>
          <w:spacing w:val="-19"/>
          <w:u w:val="thick" w:color="000000"/>
          <w:lang w:val="ru-RU"/>
        </w:rPr>
        <w:t xml:space="preserve"> </w:t>
      </w:r>
      <w:r w:rsidRPr="0064229C">
        <w:rPr>
          <w:spacing w:val="1"/>
          <w:u w:val="thick" w:color="000000"/>
          <w:lang w:val="ru-RU"/>
        </w:rPr>
        <w:t>Л</w:t>
      </w:r>
      <w:r w:rsidRPr="0064229C">
        <w:rPr>
          <w:u w:val="thick" w:color="000000"/>
          <w:lang w:val="ru-RU"/>
        </w:rPr>
        <w:t>ИЦЕ-</w:t>
      </w:r>
    </w:p>
    <w:p w:rsidR="003E1979" w:rsidRPr="0064229C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64229C" w:rsidRDefault="003E1979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3E1979" w:rsidRPr="00A77EE7" w:rsidRDefault="003E1979" w:rsidP="00F44AEE">
      <w:pPr>
        <w:pStyle w:val="BodyText"/>
        <w:numPr>
          <w:ilvl w:val="1"/>
          <w:numId w:val="18"/>
        </w:numPr>
        <w:tabs>
          <w:tab w:val="left" w:pos="1318"/>
        </w:tabs>
        <w:spacing w:before="69"/>
        <w:ind w:right="120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регистре,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извод</w:t>
      </w:r>
      <w:r>
        <w:rPr>
          <w:spacing w:val="-2"/>
        </w:rPr>
        <w:t>a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суда;</w:t>
      </w:r>
    </w:p>
    <w:p w:rsidR="003E1979" w:rsidRPr="00A77EE7" w:rsidRDefault="003E1979" w:rsidP="00F44AEE">
      <w:pPr>
        <w:numPr>
          <w:ilvl w:val="1"/>
          <w:numId w:val="18"/>
        </w:numPr>
        <w:tabs>
          <w:tab w:val="left" w:pos="1318"/>
        </w:tabs>
        <w:spacing w:before="128" w:line="240" w:lineRule="exact"/>
        <w:ind w:right="11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0"/>
          <w:lang w:val="ru-RU"/>
        </w:rPr>
        <w:t>УВЕРЕЊ</w:t>
      </w:r>
      <w:r>
        <w:rPr>
          <w:rFonts w:ascii="Times New Roman" w:hAnsi="Times New Roman"/>
          <w:b/>
          <w:sz w:val="20"/>
        </w:rPr>
        <w:t>A</w:t>
      </w:r>
      <w:r w:rsidRPr="00A77EE7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ОДНОСНО</w:t>
      </w:r>
      <w:r w:rsidRPr="00A77EE7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ИЗВОД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ИЗ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КАЗНЕНЕ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ЕВИДЕНЦИЈЕ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ПОСЕБНОГ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ОДЕЉЕЊА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ЗА</w:t>
      </w:r>
      <w:r w:rsidRPr="00A77EE7">
        <w:rPr>
          <w:rFonts w:ascii="Times New Roman" w:hAnsi="Times New Roman"/>
          <w:b/>
          <w:spacing w:val="48"/>
          <w:w w:val="99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3"/>
          <w:sz w:val="20"/>
          <w:lang w:val="ru-RU"/>
        </w:rPr>
        <w:t>Г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НИ</w:t>
      </w:r>
      <w:r w:rsidRPr="00A77EE7">
        <w:rPr>
          <w:rFonts w:ascii="Times New Roman" w:hAnsi="Times New Roman"/>
          <w:b/>
          <w:sz w:val="20"/>
          <w:lang w:val="ru-RU"/>
        </w:rPr>
        <w:t>З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pacing w:val="-12"/>
          <w:sz w:val="20"/>
          <w:lang w:val="ru-RU"/>
        </w:rPr>
        <w:t>В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</w:t>
      </w:r>
      <w:r w:rsidRPr="00A77EE7">
        <w:rPr>
          <w:rFonts w:ascii="Times New Roman" w:hAnsi="Times New Roman"/>
          <w:b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МИН</w:t>
      </w:r>
      <w:r w:rsidRPr="00A77EE7">
        <w:rPr>
          <w:rFonts w:ascii="Times New Roman" w:hAnsi="Times New Roman"/>
          <w:b/>
          <w:sz w:val="20"/>
          <w:lang w:val="ru-RU"/>
        </w:rPr>
        <w:t>АЛ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ВИ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ШЕ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0"/>
          <w:lang w:val="ru-RU"/>
        </w:rPr>
        <w:t>С</w:t>
      </w:r>
      <w:r w:rsidRPr="00A77EE7">
        <w:rPr>
          <w:rFonts w:ascii="Times New Roman" w:hAnsi="Times New Roman"/>
          <w:b/>
          <w:spacing w:val="-20"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Б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Е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-27"/>
          <w:sz w:val="20"/>
          <w:lang w:val="ru-RU"/>
        </w:rPr>
        <w:t>Р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i/>
          <w:sz w:val="24"/>
          <w:lang w:val="ru-RU"/>
        </w:rPr>
        <w:t>,</w:t>
      </w:r>
      <w:r w:rsidRPr="00A77EE7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2"/>
          <w:sz w:val="24"/>
          <w:lang w:val="ru-RU"/>
        </w:rPr>
        <w:t>к</w:t>
      </w:r>
      <w:r w:rsidRPr="00A77EE7">
        <w:rPr>
          <w:rFonts w:ascii="Times New Roman" w:hAnsi="Times New Roman"/>
          <w:spacing w:val="-1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ј</w:t>
      </w:r>
      <w:r w:rsidRPr="00A77EE7">
        <w:rPr>
          <w:rFonts w:ascii="Times New Roman" w:hAnsi="Times New Roman"/>
          <w:spacing w:val="1"/>
          <w:sz w:val="24"/>
          <w:lang w:val="ru-RU"/>
        </w:rPr>
        <w:t>и</w:t>
      </w:r>
      <w:r w:rsidRPr="00A77EE7">
        <w:rPr>
          <w:rFonts w:ascii="Times New Roman" w:hAnsi="Times New Roman"/>
          <w:sz w:val="24"/>
          <w:lang w:val="ru-RU"/>
        </w:rPr>
        <w:t>м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pacing w:val="-3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т</w:t>
      </w:r>
      <w:r w:rsidRPr="00A77EE7">
        <w:rPr>
          <w:rFonts w:ascii="Times New Roman" w:hAnsi="Times New Roman"/>
          <w:spacing w:val="-1"/>
          <w:sz w:val="24"/>
          <w:lang w:val="ru-RU"/>
        </w:rPr>
        <w:t>в</w:t>
      </w:r>
      <w:r w:rsidRPr="00A77EE7">
        <w:rPr>
          <w:rFonts w:ascii="Times New Roman" w:hAnsi="Times New Roman"/>
          <w:sz w:val="24"/>
          <w:lang w:val="ru-RU"/>
        </w:rPr>
        <w:t>р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9"/>
          <w:sz w:val="24"/>
          <w:lang w:val="ru-RU"/>
        </w:rPr>
        <w:t>у</w:t>
      </w:r>
      <w:r w:rsidRPr="00A77EE7">
        <w:rPr>
          <w:rFonts w:ascii="Times New Roman" w:hAnsi="Times New Roman"/>
          <w:spacing w:val="3"/>
          <w:sz w:val="24"/>
          <w:lang w:val="ru-RU"/>
        </w:rPr>
        <w:t>ј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да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z w:val="24"/>
          <w:lang w:val="ru-RU"/>
        </w:rPr>
        <w:t>о</w:t>
      </w:r>
      <w:r w:rsidRPr="00A77EE7">
        <w:rPr>
          <w:rFonts w:ascii="Times New Roman" w:hAnsi="Times New Roman"/>
          <w:spacing w:val="3"/>
          <w:sz w:val="24"/>
          <w:lang w:val="ru-RU"/>
        </w:rPr>
        <w:t>н</w:t>
      </w:r>
      <w:r w:rsidRPr="00A77EE7">
        <w:rPr>
          <w:rFonts w:ascii="Times New Roman" w:hAnsi="Times New Roman"/>
          <w:spacing w:val="-6"/>
          <w:sz w:val="24"/>
          <w:lang w:val="ru-RU"/>
        </w:rPr>
        <w:t>у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12"/>
          <w:sz w:val="24"/>
          <w:lang w:val="ru-RU"/>
        </w:rPr>
        <w:t>а</w:t>
      </w:r>
      <w:r w:rsidRPr="00A77EE7">
        <w:rPr>
          <w:rFonts w:ascii="Times New Roman" w:hAnsi="Times New Roman"/>
          <w:sz w:val="24"/>
          <w:lang w:val="ru-RU"/>
        </w:rPr>
        <w:t>ч</w:t>
      </w:r>
      <w:r w:rsidRPr="00A77EE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ни</w:t>
      </w:r>
      <w:r w:rsidRPr="00A77EE7">
        <w:rPr>
          <w:rFonts w:ascii="Times New Roman" w:hAnsi="Times New Roman"/>
          <w:sz w:val="24"/>
          <w:lang w:val="ru-RU"/>
        </w:rPr>
        <w:t>је</w:t>
      </w:r>
      <w:r w:rsidRPr="00A77EE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осуђиван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за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неко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кривичних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дела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организованог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криминала;</w:t>
      </w:r>
    </w:p>
    <w:p w:rsidR="003E1979" w:rsidRPr="00A77EE7" w:rsidRDefault="003E1979">
      <w:pPr>
        <w:pStyle w:val="BodyText"/>
        <w:spacing w:line="240" w:lineRule="exact"/>
        <w:ind w:left="239" w:right="120" w:firstLine="1020"/>
        <w:jc w:val="both"/>
        <w:rPr>
          <w:lang w:val="ru-RU"/>
        </w:rPr>
      </w:pPr>
      <w:r w:rsidRPr="00A77EE7">
        <w:rPr>
          <w:b/>
          <w:sz w:val="20"/>
          <w:lang w:val="ru-RU"/>
        </w:rPr>
        <w:t>УВЕРЕЊ</w:t>
      </w:r>
      <w:r>
        <w:rPr>
          <w:b/>
          <w:sz w:val="20"/>
        </w:rPr>
        <w:t>A</w:t>
      </w:r>
      <w:r w:rsidRPr="00A77EE7">
        <w:rPr>
          <w:b/>
          <w:spacing w:val="-12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ОСНОВНОГ</w:t>
      </w:r>
      <w:r w:rsidRPr="00A77EE7">
        <w:rPr>
          <w:b/>
          <w:spacing w:val="-2"/>
          <w:sz w:val="20"/>
          <w:lang w:val="ru-RU"/>
        </w:rPr>
        <w:t xml:space="preserve"> </w:t>
      </w:r>
      <w:r w:rsidRPr="00A77EE7">
        <w:rPr>
          <w:b/>
          <w:spacing w:val="-7"/>
          <w:sz w:val="20"/>
          <w:lang w:val="ru-RU"/>
        </w:rPr>
        <w:t>СУДА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spacing w:val="-3"/>
          <w:lang w:val="ru-RU"/>
        </w:rPr>
        <w:t>(које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 xml:space="preserve">обухвата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5"/>
          <w:lang w:val="ru-RU"/>
        </w:rPr>
        <w:t>суда),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подручју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огранка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се 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животне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1"/>
          <w:sz w:val="22"/>
          <w:lang w:val="ru-RU"/>
        </w:rPr>
        <w:t>.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уверење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обухвата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поред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уверења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подручју</w:t>
      </w:r>
      <w:r w:rsidRPr="00A77EE7">
        <w:rPr>
          <w:spacing w:val="1"/>
          <w:lang w:val="ru-RU"/>
        </w:rPr>
        <w:t xml:space="preserve"> 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представништва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огранка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осуђивано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горе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наведена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дела.</w:t>
      </w:r>
    </w:p>
    <w:p w:rsidR="003E1979" w:rsidRPr="00A77EE7" w:rsidRDefault="003E1979">
      <w:pPr>
        <w:pStyle w:val="BodyText"/>
        <w:spacing w:line="240" w:lineRule="exact"/>
        <w:ind w:left="119" w:right="118" w:firstLine="55"/>
        <w:jc w:val="both"/>
        <w:rPr>
          <w:lang w:val="ru-RU"/>
        </w:rPr>
      </w:pPr>
      <w:r w:rsidRPr="00A77EE7">
        <w:rPr>
          <w:sz w:val="22"/>
          <w:lang w:val="ru-RU"/>
        </w:rPr>
        <w:t>-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з</w:t>
      </w:r>
      <w:r w:rsidRPr="00A77EE7">
        <w:rPr>
          <w:spacing w:val="-2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ев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нци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ве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дл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10"/>
          <w:sz w:val="20"/>
          <w:lang w:val="ru-RU"/>
        </w:rPr>
        <w:t>О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ИЦ</w:t>
      </w:r>
      <w:r w:rsidRPr="00A77EE7">
        <w:rPr>
          <w:b/>
          <w:spacing w:val="-2"/>
          <w:sz w:val="20"/>
          <w:lang w:val="ru-RU"/>
        </w:rPr>
        <w:t>И</w:t>
      </w:r>
      <w:r w:rsidRPr="00A77EE7">
        <w:rPr>
          <w:b/>
          <w:spacing w:val="1"/>
          <w:sz w:val="20"/>
          <w:lang w:val="ru-RU"/>
        </w:rPr>
        <w:t>Ј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К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1"/>
          <w:sz w:val="20"/>
          <w:lang w:val="ru-RU"/>
        </w:rPr>
        <w:t>В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w w:val="9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МИНИ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2"/>
          <w:sz w:val="20"/>
          <w:lang w:val="ru-RU"/>
        </w:rPr>
        <w:t>Т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"/>
          <w:sz w:val="20"/>
          <w:lang w:val="ru-RU"/>
        </w:rPr>
        <w:t>Р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Н</w:t>
      </w:r>
      <w:r w:rsidRPr="00A77EE7">
        <w:rPr>
          <w:b/>
          <w:spacing w:val="2"/>
          <w:sz w:val="20"/>
          <w:lang w:val="ru-RU"/>
        </w:rPr>
        <w:t>У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pacing w:val="2"/>
          <w:sz w:val="20"/>
          <w:lang w:val="ru-RU"/>
        </w:rPr>
        <w:t>А</w:t>
      </w:r>
      <w:r w:rsidRPr="00A77EE7">
        <w:rPr>
          <w:b/>
          <w:spacing w:val="-1"/>
          <w:sz w:val="20"/>
          <w:lang w:val="ru-RU"/>
        </w:rPr>
        <w:t>ШЊ</w:t>
      </w:r>
      <w:r w:rsidRPr="00A77EE7">
        <w:rPr>
          <w:b/>
          <w:spacing w:val="1"/>
          <w:sz w:val="20"/>
          <w:lang w:val="ru-RU"/>
        </w:rPr>
        <w:t>И</w:t>
      </w:r>
      <w:r w:rsidRPr="00A77EE7">
        <w:rPr>
          <w:b/>
          <w:sz w:val="20"/>
          <w:lang w:val="ru-RU"/>
        </w:rPr>
        <w:t>Х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3"/>
          <w:sz w:val="20"/>
          <w:lang w:val="ru-RU"/>
        </w:rPr>
        <w:t>О</w:t>
      </w:r>
      <w:r w:rsidRPr="00A77EE7">
        <w:rPr>
          <w:b/>
          <w:spacing w:val="-6"/>
          <w:sz w:val="20"/>
          <w:lang w:val="ru-RU"/>
        </w:rPr>
        <w:t>С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О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 xml:space="preserve">А </w:t>
      </w:r>
      <w:r w:rsidRPr="00A77EE7">
        <w:rPr>
          <w:b/>
          <w:spacing w:val="42"/>
          <w:sz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ђ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 xml:space="preserve">ли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</w:t>
      </w:r>
      <w:r w:rsidRPr="00A77EE7">
        <w:rPr>
          <w:spacing w:val="2"/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ш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а)</w:t>
      </w:r>
      <w:r w:rsidRPr="00A77EE7">
        <w:rPr>
          <w:lang w:val="ru-RU"/>
        </w:rPr>
        <w:t>,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законског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заступника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3E1979" w:rsidRPr="00A77EE7" w:rsidRDefault="003E1979">
      <w:pPr>
        <w:pStyle w:val="BodyText"/>
        <w:spacing w:line="240" w:lineRule="exact"/>
        <w:ind w:left="239" w:right="120" w:firstLine="54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законских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заступника,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њих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21"/>
          <w:lang w:val="ru-RU"/>
        </w:rPr>
        <w:t xml:space="preserve"> </w:t>
      </w:r>
      <w:r w:rsidRPr="00A77EE7">
        <w:rPr>
          <w:lang w:val="ru-RU"/>
        </w:rPr>
        <w:t>евиденције.</w:t>
      </w:r>
    </w:p>
    <w:p w:rsidR="003E1979" w:rsidRPr="00A77EE7" w:rsidRDefault="003E1979">
      <w:pPr>
        <w:spacing w:line="268" w:lineRule="exact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3E1979" w:rsidRPr="00A77EE7" w:rsidRDefault="003E1979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F44AEE">
      <w:pPr>
        <w:pStyle w:val="BodyText"/>
        <w:numPr>
          <w:ilvl w:val="1"/>
          <w:numId w:val="18"/>
        </w:numPr>
        <w:tabs>
          <w:tab w:val="left" w:pos="1064"/>
        </w:tabs>
        <w:ind w:right="116" w:firstLine="48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Министраства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3E1979" w:rsidRPr="00A77EE7" w:rsidRDefault="003E1979">
      <w:pPr>
        <w:spacing w:before="117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3E1979" w:rsidRPr="00A77EE7" w:rsidRDefault="003E1979" w:rsidP="00F44AEE">
      <w:pPr>
        <w:numPr>
          <w:ilvl w:val="1"/>
          <w:numId w:val="18"/>
        </w:numPr>
        <w:tabs>
          <w:tab w:val="left" w:pos="560"/>
        </w:tabs>
        <w:spacing w:before="120"/>
        <w:ind w:right="120" w:firstLine="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3E1979" w:rsidRPr="00A77EE7" w:rsidRDefault="003E1979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F44AEE">
      <w:pPr>
        <w:pStyle w:val="BodyText"/>
        <w:numPr>
          <w:ilvl w:val="1"/>
          <w:numId w:val="18"/>
        </w:numPr>
        <w:tabs>
          <w:tab w:val="left" w:pos="538"/>
        </w:tabs>
        <w:spacing w:line="238" w:lineRule="auto"/>
        <w:ind w:right="14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Потписаног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овереног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обавезе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важећих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пис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ошљ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4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ло</w:t>
      </w:r>
      <w:r w:rsidRPr="00A77EE7">
        <w:rPr>
          <w:spacing w:val="-1"/>
          <w:lang w:val="ru-RU"/>
        </w:rPr>
        <w:t>в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во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обављања</w:t>
      </w:r>
      <w:r w:rsidRPr="00A77EE7">
        <w:rPr>
          <w:spacing w:val="-1"/>
          <w:lang w:val="ru-RU"/>
        </w:rPr>
        <w:t xml:space="preserve"> делатности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lang w:val="ru-RU"/>
        </w:rPr>
        <w:t xml:space="preserve"> је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 xml:space="preserve">време подношења </w:t>
      </w:r>
      <w:r w:rsidRPr="00A77EE7">
        <w:rPr>
          <w:spacing w:val="-3"/>
          <w:lang w:val="ru-RU"/>
        </w:rPr>
        <w:t>понуде,</w:t>
      </w:r>
      <w:r w:rsidRPr="00A77EE7">
        <w:rPr>
          <w:lang w:val="ru-RU"/>
        </w:rPr>
        <w:t xml:space="preserve"> а  </w:t>
      </w:r>
      <w:r w:rsidRPr="00A77EE7">
        <w:rPr>
          <w:spacing w:val="-3"/>
          <w:lang w:val="ru-RU"/>
        </w:rPr>
        <w:t>која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50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документацији;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7058"/>
        </w:tabs>
        <w:spacing w:line="274" w:lineRule="exact"/>
        <w:ind w:left="239" w:right="141" w:firstLine="297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5"/>
          <w:lang w:val="ru-RU"/>
        </w:rPr>
        <w:t xml:space="preserve"> </w:t>
      </w:r>
      <w:r w:rsidRPr="00A77EE7">
        <w:rPr>
          <w:b/>
          <w:spacing w:val="-2"/>
          <w:u w:val="thick" w:color="000000"/>
          <w:lang w:val="ru-RU"/>
        </w:rPr>
        <w:t>предузетник</w:t>
      </w:r>
      <w:r w:rsidRPr="00A77EE7">
        <w:rPr>
          <w:spacing w:val="-2"/>
          <w:lang w:val="ru-RU"/>
        </w:rPr>
        <w:t>,</w:t>
      </w:r>
      <w:r w:rsidRPr="00A77EE7">
        <w:rPr>
          <w:lang w:val="ru-RU"/>
        </w:rPr>
        <w:t xml:space="preserve">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1"/>
          <w:lang w:val="ru-RU"/>
        </w:rPr>
        <w:tab/>
      </w:r>
      <w:r w:rsidRPr="00A77EE7">
        <w:rPr>
          <w:spacing w:val="-2"/>
          <w:lang w:val="ru-RU"/>
        </w:rPr>
        <w:t>испуњеност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обавезних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достављањем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следећих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доказа:</w:t>
      </w:r>
    </w:p>
    <w:p w:rsidR="003E1979" w:rsidRPr="00A77EE7" w:rsidRDefault="003E1979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3E1979" w:rsidRDefault="003E1979">
      <w:pPr>
        <w:pStyle w:val="Heading2"/>
        <w:ind w:left="3894" w:right="3801"/>
        <w:jc w:val="center"/>
        <w:rPr>
          <w:b w:val="0"/>
          <w:bCs w:val="0"/>
        </w:rPr>
      </w:pPr>
      <w:r>
        <w:rPr>
          <w:spacing w:val="-2"/>
          <w:u w:val="thick" w:color="000000"/>
        </w:rPr>
        <w:t>-ПРЕДУЗЕТНИК-</w:t>
      </w:r>
    </w:p>
    <w:p w:rsidR="003E1979" w:rsidRDefault="003E1979">
      <w:pPr>
        <w:rPr>
          <w:rFonts w:ascii="Times New Roman" w:hAnsi="Times New Roman"/>
          <w:b/>
          <w:bCs/>
          <w:sz w:val="20"/>
          <w:szCs w:val="20"/>
        </w:rPr>
      </w:pPr>
    </w:p>
    <w:p w:rsidR="003E1979" w:rsidRDefault="003E1979">
      <w:pPr>
        <w:spacing w:before="2"/>
        <w:rPr>
          <w:rFonts w:ascii="Times New Roman" w:hAnsi="Times New Roman"/>
          <w:b/>
          <w:bCs/>
          <w:sz w:val="21"/>
          <w:szCs w:val="21"/>
        </w:rPr>
      </w:pPr>
    </w:p>
    <w:p w:rsidR="003E1979" w:rsidRPr="00A77EE7" w:rsidRDefault="003E1979" w:rsidP="00F44AEE">
      <w:pPr>
        <w:pStyle w:val="BodyText"/>
        <w:numPr>
          <w:ilvl w:val="2"/>
          <w:numId w:val="18"/>
        </w:numPr>
        <w:tabs>
          <w:tab w:val="left" w:pos="1779"/>
          <w:tab w:val="left" w:pos="3078"/>
        </w:tabs>
        <w:spacing w:before="69"/>
        <w:ind w:right="122" w:firstLine="114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lang w:val="ru-RU"/>
        </w:rPr>
        <w:tab/>
        <w:t xml:space="preserve">регистра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lang w:val="ru-RU"/>
        </w:rPr>
        <w:t xml:space="preserve"> 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регистре, 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односно  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одговарајућег</w:t>
      </w:r>
      <w:r w:rsidRPr="00A77EE7">
        <w:rPr>
          <w:spacing w:val="-25"/>
          <w:lang w:val="ru-RU"/>
        </w:rPr>
        <w:t xml:space="preserve"> </w:t>
      </w:r>
      <w:r w:rsidRPr="00A77EE7">
        <w:rPr>
          <w:lang w:val="ru-RU"/>
        </w:rPr>
        <w:t>регистра;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F44AEE">
      <w:pPr>
        <w:pStyle w:val="BodyText"/>
        <w:numPr>
          <w:ilvl w:val="2"/>
          <w:numId w:val="18"/>
        </w:numPr>
        <w:tabs>
          <w:tab w:val="left" w:pos="1352"/>
        </w:tabs>
        <w:ind w:right="122" w:firstLine="72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из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евиденције,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lang w:val="ru-RU"/>
        </w:rPr>
        <w:t xml:space="preserve">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унутрашњих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послова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187A46">
        <w:rPr>
          <w:spacing w:val="-1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рођења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3E1979" w:rsidRPr="00A77EE7" w:rsidRDefault="003E1979">
      <w:pPr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F44AEE">
      <w:pPr>
        <w:pStyle w:val="BodyText"/>
        <w:numPr>
          <w:ilvl w:val="2"/>
          <w:numId w:val="18"/>
        </w:numPr>
        <w:tabs>
          <w:tab w:val="left" w:pos="1212"/>
        </w:tabs>
        <w:ind w:left="180" w:right="116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Пореске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финансија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3E1979" w:rsidRPr="00A77EE7" w:rsidRDefault="003E1979">
      <w:pPr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3E1979" w:rsidRPr="00A77EE7" w:rsidRDefault="003E1979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 w:rsidP="00F44AEE">
      <w:pPr>
        <w:numPr>
          <w:ilvl w:val="2"/>
          <w:numId w:val="18"/>
        </w:numPr>
        <w:tabs>
          <w:tab w:val="left" w:pos="1164"/>
        </w:tabs>
        <w:ind w:left="180" w:right="120"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 има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која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 јавне</w:t>
      </w:r>
      <w:r w:rsidRPr="00A77EE7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3E1979" w:rsidRPr="00A77EE7" w:rsidRDefault="003E1979" w:rsidP="00F44AEE">
      <w:pPr>
        <w:pStyle w:val="BodyText"/>
        <w:numPr>
          <w:ilvl w:val="2"/>
          <w:numId w:val="18"/>
        </w:numPr>
        <w:tabs>
          <w:tab w:val="left" w:pos="1184"/>
        </w:tabs>
        <w:ind w:left="180" w:right="12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произилазе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right="122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физичко</w:t>
      </w:r>
      <w:r w:rsidRPr="00A77EE7">
        <w:rPr>
          <w:b/>
          <w:spacing w:val="12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лице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испуњеност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обавезних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следећих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доказа:</w:t>
      </w: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Heading2"/>
        <w:ind w:left="4467" w:right="368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-ФИЗИЧКО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ЛИЦЕ-</w:t>
      </w:r>
    </w:p>
    <w:p w:rsidR="003E1979" w:rsidRDefault="003E1979">
      <w:pPr>
        <w:rPr>
          <w:rFonts w:ascii="Times New Roman" w:hAnsi="Times New Roman"/>
          <w:b/>
          <w:bCs/>
          <w:sz w:val="20"/>
          <w:szCs w:val="20"/>
        </w:rPr>
      </w:pPr>
    </w:p>
    <w:p w:rsidR="003E1979" w:rsidRDefault="003E1979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3E1979" w:rsidRPr="00A77EE7" w:rsidRDefault="003E1979" w:rsidP="00F44AEE">
      <w:pPr>
        <w:pStyle w:val="BodyText"/>
        <w:numPr>
          <w:ilvl w:val="0"/>
          <w:numId w:val="17"/>
        </w:numPr>
        <w:tabs>
          <w:tab w:val="left" w:pos="1080"/>
        </w:tabs>
        <w:spacing w:before="101" w:line="240" w:lineRule="exact"/>
        <w:ind w:right="120" w:firstLine="482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евиденције,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унутрашњих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(захтев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рођења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3E1979" w:rsidRPr="00A77EE7" w:rsidRDefault="003E1979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3E1979" w:rsidRPr="00A77EE7" w:rsidRDefault="003E1979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7"/>
        </w:numPr>
        <w:tabs>
          <w:tab w:val="left" w:pos="1169"/>
        </w:tabs>
        <w:spacing w:line="240" w:lineRule="exact"/>
        <w:ind w:right="116" w:firstLine="662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3E1979" w:rsidRPr="00A77EE7" w:rsidRDefault="003E1979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3E1979" w:rsidRPr="00A77EE7" w:rsidRDefault="003E1979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F44AEE">
      <w:pPr>
        <w:numPr>
          <w:ilvl w:val="0"/>
          <w:numId w:val="17"/>
        </w:numPr>
        <w:tabs>
          <w:tab w:val="left" w:pos="946"/>
        </w:tabs>
        <w:spacing w:line="240" w:lineRule="exact"/>
        <w:ind w:right="117" w:firstLine="482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9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3E1979" w:rsidRPr="00A77EE7" w:rsidRDefault="003E1979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7"/>
        </w:numPr>
        <w:tabs>
          <w:tab w:val="left" w:pos="1128"/>
        </w:tabs>
        <w:ind w:right="120" w:firstLine="66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1"/>
        <w:rPr>
          <w:rFonts w:ascii="Times New Roman" w:hAnsi="Times New Roman"/>
          <w:sz w:val="21"/>
          <w:szCs w:val="21"/>
          <w:lang w:val="ru-RU"/>
        </w:rPr>
      </w:pPr>
    </w:p>
    <w:p w:rsidR="003E1979" w:rsidRPr="00A77EE7" w:rsidRDefault="003E1979">
      <w:pPr>
        <w:pStyle w:val="BodyText"/>
        <w:ind w:left="4467" w:right="3580"/>
        <w:jc w:val="center"/>
        <w:rPr>
          <w:rFonts w:ascii="Symbol" w:hAnsi="Symbol" w:cs="Symbol"/>
          <w:lang w:val="ru-RU"/>
        </w:rPr>
      </w:pPr>
      <w:r>
        <w:rPr>
          <w:rFonts w:ascii="Symbol" w:hAnsi="Symbol" w:cs="Symbol"/>
        </w:rPr>
        <w:t></w:t>
      </w:r>
    </w:p>
    <w:p w:rsidR="003E1979" w:rsidRPr="00A77EE7" w:rsidRDefault="003E1979">
      <w:pPr>
        <w:spacing w:before="3"/>
        <w:rPr>
          <w:rFonts w:ascii="Symbol" w:hAnsi="Symbol" w:cs="Symbol"/>
          <w:lang w:val="ru-RU"/>
        </w:rPr>
      </w:pPr>
    </w:p>
    <w:p w:rsidR="003E1979" w:rsidRPr="00A77EE7" w:rsidRDefault="003E1979" w:rsidP="00187A46">
      <w:pPr>
        <w:pStyle w:val="BodyText"/>
        <w:ind w:right="118" w:firstLine="720"/>
        <w:jc w:val="both"/>
        <w:rPr>
          <w:lang w:val="ru-RU"/>
        </w:rPr>
      </w:pPr>
      <w:r w:rsidRPr="00A77EE7">
        <w:rPr>
          <w:lang w:val="ru-RU"/>
        </w:rPr>
        <w:t>Испуњеност обавезних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услова</w:t>
      </w:r>
      <w:r w:rsidRPr="00A77EE7">
        <w:rPr>
          <w:lang w:val="ru-RU"/>
        </w:rPr>
        <w:t xml:space="preserve"> 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19"/>
          <w:lang w:val="ru-RU"/>
        </w:rPr>
        <w:t xml:space="preserve"> </w:t>
      </w:r>
      <w:r w:rsidRPr="00241068">
        <w:rPr>
          <w:b/>
          <w:spacing w:val="-1"/>
          <w:lang w:val="ru-RU"/>
        </w:rPr>
        <w:t>Изјаве</w:t>
      </w:r>
      <w:r w:rsidRPr="00241068">
        <w:rPr>
          <w:b/>
          <w:spacing w:val="20"/>
          <w:lang w:val="ru-RU"/>
        </w:rPr>
        <w:t xml:space="preserve"> </w:t>
      </w:r>
      <w:r w:rsidRPr="00241068">
        <w:rPr>
          <w:b/>
          <w:spacing w:val="-1"/>
          <w:lang w:val="ru-RU"/>
        </w:rPr>
        <w:t>(Образац</w:t>
      </w:r>
      <w:r w:rsidRPr="00241068">
        <w:rPr>
          <w:b/>
          <w:spacing w:val="19"/>
          <w:lang w:val="ru-RU"/>
        </w:rPr>
        <w:t xml:space="preserve"> </w:t>
      </w:r>
      <w:r w:rsidRPr="00241068">
        <w:rPr>
          <w:b/>
          <w:spacing w:val="-1"/>
          <w:lang w:val="ru-RU"/>
        </w:rPr>
        <w:t>изјаве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spacing w:val="-2"/>
          <w:lang w:val="ru-RU"/>
        </w:rPr>
        <w:t>понуђача,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spacing w:val="-3"/>
          <w:lang w:val="ru-RU"/>
        </w:rPr>
        <w:t>дат</w:t>
      </w:r>
      <w:r w:rsidRPr="00241068">
        <w:rPr>
          <w:b/>
          <w:spacing w:val="18"/>
          <w:lang w:val="ru-RU"/>
        </w:rPr>
        <w:t xml:space="preserve"> </w:t>
      </w:r>
      <w:r w:rsidRPr="00241068">
        <w:rPr>
          <w:b/>
          <w:lang w:val="ru-RU"/>
        </w:rPr>
        <w:t>је</w:t>
      </w:r>
      <w:r w:rsidRPr="00241068">
        <w:rPr>
          <w:b/>
          <w:spacing w:val="22"/>
          <w:lang w:val="ru-RU"/>
        </w:rPr>
        <w:t xml:space="preserve"> </w:t>
      </w:r>
      <w:r w:rsidRPr="00241068">
        <w:rPr>
          <w:b/>
          <w:lang w:val="ru-RU"/>
        </w:rPr>
        <w:t>у</w:t>
      </w:r>
      <w:r w:rsidRPr="00241068">
        <w:rPr>
          <w:b/>
          <w:spacing w:val="71"/>
          <w:w w:val="99"/>
          <w:lang w:val="ru-RU"/>
        </w:rPr>
        <w:t xml:space="preserve"> </w:t>
      </w:r>
      <w:r w:rsidRPr="00241068">
        <w:rPr>
          <w:b/>
          <w:spacing w:val="-2"/>
          <w:lang w:val="ru-RU"/>
        </w:rPr>
        <w:t>конкурсној</w:t>
      </w:r>
      <w:r w:rsidRPr="00241068">
        <w:rPr>
          <w:b/>
          <w:spacing w:val="-5"/>
          <w:lang w:val="ru-RU"/>
        </w:rPr>
        <w:t xml:space="preserve"> </w:t>
      </w:r>
      <w:r w:rsidRPr="00241068">
        <w:rPr>
          <w:b/>
          <w:spacing w:val="-1"/>
          <w:lang w:val="ru-RU"/>
        </w:rPr>
        <w:t>документацији),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којом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пуном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материјалном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одговорношћу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7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овом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конкурсном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документацијом,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осим</w:t>
      </w:r>
      <w:r w:rsidRPr="00A77EE7">
        <w:rPr>
          <w:b/>
          <w:spacing w:val="37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услова</w:t>
      </w:r>
      <w:r w:rsidRPr="00A77EE7">
        <w:rPr>
          <w:b/>
          <w:spacing w:val="36"/>
          <w:u w:val="thick" w:color="00000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6"/>
          <w:lang w:val="ru-RU"/>
        </w:rPr>
        <w:t xml:space="preserve"> </w:t>
      </w:r>
      <w:r w:rsidRPr="00A77EE7">
        <w:rPr>
          <w:b/>
          <w:lang w:val="ru-RU"/>
        </w:rPr>
        <w:t>75.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став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1.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тачка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4)</w:t>
      </w:r>
      <w:r w:rsidRPr="00A77EE7">
        <w:rPr>
          <w:b/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ове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докуметације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-1"/>
          <w:u w:val="single" w:color="000000"/>
          <w:lang w:val="ru-RU"/>
        </w:rPr>
        <w:t>да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има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важећу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дозволу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надлежног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органа</w:t>
      </w:r>
      <w:r w:rsidRPr="00A77EE7">
        <w:rPr>
          <w:u w:val="single" w:color="000000"/>
          <w:lang w:val="ru-RU"/>
        </w:rPr>
        <w:t xml:space="preserve"> за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обављање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делатности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 xml:space="preserve">која је </w:t>
      </w:r>
      <w:r w:rsidRPr="00A77EE7">
        <w:rPr>
          <w:spacing w:val="-1"/>
          <w:u w:val="single" w:color="000000"/>
          <w:lang w:val="ru-RU"/>
        </w:rPr>
        <w:t>предмет</w:t>
      </w:r>
      <w:r w:rsidRPr="00187A46">
        <w:rPr>
          <w:spacing w:val="-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јавне</w:t>
      </w:r>
      <w:r w:rsidRPr="00A77EE7">
        <w:rPr>
          <w:spacing w:val="10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набавке</w:t>
      </w:r>
      <w:r w:rsidRPr="00A77EE7">
        <w:rPr>
          <w:spacing w:val="-1"/>
          <w:lang w:val="ru-RU"/>
        </w:rPr>
        <w:t>).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важећу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2"/>
          <w:lang w:val="ru-RU"/>
        </w:rPr>
        <w:t>дозволу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(решење)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надлежног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органа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обављање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предмет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набавке.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21" w:firstLine="840"/>
        <w:jc w:val="both"/>
        <w:rPr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Изјаву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потписује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уписано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регистар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овлашћено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заступање,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овлашћење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потписивање.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3E1979" w:rsidRPr="00A77EE7" w:rsidRDefault="003E1979">
      <w:pPr>
        <w:pStyle w:val="BodyText"/>
        <w:ind w:left="399" w:right="118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Изјаву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потписану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оверену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20" w:firstLine="13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понуђач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доставио</w:t>
      </w:r>
      <w:r w:rsidRPr="00A77EE7">
        <w:rPr>
          <w:spacing w:val="-1"/>
          <w:lang w:val="ru-RU"/>
        </w:rPr>
        <w:t xml:space="preserve"> изјаву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77. 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1"/>
          <w:lang w:val="ru-RU"/>
        </w:rPr>
        <w:t xml:space="preserve"> овог </w:t>
      </w:r>
      <w:r w:rsidRPr="00A77EE7">
        <w:rPr>
          <w:spacing w:val="-2"/>
          <w:lang w:val="ru-RU"/>
        </w:rPr>
        <w:t>закона,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тражи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оцењена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најповољнија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свих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појединих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доказа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коме</w:t>
      </w:r>
      <w:r w:rsidRPr="00A77EE7">
        <w:rPr>
          <w:lang w:val="ru-RU"/>
        </w:rPr>
        <w:t xml:space="preserve"> 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упућен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 достављање</w:t>
      </w:r>
      <w:r w:rsidRPr="00A77EE7">
        <w:rPr>
          <w:spacing w:val="-1"/>
          <w:lang w:val="ru-RU"/>
        </w:rPr>
        <w:t xml:space="preserve"> доказа</w:t>
      </w:r>
      <w:r w:rsidRPr="00A77EE7">
        <w:rPr>
          <w:lang w:val="ru-RU"/>
        </w:rPr>
        <w:t xml:space="preserve"> 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75.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lang w:val="ru-RU"/>
        </w:rPr>
        <w:t xml:space="preserve"> 1-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4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увид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тражених доказа,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ње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>в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дб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8"/>
          <w:lang w:val="ru-RU"/>
        </w:rPr>
        <w:t xml:space="preserve"> 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23" w:firstLine="78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јавно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доступни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страницама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надлежних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органа.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399" w:right="116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одлагања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писмено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обавести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којој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промени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испуњеношћу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наступи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одлуке,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закључења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током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-2"/>
          <w:lang w:val="ru-RU"/>
        </w:rPr>
        <w:t>документује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прописани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начин.</w:t>
      </w:r>
    </w:p>
    <w:p w:rsidR="003E1979" w:rsidRPr="009D0A72" w:rsidRDefault="003E1979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3E1979" w:rsidRPr="009D0A72" w:rsidRDefault="003E1979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3E1979" w:rsidRPr="003E57D3" w:rsidRDefault="003E1979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  <w:r w:rsidRPr="003E57D3">
        <w:rPr>
          <w:u w:val="thick" w:color="000000"/>
          <w:lang w:val="ru-RU"/>
        </w:rPr>
        <w:t>ДОДАТНИ</w:t>
      </w:r>
      <w:r w:rsidRPr="003E57D3">
        <w:rPr>
          <w:spacing w:val="-20"/>
          <w:u w:val="thick" w:color="000000"/>
          <w:lang w:val="ru-RU"/>
        </w:rPr>
        <w:t xml:space="preserve"> </w:t>
      </w:r>
      <w:r w:rsidRPr="003E57D3">
        <w:rPr>
          <w:u w:val="thick" w:color="000000"/>
          <w:lang w:val="ru-RU"/>
        </w:rPr>
        <w:t>УСЛОВИ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3E1979" w:rsidRPr="00A77EE7" w:rsidRDefault="003E1979">
      <w:pPr>
        <w:pStyle w:val="BodyText"/>
        <w:spacing w:before="69"/>
        <w:ind w:left="399"/>
        <w:rPr>
          <w:lang w:val="ru-RU"/>
        </w:rPr>
      </w:pPr>
      <w:r w:rsidRPr="00A77EE7">
        <w:rPr>
          <w:spacing w:val="-1"/>
          <w:lang w:val="ru-RU"/>
        </w:rPr>
        <w:t>Право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испуњава</w:t>
      </w:r>
      <w:r w:rsidRPr="00A77EE7">
        <w:rPr>
          <w:spacing w:val="-6"/>
          <w:lang w:val="ru-RU"/>
        </w:rPr>
        <w:t xml:space="preserve"> </w:t>
      </w:r>
      <w:r w:rsidRPr="00A77EE7">
        <w:rPr>
          <w:b/>
          <w:spacing w:val="-1"/>
          <w:lang w:val="ru-RU"/>
        </w:rPr>
        <w:t>додатне</w:t>
      </w:r>
      <w:r w:rsidRPr="00A77EE7">
        <w:rPr>
          <w:b/>
          <w:spacing w:val="-8"/>
          <w:lang w:val="ru-RU"/>
        </w:rPr>
        <w:t xml:space="preserve"> </w:t>
      </w:r>
      <w:r w:rsidRPr="00A77EE7">
        <w:rPr>
          <w:b/>
          <w:spacing w:val="-1"/>
          <w:lang w:val="ru-RU"/>
        </w:rPr>
        <w:t>услове</w:t>
      </w:r>
    </w:p>
    <w:p w:rsidR="003E1979" w:rsidRPr="00A77EE7" w:rsidRDefault="003E1979">
      <w:pPr>
        <w:pStyle w:val="BodyText"/>
        <w:ind w:left="399"/>
        <w:rPr>
          <w:lang w:val="ru-RU"/>
        </w:rPr>
      </w:pP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дефинисане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76.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то: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>
      <w:pPr>
        <w:pStyle w:val="Heading2"/>
        <w:ind w:left="399"/>
        <w:rPr>
          <w:b w:val="0"/>
          <w:bCs w:val="0"/>
          <w:lang w:val="ru-RU"/>
        </w:rPr>
      </w:pPr>
      <w:r w:rsidRPr="00A77EE7">
        <w:rPr>
          <w:lang w:val="ru-RU"/>
        </w:rPr>
        <w:t xml:space="preserve">1.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u w:val="thick" w:color="000000"/>
          <w:lang w:val="ru-RU"/>
        </w:rPr>
        <w:t>Услов</w:t>
      </w:r>
      <w:r w:rsidRPr="00A77EE7">
        <w:rPr>
          <w:spacing w:val="44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финансијског</w:t>
      </w:r>
      <w:r w:rsidRPr="00A77EE7">
        <w:rPr>
          <w:spacing w:val="-12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капацитета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6"/>
        </w:numPr>
        <w:tabs>
          <w:tab w:val="left" w:pos="465"/>
        </w:tabs>
        <w:spacing w:before="69"/>
        <w:ind w:right="11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три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4</w:t>
      </w:r>
      <w:r w:rsidRPr="00A77EE7">
        <w:rPr>
          <w:lang w:val="ru-RU"/>
        </w:rPr>
        <w:t>.,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5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6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години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исказао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губитак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пословању.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187A46">
      <w:pPr>
        <w:pStyle w:val="BodyText"/>
        <w:ind w:left="159" w:right="120" w:firstLine="561"/>
        <w:jc w:val="both"/>
        <w:rPr>
          <w:lang w:val="ru-RU"/>
        </w:rPr>
      </w:pPr>
      <w:r w:rsidRPr="00A77EE7">
        <w:rPr>
          <w:b/>
          <w:lang w:val="ru-RU"/>
        </w:rPr>
        <w:t>Доказ: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Извештај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бонитету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(образац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БОН-ЈН)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Агенција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7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и  који  </w:t>
      </w:r>
      <w:r w:rsidRPr="00A77EE7">
        <w:rPr>
          <w:spacing w:val="-1"/>
          <w:lang w:val="ru-RU"/>
        </w:rPr>
        <w:t>садржи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статусне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податке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сажети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биланс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стања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биланс  </w:t>
      </w:r>
      <w:r w:rsidRPr="00A77EE7">
        <w:rPr>
          <w:spacing w:val="-1"/>
          <w:lang w:val="ru-RU"/>
        </w:rPr>
        <w:t>успеха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тражене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6"/>
        </w:numPr>
        <w:tabs>
          <w:tab w:val="left" w:pos="544"/>
        </w:tabs>
        <w:ind w:left="116" w:right="116" w:firstLine="12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претходних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дана </w:t>
      </w:r>
      <w:r w:rsidRPr="00A77EE7">
        <w:rPr>
          <w:spacing w:val="-1"/>
          <w:lang w:val="ru-RU"/>
        </w:rPr>
        <w:t>објављивања</w:t>
      </w:r>
      <w:r w:rsidRPr="00A77EE7">
        <w:rPr>
          <w:lang w:val="ru-RU"/>
        </w:rPr>
        <w:t xml:space="preserve"> позива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за подношење </w:t>
      </w:r>
      <w:r w:rsidRPr="00A77EE7">
        <w:rPr>
          <w:spacing w:val="-1"/>
          <w:lang w:val="ru-RU"/>
        </w:rPr>
        <w:t>понуда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један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дан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187A46">
      <w:pPr>
        <w:pStyle w:val="BodyText"/>
        <w:ind w:left="159" w:right="118" w:firstLine="561"/>
        <w:jc w:val="both"/>
        <w:rPr>
          <w:lang w:val="ru-RU"/>
        </w:rPr>
      </w:pPr>
      <w:r w:rsidRPr="00A77EE7">
        <w:rPr>
          <w:b/>
          <w:bCs/>
          <w:lang w:val="ru-RU"/>
        </w:rPr>
        <w:t>Доказ:</w:t>
      </w:r>
      <w:r w:rsidRPr="00A77EE7">
        <w:rPr>
          <w:b/>
          <w:bCs/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Потврда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ликвидности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коју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Народна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банка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Србије –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дирекција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lang w:val="ru-RU"/>
        </w:rPr>
        <w:t>принудну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наплату,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8126E" w:rsidRDefault="003E1979" w:rsidP="00F44AEE">
      <w:pPr>
        <w:pStyle w:val="BodyText"/>
        <w:numPr>
          <w:ilvl w:val="0"/>
          <w:numId w:val="16"/>
        </w:numPr>
        <w:tabs>
          <w:tab w:val="left" w:pos="400"/>
        </w:tabs>
        <w:ind w:left="400" w:hanging="24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уредно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исплаћује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зараде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запослених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Законом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раду.</w:t>
      </w:r>
    </w:p>
    <w:p w:rsidR="003E1979" w:rsidRPr="00A8126E" w:rsidRDefault="003E1979" w:rsidP="00A8126E">
      <w:pPr>
        <w:pStyle w:val="BodyText"/>
        <w:tabs>
          <w:tab w:val="left" w:pos="400"/>
        </w:tabs>
        <w:ind w:left="160"/>
        <w:jc w:val="both"/>
        <w:rPr>
          <w:lang w:val="ru-RU"/>
        </w:rPr>
      </w:pPr>
    </w:p>
    <w:p w:rsidR="003E1979" w:rsidRPr="00C649FA" w:rsidRDefault="003E1979" w:rsidP="00A8126E">
      <w:pPr>
        <w:pStyle w:val="BodyText"/>
        <w:tabs>
          <w:tab w:val="left" w:pos="400"/>
        </w:tabs>
        <w:ind w:left="160"/>
        <w:jc w:val="both"/>
        <w:rPr>
          <w:lang w:val="ru-RU"/>
        </w:rPr>
      </w:pPr>
      <w:r w:rsidRPr="0027039B">
        <w:rPr>
          <w:lang w:val="ru-RU"/>
        </w:rPr>
        <w:t xml:space="preserve">   </w:t>
      </w:r>
      <w:r w:rsidRPr="00187A46">
        <w:rPr>
          <w:lang w:val="ru-RU"/>
        </w:rPr>
        <w:t xml:space="preserve"> </w:t>
      </w:r>
      <w:r w:rsidRPr="00A77EE7">
        <w:rPr>
          <w:b/>
          <w:lang w:val="ru-RU"/>
        </w:rPr>
        <w:t>Доказ:</w:t>
      </w:r>
      <w:r w:rsidRPr="00A77EE7">
        <w:rPr>
          <w:b/>
          <w:spacing w:val="-4"/>
          <w:lang w:val="ru-RU"/>
        </w:rPr>
        <w:t xml:space="preserve"> </w:t>
      </w:r>
      <w:r w:rsidRPr="00A77EE7">
        <w:rPr>
          <w:lang w:val="ru-RU"/>
        </w:rPr>
        <w:t>Копија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прве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ППП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ПД </w:t>
      </w:r>
      <w:r w:rsidRPr="00A77EE7">
        <w:rPr>
          <w:lang w:val="ru-RU"/>
        </w:rPr>
        <w:t>образца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 извршеним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исплатама</w:t>
      </w:r>
      <w:r w:rsidRPr="0027039B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зарад</w:t>
      </w:r>
      <w:r w:rsidRPr="00C649FA">
        <w:rPr>
          <w:spacing w:val="-1"/>
          <w:lang w:val="ru-RU"/>
        </w:rPr>
        <w:t xml:space="preserve">а </w:t>
      </w:r>
      <w:r w:rsidRPr="00A77EE7">
        <w:rPr>
          <w:spacing w:val="-4"/>
          <w:lang w:val="ru-RU"/>
        </w:rPr>
        <w:t xml:space="preserve"> </w:t>
      </w:r>
      <w:r>
        <w:rPr>
          <w:lang w:val="ru-RU"/>
        </w:rPr>
        <w:t>запослени</w:t>
      </w:r>
      <w:r w:rsidRPr="00C649FA">
        <w:rPr>
          <w:lang w:val="ru-RU"/>
        </w:rPr>
        <w:t xml:space="preserve">х за месец </w:t>
      </w:r>
      <w:r>
        <w:rPr>
          <w:lang w:val="ru-RU"/>
        </w:rPr>
        <w:t xml:space="preserve"> јул </w:t>
      </w:r>
      <w:r w:rsidRPr="00A77EE7">
        <w:rPr>
          <w:lang w:val="ru-RU"/>
        </w:rPr>
        <w:t>201</w:t>
      </w:r>
      <w:r w:rsidRPr="00187A46">
        <w:rPr>
          <w:lang w:val="ru-RU"/>
        </w:rPr>
        <w:t>7</w:t>
      </w:r>
      <w:r w:rsidRPr="00A77EE7">
        <w:rPr>
          <w:lang w:val="ru-RU"/>
        </w:rPr>
        <w:t>.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године</w:t>
      </w:r>
      <w:r w:rsidRPr="00C649FA">
        <w:rPr>
          <w:lang w:val="ru-RU"/>
        </w:rPr>
        <w:t>.</w:t>
      </w:r>
    </w:p>
    <w:p w:rsidR="003E1979" w:rsidRPr="00A77EE7" w:rsidRDefault="003E1979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Heading2"/>
        <w:ind w:left="179"/>
        <w:rPr>
          <w:b w:val="0"/>
          <w:bCs w:val="0"/>
        </w:rPr>
      </w:pPr>
      <w:r>
        <w:rPr>
          <w:u w:val="thick" w:color="000000"/>
        </w:rPr>
        <w:t>2.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Услов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пословног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капацитета</w:t>
      </w:r>
    </w:p>
    <w:p w:rsidR="003E1979" w:rsidRDefault="003E1979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 w:rsidP="00F44AEE">
      <w:pPr>
        <w:pStyle w:val="BodyText"/>
        <w:numPr>
          <w:ilvl w:val="0"/>
          <w:numId w:val="15"/>
        </w:numPr>
        <w:tabs>
          <w:tab w:val="left" w:pos="514"/>
        </w:tabs>
        <w:spacing w:line="238" w:lineRule="auto"/>
        <w:ind w:right="122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свом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пословању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примењује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стандарде: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9001:2008,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14001:2005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27001.2013.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Поред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наведеног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одличан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физичку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менаџмент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(менаџмент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патролним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тимовима).</w:t>
      </w:r>
    </w:p>
    <w:p w:rsidR="003E1979" w:rsidRPr="00A77EE7" w:rsidRDefault="003E1979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 w:rsidP="00187A46">
      <w:pPr>
        <w:pStyle w:val="BodyText"/>
        <w:spacing w:line="239" w:lineRule="auto"/>
        <w:ind w:right="124" w:firstLine="541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Копије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сертификата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издати 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Акредитованих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сертификационих</w:t>
      </w:r>
      <w:r w:rsidRPr="0027039B">
        <w:rPr>
          <w:spacing w:val="-2"/>
          <w:lang w:val="ru-RU"/>
        </w:rPr>
        <w:t xml:space="preserve"> 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кућа,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копија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извештаја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контролисању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квалитета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стандарда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кога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види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-23"/>
          <w:lang w:val="ru-RU"/>
        </w:rPr>
        <w:t xml:space="preserve"> </w:t>
      </w:r>
      <w:r w:rsidRPr="00A77EE7">
        <w:rPr>
          <w:spacing w:val="-2"/>
          <w:lang w:val="ru-RU"/>
        </w:rPr>
        <w:t>квалитет.</w:t>
      </w:r>
    </w:p>
    <w:p w:rsidR="003E1979" w:rsidRPr="00A77EE7" w:rsidRDefault="003E1979">
      <w:pPr>
        <w:spacing w:before="3"/>
        <w:rPr>
          <w:rFonts w:ascii="Times New Roman" w:hAnsi="Times New Roman"/>
          <w:sz w:val="25"/>
          <w:szCs w:val="25"/>
          <w:lang w:val="ru-RU"/>
        </w:rPr>
      </w:pPr>
    </w:p>
    <w:p w:rsidR="003E1979" w:rsidRPr="0064229C" w:rsidRDefault="003E1979">
      <w:pPr>
        <w:ind w:left="179"/>
        <w:jc w:val="both"/>
        <w:rPr>
          <w:rFonts w:ascii="Times New Roman" w:hAnsi="Times New Roman"/>
          <w:lang w:val="ru-RU"/>
        </w:rPr>
      </w:pPr>
      <w:r w:rsidRPr="0064229C">
        <w:rPr>
          <w:rFonts w:ascii="Times New Roman" w:hAnsi="Times New Roman"/>
          <w:b/>
          <w:lang w:val="ru-RU"/>
        </w:rPr>
        <w:t xml:space="preserve">3.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Услов</w:t>
      </w:r>
      <w:r w:rsidRPr="0064229C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техничког</w:t>
      </w:r>
      <w:r w:rsidRPr="0064229C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капацитета</w:t>
      </w:r>
    </w:p>
    <w:p w:rsidR="003E1979" w:rsidRPr="0064229C" w:rsidRDefault="003E1979">
      <w:pPr>
        <w:spacing w:before="11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3E1979" w:rsidRPr="00187A46" w:rsidRDefault="003E1979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1. Д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а понуђач поседује минимум 2 (два) контролно-оперативно центра који раде 24 часа, 365 дана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>у години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:</w:t>
      </w:r>
    </w:p>
    <w:p w:rsidR="003E1979" w:rsidRPr="0064229C" w:rsidRDefault="003E1979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А.)  сопствени главни оперативни центар са 24- сатним дежурством;</w:t>
      </w:r>
    </w:p>
    <w:p w:rsidR="003E1979" w:rsidRPr="0064229C" w:rsidRDefault="003E1979" w:rsidP="0064229C">
      <w:pPr>
        <w:spacing w:before="8"/>
        <w:ind w:left="440" w:hanging="440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Б.) сопствени резервни оперативни центар на другој локацији са 24- сатним дежурством у случају престанка рада главног оперативног центра;</w:t>
      </w:r>
    </w:p>
    <w:p w:rsidR="003E1979" w:rsidRPr="00187A46" w:rsidRDefault="003E1979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Оперативни центри морају имати испуњене техничке предуслове за успостављање телефонске,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>радио везе и сл.са патролама које имају могућност за интервентно деловање, након указане помоћи).</w:t>
      </w:r>
    </w:p>
    <w:p w:rsidR="003E1979" w:rsidRPr="00187A46" w:rsidRDefault="003E1979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3E1979" w:rsidRPr="00187A46" w:rsidRDefault="003E1979" w:rsidP="00187A46">
      <w:pPr>
        <w:pStyle w:val="BodyText"/>
        <w:spacing w:line="238" w:lineRule="auto"/>
        <w:ind w:right="121" w:firstLine="37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44"/>
          <w:lang w:val="ru-RU"/>
        </w:rPr>
        <w:t xml:space="preserve"> </w:t>
      </w:r>
      <w:r w:rsidRPr="0064229C">
        <w:rPr>
          <w:spacing w:val="-2"/>
          <w:lang w:val="ru-RU"/>
        </w:rPr>
        <w:t>Изјава понуђача, под пуном материјалном и кривичном одговорношћу, на меморандуму понуђача, да поседује 2 ( два)  сопствена оперативна центра са 24-сатним дежурством  ( главни и резервни оперативни центар), који ради независно, са наведеним адресама оперативних центара;</w:t>
      </w:r>
    </w:p>
    <w:p w:rsidR="003E1979" w:rsidRPr="009D0A72" w:rsidRDefault="003E1979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3E1979" w:rsidRPr="009D0A72" w:rsidRDefault="003E1979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3E1979" w:rsidRPr="00187A46" w:rsidRDefault="003E1979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3E1979" w:rsidRPr="00187A46" w:rsidRDefault="003E1979" w:rsidP="0064229C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2.</w:t>
      </w:r>
      <w:r w:rsidRPr="00187A46">
        <w:rPr>
          <w:rFonts w:ascii="Times New Roman" w:hAnsi="Times New Roman" w:cs="Times New Roman"/>
          <w:color w:val="auto"/>
          <w:lang w:val="ru-RU"/>
        </w:rPr>
        <w:t xml:space="preserve"> Да понуђач поседује ( лизинг, закуп)  минимум 2 (два)  возила за обилазак</w:t>
      </w:r>
      <w:r w:rsidRPr="00A60565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87A46">
        <w:rPr>
          <w:rFonts w:ascii="Times New Roman" w:hAnsi="Times New Roman" w:cs="Times New Roman"/>
          <w:color w:val="auto"/>
          <w:lang w:val="ru-RU"/>
        </w:rPr>
        <w:t>опремљена    ГПС уређајем за сателитско праћење возила.</w:t>
      </w:r>
    </w:p>
    <w:p w:rsidR="003E1979" w:rsidRPr="00187A46" w:rsidRDefault="003E1979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3E1979" w:rsidRPr="00187A46" w:rsidRDefault="003E1979" w:rsidP="00187A46">
      <w:pPr>
        <w:pStyle w:val="BodyText"/>
        <w:ind w:firstLine="54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-11"/>
          <w:lang w:val="ru-RU"/>
        </w:rPr>
        <w:t xml:space="preserve"> </w:t>
      </w:r>
      <w:r w:rsidRPr="0064229C">
        <w:rPr>
          <w:spacing w:val="-2"/>
          <w:lang w:val="ru-RU"/>
        </w:rPr>
        <w:t>Фотокопија саобраћајне дозволе или очитане саобраћаје дозволе за 2 ( два) возила и фотокопија извештаја о кретању возила  за који се доставља саобраћајна дозвола из које се види да је возило повезано са ГПС системом;</w:t>
      </w:r>
    </w:p>
    <w:p w:rsidR="003E1979" w:rsidRPr="00187A46" w:rsidRDefault="003E1979" w:rsidP="0064229C">
      <w:pPr>
        <w:pStyle w:val="BodyText"/>
        <w:jc w:val="both"/>
        <w:rPr>
          <w:spacing w:val="-2"/>
          <w:lang w:val="ru-RU"/>
        </w:rPr>
      </w:pPr>
    </w:p>
    <w:p w:rsidR="003E1979" w:rsidRPr="00187A46" w:rsidRDefault="003E1979" w:rsidP="0064229C">
      <w:pPr>
        <w:pStyle w:val="BodyText"/>
        <w:jc w:val="both"/>
        <w:rPr>
          <w:spacing w:val="-2"/>
          <w:lang w:val="ru-RU"/>
        </w:rPr>
      </w:pP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spacing w:val="-2"/>
          <w:lang w:val="ru-RU"/>
        </w:rPr>
        <w:t xml:space="preserve">      3.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сопствену радио везу са важећим дозволама за радио станице са извршеним техничким прегледом, од чега минимум један репетитор и три ручно радио станице.</w:t>
      </w:r>
    </w:p>
    <w:p w:rsidR="003E1979" w:rsidRPr="00187A46" w:rsidRDefault="003E1979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 w:rsidP="00187A46">
      <w:pPr>
        <w:pStyle w:val="BodyText"/>
        <w:spacing w:line="239" w:lineRule="auto"/>
        <w:ind w:right="122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0"/>
          <w:lang w:val="ru-RU"/>
        </w:rPr>
        <w:t xml:space="preserve"> </w:t>
      </w:r>
      <w:r w:rsidRPr="00187A46">
        <w:rPr>
          <w:lang w:val="ru-RU"/>
        </w:rPr>
        <w:t>Фотокопија потврде РАТЕЛ-а о важности дозвола за радио станице са техничким прегледом</w:t>
      </w:r>
    </w:p>
    <w:p w:rsidR="003E1979" w:rsidRPr="00A77EE7" w:rsidRDefault="003E1979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 4.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систем за електронску верификацију присуства службеника обезбеђења у реалном времену којим се одређује присуство на местима која су од виталног значаја за наручиоца. Уређаји морају бити непрекидно онлајн ( на мрежи) и имати могућност израде извештаја о обиласцима ( дневни, недељни, месечни). Системи морају  испуњавати минимум следеће: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А.)  праћење извештавања о инцидентима у реалном времену;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Б.)   праћење активности радника обезбеђења у реалном времену;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В.)  праћење активности патролирања у реалном времену;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Г.)   извештавање о догађајима и активностима у реалном времену;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Д.)   геолоцирање у реалном времену;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Ђ.)   заштита службеника обезбеђења  на изолованим позицијама у реалном времену. </w:t>
      </w:r>
    </w:p>
    <w:p w:rsidR="003E1979" w:rsidRPr="00187A46" w:rsidRDefault="003E1979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3E1979" w:rsidRPr="00187A46" w:rsidRDefault="003E1979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3E1979" w:rsidRPr="00075D49" w:rsidRDefault="003E1979" w:rsidP="00187A46">
      <w:pPr>
        <w:pStyle w:val="BodyText"/>
        <w:ind w:firstLine="541"/>
        <w:jc w:val="both"/>
        <w:rPr>
          <w:spacing w:val="-2"/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10"/>
          <w:lang w:val="ru-RU"/>
        </w:rPr>
        <w:t xml:space="preserve"> </w:t>
      </w:r>
      <w:r w:rsidRPr="00075D49">
        <w:rPr>
          <w:spacing w:val="-2"/>
          <w:lang w:val="ru-RU"/>
        </w:rPr>
        <w:t>Фотокопија уговора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захтеве.</w:t>
      </w:r>
    </w:p>
    <w:p w:rsidR="003E1979" w:rsidRPr="00187A46" w:rsidRDefault="003E1979">
      <w:pPr>
        <w:jc w:val="both"/>
        <w:rPr>
          <w:rFonts w:ascii="Times New Roman" w:hAnsi="Times New Roman"/>
          <w:lang w:val="ru-RU"/>
        </w:rPr>
      </w:pPr>
    </w:p>
    <w:p w:rsidR="003E1979" w:rsidRPr="00187A46" w:rsidRDefault="003E1979">
      <w:pPr>
        <w:jc w:val="both"/>
        <w:rPr>
          <w:rFonts w:ascii="Times New Roman" w:hAnsi="Times New Roman"/>
          <w:lang w:val="ru-RU"/>
        </w:rPr>
      </w:pPr>
    </w:p>
    <w:p w:rsidR="003E1979" w:rsidRDefault="003E1979">
      <w:pPr>
        <w:numPr>
          <w:ilvl w:val="0"/>
          <w:numId w:val="14"/>
        </w:numPr>
        <w:tabs>
          <w:tab w:val="left" w:pos="288"/>
        </w:tabs>
        <w:spacing w:before="53"/>
        <w:ind w:hanging="167"/>
        <w:rPr>
          <w:rFonts w:ascii="Times New Roman" w:hAnsi="Times New Roman"/>
        </w:rPr>
      </w:pPr>
      <w:r>
        <w:rPr>
          <w:rFonts w:ascii="Times New Roman" w:hAnsi="Times New Roman"/>
          <w:b/>
          <w:spacing w:val="2"/>
          <w:u w:val="thick" w:color="000000"/>
        </w:rPr>
        <w:t>Услов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8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кадровског</w:t>
      </w:r>
      <w:r>
        <w:rPr>
          <w:rFonts w:ascii="Times New Roman" w:hAnsi="Times New Roman"/>
          <w:b/>
          <w:spacing w:val="5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u w:val="thick" w:color="000000"/>
        </w:rPr>
        <w:t>капацитета</w:t>
      </w:r>
    </w:p>
    <w:p w:rsidR="003E1979" w:rsidRDefault="003E1979">
      <w:pPr>
        <w:spacing w:before="6"/>
        <w:rPr>
          <w:rFonts w:ascii="Times New Roman" w:hAnsi="Times New Roman"/>
          <w:b/>
          <w:bCs/>
          <w:sz w:val="17"/>
          <w:szCs w:val="17"/>
        </w:rPr>
      </w:pPr>
    </w:p>
    <w:p w:rsidR="003E1979" w:rsidRPr="00A77EE7" w:rsidRDefault="003E1979">
      <w:pPr>
        <w:pStyle w:val="BodyText"/>
        <w:numPr>
          <w:ilvl w:val="1"/>
          <w:numId w:val="14"/>
        </w:numPr>
        <w:tabs>
          <w:tab w:val="left" w:pos="509"/>
        </w:tabs>
        <w:spacing w:before="70" w:line="239" w:lineRule="auto"/>
        <w:ind w:right="98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најмање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(девет)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ангажоваих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лица,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раду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РС”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24/05,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61/05,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lang w:val="ru-RU"/>
        </w:rPr>
        <w:t xml:space="preserve"> 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на 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Лиценцом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физичко-техничке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имовине.</w:t>
      </w:r>
    </w:p>
    <w:p w:rsidR="003E1979" w:rsidRPr="00A77EE7" w:rsidRDefault="003E1979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3E1979" w:rsidRPr="00C649FA" w:rsidRDefault="003E1979" w:rsidP="00075D49">
      <w:pPr>
        <w:spacing w:line="23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1068">
        <w:rPr>
          <w:rFonts w:ascii="Times New Roman" w:hAnsi="Times New Roman"/>
          <w:b/>
          <w:bCs/>
          <w:spacing w:val="-1"/>
          <w:lang w:val="ru-RU"/>
        </w:rPr>
        <w:t>Доказ:</w:t>
      </w:r>
      <w:r w:rsidRPr="00241068">
        <w:rPr>
          <w:rFonts w:ascii="Times New Roman" w:hAnsi="Times New Roman"/>
          <w:b/>
          <w:bCs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Понуђач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је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дужан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доставити</w:t>
      </w:r>
      <w:r w:rsidRPr="00241068">
        <w:rPr>
          <w:rFonts w:ascii="Times New Roman" w:hAnsi="Times New Roman"/>
          <w:spacing w:val="25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списак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са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именима</w:t>
      </w:r>
      <w:r w:rsidRPr="00241068">
        <w:rPr>
          <w:rFonts w:ascii="Times New Roman" w:hAnsi="Times New Roman"/>
          <w:spacing w:val="2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презименима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9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запослених</w:t>
      </w:r>
      <w:r w:rsidRPr="00241068">
        <w:rPr>
          <w:rFonts w:ascii="Times New Roman" w:hAnsi="Times New Roman"/>
          <w:spacing w:val="25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на</w:t>
      </w:r>
      <w:r w:rsidRPr="00241068">
        <w:rPr>
          <w:rFonts w:ascii="Times New Roman" w:hAnsi="Times New Roman"/>
          <w:spacing w:val="47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пословима</w:t>
      </w:r>
      <w:r w:rsidRPr="00241068">
        <w:rPr>
          <w:rFonts w:ascii="Times New Roman" w:hAnsi="Times New Roman"/>
          <w:spacing w:val="10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физичког</w:t>
      </w:r>
      <w:r w:rsidRPr="00241068">
        <w:rPr>
          <w:rFonts w:ascii="Times New Roman" w:hAnsi="Times New Roman"/>
          <w:spacing w:val="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обезбеђења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који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ће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бити</w:t>
      </w:r>
      <w:r w:rsidRPr="00241068">
        <w:rPr>
          <w:rFonts w:ascii="Times New Roman" w:hAnsi="Times New Roman"/>
          <w:spacing w:val="10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ангажовани</w:t>
      </w:r>
      <w:r w:rsidRPr="00241068">
        <w:rPr>
          <w:rFonts w:ascii="Times New Roman" w:hAnsi="Times New Roman"/>
          <w:spacing w:val="11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приликом</w:t>
      </w:r>
      <w:r w:rsidRPr="00241068">
        <w:rPr>
          <w:rFonts w:ascii="Times New Roman" w:hAnsi="Times New Roman"/>
          <w:spacing w:val="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реализације</w:t>
      </w:r>
      <w:r w:rsidRPr="00241068">
        <w:rPr>
          <w:rFonts w:ascii="Times New Roman" w:hAnsi="Times New Roman"/>
          <w:spacing w:val="1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уговора.</w:t>
      </w:r>
      <w:r w:rsidRPr="00241068">
        <w:rPr>
          <w:rFonts w:ascii="Times New Roman" w:hAnsi="Times New Roman"/>
          <w:spacing w:val="1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</w:t>
      </w:r>
      <w:r w:rsidRPr="00241068">
        <w:rPr>
          <w:rFonts w:ascii="Times New Roman" w:hAnsi="Times New Roman"/>
          <w:spacing w:val="8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све</w:t>
      </w:r>
      <w:r w:rsidRPr="00241068">
        <w:rPr>
          <w:rFonts w:ascii="Times New Roman" w:hAnsi="Times New Roman"/>
          <w:spacing w:val="39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запослене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са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списка</w:t>
      </w:r>
      <w:r w:rsidRPr="00241068">
        <w:rPr>
          <w:rFonts w:ascii="Times New Roman" w:hAnsi="Times New Roman"/>
          <w:spacing w:val="5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доставити</w:t>
      </w:r>
      <w:r w:rsidRPr="00241068">
        <w:rPr>
          <w:rFonts w:ascii="Times New Roman" w:hAnsi="Times New Roman"/>
          <w:spacing w:val="51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копију</w:t>
      </w:r>
      <w:r w:rsidRPr="00241068">
        <w:rPr>
          <w:rFonts w:ascii="Times New Roman" w:hAnsi="Times New Roman"/>
          <w:spacing w:val="46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МА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образаца</w:t>
      </w:r>
      <w:r w:rsidRPr="00241068">
        <w:rPr>
          <w:rFonts w:ascii="Times New Roman" w:hAnsi="Times New Roman"/>
          <w:spacing w:val="4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за</w:t>
      </w:r>
      <w:r w:rsidRPr="00241068">
        <w:rPr>
          <w:rFonts w:ascii="Times New Roman" w:hAnsi="Times New Roman"/>
          <w:spacing w:val="4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запослена</w:t>
      </w:r>
      <w:r w:rsidRPr="00241068">
        <w:rPr>
          <w:rFonts w:ascii="Times New Roman" w:hAnsi="Times New Roman"/>
          <w:spacing w:val="50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54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ангажована</w:t>
      </w:r>
      <w:r w:rsidRPr="00241068">
        <w:rPr>
          <w:rFonts w:ascii="Times New Roman" w:hAnsi="Times New Roman"/>
          <w:spacing w:val="50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лица</w:t>
      </w:r>
      <w:r w:rsidRPr="00241068">
        <w:rPr>
          <w:rFonts w:ascii="Times New Roman" w:hAnsi="Times New Roman"/>
          <w:spacing w:val="52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сходно</w:t>
      </w:r>
      <w:r w:rsidRPr="00241068">
        <w:rPr>
          <w:rFonts w:ascii="Times New Roman" w:hAnsi="Times New Roman"/>
          <w:spacing w:val="57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одредбама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Закона</w:t>
      </w:r>
      <w:r w:rsidRPr="00241068">
        <w:rPr>
          <w:rFonts w:ascii="Times New Roman" w:hAnsi="Times New Roman"/>
          <w:spacing w:val="21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о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раду</w:t>
      </w:r>
      <w:r w:rsidRPr="00241068">
        <w:rPr>
          <w:rFonts w:ascii="Times New Roman" w:hAnsi="Times New Roman"/>
          <w:spacing w:val="19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(“Сл.гласник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РС”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24/05,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61/05,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54/09,</w:t>
      </w:r>
      <w:r w:rsidRPr="00241068">
        <w:rPr>
          <w:rFonts w:ascii="Times New Roman" w:hAnsi="Times New Roman"/>
          <w:spacing w:val="23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32/13</w:t>
      </w:r>
      <w:r w:rsidRPr="00241068">
        <w:rPr>
          <w:rFonts w:ascii="Times New Roman" w:hAnsi="Times New Roman"/>
          <w:spacing w:val="22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75/14)</w:t>
      </w:r>
      <w:r w:rsidRPr="00241068">
        <w:rPr>
          <w:rFonts w:ascii="Times New Roman" w:hAnsi="Times New Roman"/>
          <w:spacing w:val="20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и</w:t>
      </w:r>
      <w:r w:rsidRPr="00241068">
        <w:rPr>
          <w:rFonts w:ascii="Times New Roman" w:hAnsi="Times New Roman"/>
          <w:spacing w:val="2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копију</w:t>
      </w:r>
      <w:r w:rsidRPr="00241068">
        <w:rPr>
          <w:rFonts w:ascii="Times New Roman" w:hAnsi="Times New Roman"/>
          <w:spacing w:val="17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решења</w:t>
      </w:r>
      <w:r w:rsidRPr="00241068">
        <w:rPr>
          <w:rFonts w:ascii="Times New Roman" w:hAnsi="Times New Roman"/>
          <w:spacing w:val="45"/>
          <w:w w:val="99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МУП-а</w:t>
      </w:r>
      <w:r w:rsidRPr="00241068">
        <w:rPr>
          <w:rFonts w:ascii="Times New Roman" w:hAnsi="Times New Roman"/>
          <w:spacing w:val="3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о</w:t>
      </w:r>
      <w:r w:rsidRPr="00241068">
        <w:rPr>
          <w:rFonts w:ascii="Times New Roman" w:hAnsi="Times New Roman"/>
          <w:spacing w:val="7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додели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лиценце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lang w:val="ru-RU"/>
        </w:rPr>
        <w:t>за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вршење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послова</w:t>
      </w:r>
      <w:r w:rsidRPr="00241068">
        <w:rPr>
          <w:rFonts w:ascii="Times New Roman" w:hAnsi="Times New Roman"/>
          <w:spacing w:val="6"/>
          <w:lang w:val="ru-RU"/>
        </w:rPr>
        <w:t xml:space="preserve"> </w:t>
      </w:r>
      <w:r w:rsidRPr="00241068">
        <w:rPr>
          <w:rFonts w:ascii="Times New Roman" w:hAnsi="Times New Roman"/>
          <w:spacing w:val="-2"/>
          <w:lang w:val="ru-RU"/>
        </w:rPr>
        <w:t>службеника</w:t>
      </w:r>
      <w:r w:rsidRPr="00241068">
        <w:rPr>
          <w:rFonts w:ascii="Times New Roman" w:hAnsi="Times New Roman"/>
          <w:spacing w:val="4"/>
          <w:lang w:val="ru-RU"/>
        </w:rPr>
        <w:t xml:space="preserve"> </w:t>
      </w:r>
      <w:r w:rsidRPr="00241068">
        <w:rPr>
          <w:rFonts w:ascii="Times New Roman" w:hAnsi="Times New Roman"/>
          <w:spacing w:val="-1"/>
          <w:lang w:val="ru-RU"/>
        </w:rPr>
        <w:t>обезбеђења</w:t>
      </w:r>
      <w:r w:rsidRPr="00241068">
        <w:rPr>
          <w:rFonts w:ascii="Times New Roman" w:hAnsi="Times New Roman"/>
          <w:spacing w:val="3"/>
          <w:lang w:val="ru-RU"/>
        </w:rPr>
        <w:t xml:space="preserve"> </w:t>
      </w:r>
      <w:r w:rsidRPr="00C649FA">
        <w:rPr>
          <w:rFonts w:ascii="Times New Roman" w:hAnsi="Times New Roman"/>
          <w:spacing w:val="3"/>
          <w:lang w:val="ru-RU"/>
        </w:rPr>
        <w:t>.</w:t>
      </w:r>
    </w:p>
    <w:p w:rsidR="003E1979" w:rsidRPr="00187A46" w:rsidRDefault="003E1979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7A46" w:rsidRDefault="003E1979" w:rsidP="00075D49">
      <w:pPr>
        <w:rPr>
          <w:rFonts w:ascii="Times New Roman" w:hAnsi="Times New Roman"/>
          <w:sz w:val="24"/>
          <w:szCs w:val="24"/>
          <w:lang w:val="ru-RU"/>
        </w:rPr>
        <w:sectPr w:rsidR="003E1979" w:rsidRPr="00187A46">
          <w:footerReference w:type="default" r:id="rId12"/>
          <w:pgSz w:w="11900" w:h="16840"/>
          <w:pgMar w:top="1100" w:right="760" w:bottom="1120" w:left="780" w:header="0" w:footer="922" w:gutter="0"/>
          <w:cols w:space="720"/>
        </w:sectPr>
      </w:pPr>
    </w:p>
    <w:p w:rsidR="003E1979" w:rsidRPr="00A77EE7" w:rsidRDefault="003E1979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p w:rsidR="003E1979" w:rsidRPr="00075D49" w:rsidRDefault="003E1979">
      <w:pPr>
        <w:spacing w:line="200" w:lineRule="atLeast"/>
        <w:ind w:left="511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</w:r>
      <w:r w:rsidRPr="0060284C">
        <w:rPr>
          <w:rFonts w:ascii="Times New Roman" w:hAnsi="Times New Roman"/>
          <w:sz w:val="20"/>
          <w:szCs w:val="20"/>
        </w:rPr>
        <w:pict>
          <v:shape id="_x0000_s1048" type="#_x0000_t202" style="width:486.75pt;height:13.8pt;mso-position-horizontal-relative:char;mso-position-vertical-relative:line" fillcolor="#c6d9f1" stroked="f">
            <v:textbox inset="0,0,0,0">
              <w:txbxContent>
                <w:p w:rsidR="003E1979" w:rsidRPr="00F5643C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2"/>
                      <w:sz w:val="24"/>
                      <w:lang w:val="ru-RU"/>
                    </w:rPr>
                    <w:t>Б</w:t>
                  </w:r>
                  <w:r w:rsidRPr="00A77EE7">
                    <w:rPr>
                      <w:rFonts w:ascii="Times New Roman" w:hAnsi="Times New Roman"/>
                      <w:b/>
                      <w:spacing w:val="-35"/>
                      <w:sz w:val="24"/>
                      <w:lang w:val="ru-RU"/>
                    </w:rPr>
                    <w:t>Р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Ц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ИЗЈ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ВЕ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УЊА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АЊ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Ч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F5643C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А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К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ОНА</w:t>
                  </w:r>
                </w:p>
              </w:txbxContent>
            </v:textbox>
          </v:shape>
        </w:pict>
      </w:r>
    </w:p>
    <w:p w:rsidR="003E1979" w:rsidRPr="00075D49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75D49" w:rsidRDefault="003E1979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:rsidR="003E1979" w:rsidRPr="00A77EE7" w:rsidRDefault="003E1979">
      <w:pPr>
        <w:pStyle w:val="Heading2"/>
        <w:ind w:left="3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2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</w:p>
    <w:p w:rsidR="003E1979" w:rsidRPr="00A77EE7" w:rsidRDefault="003E1979">
      <w:pPr>
        <w:ind w:left="3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3E1979" w:rsidRPr="00A77EE7" w:rsidRDefault="003E1979">
      <w:pPr>
        <w:ind w:left="9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3E1979" w:rsidRPr="00A77EE7" w:rsidRDefault="003E197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pStyle w:val="BodyText"/>
        <w:spacing w:line="240" w:lineRule="exact"/>
        <w:ind w:right="14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дајем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3E1979" w:rsidRPr="00A77EE7" w:rsidRDefault="003E1979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3E1979" w:rsidRPr="00A77EE7" w:rsidRDefault="003E1979">
      <w:pPr>
        <w:pStyle w:val="Heading2"/>
        <w:ind w:left="3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3E1979" w:rsidRPr="00A77EE7" w:rsidRDefault="003E1979">
      <w:pPr>
        <w:spacing w:before="6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15"/>
          <w:szCs w:val="15"/>
          <w:lang w:val="ru-RU"/>
        </w:rPr>
        <w:sectPr w:rsidR="003E1979" w:rsidRPr="00A77EE7">
          <w:footerReference w:type="default" r:id="rId13"/>
          <w:pgSz w:w="11900" w:h="16840"/>
          <w:pgMar w:top="780" w:right="700" w:bottom="1120" w:left="840" w:header="0" w:footer="922" w:gutter="0"/>
          <w:pgNumType w:start="11"/>
          <w:cols w:space="720"/>
        </w:sectPr>
      </w:pPr>
    </w:p>
    <w:p w:rsidR="003E1979" w:rsidRPr="00A77EE7" w:rsidRDefault="003E1979">
      <w:pPr>
        <w:pStyle w:val="BodyText"/>
        <w:tabs>
          <w:tab w:val="left" w:pos="1449"/>
          <w:tab w:val="left" w:pos="6906"/>
        </w:tabs>
        <w:spacing w:before="69" w:line="271" w:lineRule="exact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pStyle w:val="BodyText"/>
        <w:spacing w:before="69" w:line="271" w:lineRule="exact"/>
        <w:ind w:left="97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назив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</w:p>
    <w:p w:rsidR="003E1979" w:rsidRPr="00A77EE7" w:rsidRDefault="003E1979">
      <w:pPr>
        <w:spacing w:line="271" w:lineRule="exact"/>
        <w:rPr>
          <w:lang w:val="ru-RU"/>
        </w:rPr>
        <w:sectPr w:rsidR="003E1979" w:rsidRPr="00A77EE7">
          <w:type w:val="continuous"/>
          <w:pgSz w:w="11900" w:h="16840"/>
          <w:pgMar w:top="1600" w:right="700" w:bottom="1120" w:left="840" w:header="720" w:footer="720" w:gutter="0"/>
          <w:cols w:num="2" w:space="720" w:equalWidth="0">
            <w:col w:w="6907" w:space="40"/>
            <w:col w:w="3413"/>
          </w:cols>
        </w:sectPr>
      </w:pPr>
    </w:p>
    <w:p w:rsidR="003E1979" w:rsidRPr="00A77EE7" w:rsidRDefault="003E1979">
      <w:pPr>
        <w:pStyle w:val="BodyText"/>
        <w:spacing w:before="1" w:line="240" w:lineRule="exact"/>
        <w:ind w:right="14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мале  вредности</w:t>
      </w:r>
      <w:r w:rsidRPr="00187A46">
        <w:rPr>
          <w:lang w:val="ru-RU"/>
        </w:rPr>
        <w:t xml:space="preserve"> број </w:t>
      </w:r>
      <w:r w:rsidRPr="0027039B">
        <w:rPr>
          <w:lang w:val="ru-RU"/>
        </w:rPr>
        <w:t>47</w:t>
      </w:r>
      <w:r w:rsidRPr="00187A46">
        <w:rPr>
          <w:lang w:val="ru-RU"/>
        </w:rPr>
        <w:t>/2017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2"/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u w:color="000000"/>
          <w:lang w:val="ru-RU"/>
        </w:rPr>
        <w:t xml:space="preserve"> 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3E1979" w:rsidRPr="00A77EE7" w:rsidRDefault="003E1979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pStyle w:val="BodyText"/>
        <w:numPr>
          <w:ilvl w:val="0"/>
          <w:numId w:val="13"/>
        </w:numPr>
        <w:tabs>
          <w:tab w:val="left" w:pos="540"/>
        </w:tabs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 xml:space="preserve">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3E1979" w:rsidRPr="00A77EE7" w:rsidRDefault="003E1979">
      <w:pPr>
        <w:pStyle w:val="BodyText"/>
        <w:numPr>
          <w:ilvl w:val="0"/>
          <w:numId w:val="13"/>
        </w:numPr>
        <w:tabs>
          <w:tab w:val="left" w:pos="540"/>
        </w:tabs>
        <w:ind w:right="13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3E1979" w:rsidRPr="00A77EE7" w:rsidRDefault="003E1979">
      <w:pPr>
        <w:pStyle w:val="BodyText"/>
        <w:numPr>
          <w:ilvl w:val="0"/>
          <w:numId w:val="13"/>
        </w:numPr>
        <w:tabs>
          <w:tab w:val="left" w:pos="540"/>
        </w:tabs>
        <w:ind w:right="14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је измирио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доспеле порезе,</w:t>
      </w:r>
      <w:r w:rsidRPr="00A77EE7">
        <w:rPr>
          <w:spacing w:val="1"/>
          <w:lang w:val="ru-RU"/>
        </w:rPr>
        <w:t xml:space="preserve"> доприносе</w:t>
      </w:r>
      <w:r w:rsidRPr="00A77EE7">
        <w:rPr>
          <w:lang w:val="ru-RU"/>
        </w:rPr>
        <w:t xml:space="preserve"> 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lang w:val="ru-RU"/>
        </w:rPr>
        <w:t xml:space="preserve"> јавне </w:t>
      </w:r>
      <w:r w:rsidRPr="00A77EE7">
        <w:rPr>
          <w:spacing w:val="-1"/>
          <w:lang w:val="ru-RU"/>
        </w:rPr>
        <w:t>дажбине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територији);</w:t>
      </w: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10"/>
        <w:rPr>
          <w:rFonts w:ascii="Times New Roman" w:hAnsi="Times New Roman"/>
          <w:sz w:val="18"/>
          <w:szCs w:val="18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18"/>
          <w:szCs w:val="18"/>
          <w:lang w:val="ru-RU"/>
        </w:rPr>
        <w:sectPr w:rsidR="003E1979" w:rsidRPr="00A77EE7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3E1979" w:rsidRPr="00A77EE7" w:rsidRDefault="003E1979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3E1979" w:rsidRPr="00A77EE7" w:rsidRDefault="003E1979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3E1979" w:rsidRPr="00A77EE7" w:rsidRDefault="003E1979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Понуђач:</w:t>
      </w:r>
    </w:p>
    <w:p w:rsidR="003E1979" w:rsidRPr="00A77EE7" w:rsidRDefault="003E1979">
      <w:pPr>
        <w:rPr>
          <w:rFonts w:ascii="Times New Roman" w:hAnsi="Times New Roman"/>
          <w:lang w:val="ru-RU"/>
        </w:rPr>
        <w:sectPr w:rsidR="003E1979" w:rsidRPr="00A77EE7">
          <w:type w:val="continuous"/>
          <w:pgSz w:w="11900" w:h="16840"/>
          <w:pgMar w:top="1600" w:right="700" w:bottom="1120" w:left="840" w:header="720" w:footer="720" w:gutter="0"/>
          <w:cols w:num="3" w:space="720" w:equalWidth="0">
            <w:col w:w="2513" w:space="1260"/>
            <w:col w:w="687" w:space="3338"/>
            <w:col w:w="2562"/>
          </w:cols>
        </w:sectPr>
      </w:pPr>
    </w:p>
    <w:p w:rsidR="003E1979" w:rsidRDefault="003E1979">
      <w:pPr>
        <w:spacing w:line="20" w:lineRule="atLeast"/>
        <w:ind w:left="715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52" style="width:126.5pt;height:.5pt;mso-position-horizontal-relative:char;mso-position-vertical-relative:line" coordsize="2530,10">
            <v:group id="_x0000_s1053" style="position:absolute;left:5;top:5;width:2520;height:2" coordorigin="5,5" coordsize="2520,2">
              <v:shape id="_x0000_s1054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spacing w:before="2"/>
        <w:rPr>
          <w:rFonts w:ascii="Times New Roman" w:hAnsi="Times New Roman"/>
          <w:sz w:val="28"/>
          <w:szCs w:val="28"/>
        </w:rPr>
      </w:pPr>
    </w:p>
    <w:p w:rsidR="003E1979" w:rsidRPr="00A77EE7" w:rsidRDefault="003E1979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26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понуђача,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из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3E1979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C649FA" w:rsidRDefault="003E1979" w:rsidP="006562F0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C649FA">
        <w:rPr>
          <w:rFonts w:ascii="Times New Roman" w:hAnsi="Times New Roman"/>
          <w:sz w:val="24"/>
          <w:szCs w:val="24"/>
          <w:lang w:val="ru-RU"/>
        </w:rPr>
        <w:t>1</w:t>
      </w:r>
    </w:p>
    <w:p w:rsidR="003E1979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 w:rsidP="0018370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E1979" w:rsidRDefault="003E1979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183704" w:rsidRDefault="003E1979" w:rsidP="00183704">
      <w:pPr>
        <w:rPr>
          <w:rFonts w:ascii="Times New Roman" w:hAnsi="Times New Roman"/>
          <w:sz w:val="24"/>
          <w:szCs w:val="24"/>
          <w:lang w:val="ru-RU"/>
        </w:rPr>
        <w:sectPr w:rsidR="003E1979" w:rsidRPr="00183704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3E1979" w:rsidRPr="00A77EE7" w:rsidRDefault="003E1979">
      <w:pPr>
        <w:pStyle w:val="Heading2"/>
        <w:spacing w:before="48"/>
        <w:ind w:left="7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30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</w:p>
    <w:p w:rsidR="003E1979" w:rsidRPr="00A77EE7" w:rsidRDefault="003E1979">
      <w:pPr>
        <w:ind w:left="7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3E1979" w:rsidRPr="00A77EE7" w:rsidRDefault="003E1979">
      <w:pPr>
        <w:ind w:left="13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3E1979" w:rsidRPr="00A77EE7" w:rsidRDefault="003E197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pStyle w:val="BodyText"/>
        <w:spacing w:line="240" w:lineRule="exact"/>
        <w:ind w:right="36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подизвођача,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9"/>
        <w:rPr>
          <w:rFonts w:ascii="Times New Roman" w:hAnsi="Times New Roman"/>
          <w:sz w:val="35"/>
          <w:szCs w:val="35"/>
          <w:lang w:val="ru-RU"/>
        </w:rPr>
      </w:pPr>
    </w:p>
    <w:p w:rsidR="003E1979" w:rsidRPr="00A77EE7" w:rsidRDefault="003E1979">
      <w:pPr>
        <w:pStyle w:val="Heading2"/>
        <w:ind w:left="7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3E1979" w:rsidRPr="00A77EE7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  <w:sectPr w:rsidR="003E1979" w:rsidRPr="00A77EE7">
          <w:pgSz w:w="11900" w:h="16840"/>
          <w:pgMar w:top="800" w:right="740" w:bottom="1120" w:left="840" w:header="0" w:footer="922" w:gutter="0"/>
          <w:cols w:space="720"/>
        </w:sectPr>
      </w:pPr>
    </w:p>
    <w:p w:rsidR="003E1979" w:rsidRPr="00A77EE7" w:rsidRDefault="003E1979">
      <w:pPr>
        <w:pStyle w:val="BodyText"/>
        <w:tabs>
          <w:tab w:val="left" w:pos="7014"/>
        </w:tabs>
        <w:spacing w:before="214" w:line="271" w:lineRule="exact"/>
        <w:rPr>
          <w:lang w:val="ru-RU"/>
        </w:rPr>
      </w:pPr>
      <w:r w:rsidRPr="00A77EE7">
        <w:rPr>
          <w:spacing w:val="-1"/>
          <w:lang w:val="ru-RU"/>
        </w:rPr>
        <w:t>Подизвођач</w:t>
      </w:r>
      <w:r w:rsidRPr="00A77EE7">
        <w:rPr>
          <w:lang w:val="ru-RU"/>
        </w:rPr>
        <w:t xml:space="preserve">  </w:t>
      </w:r>
      <w:r w:rsidRPr="00A77EE7">
        <w:rPr>
          <w:spacing w:val="-16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pStyle w:val="BodyText"/>
        <w:spacing w:before="214" w:line="271" w:lineRule="exact"/>
        <w:ind w:left="70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 xml:space="preserve">назив 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</w:p>
    <w:p w:rsidR="003E1979" w:rsidRPr="00A77EE7" w:rsidRDefault="003E1979">
      <w:pPr>
        <w:spacing w:line="271" w:lineRule="exact"/>
        <w:rPr>
          <w:lang w:val="ru-RU"/>
        </w:rPr>
        <w:sectPr w:rsidR="003E1979" w:rsidRPr="00A77EE7">
          <w:type w:val="continuous"/>
          <w:pgSz w:w="11900" w:h="16840"/>
          <w:pgMar w:top="1600" w:right="740" w:bottom="1120" w:left="840" w:header="720" w:footer="720" w:gutter="0"/>
          <w:cols w:num="2" w:space="720" w:equalWidth="0">
            <w:col w:w="7015" w:space="40"/>
            <w:col w:w="3265"/>
          </w:cols>
        </w:sectPr>
      </w:pPr>
    </w:p>
    <w:p w:rsidR="003E1979" w:rsidRPr="00A77EE7" w:rsidRDefault="003E1979">
      <w:pPr>
        <w:pStyle w:val="BodyText"/>
        <w:spacing w:before="1" w:line="240" w:lineRule="exact"/>
        <w:ind w:right="10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мале  </w:t>
      </w:r>
      <w:r w:rsidRPr="0027039B">
        <w:rPr>
          <w:lang w:val="ru-RU"/>
        </w:rPr>
        <w:t>47</w:t>
      </w:r>
      <w:r w:rsidRPr="00D71740">
        <w:rPr>
          <w:lang w:val="ru-RU"/>
        </w:rPr>
        <w:t xml:space="preserve">/2017 –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numPr>
          <w:ilvl w:val="0"/>
          <w:numId w:val="12"/>
        </w:numPr>
        <w:tabs>
          <w:tab w:val="left" w:pos="540"/>
        </w:tabs>
        <w:spacing w:before="17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регистрован</w:t>
      </w:r>
      <w:r w:rsidRPr="00A77EE7">
        <w:rPr>
          <w:spacing w:val="-8"/>
          <w:lang w:val="ru-RU"/>
        </w:rPr>
        <w:t xml:space="preserve"> 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3E1979" w:rsidRPr="00A77EE7" w:rsidRDefault="003E1979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98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5"/>
          <w:lang w:val="ru-RU"/>
        </w:rPr>
        <w:t>неко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3E1979" w:rsidRPr="00A77EE7" w:rsidRDefault="003E1979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10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1"/>
          <w:lang w:val="ru-RU"/>
        </w:rPr>
        <w:t>доприносе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државе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територији).</w:t>
      </w: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18"/>
          <w:szCs w:val="18"/>
          <w:lang w:val="ru-RU"/>
        </w:rPr>
        <w:sectPr w:rsidR="003E1979" w:rsidRPr="00A77EE7">
          <w:type w:val="continuous"/>
          <w:pgSz w:w="11900" w:h="16840"/>
          <w:pgMar w:top="1600" w:right="740" w:bottom="1120" w:left="840" w:header="720" w:footer="720" w:gutter="0"/>
          <w:cols w:space="720"/>
        </w:sectPr>
      </w:pPr>
    </w:p>
    <w:p w:rsidR="003E1979" w:rsidRPr="00A77EE7" w:rsidRDefault="003E1979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3E1979" w:rsidRPr="00A77EE7" w:rsidRDefault="003E1979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3E1979" w:rsidRPr="00A77EE7" w:rsidRDefault="003E1979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Подизвођач:</w:t>
      </w:r>
    </w:p>
    <w:p w:rsidR="003E1979" w:rsidRPr="00A77EE7" w:rsidRDefault="003E1979">
      <w:pPr>
        <w:rPr>
          <w:rFonts w:ascii="Times New Roman" w:hAnsi="Times New Roman"/>
          <w:lang w:val="ru-RU"/>
        </w:rPr>
        <w:sectPr w:rsidR="003E1979" w:rsidRPr="00A77EE7">
          <w:type w:val="continuous"/>
          <w:pgSz w:w="11900" w:h="16840"/>
          <w:pgMar w:top="1600" w:right="740" w:bottom="1120" w:left="840" w:header="720" w:footer="720" w:gutter="0"/>
          <w:cols w:num="3" w:space="720" w:equalWidth="0">
            <w:col w:w="2513" w:space="1260"/>
            <w:col w:w="687" w:space="3278"/>
            <w:col w:w="2582"/>
          </w:cols>
        </w:sectPr>
      </w:pPr>
    </w:p>
    <w:p w:rsidR="003E1979" w:rsidRDefault="003E1979">
      <w:pPr>
        <w:spacing w:line="20" w:lineRule="atLeast"/>
        <w:ind w:left="727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55" style="width:126.5pt;height:.5pt;mso-position-horizontal-relative:char;mso-position-vertical-relative:line" coordsize="2530,10">
            <v:group id="_x0000_s1056" style="position:absolute;left:5;top:5;width:2520;height:2" coordorigin="5,5" coordsize="2520,2">
              <v:shape id="_x0000_s1057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spacing w:before="2"/>
        <w:rPr>
          <w:rFonts w:ascii="Times New Roman" w:hAnsi="Times New Roman"/>
          <w:sz w:val="28"/>
          <w:szCs w:val="28"/>
        </w:rPr>
      </w:pPr>
    </w:p>
    <w:p w:rsidR="003E1979" w:rsidRPr="00A77EE7" w:rsidRDefault="003E1979">
      <w:pPr>
        <w:spacing w:before="69"/>
        <w:ind w:left="179" w:right="36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понуђач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u w:val="thick" w:color="000000"/>
          <w:lang w:val="ru-RU"/>
        </w:rPr>
        <w:t>са</w:t>
      </w:r>
      <w:r w:rsidRPr="00A77EE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подизвођачем</w:t>
      </w:r>
      <w:r w:rsidRPr="00A77EE7">
        <w:rPr>
          <w:rFonts w:ascii="Times New Roman" w:hAnsi="Times New Roman"/>
          <w:spacing w:val="-2"/>
          <w:sz w:val="24"/>
          <w:lang w:val="ru-RU"/>
        </w:rPr>
        <w:t>,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подизвођача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503151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 w:rsidP="006562F0">
      <w:pPr>
        <w:jc w:val="right"/>
        <w:rPr>
          <w:rFonts w:ascii="Times New Roman" w:hAnsi="Times New Roman"/>
          <w:sz w:val="24"/>
          <w:szCs w:val="24"/>
        </w:rPr>
        <w:sectPr w:rsidR="003E1979" w:rsidRPr="006562F0">
          <w:type w:val="continuous"/>
          <w:pgSz w:w="11900" w:h="16840"/>
          <w:pgMar w:top="1600" w:right="740" w:bottom="1120" w:left="8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12</w:t>
      </w:r>
    </w:p>
    <w:p w:rsidR="003E1979" w:rsidRPr="00A77EE7" w:rsidRDefault="003E1979">
      <w:pPr>
        <w:spacing w:before="1"/>
        <w:rPr>
          <w:rFonts w:ascii="Times New Roman" w:hAnsi="Times New Roman"/>
          <w:sz w:val="6"/>
          <w:szCs w:val="6"/>
          <w:lang w:val="ru-RU"/>
        </w:rPr>
      </w:pPr>
    </w:p>
    <w:p w:rsidR="003E1979" w:rsidRDefault="003E1979">
      <w:pPr>
        <w:spacing w:line="200" w:lineRule="atLeast"/>
        <w:ind w:left="107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058" type="#_x0000_t202" style="width:513.15pt;height:16.35pt;mso-position-horizontal-relative:char;mso-position-vertical-relative:line" fillcolor="#9cf" strokeweight=".58pt">
            <v:textbox inset="0,0,0,0">
              <w:txbxContent>
                <w:p w:rsidR="003E1979" w:rsidRPr="00A77EE7" w:rsidRDefault="003E1979" w:rsidP="00F5643C">
                  <w:pPr>
                    <w:shd w:val="clear" w:color="auto" w:fill="C0C0C0"/>
                    <w:spacing w:before="1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IV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-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ПОТВРДА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РЕАЛИЗАЦИЈИ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УГОВОРА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8"/>
        <w:rPr>
          <w:rFonts w:ascii="Times New Roman" w:hAnsi="Times New Roman"/>
          <w:sz w:val="21"/>
          <w:szCs w:val="21"/>
        </w:rPr>
      </w:pPr>
    </w:p>
    <w:p w:rsidR="003E1979" w:rsidRPr="00A77EE7" w:rsidRDefault="003E1979">
      <w:pPr>
        <w:pStyle w:val="BodyText"/>
        <w:tabs>
          <w:tab w:val="left" w:pos="7141"/>
          <w:tab w:val="left" w:pos="8679"/>
          <w:tab w:val="left" w:pos="8972"/>
          <w:tab w:val="left" w:pos="9020"/>
        </w:tabs>
        <w:spacing w:before="69"/>
        <w:ind w:left="279" w:right="1457"/>
        <w:rPr>
          <w:lang w:val="ru-RU"/>
        </w:rPr>
      </w:pPr>
      <w:r w:rsidRPr="00A77EE7">
        <w:rPr>
          <w:spacing w:val="-1"/>
          <w:lang w:val="ru-RU"/>
        </w:rPr>
        <w:t>НАЗИВ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 </w:t>
      </w:r>
      <w:r w:rsidRPr="00A77EE7">
        <w:rPr>
          <w:lang w:val="ru-RU"/>
        </w:rPr>
        <w:t xml:space="preserve"> </w:t>
      </w:r>
      <w:r w:rsidRPr="00A77EE7">
        <w:rPr>
          <w:spacing w:val="-1"/>
          <w:w w:val="95"/>
          <w:lang w:val="ru-RU"/>
        </w:rPr>
        <w:t>СЕДИШТЕ</w:t>
      </w:r>
      <w:r w:rsidRPr="00A77EE7">
        <w:rPr>
          <w:spacing w:val="49"/>
          <w:w w:val="95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lang w:val="ru-RU"/>
        </w:rPr>
        <w:t xml:space="preserve"> 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АДРЕСА: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ТЕЛЕФОН: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pStyle w:val="BodyText"/>
        <w:spacing w:before="69"/>
        <w:ind w:left="0" w:right="2"/>
        <w:jc w:val="center"/>
        <w:rPr>
          <w:lang w:val="ru-RU"/>
        </w:rPr>
      </w:pPr>
      <w:r w:rsidRPr="00A77EE7">
        <w:rPr>
          <w:spacing w:val="-1"/>
          <w:lang w:val="ru-RU"/>
        </w:rPr>
        <w:t>Наручилац</w:t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pStyle w:val="BodyText"/>
        <w:tabs>
          <w:tab w:val="left" w:pos="5934"/>
        </w:tabs>
        <w:spacing w:before="69"/>
        <w:ind w:left="0"/>
        <w:jc w:val="center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издаје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ind w:left="2915" w:right="2915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РЕАЛИЗАЦИЈИ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УГОВОРА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left="3610" w:right="3555"/>
        <w:jc w:val="center"/>
        <w:rPr>
          <w:lang w:val="ru-RU"/>
        </w:rPr>
      </w:pPr>
      <w:r w:rsidRPr="00A77EE7">
        <w:rPr>
          <w:lang w:val="ru-RU"/>
        </w:rPr>
        <w:t>којом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3E1979" w:rsidRDefault="003E1979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59" style="width:450.5pt;height:.5pt;mso-position-horizontal-relative:char;mso-position-vertical-relative:line" coordsize="9010,10">
            <v:group id="_x0000_s1060" style="position:absolute;left:5;top:5;width:9000;height:2" coordorigin="5,5" coordsize="9000,2">
              <v:shape id="_x0000_s1061" style="position:absolute;left:5;top:5;width:9000;height:2" coordorigin="5,5" coordsize="9000,0" path="m5,5r9000,e" filled="f" strokeweight=".16922mm">
                <v:path arrowok="t"/>
              </v:shape>
            </v:group>
            <w10:anchorlock/>
          </v:group>
        </w:pict>
      </w:r>
    </w:p>
    <w:p w:rsidR="003E1979" w:rsidRPr="00A77EE7" w:rsidRDefault="003E1979">
      <w:pPr>
        <w:pStyle w:val="BodyText"/>
        <w:spacing w:line="257" w:lineRule="exact"/>
        <w:ind w:left="2891"/>
        <w:rPr>
          <w:lang w:val="ru-RU"/>
        </w:rPr>
      </w:pPr>
      <w:r w:rsidRPr="00A77EE7">
        <w:rPr>
          <w:lang w:val="ru-RU"/>
        </w:rPr>
        <w:t>(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2269"/>
          <w:tab w:val="left" w:pos="2838"/>
          <w:tab w:val="left" w:pos="3296"/>
          <w:tab w:val="left" w:pos="4314"/>
          <w:tab w:val="left" w:pos="6409"/>
          <w:tab w:val="left" w:pos="7784"/>
          <w:tab w:val="left" w:pos="9219"/>
          <w:tab w:val="left" w:pos="9575"/>
          <w:tab w:val="left" w:pos="9983"/>
        </w:tabs>
        <w:spacing w:line="480" w:lineRule="auto"/>
        <w:ind w:left="219" w:right="220"/>
        <w:rPr>
          <w:lang w:val="ru-RU"/>
        </w:rPr>
      </w:pPr>
      <w:r w:rsidRPr="00A77EE7">
        <w:rPr>
          <w:w w:val="95"/>
          <w:lang w:val="ru-RU"/>
        </w:rPr>
        <w:t>из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lang w:val="ru-RU"/>
        </w:rPr>
        <w:t>ул.</w:t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потребе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Наручиоца_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w w:val="95"/>
          <w:lang w:val="ru-RU"/>
        </w:rPr>
        <w:t>квалитетно</w:t>
      </w:r>
      <w:r w:rsidRPr="00A77EE7">
        <w:rPr>
          <w:w w:val="95"/>
          <w:lang w:val="ru-RU"/>
        </w:rPr>
        <w:tab/>
        <w:t>и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</w:t>
      </w:r>
      <w:r w:rsidRPr="00A77EE7">
        <w:rPr>
          <w:w w:val="95"/>
          <w:lang w:val="ru-RU"/>
        </w:rPr>
        <w:tab/>
      </w:r>
      <w:r w:rsidRPr="00A77EE7">
        <w:rPr>
          <w:spacing w:val="-1"/>
          <w:w w:val="95"/>
          <w:lang w:val="ru-RU"/>
        </w:rPr>
        <w:t>уговореном</w:t>
      </w:r>
      <w:r w:rsidRPr="00A77EE7">
        <w:rPr>
          <w:spacing w:val="-1"/>
          <w:w w:val="95"/>
          <w:lang w:val="ru-RU"/>
        </w:rPr>
        <w:tab/>
      </w:r>
      <w:r w:rsidRPr="00A77EE7">
        <w:rPr>
          <w:w w:val="95"/>
          <w:lang w:val="ru-RU"/>
        </w:rPr>
        <w:t>року</w:t>
      </w:r>
      <w:r w:rsidRPr="00A77EE7">
        <w:rPr>
          <w:w w:val="95"/>
          <w:lang w:val="ru-RU"/>
        </w:rPr>
        <w:tab/>
        <w:t>извршио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услугу</w:t>
      </w:r>
    </w:p>
    <w:p w:rsidR="003E1979" w:rsidRDefault="003E1979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62" style="width:498.5pt;height:.5pt;mso-position-horizontal-relative:char;mso-position-vertical-relative:line" coordsize="9970,10">
            <v:group id="_x0000_s1063" style="position:absolute;left:5;top:5;width:9960;height:2" coordorigin="5,5" coordsize="9960,2">
              <v:shape id="_x0000_s1064" style="position:absolute;left:5;top:5;width:9960;height:2" coordorigin="5,5" coordsize="9960,0" path="m5,5r996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spacing w:before="3"/>
        <w:rPr>
          <w:rFonts w:ascii="Times New Roman" w:hAnsi="Times New Roman"/>
          <w:sz w:val="21"/>
          <w:szCs w:val="21"/>
        </w:rPr>
      </w:pPr>
    </w:p>
    <w:p w:rsidR="003E1979" w:rsidRDefault="003E1979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65" style="width:492.5pt;height:.5pt;mso-position-horizontal-relative:char;mso-position-vertical-relative:line" coordsize="9850,10">
            <v:group id="_x0000_s1066" style="position:absolute;left:5;top:5;width:9840;height:2" coordorigin="5,5" coordsize="9840,2">
              <v:shape id="_x0000_s1067" style="position:absolute;left:5;top:5;width:9840;height:2" coordorigin="5,5" coordsize="9840,0" path="m5,5r9840,e" filled="f" strokeweight=".16922mm">
                <v:path arrowok="t"/>
              </v:shape>
            </v:group>
            <w10:anchorlock/>
          </v:group>
        </w:pict>
      </w:r>
    </w:p>
    <w:p w:rsidR="003E1979" w:rsidRPr="00A77EE7" w:rsidRDefault="003E1979">
      <w:pPr>
        <w:pStyle w:val="BodyText"/>
        <w:spacing w:line="257" w:lineRule="exact"/>
        <w:ind w:left="0" w:right="403"/>
        <w:jc w:val="center"/>
        <w:rPr>
          <w:lang w:val="ru-RU"/>
        </w:rPr>
      </w:pPr>
      <w:r w:rsidRPr="00A77EE7">
        <w:rPr>
          <w:spacing w:val="-1"/>
          <w:lang w:val="ru-RU"/>
        </w:rPr>
        <w:t>(навести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услуге)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5799"/>
          <w:tab w:val="left" w:pos="6827"/>
          <w:tab w:val="left" w:pos="7508"/>
          <w:tab w:val="left" w:pos="7607"/>
        </w:tabs>
        <w:ind w:left="219" w:right="2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lang w:val="ru-RU"/>
        </w:rPr>
        <w:t xml:space="preserve">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од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укупно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динара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lang w:val="ru-RU"/>
        </w:rPr>
        <w:t xml:space="preserve">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ПДВ-а,</w:t>
      </w:r>
      <w:r w:rsidRPr="00A77EE7">
        <w:rPr>
          <w:lang w:val="ru-RU"/>
        </w:rPr>
        <w:t xml:space="preserve">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а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од  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.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.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6265"/>
          <w:tab w:val="left" w:pos="7398"/>
        </w:tabs>
        <w:ind w:left="219" w:right="1536"/>
        <w:rPr>
          <w:lang w:val="ru-RU"/>
        </w:rPr>
      </w:pPr>
      <w:r w:rsidRPr="00A77EE7">
        <w:rPr>
          <w:spacing w:val="-1"/>
          <w:lang w:val="ru-RU"/>
        </w:rPr>
        <w:t>Ова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потврда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ради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учешћа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тендеру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друге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сврхе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користити.</w:t>
      </w:r>
      <w:r w:rsidRPr="00A77EE7">
        <w:rPr>
          <w:spacing w:val="32"/>
          <w:w w:val="99"/>
          <w:lang w:val="ru-RU"/>
        </w:rPr>
        <w:t xml:space="preserve"> </w:t>
      </w:r>
      <w:r w:rsidRPr="00A77EE7">
        <w:rPr>
          <w:lang w:val="ru-RU"/>
        </w:rPr>
        <w:t>Контакт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особа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</w:t>
      </w:r>
      <w:r w:rsidRPr="00A77EE7">
        <w:rPr>
          <w:spacing w:val="-1"/>
          <w:lang w:val="ru-RU"/>
        </w:rPr>
        <w:t>Телефон: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pStyle w:val="BodyText"/>
        <w:tabs>
          <w:tab w:val="left" w:pos="3865"/>
        </w:tabs>
        <w:spacing w:before="69"/>
        <w:ind w:left="219" w:right="6610"/>
        <w:rPr>
          <w:lang w:val="ru-RU"/>
        </w:rPr>
      </w:pP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3"/>
          <w:u w:val="single" w:color="000000"/>
          <w:lang w:val="ru-RU"/>
        </w:rPr>
        <w:t xml:space="preserve"> 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17"/>
          <w:szCs w:val="17"/>
          <w:lang w:val="ru-RU"/>
        </w:rPr>
        <w:sectPr w:rsidR="003E1979" w:rsidRPr="00A77EE7">
          <w:pgSz w:w="11900" w:h="16840"/>
          <w:pgMar w:top="1060" w:right="620" w:bottom="1120" w:left="800" w:header="0" w:footer="922" w:gutter="0"/>
          <w:cols w:space="720"/>
        </w:sectPr>
      </w:pPr>
    </w:p>
    <w:p w:rsidR="003E1979" w:rsidRPr="00A77EE7" w:rsidRDefault="003E1979">
      <w:pPr>
        <w:pStyle w:val="BodyText"/>
        <w:spacing w:before="69"/>
        <w:ind w:left="0"/>
        <w:jc w:val="right"/>
        <w:rPr>
          <w:lang w:val="ru-RU"/>
        </w:rPr>
      </w:pPr>
      <w:r w:rsidRPr="00A77EE7">
        <w:rPr>
          <w:spacing w:val="-1"/>
          <w:w w:val="95"/>
          <w:lang w:val="ru-RU"/>
        </w:rPr>
        <w:t>М.П.</w:t>
      </w:r>
    </w:p>
    <w:p w:rsidR="003E1979" w:rsidRPr="00A77EE7" w:rsidRDefault="003E1979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3E1979" w:rsidRPr="00A77EE7" w:rsidRDefault="003E1979">
      <w:pPr>
        <w:pStyle w:val="BodyText"/>
        <w:ind w:left="2348" w:right="1040" w:hanging="480"/>
        <w:rPr>
          <w:lang w:val="ru-RU"/>
        </w:rPr>
      </w:pPr>
      <w:r w:rsidRPr="00A77EE7">
        <w:rPr>
          <w:lang w:val="ru-RU"/>
        </w:rPr>
        <w:t>Законски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2"/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lang w:val="ru-RU"/>
        </w:rPr>
        <w:t>а</w:t>
      </w:r>
    </w:p>
    <w:p w:rsidR="003E1979" w:rsidRPr="00A77EE7" w:rsidRDefault="003E1979">
      <w:pPr>
        <w:rPr>
          <w:lang w:val="ru-RU"/>
        </w:rPr>
        <w:sectPr w:rsidR="003E1979" w:rsidRPr="00A77EE7">
          <w:type w:val="continuous"/>
          <w:pgSz w:w="11900" w:h="16840"/>
          <w:pgMar w:top="1600" w:right="620" w:bottom="1120" w:left="800" w:header="720" w:footer="720" w:gutter="0"/>
          <w:cols w:num="2" w:space="720" w:equalWidth="0">
            <w:col w:w="5491" w:space="40"/>
            <w:col w:w="4949"/>
          </w:cols>
        </w:sectPr>
      </w:pPr>
    </w:p>
    <w:p w:rsidR="003E1979" w:rsidRPr="00A77EE7" w:rsidRDefault="003E1979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3E1979" w:rsidRDefault="003E1979">
      <w:pPr>
        <w:spacing w:line="20" w:lineRule="atLeast"/>
        <w:ind w:left="712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68" style="width:126.5pt;height:.5pt;mso-position-horizontal-relative:char;mso-position-vertical-relative:line" coordsize="2530,10">
            <v:group id="_x0000_s1069" style="position:absolute;left:5;top:5;width:2520;height:2" coordorigin="5,5" coordsize="2520,2">
              <v:shape id="_x0000_s1070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spacing w:before="4"/>
        <w:rPr>
          <w:rFonts w:ascii="Times New Roman" w:hAnsi="Times New Roman"/>
          <w:sz w:val="16"/>
          <w:szCs w:val="16"/>
        </w:rPr>
      </w:pPr>
    </w:p>
    <w:p w:rsidR="003E1979" w:rsidRPr="00A77EE7" w:rsidRDefault="003E1979">
      <w:pPr>
        <w:pStyle w:val="BodyText"/>
        <w:spacing w:before="69"/>
        <w:ind w:left="219"/>
        <w:rPr>
          <w:lang w:val="ru-RU"/>
        </w:rPr>
      </w:pPr>
      <w:r w:rsidRPr="00A77EE7">
        <w:rPr>
          <w:b/>
          <w:u w:val="thick" w:color="000000"/>
          <w:lang w:val="ru-RU"/>
        </w:rPr>
        <w:t>Напомена:</w:t>
      </w:r>
      <w:r w:rsidRPr="00A77EE7">
        <w:rPr>
          <w:b/>
          <w:spacing w:val="-11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образац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копирати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потребном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примерака.</w:t>
      </w: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9D0A72" w:rsidRDefault="003E1979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jc w:val="right"/>
        <w:rPr>
          <w:rFonts w:ascii="Times New Roman" w:hAnsi="Times New Roman"/>
        </w:rPr>
        <w:sectPr w:rsidR="003E1979" w:rsidRPr="006562F0">
          <w:type w:val="continuous"/>
          <w:pgSz w:w="11900" w:h="16840"/>
          <w:pgMar w:top="1600" w:right="620" w:bottom="1120" w:left="800" w:header="720" w:footer="720" w:gutter="0"/>
          <w:cols w:space="720"/>
        </w:sectPr>
      </w:pPr>
      <w:r>
        <w:rPr>
          <w:rFonts w:ascii="Times New Roman" w:hAnsi="Times New Roman"/>
        </w:rPr>
        <w:t>13</w:t>
      </w:r>
    </w:p>
    <w:p w:rsidR="003E1979" w:rsidRPr="00A77EE7" w:rsidRDefault="003E1979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3E1979" w:rsidRDefault="003E1979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071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Pr="00A77EE7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</w:t>
                  </w:r>
                  <w:r w:rsidRPr="007E16EF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.</w:t>
                  </w:r>
                  <w:r w:rsidRPr="00B90ECC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ПОНУЂАЧИМА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САЧИНЕ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ПОНУДУ</w:t>
                  </w:r>
                </w:p>
              </w:txbxContent>
            </v:textbox>
          </v:shape>
        </w:pict>
      </w:r>
    </w:p>
    <w:p w:rsidR="003E1979" w:rsidRDefault="003E1979">
      <w:pPr>
        <w:spacing w:before="7"/>
        <w:rPr>
          <w:rFonts w:ascii="Times New Roman" w:hAnsi="Times New Roman"/>
          <w:sz w:val="14"/>
          <w:szCs w:val="14"/>
        </w:rPr>
      </w:pPr>
    </w:p>
    <w:p w:rsidR="003E1979" w:rsidRPr="00A77EE7" w:rsidRDefault="003E1979">
      <w:pPr>
        <w:pStyle w:val="Heading2"/>
        <w:numPr>
          <w:ilvl w:val="0"/>
          <w:numId w:val="11"/>
        </w:numPr>
        <w:tabs>
          <w:tab w:val="left" w:pos="420"/>
        </w:tabs>
        <w:spacing w:before="69"/>
        <w:rPr>
          <w:b w:val="0"/>
          <w:bCs w:val="0"/>
          <w:lang w:val="ru-RU"/>
        </w:rPr>
      </w:pP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3"/>
          <w:lang w:val="ru-RU"/>
        </w:rPr>
        <w:t>Е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>И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11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spacing w:val="-1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ЕНА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с</w:t>
      </w:r>
      <w:r w:rsidRPr="00A77EE7">
        <w:rPr>
          <w:spacing w:val="-12"/>
          <w:lang w:val="ru-RU"/>
        </w:rPr>
        <w:t>к</w:t>
      </w:r>
      <w:r w:rsidRPr="00A77EE7">
        <w:rPr>
          <w:spacing w:val="-6"/>
          <w:lang w:val="ru-RU"/>
        </w:rPr>
        <w:t>о</w:t>
      </w:r>
      <w:r w:rsidRPr="00A77EE7">
        <w:rPr>
          <w:lang w:val="ru-RU"/>
        </w:rPr>
        <w:t>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3"/>
          <w:lang w:val="ru-RU"/>
        </w:rPr>
        <w:t>ј</w:t>
      </w:r>
      <w:r w:rsidRPr="00A77EE7">
        <w:rPr>
          <w:spacing w:val="1"/>
          <w:lang w:val="ru-RU"/>
        </w:rPr>
        <w:t>език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ЕНА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187A46" w:rsidRDefault="003E1979" w:rsidP="00DB3410">
      <w:pPr>
        <w:pStyle w:val="NoSpacing"/>
        <w:ind w:firstLine="4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пуt оtвара. </w:t>
      </w:r>
    </w:p>
    <w:p w:rsidR="003E1979" w:rsidRPr="00187A46" w:rsidRDefault="003E1979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На полеђини коверте или на кутији навести назив и адресу понуђача. </w:t>
      </w:r>
    </w:p>
    <w:p w:rsidR="003E1979" w:rsidRPr="00187A46" w:rsidRDefault="003E1979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E1979" w:rsidRPr="00DB3410" w:rsidRDefault="003E1979" w:rsidP="00DB3410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3E1979" w:rsidRPr="00DB3410" w:rsidTr="009762F4">
        <w:trPr>
          <w:trHeight w:val="256"/>
          <w:jc w:val="center"/>
        </w:trPr>
        <w:tc>
          <w:tcPr>
            <w:tcW w:w="9719" w:type="dxa"/>
          </w:tcPr>
          <w:p w:rsidR="003E1979" w:rsidRPr="00DB3410" w:rsidRDefault="003E1979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b/>
                <w:bCs/>
                <w:sz w:val="24"/>
              </w:rPr>
              <w:t>Понуду доставити на адресу:</w:t>
            </w:r>
            <w:r w:rsidRPr="00DB34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</w:p>
        </w:tc>
      </w:tr>
      <w:tr w:rsidR="003E1979" w:rsidRPr="00A60565" w:rsidTr="009762F4">
        <w:trPr>
          <w:trHeight w:val="540"/>
          <w:jc w:val="center"/>
        </w:trPr>
        <w:tc>
          <w:tcPr>
            <w:tcW w:w="9719" w:type="dxa"/>
          </w:tcPr>
          <w:p w:rsidR="003E1979" w:rsidRPr="00DB3410" w:rsidRDefault="003E1979" w:rsidP="009762F4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Општин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ска управа општине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ул.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Српских Владара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бр.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, 2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5260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, са обавезном назнаком на лицу коверте: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„Понуда за јавну набавку</w:t>
            </w:r>
            <w:r w:rsidRPr="00187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мале вредности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-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„</w:t>
            </w:r>
            <w:r w:rsidRPr="00A52D33">
              <w:rPr>
                <w:lang w:val="ru-RU"/>
              </w:rPr>
              <w:t xml:space="preserve"> </w:t>
            </w:r>
            <w:r w:rsidRPr="009E5416">
              <w:rPr>
                <w:rFonts w:ascii="Times New Roman" w:hAnsi="Times New Roman"/>
                <w:sz w:val="24"/>
                <w:szCs w:val="24"/>
                <w:lang w:val="ru-RU"/>
              </w:rPr>
              <w:t>Мобилно обезбеђење и обилазак објеката основних школа, предшколских установа и средњих школа на подручју општине Апатин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“ </w:t>
            </w:r>
            <w:r w:rsidRPr="00DB341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бр. </w:t>
            </w:r>
            <w:r w:rsidRPr="0027039B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187A46">
              <w:rPr>
                <w:rFonts w:ascii="Times New Roman" w:hAnsi="Times New Roman"/>
                <w:sz w:val="24"/>
                <w:szCs w:val="24"/>
                <w:lang w:val="ru-RU"/>
              </w:rPr>
              <w:t>/2017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НЕ ОТВАРАТИ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“</w:t>
            </w:r>
          </w:p>
        </w:tc>
      </w:tr>
    </w:tbl>
    <w:p w:rsidR="003E1979" w:rsidRPr="00DB3410" w:rsidRDefault="003E1979" w:rsidP="00DB3410">
      <w:pPr>
        <w:spacing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3E1979" w:rsidRPr="00A60565" w:rsidTr="009762F4">
        <w:trPr>
          <w:trHeight w:val="285"/>
          <w:jc w:val="center"/>
        </w:trPr>
        <w:tc>
          <w:tcPr>
            <w:tcW w:w="9719" w:type="dxa"/>
          </w:tcPr>
          <w:p w:rsidR="003E1979" w:rsidRPr="00DB3410" w:rsidRDefault="003E1979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lang w:val="sr-Cyrl-BA"/>
              </w:rPr>
            </w:pP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Рок за подношење понуда 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је </w:t>
            </w:r>
            <w:r w:rsidRPr="0027039B">
              <w:rPr>
                <w:rFonts w:ascii="Times New Roman" w:hAnsi="Times New Roman"/>
                <w:color w:val="FF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  <w:r w:rsidRPr="0027039B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BA"/>
              </w:rPr>
              <w:t>,00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часова.</w:t>
            </w: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 </w:t>
            </w:r>
          </w:p>
        </w:tc>
      </w:tr>
      <w:tr w:rsidR="003E1979" w:rsidRPr="00A60565" w:rsidTr="009762F4">
        <w:trPr>
          <w:trHeight w:val="285"/>
          <w:jc w:val="center"/>
        </w:trPr>
        <w:tc>
          <w:tcPr>
            <w:tcW w:w="9719" w:type="dxa"/>
          </w:tcPr>
          <w:p w:rsidR="003E1979" w:rsidRPr="00C31D81" w:rsidRDefault="003E1979" w:rsidP="009762F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BA"/>
              </w:rPr>
            </w:pPr>
            <w:r w:rsidRPr="00C31D81"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CS"/>
              </w:rPr>
              <w:t xml:space="preserve">Понуде ће се отварати 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27039B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</w:t>
            </w:r>
            <w:r w:rsidRPr="0027039B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201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7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. године у 1</w:t>
            </w:r>
            <w:r w:rsidRPr="00B90ECC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,</w:t>
            </w:r>
            <w:r w:rsidRPr="00B90ECC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3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0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 xml:space="preserve"> часова.</w:t>
            </w:r>
          </w:p>
        </w:tc>
      </w:tr>
    </w:tbl>
    <w:p w:rsidR="003E1979" w:rsidRPr="00DB3410" w:rsidRDefault="003E1979" w:rsidP="00DB3410">
      <w:pPr>
        <w:pStyle w:val="NoSpacing"/>
        <w:jc w:val="both"/>
        <w:rPr>
          <w:sz w:val="24"/>
          <w:lang w:val="sr-Cyrl-CS"/>
        </w:rPr>
      </w:pPr>
      <w:r w:rsidRPr="00DB3410">
        <w:rPr>
          <w:sz w:val="24"/>
          <w:lang w:val="sr-Cyrl-CS"/>
        </w:rPr>
        <w:tab/>
      </w:r>
    </w:p>
    <w:p w:rsidR="003E1979" w:rsidRPr="00A34969" w:rsidRDefault="003E1979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187A46">
        <w:rPr>
          <w:rFonts w:ascii="Times New Roman" w:hAnsi="Times New Roman"/>
          <w:sz w:val="24"/>
          <w:lang w:val="sr-Cyrl-BA"/>
        </w:rPr>
        <w:t>П</w:t>
      </w:r>
      <w:r w:rsidRPr="00187A46">
        <w:rPr>
          <w:rFonts w:ascii="Times New Roman" w:hAnsi="Times New Roman"/>
          <w:sz w:val="24"/>
          <w:lang w:val="sr-Cyrl-CS"/>
        </w:rPr>
        <w:t>онуђача морају имати потписано и оверено овлашћење које ће предати Комисији за јавну набавку пре отварања понуда.</w:t>
      </w:r>
    </w:p>
    <w:p w:rsidR="003E1979" w:rsidRPr="00187A46" w:rsidRDefault="003E1979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3E1979" w:rsidRPr="00187A46" w:rsidRDefault="003E1979" w:rsidP="00DB3410">
      <w:pPr>
        <w:pStyle w:val="NoSpacing"/>
        <w:ind w:firstLine="425"/>
        <w:jc w:val="both"/>
        <w:rPr>
          <w:rFonts w:ascii="Times New Roman" w:hAnsi="Times New Roman"/>
          <w:b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r w:rsidRPr="00187A46">
        <w:rPr>
          <w:rFonts w:ascii="Times New Roman" w:hAnsi="Times New Roman"/>
          <w:b/>
          <w:sz w:val="24"/>
          <w:lang w:val="sr-Cyrl-CS"/>
        </w:rPr>
        <w:tab/>
      </w:r>
    </w:p>
    <w:p w:rsidR="003E1979" w:rsidRPr="009D0A72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DB3410" w:rsidRDefault="003E1979">
      <w:pPr>
        <w:pStyle w:val="Heading2"/>
        <w:numPr>
          <w:ilvl w:val="0"/>
          <w:numId w:val="11"/>
        </w:numPr>
        <w:tabs>
          <w:tab w:val="left" w:pos="480"/>
        </w:tabs>
        <w:ind w:left="480" w:hanging="300"/>
        <w:rPr>
          <w:b w:val="0"/>
          <w:bCs w:val="0"/>
        </w:rPr>
      </w:pPr>
      <w:r w:rsidRPr="00DB3410">
        <w:t>ПОН</w:t>
      </w:r>
      <w:r w:rsidRPr="00DB3410">
        <w:rPr>
          <w:spacing w:val="-26"/>
        </w:rPr>
        <w:t>У</w:t>
      </w:r>
      <w:r w:rsidRPr="00DB3410">
        <w:t>ДА</w:t>
      </w:r>
      <w:r w:rsidRPr="00DB3410">
        <w:rPr>
          <w:spacing w:val="-16"/>
        </w:rPr>
        <w:t xml:space="preserve"> </w:t>
      </w:r>
      <w:r w:rsidRPr="00DB3410">
        <w:rPr>
          <w:spacing w:val="-14"/>
        </w:rPr>
        <w:t>С</w:t>
      </w:r>
      <w:r w:rsidRPr="00DB3410">
        <w:t>А</w:t>
      </w:r>
      <w:r w:rsidRPr="00DB3410">
        <w:rPr>
          <w:spacing w:val="-15"/>
        </w:rPr>
        <w:t xml:space="preserve"> В</w:t>
      </w:r>
      <w:r w:rsidRPr="00DB3410">
        <w:rPr>
          <w:spacing w:val="-1"/>
        </w:rPr>
        <w:t>АР</w:t>
      </w:r>
      <w:r w:rsidRPr="00DB3410">
        <w:t>ИЈ</w:t>
      </w:r>
      <w:r w:rsidRPr="00DB3410">
        <w:rPr>
          <w:spacing w:val="-1"/>
        </w:rPr>
        <w:t>А</w:t>
      </w:r>
      <w:r w:rsidRPr="00DB3410">
        <w:t>Н</w:t>
      </w:r>
      <w:r w:rsidRPr="00DB3410">
        <w:rPr>
          <w:spacing w:val="-13"/>
        </w:rPr>
        <w:t>Т</w:t>
      </w:r>
      <w:r w:rsidRPr="00DB3410">
        <w:rPr>
          <w:spacing w:val="-1"/>
        </w:rPr>
        <w:t>АМ</w:t>
      </w:r>
      <w:r w:rsidRPr="00DB3410">
        <w:t>А</w:t>
      </w:r>
    </w:p>
    <w:p w:rsidR="003E1979" w:rsidRPr="00DB3410" w:rsidRDefault="003E1979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3E1979" w:rsidRPr="006562F0" w:rsidRDefault="003E1979" w:rsidP="006562F0">
      <w:pPr>
        <w:pStyle w:val="BodyText"/>
        <w:rPr>
          <w:lang w:val="ru-RU"/>
        </w:rPr>
      </w:pPr>
      <w:r w:rsidRPr="00DB3410">
        <w:rPr>
          <w:lang w:val="ru-RU"/>
        </w:rPr>
        <w:t>Подношење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3"/>
          <w:lang w:val="ru-RU"/>
        </w:rPr>
        <w:t>понуде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1"/>
          <w:lang w:val="ru-RU"/>
        </w:rPr>
        <w:t>са</w:t>
      </w:r>
      <w:r w:rsidRPr="00DB3410">
        <w:rPr>
          <w:spacing w:val="-12"/>
          <w:lang w:val="ru-RU"/>
        </w:rPr>
        <w:t xml:space="preserve"> </w:t>
      </w:r>
      <w:r w:rsidRPr="00DB3410">
        <w:rPr>
          <w:spacing w:val="-1"/>
          <w:lang w:val="ru-RU"/>
        </w:rPr>
        <w:t>варијантама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није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1"/>
          <w:lang w:val="ru-RU"/>
        </w:rPr>
        <w:t>дозвољено.</w:t>
      </w:r>
    </w:p>
    <w:p w:rsidR="003E1979" w:rsidRPr="00DB3410" w:rsidRDefault="003E1979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DB3410">
        <w:rPr>
          <w:lang w:val="ru-RU"/>
        </w:rPr>
        <w:t>Н</w:t>
      </w:r>
      <w:r w:rsidRPr="00DB3410">
        <w:rPr>
          <w:spacing w:val="-38"/>
          <w:lang w:val="ru-RU"/>
        </w:rPr>
        <w:t>А</w:t>
      </w:r>
      <w:r w:rsidRPr="00DB3410">
        <w:rPr>
          <w:spacing w:val="-1"/>
          <w:lang w:val="ru-RU"/>
        </w:rPr>
        <w:t>Ч</w:t>
      </w:r>
      <w:r w:rsidRPr="00DB3410">
        <w:rPr>
          <w:lang w:val="ru-RU"/>
        </w:rPr>
        <w:t>ИН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ИЗ</w:t>
      </w:r>
      <w:r w:rsidRPr="00DB3410">
        <w:rPr>
          <w:spacing w:val="-1"/>
          <w:lang w:val="ru-RU"/>
        </w:rPr>
        <w:t>М</w:t>
      </w:r>
      <w:r w:rsidRPr="00DB3410">
        <w:rPr>
          <w:lang w:val="ru-RU"/>
        </w:rPr>
        <w:t>ЕНЕ,</w:t>
      </w:r>
      <w:r w:rsidRPr="00DB3410">
        <w:rPr>
          <w:spacing w:val="-13"/>
          <w:lang w:val="ru-RU"/>
        </w:rPr>
        <w:t xml:space="preserve"> </w:t>
      </w:r>
      <w:r w:rsidRPr="00DB3410">
        <w:rPr>
          <w:lang w:val="ru-RU"/>
        </w:rPr>
        <w:t>ДОП</w:t>
      </w:r>
      <w:r w:rsidRPr="00DB3410">
        <w:rPr>
          <w:spacing w:val="-1"/>
          <w:lang w:val="ru-RU"/>
        </w:rPr>
        <w:t>У</w:t>
      </w:r>
      <w:r w:rsidRPr="00DB3410">
        <w:rPr>
          <w:lang w:val="ru-RU"/>
        </w:rPr>
        <w:t>НЕ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</w:t>
      </w:r>
      <w:r w:rsidRPr="00DB3410">
        <w:rPr>
          <w:spacing w:val="-10"/>
          <w:lang w:val="ru-RU"/>
        </w:rPr>
        <w:t xml:space="preserve"> </w:t>
      </w:r>
      <w:r w:rsidRPr="00DB3410">
        <w:rPr>
          <w:lang w:val="ru-RU"/>
        </w:rPr>
        <w:t>О</w:t>
      </w:r>
      <w:r w:rsidRPr="00DB3410">
        <w:rPr>
          <w:spacing w:val="-2"/>
          <w:lang w:val="ru-RU"/>
        </w:rPr>
        <w:t>П</w:t>
      </w:r>
      <w:r w:rsidRPr="00DB3410">
        <w:rPr>
          <w:lang w:val="ru-RU"/>
        </w:rPr>
        <w:t>ОЗ</w:t>
      </w:r>
      <w:r w:rsidRPr="00DB3410">
        <w:rPr>
          <w:spacing w:val="-2"/>
          <w:lang w:val="ru-RU"/>
        </w:rPr>
        <w:t>И</w:t>
      </w:r>
      <w:r w:rsidRPr="00DB3410">
        <w:rPr>
          <w:spacing w:val="-17"/>
          <w:lang w:val="ru-RU"/>
        </w:rPr>
        <w:t>В</w:t>
      </w:r>
      <w:r w:rsidRPr="00DB3410">
        <w:rPr>
          <w:lang w:val="ru-RU"/>
        </w:rPr>
        <w:t>А</w:t>
      </w:r>
      <w:r w:rsidRPr="00DB3410">
        <w:rPr>
          <w:spacing w:val="-12"/>
          <w:lang w:val="ru-RU"/>
        </w:rPr>
        <w:t xml:space="preserve"> </w:t>
      </w:r>
      <w:r w:rsidRPr="00DB3410">
        <w:rPr>
          <w:lang w:val="ru-RU"/>
        </w:rPr>
        <w:t>ПОН</w:t>
      </w:r>
      <w:r w:rsidRPr="00DB3410">
        <w:rPr>
          <w:spacing w:val="-26"/>
          <w:lang w:val="ru-RU"/>
        </w:rPr>
        <w:t>У</w:t>
      </w:r>
      <w:r w:rsidRPr="00DB3410">
        <w:rPr>
          <w:lang w:val="ru-RU"/>
        </w:rPr>
        <w:t>ДЕ</w:t>
      </w:r>
    </w:p>
    <w:p w:rsidR="003E1979" w:rsidRPr="00DB3410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DB3410" w:rsidRDefault="003E1979" w:rsidP="00DB3410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3E1979" w:rsidRPr="00DB3410" w:rsidRDefault="003E1979" w:rsidP="00DB3410">
      <w:pPr>
        <w:ind w:firstLine="425"/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3E1979" w:rsidRPr="00DB3410" w:rsidRDefault="003E1979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ab/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Измену, допуну или опозив понуде треба доставити на адресу: 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Општин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ска управа општине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ул.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Српских Владара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бр.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 2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5260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i/>
          <w:iCs/>
          <w:sz w:val="24"/>
          <w:szCs w:val="24"/>
          <w:lang w:val="sr-Cyrl-BA"/>
        </w:rPr>
        <w:t xml:space="preserve">, </w:t>
      </w:r>
      <w:r w:rsidRPr="00DB3410">
        <w:rPr>
          <w:rFonts w:ascii="Times New Roman" w:hAnsi="Times New Roman"/>
          <w:bCs/>
          <w:iCs/>
          <w:color w:val="FF0000"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са назнаком:</w:t>
      </w:r>
    </w:p>
    <w:p w:rsidR="003E1979" w:rsidRPr="00503151" w:rsidRDefault="003E1979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  <w:r w:rsidRPr="00503151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>16</w:t>
      </w:r>
    </w:p>
    <w:p w:rsidR="003E1979" w:rsidRPr="00A52D33" w:rsidRDefault="003E1979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Допуна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</w:t>
      </w:r>
      <w:r w:rsidRPr="00A52D33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A52D33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</w:t>
      </w:r>
    </w:p>
    <w:p w:rsidR="003E1979" w:rsidRPr="00DB3410" w:rsidRDefault="003E1979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Опозив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“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</w:p>
    <w:p w:rsidR="003E1979" w:rsidRPr="00187A46" w:rsidRDefault="003E1979" w:rsidP="00DB341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и допуна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</w:t>
      </w:r>
      <w:r w:rsidRPr="00A52D33">
        <w:rPr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</w:t>
      </w:r>
      <w:r w:rsidRPr="002703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47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/2017 “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187A46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3E1979" w:rsidRPr="00187A46" w:rsidRDefault="003E1979" w:rsidP="00DB341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E1979" w:rsidRPr="00DB3410" w:rsidRDefault="003E1979" w:rsidP="00DB3410">
      <w:pPr>
        <w:ind w:firstLine="425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sz w:val="24"/>
          <w:szCs w:val="24"/>
          <w:lang w:val="sr-Cyrl-BA"/>
        </w:rPr>
        <w:t>На полеђини коверте или на кутији навести назив</w:t>
      </w:r>
      <w:r w:rsidRPr="00DB3410">
        <w:rPr>
          <w:rFonts w:ascii="Times New Roman" w:hAnsi="Times New Roman"/>
          <w:bCs/>
          <w:sz w:val="24"/>
          <w:szCs w:val="24"/>
          <w:lang w:val="sr-Cyrl-CS"/>
        </w:rPr>
        <w:t xml:space="preserve"> и адресу</w:t>
      </w:r>
      <w:r w:rsidRPr="00DB3410">
        <w:rPr>
          <w:rFonts w:ascii="Times New Roman" w:hAnsi="Times New Roman"/>
          <w:bCs/>
          <w:sz w:val="24"/>
          <w:szCs w:val="24"/>
          <w:lang w:val="sr-Cyrl-B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E1979" w:rsidRPr="00DB3410" w:rsidRDefault="003E1979" w:rsidP="00DB3410">
      <w:pPr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По истеку рока за подношење понуда понуђач не може да повуче нити да мења своју понуду.</w:t>
      </w:r>
    </w:p>
    <w:p w:rsidR="003E1979" w:rsidRPr="00DB3410" w:rsidRDefault="003E1979">
      <w:pPr>
        <w:spacing w:before="5"/>
        <w:rPr>
          <w:rFonts w:ascii="Times New Roman" w:hAnsi="Times New Roman"/>
          <w:sz w:val="24"/>
          <w:szCs w:val="24"/>
          <w:lang w:val="sr-Cyrl-BA"/>
        </w:rPr>
      </w:pPr>
    </w:p>
    <w:p w:rsidR="003E1979" w:rsidRPr="00A77EE7" w:rsidRDefault="003E1979">
      <w:pPr>
        <w:pStyle w:val="Heading2"/>
        <w:numPr>
          <w:ilvl w:val="0"/>
          <w:numId w:val="10"/>
        </w:numPr>
        <w:tabs>
          <w:tab w:val="left" w:pos="420"/>
        </w:tabs>
        <w:ind w:firstLine="0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УЧ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ТВО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ЈЕДНИ</w:t>
      </w:r>
      <w:r w:rsidRPr="00A77EE7">
        <w:rPr>
          <w:spacing w:val="-1"/>
          <w:lang w:val="ru-RU"/>
        </w:rPr>
        <w:t>Ч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2"/>
          <w:lang w:val="ru-RU"/>
        </w:rPr>
        <w:t>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lang w:val="ru-RU"/>
        </w:rPr>
        <w:t>Ч</w:t>
      </w:r>
    </w:p>
    <w:p w:rsidR="003E1979" w:rsidRPr="00A77EE7" w:rsidRDefault="003E1979">
      <w:pPr>
        <w:spacing w:before="4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6"/>
          <w:lang w:val="ru-RU"/>
        </w:rPr>
        <w:t>е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ам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pStyle w:val="BodyText"/>
        <w:ind w:right="101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подизвођач,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исто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учествовати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заједничких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понуда.</w:t>
      </w:r>
    </w:p>
    <w:p w:rsidR="003E1979" w:rsidRPr="00A77EE7" w:rsidRDefault="003E1979">
      <w:pPr>
        <w:pStyle w:val="BodyText"/>
        <w:ind w:right="98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О</w:t>
      </w:r>
      <w:r w:rsidRPr="00A77EE7">
        <w:rPr>
          <w:lang w:val="ru-RU"/>
        </w:rPr>
        <w:t>бр</w:t>
      </w:r>
      <w:r w:rsidRPr="00A77EE7">
        <w:rPr>
          <w:spacing w:val="-1"/>
          <w:lang w:val="ru-RU"/>
        </w:rPr>
        <w:t>ас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 xml:space="preserve">ди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н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spacing w:val="-3"/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3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м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1"/>
          <w:lang w:val="ru-RU"/>
        </w:rPr>
        <w:t>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.</w:t>
      </w: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ПОН</w:t>
      </w:r>
      <w:r>
        <w:rPr>
          <w:spacing w:val="-26"/>
        </w:rPr>
        <w:t>У</w:t>
      </w:r>
      <w:r>
        <w:t>ДА</w:t>
      </w:r>
      <w:r>
        <w:rPr>
          <w:spacing w:val="-17"/>
        </w:rPr>
        <w:t xml:space="preserve"> </w:t>
      </w:r>
      <w:r>
        <w:rPr>
          <w:spacing w:val="-14"/>
        </w:rPr>
        <w:t>С</w:t>
      </w:r>
      <w:r>
        <w:t>А</w:t>
      </w:r>
      <w:r>
        <w:rPr>
          <w:spacing w:val="-17"/>
        </w:rPr>
        <w:t xml:space="preserve"> </w:t>
      </w:r>
      <w:r>
        <w:t>П</w:t>
      </w:r>
      <w:r>
        <w:rPr>
          <w:spacing w:val="-13"/>
        </w:rPr>
        <w:t>О</w:t>
      </w:r>
      <w:r>
        <w:t>ДИЗВОЂ</w:t>
      </w:r>
      <w:r>
        <w:rPr>
          <w:spacing w:val="-38"/>
        </w:rPr>
        <w:t>А</w:t>
      </w:r>
      <w:r>
        <w:rPr>
          <w:spacing w:val="-1"/>
        </w:rPr>
        <w:t>Ч</w:t>
      </w:r>
      <w:r>
        <w:t>ЕМ</w:t>
      </w:r>
    </w:p>
    <w:p w:rsidR="003E1979" w:rsidRDefault="003E1979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3E1979" w:rsidRPr="00A77EE7" w:rsidRDefault="003E1979">
      <w:pPr>
        <w:pStyle w:val="BodyText"/>
        <w:ind w:right="10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наведе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проценат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укупне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поверити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>0</w:t>
      </w:r>
      <w:r w:rsidRPr="00A77EE7">
        <w:rPr>
          <w:spacing w:val="-1"/>
          <w:lang w:val="ru-RU"/>
        </w:rPr>
        <w:t>%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spacing w:val="-2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3"/>
          <w:lang w:val="ru-RU"/>
        </w:rPr>
        <w:t>ш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преко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подизвођача.</w:t>
      </w:r>
    </w:p>
    <w:p w:rsidR="003E1979" w:rsidRPr="00A77EE7" w:rsidRDefault="003E1979">
      <w:pPr>
        <w:pStyle w:val="BodyText"/>
        <w:ind w:right="103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наводи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делимично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</w:t>
      </w:r>
      <w:r w:rsidRPr="00A77EE7">
        <w:rPr>
          <w:spacing w:val="-1"/>
          <w:lang w:val="ru-RU"/>
        </w:rPr>
        <w:t>ењ</w:t>
      </w:r>
      <w:r w:rsidRPr="00A77EE7">
        <w:rPr>
          <w:lang w:val="ru-RU"/>
        </w:rPr>
        <w:t>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4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pStyle w:val="BodyText"/>
        <w:ind w:right="104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јавној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9"/>
          <w:lang w:val="ru-RU"/>
        </w:rPr>
        <w:t>буде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између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503151">
        <w:rPr>
          <w:spacing w:val="5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наведен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набавци.</w:t>
      </w:r>
    </w:p>
    <w:p w:rsidR="003E1979" w:rsidRPr="00A77EE7" w:rsidRDefault="003E1979">
      <w:pPr>
        <w:pStyle w:val="BodyText"/>
        <w:ind w:right="102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подизвођаче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тј.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подизвођач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изјаве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3E1979" w:rsidRPr="00A77EE7" w:rsidRDefault="003E1979">
      <w:pPr>
        <w:pStyle w:val="BodyText"/>
        <w:ind w:right="9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потпуности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одговара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обавеза,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обзира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3E1979" w:rsidRPr="00A77EE7" w:rsidRDefault="003E1979">
      <w:pPr>
        <w:pStyle w:val="BodyText"/>
        <w:ind w:right="10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6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захтев,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омогући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приступ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подизвођача,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утврђивања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тражених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28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26"/>
        </w:rPr>
        <w:t>У</w:t>
      </w:r>
      <w:r>
        <w:t>ДА</w:t>
      </w:r>
    </w:p>
    <w:p w:rsidR="003E1979" w:rsidRDefault="003E1979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</w:p>
    <w:p w:rsidR="003E1979" w:rsidRPr="00A77EE7" w:rsidRDefault="003E1979">
      <w:pPr>
        <w:pStyle w:val="BodyText"/>
        <w:ind w:right="102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заједничке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споразум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обавезују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набавке,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 xml:space="preserve">који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податке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81.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2)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то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о:</w:t>
      </w:r>
    </w:p>
    <w:p w:rsidR="003E1979" w:rsidRPr="00A77EE7" w:rsidRDefault="003E1979">
      <w:pPr>
        <w:pStyle w:val="BodyText"/>
        <w:numPr>
          <w:ilvl w:val="1"/>
          <w:numId w:val="10"/>
        </w:numPr>
        <w:tabs>
          <w:tab w:val="left" w:pos="900"/>
        </w:tabs>
        <w:spacing w:before="24" w:line="274" w:lineRule="exact"/>
        <w:ind w:right="101"/>
        <w:rPr>
          <w:lang w:val="ru-RU"/>
        </w:rPr>
      </w:pPr>
      <w:r w:rsidRPr="00A77EE7">
        <w:rPr>
          <w:lang w:val="ru-RU"/>
        </w:rPr>
        <w:t>члану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поднети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заступати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наручиоцем,</w:t>
      </w:r>
    </w:p>
    <w:p w:rsidR="003E1979" w:rsidRPr="00A77EE7" w:rsidRDefault="003E1979">
      <w:pPr>
        <w:pStyle w:val="BodyText"/>
        <w:numPr>
          <w:ilvl w:val="1"/>
          <w:numId w:val="10"/>
        </w:numPr>
        <w:tabs>
          <w:tab w:val="left" w:pos="900"/>
        </w:tabs>
        <w:spacing w:line="293" w:lineRule="exact"/>
        <w:rPr>
          <w:lang w:val="ru-RU"/>
        </w:rPr>
      </w:pPr>
      <w:r w:rsidRPr="00A77EE7">
        <w:rPr>
          <w:lang w:val="ru-RU"/>
        </w:rPr>
        <w:t>опис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извршењу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</w:p>
    <w:p w:rsidR="003E1979" w:rsidRPr="00A77EE7" w:rsidRDefault="003E1979">
      <w:pPr>
        <w:pStyle w:val="BodyText"/>
        <w:ind w:left="127" w:right="101"/>
        <w:jc w:val="both"/>
        <w:rPr>
          <w:lang w:val="ru-RU"/>
        </w:rPr>
      </w:pPr>
      <w:r w:rsidRPr="00A77EE7">
        <w:rPr>
          <w:spacing w:val="-6"/>
          <w:lang w:val="ru-RU"/>
        </w:rPr>
        <w:t>Група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дужна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попуњен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вредности.</w:t>
      </w:r>
    </w:p>
    <w:p w:rsidR="003E1979" w:rsidRPr="009D0A72" w:rsidRDefault="003E1979">
      <w:pPr>
        <w:pStyle w:val="BodyText"/>
        <w:ind w:left="127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г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ани</w:t>
      </w:r>
      <w:r w:rsidRPr="00A77EE7">
        <w:rPr>
          <w:spacing w:val="-1"/>
          <w:lang w:val="ru-RU"/>
        </w:rPr>
        <w:t>че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spacing w:val="-3"/>
          <w:lang w:val="ru-RU"/>
        </w:rPr>
        <w:t>о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9D0A72" w:rsidRDefault="003E1979">
      <w:pPr>
        <w:pStyle w:val="BodyText"/>
        <w:ind w:left="127"/>
        <w:jc w:val="both"/>
        <w:rPr>
          <w:lang w:val="ru-RU"/>
        </w:rPr>
      </w:pPr>
    </w:p>
    <w:p w:rsidR="003E1979" w:rsidRPr="009D0A72" w:rsidRDefault="003E1979">
      <w:pPr>
        <w:pStyle w:val="BodyText"/>
        <w:ind w:left="127"/>
        <w:jc w:val="both"/>
        <w:rPr>
          <w:lang w:val="ru-RU"/>
        </w:rPr>
      </w:pPr>
    </w:p>
    <w:p w:rsidR="003E1979" w:rsidRPr="006562F0" w:rsidRDefault="003E1979" w:rsidP="006562F0">
      <w:pPr>
        <w:pStyle w:val="BodyText"/>
        <w:ind w:left="127"/>
        <w:jc w:val="right"/>
      </w:pPr>
      <w:r>
        <w:t>15</w:t>
      </w:r>
    </w:p>
    <w:p w:rsidR="003E1979" w:rsidRPr="00A77EE7" w:rsidRDefault="003E1979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10"/>
        </w:numPr>
        <w:tabs>
          <w:tab w:val="left" w:pos="459"/>
        </w:tabs>
        <w:ind w:right="101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-9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АЊА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Г</w:t>
      </w:r>
      <w:r w:rsidRPr="00A77EE7">
        <w:rPr>
          <w:lang w:val="ru-RU"/>
        </w:rPr>
        <w:t>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spacing w:val="-15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ТИ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ОЈИХ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Х</w:t>
      </w:r>
      <w:r w:rsidRPr="00A77EE7">
        <w:rPr>
          <w:spacing w:val="-15"/>
          <w:lang w:val="ru-RU"/>
        </w:rPr>
        <w:t>В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ИВ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numPr>
          <w:ilvl w:val="1"/>
          <w:numId w:val="9"/>
        </w:numPr>
        <w:tabs>
          <w:tab w:val="left" w:pos="540"/>
        </w:tabs>
        <w:ind w:hanging="359"/>
        <w:jc w:val="both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Захтеви</w:t>
      </w:r>
      <w:r w:rsidRPr="00A77EE7">
        <w:rPr>
          <w:spacing w:val="-5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начина,</w:t>
      </w:r>
      <w:r w:rsidRPr="00A77EE7">
        <w:rPr>
          <w:spacing w:val="-8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услова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плаћања.</w:t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 w:rsidP="00DB3410">
      <w:pPr>
        <w:pStyle w:val="BodyText"/>
        <w:spacing w:before="69"/>
        <w:ind w:left="309" w:right="101" w:firstLine="60"/>
        <w:rPr>
          <w:lang w:val="ru-RU"/>
        </w:rPr>
      </w:pPr>
      <w:r w:rsidRPr="00FF1CF2">
        <w:rPr>
          <w:spacing w:val="-23"/>
          <w:lang w:val="ru-RU"/>
        </w:rPr>
        <w:t>У</w:t>
      </w:r>
      <w:r w:rsidRPr="00FF1CF2">
        <w:rPr>
          <w:spacing w:val="-6"/>
          <w:lang w:val="ru-RU"/>
        </w:rPr>
        <w:t>г</w:t>
      </w:r>
      <w:r w:rsidRPr="00FF1CF2">
        <w:rPr>
          <w:lang w:val="ru-RU"/>
        </w:rPr>
        <w:t>о</w:t>
      </w:r>
      <w:r w:rsidRPr="00FF1CF2">
        <w:rPr>
          <w:spacing w:val="-3"/>
          <w:lang w:val="ru-RU"/>
        </w:rPr>
        <w:t>в</w:t>
      </w:r>
      <w:r w:rsidRPr="00FF1CF2">
        <w:rPr>
          <w:spacing w:val="-1"/>
          <w:lang w:val="ru-RU"/>
        </w:rPr>
        <w:t>о</w:t>
      </w:r>
      <w:r w:rsidRPr="00FF1CF2">
        <w:rPr>
          <w:lang w:val="ru-RU"/>
        </w:rPr>
        <w:t>р</w:t>
      </w:r>
      <w:r w:rsidRPr="00FF1CF2">
        <w:rPr>
          <w:spacing w:val="-1"/>
          <w:lang w:val="ru-RU"/>
        </w:rPr>
        <w:t>е</w:t>
      </w:r>
      <w:r w:rsidRPr="00FF1CF2">
        <w:rPr>
          <w:spacing w:val="3"/>
          <w:lang w:val="ru-RU"/>
        </w:rPr>
        <w:t>н</w:t>
      </w:r>
      <w:r w:rsidRPr="00FF1CF2">
        <w:rPr>
          <w:lang w:val="ru-RU"/>
        </w:rPr>
        <w:t xml:space="preserve">у 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ц</w:t>
      </w:r>
      <w:r w:rsidRPr="00FF1CF2">
        <w:rPr>
          <w:spacing w:val="-1"/>
          <w:lang w:val="ru-RU"/>
        </w:rPr>
        <w:t>е</w:t>
      </w:r>
      <w:r w:rsidRPr="00FF1CF2">
        <w:rPr>
          <w:spacing w:val="6"/>
          <w:lang w:val="ru-RU"/>
        </w:rPr>
        <w:t>н</w:t>
      </w:r>
      <w:r w:rsidRPr="00FF1CF2">
        <w:rPr>
          <w:lang w:val="ru-RU"/>
        </w:rPr>
        <w:t xml:space="preserve">у 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за   пр</w:t>
      </w:r>
      <w:r w:rsidRPr="00FF1CF2">
        <w:rPr>
          <w:spacing w:val="-5"/>
          <w:lang w:val="ru-RU"/>
        </w:rPr>
        <w:t>е</w:t>
      </w:r>
      <w:r w:rsidRPr="00FF1CF2">
        <w:rPr>
          <w:lang w:val="ru-RU"/>
        </w:rPr>
        <w:t>д</w:t>
      </w:r>
      <w:r w:rsidRPr="00FF1CF2">
        <w:rPr>
          <w:spacing w:val="-1"/>
          <w:lang w:val="ru-RU"/>
        </w:rPr>
        <w:t>ме</w:t>
      </w:r>
      <w:r w:rsidRPr="00FF1CF2">
        <w:rPr>
          <w:lang w:val="ru-RU"/>
        </w:rPr>
        <w:t>т</w:t>
      </w:r>
      <w:r w:rsidRPr="00FF1CF2">
        <w:rPr>
          <w:spacing w:val="3"/>
          <w:lang w:val="ru-RU"/>
        </w:rPr>
        <w:t>н</w:t>
      </w:r>
      <w:r w:rsidRPr="00FF1CF2">
        <w:rPr>
          <w:lang w:val="ru-RU"/>
        </w:rPr>
        <w:t xml:space="preserve">у   </w:t>
      </w:r>
      <w:r w:rsidRPr="00FF1CF2">
        <w:rPr>
          <w:spacing w:val="-6"/>
          <w:lang w:val="ru-RU"/>
        </w:rPr>
        <w:t>у</w:t>
      </w:r>
      <w:r w:rsidRPr="00FF1CF2">
        <w:rPr>
          <w:spacing w:val="-1"/>
          <w:lang w:val="ru-RU"/>
        </w:rPr>
        <w:t>с</w:t>
      </w:r>
      <w:r w:rsidRPr="00FF1CF2">
        <w:rPr>
          <w:spacing w:val="5"/>
          <w:lang w:val="ru-RU"/>
        </w:rPr>
        <w:t>л</w:t>
      </w:r>
      <w:r w:rsidRPr="00FF1CF2">
        <w:rPr>
          <w:spacing w:val="-6"/>
          <w:lang w:val="ru-RU"/>
        </w:rPr>
        <w:t>у</w:t>
      </w:r>
      <w:r w:rsidRPr="00FF1CF2">
        <w:rPr>
          <w:spacing w:val="4"/>
          <w:lang w:val="ru-RU"/>
        </w:rPr>
        <w:t>г</w:t>
      </w:r>
      <w:r w:rsidRPr="00FF1CF2">
        <w:rPr>
          <w:spacing w:val="-30"/>
          <w:lang w:val="ru-RU"/>
        </w:rPr>
        <w:t>у</w:t>
      </w:r>
      <w:r w:rsidRPr="00FF1CF2">
        <w:rPr>
          <w:lang w:val="ru-RU"/>
        </w:rPr>
        <w:t xml:space="preserve">, </w:t>
      </w:r>
      <w:r w:rsidRPr="00FF1CF2">
        <w:rPr>
          <w:spacing w:val="60"/>
          <w:lang w:val="ru-RU"/>
        </w:rPr>
        <w:t xml:space="preserve"> </w:t>
      </w:r>
      <w:r w:rsidRPr="00FF1CF2">
        <w:rPr>
          <w:lang w:val="ru-RU"/>
        </w:rPr>
        <w:t>нар</w:t>
      </w:r>
      <w:r w:rsidRPr="00FF1CF2">
        <w:rPr>
          <w:spacing w:val="-6"/>
          <w:lang w:val="ru-RU"/>
        </w:rPr>
        <w:t>у</w:t>
      </w:r>
      <w:r w:rsidRPr="00FF1CF2">
        <w:rPr>
          <w:spacing w:val="-1"/>
          <w:lang w:val="ru-RU"/>
        </w:rPr>
        <w:t>ч</w:t>
      </w:r>
      <w:r w:rsidRPr="00FF1CF2">
        <w:rPr>
          <w:lang w:val="ru-RU"/>
        </w:rPr>
        <w:t>ил</w:t>
      </w:r>
      <w:r w:rsidRPr="00FF1CF2">
        <w:rPr>
          <w:spacing w:val="-1"/>
          <w:lang w:val="ru-RU"/>
        </w:rPr>
        <w:t>а</w:t>
      </w:r>
      <w:r w:rsidRPr="00FF1CF2">
        <w:rPr>
          <w:lang w:val="ru-RU"/>
        </w:rPr>
        <w:t xml:space="preserve">ц   ће </w:t>
      </w:r>
      <w:r w:rsidRPr="00FF1CF2">
        <w:rPr>
          <w:spacing w:val="59"/>
          <w:lang w:val="ru-RU"/>
        </w:rPr>
        <w:t xml:space="preserve"> </w:t>
      </w:r>
      <w:r w:rsidRPr="00FF1CF2">
        <w:rPr>
          <w:lang w:val="ru-RU"/>
        </w:rPr>
        <w:t>и</w:t>
      </w:r>
      <w:r w:rsidRPr="00FF1CF2">
        <w:rPr>
          <w:spacing w:val="-1"/>
          <w:lang w:val="ru-RU"/>
        </w:rPr>
        <w:t>с</w:t>
      </w:r>
      <w:r w:rsidRPr="00FF1CF2">
        <w:rPr>
          <w:lang w:val="ru-RU"/>
        </w:rPr>
        <w:t>пл</w:t>
      </w:r>
      <w:r w:rsidRPr="00FF1CF2">
        <w:rPr>
          <w:spacing w:val="-10"/>
          <w:lang w:val="ru-RU"/>
        </w:rPr>
        <w:t>а</w:t>
      </w:r>
      <w:r w:rsidRPr="00FF1CF2">
        <w:rPr>
          <w:lang w:val="ru-RU"/>
        </w:rPr>
        <w:t>тити   из</w:t>
      </w:r>
      <w:r w:rsidRPr="00FF1CF2">
        <w:rPr>
          <w:spacing w:val="-1"/>
          <w:lang w:val="ru-RU"/>
        </w:rPr>
        <w:t>в</w:t>
      </w:r>
      <w:r w:rsidRPr="00FF1CF2">
        <w:rPr>
          <w:lang w:val="ru-RU"/>
        </w:rPr>
        <w:t>рши</w:t>
      </w:r>
      <w:r w:rsidRPr="00FF1CF2">
        <w:rPr>
          <w:spacing w:val="-3"/>
          <w:lang w:val="ru-RU"/>
        </w:rPr>
        <w:t>о</w:t>
      </w:r>
      <w:r w:rsidRPr="00FF1CF2">
        <w:rPr>
          <w:spacing w:val="3"/>
          <w:lang w:val="ru-RU"/>
        </w:rPr>
        <w:t>ц</w:t>
      </w:r>
      <w:r w:rsidRPr="00FF1CF2">
        <w:rPr>
          <w:lang w:val="ru-RU"/>
        </w:rPr>
        <w:t xml:space="preserve">у </w:t>
      </w:r>
      <w:r w:rsidRPr="00FF1CF2">
        <w:rPr>
          <w:spacing w:val="57"/>
          <w:lang w:val="ru-RU"/>
        </w:rPr>
        <w:t xml:space="preserve"> </w:t>
      </w:r>
      <w:r w:rsidRPr="00FF1CF2">
        <w:rPr>
          <w:spacing w:val="-6"/>
          <w:lang w:val="ru-RU"/>
        </w:rPr>
        <w:t>у</w:t>
      </w:r>
      <w:r w:rsidRPr="00FF1CF2">
        <w:rPr>
          <w:lang w:val="ru-RU"/>
        </w:rPr>
        <w:t>с</w:t>
      </w:r>
      <w:r w:rsidRPr="00FF1CF2">
        <w:rPr>
          <w:spacing w:val="5"/>
          <w:lang w:val="ru-RU"/>
        </w:rPr>
        <w:t>л</w:t>
      </w:r>
      <w:r w:rsidRPr="00FF1CF2">
        <w:rPr>
          <w:spacing w:val="-6"/>
          <w:lang w:val="ru-RU"/>
        </w:rPr>
        <w:t>у</w:t>
      </w:r>
      <w:r w:rsidRPr="00FF1CF2">
        <w:rPr>
          <w:lang w:val="ru-RU"/>
        </w:rPr>
        <w:t xml:space="preserve">га   </w:t>
      </w:r>
      <w:r w:rsidRPr="00FF1CF2">
        <w:rPr>
          <w:w w:val="99"/>
          <w:lang w:val="ru-RU"/>
        </w:rPr>
        <w:t xml:space="preserve"> </w:t>
      </w:r>
      <w:r w:rsidRPr="00FF1CF2">
        <w:rPr>
          <w:lang w:val="ru-RU"/>
        </w:rPr>
        <w:t>у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року</w:t>
      </w:r>
      <w:r w:rsidRPr="00FF1CF2">
        <w:rPr>
          <w:spacing w:val="55"/>
          <w:lang w:val="ru-RU"/>
        </w:rPr>
        <w:t xml:space="preserve"> </w:t>
      </w:r>
      <w:r w:rsidRPr="00FF1CF2">
        <w:rPr>
          <w:lang w:val="ru-RU"/>
        </w:rPr>
        <w:t>до 45 (четрдесетпет)</w:t>
      </w:r>
      <w:r w:rsidRPr="00FF1CF2">
        <w:rPr>
          <w:spacing w:val="-3"/>
          <w:lang w:val="ru-RU"/>
        </w:rPr>
        <w:t xml:space="preserve"> </w:t>
      </w:r>
      <w:r w:rsidRPr="00FF1CF2">
        <w:rPr>
          <w:lang w:val="ru-RU"/>
        </w:rPr>
        <w:t>дана</w:t>
      </w:r>
      <w:r w:rsidRPr="00FF1CF2">
        <w:rPr>
          <w:spacing w:val="-3"/>
          <w:lang w:val="ru-RU"/>
        </w:rPr>
        <w:t xml:space="preserve"> </w:t>
      </w:r>
      <w:r w:rsidRPr="00FF1CF2">
        <w:rPr>
          <w:spacing w:val="-5"/>
          <w:lang w:val="ru-RU"/>
        </w:rPr>
        <w:t>од</w:t>
      </w:r>
      <w:r w:rsidRPr="00FF1CF2">
        <w:rPr>
          <w:spacing w:val="-2"/>
          <w:lang w:val="ru-RU"/>
        </w:rPr>
        <w:t xml:space="preserve"> </w:t>
      </w:r>
      <w:r w:rsidRPr="00FF1CF2">
        <w:rPr>
          <w:lang w:val="ru-RU"/>
        </w:rPr>
        <w:t>дана</w:t>
      </w:r>
      <w:r w:rsidRPr="00FF1CF2">
        <w:rPr>
          <w:spacing w:val="-3"/>
          <w:lang w:val="ru-RU"/>
        </w:rPr>
        <w:t xml:space="preserve"> </w:t>
      </w:r>
      <w:r w:rsidRPr="00FF1CF2">
        <w:rPr>
          <w:spacing w:val="-1"/>
          <w:lang w:val="ru-RU"/>
        </w:rPr>
        <w:t>пријема</w:t>
      </w:r>
      <w:r w:rsidRPr="00C649FA">
        <w:rPr>
          <w:lang w:val="ru-RU"/>
        </w:rPr>
        <w:t xml:space="preserve">  фактуре</w:t>
      </w:r>
      <w:r w:rsidRPr="00FF1CF2">
        <w:rPr>
          <w:spacing w:val="-1"/>
          <w:lang w:val="ru-RU"/>
        </w:rPr>
        <w:t>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а 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 xml:space="preserve">Законом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роковима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измирења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новчаних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комерцијалним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трансакцијама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гласник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РС“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119/2012)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spacing w:line="480" w:lineRule="auto"/>
        <w:ind w:left="359" w:right="4401"/>
        <w:rPr>
          <w:lang w:val="ru-RU"/>
        </w:rPr>
      </w:pPr>
      <w:r w:rsidRPr="00A77EE7">
        <w:rPr>
          <w:spacing w:val="-1"/>
          <w:lang w:val="ru-RU"/>
        </w:rPr>
        <w:t>Плаћање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уплатом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дозвољено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аванс.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8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numPr>
          <w:ilvl w:val="1"/>
          <w:numId w:val="9"/>
        </w:numPr>
        <w:tabs>
          <w:tab w:val="left" w:pos="540"/>
        </w:tabs>
        <w:ind w:hanging="35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</w:t>
      </w:r>
      <w:r w:rsidRPr="00A77EE7">
        <w:rPr>
          <w:spacing w:val="-7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важења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3"/>
          <w:u w:val="single" w:color="000000"/>
          <w:lang w:val="ru-RU"/>
        </w:rPr>
        <w:t>понуде</w:t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pStyle w:val="BodyText"/>
        <w:spacing w:before="69"/>
        <w:jc w:val="both"/>
        <w:rPr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60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отварања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3E1979" w:rsidRPr="00A77EE7" w:rsidRDefault="003E1979">
      <w:pPr>
        <w:pStyle w:val="BodyText"/>
        <w:ind w:right="12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затражи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продужење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в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о</w:t>
      </w:r>
      <w:r w:rsidRPr="00A77EE7">
        <w:rPr>
          <w:spacing w:val="2"/>
          <w:lang w:val="ru-RU"/>
        </w:rPr>
        <w:t>д</w:t>
      </w:r>
      <w:r w:rsidRPr="00A77EE7">
        <w:rPr>
          <w:spacing w:val="-11"/>
          <w:lang w:val="ru-RU"/>
        </w:rPr>
        <w:t>у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ме</w:t>
      </w:r>
      <w:r w:rsidRPr="00A77EE7">
        <w:rPr>
          <w:spacing w:val="1"/>
          <w:lang w:val="ru-RU"/>
        </w:rPr>
        <w:t>њ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10"/>
        </w:numPr>
        <w:tabs>
          <w:tab w:val="left" w:pos="596"/>
        </w:tabs>
        <w:ind w:right="123" w:firstLine="0"/>
        <w:rPr>
          <w:b w:val="0"/>
          <w:bCs w:val="0"/>
          <w:lang w:val="ru-RU"/>
        </w:rPr>
      </w:pPr>
      <w:r w:rsidRPr="00A77EE7">
        <w:rPr>
          <w:lang w:val="ru-RU"/>
        </w:rPr>
        <w:t>ЦЕНА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У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9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ВЕДЕНА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ЖЕНА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динарима,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color w:val="000009"/>
          <w:lang w:val="ru-RU"/>
        </w:rPr>
        <w:t>без</w:t>
      </w:r>
      <w:r w:rsidRPr="00A77EE7">
        <w:rPr>
          <w:color w:val="000009"/>
          <w:spacing w:val="24"/>
          <w:lang w:val="ru-RU"/>
        </w:rPr>
        <w:t xml:space="preserve"> </w:t>
      </w:r>
      <w:r w:rsidRPr="00A77EE7">
        <w:rPr>
          <w:color w:val="000009"/>
          <w:lang w:val="ru-RU"/>
        </w:rPr>
        <w:t>пореза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lang w:val="ru-RU"/>
        </w:rPr>
        <w:t>на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spacing w:val="-3"/>
          <w:lang w:val="ru-RU"/>
        </w:rPr>
        <w:t>додату</w:t>
      </w:r>
      <w:r w:rsidRPr="00A77EE7">
        <w:rPr>
          <w:color w:val="000009"/>
          <w:spacing w:val="21"/>
          <w:lang w:val="ru-RU"/>
        </w:rPr>
        <w:t xml:space="preserve"> </w:t>
      </w:r>
      <w:r w:rsidRPr="00A77EE7">
        <w:rPr>
          <w:color w:val="000009"/>
          <w:spacing w:val="-2"/>
          <w:lang w:val="ru-RU"/>
        </w:rPr>
        <w:t>вредност,</w:t>
      </w:r>
      <w:r w:rsidRPr="00A77EE7">
        <w:rPr>
          <w:color w:val="000009"/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урачунатим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трошковима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реализацији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тим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оцену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 узимати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обзир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пореза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додату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мењати.</w:t>
      </w:r>
    </w:p>
    <w:p w:rsidR="003E1979" w:rsidRPr="00A77EE7" w:rsidRDefault="003E1979">
      <w:pPr>
        <w:pStyle w:val="BodyText"/>
        <w:ind w:right="120" w:firstLine="60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сата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формира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нето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доприносима,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додацима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ноћни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рад,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дане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празника.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ниска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цена,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поступити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</w:p>
    <w:p w:rsidR="003E1979" w:rsidRPr="00A77EE7" w:rsidRDefault="003E1979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92.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ниском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ценом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сматрати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сатница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испод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</w:p>
    <w:p w:rsidR="003E1979" w:rsidRPr="00A77EE7" w:rsidRDefault="003E1979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годину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укупним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доприносима.</w:t>
      </w:r>
    </w:p>
    <w:p w:rsidR="003E1979" w:rsidRPr="00187A46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771"/>
        </w:tabs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ЗАШТИТА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ПОВЕРЉИВОСТИ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7"/>
          <w:lang w:val="ru-RU"/>
        </w:rPr>
        <w:t>ПОДАТАКА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КОЈЕ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СТАВЉА</w:t>
      </w:r>
      <w:r w:rsidRPr="00A77EE7">
        <w:rPr>
          <w:spacing w:val="33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3"/>
          <w:lang w:val="ru-RU"/>
        </w:rPr>
        <w:t>Р</w:t>
      </w:r>
      <w:r w:rsidRPr="00A77EE7">
        <w:rPr>
          <w:spacing w:val="-14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spacing w:val="-27"/>
          <w:lang w:val="ru-RU"/>
        </w:rPr>
        <w:t>Г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Е,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К</w:t>
      </w:r>
      <w:r w:rsidRPr="00A77EE7">
        <w:rPr>
          <w:spacing w:val="-1"/>
          <w:lang w:val="ru-RU"/>
        </w:rPr>
        <w:t>ЉУЧУ</w:t>
      </w:r>
      <w:r w:rsidRPr="00A77EE7">
        <w:rPr>
          <w:spacing w:val="2"/>
          <w:lang w:val="ru-RU"/>
        </w:rPr>
        <w:t>Ј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ЋИ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И</w:t>
      </w:r>
      <w:r w:rsidRPr="00A77EE7">
        <w:rPr>
          <w:spacing w:val="-11"/>
          <w:lang w:val="ru-RU"/>
        </w:rPr>
        <w:t>Х</w:t>
      </w:r>
      <w:r w:rsidRPr="00A77EE7">
        <w:rPr>
          <w:lang w:val="ru-RU"/>
        </w:rPr>
        <w:t>ОВЕ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Е</w:t>
      </w:r>
    </w:p>
    <w:p w:rsidR="003E1979" w:rsidRPr="00A77EE7" w:rsidRDefault="003E1979">
      <w:pPr>
        <w:pStyle w:val="BodyText"/>
        <w:spacing w:before="115"/>
        <w:jc w:val="both"/>
        <w:rPr>
          <w:lang w:val="ru-RU"/>
        </w:rPr>
      </w:pPr>
      <w:r w:rsidRPr="00A77EE7">
        <w:rPr>
          <w:spacing w:val="-1"/>
          <w:lang w:val="ru-RU"/>
        </w:rPr>
        <w:t>Предметна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поверљиве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ставља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располагање.</w:t>
      </w:r>
    </w:p>
    <w:p w:rsidR="003E1979" w:rsidRPr="00503151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  <w:sectPr w:rsidR="003E1979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622"/>
        </w:tabs>
        <w:spacing w:before="44"/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6"/>
          <w:lang w:val="ru-RU"/>
        </w:rPr>
        <w:t>ДОДАТНЕ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ВЕЗИ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СА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Заинтересовано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може,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(путем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путем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електронске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3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53"/>
          <w:lang w:val="ru-RU"/>
        </w:rPr>
        <w:t xml:space="preserve"> </w:t>
      </w:r>
      <w:r w:rsidRPr="00DB3410">
        <w:rPr>
          <w:lang w:val="ru-RU"/>
        </w:rPr>
        <w:t xml:space="preserve">: </w:t>
      </w:r>
      <w:r w:rsidRPr="00DB3410">
        <w:rPr>
          <w:color w:val="0000FF"/>
          <w:spacing w:val="-1"/>
          <w:u w:val="single" w:color="0000FF"/>
        </w:rPr>
        <w:t>ljiljana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bursac</w:t>
      </w:r>
      <w:r w:rsidRPr="00DB3410">
        <w:rPr>
          <w:color w:val="0000FF"/>
          <w:spacing w:val="-1"/>
          <w:u w:val="single" w:color="0000FF"/>
          <w:lang w:val="ru-RU"/>
        </w:rPr>
        <w:t>@</w:t>
      </w:r>
      <w:r w:rsidRPr="00DB3410">
        <w:rPr>
          <w:color w:val="0000FF"/>
          <w:spacing w:val="-1"/>
          <w:u w:val="single" w:color="0000FF"/>
        </w:rPr>
        <w:t>soapatin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org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времену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4"/>
          <w:lang w:val="ru-RU"/>
        </w:rPr>
        <w:t xml:space="preserve"> </w:t>
      </w:r>
      <w:r>
        <w:rPr>
          <w:lang w:val="ru-RU"/>
        </w:rPr>
        <w:t>7: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6"/>
          <w:lang w:val="ru-RU"/>
        </w:rPr>
        <w:t xml:space="preserve"> </w:t>
      </w:r>
      <w:r>
        <w:rPr>
          <w:lang w:val="ru-RU"/>
        </w:rPr>
        <w:t>15: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часова,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понедељка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петка)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тражити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3E1979" w:rsidRPr="00A77EE7" w:rsidRDefault="003E1979">
      <w:pPr>
        <w:pStyle w:val="BodyText"/>
        <w:spacing w:line="239" w:lineRule="auto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заинтересованом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лицу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од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3"/>
          <w:lang w:val="ru-RU"/>
        </w:rPr>
        <w:t>одговор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ће ту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информацију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објавити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на Порталу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и на </w:t>
      </w:r>
      <w:r w:rsidRPr="00A77EE7">
        <w:rPr>
          <w:spacing w:val="-1"/>
          <w:lang w:val="ru-RU"/>
        </w:rPr>
        <w:t>својој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интернет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страници.</w:t>
      </w:r>
    </w:p>
    <w:p w:rsidR="003E1979" w:rsidRPr="00187A46" w:rsidRDefault="003E1979" w:rsidP="00DB3410">
      <w:pPr>
        <w:pStyle w:val="BodyText"/>
        <w:ind w:right="118"/>
        <w:jc w:val="both"/>
        <w:rPr>
          <w:color w:val="000000"/>
          <w:lang w:val="ru-RU"/>
        </w:rPr>
      </w:pPr>
      <w:r w:rsidRPr="00A77EE7">
        <w:rPr>
          <w:spacing w:val="-3"/>
          <w:lang w:val="ru-RU"/>
        </w:rPr>
        <w:t>Додатне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упућују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напоменом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„Захтев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lang w:val="ru-RU"/>
        </w:rPr>
        <w:t xml:space="preserve"> 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 xml:space="preserve">ЈН </w:t>
      </w:r>
      <w:r w:rsidRPr="00A77EE7">
        <w:rPr>
          <w:spacing w:val="-1"/>
          <w:lang w:val="ru-RU"/>
        </w:rPr>
        <w:t>бр.</w:t>
      </w:r>
      <w:r w:rsidRPr="00A77EE7">
        <w:rPr>
          <w:spacing w:val="1"/>
          <w:lang w:val="ru-RU"/>
        </w:rPr>
        <w:t xml:space="preserve"> </w:t>
      </w:r>
      <w:r w:rsidRPr="00B90ECC">
        <w:rPr>
          <w:lang w:val="ru-RU"/>
        </w:rPr>
        <w:t>47</w:t>
      </w:r>
      <w:r w:rsidRPr="00DB3410">
        <w:rPr>
          <w:lang w:val="ru-RU"/>
        </w:rPr>
        <w:t xml:space="preserve">/2017 </w:t>
      </w:r>
      <w:r w:rsidRPr="00A77EE7">
        <w:rPr>
          <w:lang w:val="ru-RU"/>
        </w:rPr>
        <w:t>-</w:t>
      </w:r>
      <w:r w:rsidRPr="00A77EE7">
        <w:rPr>
          <w:spacing w:val="3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u w:color="000000"/>
          <w:lang w:val="ru-RU"/>
        </w:rPr>
        <w:t xml:space="preserve"> </w:t>
      </w:r>
      <w:r>
        <w:rPr>
          <w:lang w:val="ru-RU"/>
        </w:rPr>
        <w:t xml:space="preserve">Мобилно обезбеђење и </w:t>
      </w:r>
      <w:r w:rsidRPr="009E5416">
        <w:rPr>
          <w:lang w:val="ru-RU"/>
        </w:rPr>
        <w:t>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lang w:val="ru-RU"/>
        </w:rPr>
        <w:t>“ .</w:t>
      </w:r>
    </w:p>
    <w:p w:rsidR="003E1979" w:rsidRPr="00A77EE7" w:rsidRDefault="003E1979" w:rsidP="00DB3410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измени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допуни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 xml:space="preserve">конкурсну </w:t>
      </w:r>
      <w:r w:rsidRPr="00A77EE7">
        <w:rPr>
          <w:spacing w:val="-1"/>
          <w:lang w:val="ru-RU"/>
        </w:rPr>
        <w:t>документацију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8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мање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дана пре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објави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продужењу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3E1979" w:rsidRPr="00A77EE7" w:rsidRDefault="003E1979">
      <w:pPr>
        <w:pStyle w:val="BodyText"/>
        <w:ind w:right="122"/>
        <w:jc w:val="both"/>
        <w:rPr>
          <w:lang w:val="ru-RU"/>
        </w:rPr>
      </w:pPr>
      <w:r w:rsidRPr="00A77EE7">
        <w:rPr>
          <w:spacing w:val="-1"/>
          <w:lang w:val="ru-RU"/>
        </w:rPr>
        <w:t>По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истеку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предвиђеног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мења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допуњује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2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м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ц</w:t>
      </w:r>
      <w:r w:rsidRPr="00A77EE7">
        <w:rPr>
          <w:spacing w:val="-2"/>
          <w:lang w:val="ru-RU"/>
        </w:rPr>
        <w:t>и</w:t>
      </w:r>
      <w:r w:rsidRPr="00A77EE7">
        <w:rPr>
          <w:spacing w:val="3"/>
          <w:lang w:val="ru-RU"/>
        </w:rPr>
        <w:t>ј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pStyle w:val="BodyText"/>
        <w:ind w:right="117"/>
        <w:jc w:val="both"/>
        <w:rPr>
          <w:lang w:val="ru-RU"/>
        </w:rPr>
      </w:pPr>
      <w:r w:rsidRPr="00A77EE7">
        <w:rPr>
          <w:spacing w:val="-2"/>
          <w:lang w:val="ru-RU"/>
        </w:rPr>
        <w:t>Тражење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додатних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информација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телефоном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дозвољено.</w:t>
      </w:r>
    </w:p>
    <w:p w:rsidR="003E1979" w:rsidRDefault="003E1979">
      <w:pPr>
        <w:pStyle w:val="BodyText"/>
        <w:jc w:val="both"/>
      </w:pPr>
      <w:r w:rsidRPr="00A77EE7">
        <w:rPr>
          <w:spacing w:val="-2"/>
          <w:lang w:val="ru-RU"/>
        </w:rPr>
        <w:t>Комуникација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искључиво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одређен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20.</w:t>
      </w:r>
      <w:r w:rsidRPr="00A77EE7">
        <w:rPr>
          <w:spacing w:val="-8"/>
          <w:lang w:val="ru-RU"/>
        </w:rPr>
        <w:t xml:space="preserve"> </w:t>
      </w:r>
      <w:r>
        <w:rPr>
          <w:spacing w:val="-2"/>
        </w:rPr>
        <w:t>Закона.</w: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Default="003E1979">
      <w:pPr>
        <w:spacing w:before="5"/>
        <w:rPr>
          <w:rFonts w:ascii="Times New Roman" w:hAnsi="Times New Roman"/>
          <w:sz w:val="24"/>
          <w:szCs w:val="24"/>
        </w:r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680"/>
        </w:tabs>
        <w:ind w:right="124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Д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3"/>
          <w:lang w:val="ru-RU"/>
        </w:rPr>
        <w:t>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3"/>
          <w:lang w:val="ru-RU"/>
        </w:rPr>
        <w:t>О</w:t>
      </w:r>
      <w:r w:rsidRPr="00A77EE7">
        <w:rPr>
          <w:spacing w:val="-7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ОТ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3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lang w:val="ru-RU"/>
        </w:rPr>
        <w:t>Т</w:t>
      </w:r>
      <w:r w:rsidRPr="00A77EE7">
        <w:rPr>
          <w:spacing w:val="-6"/>
          <w:lang w:val="ru-RU"/>
        </w:rPr>
        <w:t>Р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2"/>
          <w:lang w:val="ru-RU"/>
        </w:rPr>
        <w:t>О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НО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ОГ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5"/>
          <w:lang w:val="ru-RU"/>
        </w:rPr>
        <w:t>О</w:t>
      </w:r>
      <w:r w:rsidRPr="00A77EE7">
        <w:rPr>
          <w:lang w:val="ru-RU"/>
        </w:rPr>
        <w:t>ДИЗ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right="116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стручне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оцене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6"/>
          <w:lang w:val="ru-RU"/>
        </w:rPr>
        <w:t>о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ри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13"/>
          <w:lang w:val="ru-RU"/>
        </w:rPr>
        <w:t>г</w:t>
      </w:r>
      <w:r w:rsidRPr="00A77EE7">
        <w:rPr>
          <w:lang w:val="ru-RU"/>
        </w:rPr>
        <w:t>л</w:t>
      </w:r>
      <w:r w:rsidRPr="00A77EE7">
        <w:rPr>
          <w:spacing w:val="-5"/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ањ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упоређивању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контролу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(члан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93.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Закона).</w:t>
      </w:r>
    </w:p>
    <w:p w:rsidR="003E1979" w:rsidRPr="00A77EE7" w:rsidRDefault="003E1979">
      <w:pPr>
        <w:pStyle w:val="BodyText"/>
        <w:ind w:right="118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оцени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потребна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додатна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објашњења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извршити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оставити</w:t>
      </w:r>
      <w:r w:rsidRPr="00A77EE7">
        <w:rPr>
          <w:spacing w:val="91"/>
          <w:w w:val="99"/>
          <w:lang w:val="ru-RU"/>
        </w:rPr>
        <w:t xml:space="preserve"> </w:t>
      </w:r>
      <w:r w:rsidRPr="00A77EE7">
        <w:rPr>
          <w:lang w:val="ru-RU"/>
        </w:rPr>
        <w:t>примерени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поступи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по </w:t>
      </w:r>
      <w:r w:rsidRPr="00A77EE7">
        <w:rPr>
          <w:spacing w:val="-1"/>
          <w:lang w:val="ru-RU"/>
        </w:rPr>
        <w:t>позиву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омогући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(увид)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3E1979" w:rsidRPr="00A77EE7" w:rsidRDefault="003E1979">
      <w:pPr>
        <w:pStyle w:val="BodyText"/>
        <w:ind w:right="123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сагласност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исправке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рачунских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грешака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уочених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разматрања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окончаном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отварања.</w:t>
      </w:r>
    </w:p>
    <w:p w:rsidR="003E1979" w:rsidRPr="00A77EE7" w:rsidRDefault="003E1979">
      <w:pPr>
        <w:pStyle w:val="BodyText"/>
        <w:ind w:right="1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сагласи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исправком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рачунских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грешака,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ће </w:t>
      </w:r>
      <w:r w:rsidRPr="00A77EE7">
        <w:rPr>
          <w:spacing w:val="-2"/>
          <w:lang w:val="ru-RU"/>
        </w:rPr>
        <w:t>његову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одбити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550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 xml:space="preserve">Е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24"/>
          <w:lang w:val="ru-RU"/>
        </w:rPr>
        <w:t>А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 ЗА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right="120"/>
        <w:jc w:val="both"/>
        <w:rPr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3E1979" w:rsidRPr="00A77EE7" w:rsidRDefault="003E1979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569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8"/>
          <w:lang w:val="ru-RU"/>
        </w:rPr>
        <w:t>Г</w:t>
      </w:r>
      <w:r w:rsidRPr="00A77EE7">
        <w:rPr>
          <w:lang w:val="ru-RU"/>
        </w:rPr>
        <w:t>ОВ</w:t>
      </w:r>
      <w:r w:rsidRPr="00A77EE7">
        <w:rPr>
          <w:spacing w:val="-2"/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33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9D0A72" w:rsidRDefault="003E1979">
      <w:pPr>
        <w:pStyle w:val="BodyText"/>
        <w:ind w:right="120"/>
        <w:jc w:val="both"/>
        <w:rPr>
          <w:spacing w:val="-2"/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3E1979" w:rsidRPr="009D0A72" w:rsidRDefault="003E1979">
      <w:pPr>
        <w:pStyle w:val="BodyText"/>
        <w:ind w:right="120"/>
        <w:jc w:val="both"/>
        <w:rPr>
          <w:spacing w:val="-2"/>
          <w:lang w:val="ru-RU"/>
        </w:rPr>
      </w:pPr>
    </w:p>
    <w:p w:rsidR="003E1979" w:rsidRPr="006562F0" w:rsidRDefault="003E1979" w:rsidP="006562F0">
      <w:pPr>
        <w:pStyle w:val="BodyText"/>
        <w:ind w:right="120"/>
        <w:jc w:val="right"/>
        <w:rPr>
          <w:spacing w:val="-2"/>
        </w:rPr>
      </w:pPr>
      <w:r>
        <w:rPr>
          <w:spacing w:val="-2"/>
        </w:rPr>
        <w:t>17</w:t>
      </w:r>
    </w:p>
    <w:p w:rsidR="003E1979" w:rsidRPr="00187A46" w:rsidRDefault="003E1979">
      <w:pPr>
        <w:pStyle w:val="BodyText"/>
        <w:ind w:right="120"/>
        <w:jc w:val="both"/>
        <w:rPr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8"/>
        </w:numPr>
        <w:tabs>
          <w:tab w:val="left" w:pos="540"/>
        </w:tabs>
        <w:spacing w:before="40"/>
        <w:ind w:left="540" w:hanging="36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Р</w:t>
      </w:r>
      <w:r w:rsidRPr="00A77EE7">
        <w:rPr>
          <w:lang w:val="ru-RU"/>
        </w:rPr>
        <w:t>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3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АХ</w:t>
      </w:r>
      <w:r w:rsidRPr="00A77EE7">
        <w:rPr>
          <w:lang w:val="ru-RU"/>
        </w:rPr>
        <w:t>ТЕ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ИТУ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A77EE7" w:rsidRDefault="003E1979">
      <w:pPr>
        <w:pStyle w:val="BodyText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поднесе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свако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заинтересовано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интерес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доделу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конкретном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претрпео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претрпи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због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поступања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3E1979" w:rsidRPr="00A77EE7" w:rsidRDefault="003E1979">
      <w:pPr>
        <w:pStyle w:val="BodyText"/>
        <w:spacing w:line="239" w:lineRule="auto"/>
        <w:ind w:right="120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копија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Републичкој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комисији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поступцима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тексту: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Републичка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комисија).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непосредно,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електронском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поштом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-1"/>
          <w:lang w:val="ru-RU"/>
        </w:rPr>
        <w:t>:</w:t>
      </w:r>
      <w:r w:rsidRPr="00A77EE7">
        <w:rPr>
          <w:w w:val="99"/>
          <w:lang w:val="ru-RU"/>
        </w:rPr>
        <w:t xml:space="preserve"> </w:t>
      </w:r>
      <w:r w:rsidRPr="00A77EE7">
        <w:rPr>
          <w:color w:val="0000FF"/>
          <w:w w:val="99"/>
          <w:lang w:val="ru-RU"/>
        </w:rPr>
        <w:t xml:space="preserve"> </w:t>
      </w:r>
      <w:hyperlink r:id="rId14">
        <w:r w:rsidRPr="00DB3410">
          <w:rPr>
            <w:color w:val="0000FF"/>
            <w:spacing w:val="-1"/>
            <w:u w:val="single" w:color="0000FF"/>
            <w:lang w:val="ru-RU"/>
          </w:rPr>
          <w:t xml:space="preserve"> </w:t>
        </w:r>
        <w:r w:rsidRPr="00DB3410">
          <w:rPr>
            <w:color w:val="0000FF"/>
            <w:spacing w:val="-1"/>
            <w:u w:val="single" w:color="0000FF"/>
          </w:rPr>
          <w:t>ljiljana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bursac</w:t>
        </w:r>
        <w:r w:rsidRPr="00DB3410">
          <w:rPr>
            <w:color w:val="0000FF"/>
            <w:spacing w:val="-1"/>
            <w:u w:val="single" w:color="0000FF"/>
            <w:lang w:val="ru-RU"/>
          </w:rPr>
          <w:t>@</w:t>
        </w:r>
        <w:r w:rsidRPr="00DB3410">
          <w:rPr>
            <w:color w:val="0000FF"/>
            <w:spacing w:val="-1"/>
            <w:u w:val="single" w:color="0000FF"/>
          </w:rPr>
          <w:t>soapatin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org</w:t>
        </w:r>
        <w:r w:rsidRPr="00A77EE7">
          <w:rPr>
            <w:color w:val="0000FF"/>
            <w:u w:val="single" w:color="0000FF"/>
            <w:lang w:val="ru-RU"/>
          </w:rPr>
          <w:t xml:space="preserve"> </w:t>
        </w:r>
        <w:r w:rsidRPr="00A77EE7">
          <w:rPr>
            <w:color w:val="0000FF"/>
            <w:spacing w:val="17"/>
            <w:u w:val="single" w:color="0000FF"/>
            <w:lang w:val="ru-RU"/>
          </w:rPr>
          <w:t xml:space="preserve"> </w:t>
        </w:r>
      </w:hyperlink>
      <w:r w:rsidRPr="00A77EE7">
        <w:rPr>
          <w:spacing w:val="-2"/>
          <w:lang w:val="ru-RU"/>
        </w:rPr>
        <w:t>факсом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на 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бро</w:t>
      </w:r>
      <w:r>
        <w:t>j</w:t>
      </w:r>
      <w:r w:rsidRPr="00A77EE7">
        <w:rPr>
          <w:lang w:val="ru-RU"/>
        </w:rPr>
        <w:t xml:space="preserve"> </w:t>
      </w:r>
      <w:r w:rsidRPr="00A77EE7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02</w:t>
      </w:r>
      <w:r w:rsidRPr="00DB3410">
        <w:rPr>
          <w:spacing w:val="-1"/>
          <w:lang w:val="ru-RU"/>
        </w:rPr>
        <w:t>5</w:t>
      </w:r>
      <w:r w:rsidRPr="00A77EE7">
        <w:rPr>
          <w:spacing w:val="-1"/>
          <w:lang w:val="ru-RU"/>
        </w:rPr>
        <w:t>/</w:t>
      </w:r>
      <w:r w:rsidRPr="00DB3410">
        <w:rPr>
          <w:spacing w:val="-1"/>
          <w:lang w:val="ru-RU"/>
        </w:rPr>
        <w:t>773-212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препорученом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пошиљком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повратницом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наручиоца.</w:t>
      </w:r>
    </w:p>
    <w:p w:rsidR="003E1979" w:rsidRPr="00A77EE7" w:rsidRDefault="003E1979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току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целог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сваке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другачије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одређено.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обавештава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учеснике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објављује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1"/>
          <w:lang w:val="ru-RU"/>
        </w:rPr>
        <w:t>два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захтева.</w:t>
      </w:r>
    </w:p>
    <w:p w:rsidR="003E1979" w:rsidRPr="00A77EE7" w:rsidRDefault="003E1979">
      <w:pPr>
        <w:pStyle w:val="BodyText"/>
        <w:ind w:right="117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оспорава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врста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поступка,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садржина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сматраће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благовременим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примљен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обзира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начин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достављања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6"/>
          <w:lang w:val="ru-RU"/>
        </w:rPr>
        <w:t>уколико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63.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указао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евентуалне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недостатке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неправилности,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исте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отклонио.</w:t>
      </w:r>
    </w:p>
    <w:p w:rsidR="003E1979" w:rsidRPr="00A77EE7" w:rsidRDefault="003E1979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оспоравају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радње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предузме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3"/>
          <w:lang w:val="ru-RU"/>
        </w:rPr>
        <w:t xml:space="preserve"> понуда,</w:t>
      </w:r>
      <w:r w:rsidRPr="00A77EE7">
        <w:rPr>
          <w:lang w:val="ru-RU"/>
        </w:rPr>
        <w:t xml:space="preserve"> а</w:t>
      </w:r>
      <w:r w:rsidRPr="00A77EE7">
        <w:rPr>
          <w:spacing w:val="-3"/>
          <w:lang w:val="ru-RU"/>
        </w:rPr>
        <w:t xml:space="preserve"> након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-2"/>
          <w:lang w:val="ru-RU"/>
        </w:rPr>
        <w:t xml:space="preserve">претходног </w:t>
      </w:r>
      <w:r w:rsidRPr="00A77EE7">
        <w:rPr>
          <w:spacing w:val="-1"/>
          <w:lang w:val="ru-RU"/>
        </w:rPr>
        <w:t>става,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сматраће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благовременим </w:t>
      </w:r>
      <w:r w:rsidRPr="00A77EE7">
        <w:rPr>
          <w:spacing w:val="-6"/>
          <w:lang w:val="ru-RU"/>
        </w:rPr>
        <w:t>уколико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3E1979" w:rsidRPr="00A77EE7" w:rsidRDefault="003E1979">
      <w:pPr>
        <w:pStyle w:val="BodyText"/>
        <w:ind w:right="117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чл.108.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обустави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109.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права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пет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набавки.</w:t>
      </w:r>
    </w:p>
    <w:p w:rsidR="003E1979" w:rsidRPr="00A77EE7" w:rsidRDefault="003E1979">
      <w:pPr>
        <w:pStyle w:val="BodyText"/>
        <w:ind w:right="120"/>
        <w:jc w:val="both"/>
        <w:rPr>
          <w:lang w:val="ru-RU"/>
        </w:rPr>
      </w:pPr>
      <w:r w:rsidRPr="00A77EE7">
        <w:rPr>
          <w:spacing w:val="-2"/>
          <w:lang w:val="ru-RU"/>
        </w:rPr>
        <w:t>Захтевом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предузете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подносиоцу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били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могли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познати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разлози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његово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га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рока.</w:t>
      </w:r>
    </w:p>
    <w:p w:rsidR="003E1979" w:rsidRPr="00A77EE7" w:rsidRDefault="003E1979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истом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поново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захтев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истог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том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наручиоца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знао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знати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приликом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подношења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претходног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захтева.</w:t>
      </w:r>
    </w:p>
    <w:p w:rsidR="003E1979" w:rsidRPr="00A77EE7" w:rsidRDefault="003E1979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даље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активности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150.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садржи:</w:t>
      </w:r>
    </w:p>
    <w:p w:rsidR="003E1979" w:rsidRPr="00A77EE7" w:rsidRDefault="003E1979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подносиоца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контакт;</w:t>
      </w:r>
    </w:p>
    <w:p w:rsidR="003E1979" w:rsidRDefault="003E1979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</w:pPr>
      <w:r>
        <w:t>назив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spacing w:val="-1"/>
        </w:rPr>
        <w:t>наручиоца;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3)податке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одлуци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наручиоца;</w:t>
      </w:r>
    </w:p>
    <w:p w:rsidR="003E1979" w:rsidRPr="00A77EE7" w:rsidRDefault="003E1979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повреде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уређује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поступак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набавке;</w:t>
      </w:r>
    </w:p>
    <w:p w:rsidR="003E1979" w:rsidRPr="00A77EE7" w:rsidRDefault="003E1979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чињенице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повреде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доказују;</w:t>
      </w:r>
    </w:p>
    <w:p w:rsidR="003E1979" w:rsidRPr="00A77EE7" w:rsidRDefault="003E1979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ЗЈН;</w:t>
      </w:r>
    </w:p>
    <w:p w:rsidR="003E1979" w:rsidRDefault="003E1979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</w:pPr>
      <w:r>
        <w:rPr>
          <w:spacing w:val="-1"/>
        </w:rPr>
        <w:t>потпис</w:t>
      </w:r>
      <w:r>
        <w:rPr>
          <w:spacing w:val="-21"/>
        </w:rPr>
        <w:t xml:space="preserve"> </w:t>
      </w:r>
      <w:r>
        <w:rPr>
          <w:spacing w:val="-1"/>
        </w:rPr>
        <w:t>подносиоца.</w:t>
      </w:r>
    </w:p>
    <w:p w:rsidR="003E1979" w:rsidRPr="00A77EE7" w:rsidRDefault="003E1979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Валидан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Упутством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објављеном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сајту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смислу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151.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је:</w:t>
      </w:r>
    </w:p>
    <w:p w:rsidR="003E1979" w:rsidRPr="00A77EE7" w:rsidRDefault="003E1979">
      <w:pPr>
        <w:pStyle w:val="Heading2"/>
        <w:numPr>
          <w:ilvl w:val="1"/>
          <w:numId w:val="6"/>
        </w:numPr>
        <w:tabs>
          <w:tab w:val="left" w:pos="1220"/>
        </w:tabs>
        <w:spacing w:line="244" w:lineRule="auto"/>
        <w:ind w:right="122" w:firstLine="708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уплати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која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следеће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елементе:</w:t>
      </w:r>
    </w:p>
    <w:p w:rsidR="003E1979" w:rsidRPr="00A77EE7" w:rsidRDefault="003E1979">
      <w:pPr>
        <w:pStyle w:val="BodyText"/>
        <w:numPr>
          <w:ilvl w:val="0"/>
          <w:numId w:val="5"/>
        </w:numPr>
        <w:tabs>
          <w:tab w:val="left" w:pos="1227"/>
        </w:tabs>
        <w:spacing w:line="267" w:lineRule="exact"/>
        <w:ind w:firstLine="708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издата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печат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банке;</w:t>
      </w:r>
    </w:p>
    <w:p w:rsidR="003E1979" w:rsidRDefault="003E1979">
      <w:pPr>
        <w:pStyle w:val="BodyText"/>
        <w:numPr>
          <w:ilvl w:val="0"/>
          <w:numId w:val="5"/>
        </w:numPr>
        <w:tabs>
          <w:tab w:val="left" w:pos="1246"/>
        </w:tabs>
        <w:ind w:right="121" w:firstLine="708"/>
        <w:jc w:val="both"/>
      </w:pP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представља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што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значи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податак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уплату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таксе,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средстава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реализован,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датум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lang w:val="ru-RU"/>
        </w:rPr>
        <w:t xml:space="preserve"> 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 xml:space="preserve">налога. </w:t>
      </w:r>
      <w:r w:rsidRPr="00A77EE7">
        <w:rPr>
          <w:spacing w:val="55"/>
          <w:lang w:val="ru-RU"/>
        </w:rPr>
        <w:t xml:space="preserve"> </w:t>
      </w:r>
      <w:r>
        <w:t xml:space="preserve">* </w:t>
      </w:r>
      <w:r>
        <w:rPr>
          <w:spacing w:val="59"/>
        </w:rPr>
        <w:t xml:space="preserve"> </w:t>
      </w:r>
      <w:r>
        <w:rPr>
          <w:spacing w:val="-2"/>
        </w:rPr>
        <w:t>Републичка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комисија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може</w:t>
      </w:r>
      <w:r>
        <w:t xml:space="preserve">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5"/>
        </w:rPr>
        <w:t xml:space="preserve"> </w:t>
      </w:r>
      <w:r>
        <w:t xml:space="preserve">изврши </w:t>
      </w:r>
      <w:r>
        <w:rPr>
          <w:spacing w:val="59"/>
        </w:rPr>
        <w:t xml:space="preserve"> </w:t>
      </w:r>
      <w:r>
        <w:rPr>
          <w:spacing w:val="-1"/>
        </w:rPr>
        <w:t>увид</w:t>
      </w:r>
      <w:r>
        <w:t xml:space="preserve"> </w:t>
      </w:r>
      <w:r>
        <w:rPr>
          <w:spacing w:val="57"/>
        </w:rPr>
        <w:t xml:space="preserve"> </w:t>
      </w:r>
      <w:r>
        <w:t xml:space="preserve">у </w:t>
      </w:r>
      <w:r>
        <w:rPr>
          <w:spacing w:val="5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извод</w:t>
      </w:r>
    </w:p>
    <w:p w:rsidR="003E1979" w:rsidRPr="006562F0" w:rsidRDefault="003E1979">
      <w:pPr>
        <w:pStyle w:val="BodyText"/>
        <w:spacing w:before="44"/>
        <w:ind w:right="121"/>
        <w:jc w:val="both"/>
      </w:pPr>
      <w:r w:rsidRPr="00A77EE7">
        <w:rPr>
          <w:spacing w:val="-1"/>
          <w:lang w:val="ru-RU"/>
        </w:rPr>
        <w:t>евиденционог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достављеног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Управе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11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додатно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провери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чињеницу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реализован.</w:t>
      </w:r>
      <w:r w:rsidRPr="009D0A72">
        <w:rPr>
          <w:spacing w:val="-1"/>
          <w:lang w:val="ru-RU"/>
        </w:rPr>
        <w:t xml:space="preserve">                                                 </w:t>
      </w:r>
      <w:r>
        <w:rPr>
          <w:spacing w:val="-1"/>
        </w:rPr>
        <w:t>18</w:t>
      </w:r>
    </w:p>
    <w:p w:rsidR="003E1979" w:rsidRPr="00A77EE7" w:rsidRDefault="003E1979">
      <w:pPr>
        <w:pStyle w:val="BodyText"/>
        <w:numPr>
          <w:ilvl w:val="0"/>
          <w:numId w:val="5"/>
        </w:numPr>
        <w:tabs>
          <w:tab w:val="left" w:pos="1227"/>
        </w:tabs>
        <w:ind w:left="888" w:right="2264" w:firstLine="0"/>
        <w:rPr>
          <w:lang w:val="ru-RU"/>
        </w:rPr>
      </w:pPr>
      <w:r w:rsidRPr="00A77EE7">
        <w:rPr>
          <w:spacing w:val="1"/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60.000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динара;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(4)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рачуна: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840-30678845-06;</w:t>
      </w:r>
    </w:p>
    <w:p w:rsidR="003E1979" w:rsidRDefault="003E1979">
      <w:pPr>
        <w:pStyle w:val="BodyText"/>
        <w:numPr>
          <w:ilvl w:val="0"/>
          <w:numId w:val="4"/>
        </w:numPr>
        <w:tabs>
          <w:tab w:val="left" w:pos="1227"/>
        </w:tabs>
        <w:ind w:firstLine="708"/>
      </w:pPr>
      <w:r w:rsidRPr="006562F0">
        <w:rPr>
          <w:lang w:val="ru-RU"/>
        </w:rPr>
        <w:t>шифру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1"/>
          <w:lang w:val="ru-RU"/>
        </w:rPr>
        <w:t>плаћања: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153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или</w:t>
      </w:r>
      <w:r w:rsidRPr="006562F0">
        <w:rPr>
          <w:spacing w:val="-6"/>
          <w:lang w:val="ru-RU"/>
        </w:rPr>
        <w:t xml:space="preserve"> </w:t>
      </w:r>
      <w:r w:rsidRPr="006562F0">
        <w:rPr>
          <w:lang w:val="ru-RU"/>
        </w:rPr>
        <w:t>25</w:t>
      </w:r>
      <w:r>
        <w:t>3;</w:t>
      </w:r>
    </w:p>
    <w:p w:rsidR="003E1979" w:rsidRPr="00A77EE7" w:rsidRDefault="003E1979">
      <w:pPr>
        <w:pStyle w:val="BodyText"/>
        <w:numPr>
          <w:ilvl w:val="0"/>
          <w:numId w:val="4"/>
        </w:numPr>
        <w:tabs>
          <w:tab w:val="left" w:pos="1232"/>
        </w:tabs>
        <w:ind w:right="120" w:firstLine="708"/>
        <w:jc w:val="both"/>
        <w:rPr>
          <w:lang w:val="ru-RU"/>
        </w:rPr>
      </w:pPr>
      <w:r w:rsidRPr="00A77EE7">
        <w:rPr>
          <w:lang w:val="ru-RU"/>
        </w:rPr>
        <w:t>позив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подаци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-1"/>
          <w:lang w:val="ru-RU"/>
        </w:rPr>
        <w:t>ознаци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поводом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права;</w:t>
      </w:r>
    </w:p>
    <w:p w:rsidR="003E1979" w:rsidRPr="00A77EE7" w:rsidRDefault="003E1979">
      <w:pPr>
        <w:pStyle w:val="BodyText"/>
        <w:numPr>
          <w:ilvl w:val="0"/>
          <w:numId w:val="4"/>
        </w:numPr>
        <w:tabs>
          <w:tab w:val="left" w:pos="1227"/>
        </w:tabs>
        <w:ind w:left="1226" w:hanging="338"/>
        <w:rPr>
          <w:lang w:val="ru-RU"/>
        </w:rPr>
      </w:pPr>
      <w:r w:rsidRPr="00A77EE7">
        <w:rPr>
          <w:spacing w:val="-1"/>
          <w:lang w:val="ru-RU"/>
        </w:rPr>
        <w:t>сврха: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ЗЗП;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5"/>
          <w:lang w:val="ru-RU"/>
        </w:rPr>
        <w:t xml:space="preserve">Општина Апатин </w:t>
      </w:r>
      <w:r w:rsidRPr="00A77EE7">
        <w:rPr>
          <w:spacing w:val="-1"/>
          <w:lang w:val="ru-RU"/>
        </w:rPr>
        <w:t>;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јавна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ЈН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6"/>
          <w:lang w:val="ru-RU"/>
        </w:rPr>
        <w:t xml:space="preserve"> </w:t>
      </w:r>
      <w:r w:rsidRPr="0027039B">
        <w:rPr>
          <w:spacing w:val="-1"/>
          <w:lang w:val="ru-RU"/>
        </w:rPr>
        <w:t>47</w:t>
      </w:r>
      <w:r w:rsidRPr="00A77EE7">
        <w:rPr>
          <w:spacing w:val="-1"/>
          <w:lang w:val="ru-RU"/>
        </w:rPr>
        <w:t>/</w:t>
      </w:r>
      <w:r w:rsidRPr="009D0A72">
        <w:rPr>
          <w:spacing w:val="-1"/>
          <w:lang w:val="ru-RU"/>
        </w:rPr>
        <w:t>2017</w:t>
      </w:r>
      <w:r w:rsidRPr="00A77EE7">
        <w:rPr>
          <w:i/>
          <w:spacing w:val="-1"/>
          <w:lang w:val="ru-RU"/>
        </w:rPr>
        <w:t>;</w:t>
      </w:r>
      <w:r w:rsidRPr="00A77EE7">
        <w:rPr>
          <w:spacing w:val="-1"/>
          <w:lang w:val="ru-RU"/>
        </w:rPr>
        <w:t>.</w:t>
      </w:r>
    </w:p>
    <w:p w:rsidR="003E1979" w:rsidRDefault="003E1979">
      <w:pPr>
        <w:pStyle w:val="BodyText"/>
        <w:numPr>
          <w:ilvl w:val="0"/>
          <w:numId w:val="4"/>
        </w:numPr>
        <w:tabs>
          <w:tab w:val="left" w:pos="1227"/>
        </w:tabs>
        <w:spacing w:line="275" w:lineRule="exact"/>
        <w:ind w:left="1226" w:hanging="338"/>
      </w:pPr>
      <w:r>
        <w:rPr>
          <w:spacing w:val="-2"/>
        </w:rPr>
        <w:t>корисник:</w:t>
      </w:r>
      <w:r>
        <w:rPr>
          <w:spacing w:val="-12"/>
        </w:rPr>
        <w:t xml:space="preserve"> </w:t>
      </w:r>
      <w:r>
        <w:rPr>
          <w:spacing w:val="-3"/>
        </w:rPr>
        <w:t>буџет</w:t>
      </w:r>
      <w:r>
        <w:rPr>
          <w:spacing w:val="-12"/>
        </w:rPr>
        <w:t xml:space="preserve"> </w:t>
      </w:r>
      <w:r>
        <w:rPr>
          <w:spacing w:val="-2"/>
        </w:rPr>
        <w:t>Републике</w:t>
      </w:r>
      <w:r>
        <w:rPr>
          <w:spacing w:val="-12"/>
        </w:rPr>
        <w:t xml:space="preserve"> </w:t>
      </w:r>
      <w:r>
        <w:t>Србије;</w:t>
      </w:r>
    </w:p>
    <w:p w:rsidR="003E1979" w:rsidRPr="00A77EE7" w:rsidRDefault="003E1979">
      <w:pPr>
        <w:pStyle w:val="BodyText"/>
        <w:numPr>
          <w:ilvl w:val="0"/>
          <w:numId w:val="4"/>
        </w:numPr>
        <w:tabs>
          <w:tab w:val="left" w:pos="1292"/>
        </w:tabs>
        <w:ind w:right="122" w:firstLine="708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уплатиоца,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-3"/>
          <w:lang w:val="ru-RU"/>
        </w:rPr>
        <w:t>којег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извршена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таксе;</w:t>
      </w:r>
    </w:p>
    <w:p w:rsidR="003E1979" w:rsidRDefault="003E1979">
      <w:pPr>
        <w:pStyle w:val="BodyText"/>
        <w:numPr>
          <w:ilvl w:val="0"/>
          <w:numId w:val="4"/>
        </w:numPr>
        <w:tabs>
          <w:tab w:val="left" w:pos="1347"/>
        </w:tabs>
        <w:ind w:left="1346" w:hanging="458"/>
      </w:pPr>
      <w:r>
        <w:t>потпис</w:t>
      </w:r>
      <w:r>
        <w:rPr>
          <w:spacing w:val="-10"/>
        </w:rPr>
        <w:t xml:space="preserve"> </w:t>
      </w:r>
      <w:r>
        <w:rPr>
          <w:spacing w:val="-1"/>
        </w:rPr>
        <w:t>овлашћеног</w:t>
      </w:r>
      <w:r>
        <w:rPr>
          <w:spacing w:val="-12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rPr>
          <w:spacing w:val="-2"/>
        </w:rPr>
        <w:t>банке,</w:t>
      </w:r>
      <w:r>
        <w:rPr>
          <w:spacing w:val="-9"/>
        </w:rPr>
        <w:t xml:space="preserve"> </w:t>
      </w:r>
      <w:r>
        <w:rPr>
          <w:b/>
        </w:rPr>
        <w:t>или</w:t>
      </w: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Pr="00A77EE7" w:rsidRDefault="003E1979">
      <w:pPr>
        <w:pStyle w:val="BodyText"/>
        <w:numPr>
          <w:ilvl w:val="1"/>
          <w:numId w:val="6"/>
        </w:numPr>
        <w:tabs>
          <w:tab w:val="left" w:pos="1157"/>
        </w:tabs>
        <w:ind w:right="120" w:firstLine="708"/>
        <w:jc w:val="both"/>
        <w:rPr>
          <w:lang w:val="ru-RU"/>
        </w:rPr>
      </w:pPr>
      <w:r w:rsidRPr="00A77EE7">
        <w:rPr>
          <w:b/>
          <w:lang w:val="ru-RU"/>
        </w:rPr>
        <w:t>Налог</w:t>
      </w:r>
      <w:r w:rsidRPr="00A77EE7">
        <w:rPr>
          <w:b/>
          <w:spacing w:val="21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23"/>
          <w:lang w:val="ru-RU"/>
        </w:rPr>
        <w:t xml:space="preserve"> </w:t>
      </w:r>
      <w:r w:rsidRPr="00A77EE7">
        <w:rPr>
          <w:b/>
          <w:spacing w:val="-6"/>
          <w:lang w:val="ru-RU"/>
        </w:rPr>
        <w:t>уплату,</w:t>
      </w:r>
      <w:r w:rsidRPr="00A77EE7">
        <w:rPr>
          <w:b/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први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примерак,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оверен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потписом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печатом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банке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поште,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наведене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6"/>
          <w:lang w:val="ru-RU"/>
        </w:rPr>
        <w:t>тачком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-4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3E1979" w:rsidRPr="00A77EE7" w:rsidRDefault="003E197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pStyle w:val="BodyText"/>
        <w:numPr>
          <w:ilvl w:val="1"/>
          <w:numId w:val="6"/>
        </w:numPr>
        <w:tabs>
          <w:tab w:val="left" w:pos="1150"/>
        </w:tabs>
        <w:ind w:right="116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3"/>
          <w:lang w:val="ru-RU"/>
        </w:rPr>
        <w:t>Републике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lang w:val="ru-RU"/>
        </w:rPr>
        <w:t>Министарства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1"/>
          <w:lang w:val="ru-RU"/>
        </w:rPr>
        <w:t>финансија,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5"/>
          <w:lang w:val="ru-RU"/>
        </w:rPr>
        <w:t>Управе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73"/>
          <w:w w:val="99"/>
          <w:lang w:val="ru-RU"/>
        </w:rPr>
        <w:t xml:space="preserve"> </w:t>
      </w:r>
      <w:r w:rsidRPr="00A77EE7">
        <w:rPr>
          <w:b/>
          <w:lang w:val="ru-RU"/>
        </w:rPr>
        <w:t>трезор,</w:t>
      </w:r>
      <w:r w:rsidRPr="00A77EE7">
        <w:rPr>
          <w:b/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печатом,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 xml:space="preserve">тачке </w:t>
      </w:r>
      <w:r w:rsidRPr="00A77EE7">
        <w:rPr>
          <w:lang w:val="ru-RU"/>
        </w:rPr>
        <w:t>1,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оних </w:t>
      </w:r>
      <w:r w:rsidRPr="00A77EE7">
        <w:rPr>
          <w:spacing w:val="-1"/>
          <w:lang w:val="ru-RU"/>
        </w:rPr>
        <w:t xml:space="preserve">наведених </w:t>
      </w:r>
      <w:r w:rsidRPr="00A77EE7">
        <w:rPr>
          <w:spacing w:val="-3"/>
          <w:lang w:val="ru-RU"/>
        </w:rPr>
        <w:t xml:space="preserve">под </w:t>
      </w:r>
      <w:r w:rsidRPr="00A77EE7">
        <w:rPr>
          <w:spacing w:val="-1"/>
          <w:lang w:val="ru-RU"/>
        </w:rPr>
        <w:t>(1)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(10),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имају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оквиру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припадајућег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консолидованог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трезора,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2"/>
          <w:lang w:val="ru-RU"/>
        </w:rPr>
        <w:t>води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 xml:space="preserve">Управи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(корисници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буџетских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средстава,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средстава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организација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lang w:val="ru-RU"/>
        </w:rPr>
        <w:t>социјално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осигурање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средстава),</w:t>
      </w:r>
      <w:r w:rsidRPr="00A77EE7">
        <w:rPr>
          <w:spacing w:val="-9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3E1979" w:rsidRPr="00A77EE7" w:rsidRDefault="003E197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E1979" w:rsidRPr="00A77EE7" w:rsidRDefault="003E1979">
      <w:pPr>
        <w:pStyle w:val="BodyText"/>
        <w:numPr>
          <w:ilvl w:val="1"/>
          <w:numId w:val="6"/>
        </w:numPr>
        <w:tabs>
          <w:tab w:val="left" w:pos="1200"/>
        </w:tabs>
        <w:ind w:right="120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1"/>
          <w:lang w:val="ru-RU"/>
        </w:rPr>
        <w:t>Народне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банке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потврде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тачке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(банке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субјекти)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имају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Народне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3E1979" w:rsidRPr="00187A46" w:rsidRDefault="003E1979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3E1979" w:rsidRPr="005175FF" w:rsidRDefault="003E1979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Поступак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регулисан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138.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166.</w:t>
      </w:r>
      <w:r w:rsidRPr="00A77EE7">
        <w:rPr>
          <w:spacing w:val="-7"/>
          <w:lang w:val="ru-RU"/>
        </w:rPr>
        <w:t xml:space="preserve"> </w:t>
      </w:r>
      <w:r w:rsidRPr="005175FF">
        <w:rPr>
          <w:lang w:val="ru-RU"/>
        </w:rPr>
        <w:t>ЗЈН.</w:t>
      </w:r>
    </w:p>
    <w:p w:rsidR="003E1979" w:rsidRPr="005175FF" w:rsidRDefault="003E197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3E1979" w:rsidRPr="00A77EE7" w:rsidRDefault="003E1979">
      <w:pPr>
        <w:pStyle w:val="Heading2"/>
        <w:numPr>
          <w:ilvl w:val="0"/>
          <w:numId w:val="3"/>
        </w:numPr>
        <w:tabs>
          <w:tab w:val="left" w:pos="572"/>
        </w:tabs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КОЈЕМ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УГОВОР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</w:p>
    <w:p w:rsidR="003E1979" w:rsidRPr="00A77EE7" w:rsidRDefault="003E1979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1979" w:rsidRPr="00A77EE7" w:rsidRDefault="003E1979">
      <w:pPr>
        <w:pStyle w:val="BodyText"/>
        <w:spacing w:line="239" w:lineRule="auto"/>
        <w:ind w:left="208" w:right="130"/>
        <w:jc w:val="both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5175FF">
        <w:rPr>
          <w:spacing w:val="15"/>
          <w:lang w:val="ru-RU"/>
        </w:rPr>
        <w:t>8 (</w:t>
      </w:r>
      <w:r w:rsidRPr="00A77EE7">
        <w:rPr>
          <w:spacing w:val="2"/>
          <w:lang w:val="ru-RU"/>
        </w:rPr>
        <w:t>осам</w:t>
      </w:r>
      <w:r w:rsidRPr="005175FF">
        <w:rPr>
          <w:spacing w:val="2"/>
          <w:lang w:val="ru-RU"/>
        </w:rPr>
        <w:t xml:space="preserve">)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права.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случају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поднета само једна </w:t>
      </w:r>
      <w:r w:rsidRPr="00A77EE7">
        <w:rPr>
          <w:spacing w:val="-5"/>
          <w:lang w:val="ru-RU"/>
        </w:rPr>
        <w:t>понуда,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закључити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lang w:val="ru-RU"/>
        </w:rPr>
        <w:t xml:space="preserve"> пре</w:t>
      </w:r>
      <w:r w:rsidRPr="00A77EE7">
        <w:rPr>
          <w:spacing w:val="-1"/>
          <w:lang w:val="ru-RU"/>
        </w:rPr>
        <w:t xml:space="preserve"> истека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права,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112.став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5)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3E1979" w:rsidRPr="00A77EE7" w:rsidRDefault="003E197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3E1979" w:rsidRDefault="003E1979">
      <w:pPr>
        <w:pStyle w:val="Heading2"/>
        <w:numPr>
          <w:ilvl w:val="0"/>
          <w:numId w:val="3"/>
        </w:numPr>
        <w:tabs>
          <w:tab w:val="left" w:pos="569"/>
        </w:tabs>
        <w:ind w:left="568" w:hanging="360"/>
        <w:jc w:val="both"/>
        <w:rPr>
          <w:b w:val="0"/>
          <w:bCs w:val="0"/>
        </w:rPr>
      </w:pPr>
      <w:r>
        <w:rPr>
          <w:spacing w:val="-1"/>
        </w:rPr>
        <w:t>ДОНОШЕЊЕ</w:t>
      </w:r>
      <w:r>
        <w:rPr>
          <w:spacing w:val="-13"/>
        </w:rPr>
        <w:t xml:space="preserve"> </w:t>
      </w:r>
      <w:r>
        <w:rPr>
          <w:spacing w:val="-1"/>
        </w:rPr>
        <w:t>ОДЛУКЕ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ИЗБОРУ</w:t>
      </w:r>
      <w:r>
        <w:rPr>
          <w:spacing w:val="38"/>
        </w:rPr>
        <w:t xml:space="preserve"> </w:t>
      </w:r>
      <w:r>
        <w:rPr>
          <w:spacing w:val="-1"/>
        </w:rPr>
        <w:t>ИЗВРШИОЦА</w:t>
      </w:r>
    </w:p>
    <w:p w:rsidR="003E1979" w:rsidRDefault="003E1979">
      <w:pPr>
        <w:rPr>
          <w:rFonts w:ascii="Times New Roman" w:hAnsi="Times New Roman"/>
          <w:b/>
          <w:bCs/>
          <w:sz w:val="29"/>
          <w:szCs w:val="29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коме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донети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Одлуку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избору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10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јавног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Одлука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избору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2"/>
          <w:lang w:val="ru-RU"/>
        </w:rPr>
        <w:t xml:space="preserve"> </w:t>
      </w:r>
      <w:r>
        <w:rPr>
          <w:lang w:val="ru-RU"/>
        </w:rPr>
        <w:t>бић</w:t>
      </w:r>
      <w:r w:rsidRPr="00187A46">
        <w:rPr>
          <w:lang w:val="ru-RU"/>
        </w:rPr>
        <w:t>е објављена на Порталу јавних набавки и интернет страници наручиоца 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одлуке.</w:t>
      </w: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6562F0" w:rsidRDefault="003E1979" w:rsidP="006562F0">
      <w:pPr>
        <w:pStyle w:val="BodyText"/>
        <w:spacing w:line="274" w:lineRule="exact"/>
        <w:ind w:left="208" w:right="130"/>
        <w:jc w:val="right"/>
        <w:rPr>
          <w:spacing w:val="-3"/>
        </w:rPr>
      </w:pPr>
      <w:r>
        <w:rPr>
          <w:spacing w:val="-3"/>
        </w:rPr>
        <w:t>19</w:t>
      </w: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3E1979" w:rsidRPr="00187A46" w:rsidRDefault="003E1979">
      <w:pPr>
        <w:pStyle w:val="BodyText"/>
        <w:spacing w:line="274" w:lineRule="exact"/>
        <w:ind w:left="208" w:right="130"/>
        <w:jc w:val="both"/>
        <w:rPr>
          <w:lang w:val="ru-RU"/>
        </w:rPr>
      </w:pPr>
    </w:p>
    <w:p w:rsidR="003E1979" w:rsidRDefault="003E1979">
      <w:pPr>
        <w:pStyle w:val="Heading2"/>
        <w:numPr>
          <w:ilvl w:val="0"/>
          <w:numId w:val="3"/>
        </w:numPr>
        <w:tabs>
          <w:tab w:val="left" w:pos="629"/>
        </w:tabs>
        <w:spacing w:before="48"/>
        <w:ind w:left="628" w:hanging="420"/>
        <w:rPr>
          <w:b w:val="0"/>
          <w:bCs w:val="0"/>
        </w:rPr>
      </w:pPr>
      <w:r>
        <w:rPr>
          <w:spacing w:val="-1"/>
        </w:rPr>
        <w:t>КРИТЕРИЈУМ</w:t>
      </w:r>
      <w:r>
        <w:rPr>
          <w:spacing w:val="45"/>
        </w:rPr>
        <w:t xml:space="preserve"> </w:t>
      </w:r>
      <w:r>
        <w:rPr>
          <w:spacing w:val="1"/>
        </w:rPr>
        <w:t>ЗА</w:t>
      </w:r>
      <w:r>
        <w:rPr>
          <w:spacing w:val="45"/>
        </w:rPr>
        <w:t xml:space="preserve"> </w:t>
      </w:r>
      <w:r>
        <w:t>ДОДЕЛУ</w:t>
      </w:r>
      <w:r>
        <w:rPr>
          <w:spacing w:val="45"/>
        </w:rPr>
        <w:t xml:space="preserve"> </w:t>
      </w:r>
      <w:r>
        <w:rPr>
          <w:spacing w:val="-1"/>
        </w:rPr>
        <w:t>УГОВОРА</w:t>
      </w:r>
    </w:p>
    <w:p w:rsidR="003E1979" w:rsidRPr="005175FF" w:rsidRDefault="003E1979">
      <w:pPr>
        <w:spacing w:before="7"/>
        <w:rPr>
          <w:rFonts w:ascii="Times New Roman" w:hAnsi="Times New Roman"/>
          <w:b/>
          <w:bCs/>
          <w:sz w:val="28"/>
          <w:szCs w:val="28"/>
        </w:rPr>
      </w:pPr>
    </w:p>
    <w:p w:rsidR="003E1979" w:rsidRPr="00187A46" w:rsidRDefault="003E1979" w:rsidP="005175FF">
      <w:pPr>
        <w:pStyle w:val="NormalWeb"/>
        <w:rPr>
          <w:lang w:val="ru-RU"/>
        </w:rPr>
      </w:pPr>
      <w:r w:rsidRPr="00187A46">
        <w:rPr>
          <w:lang w:val="ru-RU"/>
        </w:rPr>
        <w:t>Критеријум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за</w:t>
      </w:r>
      <w:r w:rsidRPr="00187A46">
        <w:rPr>
          <w:spacing w:val="-10"/>
          <w:lang w:val="ru-RU"/>
        </w:rPr>
        <w:t xml:space="preserve"> </w:t>
      </w:r>
      <w:r w:rsidRPr="00187A46">
        <w:rPr>
          <w:lang w:val="ru-RU"/>
        </w:rPr>
        <w:t>избор</w:t>
      </w:r>
      <w:r w:rsidRPr="00187A46">
        <w:rPr>
          <w:spacing w:val="-9"/>
          <w:lang w:val="ru-RU"/>
        </w:rPr>
        <w:t xml:space="preserve"> </w:t>
      </w:r>
      <w:r w:rsidRPr="00187A46">
        <w:rPr>
          <w:lang w:val="ru-RU"/>
        </w:rPr>
        <w:t>најповољније</w:t>
      </w:r>
      <w:r w:rsidRPr="00187A46">
        <w:rPr>
          <w:spacing w:val="-10"/>
          <w:lang w:val="ru-RU"/>
        </w:rPr>
        <w:t xml:space="preserve"> </w:t>
      </w:r>
      <w:r w:rsidRPr="00187A46">
        <w:rPr>
          <w:spacing w:val="-3"/>
          <w:lang w:val="ru-RU"/>
        </w:rPr>
        <w:t>понуде</w:t>
      </w:r>
      <w:r w:rsidRPr="00187A46">
        <w:rPr>
          <w:spacing w:val="-11"/>
          <w:lang w:val="ru-RU"/>
        </w:rPr>
        <w:t xml:space="preserve"> </w:t>
      </w:r>
      <w:r w:rsidRPr="005175FF">
        <w:t>je</w:t>
      </w:r>
      <w:r w:rsidRPr="00187A46">
        <w:rPr>
          <w:spacing w:val="-10"/>
          <w:lang w:val="ru-RU"/>
        </w:rPr>
        <w:t xml:space="preserve"> </w:t>
      </w:r>
      <w:r w:rsidRPr="00187A46">
        <w:rPr>
          <w:b/>
          <w:lang w:val="ru-RU"/>
        </w:rPr>
        <w:t>економски</w:t>
      </w:r>
      <w:r w:rsidRPr="00187A46">
        <w:rPr>
          <w:b/>
          <w:spacing w:val="-11"/>
          <w:lang w:val="ru-RU"/>
        </w:rPr>
        <w:t xml:space="preserve"> </w:t>
      </w:r>
      <w:r w:rsidRPr="00187A46">
        <w:rPr>
          <w:b/>
          <w:spacing w:val="-2"/>
          <w:lang w:val="ru-RU"/>
        </w:rPr>
        <w:t>најповољнија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b/>
          <w:spacing w:val="-2"/>
          <w:lang w:val="ru-RU"/>
        </w:rPr>
        <w:t>понуда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lang w:val="ru-RU"/>
        </w:rPr>
        <w:t>са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елементима:</w:t>
      </w:r>
    </w:p>
    <w:p w:rsidR="003E1979" w:rsidRPr="00187A46" w:rsidRDefault="003E1979" w:rsidP="005175FF">
      <w:pPr>
        <w:pStyle w:val="NormalWeb"/>
        <w:rPr>
          <w:lang w:val="ru-RU"/>
        </w:rPr>
      </w:pPr>
    </w:p>
    <w:p w:rsidR="003E1979" w:rsidRPr="00187A46" w:rsidRDefault="003E1979" w:rsidP="005175FF">
      <w:pPr>
        <w:pStyle w:val="NormalWeb"/>
        <w:rPr>
          <w:lang w:val="ru-RU"/>
        </w:rPr>
      </w:pPr>
      <w:r w:rsidRPr="00187A46">
        <w:rPr>
          <w:lang w:val="ru-RU"/>
        </w:rPr>
        <w:t>1. Понуђена цена ………………………………………………………………70 пондера</w:t>
      </w:r>
    </w:p>
    <w:p w:rsidR="003E1979" w:rsidRPr="00187A46" w:rsidRDefault="003E1979" w:rsidP="005175FF">
      <w:pPr>
        <w:pStyle w:val="NormalWeb"/>
        <w:rPr>
          <w:lang w:val="ru-RU"/>
        </w:rPr>
      </w:pPr>
      <w:r w:rsidRPr="005175FF">
        <w:rPr>
          <w:lang w:val="ru-RU"/>
        </w:rPr>
        <w:t>2. укупан измос суме осигурања од о</w:t>
      </w:r>
      <w:r w:rsidRPr="00187A46">
        <w:rPr>
          <w:lang w:val="ru-RU"/>
        </w:rPr>
        <w:t>пште одговорности...............................30 пондера</w:t>
      </w:r>
    </w:p>
    <w:p w:rsidR="003E1979" w:rsidRPr="005175FF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154"/>
        <w:gridCol w:w="1543"/>
      </w:tblGrid>
      <w:tr w:rsidR="003E1979" w:rsidRPr="00B43A03">
        <w:trPr>
          <w:trHeight w:hRule="exact" w:val="64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Default="003E1979">
            <w:pPr>
              <w:pStyle w:val="TableParagraph"/>
              <w:spacing w:before="144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Р.Б.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Default="003E1979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3E1979" w:rsidRDefault="003E1979">
            <w:pPr>
              <w:pStyle w:val="TableParagraph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КРИТЕРИЈУМИ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3E1979" w:rsidRDefault="003E1979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3E1979" w:rsidRDefault="003E1979">
            <w:pPr>
              <w:pStyle w:val="TableParagraph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ПОНДЕРИ</w:t>
            </w:r>
          </w:p>
        </w:tc>
      </w:tr>
      <w:tr w:rsidR="003E1979" w:rsidRPr="00B43A03">
        <w:trPr>
          <w:trHeight w:hRule="exact" w:val="48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Default="003E1979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Pr="00A77EE7" w:rsidRDefault="003E1979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Понуђена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цена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(динара</w:t>
            </w:r>
            <w:r w:rsidRPr="00A77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ПДВ)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3E1979" w:rsidRDefault="003E1979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70</w:t>
            </w:r>
          </w:p>
        </w:tc>
      </w:tr>
      <w:tr w:rsidR="003E1979" w:rsidRPr="00B43A03">
        <w:trPr>
          <w:trHeight w:hRule="exact" w:val="481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Default="003E1979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3E1979" w:rsidRPr="00A77EE7" w:rsidRDefault="003E1979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суме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осигурања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опште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3A03">
              <w:rPr>
                <w:rFonts w:ascii="Times New Roman" w:hAnsi="Times New Roman"/>
                <w:sz w:val="24"/>
              </w:rPr>
              <w:t>o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дговорности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(динара)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3E1979" w:rsidRDefault="003E1979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30</w:t>
            </w:r>
          </w:p>
        </w:tc>
      </w:tr>
    </w:tbl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7"/>
        <w:rPr>
          <w:rFonts w:ascii="Times New Roman" w:hAnsi="Times New Roman"/>
          <w:sz w:val="21"/>
          <w:szCs w:val="21"/>
        </w:rPr>
      </w:pPr>
    </w:p>
    <w:p w:rsidR="003E1979" w:rsidRDefault="003E1979">
      <w:pPr>
        <w:pStyle w:val="Heading2"/>
        <w:spacing w:before="69" w:line="274" w:lineRule="exact"/>
        <w:ind w:left="539"/>
        <w:rPr>
          <w:b w:val="0"/>
          <w:bCs w:val="0"/>
        </w:rPr>
      </w:pPr>
      <w:r>
        <w:t xml:space="preserve">1. </w:t>
      </w:r>
      <w:r>
        <w:rPr>
          <w:spacing w:val="24"/>
        </w:rPr>
        <w:t xml:space="preserve"> </w:t>
      </w:r>
      <w:r>
        <w:rPr>
          <w:spacing w:val="-1"/>
        </w:rPr>
        <w:t>Најнижа</w:t>
      </w:r>
      <w:r>
        <w:rPr>
          <w:spacing w:val="-12"/>
        </w:rPr>
        <w:t xml:space="preserve"> </w:t>
      </w:r>
      <w:r>
        <w:t>укупна</w:t>
      </w:r>
      <w:r>
        <w:rPr>
          <w:spacing w:val="-12"/>
        </w:rPr>
        <w:t xml:space="preserve"> </w:t>
      </w:r>
      <w:r>
        <w:t>цена</w:t>
      </w:r>
      <w:r>
        <w:rPr>
          <w:spacing w:val="-14"/>
        </w:rPr>
        <w:t xml:space="preserve"> </w:t>
      </w:r>
      <w:r>
        <w:rPr>
          <w:spacing w:val="-1"/>
        </w:rPr>
        <w:t>(НЦ)......................................................................70</w:t>
      </w:r>
      <w:r>
        <w:rPr>
          <w:spacing w:val="-12"/>
        </w:rPr>
        <w:t xml:space="preserve"> </w:t>
      </w:r>
      <w:r>
        <w:t>пондера</w:t>
      </w:r>
    </w:p>
    <w:p w:rsidR="003E1979" w:rsidRPr="00A77EE7" w:rsidRDefault="003E1979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вредности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формули:</w:t>
      </w:r>
    </w:p>
    <w:p w:rsidR="003E1979" w:rsidRPr="00A77EE7" w:rsidRDefault="003E1979">
      <w:pPr>
        <w:pStyle w:val="Heading2"/>
        <w:spacing w:before="5"/>
        <w:ind w:left="899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=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(НЦ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укупна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×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(70)</w:t>
      </w:r>
    </w:p>
    <w:p w:rsidR="003E1979" w:rsidRPr="00A77EE7" w:rsidRDefault="003E1979">
      <w:pPr>
        <w:tabs>
          <w:tab w:val="right" w:leader="dot" w:pos="9995"/>
        </w:tabs>
        <w:spacing w:before="276"/>
        <w:ind w:left="5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2.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Максимални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укупне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суме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од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опште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 w:rsidRPr="00A77EE7">
        <w:rPr>
          <w:rFonts w:ascii="Times New Roman" w:hAnsi="Times New Roman"/>
          <w:b/>
          <w:sz w:val="24"/>
          <w:lang w:val="ru-RU"/>
        </w:rPr>
        <w:t>дговорности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(МИСО)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A77EE7">
        <w:rPr>
          <w:rFonts w:ascii="Times New Roman" w:hAnsi="Times New Roman"/>
          <w:b/>
          <w:sz w:val="24"/>
          <w:lang w:val="ru-RU"/>
        </w:rPr>
        <w:t>30</w:t>
      </w:r>
    </w:p>
    <w:p w:rsidR="003E1979" w:rsidRPr="00A77EE7" w:rsidRDefault="003E1979">
      <w:pPr>
        <w:spacing w:line="274" w:lineRule="exact"/>
        <w:ind w:left="53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пондера</w:t>
      </w:r>
    </w:p>
    <w:p w:rsidR="003E1979" w:rsidRPr="00A77EE7" w:rsidRDefault="003E1979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формули:</w:t>
      </w:r>
    </w:p>
    <w:p w:rsidR="003E1979" w:rsidRPr="00A77EE7" w:rsidRDefault="003E1979">
      <w:pPr>
        <w:pStyle w:val="Heading2"/>
        <w:ind w:left="208" w:firstLine="211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=(разматран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укупне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суме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осигурања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(МИСО)</w:t>
      </w:r>
      <w:r w:rsidRPr="00A77EE7">
        <w:rPr>
          <w:spacing w:val="-8"/>
          <w:lang w:val="ru-RU"/>
        </w:rPr>
        <w:t xml:space="preserve"> </w:t>
      </w:r>
      <w:r w:rsidRPr="00A77EE7">
        <w:rPr>
          <w:b w:val="0"/>
          <w:bCs w:val="0"/>
          <w:lang w:val="ru-RU"/>
        </w:rPr>
        <w:t>×</w:t>
      </w:r>
      <w:r w:rsidRPr="00A77EE7">
        <w:rPr>
          <w:b w:val="0"/>
          <w:bCs w:val="0"/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(30)</w:t>
      </w:r>
    </w:p>
    <w:p w:rsidR="003E1979" w:rsidRPr="00A77EE7" w:rsidRDefault="003E1979">
      <w:pPr>
        <w:spacing w:before="4"/>
        <w:rPr>
          <w:rFonts w:ascii="Times New Roman" w:hAnsi="Times New Roman"/>
          <w:b/>
          <w:bCs/>
          <w:sz w:val="29"/>
          <w:szCs w:val="29"/>
          <w:lang w:val="ru-RU"/>
        </w:rPr>
      </w:pPr>
    </w:p>
    <w:p w:rsidR="003E1979" w:rsidRPr="00A77EE7" w:rsidRDefault="003E1979">
      <w:pPr>
        <w:spacing w:line="238" w:lineRule="auto"/>
        <w:ind w:left="208" w:right="735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2"/>
          <w:sz w:val="24"/>
          <w:lang w:val="ru-RU"/>
        </w:rPr>
        <w:t>Понуђач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z w:val="24"/>
          <w:lang w:val="ru-RU"/>
        </w:rPr>
        <w:t xml:space="preserve"> 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обавези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приложи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копију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важеће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b/>
          <w:sz w:val="24"/>
          <w:lang w:val="ru-RU"/>
        </w:rPr>
        <w:t xml:space="preserve"> осигурања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 отварања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понуда</w:t>
      </w:r>
      <w:r w:rsidRPr="00A77EE7">
        <w:rPr>
          <w:rFonts w:ascii="Times New Roman" w:hAnsi="Times New Roman"/>
          <w:b/>
          <w:spacing w:val="8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покрића.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Ако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покрића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исказан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страној</w:t>
      </w:r>
      <w:r w:rsidRPr="00A77EE7">
        <w:rPr>
          <w:rFonts w:ascii="Times New Roman" w:hAnsi="Times New Roman"/>
          <w:b/>
          <w:spacing w:val="4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валути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прерачунаће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у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динарској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противвредности</w:t>
      </w:r>
      <w:r w:rsidRPr="00A77EE7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по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средњем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курсу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НБС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отварања</w:t>
      </w:r>
      <w:r w:rsidRPr="00A77EE7">
        <w:rPr>
          <w:rFonts w:ascii="Times New Roman" w:hAnsi="Times New Roman"/>
          <w:b/>
          <w:spacing w:val="4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понуда</w:t>
      </w:r>
      <w:r w:rsidRPr="00A77EE7">
        <w:rPr>
          <w:rFonts w:ascii="Times New Roman" w:hAnsi="Times New Roman"/>
          <w:spacing w:val="-2"/>
          <w:sz w:val="24"/>
          <w:lang w:val="ru-RU"/>
        </w:rPr>
        <w:t>.</w:t>
      </w:r>
    </w:p>
    <w:p w:rsidR="003E1979" w:rsidRPr="00A77EE7" w:rsidRDefault="003E197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3E1979" w:rsidRPr="00A77EE7" w:rsidRDefault="003E1979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Најповољнији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онај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освоји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највиши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укупан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пондера.</w:t>
      </w:r>
    </w:p>
    <w:p w:rsidR="003E1979" w:rsidRPr="00A77EE7" w:rsidRDefault="003E1979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3E1979" w:rsidRPr="00A77EE7" w:rsidRDefault="003E1979">
      <w:pPr>
        <w:spacing w:line="254" w:lineRule="auto"/>
        <w:ind w:left="208" w:right="736"/>
        <w:jc w:val="both"/>
        <w:rPr>
          <w:rFonts w:ascii="Times New Roman" w:hAnsi="Times New Roman"/>
          <w:lang w:val="ru-RU"/>
        </w:rPr>
      </w:pPr>
      <w:r w:rsidRPr="00A77EE7">
        <w:rPr>
          <w:rFonts w:ascii="Times New Roman" w:hAnsi="Times New Roman"/>
          <w:spacing w:val="-1"/>
          <w:sz w:val="24"/>
          <w:lang w:val="ru-RU"/>
        </w:rPr>
        <w:t>Резервни</w:t>
      </w:r>
      <w:r w:rsidRPr="00A77EE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критеријум:</w:t>
      </w:r>
      <w:r w:rsidRPr="00A77EE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Уколико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две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>добију</w:t>
      </w:r>
      <w:r w:rsidRPr="00A77EE7">
        <w:rPr>
          <w:rFonts w:ascii="Times New Roman" w:hAnsi="Times New Roman"/>
          <w:spacing w:val="3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исти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број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бодова/пондера,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као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најповољнија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биће</w:t>
      </w:r>
      <w:r w:rsidRPr="00A77EE7">
        <w:rPr>
          <w:rFonts w:ascii="Times New Roman" w:hAnsi="Times New Roman"/>
          <w:spacing w:val="6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изабрана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оног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lang w:val="ru-RU"/>
        </w:rPr>
        <w:t>понуђача</w:t>
      </w:r>
      <w:r w:rsidRPr="00A77EE7">
        <w:rPr>
          <w:rFonts w:ascii="Times New Roman" w:hAnsi="Times New Roman"/>
          <w:lang w:val="ru-RU"/>
        </w:rPr>
        <w:t xml:space="preserve"> који</w:t>
      </w:r>
      <w:r w:rsidRPr="00A77EE7">
        <w:rPr>
          <w:rFonts w:ascii="Times New Roman" w:hAnsi="Times New Roman"/>
          <w:spacing w:val="-3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 xml:space="preserve">је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краћи</w:t>
      </w:r>
      <w:r w:rsidRPr="00A77EE7">
        <w:rPr>
          <w:rFonts w:ascii="Times New Roman" w:hAnsi="Times New Roman"/>
          <w:spacing w:val="-1"/>
          <w:lang w:val="ru-RU"/>
        </w:rPr>
        <w:t xml:space="preserve"> рок</w:t>
      </w:r>
      <w:r w:rsidRPr="00A77EE7">
        <w:rPr>
          <w:rFonts w:ascii="Times New Roman" w:hAnsi="Times New Roman"/>
          <w:spacing w:val="1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за</w:t>
      </w:r>
      <w:r w:rsidRPr="00A77EE7">
        <w:rPr>
          <w:rFonts w:ascii="Times New Roman" w:hAnsi="Times New Roman"/>
          <w:spacing w:val="5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рекламацију.</w:t>
      </w:r>
    </w:p>
    <w:p w:rsidR="003E1979" w:rsidRDefault="003E1979">
      <w:pPr>
        <w:spacing w:line="254" w:lineRule="auto"/>
        <w:jc w:val="both"/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tabs>
          <w:tab w:val="left" w:pos="1005"/>
        </w:tabs>
        <w:jc w:val="center"/>
        <w:rPr>
          <w:rFonts w:ascii="Times New Roman" w:hAnsi="Times New Roman"/>
        </w:rPr>
      </w:pPr>
      <w:r w:rsidRPr="009D0A7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20</w:t>
      </w: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  <w:sectPr w:rsidR="003E1979" w:rsidRPr="006562F0">
          <w:footerReference w:type="default" r:id="rId15"/>
          <w:pgSz w:w="11900" w:h="16840"/>
          <w:pgMar w:top="800" w:right="120" w:bottom="1120" w:left="840" w:header="0" w:footer="922" w:gutter="0"/>
          <w:pgNumType w:start="20"/>
          <w:cols w:space="720"/>
        </w:sectPr>
      </w:pPr>
    </w:p>
    <w:p w:rsidR="003E1979" w:rsidRPr="00A77EE7" w:rsidRDefault="003E1979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3E1979" w:rsidRDefault="003E1979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075" type="#_x0000_t202" style="width:504.75pt;height:27.6pt;mso-position-horizontal-relative:char;mso-position-vertical-relative:line" fillcolor="#9cf" stroked="f">
            <v:textbox inset="0,0,0,0">
              <w:txbxContent>
                <w:p w:rsidR="003E1979" w:rsidRPr="009D0A72" w:rsidRDefault="003E1979" w:rsidP="00F5643C">
                  <w:pPr>
                    <w:shd w:val="clear" w:color="auto" w:fill="C0C0C0"/>
                    <w:tabs>
                      <w:tab w:val="left" w:pos="10095"/>
                    </w:tabs>
                    <w:ind w:right="50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V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I</w:t>
                  </w:r>
                  <w:r w:rsidRPr="00DF41F6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.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F5643C">
                    <w:rPr>
                      <w:rFonts w:ascii="Times New Roman" w:hAnsi="Times New Roman"/>
                      <w:b/>
                      <w:spacing w:val="-13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СПОРАЗУМ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shd w:val="clear" w:color="auto" w:fill="C0C0C0"/>
                      <w:lang w:val="ru-RU"/>
                    </w:rPr>
                    <w:t>О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ПОДНОШЕЊУ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ЗАЈЕДНИЧКЕ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A77EE7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</w:t>
                  </w:r>
                  <w:r w:rsidRPr="00503151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    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СТРУКТУРЕ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ЦЕНЕ</w:t>
                  </w:r>
                </w:p>
              </w:txbxContent>
            </v:textbox>
          </v:shape>
        </w:pict>
      </w:r>
    </w:p>
    <w:p w:rsidR="003E1979" w:rsidRDefault="003E1979">
      <w:pPr>
        <w:spacing w:before="6"/>
        <w:rPr>
          <w:rFonts w:ascii="Times New Roman" w:hAnsi="Times New Roman"/>
          <w:sz w:val="18"/>
          <w:szCs w:val="18"/>
        </w:rPr>
      </w:pPr>
    </w:p>
    <w:p w:rsidR="003E1979" w:rsidRPr="0027039B" w:rsidRDefault="003E1979" w:rsidP="00DD340D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color w:val="000000"/>
          <w:shd w:val="clear" w:color="auto" w:fill="FFFFFF"/>
          <w:lang w:val="ru-RU"/>
        </w:rPr>
      </w:pPr>
      <w:r w:rsidRPr="00A77EE7">
        <w:rPr>
          <w:lang w:val="ru-RU"/>
        </w:rPr>
        <w:t>Понуда</w:t>
      </w:r>
      <w:r w:rsidRPr="00DD340D">
        <w:rPr>
          <w:spacing w:val="57"/>
          <w:lang w:val="ru-RU"/>
        </w:rPr>
        <w:t xml:space="preserve"> </w:t>
      </w:r>
      <w:r>
        <w:rPr>
          <w:lang w:val="ru-RU"/>
        </w:rPr>
        <w:t>бр</w:t>
      </w:r>
      <w:r w:rsidRPr="00DD340D">
        <w:rPr>
          <w:lang w:val="ru-RU"/>
        </w:rPr>
        <w:t xml:space="preserve">.__________ </w:t>
      </w:r>
      <w:r w:rsidRPr="00187A46">
        <w:rPr>
          <w:lang w:val="ru-RU"/>
        </w:rPr>
        <w:t>понуђача</w:t>
      </w:r>
      <w:r w:rsidRPr="00DD340D">
        <w:rPr>
          <w:lang w:val="ru-RU"/>
        </w:rPr>
        <w:t xml:space="preserve"> ____________</w:t>
      </w:r>
      <w:r w:rsidRPr="00A77EE7">
        <w:rPr>
          <w:lang w:val="ru-RU"/>
        </w:rPr>
        <w:t>за</w:t>
      </w:r>
      <w:r w:rsidRPr="00DD340D">
        <w:rPr>
          <w:lang w:val="ru-RU"/>
        </w:rPr>
        <w:t xml:space="preserve"> </w:t>
      </w:r>
      <w:r w:rsidRPr="00DD340D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јавну</w:t>
      </w:r>
      <w:r w:rsidRPr="00DD340D">
        <w:rPr>
          <w:spacing w:val="55"/>
          <w:lang w:val="ru-RU"/>
        </w:rPr>
        <w:t xml:space="preserve"> </w:t>
      </w:r>
      <w:r w:rsidRPr="00A77EE7">
        <w:rPr>
          <w:lang w:val="ru-RU"/>
        </w:rPr>
        <w:t>набавку</w:t>
      </w:r>
      <w:r w:rsidRPr="00DD340D">
        <w:rPr>
          <w:spacing w:val="58"/>
          <w:lang w:val="ru-RU"/>
        </w:rPr>
        <w:t xml:space="preserve"> </w:t>
      </w:r>
      <w:r w:rsidRPr="00A77EE7">
        <w:rPr>
          <w:lang w:val="ru-RU"/>
        </w:rPr>
        <w:t>услуге</w:t>
      </w:r>
      <w:r w:rsidRPr="00DD340D">
        <w:rPr>
          <w:lang w:val="ru-RU"/>
        </w:rPr>
        <w:t xml:space="preserve"> </w:t>
      </w:r>
      <w:r w:rsidRPr="00DD340D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мале</w:t>
      </w:r>
      <w:r w:rsidRPr="00DD340D">
        <w:rPr>
          <w:spacing w:val="37"/>
          <w:w w:val="99"/>
          <w:lang w:val="ru-RU"/>
        </w:rPr>
        <w:t xml:space="preserve"> </w:t>
      </w:r>
      <w:r w:rsidRPr="00A77EE7">
        <w:rPr>
          <w:lang w:val="ru-RU"/>
        </w:rPr>
        <w:t>вредности</w:t>
      </w:r>
      <w:r w:rsidRPr="00DD340D">
        <w:rPr>
          <w:spacing w:val="-9"/>
          <w:lang w:val="ru-RU"/>
        </w:rPr>
        <w:t xml:space="preserve"> </w:t>
      </w:r>
      <w:r w:rsidRPr="00DD340D">
        <w:rPr>
          <w:lang w:val="ru-RU"/>
        </w:rPr>
        <w:t>–</w:t>
      </w:r>
      <w:r w:rsidRPr="00DD340D">
        <w:rPr>
          <w:spacing w:val="48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27039B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</w:p>
    <w:p w:rsidR="003E1979" w:rsidRPr="0027039B" w:rsidRDefault="003E1979" w:rsidP="00DD340D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lang w:val="ru-RU"/>
        </w:rPr>
      </w:pPr>
    </w:p>
    <w:p w:rsidR="003E1979" w:rsidRDefault="003E1979">
      <w:pPr>
        <w:pStyle w:val="Heading2"/>
        <w:ind w:left="343"/>
        <w:rPr>
          <w:b w:val="0"/>
          <w:bCs w:val="0"/>
        </w:rPr>
      </w:pPr>
      <w:r>
        <w:rPr>
          <w:spacing w:val="1"/>
        </w:rPr>
        <w:t>1)ОПШТИ</w:t>
      </w:r>
      <w:r>
        <w:rPr>
          <w:spacing w:val="-9"/>
        </w:rPr>
        <w:t xml:space="preserve"> </w:t>
      </w:r>
      <w:r>
        <w:rPr>
          <w:spacing w:val="1"/>
        </w:rP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ПОНУЂАЧУ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7"/>
        <w:gridCol w:w="4675"/>
      </w:tblGrid>
      <w:tr w:rsidR="003E1979" w:rsidRPr="00B43A03">
        <w:trPr>
          <w:trHeight w:hRule="exact" w:val="854"/>
        </w:trPr>
        <w:tc>
          <w:tcPr>
            <w:tcW w:w="46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4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55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Aдpeca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55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77EE7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C31D81" w:rsidRDefault="003E1979" w:rsidP="000812ED">
            <w:pPr>
              <w:pStyle w:val="NoSpacing"/>
              <w:rPr>
                <w:rFonts w:ascii="Times New Roman" w:hAnsi="Times New Roman"/>
                <w:w w:val="95"/>
                <w:sz w:val="24"/>
                <w:lang w:eastAsia="en-US"/>
              </w:rPr>
            </w:pPr>
          </w:p>
          <w:p w:rsidR="003E1979" w:rsidRPr="00C31D81" w:rsidRDefault="003E1979" w:rsidP="000812E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D81">
              <w:rPr>
                <w:rFonts w:ascii="Times New Roman" w:hAnsi="Times New Roman"/>
                <w:spacing w:val="-3"/>
                <w:sz w:val="24"/>
                <w:szCs w:val="24"/>
              </w:rPr>
              <w:t>Порески идентификациони број (</w:t>
            </w:r>
            <w:r w:rsidRPr="00C31D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ПИБ):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2"/>
                <w:sz w:val="24"/>
                <w:lang w:val="ru-RU"/>
              </w:rPr>
              <w:t>Име</w:t>
            </w:r>
            <w:r w:rsidRPr="005175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особе</w:t>
            </w:r>
            <w:r w:rsidRPr="005175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5175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контакт: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rPr>
                <w:lang w:val="ru-RU"/>
              </w:rPr>
            </w:pPr>
          </w:p>
        </w:tc>
      </w:tr>
      <w:tr w:rsidR="003E1979" w:rsidRPr="00A60565">
        <w:trPr>
          <w:trHeight w:hRule="exact" w:val="557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Електронска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адреса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(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e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mail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5175FF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Телефон: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rPr>
                <w:lang w:val="ru-RU"/>
              </w:rPr>
            </w:pPr>
          </w:p>
        </w:tc>
      </w:tr>
      <w:tr w:rsidR="003E1979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Телефакс: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5175FF" w:rsidRDefault="003E1979">
            <w:pPr>
              <w:rPr>
                <w:lang w:val="ru-RU"/>
              </w:rPr>
            </w:pPr>
          </w:p>
        </w:tc>
      </w:tr>
      <w:tr w:rsidR="003E1979" w:rsidRPr="00A60565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Број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банке: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A60565">
        <w:trPr>
          <w:trHeight w:hRule="exact" w:val="854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37" w:lineRule="auto"/>
              <w:ind w:left="32" w:right="78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Лице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овлашћено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потписивање</w:t>
            </w:r>
            <w:r w:rsidRPr="00A77E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уговора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</w:tbl>
    <w:p w:rsidR="003E1979" w:rsidRPr="00A77EE7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0812ED" w:rsidRDefault="003E1979">
      <w:pPr>
        <w:spacing w:before="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3E1979" w:rsidRPr="000812ED" w:rsidRDefault="003E1979">
      <w:pPr>
        <w:pStyle w:val="BodyText"/>
        <w:spacing w:before="69"/>
        <w:ind w:left="254"/>
        <w:rPr>
          <w:lang w:val="ru-RU"/>
        </w:rPr>
      </w:pPr>
      <w:r>
        <w:rPr>
          <w:noProof/>
        </w:rPr>
        <w:pict>
          <v:group id="_x0000_s1076" style="position:absolute;left:0;text-align:left;margin-left:70.2pt;margin-top:5.25pt;width:123.4pt;height:38.5pt;z-index:251658240;mso-position-horizontal-relative:page" coordorigin="1404,105" coordsize="2468,770">
            <v:group id="_x0000_s1077" style="position:absolute;left:1404;top:334;width:2468;height:540" coordorigin="1404,334" coordsize="2468,540">
              <v:shape id="_x0000_s1078" style="position:absolute;left:1404;top:334;width:2468;height:540" coordorigin="1404,334" coordsize="2468,540" path="m1404,874r2467,l3871,334r-2467,l1404,874xe" stroked="f">
                <v:path arrowok="t"/>
              </v:shape>
            </v:group>
            <v:group id="_x0000_s1079" style="position:absolute;left:1445;top:334;width:2388;height:276" coordorigin="1445,334" coordsize="2388,276">
              <v:shape id="_x0000_s1080" style="position:absolute;left:1445;top:334;width:2388;height:276" coordorigin="1445,334" coordsize="2388,276" path="m1445,610r2388,l3833,334r-2388,l1445,610xe" stroked="f">
                <v:path arrowok="t"/>
              </v:shape>
              <v:shape id="_x0000_s1081" type="#_x0000_t202" style="position:absolute;left:1404;top:105;width:2468;height:770" filled="f" stroked="f">
                <v:textbox inset="0,0,0,0">
                  <w:txbxContent>
                    <w:p w:rsidR="003E1979" w:rsidRPr="000812ED" w:rsidRDefault="003E1979">
                      <w:pPr>
                        <w:spacing w:line="245" w:lineRule="exact"/>
                        <w:ind w:left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2ED">
                        <w:rPr>
                          <w:b/>
                          <w:spacing w:val="-5"/>
                        </w:rPr>
                        <w:t>ПОНУДУ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shape id="_x0000_s1082" type="#_x0000_t202" style="position:absolute;left:0;text-align:left;margin-left:50.6pt;margin-top:15.8pt;width:466.35pt;height:85.9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02"/>
                  </w:tblGrid>
                  <w:tr w:rsidR="003E1979" w:rsidRPr="00B43A03">
                    <w:trPr>
                      <w:trHeight w:hRule="exact" w:val="557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E1979" w:rsidRDefault="003E1979">
                        <w:pPr>
                          <w:pStyle w:val="TableParagraph"/>
                          <w:spacing w:line="274" w:lineRule="exact"/>
                          <w:ind w:left="-1" w:right="8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А)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САМОСТАЛНО</w:t>
                        </w:r>
                      </w:p>
                    </w:tc>
                  </w:tr>
                  <w:tr w:rsidR="003E1979" w:rsidRPr="00B43A03">
                    <w:trPr>
                      <w:trHeight w:hRule="exact" w:val="566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E1979" w:rsidRDefault="003E1979">
                        <w:pPr>
                          <w:pStyle w:val="TableParagraph"/>
                          <w:spacing w:line="274" w:lineRule="exact"/>
                          <w:ind w:right="1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Б)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СА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7"/>
                            <w:sz w:val="24"/>
                          </w:rPr>
                          <w:t>ПОДИЗВОЂАЧЕМ</w:t>
                        </w:r>
                      </w:p>
                    </w:tc>
                  </w:tr>
                  <w:tr w:rsidR="003E1979" w:rsidRPr="00B43A03">
                    <w:trPr>
                      <w:trHeight w:hRule="exact" w:val="578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E1979" w:rsidRDefault="003E1979">
                        <w:pPr>
                          <w:pStyle w:val="TableParagraph"/>
                          <w:spacing w:line="274" w:lineRule="exact"/>
                          <w:ind w:left="319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z w:val="24"/>
                          </w:rPr>
                          <w:t>В)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КАО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ЗАЈЕДНИЧКУ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ПОНУДУ</w:t>
                        </w:r>
                      </w:p>
                    </w:tc>
                  </w:tr>
                </w:tbl>
                <w:p w:rsidR="003E1979" w:rsidRDefault="003E1979"/>
              </w:txbxContent>
            </v:textbox>
            <w10:wrap anchorx="page"/>
          </v:shape>
        </w:pict>
      </w:r>
      <w:r w:rsidRPr="000812ED">
        <w:rPr>
          <w:lang w:val="ru-RU"/>
        </w:rPr>
        <w:t>2)</w:t>
      </w: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0812ED" w:rsidRDefault="003E1979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3E1979" w:rsidRPr="000812ED" w:rsidRDefault="003E1979">
      <w:pPr>
        <w:pStyle w:val="BodyText"/>
        <w:spacing w:before="69" w:line="242" w:lineRule="auto"/>
        <w:ind w:left="323" w:right="282"/>
        <w:jc w:val="both"/>
        <w:rPr>
          <w:lang w:val="ru-RU"/>
        </w:rPr>
      </w:pPr>
      <w:r w:rsidRPr="000812ED">
        <w:rPr>
          <w:b/>
          <w:spacing w:val="1"/>
          <w:u w:val="thick" w:color="000000"/>
          <w:lang w:val="ru-RU"/>
        </w:rPr>
        <w:t>Напомена</w:t>
      </w:r>
      <w:r w:rsidRPr="000812ED">
        <w:rPr>
          <w:b/>
          <w:spacing w:val="1"/>
          <w:lang w:val="ru-RU"/>
        </w:rPr>
        <w:t>:</w:t>
      </w:r>
      <w:r w:rsidRPr="000812ED">
        <w:rPr>
          <w:b/>
          <w:spacing w:val="5"/>
          <w:lang w:val="ru-RU"/>
        </w:rPr>
        <w:t xml:space="preserve"> </w:t>
      </w:r>
      <w:r w:rsidRPr="000812ED">
        <w:rPr>
          <w:spacing w:val="1"/>
          <w:lang w:val="ru-RU"/>
        </w:rPr>
        <w:t>Заокружити</w:t>
      </w:r>
      <w:r w:rsidRPr="000812ED">
        <w:rPr>
          <w:spacing w:val="8"/>
          <w:lang w:val="ru-RU"/>
        </w:rPr>
        <w:t xml:space="preserve"> </w:t>
      </w:r>
      <w:r w:rsidRPr="000812ED">
        <w:rPr>
          <w:spacing w:val="1"/>
          <w:lang w:val="ru-RU"/>
        </w:rPr>
        <w:t>начин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подношења</w:t>
      </w:r>
      <w:r w:rsidRPr="000812ED">
        <w:rPr>
          <w:spacing w:val="6"/>
          <w:lang w:val="ru-RU"/>
        </w:rPr>
        <w:t xml:space="preserve"> </w:t>
      </w:r>
      <w:r w:rsidRPr="000812ED">
        <w:rPr>
          <w:spacing w:val="1"/>
          <w:lang w:val="ru-RU"/>
        </w:rPr>
        <w:t>понуде</w:t>
      </w:r>
      <w:r w:rsidRPr="000812ED">
        <w:rPr>
          <w:spacing w:val="5"/>
          <w:lang w:val="ru-RU"/>
        </w:rPr>
        <w:t xml:space="preserve"> </w:t>
      </w:r>
      <w:r w:rsidRPr="000812ED">
        <w:t>u</w:t>
      </w:r>
      <w:r w:rsidRPr="000812ED">
        <w:rPr>
          <w:spacing w:val="11"/>
          <w:lang w:val="ru-RU"/>
        </w:rPr>
        <w:t xml:space="preserve"> </w:t>
      </w:r>
      <w:r w:rsidRPr="000812ED">
        <w:rPr>
          <w:spacing w:val="1"/>
          <w:lang w:val="ru-RU"/>
        </w:rPr>
        <w:t>уписати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податке</w:t>
      </w:r>
      <w:r w:rsidRPr="000812ED">
        <w:rPr>
          <w:spacing w:val="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-1"/>
          <w:lang w:val="ru-RU"/>
        </w:rPr>
        <w:t>подизвођачу</w:t>
      </w:r>
      <w:r w:rsidRPr="000812ED">
        <w:rPr>
          <w:spacing w:val="-3"/>
          <w:lang w:val="ru-RU"/>
        </w:rPr>
        <w:t xml:space="preserve"> </w:t>
      </w:r>
      <w:r w:rsidRPr="000812ED">
        <w:rPr>
          <w:spacing w:val="-2"/>
          <w:lang w:val="ru-RU"/>
        </w:rPr>
        <w:t>уколико</w:t>
      </w:r>
      <w:r w:rsidRPr="000812ED">
        <w:rPr>
          <w:spacing w:val="62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се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понуда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20"/>
          <w:lang w:val="ru-RU"/>
        </w:rPr>
        <w:t xml:space="preserve"> </w:t>
      </w:r>
      <w:r w:rsidRPr="000812ED">
        <w:rPr>
          <w:spacing w:val="-1"/>
          <w:lang w:val="ru-RU"/>
        </w:rPr>
        <w:t>са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2"/>
          <w:lang w:val="ru-RU"/>
        </w:rPr>
        <w:t>подизвођачем,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односно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1"/>
          <w:lang w:val="ru-RU"/>
        </w:rPr>
        <w:t>податке</w:t>
      </w:r>
      <w:r w:rsidRPr="000812ED">
        <w:rPr>
          <w:spacing w:val="1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19"/>
          <w:lang w:val="ru-RU"/>
        </w:rPr>
        <w:t xml:space="preserve"> </w:t>
      </w:r>
      <w:r w:rsidRPr="000812ED">
        <w:rPr>
          <w:spacing w:val="-1"/>
          <w:lang w:val="ru-RU"/>
        </w:rPr>
        <w:t>свим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учесницима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заједничке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1"/>
          <w:lang w:val="ru-RU"/>
        </w:rPr>
        <w:t>понуде,</w:t>
      </w:r>
      <w:r w:rsidRPr="000812ED">
        <w:rPr>
          <w:spacing w:val="89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уколико</w:t>
      </w:r>
      <w:r w:rsidRPr="000812ED">
        <w:rPr>
          <w:spacing w:val="-15"/>
          <w:lang w:val="ru-RU"/>
        </w:rPr>
        <w:t xml:space="preserve"> </w:t>
      </w:r>
      <w:r w:rsidRPr="000812ED">
        <w:rPr>
          <w:spacing w:val="-1"/>
          <w:lang w:val="ru-RU"/>
        </w:rPr>
        <w:t>понуду</w:t>
      </w:r>
      <w:r w:rsidRPr="000812ED">
        <w:rPr>
          <w:spacing w:val="-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група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понуђача.</w:t>
      </w:r>
    </w:p>
    <w:p w:rsidR="003E1979" w:rsidRPr="006562F0" w:rsidRDefault="003E1979" w:rsidP="006562F0">
      <w:pPr>
        <w:spacing w:line="242" w:lineRule="auto"/>
        <w:jc w:val="right"/>
        <w:rPr>
          <w:rFonts w:ascii="Times New Roman" w:hAnsi="Times New Roman"/>
        </w:rPr>
        <w:sectPr w:rsidR="003E1979" w:rsidRPr="006562F0" w:rsidSect="005175FF">
          <w:pgSz w:w="11900" w:h="16840"/>
          <w:pgMar w:top="1040" w:right="1120" w:bottom="1120" w:left="840" w:header="0" w:footer="922" w:gutter="0"/>
          <w:cols w:space="720"/>
        </w:sectPr>
      </w:pPr>
      <w:r w:rsidRPr="009D0A7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21</w:t>
      </w:r>
    </w:p>
    <w:p w:rsidR="003E1979" w:rsidRDefault="003E1979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firstLine="144"/>
        <w:rPr>
          <w:b w:val="0"/>
          <w:bCs w:val="0"/>
        </w:rPr>
      </w:pPr>
      <w:r>
        <w:rPr>
          <w:spacing w:val="-2"/>
        </w:rPr>
        <w:t>ПОДАЦИ</w:t>
      </w:r>
      <w:r>
        <w:rPr>
          <w:spacing w:val="-21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rPr>
          <w:spacing w:val="-2"/>
        </w:rPr>
        <w:t>ПОДИЗВОЂАЧУ</w:t>
      </w:r>
    </w:p>
    <w:p w:rsidR="003E1979" w:rsidRDefault="003E1979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3E1979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60565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74" w:lineRule="exact"/>
              <w:ind w:left="37" w:right="6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A60565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60565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74" w:lineRule="exact"/>
              <w:ind w:left="37" w:right="7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A60565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</w:tbl>
    <w:p w:rsidR="003E1979" w:rsidRPr="00A77EE7" w:rsidRDefault="003E1979">
      <w:pPr>
        <w:spacing w:before="5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3E1979" w:rsidRPr="00A77EE7" w:rsidRDefault="003E1979">
      <w:pPr>
        <w:pStyle w:val="BodyText"/>
        <w:spacing w:before="70" w:line="238" w:lineRule="auto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44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Табелу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„Подаци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подизвођачу"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попуњавају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само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они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понуду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подизвођачем,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има  већи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подизвођача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места  </w:t>
      </w:r>
      <w:r w:rsidRPr="00A77EE7">
        <w:rPr>
          <w:spacing w:val="7"/>
          <w:lang w:val="ru-RU"/>
        </w:rPr>
        <w:t>предвиђених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7"/>
          <w:lang w:val="ru-RU"/>
        </w:rPr>
        <w:t>табели,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потребно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5"/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4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4"/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наведени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7"/>
          <w:lang w:val="ru-RU"/>
        </w:rPr>
        <w:t>образац</w:t>
      </w:r>
      <w:r w:rsidRPr="00A77EE7">
        <w:rPr>
          <w:lang w:val="ru-RU"/>
        </w:rPr>
        <w:t xml:space="preserve">  </w:t>
      </w:r>
      <w:r w:rsidRPr="00A77EE7">
        <w:rPr>
          <w:spacing w:val="7"/>
          <w:lang w:val="ru-RU"/>
        </w:rPr>
        <w:t>копира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довољном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броју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примерака,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попуни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достави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сваког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3E1979" w:rsidRDefault="003E1979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tabs>
          <w:tab w:val="left" w:pos="13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22</w:t>
      </w: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  <w:sectPr w:rsidR="003E1979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3E1979" w:rsidRPr="00A77EE7" w:rsidRDefault="003E1979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left="576" w:hanging="257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ПОДАЦИ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УЧЕСНИКУ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</w:p>
    <w:p w:rsidR="003E1979" w:rsidRPr="00A77EE7" w:rsidRDefault="003E1979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3E1979" w:rsidRPr="00A60565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60565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60565">
        <w:trPr>
          <w:trHeight w:hRule="exact" w:val="8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  <w:tr w:rsidR="003E1979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</w:tbl>
    <w:p w:rsidR="003E1979" w:rsidRDefault="003E1979">
      <w:pPr>
        <w:spacing w:before="5"/>
        <w:rPr>
          <w:rFonts w:ascii="Times New Roman" w:hAnsi="Times New Roman"/>
          <w:b/>
          <w:bCs/>
          <w:sz w:val="17"/>
          <w:szCs w:val="17"/>
        </w:rPr>
      </w:pPr>
    </w:p>
    <w:p w:rsidR="003E1979" w:rsidRPr="00A77EE7" w:rsidRDefault="003E1979">
      <w:pPr>
        <w:pStyle w:val="BodyText"/>
        <w:spacing w:before="74" w:line="274" w:lineRule="exact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38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Табелу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„Подаци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учеснику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заједничкој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понуди"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попуњавају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само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они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понуђачи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заједничку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већи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учесника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заједничкој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места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предвиђених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табели,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потребно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наведени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5"/>
          <w:lang w:val="ru-RU"/>
        </w:rPr>
        <w:t>копира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6"/>
          <w:lang w:val="ru-RU"/>
        </w:rPr>
        <w:t>довољном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6"/>
          <w:lang w:val="ru-RU"/>
        </w:rPr>
        <w:t>броју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примерака,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3"/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3"/>
          <w:lang w:val="ru-RU"/>
        </w:rPr>
        <w:t>се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попуни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5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4"/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сваког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учесник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заједничкој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понуди.</w:t>
      </w:r>
    </w:p>
    <w:p w:rsidR="003E1979" w:rsidRDefault="003E1979">
      <w:pPr>
        <w:spacing w:line="274" w:lineRule="exact"/>
        <w:jc w:val="both"/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tabs>
          <w:tab w:val="left" w:pos="13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23</w:t>
      </w: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  <w:sectPr w:rsidR="003E1979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3E1979" w:rsidRPr="00A77EE7" w:rsidRDefault="003E1979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  <w:r w:rsidRPr="00A77EE7">
        <w:rPr>
          <w:w w:val="95"/>
          <w:lang w:val="ru-RU"/>
        </w:rPr>
        <w:t>ОПИС</w:t>
      </w:r>
      <w:r w:rsidRPr="00A77EE7">
        <w:rPr>
          <w:w w:val="95"/>
          <w:lang w:val="ru-RU"/>
        </w:rPr>
        <w:tab/>
        <w:t>ПРЕДМЕТА</w:t>
      </w:r>
      <w:r w:rsidRPr="00A77EE7">
        <w:rPr>
          <w:w w:val="95"/>
          <w:lang w:val="ru-RU"/>
        </w:rPr>
        <w:tab/>
        <w:t>НАБАВКЕ:</w:t>
      </w:r>
      <w:r w:rsidRPr="00A77EE7">
        <w:rPr>
          <w:w w:val="95"/>
          <w:lang w:val="ru-RU"/>
        </w:rPr>
        <w:tab/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B90ECC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4459"/>
      </w:tblGrid>
      <w:tr w:rsidR="003E1979" w:rsidRPr="00B43A03" w:rsidTr="001D1AC8">
        <w:trPr>
          <w:trHeight w:hRule="exact" w:val="889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1D1AC8" w:rsidRDefault="003E1979">
            <w:pPr>
              <w:pStyle w:val="TableParagraph"/>
              <w:spacing w:line="269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 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D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пдв-а</w:t>
            </w:r>
          </w:p>
          <w:p w:rsidR="003E1979" w:rsidRPr="001D1AC8" w:rsidRDefault="003E1979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спецификацији 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E1979" w:rsidRDefault="003E1979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3E1979" w:rsidRPr="00B43A03">
        <w:trPr>
          <w:trHeight w:hRule="exact" w:val="646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1D1AC8" w:rsidRDefault="003E1979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</w:t>
            </w:r>
            <w:r w:rsidRPr="001D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са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пдв-ом</w:t>
            </w:r>
          </w:p>
          <w:p w:rsidR="003E1979" w:rsidRPr="001D1AC8" w:rsidRDefault="003E1979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спецификацији)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E1979" w:rsidRDefault="003E1979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3E1979" w:rsidRPr="00A60565">
        <w:trPr>
          <w:trHeight w:hRule="exact" w:val="1973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979" w:rsidRDefault="003E1979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E1979" w:rsidRDefault="003E1979">
            <w:pPr>
              <w:pStyle w:val="TableParagraph"/>
              <w:ind w:left="150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плаћања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ind w:left="32" w:right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1CF2">
              <w:rPr>
                <w:rFonts w:ascii="Times New Roman" w:hAnsi="Times New Roman"/>
                <w:sz w:val="24"/>
                <w:lang w:val="ru-RU"/>
              </w:rPr>
              <w:t>Рок</w:t>
            </w:r>
            <w:r w:rsidRPr="00FF1CF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-1"/>
                <w:sz w:val="24"/>
                <w:lang w:val="ru-RU"/>
              </w:rPr>
              <w:t>плаћања</w:t>
            </w:r>
            <w:r w:rsidRPr="00FF1CF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1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1"/>
                <w:sz w:val="24"/>
                <w:lang w:val="ru-RU"/>
              </w:rPr>
              <w:t>до</w:t>
            </w:r>
            <w:r w:rsidRPr="00FF1CF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649FA">
              <w:rPr>
                <w:rFonts w:ascii="Times New Roman" w:hAnsi="Times New Roman"/>
                <w:spacing w:val="2"/>
                <w:sz w:val="24"/>
                <w:lang w:val="ru-RU"/>
              </w:rPr>
              <w:t>45</w:t>
            </w:r>
            <w:r w:rsidRPr="00FF1CF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pacing w:val="2"/>
                <w:sz w:val="24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FF1CF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sz w:val="24"/>
                <w:lang w:val="ru-RU"/>
              </w:rPr>
              <w:t>пријема</w:t>
            </w:r>
            <w:r w:rsidRPr="00FF1CF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649FA">
              <w:rPr>
                <w:rFonts w:ascii="Times New Roman" w:hAnsi="Times New Roman"/>
                <w:spacing w:val="50"/>
                <w:sz w:val="24"/>
                <w:lang w:val="ru-RU"/>
              </w:rPr>
              <w:t>фактуре</w:t>
            </w:r>
            <w:r w:rsidRPr="00FF1CF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[рок</w:t>
            </w:r>
            <w:r w:rsidRPr="00FF1CF2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плаћања</w:t>
            </w:r>
            <w:r w:rsidRPr="00FF1CF2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до</w:t>
            </w:r>
            <w:r w:rsidRPr="00FF1CF2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45</w:t>
            </w:r>
            <w:r w:rsidRPr="00FF1CF2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u w:val="single" w:color="000000"/>
                <w:lang w:val="ru-RU"/>
              </w:rPr>
              <w:t>дана</w:t>
            </w:r>
            <w:r w:rsidRPr="00FF1CF2">
              <w:rPr>
                <w:rFonts w:ascii="Times New Roman" w:hAnsi="Times New Roman"/>
                <w:i/>
                <w:spacing w:val="22"/>
                <w:sz w:val="24"/>
                <w:u w:val="single" w:color="000000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FF1CF2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дефинисан</w:t>
            </w:r>
            <w:r w:rsidRPr="00FF1CF2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је</w:t>
            </w:r>
            <w:r w:rsidRPr="00FF1CF2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FF1CF2">
              <w:rPr>
                <w:rFonts w:ascii="Times New Roman" w:hAnsi="Times New Roman"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складу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са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Законом</w:t>
            </w:r>
            <w:r w:rsidRPr="00FF1CF2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FF1CF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роковима измирења</w:t>
            </w:r>
            <w:r w:rsidRPr="00FF1CF2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новчаних</w:t>
            </w:r>
            <w:r w:rsidRPr="00FF1CF2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обавеза</w:t>
            </w:r>
            <w:r w:rsidRPr="00FF1CF2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FF1CF2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комерцијалним</w:t>
            </w:r>
            <w:r w:rsidRPr="00FF1CF2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FF1CF2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трансакцијама</w:t>
            </w:r>
          </w:p>
        </w:tc>
      </w:tr>
      <w:tr w:rsidR="003E1979" w:rsidRPr="00A60565">
        <w:trPr>
          <w:trHeight w:hRule="exact" w:val="874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E1979" w:rsidRDefault="003E1979">
            <w:pPr>
              <w:pStyle w:val="TableParagraph"/>
              <w:ind w:left="1258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важења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понуде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ind w:left="32" w:right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    </w:t>
            </w:r>
            <w:r w:rsidRPr="00A77EE7">
              <w:rPr>
                <w:rFonts w:ascii="Times New Roman" w:hAnsi="Times New Roman"/>
                <w:spacing w:val="-6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дана,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краћи</w:t>
            </w:r>
            <w:r w:rsidRPr="00A77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60</w:t>
            </w:r>
            <w:r w:rsidRPr="00A77EE7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b/>
                <w:spacing w:val="3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отварања</w:t>
            </w:r>
            <w:r w:rsidRPr="00A77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понуда,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назначен</w:t>
            </w:r>
            <w:r w:rsidRPr="00A77E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позиву</w:t>
            </w:r>
            <w:r w:rsidRPr="00A77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конкурсној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документацији)</w:t>
            </w:r>
          </w:p>
        </w:tc>
      </w:tr>
    </w:tbl>
    <w:p w:rsidR="003E1979" w:rsidRPr="00A77EE7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>
      <w:pPr>
        <w:spacing w:before="3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3E1979" w:rsidRDefault="003E1979">
      <w:pPr>
        <w:pStyle w:val="BodyText"/>
        <w:tabs>
          <w:tab w:val="left" w:pos="5685"/>
        </w:tabs>
        <w:spacing w:before="69"/>
        <w:ind w:left="0" w:right="1728"/>
        <w:jc w:val="center"/>
        <w:rPr>
          <w:spacing w:val="-1"/>
        </w:rPr>
      </w:pPr>
      <w:r>
        <w:rPr>
          <w:spacing w:val="-1"/>
          <w:w w:val="95"/>
        </w:rPr>
        <w:t>Датум</w:t>
      </w:r>
      <w:r>
        <w:rPr>
          <w:spacing w:val="-1"/>
          <w:w w:val="95"/>
        </w:rPr>
        <w:tab/>
      </w:r>
      <w:r>
        <w:rPr>
          <w:spacing w:val="-1"/>
        </w:rPr>
        <w:t>Понуђач</w:t>
      </w:r>
    </w:p>
    <w:p w:rsidR="003E1979" w:rsidRDefault="003E1979">
      <w:pPr>
        <w:pStyle w:val="BodyText"/>
        <w:tabs>
          <w:tab w:val="left" w:pos="5685"/>
        </w:tabs>
        <w:spacing w:before="69"/>
        <w:ind w:left="0" w:right="1728"/>
        <w:jc w:val="center"/>
      </w:pPr>
    </w:p>
    <w:p w:rsidR="003E1979" w:rsidRDefault="003E1979">
      <w:pPr>
        <w:spacing w:before="1"/>
        <w:ind w:right="17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 w:rsidR="003E1979" w:rsidRDefault="003E1979">
      <w:pPr>
        <w:spacing w:before="6"/>
        <w:rPr>
          <w:rFonts w:ascii="Times New Roman" w:hAnsi="Times New Roman"/>
        </w:rPr>
      </w:pPr>
    </w:p>
    <w:p w:rsidR="003E1979" w:rsidRDefault="003E1979">
      <w:pPr>
        <w:tabs>
          <w:tab w:val="left" w:pos="5105"/>
        </w:tabs>
        <w:spacing w:line="20" w:lineRule="atLeast"/>
        <w:ind w:left="13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0284C">
        <w:rPr>
          <w:rFonts w:ascii="Times New Roman"/>
          <w:sz w:val="2"/>
        </w:rPr>
        <w:pict>
          <v:group id="_x0000_s1083" style="width:175.45pt;height:.7pt;mso-position-horizontal-relative:char;mso-position-vertical-relative:line" coordsize="3509,14">
            <v:group id="_x0000_s1084" style="position:absolute;left:7;top:7;width:3495;height:2" coordorigin="7,7" coordsize="3495,2">
              <v:shape id="_x0000_s1085" style="position:absolute;left:7;top:7;width:3495;height:2" coordorigin="7,7" coordsize="3495,0" path="m7,7r3494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611578">
        <w:rPr>
          <w:rFonts w:ascii="Times New Roman"/>
          <w:sz w:val="2"/>
        </w:rPr>
        <w:pict>
          <v:group id="_x0000_s1086" style="width:193.2pt;height:.7pt;mso-position-horizontal-relative:char;mso-position-vertical-relative:line" coordsize="3864,14">
            <v:group id="_x0000_s1087" style="position:absolute;left:7;top:7;width:3850;height:2" coordorigin="7,7" coordsize="3850,2">
              <v:shape id="_x0000_s1088" style="position:absolute;left:7;top:7;width:3850;height:2" coordorigin="7,7" coordsize="3850,0" path="m7,7r3850,e" filled="f" strokeweight=".7pt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4"/>
        <w:rPr>
          <w:rFonts w:ascii="Times New Roman" w:hAnsi="Times New Roman"/>
          <w:sz w:val="27"/>
          <w:szCs w:val="27"/>
        </w:rPr>
      </w:pPr>
    </w:p>
    <w:p w:rsidR="003E1979" w:rsidRPr="00A77EE7" w:rsidRDefault="003E1979">
      <w:pPr>
        <w:pStyle w:val="BodyText"/>
        <w:spacing w:line="238" w:lineRule="auto"/>
        <w:ind w:left="184" w:right="116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Напомена:</w:t>
      </w:r>
      <w:r w:rsidRPr="00A77EE7">
        <w:rPr>
          <w:b/>
          <w:spacing w:val="9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попуни,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овери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потпише,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тачни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подаци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обрасцу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наведени.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определи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6"/>
          <w:lang w:val="ru-RU"/>
        </w:rPr>
        <w:t>образац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једног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ће  </w:t>
      </w:r>
      <w:r w:rsidRPr="00A77EE7">
        <w:rPr>
          <w:spacing w:val="-1"/>
          <w:lang w:val="ru-RU"/>
        </w:rPr>
        <w:t>попунити,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lang w:val="ru-RU"/>
        </w:rPr>
        <w:t xml:space="preserve">  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оверити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понуде.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предмет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обликован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партија,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попуњавати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сваку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партију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посебно.</w:t>
      </w:r>
    </w:p>
    <w:p w:rsidR="003E1979" w:rsidRDefault="003E1979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503151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</w:pP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C649FA" w:rsidRDefault="003E1979" w:rsidP="006562F0">
      <w:pPr>
        <w:ind w:firstLine="720"/>
        <w:jc w:val="right"/>
        <w:rPr>
          <w:rFonts w:ascii="Times New Roman" w:hAnsi="Times New Roman"/>
          <w:lang w:val="ru-RU"/>
        </w:rPr>
      </w:pPr>
      <w:r w:rsidRPr="009D0A72">
        <w:rPr>
          <w:rFonts w:ascii="Times New Roman" w:hAnsi="Times New Roman"/>
          <w:lang w:val="ru-RU"/>
        </w:rPr>
        <w:t>2</w:t>
      </w:r>
      <w:r w:rsidRPr="00C649FA">
        <w:rPr>
          <w:rFonts w:ascii="Times New Roman" w:hAnsi="Times New Roman"/>
          <w:lang w:val="ru-RU"/>
        </w:rPr>
        <w:t>4</w:t>
      </w:r>
    </w:p>
    <w:p w:rsidR="003E1979" w:rsidRDefault="003E1979" w:rsidP="006562F0">
      <w:pPr>
        <w:rPr>
          <w:rFonts w:ascii="Times New Roman" w:hAnsi="Times New Roman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lang w:val="ru-RU"/>
        </w:rPr>
        <w:sectPr w:rsidR="003E1979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3E1979" w:rsidRPr="00A77EE7" w:rsidRDefault="003E1979">
      <w:pPr>
        <w:pStyle w:val="Heading2"/>
        <w:spacing w:before="69"/>
        <w:ind w:left="3400" w:right="1006" w:hanging="1236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ПО</w:t>
      </w:r>
      <w:r w:rsidRPr="00A77EE7">
        <w:rPr>
          <w:spacing w:val="-35"/>
          <w:lang w:val="ru-RU"/>
        </w:rPr>
        <w:t>Р</w:t>
      </w:r>
      <w:r w:rsidRPr="00A77EE7">
        <w:rPr>
          <w:spacing w:val="-7"/>
          <w:lang w:val="ru-RU"/>
        </w:rPr>
        <w:t>А</w:t>
      </w:r>
      <w:r w:rsidRPr="00A77EE7">
        <w:rPr>
          <w:spacing w:val="-6"/>
          <w:lang w:val="ru-RU"/>
        </w:rPr>
        <w:t>З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М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</w:t>
      </w:r>
      <w:r w:rsidRPr="00A77EE7">
        <w:rPr>
          <w:spacing w:val="-2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Г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ПЕ</w:t>
      </w:r>
      <w:r w:rsidRPr="00A77EE7">
        <w:rPr>
          <w:spacing w:val="48"/>
          <w:lang w:val="ru-RU"/>
        </w:rPr>
        <w:t xml:space="preserve"> </w:t>
      </w:r>
      <w:r w:rsidRPr="00A60565">
        <w:rPr>
          <w:spacing w:val="4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ИНЕ</w:t>
      </w:r>
    </w:p>
    <w:p w:rsidR="003E1979" w:rsidRPr="00A77EE7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>
      <w:pPr>
        <w:spacing w:before="8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E1979" w:rsidRDefault="003E1979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89" style="width:426.8pt;height:.8pt;mso-position-horizontal-relative:char;mso-position-vertical-relative:line" coordsize="8536,16">
            <v:group id="_x0000_s1090" style="position:absolute;left:8;top:8;width:8520;height:2" coordorigin="8,8" coordsize="8520,2">
              <v:shape id="_x0000_s1091" style="position:absolute;left:8;top:8;width:8520;height:2" coordorigin="8,8" coordsize="8520,0" path="m8,8r8519,e" filled="f" strokeweight=".26656mm">
                <v:path arrowok="t"/>
              </v:shape>
            </v:group>
            <w10:anchorlock/>
          </v:group>
        </w:pict>
      </w:r>
    </w:p>
    <w:p w:rsidR="003E1979" w:rsidRDefault="003E1979">
      <w:pPr>
        <w:spacing w:before="6"/>
        <w:rPr>
          <w:rFonts w:ascii="Times New Roman" w:hAnsi="Times New Roman"/>
          <w:b/>
          <w:bCs/>
          <w:sz w:val="21"/>
          <w:szCs w:val="21"/>
        </w:rPr>
      </w:pPr>
    </w:p>
    <w:p w:rsidR="003E1979" w:rsidRDefault="003E1979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92" style="width:432.8pt;height:.8pt;mso-position-horizontal-relative:char;mso-position-vertical-relative:line" coordsize="8656,16">
            <v:group id="_x0000_s1093" style="position:absolute;left:8;top:8;width:8640;height:2" coordorigin="8,8" coordsize="8640,2">
              <v:shape id="_x0000_s1094" style="position:absolute;left:8;top:8;width:8640;height:2" coordorigin="8,8" coordsize="8640,0" path="m8,8r8639,e" filled="f" strokeweight=".26656mm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b/>
          <w:bCs/>
          <w:sz w:val="20"/>
          <w:szCs w:val="20"/>
        </w:rPr>
      </w:pPr>
    </w:p>
    <w:p w:rsidR="003E1979" w:rsidRDefault="003E1979">
      <w:pPr>
        <w:spacing w:before="4"/>
        <w:rPr>
          <w:rFonts w:ascii="Times New Roman" w:hAnsi="Times New Roman"/>
          <w:b/>
          <w:bCs/>
          <w:sz w:val="20"/>
          <w:szCs w:val="20"/>
        </w:rPr>
      </w:pPr>
    </w:p>
    <w:p w:rsidR="003E1979" w:rsidRPr="00A77EE7" w:rsidRDefault="003E1979">
      <w:pPr>
        <w:pStyle w:val="BodyText"/>
        <w:spacing w:before="69"/>
        <w:ind w:right="100" w:firstLine="360"/>
        <w:jc w:val="both"/>
        <w:rPr>
          <w:lang w:val="ru-RU"/>
        </w:rPr>
      </w:pPr>
      <w:r w:rsidRPr="00A77EE7">
        <w:rPr>
          <w:spacing w:val="-1"/>
          <w:lang w:val="ru-RU"/>
        </w:rPr>
        <w:t>Овим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споразумом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горе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наведени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82"/>
          <w:w w:val="99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обавезују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24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lang w:val="ru-RU"/>
        </w:rPr>
        <w:t xml:space="preserve"> </w:t>
      </w:r>
      <w:r w:rsidRPr="009E5416">
        <w:rPr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52D33">
        <w:rPr>
          <w:color w:val="000000"/>
          <w:lang w:val="ru-RU"/>
        </w:rPr>
        <w:t xml:space="preserve"> </w:t>
      </w:r>
      <w:r w:rsidRPr="00187A46">
        <w:rPr>
          <w:color w:val="000000"/>
          <w:shd w:val="clear" w:color="auto" w:fill="FFFFFF"/>
          <w:lang w:val="ru-RU"/>
        </w:rPr>
        <w:t xml:space="preserve">“ бр. </w:t>
      </w:r>
      <w:r w:rsidRPr="00B90ECC">
        <w:rPr>
          <w:color w:val="000000"/>
          <w:shd w:val="clear" w:color="auto" w:fill="FFFFFF"/>
          <w:lang w:val="ru-RU"/>
        </w:rPr>
        <w:t>47</w:t>
      </w:r>
      <w:r w:rsidRPr="00187A46">
        <w:rPr>
          <w:color w:val="000000"/>
          <w:shd w:val="clear" w:color="auto" w:fill="FFFFFF"/>
          <w:lang w:val="ru-RU"/>
        </w:rPr>
        <w:t>/2017</w:t>
      </w:r>
      <w:r w:rsidRPr="00A77EE7">
        <w:rPr>
          <w:spacing w:val="-2"/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нарочито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следећем: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numPr>
          <w:ilvl w:val="0"/>
          <w:numId w:val="1"/>
        </w:numPr>
        <w:tabs>
          <w:tab w:val="left" w:pos="1246"/>
          <w:tab w:val="left" w:pos="7329"/>
        </w:tabs>
        <w:ind w:right="101" w:hanging="705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3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наручиоцем;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BodyText"/>
        <w:numPr>
          <w:ilvl w:val="0"/>
          <w:numId w:val="1"/>
        </w:numPr>
        <w:tabs>
          <w:tab w:val="left" w:pos="1246"/>
        </w:tabs>
        <w:ind w:hanging="705"/>
      </w:pPr>
      <w:r>
        <w:t>обавезе</w:t>
      </w:r>
      <w:r>
        <w:rPr>
          <w:spacing w:val="-9"/>
        </w:rPr>
        <w:t xml:space="preserve"> </w:t>
      </w:r>
      <w:r>
        <w:rPr>
          <w:spacing w:val="-1"/>
        </w:rPr>
        <w:t>чланова</w:t>
      </w:r>
      <w:r>
        <w:rPr>
          <w:spacing w:val="-9"/>
        </w:rPr>
        <w:t xml:space="preserve"> </w:t>
      </w:r>
      <w:r>
        <w:rPr>
          <w:spacing w:val="-2"/>
        </w:rPr>
        <w:t>групе</w:t>
      </w:r>
      <w:r>
        <w:rPr>
          <w:spacing w:val="-7"/>
        </w:rPr>
        <w:t xml:space="preserve"> </w:t>
      </w:r>
      <w:r>
        <w:rPr>
          <w:spacing w:val="-2"/>
        </w:rPr>
        <w:t>понуђача</w:t>
      </w:r>
      <w:r>
        <w:rPr>
          <w:spacing w:val="-9"/>
        </w:rPr>
        <w:t xml:space="preserve"> </w:t>
      </w:r>
      <w:r>
        <w:t>:</w: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Default="003E1979">
      <w:pPr>
        <w:pStyle w:val="BodyText"/>
        <w:tabs>
          <w:tab w:val="left" w:pos="8500"/>
        </w:tabs>
        <w:ind w:left="1305"/>
      </w:pPr>
      <w:r>
        <w:t>1.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1979" w:rsidRDefault="003E1979">
      <w:pPr>
        <w:pStyle w:val="BodyText"/>
        <w:tabs>
          <w:tab w:val="left" w:pos="8514"/>
        </w:tabs>
        <w:ind w:left="1319"/>
      </w:pPr>
      <w:r>
        <w:t>2.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1979" w:rsidRDefault="003E1979">
      <w:pPr>
        <w:pStyle w:val="BodyText"/>
        <w:tabs>
          <w:tab w:val="left" w:pos="8514"/>
        </w:tabs>
        <w:ind w:left="1319"/>
      </w:pPr>
      <w:r>
        <w:t>3.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</w:rPr>
      </w:pPr>
    </w:p>
    <w:p w:rsidR="003E1979" w:rsidRPr="00A77EE7" w:rsidRDefault="003E1979">
      <w:pPr>
        <w:pStyle w:val="BodyText"/>
        <w:spacing w:before="69"/>
        <w:ind w:left="539"/>
        <w:rPr>
          <w:lang w:val="ru-RU"/>
        </w:rPr>
      </w:pPr>
      <w:r w:rsidRPr="00A77EE7">
        <w:rPr>
          <w:spacing w:val="-1"/>
          <w:lang w:val="ru-RU"/>
        </w:rPr>
        <w:t>Потписи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печати:</w:t>
      </w:r>
    </w:p>
    <w:p w:rsidR="003E1979" w:rsidRPr="00A77EE7" w:rsidRDefault="003E1979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3E1979" w:rsidRDefault="003E1979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95" style="width:186.5pt;height:.5pt;mso-position-horizontal-relative:char;mso-position-vertical-relative:line" coordsize="3730,10">
            <v:group id="_x0000_s1096" style="position:absolute;left:5;top:5;width:3720;height:2" coordorigin="5,5" coordsize="3720,2">
              <v:shape id="_x0000_s1097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6"/>
        <w:rPr>
          <w:rFonts w:ascii="Times New Roman" w:hAnsi="Times New Roman"/>
          <w:sz w:val="25"/>
          <w:szCs w:val="25"/>
        </w:rPr>
      </w:pPr>
    </w:p>
    <w:p w:rsidR="003E1979" w:rsidRDefault="003E1979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098" style="width:186.5pt;height:.5pt;mso-position-horizontal-relative:char;mso-position-vertical-relative:line" coordsize="3730,10">
            <v:group id="_x0000_s1099" style="position:absolute;left:5;top:5;width:3720;height:2" coordorigin="5,5" coordsize="3720,2">
              <v:shape id="_x0000_s1100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4"/>
        <w:rPr>
          <w:rFonts w:ascii="Times New Roman" w:hAnsi="Times New Roman"/>
          <w:sz w:val="20"/>
          <w:szCs w:val="20"/>
        </w:rPr>
      </w:pPr>
    </w:p>
    <w:p w:rsidR="003E1979" w:rsidRPr="00DD340D" w:rsidRDefault="003E1979">
      <w:pPr>
        <w:pStyle w:val="BodyText"/>
        <w:spacing w:before="69"/>
        <w:ind w:right="102"/>
        <w:jc w:val="both"/>
        <w:rPr>
          <w:lang w:val="ru-RU"/>
        </w:rPr>
      </w:pPr>
      <w:r w:rsidRPr="00A77EE7">
        <w:rPr>
          <w:lang w:val="ru-RU"/>
        </w:rPr>
        <w:t>*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текста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заједничке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5"/>
          <w:lang w:val="ru-RU"/>
        </w:rPr>
        <w:t>понуде.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Уместо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обрасца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споразума,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прихватити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форму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доставе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81.ст.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6).</w:t>
      </w:r>
      <w:r w:rsidRPr="00A77EE7">
        <w:rPr>
          <w:spacing w:val="-5"/>
          <w:lang w:val="ru-RU"/>
        </w:rPr>
        <w:t xml:space="preserve"> </w:t>
      </w:r>
      <w:r w:rsidRPr="00DD340D">
        <w:rPr>
          <w:spacing w:val="-2"/>
          <w:lang w:val="ru-RU"/>
        </w:rPr>
        <w:t>Закона</w:t>
      </w:r>
    </w:p>
    <w:p w:rsidR="003E1979" w:rsidRPr="00DD340D" w:rsidRDefault="003E1979">
      <w:pPr>
        <w:jc w:val="both"/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DD340D" w:rsidRDefault="003E1979" w:rsidP="006562F0">
      <w:pPr>
        <w:rPr>
          <w:lang w:val="ru-RU"/>
        </w:rPr>
      </w:pPr>
    </w:p>
    <w:p w:rsidR="003E1979" w:rsidRPr="006B6497" w:rsidRDefault="003E1979" w:rsidP="006562F0">
      <w:pPr>
        <w:ind w:firstLine="720"/>
        <w:jc w:val="right"/>
      </w:pPr>
      <w:r w:rsidRPr="00DD340D">
        <w:rPr>
          <w:lang w:val="ru-RU"/>
        </w:rPr>
        <w:t>2</w:t>
      </w:r>
      <w:r>
        <w:t>5</w:t>
      </w:r>
    </w:p>
    <w:p w:rsidR="003E1979" w:rsidRPr="00DD340D" w:rsidRDefault="003E1979" w:rsidP="006562F0">
      <w:pPr>
        <w:rPr>
          <w:lang w:val="ru-RU"/>
        </w:rPr>
        <w:sectPr w:rsidR="003E1979" w:rsidRPr="00DD340D" w:rsidSect="001D1AC8">
          <w:pgSz w:w="11900" w:h="16840"/>
          <w:pgMar w:top="1600" w:right="570" w:bottom="1120" w:left="840" w:header="0" w:footer="922" w:gutter="0"/>
          <w:cols w:space="720"/>
        </w:sectPr>
      </w:pPr>
    </w:p>
    <w:p w:rsidR="003E1979" w:rsidRPr="000C1718" w:rsidRDefault="003E1979" w:rsidP="00147848">
      <w:pPr>
        <w:jc w:val="center"/>
        <w:rPr>
          <w:rFonts w:ascii="Times New Roman" w:hAnsi="Times New Roman"/>
          <w:b/>
          <w:sz w:val="24"/>
          <w:szCs w:val="24"/>
        </w:rPr>
      </w:pPr>
      <w:r w:rsidRPr="000C1718">
        <w:rPr>
          <w:rFonts w:ascii="Times New Roman" w:hAnsi="Times New Roman"/>
          <w:b/>
          <w:spacing w:val="-1"/>
          <w:sz w:val="24"/>
          <w:szCs w:val="24"/>
          <w:lang w:val="ru-RU"/>
        </w:rPr>
        <w:t>ОБРАЗАЦ</w:t>
      </w:r>
      <w:r w:rsidRPr="000C1718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0C1718">
        <w:rPr>
          <w:rFonts w:ascii="Times New Roman" w:hAnsi="Times New Roman"/>
          <w:b/>
          <w:spacing w:val="-1"/>
          <w:sz w:val="24"/>
          <w:szCs w:val="24"/>
          <w:lang w:val="ru-RU"/>
        </w:rPr>
        <w:t>СТРУКТУРЕ</w:t>
      </w:r>
      <w:r w:rsidRPr="000C1718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0C1718">
        <w:rPr>
          <w:rFonts w:ascii="Times New Roman" w:hAnsi="Times New Roman"/>
          <w:b/>
          <w:sz w:val="24"/>
          <w:szCs w:val="24"/>
          <w:lang w:val="ru-RU"/>
        </w:rPr>
        <w:t>ЦЕНЕ</w:t>
      </w:r>
    </w:p>
    <w:p w:rsidR="003E1979" w:rsidRPr="00DD340D" w:rsidRDefault="003E1979">
      <w:pPr>
        <w:pStyle w:val="Heading2"/>
        <w:spacing w:before="69"/>
        <w:ind w:left="1488"/>
        <w:rPr>
          <w:spacing w:val="-1"/>
          <w:lang w:val="ru-RU"/>
        </w:rPr>
      </w:pPr>
    </w:p>
    <w:p w:rsidR="003E1979" w:rsidRPr="000C1718" w:rsidRDefault="003E1979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1"/>
        <w:gridCol w:w="2599"/>
      </w:tblGrid>
      <w:tr w:rsidR="003E1979" w:rsidTr="00783761">
        <w:trPr>
          <w:trHeight w:val="257"/>
        </w:trPr>
        <w:tc>
          <w:tcPr>
            <w:tcW w:w="10570" w:type="dxa"/>
            <w:gridSpan w:val="2"/>
          </w:tcPr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Опис услуге</w:t>
            </w: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1979" w:rsidRPr="00A60565" w:rsidTr="00783761">
        <w:trPr>
          <w:trHeight w:val="257"/>
        </w:trPr>
        <w:tc>
          <w:tcPr>
            <w:tcW w:w="10570" w:type="dxa"/>
            <w:gridSpan w:val="2"/>
          </w:tcPr>
          <w:p w:rsidR="003E1979" w:rsidRPr="00A60565" w:rsidRDefault="003E1979" w:rsidP="00783761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Мобилно обезбеђење и обилазак објеката основних 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школа, предшколских установа и средњих школа на подручју општине Апатин;</w:t>
            </w:r>
            <w:r w:rsidRPr="007837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превентивни обилазак и излазак на интервентцију у року од 15 минута) за 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 од 01.10.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2017.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год. до 31.12.2017.год. ( 3 месеца)</w:t>
            </w:r>
            <w:r w:rsidRPr="00A605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2 ( два) пута у току 24 часа сваког дана. </w:t>
            </w:r>
          </w:p>
          <w:p w:rsidR="003E1979" w:rsidRPr="00A60565" w:rsidRDefault="003E1979" w:rsidP="00783761">
            <w:pPr>
              <w:pStyle w:val="ListParagraph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 спецификација услуге са локацијама се налази у одељку </w:t>
            </w:r>
            <w:r w:rsidRPr="0078376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C649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ВРСТАТЕХНИЧКЕ КАРАКТЕРИСТИКЕ (СПЕЦИФИКАЦИЈЕ) КВАЛИТЕТ КОЛИЧИНА И ОПИС УСЛУГЕ )</w:t>
            </w:r>
            <w:r w:rsidRPr="00A605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као и у Прилогу Б – који је саставни део одељка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A605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Модела Уговора</w:t>
            </w: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3E1979" w:rsidTr="00783761">
        <w:trPr>
          <w:trHeight w:val="257"/>
        </w:trPr>
        <w:tc>
          <w:tcPr>
            <w:tcW w:w="7971" w:type="dxa"/>
            <w:vAlign w:val="center"/>
          </w:tcPr>
          <w:p w:rsidR="003E1979" w:rsidRPr="00C649FA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УКУПНА ВРЕДНОСТ без ПДВ-а</w:t>
            </w: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3E1979" w:rsidTr="00783761">
        <w:trPr>
          <w:trHeight w:val="257"/>
        </w:trPr>
        <w:tc>
          <w:tcPr>
            <w:tcW w:w="7971" w:type="dxa"/>
            <w:vAlign w:val="center"/>
          </w:tcPr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ПДВ</w:t>
            </w: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3E1979" w:rsidTr="00783761">
        <w:trPr>
          <w:trHeight w:val="257"/>
        </w:trPr>
        <w:tc>
          <w:tcPr>
            <w:tcW w:w="7971" w:type="dxa"/>
            <w:vAlign w:val="center"/>
          </w:tcPr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61">
              <w:rPr>
                <w:rFonts w:ascii="Times New Roman" w:hAnsi="Times New Roman"/>
                <w:b/>
                <w:bCs/>
                <w:sz w:val="24"/>
                <w:szCs w:val="24"/>
              </w:rPr>
              <w:t>УКУПНА ВРЕДНОСТ са ПДВ-ом</w:t>
            </w:r>
          </w:p>
          <w:p w:rsidR="003E1979" w:rsidRPr="00783761" w:rsidRDefault="003E1979" w:rsidP="0078376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3E1979" w:rsidRPr="00783761" w:rsidRDefault="003E1979" w:rsidP="0078376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3E1979" w:rsidRPr="00DD340D" w:rsidRDefault="003E1979" w:rsidP="00B90ECC">
      <w:pPr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/>
        </w:rPr>
      </w:pP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Pr="000C1718" w:rsidRDefault="003E1979">
      <w:pPr>
        <w:rPr>
          <w:rFonts w:ascii="Times New Roman" w:hAnsi="Times New Roman"/>
          <w:b/>
          <w:bCs/>
          <w:sz w:val="24"/>
          <w:szCs w:val="24"/>
        </w:rPr>
      </w:pPr>
    </w:p>
    <w:p w:rsidR="003E1979" w:rsidRPr="00503151" w:rsidRDefault="003E1979">
      <w:pPr>
        <w:spacing w:before="4"/>
        <w:rPr>
          <w:rFonts w:ascii="Times New Roman" w:hAnsi="Times New Roman"/>
          <w:bCs/>
          <w:sz w:val="20"/>
          <w:szCs w:val="20"/>
          <w:lang w:val="ru-RU"/>
        </w:rPr>
      </w:pPr>
      <w:r w:rsidRPr="00503151">
        <w:rPr>
          <w:rFonts w:ascii="Times New Roman" w:hAnsi="Times New Roman"/>
          <w:b/>
          <w:bCs/>
          <w:sz w:val="35"/>
          <w:szCs w:val="35"/>
          <w:lang w:val="ru-RU"/>
        </w:rPr>
        <w:t xml:space="preserve">                                                                                                                  </w:t>
      </w:r>
    </w:p>
    <w:p w:rsidR="003E1979" w:rsidRPr="000A7779" w:rsidRDefault="003E1979">
      <w:pPr>
        <w:pStyle w:val="BodyText"/>
        <w:tabs>
          <w:tab w:val="left" w:pos="4692"/>
          <w:tab w:val="left" w:pos="7479"/>
        </w:tabs>
        <w:ind w:left="1822"/>
        <w:rPr>
          <w:lang w:val="ru-RU"/>
        </w:rPr>
      </w:pPr>
      <w:r w:rsidRPr="000A7779">
        <w:rPr>
          <w:spacing w:val="-1"/>
          <w:w w:val="95"/>
          <w:lang w:val="ru-RU"/>
        </w:rPr>
        <w:t>Датум:</w:t>
      </w:r>
      <w:r w:rsidRPr="000A7779">
        <w:rPr>
          <w:spacing w:val="-1"/>
          <w:w w:val="95"/>
          <w:lang w:val="ru-RU"/>
        </w:rPr>
        <w:tab/>
        <w:t>М.П.</w:t>
      </w:r>
      <w:r w:rsidRPr="000A7779">
        <w:rPr>
          <w:spacing w:val="-1"/>
          <w:w w:val="95"/>
          <w:lang w:val="ru-RU"/>
        </w:rPr>
        <w:tab/>
      </w:r>
      <w:r w:rsidRPr="000A7779">
        <w:rPr>
          <w:lang w:val="ru-RU"/>
        </w:rPr>
        <w:t>Потпис</w:t>
      </w:r>
      <w:r w:rsidRPr="000A7779">
        <w:rPr>
          <w:spacing w:val="-19"/>
          <w:lang w:val="ru-RU"/>
        </w:rPr>
        <w:t xml:space="preserve"> </w:t>
      </w:r>
      <w:r w:rsidRPr="000A7779">
        <w:rPr>
          <w:spacing w:val="-1"/>
          <w:lang w:val="ru-RU"/>
        </w:rPr>
        <w:t>понуђача</w:t>
      </w:r>
    </w:p>
    <w:p w:rsidR="003E1979" w:rsidRPr="000A7779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503151" w:rsidRDefault="003E1979">
      <w:pPr>
        <w:rPr>
          <w:rFonts w:ascii="Times New Roman" w:hAnsi="Times New Roman"/>
          <w:sz w:val="20"/>
          <w:szCs w:val="20"/>
          <w:lang w:val="ru-RU"/>
        </w:rPr>
      </w:pPr>
      <w:r w:rsidRPr="00503151">
        <w:rPr>
          <w:rFonts w:ascii="Times New Roman" w:hAnsi="Times New Roman"/>
          <w:sz w:val="20"/>
          <w:szCs w:val="20"/>
          <w:lang w:val="ru-RU"/>
        </w:rPr>
        <w:t xml:space="preserve">                    ____________________________                                                                      _________________________</w:t>
      </w:r>
    </w:p>
    <w:p w:rsidR="003E1979" w:rsidRPr="000A7779" w:rsidRDefault="003E1979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3E1979" w:rsidRPr="00503151" w:rsidRDefault="003E1979" w:rsidP="00DF01D8">
      <w:pPr>
        <w:tabs>
          <w:tab w:val="left" w:pos="7468"/>
        </w:tabs>
        <w:spacing w:line="20" w:lineRule="atLeast"/>
        <w:ind w:left="1268"/>
        <w:rPr>
          <w:rFonts w:ascii="Times New Roman" w:hAnsi="Times New Roman"/>
          <w:sz w:val="2"/>
          <w:szCs w:val="2"/>
          <w:lang w:val="ru-RU"/>
        </w:rPr>
      </w:pPr>
      <w:r w:rsidRPr="000A7779">
        <w:rPr>
          <w:lang w:val="ru-RU"/>
        </w:rPr>
        <w:tab/>
      </w:r>
    </w:p>
    <w:p w:rsidR="003E1979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Pr="00ED4E8B" w:rsidRDefault="003E1979" w:rsidP="006562F0">
      <w:pPr>
        <w:rPr>
          <w:rFonts w:ascii="Times New Roman" w:hAnsi="Times New Roman"/>
          <w:sz w:val="24"/>
          <w:szCs w:val="24"/>
        </w:rPr>
      </w:pPr>
    </w:p>
    <w:p w:rsidR="003E1979" w:rsidRPr="006562F0" w:rsidRDefault="003E1979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B6497" w:rsidRDefault="003E1979" w:rsidP="006B64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3E1979" w:rsidRDefault="003E1979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ED4E8B" w:rsidRDefault="003E1979" w:rsidP="006562F0">
      <w:pPr>
        <w:rPr>
          <w:rFonts w:ascii="Times New Roman" w:hAnsi="Times New Roman"/>
          <w:sz w:val="24"/>
          <w:szCs w:val="24"/>
        </w:rPr>
        <w:sectPr w:rsidR="003E1979" w:rsidRPr="00ED4E8B" w:rsidSect="009064D2">
          <w:pgSz w:w="11900" w:h="16840"/>
          <w:pgMar w:top="900" w:right="220" w:bottom="1120" w:left="400" w:header="0" w:footer="922" w:gutter="0"/>
          <w:cols w:space="720"/>
        </w:sectPr>
      </w:pPr>
    </w:p>
    <w:tbl>
      <w:tblPr>
        <w:tblW w:w="1005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3E1979" w:rsidRPr="000E404B" w:rsidTr="00ED4E8B">
        <w:tc>
          <w:tcPr>
            <w:tcW w:w="10058" w:type="dxa"/>
            <w:shd w:val="clear" w:color="auto" w:fill="C0C0C0"/>
          </w:tcPr>
          <w:p w:rsidR="003E1979" w:rsidRPr="006318AB" w:rsidRDefault="003E1979" w:rsidP="009405F6">
            <w:pPr>
              <w:pStyle w:val="Heading2"/>
              <w:spacing w:before="56"/>
              <w:ind w:left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VII </w:t>
            </w:r>
            <w:r w:rsidRPr="006318AB">
              <w:rPr>
                <w:spacing w:val="-1"/>
              </w:rPr>
              <w:t xml:space="preserve"> </w:t>
            </w:r>
            <w:r w:rsidRPr="006318AB">
              <w:rPr>
                <w:spacing w:val="-1"/>
                <w:lang w:val="ru-RU"/>
              </w:rPr>
              <w:t>МОДЕЛ</w:t>
            </w:r>
            <w:r w:rsidRPr="006318AB">
              <w:rPr>
                <w:spacing w:val="40"/>
                <w:lang w:val="ru-RU"/>
              </w:rPr>
              <w:t xml:space="preserve"> </w:t>
            </w:r>
            <w:r w:rsidRPr="006318AB">
              <w:rPr>
                <w:spacing w:val="-1"/>
                <w:lang w:val="ru-RU"/>
              </w:rPr>
              <w:t>УГОВОРА</w:t>
            </w:r>
          </w:p>
        </w:tc>
      </w:tr>
    </w:tbl>
    <w:p w:rsidR="003E1979" w:rsidRPr="000E404B" w:rsidRDefault="003E1979">
      <w:pPr>
        <w:pStyle w:val="Heading2"/>
        <w:spacing w:before="56"/>
        <w:ind w:left="500" w:right="780"/>
        <w:jc w:val="center"/>
        <w:rPr>
          <w:b w:val="0"/>
          <w:bCs w:val="0"/>
        </w:rPr>
      </w:pPr>
    </w:p>
    <w:p w:rsidR="003E1979" w:rsidRPr="00DD340D" w:rsidRDefault="003E1979" w:rsidP="000E40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404B">
        <w:rPr>
          <w:rFonts w:ascii="Times New Roman" w:hAnsi="Times New Roman"/>
          <w:b/>
          <w:sz w:val="24"/>
          <w:lang w:val="ru-RU"/>
        </w:rPr>
        <w:t xml:space="preserve">О пружању </w:t>
      </w:r>
      <w:r w:rsidRPr="00503151">
        <w:rPr>
          <w:rFonts w:ascii="Times New Roman" w:hAnsi="Times New Roman"/>
          <w:b/>
          <w:sz w:val="24"/>
          <w:lang w:val="ru-RU"/>
        </w:rPr>
        <w:t>у</w:t>
      </w:r>
      <w:r w:rsidRPr="001D1AC8">
        <w:rPr>
          <w:rFonts w:ascii="Times New Roman" w:hAnsi="Times New Roman"/>
          <w:b/>
          <w:sz w:val="24"/>
          <w:lang w:val="ru-RU"/>
        </w:rPr>
        <w:t xml:space="preserve">слуге </w:t>
      </w:r>
      <w:r w:rsidRPr="00DD340D">
        <w:rPr>
          <w:rFonts w:ascii="Times New Roman" w:hAnsi="Times New Roman"/>
          <w:b/>
          <w:sz w:val="24"/>
          <w:lang w:val="ru-RU"/>
        </w:rPr>
        <w:t xml:space="preserve">„ Мобилно обезбеђење и обилазак објеката основних школа, предшколских установа и средњих школа на подручју општине Апатин “ </w:t>
      </w:r>
    </w:p>
    <w:p w:rsidR="003E1979" w:rsidRPr="00A77EE7" w:rsidRDefault="003E1979">
      <w:pPr>
        <w:spacing w:before="8"/>
        <w:rPr>
          <w:rFonts w:ascii="Times New Roman" w:hAnsi="Times New Roman"/>
          <w:b/>
          <w:bCs/>
          <w:sz w:val="35"/>
          <w:szCs w:val="35"/>
          <w:lang w:val="ru-RU"/>
        </w:rPr>
      </w:pPr>
    </w:p>
    <w:p w:rsidR="003E1979" w:rsidRPr="00A77EE7" w:rsidRDefault="003E1979">
      <w:pPr>
        <w:pStyle w:val="BodyText"/>
        <w:tabs>
          <w:tab w:val="left" w:pos="2776"/>
        </w:tabs>
        <w:jc w:val="both"/>
        <w:rPr>
          <w:lang w:val="ru-RU"/>
        </w:rPr>
      </w:pPr>
      <w:r w:rsidRPr="00A77EE7">
        <w:rPr>
          <w:spacing w:val="-1"/>
          <w:lang w:val="ru-RU"/>
        </w:rPr>
        <w:t>Закључен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9D0A72">
        <w:rPr>
          <w:lang w:val="ru-RU"/>
        </w:rPr>
        <w:t>Апатину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између: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  <w:r w:rsidRPr="00A77EE7">
        <w:rPr>
          <w:b/>
          <w:sz w:val="22"/>
          <w:lang w:val="ru-RU"/>
        </w:rPr>
        <w:t>1.</w:t>
      </w:r>
      <w:r w:rsidRPr="00A77EE7">
        <w:rPr>
          <w:b/>
          <w:spacing w:val="7"/>
          <w:sz w:val="22"/>
          <w:lang w:val="ru-RU"/>
        </w:rPr>
        <w:t xml:space="preserve"> </w:t>
      </w:r>
      <w:r w:rsidRPr="004065C5">
        <w:rPr>
          <w:lang w:val="sr-Cyrl-CS"/>
        </w:rPr>
        <w:t>Oпш</w:t>
      </w:r>
      <w:r>
        <w:rPr>
          <w:lang w:val="sr-Cyrl-CS"/>
        </w:rPr>
        <w:t>т</w:t>
      </w:r>
      <w:r w:rsidRPr="004065C5">
        <w:rPr>
          <w:lang w:val="sr-Cyrl-CS"/>
        </w:rPr>
        <w:t>инск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управ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Опш</w:t>
      </w:r>
      <w:r>
        <w:rPr>
          <w:lang w:val="sr-Cyrl-CS"/>
        </w:rPr>
        <w:t>т</w:t>
      </w:r>
      <w:r w:rsidRPr="004065C5">
        <w:rPr>
          <w:lang w:val="sr-Cyrl-CS"/>
        </w:rPr>
        <w:t>ине Апа</w:t>
      </w:r>
      <w:r>
        <w:rPr>
          <w:lang w:val="sr-Cyrl-CS"/>
        </w:rPr>
        <w:t>т</w:t>
      </w:r>
      <w:r w:rsidRPr="004065C5">
        <w:rPr>
          <w:lang w:val="sr-Cyrl-CS"/>
        </w:rPr>
        <w:t>ин, Српских владара бр. 29, коју зас</w:t>
      </w:r>
      <w:r>
        <w:rPr>
          <w:lang w:val="sr-Cyrl-CS"/>
        </w:rPr>
        <w:t>т</w:t>
      </w:r>
      <w:r w:rsidRPr="004065C5">
        <w:rPr>
          <w:lang w:val="sr-Cyrl-CS"/>
        </w:rPr>
        <w:t>упа Недељко Вучен</w:t>
      </w:r>
      <w:r>
        <w:t>o</w:t>
      </w:r>
      <w:r w:rsidRPr="004065C5">
        <w:rPr>
          <w:lang w:val="sr-Cyrl-CS"/>
        </w:rPr>
        <w:t>вић,</w:t>
      </w:r>
      <w:r w:rsidRPr="009D0A72">
        <w:rPr>
          <w:lang w:val="ru-RU"/>
        </w:rPr>
        <w:t xml:space="preserve"> </w:t>
      </w:r>
      <w:r w:rsidRPr="004065C5">
        <w:rPr>
          <w:lang w:val="sr-Cyrl-CS"/>
        </w:rPr>
        <w:t>Ма</w:t>
      </w:r>
      <w:r>
        <w:rPr>
          <w:lang w:val="sr-Cyrl-CS"/>
        </w:rPr>
        <w:t>т</w:t>
      </w:r>
      <w:r w:rsidRPr="004065C5">
        <w:rPr>
          <w:lang w:val="sr-Cyrl-CS"/>
        </w:rPr>
        <w:t>ични број: 08350957, ПИБ: 101269416</w:t>
      </w:r>
      <w:r w:rsidRPr="009D0A72">
        <w:rPr>
          <w:lang w:val="ru-RU"/>
        </w:rPr>
        <w:t xml:space="preserve"> </w:t>
      </w:r>
      <w:r>
        <w:rPr>
          <w:lang w:val="sr-Cyrl-CS"/>
        </w:rPr>
        <w:t xml:space="preserve">(у даљем тексту: </w:t>
      </w:r>
      <w:r w:rsidRPr="009D0A72">
        <w:rPr>
          <w:b/>
          <w:color w:val="000000"/>
          <w:lang w:val="ru-RU"/>
        </w:rPr>
        <w:t>Наручилац)</w:t>
      </w:r>
      <w:r>
        <w:rPr>
          <w:lang w:val="sr-Cyrl-CS"/>
        </w:rPr>
        <w:t xml:space="preserve"> </w:t>
      </w:r>
      <w:r w:rsidRPr="004065C5">
        <w:rPr>
          <w:lang w:val="sr-Cyrl-CS"/>
        </w:rPr>
        <w:t xml:space="preserve"> </w:t>
      </w:r>
      <w:r w:rsidRPr="00A77EE7">
        <w:rPr>
          <w:lang w:val="ru-RU"/>
        </w:rPr>
        <w:t>и,</w:t>
      </w:r>
    </w:p>
    <w:p w:rsidR="003E1979" w:rsidRPr="00C649FA" w:rsidRDefault="003E1979" w:rsidP="00ED4E8B">
      <w:pPr>
        <w:pStyle w:val="BodyText"/>
        <w:ind w:left="180" w:right="159"/>
        <w:jc w:val="both"/>
        <w:rPr>
          <w:sz w:val="17"/>
          <w:szCs w:val="17"/>
          <w:lang w:val="ru-RU"/>
        </w:rPr>
      </w:pP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 xml:space="preserve"> </w:t>
      </w:r>
      <w:r w:rsidRPr="00C649FA">
        <w:rPr>
          <w:b/>
          <w:lang w:val="ru-RU"/>
        </w:rPr>
        <w:t>2</w:t>
      </w:r>
      <w:r w:rsidRPr="00C649FA">
        <w:rPr>
          <w:lang w:val="ru-RU"/>
        </w:rPr>
        <w:t>._____________________________________,улица _____________________________________,</w:t>
      </w: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>ПИБ:________________________, Матични број: ______________________, кога заступа ____________________ ( у даљем тексту: Извршилац)</w:t>
      </w: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</w:p>
    <w:p w:rsidR="003E1979" w:rsidRPr="00C649FA" w:rsidRDefault="003E1979" w:rsidP="00ED4E8B">
      <w:pPr>
        <w:pStyle w:val="BodyText"/>
        <w:ind w:left="180" w:right="159"/>
        <w:jc w:val="both"/>
        <w:rPr>
          <w:lang w:val="ru-RU"/>
        </w:rPr>
      </w:pPr>
      <w:r w:rsidRPr="00C649FA">
        <w:rPr>
          <w:lang w:val="ru-RU"/>
        </w:rPr>
        <w:t>Уговорне стране констатују :</w:t>
      </w:r>
    </w:p>
    <w:p w:rsidR="003E1979" w:rsidRPr="00C649FA" w:rsidRDefault="003E1979" w:rsidP="00ED4E8B">
      <w:pPr>
        <w:pStyle w:val="BodyText"/>
        <w:ind w:left="180" w:right="159"/>
        <w:jc w:val="both"/>
        <w:rPr>
          <w:sz w:val="22"/>
          <w:szCs w:val="22"/>
          <w:lang w:val="ru-RU"/>
        </w:rPr>
      </w:pPr>
    </w:p>
    <w:p w:rsidR="003E1979" w:rsidRPr="00A77EE7" w:rsidRDefault="003E1979">
      <w:pPr>
        <w:pStyle w:val="BodyText"/>
        <w:spacing w:before="69"/>
        <w:ind w:right="158"/>
        <w:jc w:val="both"/>
        <w:rPr>
          <w:lang w:val="ru-RU"/>
        </w:rPr>
      </w:pPr>
      <w:r w:rsidRPr="00A77EE7">
        <w:rPr>
          <w:lang w:val="ru-RU"/>
        </w:rPr>
        <w:t>-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Наручилац,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39.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61.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набавкама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(''Службени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Републике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Србије'',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124/2012,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14/2015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68/2015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објављеног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Порталу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77"/>
          <w:w w:val="99"/>
          <w:lang w:val="ru-RU"/>
        </w:rPr>
        <w:t xml:space="preserve"> </w:t>
      </w:r>
      <w:r w:rsidRPr="00503151">
        <w:rPr>
          <w:lang w:val="ru-RU"/>
        </w:rPr>
        <w:t>дана</w:t>
      </w:r>
      <w:r w:rsidRPr="00503151">
        <w:rPr>
          <w:spacing w:val="52"/>
          <w:lang w:val="ru-RU"/>
        </w:rPr>
        <w:t xml:space="preserve"> </w:t>
      </w:r>
      <w:r w:rsidRPr="00C649FA">
        <w:rPr>
          <w:lang w:val="ru-RU"/>
        </w:rPr>
        <w:t>15</w:t>
      </w:r>
      <w:r>
        <w:rPr>
          <w:lang w:val="ru-RU"/>
        </w:rPr>
        <w:t>.</w:t>
      </w:r>
      <w:r w:rsidRPr="00C649FA">
        <w:rPr>
          <w:lang w:val="ru-RU"/>
        </w:rPr>
        <w:t>9</w:t>
      </w:r>
      <w:r w:rsidRPr="00503151">
        <w:rPr>
          <w:lang w:val="ru-RU"/>
        </w:rPr>
        <w:t>.2017.</w:t>
      </w:r>
      <w:r w:rsidRPr="00503151">
        <w:rPr>
          <w:spacing w:val="6"/>
          <w:lang w:val="ru-RU"/>
        </w:rPr>
        <w:t xml:space="preserve"> </w:t>
      </w:r>
      <w:r w:rsidRPr="00503151">
        <w:rPr>
          <w:lang w:val="ru-RU"/>
        </w:rPr>
        <w:t>године</w:t>
      </w:r>
      <w:r w:rsidRPr="00A77EE7">
        <w:rPr>
          <w:lang w:val="ru-RU"/>
        </w:rPr>
        <w:t>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спровео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поступак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јавну набавку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–</w:t>
      </w:r>
      <w:r w:rsidRPr="000F1614">
        <w:rPr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C649FA">
        <w:rPr>
          <w:spacing w:val="-8"/>
          <w:lang w:val="ru-RU"/>
        </w:rPr>
        <w:t>47</w:t>
      </w:r>
      <w:r w:rsidRPr="009D0A72">
        <w:rPr>
          <w:lang w:val="ru-RU"/>
        </w:rPr>
        <w:t>/2017</w:t>
      </w:r>
      <w:r w:rsidRPr="00A77EE7">
        <w:rPr>
          <w:lang w:val="ru-RU"/>
        </w:rPr>
        <w:t>;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right="16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31"/>
          <w:lang w:val="ru-RU"/>
        </w:rPr>
        <w:t xml:space="preserve"> </w:t>
      </w:r>
      <w:r>
        <w:rPr>
          <w:lang w:val="ru-RU"/>
        </w:rPr>
        <w:t xml:space="preserve">дана  </w:t>
      </w:r>
      <w:r w:rsidRPr="009D0A72">
        <w:rPr>
          <w:lang w:val="ru-RU"/>
        </w:rPr>
        <w:t>_____________</w:t>
      </w:r>
      <w:r w:rsidRPr="00A77EE7">
        <w:rPr>
          <w:lang w:val="ru-RU"/>
        </w:rPr>
        <w:t>године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доставио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___________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прилогу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Уговора;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right="161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108.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Одлуке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3"/>
          <w:lang w:val="ru-RU"/>
        </w:rPr>
        <w:t xml:space="preserve"> </w:t>
      </w:r>
      <w:r w:rsidRPr="009D0A72">
        <w:rPr>
          <w:lang w:val="ru-RU"/>
        </w:rPr>
        <w:t>____________</w:t>
      </w:r>
      <w:r w:rsidRPr="00A77EE7">
        <w:rPr>
          <w:spacing w:val="3"/>
          <w:lang w:val="ru-RU"/>
        </w:rPr>
        <w:t xml:space="preserve"> </w:t>
      </w:r>
      <w:r>
        <w:rPr>
          <w:lang w:val="ru-RU"/>
        </w:rPr>
        <w:t>од</w:t>
      </w:r>
      <w:r w:rsidRPr="009D0A72">
        <w:rPr>
          <w:lang w:val="ru-RU"/>
        </w:rPr>
        <w:t xml:space="preserve"> ___________</w:t>
      </w:r>
      <w:r w:rsidRPr="00A77EE7">
        <w:rPr>
          <w:spacing w:val="-1"/>
          <w:lang w:val="ru-RU"/>
        </w:rPr>
        <w:t>године,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изабрао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услуге.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7550"/>
        </w:tabs>
        <w:ind w:left="18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ангажује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 xml:space="preserve">са </w:t>
      </w:r>
      <w:r w:rsidRPr="009D0A72">
        <w:rPr>
          <w:lang w:val="ru-RU"/>
        </w:rPr>
        <w:t>____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%</w:t>
      </w:r>
    </w:p>
    <w:p w:rsidR="003E1979" w:rsidRPr="00A77EE7" w:rsidRDefault="003E1979">
      <w:pPr>
        <w:pStyle w:val="BodyText"/>
        <w:jc w:val="both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укупној</w:t>
      </w:r>
      <w:r w:rsidRPr="00A77EE7">
        <w:rPr>
          <w:lang w:val="ru-RU"/>
        </w:rPr>
        <w:t xml:space="preserve"> 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а    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 xml:space="preserve">извршиће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предмета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набавке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који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lang w:val="ru-RU"/>
        </w:rPr>
        <w:t xml:space="preserve">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односи 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на</w:t>
      </w:r>
    </w:p>
    <w:p w:rsidR="003E1979" w:rsidRPr="00A77EE7" w:rsidRDefault="003E1979">
      <w:pPr>
        <w:pStyle w:val="BodyText"/>
        <w:tabs>
          <w:tab w:val="left" w:pos="7859"/>
        </w:tabs>
        <w:ind w:left="180"/>
        <w:jc w:val="both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.</w:t>
      </w:r>
    </w:p>
    <w:p w:rsidR="003E1979" w:rsidRPr="00A77EE7" w:rsidRDefault="003E1979">
      <w:pPr>
        <w:spacing w:before="4"/>
        <w:rPr>
          <w:rFonts w:ascii="Times New Roman" w:hAnsi="Times New Roman"/>
          <w:sz w:val="27"/>
          <w:szCs w:val="27"/>
          <w:lang w:val="ru-RU"/>
        </w:rPr>
      </w:pP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ПРЕДМЕТ УГОВОРА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1.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Предмет овог Уговора чине услуге </w:t>
      </w:r>
      <w:r w:rsidRPr="00A60565">
        <w:rPr>
          <w:rFonts w:ascii="Times New Roman" w:hAnsi="Times New Roman"/>
          <w:lang w:val="ru-RU"/>
        </w:rPr>
        <w:t xml:space="preserve">мобилног обезбеђења и </w:t>
      </w:r>
      <w:r w:rsidRPr="0054593A">
        <w:rPr>
          <w:rFonts w:ascii="Times New Roman" w:hAnsi="Times New Roman"/>
          <w:lang w:val="ru-RU"/>
        </w:rPr>
        <w:t>обиласка објеката  Корисника услуга одређених Прилогом Б Уговора који</w:t>
      </w:r>
      <w:r>
        <w:rPr>
          <w:rFonts w:ascii="Times New Roman" w:hAnsi="Times New Roman"/>
          <w:lang w:val="ru-RU"/>
        </w:rPr>
        <w:t xml:space="preserve"> као прилог чини његов саставн</w:t>
      </w:r>
      <w:r w:rsidRPr="00C649FA">
        <w:rPr>
          <w:rFonts w:ascii="Times New Roman" w:hAnsi="Times New Roman"/>
          <w:lang w:val="ru-RU"/>
        </w:rPr>
        <w:t xml:space="preserve">и </w:t>
      </w:r>
      <w:r w:rsidRPr="0054593A">
        <w:rPr>
          <w:rFonts w:ascii="Times New Roman" w:hAnsi="Times New Roman"/>
          <w:lang w:val="ru-RU"/>
        </w:rPr>
        <w:t>део, а у складу са Стандардном процедуром рада дефинисаном Прилогом А уговора који као прилог чини његов саставни део,два (2)пута у току 24 часа,свакога дана, са обавезом превентивног деловања,обиласком објекта И задржавањем мобилног тима на објекту у временском интервалу од 5 – 20 минута,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и то: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када се излазак врши у току радног времена објеката –са спољашње стране и унутар објекта,односно</w:t>
      </w: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када се излазак врши ван радног времена објеката обиласка само са спољашње стране.</w:t>
      </w: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Давалац услуга ће уз сваку фактуру приложити месечни извештај са детаљним описом сваког нарушавања  безбедности  објекта.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Услуге ће бити дефинисане у Опису послова који се налазе у прилогу овог Уговара као Прилог А  и чине саставни део овог Уговора.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Измене: Свака измена, укључујући, али не ограничавајући само на додатне услуге и брисање услуга, биће међусобно писаним путем усаглашена од стране уговорних страна. 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ОСНОВНЕ ДЕФИНИЦИЈЕ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2.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</w:p>
    <w:p w:rsidR="003E1979" w:rsidRPr="0054593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"Интервентни тим мобилног обезбеђења" је екипа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Даваоца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задатком да превентивно</w:t>
      </w:r>
      <w:r w:rsidRPr="00A60565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делује обиласком објекта у складу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Стандардном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радном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процедуром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даљински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надзор.</w:t>
      </w: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"Службене легитимације" значи идентифлкационе ознаке запослених Даваоца услуге који пружају услуге обезбеђења које морају да покажу на захтев Корисника услуга, уз личну карту. Службене легитимације запослених у Даваоцу услуга садрже име и презиме запосленог, фотографију и регистарски број (ИД број).</w:t>
      </w:r>
    </w:p>
    <w:p w:rsidR="003E1979" w:rsidRPr="0054593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"Стандардна радна процедура"значи упутство за рад које службеници обезбеђења Даваоца услуге примењују у раду, а која су усаглашена са захтевима Корисника услуга и која могу да буду с времена на време допуњена или измењена. Стандардна радна процедура представља Прилог А уз овај Уговор. </w:t>
      </w:r>
      <w:r w:rsidRPr="00C649FA">
        <w:rPr>
          <w:rFonts w:ascii="Times New Roman" w:hAnsi="Times New Roman"/>
          <w:lang w:val="ru-RU"/>
        </w:rPr>
        <w:tab/>
      </w:r>
      <w:r w:rsidRPr="00C649FA">
        <w:rPr>
          <w:rFonts w:ascii="Times New Roman" w:hAnsi="Times New Roman"/>
          <w:lang w:val="ru-RU"/>
        </w:rPr>
        <w:tab/>
      </w:r>
      <w:r w:rsidRPr="00C649FA">
        <w:rPr>
          <w:rFonts w:ascii="Times New Roman" w:hAnsi="Times New Roman"/>
          <w:lang w:val="ru-RU"/>
        </w:rPr>
        <w:tab/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"Тајност" значи обавезу уговорних страна да сви запослени и овлашћена лица буду упознати са обавезом чувања тајности свих података који су им доступни током рада, у оквиру пружања услуга. 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"Уговор"значи овај текст, заједно са свим каснијим допунама или изменама у виду Анекса. 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"Уговорне стране" значе Корисник услуга и Давалац услуга заједно.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"Услуге" значи даљински надзор над објектом </w:t>
      </w:r>
      <w:r w:rsidRPr="00A60565">
        <w:rPr>
          <w:rFonts w:ascii="Times New Roman" w:hAnsi="Times New Roman"/>
          <w:lang w:val="ru-RU"/>
        </w:rPr>
        <w:t xml:space="preserve">и </w:t>
      </w:r>
      <w:r w:rsidRPr="0054593A">
        <w:rPr>
          <w:rFonts w:ascii="Times New Roman" w:hAnsi="Times New Roman"/>
          <w:lang w:val="ru-RU"/>
        </w:rPr>
        <w:t>обиласком објекта од стране мобилног обезбеђења.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РОК ВАЖЕЊА УГОВОРА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</w:t>
      </w:r>
      <w:r w:rsidRPr="00C649FA">
        <w:rPr>
          <w:rFonts w:ascii="Times New Roman" w:hAnsi="Times New Roman"/>
          <w:b/>
          <w:lang w:val="ru-RU"/>
        </w:rPr>
        <w:t>а</w:t>
      </w:r>
      <w:r w:rsidRPr="0054593A">
        <w:rPr>
          <w:rFonts w:ascii="Times New Roman" w:hAnsi="Times New Roman"/>
          <w:b/>
          <w:lang w:val="ru-RU"/>
        </w:rPr>
        <w:t>н 3.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Овај Уговор ступа 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снагу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потписивања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закључује се 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>ено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време</w:t>
      </w:r>
      <w:r w:rsidRPr="00C649FA">
        <w:rPr>
          <w:rFonts w:ascii="Times New Roman" w:hAnsi="Times New Roman"/>
          <w:lang w:val="ru-RU"/>
        </w:rPr>
        <w:t xml:space="preserve"> , од 1.10.2017. до 31.12.2017. године</w:t>
      </w:r>
      <w:r w:rsidRPr="0054593A">
        <w:rPr>
          <w:rFonts w:ascii="Times New Roman" w:hAnsi="Times New Roman"/>
          <w:lang w:val="ru-RU"/>
        </w:rPr>
        <w:t>.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НАКНАДА ЗА ИЗВРШЕНЕ УСЛУГ</w:t>
      </w:r>
      <w:r w:rsidRPr="00A60565">
        <w:rPr>
          <w:rFonts w:ascii="Times New Roman" w:hAnsi="Times New Roman"/>
          <w:lang w:val="ru-RU"/>
        </w:rPr>
        <w:t>Е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4593A">
        <w:rPr>
          <w:rFonts w:ascii="Times New Roman" w:hAnsi="Times New Roman"/>
          <w:b/>
          <w:lang w:val="ru-RU"/>
        </w:rPr>
        <w:t>Члан 4.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Корисник услуга ће платити Даваоцу услуга за услуге пружене у складу са овим Уговором.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•</w:t>
      </w:r>
      <w:r w:rsidRPr="0054593A">
        <w:rPr>
          <w:rFonts w:ascii="Times New Roman" w:hAnsi="Times New Roman"/>
          <w:lang w:val="ru-RU"/>
        </w:rPr>
        <w:tab/>
        <w:t>Корисник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 се обавезује да 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пружене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услуге</w:t>
      </w:r>
      <w:r w:rsidRPr="00C649FA">
        <w:rPr>
          <w:rFonts w:ascii="Times New Roman" w:hAnsi="Times New Roman"/>
          <w:lang w:val="ru-RU"/>
        </w:rPr>
        <w:t xml:space="preserve"> </w:t>
      </w:r>
      <w:r w:rsidRPr="00A60565">
        <w:rPr>
          <w:rFonts w:ascii="Times New Roman" w:hAnsi="Times New Roman"/>
          <w:lang w:val="ru-RU"/>
        </w:rPr>
        <w:t xml:space="preserve"> мобилног обезбеђења и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обиласка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објеката</w:t>
      </w:r>
      <w:r w:rsidRPr="00C649FA">
        <w:rPr>
          <w:rFonts w:ascii="Times New Roman" w:hAnsi="Times New Roman"/>
          <w:lang w:val="ru-RU"/>
        </w:rPr>
        <w:t xml:space="preserve"> д</w:t>
      </w:r>
      <w:r w:rsidRPr="0054593A">
        <w:rPr>
          <w:rFonts w:ascii="Times New Roman" w:hAnsi="Times New Roman"/>
          <w:lang w:val="ru-RU"/>
        </w:rPr>
        <w:t>аваоцу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месечном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нивоу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плати</w:t>
      </w:r>
      <w:r w:rsidRPr="00C649FA">
        <w:rPr>
          <w:rFonts w:ascii="Times New Roman" w:hAnsi="Times New Roman"/>
          <w:lang w:val="ru-RU"/>
        </w:rPr>
        <w:t xml:space="preserve">ти </w:t>
      </w:r>
      <w:r w:rsidRPr="00A6056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износ</w:t>
      </w:r>
      <w:r w:rsidRPr="00A60565">
        <w:rPr>
          <w:rFonts w:ascii="Times New Roman" w:hAnsi="Times New Roman"/>
          <w:lang w:val="ru-RU"/>
        </w:rPr>
        <w:t xml:space="preserve"> од ______________ динара без ПДВ-а, односно __________ са ПДВ-ом за 18</w:t>
      </w:r>
      <w:r w:rsidRPr="0054593A">
        <w:rPr>
          <w:rFonts w:ascii="Times New Roman" w:hAnsi="Times New Roman"/>
          <w:lang w:val="ru-RU"/>
        </w:rPr>
        <w:t xml:space="preserve"> објекта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одређених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прилогом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 А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</w:t>
      </w:r>
      <w:r w:rsidRPr="00A60565">
        <w:rPr>
          <w:rFonts w:ascii="Times New Roman" w:hAnsi="Times New Roman"/>
          <w:lang w:val="ru-RU"/>
        </w:rPr>
        <w:t>.</w:t>
      </w: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Корисник услуга ће исплатити Даваоцу услуга накнаду за извршене услуге у року </w:t>
      </w:r>
      <w:r w:rsidRPr="0054675D">
        <w:rPr>
          <w:rFonts w:ascii="Times New Roman" w:hAnsi="Times New Roman"/>
          <w:lang w:val="ru-RU"/>
        </w:rPr>
        <w:t xml:space="preserve">од </w:t>
      </w:r>
      <w:r w:rsidRPr="00C649FA">
        <w:rPr>
          <w:rFonts w:ascii="Times New Roman" w:hAnsi="Times New Roman"/>
          <w:lang w:val="ru-RU"/>
        </w:rPr>
        <w:t>45</w:t>
      </w:r>
      <w:r w:rsidRPr="0054675D">
        <w:rPr>
          <w:rFonts w:ascii="Times New Roman" w:hAnsi="Times New Roman"/>
          <w:lang w:val="ru-RU"/>
        </w:rPr>
        <w:t xml:space="preserve"> дана од</w:t>
      </w:r>
      <w:r w:rsidRPr="0054593A">
        <w:rPr>
          <w:rFonts w:ascii="Times New Roman" w:hAnsi="Times New Roman"/>
          <w:lang w:val="ru-RU"/>
        </w:rPr>
        <w:t xml:space="preserve"> дана </w:t>
      </w:r>
      <w:r w:rsidRPr="00A60565">
        <w:rPr>
          <w:rFonts w:ascii="Times New Roman" w:hAnsi="Times New Roman"/>
          <w:lang w:val="ru-RU"/>
        </w:rPr>
        <w:t>пријема фактуре од стране Корисника услуга</w:t>
      </w:r>
      <w:r w:rsidRPr="0054593A">
        <w:rPr>
          <w:rFonts w:ascii="Times New Roman" w:hAnsi="Times New Roman"/>
          <w:lang w:val="ru-RU"/>
        </w:rPr>
        <w:t xml:space="preserve">.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6B6497">
      <w:pPr>
        <w:jc w:val="right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28</w:t>
      </w:r>
    </w:p>
    <w:p w:rsidR="003E1979" w:rsidRPr="0054593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ПОВЕРЉИВОСТ ПОДАТАКА </w:t>
      </w:r>
    </w:p>
    <w:p w:rsidR="003E1979" w:rsidRPr="00C649FA" w:rsidRDefault="003E1979" w:rsidP="0054593A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5.</w:t>
      </w:r>
    </w:p>
    <w:p w:rsidR="003E1979" w:rsidRPr="00C649FA" w:rsidRDefault="003E1979" w:rsidP="005B50AD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 xml:space="preserve">Неоткривање података: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Осим приликом извршења овог Уговора, нити Давалац услуга нити његови запослени или подуговарачи Даваоца услуга неће употребити или открити било ком физичком или правном лицу било коју поверљиву информацију о компанији Корисника услуге (било писано, усмено, електронски или на други начин), а коју добију од Корисника услуге или на други начин откривену приликом вршења услуга из овог Уговора, кроз приступ информативним системима Корисника услуга, или у просторијама Корисника услуга.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Изузеци: 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Наведене одредбе неће се односити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 xml:space="preserve">(1) уколико су добијени подаци од раније познати,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(2) уколико су јавно објављивани,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 (3) уколико су на легалан начин добијени од треће стране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(4) уколико су објављене током судског или другог поступка пред државним органима и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 (5) уколико Давалац услуга поседује писмену дозволу Корисника услуге за објављивање информација.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u w:val="single"/>
          <w:lang w:val="ru-RU"/>
        </w:rPr>
      </w:pPr>
    </w:p>
    <w:p w:rsidR="003E1979" w:rsidRPr="00C649FA" w:rsidRDefault="003E1979" w:rsidP="0054593A">
      <w:pPr>
        <w:ind w:firstLine="708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 xml:space="preserve">Гаранција: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услуге гарантује да ће сваки његов службеник бити обавештен о обавези чувања пословне и службене тајне и других поверљивих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информација у складу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тачком 5.1 овогУговора.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3E1979" w:rsidRPr="00A60565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6.</w:t>
      </w:r>
    </w:p>
    <w:p w:rsidR="003E1979" w:rsidRPr="00A60565" w:rsidRDefault="003E1979" w:rsidP="0054593A">
      <w:pPr>
        <w:jc w:val="center"/>
        <w:rPr>
          <w:rFonts w:ascii="Times New Roman" w:hAnsi="Times New Roman"/>
          <w:b/>
          <w:lang w:val="ru-RU"/>
        </w:rPr>
      </w:pPr>
    </w:p>
    <w:p w:rsidR="003E1979" w:rsidRPr="00C649FA" w:rsidRDefault="003E1979" w:rsidP="0054593A">
      <w:pPr>
        <w:ind w:firstLine="708"/>
        <w:rPr>
          <w:rFonts w:ascii="Times New Roman" w:hAnsi="Times New Roman"/>
          <w:u w:val="single"/>
          <w:lang w:val="ru-RU"/>
        </w:rPr>
      </w:pPr>
      <w:r w:rsidRPr="005B50AD">
        <w:rPr>
          <w:rFonts w:ascii="Times New Roman" w:hAnsi="Times New Roman"/>
          <w:u w:val="single"/>
          <w:lang w:val="ru-RU"/>
        </w:rPr>
        <w:t>Узајамне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обавезе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и</w:t>
      </w:r>
      <w:r w:rsidRPr="00C649FA">
        <w:rPr>
          <w:rFonts w:ascii="Times New Roman" w:hAnsi="Times New Roman"/>
          <w:u w:val="single"/>
          <w:lang w:val="ru-RU"/>
        </w:rPr>
        <w:t xml:space="preserve"> </w:t>
      </w:r>
      <w:r w:rsidRPr="005B50AD">
        <w:rPr>
          <w:rFonts w:ascii="Times New Roman" w:hAnsi="Times New Roman"/>
          <w:u w:val="single"/>
          <w:lang w:val="ru-RU"/>
        </w:rPr>
        <w:t>одговорности: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Корисник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 се обавезује да ће да пружи све потребне податке о лицима и објекту који су неопходни за предузимање одговарајућих безбедносних мера.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се обавезује да ће све обавезе преузете овим уговором извршавати у складу са важећим законским и подзаконским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прописима, те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интерним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актима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Корисника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услуга, укључујући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одредбе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Закона о приватном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обезбеђењу.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Писано упозорење: Давалац услуга је дужан да писано упозори Наручиоца о уоченим недостацима и пропустима у функционисању безбедносних система и укаже на потребу предузимања одговарајућих мера како би се уочени недостаци отклонили у разумном року. </w:t>
      </w:r>
      <w:r w:rsidRPr="00C649FA">
        <w:rPr>
          <w:rFonts w:ascii="Times New Roman" w:hAnsi="Times New Roman"/>
          <w:lang w:val="ru-RU"/>
        </w:rPr>
        <w:t xml:space="preserve">  </w:t>
      </w:r>
      <w:r w:rsidRPr="0054593A">
        <w:rPr>
          <w:rFonts w:ascii="Times New Roman" w:hAnsi="Times New Roman"/>
          <w:lang w:val="ru-RU"/>
        </w:rPr>
        <w:t>Упутства и сугестије се односе на процедуре безбедносног понашања у објекту, и њима се не сме реметити редовни радни процес. Корисник услуга је дужан да поступи по упутствима и сугестијама овлашћеног лица Даваоца услуга, издатих са циљем постизања максималне сигурности у објекту.</w:t>
      </w:r>
    </w:p>
    <w:p w:rsidR="003E1979" w:rsidRPr="00C649FA" w:rsidRDefault="003E1979" w:rsidP="0054593A">
      <w:pPr>
        <w:ind w:firstLine="708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Обавештавање о насталој штети: Давалац услуге је дужан да без одлагања и у писменој форми обавести Корисника услуга о сваком случају настале штете.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Ограничење висине накнаде штете: Одговорност Даваоца услуга у оквиру овог Уговора не може бити већа од вредности збира фактура на годишњем нивоу, појединачно по штетном догађају и агрегатно на годишњем нивоу почев од дана почетка рада по основу примене овог Уговора.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ОСИГУРАЊЕ</w:t>
      </w: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7.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 време трајања Уговора, следеће осигурање 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бити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обезбеђено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на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снази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од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стране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Даваоца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услуга:</w:t>
      </w: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а.</w:t>
      </w:r>
      <w:r w:rsidRPr="0054593A">
        <w:rPr>
          <w:rFonts w:ascii="Times New Roman" w:hAnsi="Times New Roman"/>
          <w:lang w:val="ru-RU"/>
        </w:rPr>
        <w:tab/>
        <w:t>Осигурање од професионалне одговорности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ће на захтев ставити на увид компанији Корисника услуга сертификат о осигурању.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Сва тражена осигурања по овом уговору ће и даље бити пуноважна и важећа за време трајања Уговора и морају постојати у периоду од 12 месеци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по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истеку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овог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ЗАПОСЛЕНИ КОД ДАВАОЦА УСЛУГА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8.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Кодекс понашања: Давалац услуга је сагласан да ће обезбедити да сви ангажовани службеници добију копију Кодекса понашања или одговарајућих упутстава компаније Корисника услуга и сагласан је да поступа у складу са назначеним условима.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Непримерено понашање ангажованих службеника: Давалац услуга је сагласан да ће предузети све потребне превентивне кораке како би обезбедио да се ангажовани службеници неће непримерено понашатинаштићеномпросторуи/или у објектимаКорисникауслуга. На захтев Корисника услуга, Давалац услуга ће заменити своје особље из просторија Корисник услуга у складу са овим Уговором.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ПРАВО НА ОТКАЗ УГОВОРА</w:t>
      </w: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9.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Корисник услуга може, по свом нахођењу да откаже овај целокупни Уговор у било које време након претходног достављања писаног обавештења најмање </w:t>
      </w:r>
      <w:r w:rsidRPr="00C649FA">
        <w:rPr>
          <w:rFonts w:ascii="Times New Roman" w:hAnsi="Times New Roman"/>
          <w:lang w:val="ru-RU"/>
        </w:rPr>
        <w:t>8</w:t>
      </w:r>
      <w:r w:rsidRPr="0054593A">
        <w:rPr>
          <w:rFonts w:ascii="Times New Roman" w:hAnsi="Times New Roman"/>
          <w:lang w:val="ru-RU"/>
        </w:rPr>
        <w:t xml:space="preserve"> дана раније Даваоцу услуга.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Давалац услуга може, по свом нахо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 xml:space="preserve">ењу да откаже целокупни Уговор у било које време након претходног достављања писаног обавештења Кориснику услуга најмање </w:t>
      </w:r>
      <w:r w:rsidRPr="00C649FA">
        <w:rPr>
          <w:rFonts w:ascii="Times New Roman" w:hAnsi="Times New Roman"/>
          <w:lang w:val="ru-RU"/>
        </w:rPr>
        <w:t>8</w:t>
      </w:r>
      <w:r w:rsidRPr="0054593A">
        <w:rPr>
          <w:rFonts w:ascii="Times New Roman" w:hAnsi="Times New Roman"/>
          <w:lang w:val="ru-RU"/>
        </w:rPr>
        <w:t xml:space="preserve"> дана раније, а нарочито у случају уколико је без његове кривице давалац полисе осигурања изменио услове и обим покрића због чега је Давалац услуге доведен у ситуацију да не може испунити услове и обавезе предвидјене овим Уговором. 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ОСТАЛЕ ОДРЕДБЕ</w:t>
      </w:r>
    </w:p>
    <w:p w:rsidR="003E1979" w:rsidRPr="00C649FA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10.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Одвојивост: У случају да се било која одредба овог Уговора сматра неважећом, незаконитом или неприменљивом, то неће ни на који начин утицати на или повредити важност, законитост и примењивост осталих одредби. Уговорне стране су сагласне да ће настојати да ограниче последице такве неважности или непримењивости и да ће се трудити да очувају економски баланс Уговора што је више могуће.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Забрана понуде: Док је овај Уговор на снази и за период од једне (1) године после, Давалац и Корисник услуга су сагласни да неће нудити запослење, било директно или индиректно преко трећих лица, било којим службеницима компанија Даваоца/Корисника услуга без претходне писане сагласности за такву понуду добијену од супротне стране.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Усклађеност са Законом: За све време трајања овог Уговора, Давалац услуга ће пословати и вршити услуге строго поштујући све применљиве законе, прописе, органе за стандардизацију и уговоре везане за његово пословање у складу са овим Уговором.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Обавештења: Сва обавештења (информације, захтеви, налози, изјаве и др.) која се дају према овом Уговору од стране Корисника или Даваоца услуга биће писана и послата путем препоручене поште, са потврдом о пријему, на адресу Даваоца или Корисника услуга наведену у уводном делу овог Уговора или на неку другу адресу коју Корисник или Давалац услуга могу касније да одреде.</w:t>
      </w:r>
    </w:p>
    <w:p w:rsidR="003E1979" w:rsidRPr="0054593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Измене: Овај Уговор може бити измењен само писаним путем уз наво</w:t>
      </w:r>
      <w:r w:rsidRPr="00C649FA">
        <w:rPr>
          <w:rFonts w:ascii="Times New Roman" w:hAnsi="Times New Roman"/>
          <w:lang w:val="ru-RU"/>
        </w:rPr>
        <w:t>ђ</w:t>
      </w:r>
      <w:r w:rsidRPr="0054593A">
        <w:rPr>
          <w:rFonts w:ascii="Times New Roman" w:hAnsi="Times New Roman"/>
          <w:lang w:val="ru-RU"/>
        </w:rPr>
        <w:t>ење овог Уговора као основног, у документу који је потписан од стране овлашћених заступника обе Уговорне стране.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Језик:Основни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језик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овог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Уговора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и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будуће</w:t>
      </w:r>
      <w:r w:rsidRPr="00C649FA">
        <w:rPr>
          <w:rFonts w:ascii="Times New Roman" w:hAnsi="Times New Roman"/>
          <w:lang w:val="ru-RU"/>
        </w:rPr>
        <w:t xml:space="preserve"> </w:t>
      </w:r>
      <w:r w:rsidRPr="0054593A">
        <w:rPr>
          <w:rFonts w:ascii="Times New Roman" w:hAnsi="Times New Roman"/>
          <w:lang w:val="ru-RU"/>
        </w:rPr>
        <w:t>преписке између Уговорних страна биће српски језик.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ЗАКОНСКА И СУДСКА НАДЛЕЖНОСТ  </w:t>
      </w: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11.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Сви спорови између Уговорних страна везано за постојање, израду и извршење овог Уговора или било који спор у вези са пословним односима Уговорних страна, а које  Уговорне стране не могу да међусобно пријатељски реше, биће решавани од стране Привредног суда у </w:t>
      </w:r>
      <w:r w:rsidRPr="00C649FA">
        <w:rPr>
          <w:rFonts w:ascii="Times New Roman" w:hAnsi="Times New Roman"/>
          <w:lang w:val="ru-RU"/>
        </w:rPr>
        <w:t>Сомбору</w:t>
      </w:r>
      <w:r w:rsidRPr="005B50AD">
        <w:rPr>
          <w:rFonts w:ascii="Times New Roman" w:hAnsi="Times New Roman"/>
          <w:lang w:val="ru-RU"/>
        </w:rPr>
        <w:t>.</w:t>
      </w:r>
      <w:r w:rsidRPr="0054593A">
        <w:rPr>
          <w:rFonts w:ascii="Times New Roman" w:hAnsi="Times New Roman"/>
          <w:lang w:val="ru-RU"/>
        </w:rPr>
        <w:t xml:space="preserve"> </w:t>
      </w: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>САГЛАСНОСТ СА ОДРЕДБАМА УГОВОРА</w:t>
      </w:r>
    </w:p>
    <w:p w:rsidR="003E1979" w:rsidRPr="00A60565" w:rsidRDefault="003E1979" w:rsidP="0054593A">
      <w:pPr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Члан 12.</w:t>
      </w:r>
    </w:p>
    <w:p w:rsidR="003E1979" w:rsidRPr="00C649FA" w:rsidRDefault="003E1979" w:rsidP="0054593A">
      <w:pPr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  <w:r w:rsidRPr="0054593A">
        <w:rPr>
          <w:rFonts w:ascii="Times New Roman" w:hAnsi="Times New Roman"/>
          <w:lang w:val="ru-RU"/>
        </w:rPr>
        <w:t xml:space="preserve">Сагласни са горе наведеним, уговорне стране су потписале овај Уговор преко својих правоснажно овлашћених заступника. </w:t>
      </w:r>
    </w:p>
    <w:p w:rsidR="003E1979" w:rsidRPr="00A60565" w:rsidRDefault="003E1979" w:rsidP="006B6497">
      <w:pPr>
        <w:ind w:firstLine="708"/>
        <w:jc w:val="right"/>
        <w:rPr>
          <w:rFonts w:ascii="Times New Roman" w:hAnsi="Times New Roman"/>
          <w:lang w:val="ru-RU"/>
        </w:rPr>
      </w:pPr>
    </w:p>
    <w:p w:rsidR="003E1979" w:rsidRPr="00A60565" w:rsidRDefault="003E1979" w:rsidP="006B6497">
      <w:pPr>
        <w:ind w:firstLine="708"/>
        <w:jc w:val="right"/>
        <w:rPr>
          <w:rFonts w:ascii="Times New Roman" w:hAnsi="Times New Roman"/>
          <w:lang w:val="ru-RU"/>
        </w:rPr>
      </w:pPr>
    </w:p>
    <w:p w:rsidR="003E1979" w:rsidRPr="00A60565" w:rsidRDefault="003E1979" w:rsidP="006B6497">
      <w:pPr>
        <w:ind w:firstLine="708"/>
        <w:jc w:val="right"/>
        <w:rPr>
          <w:rFonts w:ascii="Times New Roman" w:hAnsi="Times New Roman"/>
          <w:lang w:val="ru-RU"/>
        </w:rPr>
      </w:pPr>
    </w:p>
    <w:p w:rsidR="003E1979" w:rsidRPr="00A60565" w:rsidRDefault="003E1979" w:rsidP="006B6497">
      <w:pPr>
        <w:ind w:firstLine="708"/>
        <w:jc w:val="right"/>
        <w:rPr>
          <w:rFonts w:ascii="Times New Roman" w:hAnsi="Times New Roman"/>
          <w:lang w:val="ru-RU"/>
        </w:rPr>
      </w:pPr>
    </w:p>
    <w:p w:rsidR="003E1979" w:rsidRPr="00C649FA" w:rsidRDefault="003E1979" w:rsidP="006B6497">
      <w:pPr>
        <w:ind w:firstLine="708"/>
        <w:jc w:val="right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30</w:t>
      </w: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D92D54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Члан </w:t>
      </w:r>
      <w:r w:rsidRPr="00C649FA">
        <w:rPr>
          <w:rFonts w:ascii="Times New Roman" w:hAnsi="Times New Roman"/>
          <w:b/>
          <w:lang w:val="ru-RU"/>
        </w:rPr>
        <w:t>13</w:t>
      </w:r>
      <w:r w:rsidRPr="005B50AD">
        <w:rPr>
          <w:rFonts w:ascii="Times New Roman" w:hAnsi="Times New Roman"/>
          <w:b/>
          <w:lang w:val="ru-RU"/>
        </w:rPr>
        <w:t>.</w:t>
      </w:r>
    </w:p>
    <w:p w:rsidR="003E1979" w:rsidRPr="00C649FA" w:rsidRDefault="003E1979" w:rsidP="00D92D54">
      <w:pPr>
        <w:ind w:firstLine="708"/>
        <w:jc w:val="center"/>
        <w:rPr>
          <w:rFonts w:ascii="Times New Roman" w:hAnsi="Times New Roman"/>
          <w:lang w:val="ru-RU"/>
        </w:rPr>
      </w:pPr>
    </w:p>
    <w:p w:rsidR="003E1979" w:rsidRPr="00C649FA" w:rsidRDefault="003E1979" w:rsidP="0054593A">
      <w:pPr>
        <w:ind w:firstLine="708"/>
        <w:jc w:val="both"/>
        <w:rPr>
          <w:rFonts w:ascii="Times New Roman" w:hAnsi="Times New Roman"/>
          <w:lang w:val="ru-RU"/>
        </w:rPr>
      </w:pPr>
    </w:p>
    <w:p w:rsidR="003E1979" w:rsidRPr="00C649FA" w:rsidRDefault="003E1979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Саставни део овог уговора су :</w:t>
      </w:r>
    </w:p>
    <w:p w:rsidR="003E1979" w:rsidRPr="00C649FA" w:rsidRDefault="003E1979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Понуда бр_____________</w:t>
      </w:r>
    </w:p>
    <w:p w:rsidR="003E1979" w:rsidRPr="00C649FA" w:rsidRDefault="003E1979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Прилог А</w:t>
      </w:r>
    </w:p>
    <w:p w:rsidR="003E1979" w:rsidRPr="00C649FA" w:rsidRDefault="003E1979" w:rsidP="005B50AD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Прилог Б</w:t>
      </w:r>
    </w:p>
    <w:p w:rsidR="003E1979" w:rsidRPr="00A60565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60565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60565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60565" w:rsidRDefault="003E1979" w:rsidP="00F72AC0">
      <w:pPr>
        <w:jc w:val="center"/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Члан </w:t>
      </w:r>
      <w:r>
        <w:rPr>
          <w:rFonts w:ascii="Times New Roman" w:hAnsi="Times New Roman"/>
          <w:b/>
          <w:lang w:val="ru-RU"/>
        </w:rPr>
        <w:t>1</w:t>
      </w:r>
      <w:r w:rsidRPr="00A60565">
        <w:rPr>
          <w:rFonts w:ascii="Times New Roman" w:hAnsi="Times New Roman"/>
          <w:b/>
          <w:lang w:val="ru-RU"/>
        </w:rPr>
        <w:t>4</w:t>
      </w:r>
      <w:r w:rsidRPr="005B50AD">
        <w:rPr>
          <w:rFonts w:ascii="Times New Roman" w:hAnsi="Times New Roman"/>
          <w:b/>
          <w:lang w:val="ru-RU"/>
        </w:rPr>
        <w:t>.</w:t>
      </w:r>
    </w:p>
    <w:p w:rsidR="003E1979" w:rsidRPr="00A60565" w:rsidRDefault="003E1979" w:rsidP="00F72AC0">
      <w:pPr>
        <w:jc w:val="center"/>
        <w:rPr>
          <w:rFonts w:ascii="Times New Roman" w:hAnsi="Times New Roman"/>
          <w:b/>
          <w:lang w:val="ru-RU"/>
        </w:rPr>
      </w:pPr>
    </w:p>
    <w:p w:rsidR="003E1979" w:rsidRPr="00A60565" w:rsidRDefault="003E1979" w:rsidP="00F72AC0">
      <w:pPr>
        <w:jc w:val="center"/>
        <w:rPr>
          <w:rFonts w:ascii="Times New Roman" w:hAnsi="Times New Roman"/>
          <w:b/>
          <w:lang w:val="ru-RU"/>
        </w:rPr>
      </w:pPr>
    </w:p>
    <w:p w:rsidR="003E1979" w:rsidRPr="00C649FA" w:rsidRDefault="003E1979" w:rsidP="00F72AC0">
      <w:pPr>
        <w:ind w:firstLine="708"/>
        <w:jc w:val="both"/>
        <w:rPr>
          <w:rFonts w:ascii="Times New Roman" w:hAnsi="Times New Roman"/>
          <w:lang w:val="ru-RU"/>
        </w:rPr>
      </w:pPr>
      <w:r w:rsidRPr="00C649FA">
        <w:rPr>
          <w:rFonts w:ascii="Times New Roman" w:hAnsi="Times New Roman"/>
          <w:lang w:val="ru-RU"/>
        </w:rPr>
        <w:t>Овај Уговор сачињен је у 5 ( пет) истоветних примерка од којих Наручилац задржава  3 (три) примерка а Извршилац услуга задржава 2 ( два ) примерка.</w:t>
      </w:r>
    </w:p>
    <w:p w:rsidR="003E1979" w:rsidRPr="00A60565" w:rsidRDefault="003E1979" w:rsidP="00F72AC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1979" w:rsidRPr="00A60565" w:rsidRDefault="003E1979" w:rsidP="00F72AC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1979" w:rsidRPr="00A60565" w:rsidRDefault="003E1979" w:rsidP="00F72AC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 w:rsidP="00464916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>
        <w:rPr>
          <w:w w:val="95"/>
          <w:lang w:val="ru-RU"/>
        </w:rPr>
        <w:t xml:space="preserve">    </w:t>
      </w:r>
      <w:r w:rsidRPr="00C649FA">
        <w:rPr>
          <w:w w:val="95"/>
          <w:lang w:val="ru-RU"/>
        </w:rPr>
        <w:t xml:space="preserve">       </w:t>
      </w:r>
      <w:r w:rsidRPr="009D0A72">
        <w:rPr>
          <w:w w:val="95"/>
          <w:lang w:val="ru-RU"/>
        </w:rPr>
        <w:t xml:space="preserve">                                                                                         </w:t>
      </w:r>
      <w:r w:rsidRPr="00464916">
        <w:rPr>
          <w:lang w:val="ru-RU"/>
        </w:rPr>
        <w:t>НАРУЧИЛАЦ</w:t>
      </w:r>
    </w:p>
    <w:p w:rsidR="003E1979" w:rsidRPr="009D0A72" w:rsidRDefault="003E1979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3E1979" w:rsidRPr="009D0A72" w:rsidRDefault="003E1979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3E1979" w:rsidRPr="00464916" w:rsidRDefault="003E1979" w:rsidP="00464916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3E1979" w:rsidRPr="009D0A72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C649FA" w:rsidRDefault="003E1979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464916" w:rsidRDefault="003E1979">
      <w:pPr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A77EE7">
        <w:rPr>
          <w:rFonts w:ascii="Times New Roman" w:hAnsi="Times New Roman"/>
          <w:b/>
          <w:spacing w:val="-1"/>
          <w:lang w:val="ru-RU"/>
        </w:rPr>
        <w:t>Напомена: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Одговорно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лице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потписује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и </w:t>
      </w:r>
      <w:r w:rsidRPr="00A77EE7">
        <w:rPr>
          <w:rFonts w:ascii="Times New Roman" w:hAnsi="Times New Roman"/>
          <w:b/>
          <w:spacing w:val="-1"/>
          <w:lang w:val="ru-RU"/>
        </w:rPr>
        <w:t>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свој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>печат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на </w:t>
      </w:r>
      <w:r w:rsidRPr="00A77EE7">
        <w:rPr>
          <w:rFonts w:ascii="Times New Roman" w:hAnsi="Times New Roman"/>
          <w:b/>
          <w:spacing w:val="-1"/>
          <w:lang w:val="ru-RU"/>
        </w:rPr>
        <w:t>овај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.Овај</w:t>
      </w:r>
      <w:r w:rsidRPr="00A77EE7">
        <w:rPr>
          <w:rFonts w:ascii="Times New Roman" w:hAnsi="Times New Roman"/>
          <w:b/>
          <w:spacing w:val="57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представља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садржину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који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ће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бити</w:t>
      </w:r>
      <w:r w:rsidRPr="00A77EE7">
        <w:rPr>
          <w:rFonts w:ascii="Times New Roman" w:hAnsi="Times New Roman"/>
          <w:b/>
          <w:spacing w:val="55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закључен</w:t>
      </w:r>
      <w:r w:rsidRPr="00A77EE7">
        <w:rPr>
          <w:rFonts w:ascii="Times New Roman" w:hAnsi="Times New Roman"/>
          <w:b/>
          <w:lang w:val="ru-RU"/>
        </w:rPr>
        <w:t xml:space="preserve"> са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изабраним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понуђачем</w:t>
      </w:r>
    </w:p>
    <w:p w:rsidR="003E1979" w:rsidRPr="00C649FA" w:rsidRDefault="003E1979" w:rsidP="00D92D54">
      <w:pPr>
        <w:spacing w:before="72"/>
        <w:ind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A60565" w:rsidRDefault="003E1979" w:rsidP="00F72AC0">
      <w:pPr>
        <w:spacing w:before="72"/>
        <w:ind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A60565" w:rsidRDefault="003E1979" w:rsidP="00F72AC0">
      <w:pPr>
        <w:spacing w:before="72"/>
        <w:ind w:left="179" w:right="36"/>
        <w:jc w:val="right"/>
        <w:rPr>
          <w:rFonts w:ascii="Times New Roman" w:hAnsi="Times New Roman"/>
          <w:spacing w:val="-1"/>
          <w:lang w:val="ru-RU"/>
        </w:rPr>
      </w:pPr>
      <w:r w:rsidRPr="00C649FA">
        <w:rPr>
          <w:rFonts w:ascii="Times New Roman" w:hAnsi="Times New Roman"/>
          <w:spacing w:val="-1"/>
          <w:lang w:val="ru-RU"/>
        </w:rPr>
        <w:t>31</w:t>
      </w: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5B50AD">
        <w:rPr>
          <w:rFonts w:ascii="Times New Roman" w:hAnsi="Times New Roman"/>
          <w:b/>
          <w:spacing w:val="-1"/>
          <w:lang w:val="ru-RU"/>
        </w:rPr>
        <w:t>ПРИЛОГ А</w:t>
      </w:r>
    </w:p>
    <w:p w:rsidR="003E1979" w:rsidRPr="00C649FA" w:rsidRDefault="003E1979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5B50AD" w:rsidRDefault="003E1979" w:rsidP="005B50AD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5B50AD">
        <w:rPr>
          <w:rFonts w:ascii="Times New Roman" w:hAnsi="Times New Roman"/>
          <w:b/>
          <w:spacing w:val="-1"/>
          <w:lang w:val="ru-RU"/>
        </w:rPr>
        <w:t>СТАНДАРДНЕ ПРОЦЕДУРЕ РАДА</w:t>
      </w: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5B50AD">
      <w:pPr>
        <w:rPr>
          <w:rFonts w:ascii="Times New Roman" w:hAnsi="Times New Roman"/>
          <w:b/>
          <w:sz w:val="24"/>
          <w:szCs w:val="24"/>
          <w:lang w:val="ru-RU"/>
        </w:rPr>
      </w:pPr>
      <w:r w:rsidRPr="00FA0CD6">
        <w:rPr>
          <w:rFonts w:ascii="Times New Roman" w:hAnsi="Times New Roman"/>
          <w:b/>
          <w:sz w:val="24"/>
          <w:szCs w:val="24"/>
          <w:lang w:val="ru-RU"/>
        </w:rPr>
        <w:t>Обавеза Даваоца услуга јесте да:</w:t>
      </w:r>
    </w:p>
    <w:p w:rsidR="003E1979" w:rsidRPr="00C649FA" w:rsidRDefault="003E1979" w:rsidP="005B50AD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27039B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упути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ће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стићи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изв</w:t>
      </w:r>
      <w:r>
        <w:rPr>
          <w:rFonts w:ascii="Times New Roman" w:hAnsi="Times New Roman"/>
          <w:sz w:val="24"/>
          <w:szCs w:val="24"/>
          <w:lang w:val="ru-RU"/>
        </w:rPr>
        <w:t>ршити увид у безбедносно стање,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Мобилни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обилази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односно 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току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радног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времена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споља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изнутра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проверава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стање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безбедности.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се провером утврди да је наступила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ванредна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ситуација, обавеза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је да путем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обавести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овлашћеног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представника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Корисника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 о насталој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ситуацији.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•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Уколико Тим констатује да је извршен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насилни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улазак у објекат, 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основу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професионалне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процене, покушаће да 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провалила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спречи да се удаље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места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полиције, а по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Контролног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центра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Даваоца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услуга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тражи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потребно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појачање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користећи, без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оружја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употребе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средстава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принуде, овлашћена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одређена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чланом 46 Закона о приватном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обезбеђењу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тачке 1, 2,3, 4,5 и 6: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1.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провера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идентитета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 xml:space="preserve">простору; 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2.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преглед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и/ 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возила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излазу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о</w:t>
      </w:r>
      <w:r w:rsidRPr="009E5416">
        <w:rPr>
          <w:rFonts w:ascii="Times New Roman" w:hAnsi="Times New Roman"/>
          <w:sz w:val="24"/>
          <w:szCs w:val="24"/>
          <w:lang w:val="ru-RU"/>
        </w:rPr>
        <w:t>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 у самом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штићеном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простору;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3.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забрана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неовлашћеним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лицима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улаза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приступа у објекат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обезбеђује;</w:t>
      </w:r>
    </w:p>
    <w:p w:rsidR="003E1979" w:rsidRPr="009E5416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4.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наредба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лицу да се удаљи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из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објекта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који се обезбеђује, ако се лице 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неовлашћено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налази;</w:t>
      </w:r>
    </w:p>
    <w:p w:rsidR="003E1979" w:rsidRPr="0027039B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  упозорење лицу које својим понашањем или пропуштањем дужне радње може угрозити своју безбедност, безбедност других или изазвати оштећење и уништење имовине;</w:t>
      </w:r>
    </w:p>
    <w:p w:rsidR="003E1979" w:rsidRPr="0027039B" w:rsidRDefault="003E1979" w:rsidP="005B50AD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E5416">
        <w:rPr>
          <w:rFonts w:ascii="Times New Roman" w:hAnsi="Times New Roman"/>
          <w:sz w:val="24"/>
          <w:szCs w:val="24"/>
          <w:lang w:val="ru-RU"/>
        </w:rPr>
        <w:t>6.</w:t>
      </w:r>
      <w:r w:rsidRPr="009E5416">
        <w:rPr>
          <w:rFonts w:ascii="Times New Roman" w:hAnsi="Times New Roman"/>
          <w:sz w:val="24"/>
          <w:szCs w:val="24"/>
          <w:lang w:val="ru-RU"/>
        </w:rPr>
        <w:tab/>
        <w:t>привремено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задржавање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лица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које је затекао у објекту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или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простору у вршењу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кривичног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дела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тежих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прекршаја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нарушавања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јавног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реда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и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мира, до доласка</w:t>
      </w:r>
      <w:r w:rsidRPr="00270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5416">
        <w:rPr>
          <w:rFonts w:ascii="Times New Roman" w:hAnsi="Times New Roman"/>
          <w:sz w:val="24"/>
          <w:szCs w:val="24"/>
          <w:lang w:val="ru-RU"/>
        </w:rPr>
        <w:t>полиције;</w:t>
      </w: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9D0A72" w:rsidRDefault="003E1979" w:rsidP="005B50AD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</w:t>
      </w:r>
      <w:r w:rsidRPr="00C649FA">
        <w:rPr>
          <w:w w:val="95"/>
          <w:lang w:val="ru-RU"/>
        </w:rPr>
        <w:t xml:space="preserve">            </w:t>
      </w:r>
      <w:r w:rsidRPr="009D0A72">
        <w:rPr>
          <w:w w:val="95"/>
          <w:lang w:val="ru-RU"/>
        </w:rPr>
        <w:t xml:space="preserve">                                           </w:t>
      </w:r>
      <w:r>
        <w:rPr>
          <w:w w:val="95"/>
          <w:lang w:val="ru-RU"/>
        </w:rPr>
        <w:t xml:space="preserve">             </w:t>
      </w:r>
      <w:r w:rsidRPr="009D0A72">
        <w:rPr>
          <w:w w:val="95"/>
          <w:lang w:val="ru-RU"/>
        </w:rPr>
        <w:t xml:space="preserve">                          </w:t>
      </w:r>
      <w:r w:rsidRPr="00464916">
        <w:rPr>
          <w:lang w:val="ru-RU"/>
        </w:rPr>
        <w:t>НАРУЧИЛАЦ</w:t>
      </w:r>
    </w:p>
    <w:p w:rsidR="003E1979" w:rsidRPr="009D0A72" w:rsidRDefault="003E1979" w:rsidP="005B50AD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3E1979" w:rsidRPr="009D0A72" w:rsidRDefault="003E1979" w:rsidP="005B50AD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3E1979" w:rsidRPr="00464916" w:rsidRDefault="003E1979" w:rsidP="005B50AD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A60565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A60565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A60565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6B6497">
      <w:pPr>
        <w:spacing w:before="72"/>
        <w:ind w:left="179" w:right="36"/>
        <w:jc w:val="right"/>
        <w:rPr>
          <w:rFonts w:ascii="Times New Roman" w:hAnsi="Times New Roman"/>
          <w:spacing w:val="-1"/>
          <w:lang w:val="ru-RU"/>
        </w:rPr>
      </w:pPr>
      <w:r w:rsidRPr="00C649FA">
        <w:rPr>
          <w:rFonts w:ascii="Times New Roman" w:hAnsi="Times New Roman"/>
          <w:spacing w:val="-1"/>
          <w:lang w:val="ru-RU"/>
        </w:rPr>
        <w:t>32</w:t>
      </w:r>
    </w:p>
    <w:p w:rsidR="003E1979" w:rsidRPr="009D0A72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C649FA" w:rsidRDefault="003E1979" w:rsidP="005B50AD">
      <w:pP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П</w:t>
      </w:r>
      <w:r w:rsidRPr="00C649FA">
        <w:rPr>
          <w:rFonts w:ascii="Times New Roman" w:hAnsi="Times New Roman"/>
          <w:b/>
          <w:lang w:val="ru-RU"/>
        </w:rPr>
        <w:t xml:space="preserve">РИЛОГ </w:t>
      </w:r>
      <w:r w:rsidRPr="005B50AD">
        <w:rPr>
          <w:rFonts w:ascii="Times New Roman" w:hAnsi="Times New Roman"/>
          <w:b/>
          <w:lang w:val="ru-RU"/>
        </w:rPr>
        <w:t xml:space="preserve"> Б</w:t>
      </w:r>
    </w:p>
    <w:p w:rsidR="003E1979" w:rsidRPr="00C649FA" w:rsidRDefault="003E1979" w:rsidP="005B50AD">
      <w:pPr>
        <w:rPr>
          <w:rFonts w:ascii="Times New Roman" w:hAnsi="Times New Roman"/>
          <w:b/>
          <w:lang w:val="ru-RU"/>
        </w:rPr>
      </w:pPr>
    </w:p>
    <w:p w:rsidR="003E1979" w:rsidRPr="007140DB" w:rsidRDefault="003E1979" w:rsidP="005B50AD">
      <w:pPr>
        <w:rPr>
          <w:rFonts w:ascii="Times New Roman" w:hAnsi="Times New Roman"/>
          <w:b/>
          <w:lang w:val="ru-RU"/>
        </w:rPr>
      </w:pPr>
      <w:r w:rsidRPr="007140DB">
        <w:rPr>
          <w:rFonts w:ascii="Times New Roman" w:hAnsi="Times New Roman"/>
          <w:b/>
          <w:lang w:val="ru-RU"/>
        </w:rPr>
        <w:t>ПРЕГЛЕД ОБЈЕКТА</w:t>
      </w:r>
    </w:p>
    <w:p w:rsidR="003E1979" w:rsidRPr="00C649FA" w:rsidRDefault="003E1979" w:rsidP="005B50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9FA">
        <w:rPr>
          <w:rFonts w:ascii="Times New Roman" w:hAnsi="Times New Roman"/>
          <w:lang w:val="ru-RU"/>
        </w:rPr>
        <w:t xml:space="preserve"> </w:t>
      </w:r>
      <w:r w:rsidRPr="005B50AD">
        <w:rPr>
          <w:rFonts w:ascii="Times New Roman" w:hAnsi="Times New Roman"/>
          <w:b/>
          <w:sz w:val="24"/>
          <w:szCs w:val="24"/>
          <w:lang w:val="ru-RU"/>
        </w:rPr>
        <w:t>ШКОЛЕ</w:t>
      </w:r>
    </w:p>
    <w:p w:rsidR="003E1979" w:rsidRPr="00C649FA" w:rsidRDefault="003E1979" w:rsidP="005B50A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О.Ш. „Жарко Зрењанин“ Апатин                                                 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Нада Здравковић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6" w:history="1">
        <w:r w:rsidRPr="005B50AD">
          <w:rPr>
            <w:rFonts w:ascii="Times New Roman" w:hAnsi="Times New Roman"/>
            <w:color w:val="0000FF"/>
            <w:u w:val="single"/>
          </w:rPr>
          <w:t>info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zarko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  <w:r w:rsidRPr="005B50AD">
        <w:rPr>
          <w:rFonts w:ascii="Times New Roman" w:hAnsi="Times New Roman"/>
          <w:i/>
          <w:lang w:val="ru-RU"/>
        </w:rPr>
        <w:t xml:space="preserve">  </w:t>
      </w:r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 „Иван Горан Ковачић“ Сонта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Звонко Тадијан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7" w:history="1">
        <w:r w:rsidRPr="005B50AD">
          <w:rPr>
            <w:rFonts w:ascii="Times New Roman" w:hAnsi="Times New Roman"/>
            <w:color w:val="0000FF"/>
            <w:u w:val="single"/>
          </w:rPr>
          <w:t>direktor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oss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Младост“ Пригревица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Евица Остојић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8" w:history="1">
        <w:r w:rsidRPr="005B50AD">
          <w:rPr>
            <w:rFonts w:ascii="Times New Roman" w:hAnsi="Times New Roman"/>
            <w:color w:val="0000FF"/>
            <w:u w:val="single"/>
          </w:rPr>
          <w:t>osmladostapatin</w:t>
        </w:r>
        <w:r w:rsidRPr="005B50AD">
          <w:rPr>
            <w:rFonts w:ascii="Times New Roman" w:hAnsi="Times New Roman"/>
            <w:color w:val="0000FF"/>
            <w:u w:val="single"/>
            <w:lang w:val="de-DE"/>
          </w:rPr>
          <w:t>@open.telekom.rs</w:t>
        </w:r>
      </w:hyperlink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Јожеф Атила“ Купусина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 Шандор Чикош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19" w:history="1">
        <w:r w:rsidRPr="005B50AD">
          <w:rPr>
            <w:rFonts w:ascii="Times New Roman" w:hAnsi="Times New Roman"/>
            <w:color w:val="0000FF"/>
            <w:u w:val="single"/>
          </w:rPr>
          <w:t>jozsefattila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_</w:t>
        </w:r>
        <w:r w:rsidRPr="005B50AD">
          <w:rPr>
            <w:rFonts w:ascii="Times New Roman" w:hAnsi="Times New Roman"/>
            <w:color w:val="0000FF"/>
            <w:u w:val="single"/>
          </w:rPr>
          <w:t>kup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О.Ш.“ Киш Ференц“ Свилојево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Лидија Бараћ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0" w:history="1">
        <w:r w:rsidRPr="005B50AD">
          <w:rPr>
            <w:rFonts w:ascii="Times New Roman" w:hAnsi="Times New Roman"/>
            <w:color w:val="0000FF"/>
            <w:u w:val="single"/>
          </w:rPr>
          <w:t>ossvilojevo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Гимназуја „Никола Тесла“ Апатин              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Петровић Воја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1" w:history="1">
        <w:r w:rsidRPr="005B50AD">
          <w:rPr>
            <w:rFonts w:ascii="Times New Roman" w:hAnsi="Times New Roman"/>
            <w:color w:val="0000FF"/>
            <w:u w:val="single"/>
          </w:rPr>
          <w:t>pedagog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gimnazijaapatin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Средња грађевинска и дрвопрерађивачка стручна школа Апатин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Станковић Зоран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2" w:history="1">
        <w:r w:rsidRPr="005B50AD">
          <w:rPr>
            <w:rFonts w:ascii="Times New Roman" w:hAnsi="Times New Roman"/>
            <w:color w:val="0000FF"/>
            <w:u w:val="single"/>
          </w:rPr>
          <w:t>info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gradedu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Музичка школа „Стеван Христић“ Апатин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Директор Ференц Ковач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3" w:history="1">
        <w:r w:rsidRPr="005B50AD">
          <w:rPr>
            <w:rFonts w:ascii="Times New Roman" w:hAnsi="Times New Roman"/>
            <w:color w:val="0000FF"/>
            <w:u w:val="single"/>
          </w:rPr>
          <w:t>osmuzhristic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4" w:history="1">
        <w:r w:rsidRPr="005B50AD">
          <w:rPr>
            <w:rFonts w:ascii="Times New Roman" w:hAnsi="Times New Roman"/>
            <w:color w:val="0000FF"/>
            <w:u w:val="single"/>
          </w:rPr>
          <w:t>osmuzhristicap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mts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rs</w:t>
        </w:r>
      </w:hyperlink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Техничка школа са домом у</w:t>
      </w:r>
      <w:r w:rsidRPr="00C649FA">
        <w:rPr>
          <w:rFonts w:ascii="Times New Roman" w:hAnsi="Times New Roman"/>
          <w:lang w:val="ru-RU"/>
        </w:rPr>
        <w:t>ч</w:t>
      </w:r>
      <w:r w:rsidRPr="005B50AD">
        <w:rPr>
          <w:rFonts w:ascii="Times New Roman" w:hAnsi="Times New Roman"/>
          <w:lang w:val="ru-RU"/>
        </w:rPr>
        <w:t>еника Апатин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Петар Поповић 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Директор: </w:t>
      </w:r>
      <w:hyperlink r:id="rId25" w:history="1">
        <w:r w:rsidRPr="005B50AD">
          <w:rPr>
            <w:rFonts w:ascii="Times New Roman" w:hAnsi="Times New Roman"/>
            <w:color w:val="0000FF"/>
            <w:u w:val="single"/>
          </w:rPr>
          <w:t>so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teh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-</w:t>
        </w:r>
        <w:r w:rsidRPr="005B50AD">
          <w:rPr>
            <w:rFonts w:ascii="Times New Roman" w:hAnsi="Times New Roman"/>
            <w:color w:val="0000FF"/>
            <w:u w:val="single"/>
          </w:rPr>
          <w:t>skola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-</w:t>
        </w:r>
        <w:r w:rsidRPr="005B50AD">
          <w:rPr>
            <w:rFonts w:ascii="Times New Roman" w:hAnsi="Times New Roman"/>
            <w:color w:val="0000FF"/>
            <w:u w:val="single"/>
          </w:rPr>
          <w:t>ap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neobee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net</w:t>
        </w:r>
      </w:hyperlink>
    </w:p>
    <w:p w:rsidR="003E1979" w:rsidRPr="00C649FA" w:rsidRDefault="003E1979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1979" w:rsidRPr="005B50AD" w:rsidRDefault="003E1979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0AD">
        <w:rPr>
          <w:rFonts w:ascii="Times New Roman" w:hAnsi="Times New Roman"/>
          <w:b/>
          <w:sz w:val="28"/>
          <w:szCs w:val="28"/>
          <w:lang w:val="ru-RU"/>
        </w:rPr>
        <w:t>Предшколска установа „Пчелица“Апат</w:t>
      </w:r>
      <w:r w:rsidRPr="00C649FA">
        <w:rPr>
          <w:rFonts w:ascii="Times New Roman" w:hAnsi="Times New Roman"/>
          <w:b/>
          <w:sz w:val="28"/>
          <w:szCs w:val="28"/>
          <w:lang w:val="ru-RU"/>
        </w:rPr>
        <w:t>ин</w:t>
      </w:r>
    </w:p>
    <w:p w:rsidR="003E1979" w:rsidRPr="005B50AD" w:rsidRDefault="003E1979" w:rsidP="005B50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1979" w:rsidRPr="00C649FA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 Предшколска установа „Пчелица“Апатин 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 xml:space="preserve">Директор Биљана Мандић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hyperlink r:id="rId26" w:history="1">
        <w:r w:rsidRPr="005B50AD">
          <w:rPr>
            <w:rFonts w:ascii="Times New Roman" w:hAnsi="Times New Roman"/>
            <w:color w:val="0000FF"/>
            <w:u w:val="single"/>
          </w:rPr>
          <w:t>office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u w:val="single"/>
          </w:rPr>
          <w:t>pcelicaapatin</w:t>
        </w:r>
        <w:r w:rsidRPr="005B50A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u w:val="single"/>
          </w:rPr>
          <w:t>com</w:t>
        </w:r>
      </w:hyperlink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lang w:val="ru-RU"/>
        </w:rPr>
      </w:pPr>
      <w:r w:rsidRPr="005B50AD">
        <w:rPr>
          <w:rFonts w:ascii="Times New Roman" w:hAnsi="Times New Roman"/>
          <w:b/>
          <w:sz w:val="20"/>
          <w:szCs w:val="20"/>
          <w:lang w:val="ru-RU"/>
        </w:rPr>
        <w:t>Апатин Блок 112 - БУБА МАРА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val="ru-RU"/>
        </w:rPr>
      </w:pPr>
      <w:r w:rsidRPr="005B50AD">
        <w:rPr>
          <w:rFonts w:ascii="Times New Roman" w:hAnsi="Times New Roman"/>
          <w:sz w:val="20"/>
          <w:szCs w:val="20"/>
          <w:lang w:val="ru-RU"/>
        </w:rPr>
        <w:t xml:space="preserve">Апатин , Блок 112  -   целодневни боравак; </w:t>
      </w:r>
    </w:p>
    <w:p w:rsidR="003E1979" w:rsidRPr="00C649FA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color w:val="3F3F3F"/>
          <w:sz w:val="21"/>
          <w:szCs w:val="21"/>
        </w:rPr>
        <w:t>E</w:t>
      </w:r>
      <w:r w:rsidRPr="00C649FA">
        <w:rPr>
          <w:rFonts w:ascii="Times New Roman" w:hAnsi="Times New Roman"/>
          <w:color w:val="3F3F3F"/>
          <w:sz w:val="21"/>
          <w:szCs w:val="21"/>
          <w:lang w:val="ru-RU"/>
        </w:rPr>
        <w:t>-</w:t>
      </w:r>
      <w:r w:rsidRPr="005B50AD">
        <w:rPr>
          <w:rFonts w:ascii="Times New Roman" w:hAnsi="Times New Roman"/>
          <w:color w:val="3F3F3F"/>
          <w:sz w:val="21"/>
          <w:szCs w:val="21"/>
        </w:rPr>
        <w:t>mail</w:t>
      </w:r>
      <w:r w:rsidRPr="00C649FA">
        <w:rPr>
          <w:rFonts w:ascii="Times New Roman" w:hAnsi="Times New Roman"/>
          <w:color w:val="3F3F3F"/>
          <w:sz w:val="21"/>
          <w:szCs w:val="21"/>
          <w:lang w:val="ru-RU"/>
        </w:rPr>
        <w:t xml:space="preserve">: </w:t>
      </w:r>
      <w:r w:rsidRPr="005B50AD">
        <w:rPr>
          <w:rFonts w:ascii="Times New Roman" w:hAnsi="Times New Roman"/>
          <w:color w:val="3F3F3F"/>
          <w:sz w:val="21"/>
          <w:szCs w:val="21"/>
        </w:rPr>
        <w:t> </w:t>
      </w:r>
      <w:hyperlink r:id="rId27" w:history="1"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office</w:t>
        </w:r>
        <w:r w:rsidRPr="00C649FA">
          <w:rPr>
            <w:rFonts w:ascii="Times New Roman" w:hAnsi="Times New Roman"/>
            <w:color w:val="0000FF"/>
            <w:sz w:val="21"/>
            <w:szCs w:val="21"/>
            <w:u w:val="single"/>
            <w:lang w:val="ru-RU"/>
          </w:rPr>
          <w:t>@</w:t>
        </w:r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pcelicaapatin</w:t>
        </w:r>
        <w:r w:rsidRPr="00C649FA">
          <w:rPr>
            <w:rFonts w:ascii="Times New Roman" w:hAnsi="Times New Roman"/>
            <w:color w:val="0000FF"/>
            <w:sz w:val="21"/>
            <w:szCs w:val="21"/>
            <w:u w:val="single"/>
            <w:lang w:val="ru-RU"/>
          </w:rPr>
          <w:t>.</w:t>
        </w:r>
        <w:r w:rsidRPr="005B50AD">
          <w:rPr>
            <w:rFonts w:ascii="Times New Roman" w:hAnsi="Times New Roman"/>
            <w:color w:val="0000FF"/>
            <w:sz w:val="21"/>
            <w:szCs w:val="21"/>
            <w:u w:val="single"/>
          </w:rPr>
          <w:t>com</w:t>
        </w:r>
      </w:hyperlink>
    </w:p>
    <w:p w:rsidR="003E1979" w:rsidRPr="00C649FA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Times New Roman" w:hAnsi="Times New Roman"/>
          <w:color w:val="3F3F3F"/>
          <w:sz w:val="21"/>
          <w:szCs w:val="21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Огњен Прице - ЗВЕЗДИЦЕ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Огњен Прице бр. 67 – 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Парк - ЗВОНЧИЋИ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Трг Ослобођења бр. 10 – целодневни/полудневни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Петра Драпшина - ЧАРОБЊАЦИ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Петра Драпшина бр. 72 - целодневни/полудневни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Апатин Насеље Рома - ВЕСЕЉКО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Апатин, Насеље Рома, 24.Октобра бб. – 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Пригревица - ЛЕПТИРИЋИ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Пригревица, Васиља Гаћеше бр. 54 – 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D708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>Сонта - ЉУБИЧИЦА</w:t>
      </w:r>
    </w:p>
    <w:p w:rsidR="003E1979" w:rsidRPr="005B50AD" w:rsidRDefault="003E1979" w:rsidP="00D708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Сонта, Војвођанска бр. 65 – 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Свилојево - ДУГА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Свилојево, Ослободилачка бр. 18 – полудневни боравак</w:t>
      </w:r>
    </w:p>
    <w:p w:rsidR="003E1979" w:rsidRPr="005B50AD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ru-RU"/>
        </w:rPr>
      </w:pPr>
      <w:r w:rsidRPr="005B50AD">
        <w:rPr>
          <w:rFonts w:ascii="Times New Roman" w:hAnsi="Times New Roman"/>
          <w:b/>
          <w:lang w:val="ru-RU"/>
        </w:rPr>
        <w:t xml:space="preserve">Купусина - МЕДЕЊАЦИ </w:t>
      </w:r>
    </w:p>
    <w:p w:rsidR="003E1979" w:rsidRPr="005B50AD" w:rsidRDefault="003E1979" w:rsidP="005B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u-RU"/>
        </w:rPr>
      </w:pPr>
      <w:r w:rsidRPr="005B50AD">
        <w:rPr>
          <w:rFonts w:ascii="Times New Roman" w:hAnsi="Times New Roman"/>
          <w:lang w:val="ru-RU"/>
        </w:rPr>
        <w:t>Купусина, Ади Ендре бр. 4 – полудневни  боравак</w:t>
      </w:r>
    </w:p>
    <w:p w:rsidR="003E1979" w:rsidRPr="00C649FA" w:rsidRDefault="003E1979" w:rsidP="005B50AD">
      <w:pPr>
        <w:rPr>
          <w:rFonts w:ascii="Times New Roman" w:hAnsi="Times New Roman"/>
          <w:lang w:val="ru-RU"/>
        </w:rPr>
      </w:pPr>
    </w:p>
    <w:p w:rsidR="003E1979" w:rsidRPr="005B50AD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5B50AD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Pr="009D0A72" w:rsidRDefault="003E1979" w:rsidP="007140DB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</w:t>
      </w:r>
      <w:r>
        <w:rPr>
          <w:w w:val="95"/>
        </w:rPr>
        <w:t xml:space="preserve">        </w:t>
      </w:r>
      <w:r w:rsidRPr="009D0A72">
        <w:rPr>
          <w:w w:val="95"/>
          <w:lang w:val="ru-RU"/>
        </w:rPr>
        <w:t xml:space="preserve">                                             </w:t>
      </w:r>
      <w:r>
        <w:rPr>
          <w:w w:val="95"/>
          <w:lang w:val="ru-RU"/>
        </w:rPr>
        <w:t xml:space="preserve">             </w:t>
      </w:r>
      <w:r w:rsidRPr="009D0A72">
        <w:rPr>
          <w:w w:val="95"/>
          <w:lang w:val="ru-RU"/>
        </w:rPr>
        <w:t xml:space="preserve">                          </w:t>
      </w:r>
      <w:r w:rsidRPr="00464916">
        <w:rPr>
          <w:lang w:val="ru-RU"/>
        </w:rPr>
        <w:t>НАРУЧИЛАЦ</w:t>
      </w:r>
    </w:p>
    <w:p w:rsidR="003E1979" w:rsidRPr="009D0A72" w:rsidRDefault="003E1979" w:rsidP="007140DB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3E1979" w:rsidRPr="009D0A72" w:rsidRDefault="003E1979" w:rsidP="007140DB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3E1979" w:rsidRPr="00464916" w:rsidRDefault="003E1979" w:rsidP="007140DB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3E1979" w:rsidRPr="005B50AD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Pr="00971650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</w:rPr>
      </w:pPr>
    </w:p>
    <w:p w:rsidR="003E1979" w:rsidRPr="006B6497" w:rsidRDefault="003E1979" w:rsidP="006B6497">
      <w:pPr>
        <w:spacing w:before="72"/>
        <w:ind w:left="179" w:right="36"/>
        <w:jc w:val="right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34</w:t>
      </w:r>
    </w:p>
    <w:p w:rsidR="003E1979" w:rsidRPr="005B50AD" w:rsidRDefault="003E1979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3E1979" w:rsidRDefault="003E1979">
      <w:pPr>
        <w:rPr>
          <w:rFonts w:ascii="Times New Roman" w:hAnsi="Times New Roman"/>
          <w:b/>
          <w:spacing w:val="-1"/>
        </w:rPr>
      </w:pPr>
    </w:p>
    <w:p w:rsidR="003E1979" w:rsidRPr="007140DB" w:rsidRDefault="003E1979">
      <w:pPr>
        <w:rPr>
          <w:rFonts w:ascii="Times New Roman" w:hAnsi="Times New Roman"/>
          <w:b/>
          <w:bCs/>
          <w:sz w:val="20"/>
          <w:szCs w:val="20"/>
        </w:rPr>
      </w:pPr>
    </w:p>
    <w:p w:rsidR="003E1979" w:rsidRPr="00A77EE7" w:rsidRDefault="003E1979">
      <w:pPr>
        <w:spacing w:before="11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3E1979" w:rsidRDefault="003E1979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104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VIII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ОБРАЗАЦ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ТРОШКОВА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ПРИПРЕМЕ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ПОНУДЕ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b/>
          <w:bCs/>
          <w:sz w:val="20"/>
          <w:szCs w:val="20"/>
        </w:rPr>
      </w:pPr>
    </w:p>
    <w:p w:rsidR="003E1979" w:rsidRDefault="003E1979">
      <w:pPr>
        <w:rPr>
          <w:rFonts w:ascii="Times New Roman" w:hAnsi="Times New Roman"/>
          <w:b/>
          <w:bCs/>
          <w:sz w:val="29"/>
          <w:szCs w:val="29"/>
        </w:rPr>
      </w:pPr>
    </w:p>
    <w:p w:rsidR="003E1979" w:rsidRPr="009D0A72" w:rsidRDefault="003E1979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складу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88. 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lang w:val="ru-RU"/>
        </w:rPr>
        <w:t xml:space="preserve">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Закона</w:t>
      </w:r>
      <w:r w:rsidRPr="00CE4754">
        <w:rPr>
          <w:lang w:val="ru-RU"/>
        </w:rPr>
        <w:t xml:space="preserve"> </w:t>
      </w:r>
      <w:r w:rsidRPr="00BB742E">
        <w:rPr>
          <w:spacing w:val="-1"/>
          <w:lang w:val="ru-RU"/>
        </w:rPr>
        <w:t>З</w:t>
      </w:r>
      <w:r w:rsidRPr="00BB742E">
        <w:rPr>
          <w:spacing w:val="-2"/>
          <w:lang w:val="ru-RU"/>
        </w:rPr>
        <w:t>а</w:t>
      </w:r>
      <w:r w:rsidRPr="00BB742E">
        <w:rPr>
          <w:lang w:val="ru-RU"/>
        </w:rPr>
        <w:t>кона о</w:t>
      </w:r>
      <w:r w:rsidRPr="00BB742E">
        <w:rPr>
          <w:spacing w:val="-2"/>
          <w:lang w:val="ru-RU"/>
        </w:rPr>
        <w:t xml:space="preserve"> </w:t>
      </w:r>
      <w:r w:rsidRPr="00BB742E">
        <w:rPr>
          <w:spacing w:val="1"/>
          <w:lang w:val="ru-RU"/>
        </w:rPr>
        <w:t>ј</w:t>
      </w:r>
      <w:r w:rsidRPr="00BB742E">
        <w:rPr>
          <w:lang w:val="ru-RU"/>
        </w:rPr>
        <w:t>ав</w:t>
      </w:r>
      <w:r w:rsidRPr="00BB742E">
        <w:rPr>
          <w:spacing w:val="-1"/>
          <w:lang w:val="ru-RU"/>
        </w:rPr>
        <w:t>н</w:t>
      </w:r>
      <w:r w:rsidRPr="00BB742E">
        <w:rPr>
          <w:lang w:val="ru-RU"/>
        </w:rPr>
        <w:t>им</w:t>
      </w:r>
      <w:r w:rsidRPr="00BB742E">
        <w:rPr>
          <w:spacing w:val="-1"/>
          <w:lang w:val="ru-RU"/>
        </w:rPr>
        <w:t xml:space="preserve"> </w:t>
      </w:r>
      <w:r w:rsidRPr="00BB742E">
        <w:rPr>
          <w:lang w:val="ru-RU"/>
        </w:rPr>
        <w:t>набавка</w:t>
      </w:r>
      <w:r w:rsidRPr="00BB742E">
        <w:rPr>
          <w:spacing w:val="-2"/>
          <w:lang w:val="ru-RU"/>
        </w:rPr>
        <w:t>м</w:t>
      </w:r>
      <w:r w:rsidRPr="00BB742E">
        <w:rPr>
          <w:lang w:val="ru-RU"/>
        </w:rPr>
        <w:t>а</w:t>
      </w:r>
      <w:r w:rsidRPr="00CE4754">
        <w:rPr>
          <w:lang w:val="ru-RU"/>
        </w:rPr>
        <w:t xml:space="preserve"> </w:t>
      </w:r>
      <w:r w:rsidRPr="00A77EE7">
        <w:rPr>
          <w:lang w:val="ru-RU"/>
        </w:rPr>
        <w:t xml:space="preserve">, </w:t>
      </w:r>
      <w:r w:rsidRPr="00A77EE7">
        <w:rPr>
          <w:spacing w:val="55"/>
          <w:lang w:val="ru-RU"/>
        </w:rPr>
        <w:t xml:space="preserve"> </w:t>
      </w:r>
      <w:r w:rsidRPr="00CE4754">
        <w:rPr>
          <w:lang w:val="ru-RU"/>
        </w:rPr>
        <w:t xml:space="preserve">(„Сл.гласник РС“, бр. 124/12 и 14/2015, 68/2015), као и члана 6. Правилника о обавезним елементима коникурсне документације („Сл.гласник РС“ 29/2013 и 104/2013),   достављамо образац са структуром трошкова за припремање понуде у јавној набавци: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C649FA">
        <w:rPr>
          <w:u w:color="000000"/>
          <w:lang w:val="ru-RU"/>
        </w:rPr>
        <w:t>,</w:t>
      </w:r>
      <w:r w:rsidRPr="009D0A72">
        <w:rPr>
          <w:lang w:val="ru-RU"/>
        </w:rPr>
        <w:t xml:space="preserve"> </w:t>
      </w:r>
      <w:r>
        <w:rPr>
          <w:lang w:val="ru-RU"/>
        </w:rPr>
        <w:t>бр.</w:t>
      </w:r>
      <w:r w:rsidRPr="00C649FA">
        <w:rPr>
          <w:lang w:val="ru-RU"/>
        </w:rPr>
        <w:t>47</w:t>
      </w:r>
      <w:r w:rsidRPr="00CE4754">
        <w:rPr>
          <w:lang w:val="ru-RU"/>
        </w:rPr>
        <w:t>/2017</w:t>
      </w:r>
    </w:p>
    <w:p w:rsidR="003E1979" w:rsidRPr="009D0A72" w:rsidRDefault="003E1979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9D0A72">
        <w:rPr>
          <w:lang w:val="ru-RU"/>
        </w:rPr>
        <w:t>За припремање понуде по објављеној конкурсној документацији у предметној јавној набавци, Понуђач ___________________из ________________________је имао следеће трошкове:</w:t>
      </w:r>
    </w:p>
    <w:p w:rsidR="003E1979" w:rsidRPr="009D0A72" w:rsidRDefault="003E1979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</w:p>
    <w:p w:rsidR="003E1979" w:rsidRPr="00A77EE7" w:rsidRDefault="003E1979">
      <w:pPr>
        <w:spacing w:before="9"/>
        <w:rPr>
          <w:rFonts w:ascii="Times New Roman" w:hAnsi="Times New Roman"/>
          <w:sz w:val="13"/>
          <w:szCs w:val="1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8"/>
        <w:gridCol w:w="4142"/>
      </w:tblGrid>
      <w:tr w:rsidR="003E1979" w:rsidRPr="00B43A03">
        <w:trPr>
          <w:trHeight w:hRule="exact" w:val="300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74" w:lineRule="exact"/>
              <w:ind w:left="175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ВРСТА</w:t>
            </w:r>
            <w:r w:rsidRPr="00B43A03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ТРОШКА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Default="003E1979">
            <w:pPr>
              <w:pStyle w:val="TableParagraph"/>
              <w:spacing w:line="274" w:lineRule="exact"/>
              <w:ind w:left="65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ИЗНОС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ТРОШКА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У</w:t>
            </w:r>
            <w:r w:rsidRPr="00B43A0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РСД</w:t>
            </w:r>
          </w:p>
        </w:tc>
      </w:tr>
      <w:tr w:rsidR="003E1979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276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B43A03" w:rsidRDefault="003E1979"/>
        </w:tc>
      </w:tr>
      <w:tr w:rsidR="003E1979" w:rsidRPr="00A60565">
        <w:trPr>
          <w:trHeight w:hRule="exact" w:val="857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pStyle w:val="TableParagraph"/>
              <w:spacing w:before="3" w:line="274" w:lineRule="exact"/>
              <w:ind w:left="42" w:righ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ТРОШКОВА</w:t>
            </w:r>
            <w:r w:rsidRPr="00A77EE7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ПРИПРЕМАЊА</w:t>
            </w:r>
            <w:r w:rsidRPr="00A77EE7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ПОНУДЕ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79" w:rsidRPr="00A77EE7" w:rsidRDefault="003E1979">
            <w:pPr>
              <w:rPr>
                <w:lang w:val="ru-RU"/>
              </w:rPr>
            </w:pPr>
          </w:p>
        </w:tc>
      </w:tr>
    </w:tbl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503151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3E1979" w:rsidRPr="00CE4754" w:rsidRDefault="003E1979">
      <w:pPr>
        <w:pStyle w:val="BodyText"/>
        <w:tabs>
          <w:tab w:val="left" w:pos="4475"/>
          <w:tab w:val="left" w:pos="7322"/>
        </w:tabs>
        <w:spacing w:before="69"/>
        <w:ind w:left="1132"/>
        <w:rPr>
          <w:lang w:val="ru-RU"/>
        </w:rPr>
      </w:pPr>
      <w:r w:rsidRPr="00CE4754">
        <w:rPr>
          <w:spacing w:val="-2"/>
          <w:w w:val="95"/>
          <w:lang w:val="ru-RU"/>
        </w:rPr>
        <w:t>Датум</w:t>
      </w:r>
      <w:r w:rsidRPr="00CE4754">
        <w:rPr>
          <w:spacing w:val="-2"/>
          <w:w w:val="95"/>
          <w:lang w:val="ru-RU"/>
        </w:rPr>
        <w:tab/>
      </w:r>
      <w:r w:rsidRPr="00CE4754">
        <w:rPr>
          <w:spacing w:val="-1"/>
          <w:w w:val="95"/>
          <w:lang w:val="ru-RU"/>
        </w:rPr>
        <w:t>М.П.</w:t>
      </w:r>
      <w:r w:rsidRPr="00CE4754">
        <w:rPr>
          <w:spacing w:val="-1"/>
          <w:w w:val="95"/>
          <w:lang w:val="ru-RU"/>
        </w:rPr>
        <w:tab/>
      </w:r>
      <w:r w:rsidRPr="00CE4754">
        <w:rPr>
          <w:lang w:val="ru-RU"/>
        </w:rPr>
        <w:t>Потпис</w:t>
      </w:r>
      <w:r w:rsidRPr="00CE4754">
        <w:rPr>
          <w:spacing w:val="-19"/>
          <w:lang w:val="ru-RU"/>
        </w:rPr>
        <w:t xml:space="preserve"> </w:t>
      </w:r>
      <w:r w:rsidRPr="00CE4754">
        <w:rPr>
          <w:spacing w:val="-1"/>
          <w:lang w:val="ru-RU"/>
        </w:rPr>
        <w:t>понуђача</w:t>
      </w:r>
    </w:p>
    <w:p w:rsidR="003E1979" w:rsidRPr="00CE4754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CE4754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CE4754" w:rsidRDefault="003E1979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3E1979" w:rsidRDefault="003E1979">
      <w:pPr>
        <w:tabs>
          <w:tab w:val="left" w:pos="7495"/>
        </w:tabs>
        <w:spacing w:line="20" w:lineRule="atLeast"/>
        <w:ind w:left="7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0284C">
        <w:rPr>
          <w:rFonts w:ascii="Times New Roman"/>
          <w:sz w:val="2"/>
        </w:rPr>
        <w:pict>
          <v:group id="_x0000_s1108" style="width:90.5pt;height:.5pt;mso-position-horizontal-relative:char;mso-position-vertical-relative:line" coordsize="1810,10">
            <v:group id="_x0000_s1109" style="position:absolute;left:5;top:5;width:1800;height:2" coordorigin="5,5" coordsize="1800,2">
              <v:shape id="_x0000_s1110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611578">
        <w:rPr>
          <w:rFonts w:ascii="Times New Roman"/>
          <w:sz w:val="2"/>
        </w:rPr>
        <w:pict>
          <v:group id="_x0000_s1114" style="width:90.5pt;height:.5pt;mso-position-horizontal-relative:char;mso-position-vertical-relative:line" coordsize="1810,10">
            <v:group id="_x0000_s1115" style="position:absolute;left:5;top:5;width:1800;height:2" coordorigin="5,5" coordsize="1800,2">
              <v:shape id="_x0000_s1116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8"/>
        <w:rPr>
          <w:rFonts w:ascii="Times New Roman" w:hAnsi="Times New Roman"/>
        </w:rPr>
      </w:pPr>
    </w:p>
    <w:p w:rsidR="003E1979" w:rsidRPr="00A77EE7" w:rsidRDefault="003E1979">
      <w:pPr>
        <w:pStyle w:val="BodyText"/>
        <w:spacing w:before="70" w:line="238" w:lineRule="auto"/>
        <w:ind w:right="152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</w:t>
      </w:r>
      <w:r w:rsidRPr="00A77EE7">
        <w:rPr>
          <w:b/>
          <w:spacing w:val="-1"/>
          <w:lang w:val="ru-RU"/>
        </w:rPr>
        <w:t>:</w:t>
      </w:r>
      <w:r w:rsidRPr="00A77EE7">
        <w:rPr>
          <w:b/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Трошкове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сноси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искључиво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тражити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трошкова.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4"/>
          <w:lang w:val="ru-RU"/>
        </w:rPr>
        <w:t>Ако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3"/>
          <w:lang w:val="ru-RU"/>
        </w:rPr>
        <w:t>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поступак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5"/>
          <w:lang w:val="ru-RU"/>
        </w:rPr>
        <w:t>набавке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6"/>
          <w:lang w:val="ru-RU"/>
        </w:rPr>
        <w:t>обустављен</w:t>
      </w:r>
      <w:r w:rsidRPr="00A77EE7">
        <w:rPr>
          <w:lang w:val="ru-RU"/>
        </w:rPr>
        <w:t xml:space="preserve"> 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3"/>
          <w:lang w:val="ru-RU"/>
        </w:rPr>
        <w:t>из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разлога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који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су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4"/>
          <w:lang w:val="ru-RU"/>
        </w:rPr>
        <w:t>на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страни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наручиоца,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надокнади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израде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узорка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5"/>
          <w:lang w:val="ru-RU"/>
        </w:rPr>
        <w:t>или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6"/>
          <w:lang w:val="ru-RU"/>
        </w:rPr>
        <w:t>модела,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ако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су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израђени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4"/>
          <w:lang w:val="ru-RU"/>
        </w:rPr>
        <w:t>са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7"/>
          <w:lang w:val="ru-RU"/>
        </w:rPr>
        <w:t>техничким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7"/>
          <w:lang w:val="ru-RU"/>
        </w:rPr>
        <w:t>спецификацијама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прибављања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средства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условом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тражио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тих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трошкова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својој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понуди.</w:t>
      </w:r>
    </w:p>
    <w:p w:rsidR="003E1979" w:rsidRPr="00A77EE7" w:rsidRDefault="003E1979">
      <w:pPr>
        <w:spacing w:before="4"/>
        <w:rPr>
          <w:rFonts w:ascii="Times New Roman" w:hAnsi="Times New Roman"/>
          <w:lang w:val="ru-RU"/>
        </w:rPr>
      </w:pPr>
    </w:p>
    <w:p w:rsidR="003E1979" w:rsidRPr="00CE4754" w:rsidRDefault="003E1979">
      <w:pPr>
        <w:pStyle w:val="BodyText"/>
        <w:jc w:val="both"/>
        <w:rPr>
          <w:lang w:val="ru-RU"/>
        </w:rPr>
      </w:pPr>
      <w:r w:rsidRPr="00CE4754">
        <w:rPr>
          <w:spacing w:val="-1"/>
          <w:lang w:val="ru-RU"/>
        </w:rPr>
        <w:t>Достављање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овог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1"/>
          <w:lang w:val="ru-RU"/>
        </w:rPr>
        <w:t>обрасца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није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2"/>
          <w:lang w:val="ru-RU"/>
        </w:rPr>
        <w:t>обавезно</w:t>
      </w:r>
    </w:p>
    <w:p w:rsidR="003E1979" w:rsidRPr="009D0A72" w:rsidRDefault="003E1979">
      <w:pPr>
        <w:jc w:val="both"/>
        <w:rPr>
          <w:lang w:val="ru-RU"/>
        </w:rPr>
      </w:pPr>
    </w:p>
    <w:p w:rsidR="003E1979" w:rsidRPr="009D0A72" w:rsidRDefault="003E1979">
      <w:pPr>
        <w:jc w:val="both"/>
        <w:rPr>
          <w:lang w:val="ru-RU"/>
        </w:rPr>
      </w:pPr>
    </w:p>
    <w:p w:rsidR="003E1979" w:rsidRPr="009D0A72" w:rsidRDefault="003E1979">
      <w:pPr>
        <w:jc w:val="both"/>
        <w:rPr>
          <w:lang w:val="ru-RU"/>
        </w:rPr>
      </w:pPr>
    </w:p>
    <w:p w:rsidR="003E1979" w:rsidRPr="009D0A72" w:rsidRDefault="003E1979">
      <w:pPr>
        <w:jc w:val="both"/>
        <w:rPr>
          <w:lang w:val="ru-RU"/>
        </w:rPr>
      </w:pPr>
    </w:p>
    <w:p w:rsidR="003E1979" w:rsidRPr="00C649FA" w:rsidRDefault="003E1979" w:rsidP="006562F0">
      <w:pPr>
        <w:jc w:val="right"/>
        <w:rPr>
          <w:lang w:val="ru-RU"/>
        </w:rPr>
        <w:sectPr w:rsidR="003E1979" w:rsidRPr="00C649FA">
          <w:footerReference w:type="default" r:id="rId28"/>
          <w:pgSz w:w="11900" w:h="16840"/>
          <w:pgMar w:top="1600" w:right="700" w:bottom="1120" w:left="840" w:header="0" w:footer="922" w:gutter="0"/>
          <w:pgNumType w:start="30"/>
          <w:cols w:space="720"/>
        </w:sectPr>
      </w:pPr>
      <w:r w:rsidRPr="009D0A72">
        <w:rPr>
          <w:lang w:val="ru-RU"/>
        </w:rPr>
        <w:t xml:space="preserve">  3</w:t>
      </w:r>
      <w:r w:rsidRPr="00C649FA">
        <w:rPr>
          <w:lang w:val="ru-RU"/>
        </w:rPr>
        <w:t>5</w:t>
      </w:r>
    </w:p>
    <w:p w:rsidR="003E1979" w:rsidRPr="00CE4754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CE4754" w:rsidRDefault="003E1979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CE4754" w:rsidRDefault="003E1979">
      <w:pPr>
        <w:spacing w:before="11"/>
        <w:rPr>
          <w:rFonts w:ascii="Times New Roman" w:hAnsi="Times New Roman"/>
          <w:sz w:val="14"/>
          <w:szCs w:val="14"/>
          <w:lang w:val="ru-RU"/>
        </w:rPr>
      </w:pPr>
    </w:p>
    <w:p w:rsidR="003E1979" w:rsidRDefault="003E1979">
      <w:pPr>
        <w:spacing w:line="200" w:lineRule="atLeast"/>
        <w:ind w:left="21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120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Pr="00A77EE7" w:rsidRDefault="003E1979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IX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НЕЗАВИСНОЈ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ПОНУДИ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3"/>
        <w:rPr>
          <w:rFonts w:ascii="Times New Roman" w:hAnsi="Times New Roman"/>
          <w:sz w:val="25"/>
          <w:szCs w:val="25"/>
        </w:rPr>
      </w:pPr>
    </w:p>
    <w:p w:rsidR="003E1979" w:rsidRPr="00A77EE7" w:rsidRDefault="003E1979">
      <w:pPr>
        <w:pStyle w:val="BodyText"/>
        <w:tabs>
          <w:tab w:val="left" w:pos="6954"/>
        </w:tabs>
        <w:spacing w:before="69"/>
        <w:ind w:left="254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26.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Закона,</w:t>
      </w:r>
      <w:r w:rsidRPr="00A77EE7">
        <w:rPr>
          <w:u w:val="single" w:color="000000"/>
          <w:lang w:val="ru-RU"/>
        </w:rPr>
        <w:tab/>
      </w:r>
      <w:r w:rsidRPr="00A77EE7">
        <w:rPr>
          <w:spacing w:val="-5"/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понуђача)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7"/>
          <w:lang w:val="ru-RU"/>
        </w:rPr>
        <w:t>даје: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spacing w:before="149"/>
        <w:ind w:left="3309"/>
        <w:rPr>
          <w:lang w:val="ru-RU"/>
        </w:rPr>
      </w:pPr>
      <w:r w:rsidRPr="00A77EE7">
        <w:rPr>
          <w:spacing w:val="-6"/>
          <w:lang w:val="ru-RU"/>
        </w:rPr>
        <w:t>ИЗЈАВ</w:t>
      </w:r>
      <w:r>
        <w:rPr>
          <w:spacing w:val="-6"/>
        </w:rPr>
        <w:t>A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НЕЗАВИСНОЈ</w:t>
      </w:r>
      <w:r w:rsidRPr="00A77EE7">
        <w:rPr>
          <w:spacing w:val="-12"/>
          <w:lang w:val="ru-RU"/>
        </w:rPr>
        <w:t xml:space="preserve"> </w:t>
      </w:r>
      <w:r w:rsidRPr="00503151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ПОНУДИ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spacing w:line="239" w:lineRule="auto"/>
        <w:ind w:left="263" w:right="140"/>
        <w:jc w:val="both"/>
        <w:rPr>
          <w:lang w:val="ru-RU"/>
        </w:rPr>
      </w:pPr>
      <w:r w:rsidRPr="00A77EE7">
        <w:rPr>
          <w:spacing w:val="-1"/>
          <w:lang w:val="ru-RU"/>
        </w:rPr>
        <w:t>Под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материјалном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кривичном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одговорношћу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потврђујем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5"/>
          <w:lang w:val="ru-RU"/>
        </w:rPr>
        <w:t>поступку</w:t>
      </w:r>
      <w:r w:rsidRPr="00A77EE7">
        <w:rPr>
          <w:spacing w:val="42"/>
          <w:w w:val="99"/>
          <w:lang w:val="ru-RU"/>
        </w:rPr>
        <w:t xml:space="preserve"> </w:t>
      </w:r>
      <w:r w:rsidRPr="00A77EE7">
        <w:rPr>
          <w:spacing w:val="3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40"/>
          <w:lang w:val="ru-RU"/>
        </w:rPr>
        <w:t xml:space="preserve"> </w:t>
      </w:r>
      <w:r w:rsidRPr="00C649FA">
        <w:rPr>
          <w:lang w:val="ru-RU"/>
        </w:rPr>
        <w:t>47</w:t>
      </w:r>
      <w:r>
        <w:rPr>
          <w:lang w:val="ru-RU"/>
        </w:rPr>
        <w:t>/</w:t>
      </w:r>
      <w:r w:rsidRPr="009D0A72">
        <w:rPr>
          <w:lang w:val="ru-RU"/>
        </w:rPr>
        <w:t>2017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41"/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поднео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независно,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договора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понуђачима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заинтересованим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лицима.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Default="003E1979">
      <w:pPr>
        <w:pStyle w:val="BodyText"/>
        <w:tabs>
          <w:tab w:val="left" w:pos="4511"/>
          <w:tab w:val="left" w:pos="6897"/>
        </w:tabs>
        <w:ind w:left="1300"/>
      </w:pPr>
      <w:r>
        <w:rPr>
          <w:spacing w:val="-8"/>
          <w:w w:val="95"/>
        </w:rPr>
        <w:t>Датум:</w:t>
      </w:r>
      <w:r>
        <w:rPr>
          <w:spacing w:val="-8"/>
          <w:w w:val="95"/>
        </w:rPr>
        <w:tab/>
      </w:r>
      <w:r>
        <w:rPr>
          <w:spacing w:val="-10"/>
          <w:w w:val="95"/>
        </w:rPr>
        <w:t>М.П.</w:t>
      </w:r>
      <w:r>
        <w:rPr>
          <w:spacing w:val="-10"/>
          <w:w w:val="95"/>
        </w:rPr>
        <w:tab/>
      </w:r>
      <w:r>
        <w:rPr>
          <w:spacing w:val="-5"/>
        </w:rPr>
        <w:t>Потпис</w:t>
      </w:r>
      <w:r>
        <w:rPr>
          <w:spacing w:val="-13"/>
        </w:rPr>
        <w:t xml:space="preserve"> </w:t>
      </w:r>
      <w:r>
        <w:rPr>
          <w:spacing w:val="-5"/>
        </w:rPr>
        <w:t>понуђача</w: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2"/>
        <w:rPr>
          <w:rFonts w:ascii="Times New Roman" w:hAnsi="Times New Roman"/>
          <w:sz w:val="24"/>
          <w:szCs w:val="24"/>
        </w:rPr>
      </w:pPr>
    </w:p>
    <w:p w:rsidR="003E1979" w:rsidRDefault="003E1979">
      <w:pPr>
        <w:tabs>
          <w:tab w:val="left" w:pos="6257"/>
        </w:tabs>
        <w:spacing w:line="20" w:lineRule="atLeast"/>
        <w:ind w:left="11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0284C">
        <w:rPr>
          <w:rFonts w:ascii="Times New Roman"/>
          <w:sz w:val="2"/>
        </w:rPr>
        <w:pict>
          <v:group id="_x0000_s1121" style="width:155.75pt;height:.7pt;mso-position-horizontal-relative:char;mso-position-vertical-relative:line" coordsize="3115,14">
            <v:group id="_x0000_s1122" style="position:absolute;left:7;top:7;width:3101;height:2" coordorigin="7,7" coordsize="3101,2">
              <v:shape id="_x0000_s1123" style="position:absolute;left:7;top:7;width:3101;height:2" coordorigin="7,7" coordsize="3101,0" path="m7,7r3101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611578">
        <w:rPr>
          <w:rFonts w:ascii="Times New Roman"/>
          <w:sz w:val="2"/>
        </w:rPr>
        <w:pict>
          <v:group id="_x0000_s1124" style="width:156.7pt;height:.7pt;mso-position-horizontal-relative:char;mso-position-vertical-relative:line" coordsize="3134,14">
            <v:group id="_x0000_s1125" style="position:absolute;left:7;top:7;width:3120;height:2" coordorigin="7,7" coordsize="3120,2">
              <v:shape id="_x0000_s1126" style="position:absolute;left:7;top:7;width:3120;height:2" coordorigin="7,7" coordsize="3120,0" path="m7,7r3120,e" filled="f" strokeweight=".7pt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4"/>
          <w:szCs w:val="24"/>
        </w:rPr>
      </w:pPr>
    </w:p>
    <w:p w:rsidR="003E1979" w:rsidRPr="00A77EE7" w:rsidRDefault="003E1979">
      <w:pPr>
        <w:pStyle w:val="BodyText"/>
        <w:spacing w:before="176" w:line="239" w:lineRule="auto"/>
        <w:ind w:left="239" w:right="136"/>
        <w:jc w:val="both"/>
        <w:rPr>
          <w:lang w:val="ru-RU"/>
        </w:rPr>
      </w:pPr>
      <w:r w:rsidRPr="00A77EE7">
        <w:rPr>
          <w:b/>
          <w:spacing w:val="1"/>
          <w:u w:val="thick" w:color="000000"/>
          <w:lang w:val="ru-RU"/>
        </w:rPr>
        <w:t>Напомена</w:t>
      </w:r>
      <w:r w:rsidRPr="00A77EE7">
        <w:rPr>
          <w:spacing w:val="1"/>
          <w:lang w:val="ru-RU"/>
        </w:rPr>
        <w:t>: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1"/>
          <w:lang w:val="ru-RU"/>
        </w:rPr>
        <w:t>случају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1"/>
          <w:lang w:val="ru-RU"/>
        </w:rPr>
        <w:t>постојања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1"/>
          <w:lang w:val="ru-RU"/>
        </w:rPr>
        <w:t>основане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1"/>
          <w:lang w:val="ru-RU"/>
        </w:rPr>
        <w:t>сумње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2"/>
          <w:lang w:val="ru-RU"/>
        </w:rPr>
        <w:t>истинитост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1"/>
          <w:lang w:val="ru-RU"/>
        </w:rPr>
        <w:t>изјаве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независној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понуди,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наручулац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одмах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обавестити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организацију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надлежну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2"/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Организација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надлежна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заштиту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конкуренције,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лицу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изрећи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меру</w:t>
      </w:r>
      <w:r w:rsidRPr="00A77EE7">
        <w:rPr>
          <w:spacing w:val="9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забране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учешћа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1"/>
          <w:lang w:val="ru-RU"/>
        </w:rPr>
        <w:t>јаене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набаеке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утврди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понуђач,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односно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заинтересовано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повредило</w:t>
      </w:r>
      <w:r w:rsidRPr="00A77EE7">
        <w:rPr>
          <w:spacing w:val="1"/>
          <w:lang w:val="ru-RU"/>
        </w:rPr>
        <w:t xml:space="preserve"> конкуренцију</w:t>
      </w:r>
      <w:r w:rsidRPr="00A77EE7">
        <w:rPr>
          <w:lang w:val="ru-RU"/>
        </w:rPr>
        <w:t xml:space="preserve"> 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смислу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закона  којим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уређује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заштита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Мера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забране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набаеке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трајати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две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године.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Повреда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конкуренције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представља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негативну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референцу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усмислу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82.</w:t>
      </w:r>
      <w:r w:rsidRPr="00A77EE7">
        <w:rPr>
          <w:spacing w:val="7"/>
          <w:lang w:val="ru-RU"/>
        </w:rPr>
        <w:t xml:space="preserve"> </w:t>
      </w:r>
      <w:r>
        <w:t>c</w:t>
      </w:r>
      <w:r w:rsidRPr="00A77EE7">
        <w:rPr>
          <w:lang w:val="ru-RU"/>
        </w:rPr>
        <w:t>т</w:t>
      </w:r>
      <w:r>
        <w:t>a</w:t>
      </w:r>
      <w:r w:rsidRPr="00A77EE7">
        <w:rPr>
          <w:lang w:val="ru-RU"/>
        </w:rPr>
        <w:t>в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тачка</w:t>
      </w:r>
    </w:p>
    <w:p w:rsidR="003E1979" w:rsidRPr="00A77EE7" w:rsidRDefault="003E1979">
      <w:pPr>
        <w:ind w:left="239" w:right="1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127" style="position:absolute;left:0;text-align:left;margin-left:339.5pt;margin-top:12.5pt;width:3pt;height:.6pt;z-index:-251656192;mso-position-horizontal-relative:page" coordorigin="6790,250" coordsize="60,12">
            <v:shape id="_x0000_s1128" style="position:absolute;left:6790;top:250;width:60;height:12" coordorigin="6790,250" coordsize="60,12" path="m6790,256r60,e" filled="f" strokeweight=".7pt">
              <v:path arrowok="t"/>
            </v:shape>
            <w10:wrap anchorx="page"/>
          </v:group>
        </w:pict>
      </w:r>
      <w:r w:rsidRPr="00A77EE7">
        <w:rPr>
          <w:rFonts w:ascii="Times New Roman" w:hAnsi="Times New Roman"/>
          <w:sz w:val="24"/>
          <w:lang w:val="ru-RU"/>
        </w:rPr>
        <w:t>2)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Закона.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понуђача</w:t>
      </w:r>
      <w:r w:rsidRPr="00A77EE7">
        <w:rPr>
          <w:rFonts w:ascii="Times New Roman" w:hAnsi="Times New Roman"/>
          <w:sz w:val="24"/>
          <w:lang w:val="ru-RU"/>
        </w:rPr>
        <w:t>,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лица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из групе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 xml:space="preserve">понуђача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3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8"/>
          <w:sz w:val="24"/>
          <w:lang w:val="ru-RU"/>
        </w:rPr>
        <w:t>печатом.</w:t>
      </w: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979" w:rsidRPr="006562F0" w:rsidRDefault="003E1979" w:rsidP="006562F0">
      <w:pPr>
        <w:jc w:val="right"/>
        <w:rPr>
          <w:rFonts w:ascii="Times New Roman" w:hAnsi="Times New Roman"/>
          <w:sz w:val="24"/>
          <w:szCs w:val="24"/>
        </w:rPr>
        <w:sectPr w:rsidR="003E1979" w:rsidRPr="006562F0">
          <w:pgSz w:w="11900" w:h="16840"/>
          <w:pgMar w:top="1600" w:right="700" w:bottom="1120" w:left="78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36</w:t>
      </w:r>
    </w:p>
    <w:p w:rsidR="003E1979" w:rsidRPr="00A77EE7" w:rsidRDefault="003E1979">
      <w:pPr>
        <w:spacing w:before="11"/>
        <w:rPr>
          <w:rFonts w:ascii="Times New Roman" w:hAnsi="Times New Roman"/>
          <w:sz w:val="6"/>
          <w:szCs w:val="6"/>
          <w:lang w:val="ru-RU"/>
        </w:rPr>
      </w:pPr>
    </w:p>
    <w:p w:rsidR="003E1979" w:rsidRDefault="003E1979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611578">
        <w:rPr>
          <w:rFonts w:ascii="Times New Roman" w:hAnsi="Times New Roman"/>
          <w:sz w:val="20"/>
          <w:szCs w:val="20"/>
        </w:rPr>
        <w:pict>
          <v:shape id="_x0000_s1129" type="#_x0000_t202" style="width:504.75pt;height:13.8pt;mso-position-horizontal-relative:char;mso-position-vertical-relative:line" fillcolor="#9cf" stroked="f">
            <v:textbox inset="0,0,0,0">
              <w:txbxContent>
                <w:p w:rsidR="003E1979" w:rsidRPr="00CE4754" w:rsidRDefault="003E1979" w:rsidP="00F5643C">
                  <w:pPr>
                    <w:shd w:val="clear" w:color="auto" w:fill="C0C0C0"/>
                    <w:spacing w:line="273" w:lineRule="exac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ПОШТОВАЊУ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ОБАВЕЗА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СТ.</w:t>
                  </w:r>
                  <w:r w:rsidRPr="00CE4754">
                    <w:rPr>
                      <w:rFonts w:ascii="Times New Roman" w:hAnsi="Times New Roman"/>
                      <w:b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2.</w:t>
                  </w:r>
                  <w:r w:rsidRPr="00CE4754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3"/>
        <w:rPr>
          <w:rFonts w:ascii="Times New Roman" w:hAnsi="Times New Roman"/>
          <w:sz w:val="25"/>
          <w:szCs w:val="25"/>
        </w:rPr>
      </w:pPr>
    </w:p>
    <w:p w:rsidR="003E1979" w:rsidRPr="00A77EE7" w:rsidRDefault="003E1979">
      <w:pPr>
        <w:pStyle w:val="BodyText"/>
        <w:spacing w:before="69"/>
        <w:ind w:left="572" w:right="617"/>
        <w:jc w:val="center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следећу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ind w:left="572" w:right="1198"/>
        <w:jc w:val="center"/>
        <w:rPr>
          <w:lang w:val="ru-RU"/>
        </w:rPr>
      </w:pPr>
      <w:r w:rsidRPr="00A77EE7">
        <w:rPr>
          <w:spacing w:val="-6"/>
          <w:lang w:val="ru-RU"/>
        </w:rPr>
        <w:t>ИЗЈАВУ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3E1979" w:rsidRPr="00A77EE7" w:rsidRDefault="003E1979">
      <w:pPr>
        <w:pStyle w:val="BodyText"/>
        <w:tabs>
          <w:tab w:val="left" w:pos="6928"/>
        </w:tabs>
        <w:ind w:left="199" w:right="137"/>
        <w:jc w:val="both"/>
        <w:rPr>
          <w:lang w:val="ru-RU"/>
        </w:rPr>
      </w:pPr>
      <w:r w:rsidRPr="00A77EE7">
        <w:rPr>
          <w:spacing w:val="-6"/>
          <w:w w:val="95"/>
          <w:lang w:val="ru-RU"/>
        </w:rPr>
        <w:t>Понуђач</w:t>
      </w:r>
      <w:r w:rsidRPr="00A77EE7">
        <w:rPr>
          <w:spacing w:val="-6"/>
          <w:w w:val="95"/>
          <w:u w:val="single" w:color="000000"/>
          <w:lang w:val="ru-RU"/>
        </w:rPr>
        <w:tab/>
      </w:r>
      <w:r w:rsidRPr="00A77EE7">
        <w:rPr>
          <w:spacing w:val="-1"/>
          <w:lang w:val="ru-RU"/>
        </w:rPr>
        <w:t>(навести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w w:val="99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4"/>
          <w:lang w:val="ru-RU"/>
        </w:rPr>
        <w:t>јавне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21"/>
          <w:lang w:val="ru-RU"/>
        </w:rPr>
        <w:t xml:space="preserve"> </w:t>
      </w:r>
      <w:r w:rsidRPr="00C649FA">
        <w:rPr>
          <w:spacing w:val="21"/>
          <w:lang w:val="ru-RU"/>
        </w:rPr>
        <w:t>47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21"/>
          <w:lang w:val="ru-RU"/>
        </w:rPr>
        <w:t xml:space="preserve"> </w:t>
      </w:r>
      <w:r w:rsidRPr="000F1614">
        <w:rPr>
          <w:u w:color="000000"/>
          <w:lang w:val="ru-RU"/>
        </w:rPr>
        <w:t>Мобилно обезбеђење и обилазак објеката основних школа, предшколских установа и средњих школа на подручју општине Апатин</w:t>
      </w:r>
      <w:r w:rsidRPr="00CE4754">
        <w:rPr>
          <w:spacing w:val="-1"/>
          <w:lang w:val="ru-RU"/>
        </w:rPr>
        <w:t>,</w:t>
      </w:r>
      <w:r w:rsidRPr="00CE4754">
        <w:rPr>
          <w:spacing w:val="43"/>
          <w:lang w:val="ru-RU"/>
        </w:rPr>
        <w:t xml:space="preserve"> </w:t>
      </w:r>
      <w:r w:rsidRPr="00CE4754">
        <w:rPr>
          <w:lang w:val="ru-RU"/>
        </w:rPr>
        <w:t>поштовао</w:t>
      </w:r>
      <w:r w:rsidRPr="00CE4754">
        <w:rPr>
          <w:spacing w:val="26"/>
          <w:lang w:val="ru-RU"/>
        </w:rPr>
        <w:t xml:space="preserve"> </w:t>
      </w:r>
      <w:r w:rsidRPr="00CE4754">
        <w:rPr>
          <w:lang w:val="ru-RU"/>
        </w:rPr>
        <w:t>је</w:t>
      </w:r>
      <w:r w:rsidRPr="00CE4754">
        <w:rPr>
          <w:spacing w:val="24"/>
          <w:lang w:val="ru-RU"/>
        </w:rPr>
        <w:t xml:space="preserve"> </w:t>
      </w:r>
      <w:r w:rsidRPr="00CE4754">
        <w:rPr>
          <w:lang w:val="ru-RU"/>
        </w:rPr>
        <w:t>обав</w:t>
      </w:r>
      <w:r w:rsidRPr="00A77EE7">
        <w:rPr>
          <w:lang w:val="ru-RU"/>
        </w:rPr>
        <w:t>езе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важећих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раду,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запошљавању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животне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средине и</w:t>
      </w:r>
      <w:r w:rsidRPr="00A77EE7">
        <w:rPr>
          <w:spacing w:val="1"/>
          <w:lang w:val="ru-RU"/>
        </w:rPr>
        <w:t xml:space="preserve"> нема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2"/>
          <w:lang w:val="ru-RU"/>
        </w:rPr>
        <w:t>забрану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обављања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spacing w:val="2"/>
          <w:lang w:val="ru-RU"/>
        </w:rPr>
        <w:t>која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снази</w:t>
      </w:r>
      <w:r w:rsidRPr="00A77EE7">
        <w:rPr>
          <w:lang w:val="ru-RU"/>
        </w:rPr>
        <w:t xml:space="preserve"> 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време</w:t>
      </w:r>
      <w:r w:rsidRPr="00A77EE7">
        <w:rPr>
          <w:lang w:val="ru-RU"/>
        </w:rPr>
        <w:t xml:space="preserve"> </w:t>
      </w:r>
      <w:r w:rsidRPr="00A77EE7">
        <w:rPr>
          <w:spacing w:val="1"/>
          <w:lang w:val="ru-RU"/>
        </w:rPr>
        <w:t>подношења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понуде.</w:t>
      </w: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>
      <w:pPr>
        <w:pStyle w:val="BodyText"/>
        <w:tabs>
          <w:tab w:val="left" w:pos="5593"/>
        </w:tabs>
        <w:spacing w:before="139"/>
        <w:ind w:left="61"/>
        <w:jc w:val="center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3E1979" w:rsidRPr="00A77EE7" w:rsidRDefault="003E1979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>
      <w:pPr>
        <w:pStyle w:val="BodyText"/>
        <w:tabs>
          <w:tab w:val="left" w:pos="6388"/>
          <w:tab w:val="left" w:pos="9616"/>
        </w:tabs>
        <w:spacing w:before="69"/>
        <w:ind w:left="4847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3E1979" w:rsidRDefault="003E1979">
      <w:pPr>
        <w:spacing w:line="20" w:lineRule="atLeast"/>
        <w:ind w:left="22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611578">
        <w:rPr>
          <w:rFonts w:ascii="Times New Roman" w:hAnsi="Times New Roman"/>
          <w:sz w:val="2"/>
          <w:szCs w:val="2"/>
        </w:rPr>
        <w:pict>
          <v:group id="_x0000_s1130" style="width:153.75pt;height:.5pt;mso-position-horizontal-relative:char;mso-position-vertical-relative:line" coordsize="3075,10">
            <v:group id="_x0000_s1131" style="position:absolute;left:5;top:5;width:3065;height:2" coordorigin="5,5" coordsize="3065,2">
              <v:shape id="_x0000_s1132" style="position:absolute;left:5;top:5;width:3065;height:2" coordorigin="5,5" coordsize="3065,0" path="m5,5r3065,e" filled="f" strokeweight=".16922mm">
                <v:path arrowok="t"/>
              </v:shape>
            </v:group>
            <w10:anchorlock/>
          </v:group>
        </w:pict>
      </w: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rPr>
          <w:rFonts w:ascii="Times New Roman" w:hAnsi="Times New Roman"/>
          <w:sz w:val="20"/>
          <w:szCs w:val="20"/>
        </w:rPr>
      </w:pPr>
    </w:p>
    <w:p w:rsidR="003E1979" w:rsidRDefault="003E1979">
      <w:pPr>
        <w:spacing w:before="4"/>
        <w:rPr>
          <w:rFonts w:ascii="Times New Roman" w:hAnsi="Times New Roman"/>
          <w:sz w:val="27"/>
          <w:szCs w:val="27"/>
        </w:rPr>
      </w:pPr>
    </w:p>
    <w:p w:rsidR="003E1979" w:rsidRPr="00A77EE7" w:rsidRDefault="003E1979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Напомена</w:t>
      </w:r>
      <w:r w:rsidRPr="00A77EE7">
        <w:rPr>
          <w:rFonts w:ascii="Times New Roman" w:hAnsi="Times New Roman"/>
          <w:spacing w:val="-1"/>
          <w:sz w:val="24"/>
          <w:lang w:val="ru-RU"/>
        </w:rPr>
        <w:t>: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1"/>
          <w:sz w:val="24"/>
          <w:lang w:val="ru-RU"/>
        </w:rPr>
        <w:t>,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печатом.</w:t>
      </w: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503151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9D0A72" w:rsidRDefault="003E1979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6B6497" w:rsidRDefault="003E1979" w:rsidP="006B64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</w:p>
    <w:p w:rsidR="003E1979" w:rsidRDefault="003E1979" w:rsidP="009E5416">
      <w:pPr>
        <w:pStyle w:val="BodyText"/>
        <w:ind w:left="0"/>
        <w:rPr>
          <w:sz w:val="20"/>
          <w:szCs w:val="20"/>
        </w:rPr>
      </w:pPr>
    </w:p>
    <w:p w:rsidR="003E1979" w:rsidRDefault="003E1979" w:rsidP="009E5416">
      <w:pPr>
        <w:pStyle w:val="BodyText"/>
        <w:ind w:left="0"/>
        <w:rPr>
          <w:sz w:val="20"/>
          <w:szCs w:val="20"/>
        </w:rPr>
      </w:pPr>
    </w:p>
    <w:p w:rsidR="003E1979" w:rsidRDefault="003E1979" w:rsidP="009E5416">
      <w:pPr>
        <w:pStyle w:val="BodyText"/>
        <w:ind w:left="0"/>
        <w:rPr>
          <w:sz w:val="20"/>
          <w:szCs w:val="20"/>
        </w:rPr>
      </w:pPr>
    </w:p>
    <w:p w:rsidR="003E1979" w:rsidRDefault="003E1979" w:rsidP="009E5416">
      <w:pPr>
        <w:pStyle w:val="BodyText"/>
        <w:ind w:left="0"/>
        <w:rPr>
          <w:sz w:val="20"/>
          <w:szCs w:val="20"/>
        </w:rPr>
      </w:pPr>
    </w:p>
    <w:p w:rsidR="003E1979" w:rsidRPr="00A77EE7" w:rsidRDefault="003E1979" w:rsidP="00A60565">
      <w:pPr>
        <w:pStyle w:val="Heading1"/>
        <w:spacing w:line="241" w:lineRule="auto"/>
        <w:ind w:left="842" w:right="290" w:firstLine="508"/>
        <w:rPr>
          <w:spacing w:val="-1"/>
          <w:u w:val="none"/>
          <w:lang w:val="ru-RU"/>
        </w:rPr>
      </w:pPr>
      <w:r w:rsidRPr="00773EEA">
        <w:rPr>
          <w:spacing w:val="-1"/>
          <w:u w:val="none"/>
          <w:lang w:val="ru-RU"/>
        </w:rPr>
        <w:t xml:space="preserve">          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4"/>
      </w:tblGrid>
      <w:tr w:rsidR="003E1979" w:rsidRPr="00435A37" w:rsidTr="00A13317">
        <w:tc>
          <w:tcPr>
            <w:tcW w:w="10596" w:type="dxa"/>
            <w:shd w:val="clear" w:color="auto" w:fill="C0C0C0"/>
          </w:tcPr>
          <w:p w:rsidR="003E1979" w:rsidRPr="009D0A72" w:rsidRDefault="003E1979" w:rsidP="00A13317">
            <w:pPr>
              <w:pStyle w:val="Heading1"/>
              <w:spacing w:line="241" w:lineRule="auto"/>
              <w:ind w:left="0" w:firstLine="0"/>
              <w:jc w:val="center"/>
              <w:rPr>
                <w:b w:val="0"/>
                <w:bCs w:val="0"/>
                <w:u w:val="none"/>
                <w:lang w:val="ru-RU"/>
              </w:rPr>
            </w:pPr>
            <w:r w:rsidRPr="009405F6">
              <w:rPr>
                <w:spacing w:val="1"/>
                <w:u w:val="none"/>
              </w:rPr>
              <w:t>XI</w:t>
            </w:r>
            <w:r w:rsidRPr="009405F6">
              <w:rPr>
                <w:spacing w:val="-1"/>
                <w:u w:val="none"/>
                <w:lang w:val="ru-RU"/>
              </w:rPr>
              <w:t xml:space="preserve"> </w:t>
            </w:r>
            <w:r w:rsidRPr="009D0A72">
              <w:rPr>
                <w:spacing w:val="-1"/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ИЗЈАВА</w:t>
            </w:r>
            <w:r w:rsidRPr="009405F6">
              <w:rPr>
                <w:spacing w:val="-2"/>
                <w:u w:val="none"/>
                <w:lang w:val="ru-RU"/>
              </w:rPr>
              <w:t xml:space="preserve"> </w:t>
            </w:r>
            <w:r w:rsidRPr="009D0A72">
              <w:rPr>
                <w:u w:val="none"/>
                <w:lang w:val="ru-RU"/>
              </w:rPr>
              <w:t>ПОНУЂАЧА О ПОСЕТИ</w:t>
            </w:r>
            <w:r w:rsidRPr="009405F6">
              <w:rPr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ЛОКАЦИЈ</w:t>
            </w:r>
            <w:r w:rsidRPr="009D0A72">
              <w:rPr>
                <w:spacing w:val="-1"/>
                <w:u w:val="none"/>
                <w:lang w:val="ru-RU"/>
              </w:rPr>
              <w:t>Е</w:t>
            </w:r>
          </w:p>
        </w:tc>
      </w:tr>
    </w:tbl>
    <w:p w:rsidR="003E1979" w:rsidRPr="009D0A72" w:rsidRDefault="003E1979" w:rsidP="00A60565">
      <w:pPr>
        <w:pStyle w:val="Heading1"/>
        <w:spacing w:line="241" w:lineRule="auto"/>
        <w:ind w:left="842" w:right="290" w:firstLine="508"/>
        <w:rPr>
          <w:b w:val="0"/>
          <w:bCs w:val="0"/>
          <w:u w:val="none"/>
          <w:lang w:val="ru-RU"/>
        </w:rPr>
      </w:pPr>
    </w:p>
    <w:p w:rsidR="003E1979" w:rsidRDefault="003E1979" w:rsidP="00A60565">
      <w:pPr>
        <w:rPr>
          <w:rFonts w:ascii="Times New Roman" w:hAnsi="Times New Roman"/>
          <w:b/>
          <w:bCs/>
          <w:sz w:val="28"/>
          <w:szCs w:val="28"/>
          <w:lang/>
        </w:rPr>
      </w:pPr>
    </w:p>
    <w:p w:rsidR="003E1979" w:rsidRPr="00773EEA" w:rsidRDefault="003E1979" w:rsidP="00A60565">
      <w:pPr>
        <w:rPr>
          <w:rFonts w:ascii="Times New Roman" w:hAnsi="Times New Roman"/>
          <w:b/>
          <w:bCs/>
          <w:sz w:val="28"/>
          <w:szCs w:val="28"/>
          <w:lang/>
        </w:rPr>
      </w:pPr>
    </w:p>
    <w:p w:rsidR="003E1979" w:rsidRPr="00A77EE7" w:rsidRDefault="003E1979" w:rsidP="00A60565">
      <w:pPr>
        <w:spacing w:before="5"/>
        <w:rPr>
          <w:rFonts w:ascii="Times New Roman" w:hAnsi="Times New Roman"/>
          <w:b/>
          <w:bCs/>
          <w:lang w:val="ru-RU"/>
        </w:rPr>
      </w:pPr>
    </w:p>
    <w:p w:rsidR="003E1979" w:rsidRPr="00F5643C" w:rsidRDefault="003E1979" w:rsidP="00A60565">
      <w:pPr>
        <w:pStyle w:val="BodyText"/>
        <w:tabs>
          <w:tab w:val="left" w:pos="2598"/>
        </w:tabs>
        <w:rPr>
          <w:lang w:val="ru-RU"/>
        </w:rPr>
      </w:pPr>
      <w:r w:rsidRPr="00F5643C">
        <w:rPr>
          <w:spacing w:val="-1"/>
          <w:w w:val="95"/>
          <w:lang w:val="ru-RU"/>
        </w:rPr>
        <w:t>Дана</w:t>
      </w:r>
      <w:r w:rsidRPr="00F5643C">
        <w:rPr>
          <w:spacing w:val="-1"/>
          <w:w w:val="95"/>
          <w:u w:val="single" w:color="000000"/>
          <w:lang w:val="ru-RU"/>
        </w:rPr>
        <w:tab/>
      </w:r>
      <w:r w:rsidRPr="00F5643C">
        <w:rPr>
          <w:lang w:val="ru-RU"/>
        </w:rPr>
        <w:t>год.</w:t>
      </w:r>
    </w:p>
    <w:p w:rsidR="003E1979" w:rsidRPr="00F5643C" w:rsidRDefault="003E1979" w:rsidP="00A60565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F5643C" w:rsidRDefault="003E1979" w:rsidP="00A60565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F5643C" w:rsidRDefault="003E1979" w:rsidP="00A60565">
      <w:pPr>
        <w:pStyle w:val="BodyText"/>
        <w:rPr>
          <w:lang w:val="ru-RU"/>
        </w:rPr>
      </w:pPr>
      <w:r w:rsidRPr="00F5643C">
        <w:rPr>
          <w:spacing w:val="-1"/>
          <w:lang w:val="ru-RU"/>
        </w:rPr>
        <w:t>Представник</w:t>
      </w:r>
      <w:r w:rsidRPr="00F5643C">
        <w:rPr>
          <w:spacing w:val="-23"/>
          <w:lang w:val="ru-RU"/>
        </w:rPr>
        <w:t xml:space="preserve"> </w:t>
      </w:r>
      <w:r w:rsidRPr="00F5643C">
        <w:rPr>
          <w:spacing w:val="-1"/>
          <w:lang w:val="ru-RU"/>
        </w:rPr>
        <w:t>понуђача,</w:t>
      </w:r>
    </w:p>
    <w:p w:rsidR="003E1979" w:rsidRPr="00F5643C" w:rsidRDefault="003E1979" w:rsidP="00A60565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F5643C" w:rsidRDefault="003E1979" w:rsidP="00A60565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3E1979" w:rsidRDefault="003E1979" w:rsidP="00A60565">
      <w:pPr>
        <w:spacing w:line="20" w:lineRule="atLeast"/>
        <w:ind w:left="1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2D21DD">
        <w:rPr>
          <w:rFonts w:ascii="Times New Roman" w:hAnsi="Times New Roman"/>
          <w:sz w:val="2"/>
          <w:szCs w:val="2"/>
        </w:rPr>
        <w:pict>
          <v:group id="_x0000_s1133" style="width:360.5pt;height:.5pt;mso-position-horizontal-relative:char;mso-position-vertical-relative:line" coordsize="7210,10">
            <v:group id="_x0000_s1134" style="position:absolute;left:5;top:5;width:7200;height:2" coordorigin="5,5" coordsize="7200,2">
              <v:shape id="_x0000_s1135" style="position:absolute;left:5;top:5;width:7200;height:2" coordorigin="5,5" coordsize="7200,0" path="m5,5r7200,e" filled="f" strokeweight=".16922mm">
                <v:path arrowok="t"/>
              </v:shape>
            </v:group>
            <w10:anchorlock/>
          </v:group>
        </w:pict>
      </w:r>
    </w:p>
    <w:p w:rsidR="003E1979" w:rsidRPr="00A77EE7" w:rsidRDefault="003E1979" w:rsidP="00A60565">
      <w:pPr>
        <w:pStyle w:val="BodyText"/>
        <w:spacing w:line="257" w:lineRule="exact"/>
        <w:rPr>
          <w:lang w:val="ru-RU"/>
        </w:rPr>
      </w:pPr>
      <w:r w:rsidRPr="00A77EE7">
        <w:rPr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фирме,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седиште,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адреса)</w:t>
      </w:r>
    </w:p>
    <w:p w:rsidR="003E1979" w:rsidRPr="00A77EE7" w:rsidRDefault="003E1979" w:rsidP="00A60565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 w:rsidP="00A60565">
      <w:pPr>
        <w:pStyle w:val="BodyText"/>
        <w:tabs>
          <w:tab w:val="left" w:pos="4914"/>
          <w:tab w:val="left" w:pos="8339"/>
        </w:tabs>
        <w:spacing w:before="69"/>
        <w:ind w:left="180" w:right="290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овлашћења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од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(име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представника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3E1979" w:rsidRPr="00A77EE7" w:rsidRDefault="003E1979" w:rsidP="00A60565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A60565">
      <w:pPr>
        <w:pStyle w:val="BodyText"/>
        <w:ind w:right="157"/>
        <w:jc w:val="both"/>
        <w:rPr>
          <w:lang w:val="ru-RU"/>
        </w:rPr>
      </w:pPr>
      <w:r w:rsidRPr="00A77EE7">
        <w:rPr>
          <w:spacing w:val="-1"/>
          <w:lang w:val="ru-RU"/>
        </w:rPr>
        <w:t>се,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локацијама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упознао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специфичностима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објеката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којима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3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47"/>
          <w:lang w:val="ru-RU"/>
        </w:rPr>
        <w:t xml:space="preserve"> </w:t>
      </w:r>
      <w:r>
        <w:rPr>
          <w:spacing w:val="47"/>
          <w:lang/>
        </w:rPr>
        <w:t>м</w:t>
      </w:r>
      <w:r w:rsidRPr="00773EEA">
        <w:rPr>
          <w:spacing w:val="-1"/>
          <w:lang w:val="ru-RU"/>
        </w:rPr>
        <w:t>обилно обезбеђење и обилазак објеката основних школа, предшколских установа и средњих школа на подручју општине Апатин</w:t>
      </w:r>
      <w:r w:rsidRPr="00503151">
        <w:rPr>
          <w:u w:color="000000"/>
          <w:lang w:val="ru-RU"/>
        </w:rPr>
        <w:t xml:space="preserve"> </w:t>
      </w:r>
      <w:r w:rsidRPr="00A77EE7">
        <w:rPr>
          <w:spacing w:val="-2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редни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>
        <w:rPr>
          <w:lang w:val="ru-RU"/>
        </w:rPr>
        <w:t>4</w:t>
      </w:r>
      <w:r w:rsidRPr="00773EEA">
        <w:rPr>
          <w:lang w:val="ru-RU"/>
        </w:rPr>
        <w:t>7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17.</w:t>
      </w:r>
    </w:p>
    <w:p w:rsidR="003E1979" w:rsidRPr="00A77EE7" w:rsidRDefault="003E1979" w:rsidP="00A60565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A60565">
      <w:pPr>
        <w:pStyle w:val="BodyText"/>
        <w:ind w:right="161"/>
        <w:jc w:val="both"/>
        <w:rPr>
          <w:lang w:val="ru-RU"/>
        </w:rPr>
      </w:pP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обишао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објекте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којима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мале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60"/>
          <w:lang w:val="ru-RU"/>
        </w:rPr>
        <w:t xml:space="preserve"> </w:t>
      </w:r>
      <w:r w:rsidRPr="00773EEA">
        <w:rPr>
          <w:lang w:val="ru-RU"/>
        </w:rPr>
        <w:t>47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стекао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увид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информације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3"/>
          <w:lang w:val="ru-RU"/>
        </w:rPr>
        <w:t xml:space="preserve"> су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неопходне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припрему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понуде.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Такође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сам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упознат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spacing w:val="8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они,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видљиви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основ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какве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накнадне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промене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цени.</w:t>
      </w:r>
    </w:p>
    <w:p w:rsidR="003E1979" w:rsidRPr="00A77EE7" w:rsidRDefault="003E1979" w:rsidP="00A60565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A60565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A60565">
      <w:pPr>
        <w:rPr>
          <w:rFonts w:ascii="Times New Roman" w:hAnsi="Times New Roman"/>
          <w:sz w:val="20"/>
          <w:szCs w:val="20"/>
          <w:lang w:val="ru-RU"/>
        </w:rPr>
      </w:pPr>
    </w:p>
    <w:p w:rsidR="003E1979" w:rsidRPr="00A77EE7" w:rsidRDefault="003E1979" w:rsidP="00A60565">
      <w:pPr>
        <w:spacing w:before="6"/>
        <w:rPr>
          <w:rFonts w:ascii="Times New Roman" w:hAnsi="Times New Roman"/>
          <w:sz w:val="19"/>
          <w:szCs w:val="19"/>
          <w:lang w:val="ru-RU"/>
        </w:rPr>
      </w:pPr>
    </w:p>
    <w:p w:rsidR="003E1979" w:rsidRDefault="003E1979" w:rsidP="00A60565">
      <w:pPr>
        <w:spacing w:line="20" w:lineRule="atLeast"/>
        <w:ind w:left="2127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2D21DD">
        <w:rPr>
          <w:rFonts w:ascii="Times New Roman" w:hAnsi="Times New Roman"/>
          <w:sz w:val="2"/>
          <w:szCs w:val="2"/>
        </w:rPr>
        <w:pict>
          <v:group id="_x0000_s1136" style="width:210.5pt;height:.4pt;mso-position-horizontal-relative:char;mso-position-vertical-relative:line" coordsize="4210,8">
            <v:group id="_x0000_s1137" style="position:absolute;left:4;top:4;width:4202;height:2" coordorigin="4,4" coordsize="4202,2">
              <v:shape id="_x0000_s1138" style="position:absolute;left:4;top:4;width:4202;height:2" coordorigin="4,4" coordsize="4202,0" path="m4,4r4201,e" filled="f" strokeweight=".14047mm">
                <v:path arrowok="t"/>
              </v:shape>
            </v:group>
            <w10:anchorlock/>
          </v:group>
        </w:pict>
      </w:r>
    </w:p>
    <w:p w:rsidR="003E1979" w:rsidRDefault="003E1979" w:rsidP="00A60565">
      <w:pPr>
        <w:pStyle w:val="BodyText"/>
        <w:spacing w:line="252" w:lineRule="exact"/>
        <w:ind w:left="2999"/>
        <w:rPr>
          <w:lang/>
        </w:rPr>
      </w:pPr>
      <w:r w:rsidRPr="00A77EE7">
        <w:rPr>
          <w:spacing w:val="-1"/>
          <w:lang w:val="ru-RU"/>
        </w:rPr>
        <w:t>Представник</w:t>
      </w:r>
      <w:r w:rsidRPr="00A77EE7">
        <w:rPr>
          <w:spacing w:val="-24"/>
          <w:lang w:val="ru-RU"/>
        </w:rPr>
        <w:t xml:space="preserve"> </w:t>
      </w:r>
      <w:r w:rsidRPr="00A77EE7">
        <w:rPr>
          <w:lang w:val="ru-RU"/>
        </w:rPr>
        <w:t>наручиоца</w:t>
      </w:r>
    </w:p>
    <w:p w:rsidR="003E1979" w:rsidRPr="00773EEA" w:rsidRDefault="003E1979" w:rsidP="00A60565">
      <w:pPr>
        <w:pStyle w:val="BodyText"/>
        <w:spacing w:line="252" w:lineRule="exact"/>
        <w:ind w:left="2999"/>
        <w:rPr>
          <w:lang/>
        </w:rPr>
      </w:pPr>
      <w:r w:rsidRPr="00A60565">
        <w:rPr>
          <w:lang w:val="ru-RU"/>
        </w:rPr>
        <w:t xml:space="preserve">    ( обавезан потпис)</w:t>
      </w:r>
    </w:p>
    <w:p w:rsidR="003E1979" w:rsidRPr="00A77EE7" w:rsidRDefault="003E1979" w:rsidP="00A60565">
      <w:pPr>
        <w:rPr>
          <w:rFonts w:ascii="Times New Roman" w:hAnsi="Times New Roman"/>
          <w:sz w:val="24"/>
          <w:szCs w:val="24"/>
          <w:lang w:val="ru-RU"/>
        </w:rPr>
      </w:pPr>
    </w:p>
    <w:p w:rsidR="003E1979" w:rsidRPr="00A77EE7" w:rsidRDefault="003E1979" w:rsidP="00A60565">
      <w:pPr>
        <w:tabs>
          <w:tab w:val="left" w:pos="2380"/>
          <w:tab w:val="left" w:pos="4413"/>
          <w:tab w:val="left" w:pos="6659"/>
        </w:tabs>
        <w:spacing w:before="185"/>
        <w:ind w:left="17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spacing w:val="-1"/>
          <w:w w:val="95"/>
          <w:sz w:val="24"/>
          <w:lang w:val="ru-RU"/>
        </w:rPr>
        <w:t>Датум</w:t>
      </w:r>
      <w:r w:rsidRPr="00A77EE7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A77EE7">
        <w:rPr>
          <w:rFonts w:ascii="Times New Roman" w:hAnsi="Times New Roman"/>
          <w:w w:val="95"/>
          <w:sz w:val="24"/>
          <w:lang w:val="ru-RU"/>
        </w:rPr>
        <w:t>године</w:t>
      </w:r>
      <w:r w:rsidRPr="00A77EE7">
        <w:rPr>
          <w:rFonts w:ascii="Times New Roman" w:hAnsi="Times New Roman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>М.П.</w:t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</w:t>
      </w:r>
    </w:p>
    <w:p w:rsidR="003E1979" w:rsidRPr="00A77EE7" w:rsidRDefault="003E1979" w:rsidP="00A6056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 w:rsidP="00A60565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1979" w:rsidRPr="00A77EE7" w:rsidRDefault="003E1979" w:rsidP="00A60565">
      <w:pPr>
        <w:spacing w:before="6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3E1979" w:rsidRDefault="003E1979" w:rsidP="00A60565">
      <w:pPr>
        <w:spacing w:line="30" w:lineRule="atLeast"/>
        <w:ind w:left="4455"/>
        <w:rPr>
          <w:rFonts w:ascii="Times New Roman" w:hAnsi="Times New Roman"/>
          <w:sz w:val="3"/>
          <w:szCs w:val="3"/>
        </w:rPr>
      </w:pPr>
      <w:r>
        <w:rPr>
          <w:noProof/>
        </w:rPr>
      </w:r>
      <w:r w:rsidRPr="002D21DD">
        <w:rPr>
          <w:rFonts w:ascii="Times New Roman" w:hAnsi="Times New Roman"/>
          <w:sz w:val="3"/>
          <w:szCs w:val="3"/>
        </w:rPr>
        <w:pict>
          <v:group id="_x0000_s1139" style="width:290.3pt;height:1.55pt;mso-position-horizontal-relative:char;mso-position-vertical-relative:line" coordsize="5806,31">
            <v:group id="_x0000_s1140" style="position:absolute;left:15;top:15;width:5775;height:2" coordorigin="15,15" coordsize="5775,2">
              <v:shape id="_x0000_s1141" style="position:absolute;left:15;top:15;width:5775;height:2" coordorigin="15,15" coordsize="5775,0" path="m15,15r5775,e" filled="f" strokeweight="1.54pt">
                <v:path arrowok="t"/>
              </v:shape>
            </v:group>
            <w10:anchorlock/>
          </v:group>
        </w:pict>
      </w:r>
    </w:p>
    <w:p w:rsidR="003E1979" w:rsidRPr="00A77EE7" w:rsidRDefault="003E1979" w:rsidP="00A60565">
      <w:pPr>
        <w:pStyle w:val="BodyText"/>
        <w:spacing w:line="257" w:lineRule="exact"/>
        <w:ind w:left="6009"/>
        <w:rPr>
          <w:lang w:val="ru-RU"/>
        </w:rPr>
      </w:pPr>
      <w:r w:rsidRPr="00A77EE7">
        <w:rPr>
          <w:lang w:val="ru-RU"/>
        </w:rPr>
        <w:t>(потпис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лица)</w:t>
      </w:r>
    </w:p>
    <w:p w:rsidR="003E1979" w:rsidRPr="00A77EE7" w:rsidRDefault="003E1979" w:rsidP="00A60565">
      <w:pPr>
        <w:spacing w:before="7"/>
        <w:rPr>
          <w:rFonts w:ascii="Times New Roman" w:hAnsi="Times New Roman"/>
          <w:sz w:val="17"/>
          <w:szCs w:val="17"/>
          <w:lang w:val="ru-RU"/>
        </w:rPr>
      </w:pPr>
    </w:p>
    <w:p w:rsidR="003E1979" w:rsidRPr="00A77EE7" w:rsidRDefault="003E1979" w:rsidP="00A60565">
      <w:pPr>
        <w:pStyle w:val="BodyText"/>
        <w:spacing w:before="6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НАПОМЕНА:</w:t>
      </w:r>
    </w:p>
    <w:p w:rsidR="003E1979" w:rsidRPr="00026E4D" w:rsidRDefault="003E1979" w:rsidP="00A60565">
      <w:pPr>
        <w:spacing w:before="11"/>
        <w:rPr>
          <w:rFonts w:ascii="Times New Roman" w:hAnsi="Times New Roman"/>
          <w:b/>
          <w:sz w:val="17"/>
          <w:szCs w:val="17"/>
          <w:lang w:val="ru-RU"/>
        </w:rPr>
      </w:pPr>
    </w:p>
    <w:p w:rsidR="003E1979" w:rsidRPr="00026E4D" w:rsidRDefault="003E1979" w:rsidP="00A60565">
      <w:pPr>
        <w:pStyle w:val="BodyText"/>
        <w:spacing w:before="69"/>
        <w:rPr>
          <w:b/>
          <w:lang w:val="ru-RU"/>
        </w:rPr>
      </w:pPr>
      <w:r w:rsidRPr="00026E4D">
        <w:rPr>
          <w:b/>
          <w:spacing w:val="-1"/>
          <w:lang w:val="ru-RU"/>
        </w:rPr>
        <w:t>Изјава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обавезна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spacing w:val="-1"/>
          <w:lang w:val="ru-RU"/>
        </w:rPr>
        <w:t>саставни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део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понуде.</w:t>
      </w:r>
    </w:p>
    <w:p w:rsidR="003E1979" w:rsidRPr="00A77EE7" w:rsidRDefault="003E1979" w:rsidP="00A60565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3E1979" w:rsidRPr="009D0A72" w:rsidRDefault="003E1979" w:rsidP="00A60565">
      <w:pPr>
        <w:pStyle w:val="BodyText"/>
        <w:rPr>
          <w:spacing w:val="-1"/>
          <w:sz w:val="20"/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заједничке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довољно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једна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чланица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обилазак</w:t>
      </w:r>
      <w:r w:rsidRPr="00A77EE7">
        <w:rPr>
          <w:spacing w:val="-1"/>
          <w:sz w:val="20"/>
          <w:lang w:val="ru-RU"/>
        </w:rPr>
        <w:t>.</w:t>
      </w:r>
    </w:p>
    <w:p w:rsidR="003E1979" w:rsidRPr="00773EEA" w:rsidRDefault="003E1979" w:rsidP="00A60565">
      <w:pPr>
        <w:rPr>
          <w:rFonts w:ascii="Times New Roman" w:hAnsi="Times New Roman"/>
          <w:lang/>
        </w:rPr>
      </w:pPr>
    </w:p>
    <w:p w:rsidR="003E1979" w:rsidRPr="00A60565" w:rsidRDefault="003E1979" w:rsidP="009E5416">
      <w:pPr>
        <w:pStyle w:val="BodyText"/>
        <w:ind w:left="0"/>
        <w:rPr>
          <w:sz w:val="20"/>
          <w:szCs w:val="20"/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rPr>
          <w:lang w:val="ru-RU"/>
        </w:rPr>
      </w:pPr>
    </w:p>
    <w:p w:rsidR="003E1979" w:rsidRPr="00A60565" w:rsidRDefault="003E1979" w:rsidP="00A60565">
      <w:pPr>
        <w:ind w:firstLine="720"/>
        <w:jc w:val="right"/>
      </w:pPr>
      <w:r>
        <w:t>38.</w:t>
      </w:r>
    </w:p>
    <w:sectPr w:rsidR="003E1979" w:rsidRPr="00A60565" w:rsidSect="00B97AA7">
      <w:pgSz w:w="11900" w:h="16840"/>
      <w:pgMar w:top="800" w:right="680" w:bottom="1120" w:left="8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79" w:rsidRDefault="003E1979" w:rsidP="00B97AA7">
      <w:r>
        <w:separator/>
      </w:r>
    </w:p>
  </w:endnote>
  <w:endnote w:type="continuationSeparator" w:id="0">
    <w:p w:rsidR="003E1979" w:rsidRDefault="003E1979" w:rsidP="00B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 w:rsidP="00183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979" w:rsidRDefault="003E1979" w:rsidP="0018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E1979" w:rsidRDefault="003E1979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pt;margin-top:791pt;width:282.1pt;height:13.05pt;z-index:-251662336;mso-position-horizontal-relative:page;mso-position-vertical-relative:page" filled="f" stroked="f">
          <v:textbox inset="0,0,0,0">
            <w:txbxContent>
              <w:p w:rsidR="003E1979" w:rsidRPr="00A77EE7" w:rsidRDefault="003E1979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0" style="position:absolute;margin-left:44.4pt;margin-top:785.05pt;width:452.05pt;height:.1pt;z-index:-251663360;mso-position-horizontal-relative:page;mso-position-vertical-relative:page" coordorigin="888,15701" coordsize="9041,2">
          <v:shape id="_x0000_s2051" style="position:absolute;left:888;top:15701;width:9041;height:2" coordorigin="888,15701" coordsize="9041,0" path="m888,15701r9041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E1979" w:rsidRDefault="003E1979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1" style="position:absolute;margin-left:47.15pt;margin-top:785.05pt;width:452.2pt;height:.1pt;z-index:-251661312;mso-position-horizontal-relative:page;mso-position-vertical-relative:page" coordorigin="943,15701" coordsize="9044,2">
          <v:shape id="_x0000_s2062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8.1pt;margin-top:793.15pt;width:287.6pt;height:13.05pt;z-index:-251660288;mso-position-horizontal-relative:page;mso-position-vertical-relative:page" filled="f" stroked="f">
          <v:textbox inset="0,0,0,0">
            <w:txbxContent>
              <w:p w:rsidR="003E1979" w:rsidRPr="00A77EE7" w:rsidRDefault="003E1979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 w:rsidP="00C61C56">
    <w:pPr>
      <w:pStyle w:val="Footer"/>
      <w:framePr w:wrap="around" w:vAnchor="text" w:hAnchor="margin" w:xAlign="right" w:y="1"/>
      <w:rPr>
        <w:rStyle w:val="PageNumber"/>
      </w:rPr>
    </w:pPr>
  </w:p>
  <w:p w:rsidR="003E1979" w:rsidRDefault="003E1979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7" style="position:absolute;margin-left:47.15pt;margin-top:785.05pt;width:452.2pt;height:.1pt;z-index:-251659264;mso-position-horizontal-relative:page;mso-position-vertical-relative:page" coordorigin="943,15701" coordsize="9044,2">
          <v:shape id="_x0000_s2068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8.1pt;margin-top:793.15pt;width:287.6pt;height:13.05pt;z-index:-251658240;mso-position-horizontal-relative:page;mso-position-vertical-relative:page" filled="f" stroked="f">
          <v:textbox inset="0,0,0,0">
            <w:txbxContent>
              <w:p w:rsidR="003E1979" w:rsidRPr="00A77EE7" w:rsidRDefault="003E1979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>
    <w:pPr>
      <w:spacing w:line="14" w:lineRule="auto"/>
      <w:rPr>
        <w:sz w:val="20"/>
        <w:szCs w:val="20"/>
      </w:rPr>
    </w:pPr>
    <w:r>
      <w:rPr>
        <w:noProof/>
      </w:rPr>
      <w:pict>
        <v:group id="_x0000_s2070" style="position:absolute;margin-left:47.15pt;margin-top:785.05pt;width:452.2pt;height:.1pt;z-index:-251657216;mso-position-horizontal-relative:page;mso-position-vertical-relative:page" coordorigin="943,15701" coordsize="9044,2">
          <v:shape id="_x0000_s2071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8.1pt;margin-top:793.15pt;width:287.6pt;height:13.05pt;z-index:-251656192;mso-position-horizontal-relative:page;mso-position-vertical-relative:page" filled="f" stroked="f">
          <v:textbox inset="0,0,0,0">
            <w:txbxContent>
              <w:p w:rsidR="003E1979" w:rsidRPr="00A77EE7" w:rsidRDefault="003E1979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79" w:rsidRDefault="003E1979">
    <w:pPr>
      <w:spacing w:line="14" w:lineRule="auto"/>
      <w:rPr>
        <w:sz w:val="20"/>
        <w:szCs w:val="20"/>
      </w:rPr>
    </w:pPr>
    <w:r>
      <w:rPr>
        <w:noProof/>
      </w:rPr>
      <w:pict>
        <v:group id="_x0000_s2082" style="position:absolute;margin-left:47.15pt;margin-top:785.05pt;width:452.2pt;height:.1pt;z-index:-251655168;mso-position-horizontal-relative:page;mso-position-vertical-relative:page" coordorigin="943,15701" coordsize="9044,2">
          <v:shape id="_x0000_s2083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8.1pt;margin-top:793.15pt;width:287.6pt;height:13.05pt;z-index:-251654144;mso-position-horizontal-relative:page;mso-position-vertical-relative:page" filled="f" stroked="f">
          <v:textbox style="mso-next-textbox:#_x0000_s2084" inset="0,0,0,0">
            <w:txbxContent>
              <w:p w:rsidR="003E1979" w:rsidRPr="00A77EE7" w:rsidRDefault="003E1979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79" w:rsidRDefault="003E1979" w:rsidP="00B97AA7">
      <w:r>
        <w:separator/>
      </w:r>
    </w:p>
  </w:footnote>
  <w:footnote w:type="continuationSeparator" w:id="0">
    <w:p w:rsidR="003E1979" w:rsidRDefault="003E1979" w:rsidP="00B9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5B5CAF"/>
    <w:multiLevelType w:val="hybridMultilevel"/>
    <w:tmpl w:val="FFFFFFFF"/>
    <w:lvl w:ilvl="0" w:tplc="DF30EAA0">
      <w:start w:val="1"/>
      <w:numFmt w:val="decimal"/>
      <w:lvlText w:val="%1."/>
      <w:lvlJc w:val="left"/>
      <w:pPr>
        <w:ind w:left="160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8E1FE">
      <w:start w:val="1"/>
      <w:numFmt w:val="bullet"/>
      <w:lvlText w:val="•"/>
      <w:lvlJc w:val="left"/>
      <w:pPr>
        <w:ind w:left="1200" w:hanging="305"/>
      </w:pPr>
      <w:rPr>
        <w:rFonts w:hint="default"/>
      </w:rPr>
    </w:lvl>
    <w:lvl w:ilvl="2" w:tplc="6384367C">
      <w:start w:val="1"/>
      <w:numFmt w:val="bullet"/>
      <w:lvlText w:val="•"/>
      <w:lvlJc w:val="left"/>
      <w:pPr>
        <w:ind w:left="2240" w:hanging="305"/>
      </w:pPr>
      <w:rPr>
        <w:rFonts w:hint="default"/>
      </w:rPr>
    </w:lvl>
    <w:lvl w:ilvl="3" w:tplc="9C68B156">
      <w:start w:val="1"/>
      <w:numFmt w:val="bullet"/>
      <w:lvlText w:val="•"/>
      <w:lvlJc w:val="left"/>
      <w:pPr>
        <w:ind w:left="3280" w:hanging="305"/>
      </w:pPr>
      <w:rPr>
        <w:rFonts w:hint="default"/>
      </w:rPr>
    </w:lvl>
    <w:lvl w:ilvl="4" w:tplc="C1A42714">
      <w:start w:val="1"/>
      <w:numFmt w:val="bullet"/>
      <w:lvlText w:val="•"/>
      <w:lvlJc w:val="left"/>
      <w:pPr>
        <w:ind w:left="4320" w:hanging="305"/>
      </w:pPr>
      <w:rPr>
        <w:rFonts w:hint="default"/>
      </w:rPr>
    </w:lvl>
    <w:lvl w:ilvl="5" w:tplc="B184B710">
      <w:start w:val="1"/>
      <w:numFmt w:val="bullet"/>
      <w:lvlText w:val="•"/>
      <w:lvlJc w:val="left"/>
      <w:pPr>
        <w:ind w:left="5360" w:hanging="305"/>
      </w:pPr>
      <w:rPr>
        <w:rFonts w:hint="default"/>
      </w:rPr>
    </w:lvl>
    <w:lvl w:ilvl="6" w:tplc="5B8ED44A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 w:tplc="D9B46778">
      <w:start w:val="1"/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CA34BF68">
      <w:start w:val="1"/>
      <w:numFmt w:val="bullet"/>
      <w:lvlText w:val="•"/>
      <w:lvlJc w:val="left"/>
      <w:pPr>
        <w:ind w:left="8480" w:hanging="305"/>
      </w:pPr>
      <w:rPr>
        <w:rFonts w:hint="default"/>
      </w:rPr>
    </w:lvl>
  </w:abstractNum>
  <w:abstractNum w:abstractNumId="2">
    <w:nsid w:val="044162D1"/>
    <w:multiLevelType w:val="multilevel"/>
    <w:tmpl w:val="FD4842AC"/>
    <w:lvl w:ilvl="0">
      <w:start w:val="9"/>
      <w:numFmt w:val="decimal"/>
      <w:lvlText w:val="%1"/>
      <w:lvlJc w:val="left"/>
      <w:pPr>
        <w:ind w:left="5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3">
    <w:nsid w:val="08ED0D3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EBE320D"/>
    <w:multiLevelType w:val="hybridMultilevel"/>
    <w:tmpl w:val="FFFFFFFF"/>
    <w:lvl w:ilvl="0" w:tplc="B81203B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9E18EE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2" w:tplc="C46052CA">
      <w:start w:val="1"/>
      <w:numFmt w:val="bullet"/>
      <w:lvlText w:val="•"/>
      <w:lvlJc w:val="left"/>
      <w:pPr>
        <w:ind w:left="2408" w:hanging="240"/>
      </w:pPr>
      <w:rPr>
        <w:rFonts w:hint="default"/>
      </w:rPr>
    </w:lvl>
    <w:lvl w:ilvl="3" w:tplc="866097EE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0C16075C">
      <w:start w:val="1"/>
      <w:numFmt w:val="bullet"/>
      <w:lvlText w:val="•"/>
      <w:lvlJc w:val="left"/>
      <w:pPr>
        <w:ind w:left="4396" w:hanging="240"/>
      </w:pPr>
      <w:rPr>
        <w:rFonts w:hint="default"/>
      </w:rPr>
    </w:lvl>
    <w:lvl w:ilvl="5" w:tplc="D5606AE0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A488880A">
      <w:start w:val="1"/>
      <w:numFmt w:val="bullet"/>
      <w:lvlText w:val="•"/>
      <w:lvlJc w:val="left"/>
      <w:pPr>
        <w:ind w:left="6384" w:hanging="240"/>
      </w:pPr>
      <w:rPr>
        <w:rFonts w:hint="default"/>
      </w:rPr>
    </w:lvl>
    <w:lvl w:ilvl="7" w:tplc="51F8F37E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B4EA128A">
      <w:start w:val="1"/>
      <w:numFmt w:val="bullet"/>
      <w:lvlText w:val="•"/>
      <w:lvlJc w:val="left"/>
      <w:pPr>
        <w:ind w:left="8372" w:hanging="240"/>
      </w:pPr>
      <w:rPr>
        <w:rFonts w:hint="default"/>
      </w:rPr>
    </w:lvl>
  </w:abstractNum>
  <w:abstractNum w:abstractNumId="5">
    <w:nsid w:val="169B785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BB35E8B"/>
    <w:multiLevelType w:val="hybridMultilevel"/>
    <w:tmpl w:val="FFFFFFFF"/>
    <w:lvl w:ilvl="0" w:tplc="7152D452">
      <w:start w:val="1"/>
      <w:numFmt w:val="decimal"/>
      <w:lvlText w:val="%1)"/>
      <w:lvlJc w:val="left"/>
      <w:pPr>
        <w:ind w:left="699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CE545C">
      <w:start w:val="1"/>
      <w:numFmt w:val="decimal"/>
      <w:lvlText w:val="%2)"/>
      <w:lvlJc w:val="left"/>
      <w:pPr>
        <w:ind w:left="240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B84858">
      <w:start w:val="1"/>
      <w:numFmt w:val="decimal"/>
      <w:lvlText w:val="%3)"/>
      <w:lvlJc w:val="left"/>
      <w:pPr>
        <w:ind w:left="240" w:hanging="3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FF6A086">
      <w:start w:val="1"/>
      <w:numFmt w:val="bullet"/>
      <w:lvlText w:val="•"/>
      <w:lvlJc w:val="left"/>
      <w:pPr>
        <w:ind w:left="2854" w:hanging="399"/>
      </w:pPr>
      <w:rPr>
        <w:rFonts w:hint="default"/>
      </w:rPr>
    </w:lvl>
    <w:lvl w:ilvl="4" w:tplc="ADDA008E">
      <w:start w:val="1"/>
      <w:numFmt w:val="bullet"/>
      <w:lvlText w:val="•"/>
      <w:lvlJc w:val="left"/>
      <w:pPr>
        <w:ind w:left="3932" w:hanging="399"/>
      </w:pPr>
      <w:rPr>
        <w:rFonts w:hint="default"/>
      </w:rPr>
    </w:lvl>
    <w:lvl w:ilvl="5" w:tplc="99803216">
      <w:start w:val="1"/>
      <w:numFmt w:val="bullet"/>
      <w:lvlText w:val="•"/>
      <w:lvlJc w:val="left"/>
      <w:pPr>
        <w:ind w:left="5010" w:hanging="399"/>
      </w:pPr>
      <w:rPr>
        <w:rFonts w:hint="default"/>
      </w:rPr>
    </w:lvl>
    <w:lvl w:ilvl="6" w:tplc="D632CA8A">
      <w:start w:val="1"/>
      <w:numFmt w:val="bullet"/>
      <w:lvlText w:val="•"/>
      <w:lvlJc w:val="left"/>
      <w:pPr>
        <w:ind w:left="6088" w:hanging="399"/>
      </w:pPr>
      <w:rPr>
        <w:rFonts w:hint="default"/>
      </w:rPr>
    </w:lvl>
    <w:lvl w:ilvl="7" w:tplc="CB94A6A2">
      <w:start w:val="1"/>
      <w:numFmt w:val="bullet"/>
      <w:lvlText w:val="•"/>
      <w:lvlJc w:val="left"/>
      <w:pPr>
        <w:ind w:left="7166" w:hanging="399"/>
      </w:pPr>
      <w:rPr>
        <w:rFonts w:hint="default"/>
      </w:rPr>
    </w:lvl>
    <w:lvl w:ilvl="8" w:tplc="3356B3BA">
      <w:start w:val="1"/>
      <w:numFmt w:val="bullet"/>
      <w:lvlText w:val="•"/>
      <w:lvlJc w:val="left"/>
      <w:pPr>
        <w:ind w:left="8244" w:hanging="399"/>
      </w:pPr>
      <w:rPr>
        <w:rFonts w:hint="default"/>
      </w:rPr>
    </w:lvl>
  </w:abstractNum>
  <w:abstractNum w:abstractNumId="7">
    <w:nsid w:val="1EB005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65D73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7233295"/>
    <w:multiLevelType w:val="hybridMultilevel"/>
    <w:tmpl w:val="FFFFFFFF"/>
    <w:lvl w:ilvl="0" w:tplc="733C441C">
      <w:start w:val="1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34CB43A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A4942FA2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9EC0CB5C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1152BAF8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315035D2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130AAA2A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7A86CD90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9AAC645A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0">
    <w:nsid w:val="27B80224"/>
    <w:multiLevelType w:val="hybridMultilevel"/>
    <w:tmpl w:val="FFFFFFFF"/>
    <w:lvl w:ilvl="0" w:tplc="B3C047E4">
      <w:start w:val="4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3EFE60">
      <w:start w:val="1"/>
      <w:numFmt w:val="decimal"/>
      <w:lvlText w:val="%2."/>
      <w:lvlJc w:val="left"/>
      <w:pPr>
        <w:ind w:left="180" w:hanging="3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586EA2">
      <w:start w:val="1"/>
      <w:numFmt w:val="bullet"/>
      <w:lvlText w:val="•"/>
      <w:lvlJc w:val="left"/>
      <w:pPr>
        <w:ind w:left="1539" w:hanging="332"/>
      </w:pPr>
      <w:rPr>
        <w:rFonts w:hint="default"/>
      </w:rPr>
    </w:lvl>
    <w:lvl w:ilvl="3" w:tplc="994CA536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95F2FB2E">
      <w:start w:val="1"/>
      <w:numFmt w:val="bullet"/>
      <w:lvlText w:val="•"/>
      <w:lvlJc w:val="left"/>
      <w:pPr>
        <w:ind w:left="3739" w:hanging="332"/>
      </w:pPr>
      <w:rPr>
        <w:rFonts w:hint="default"/>
      </w:rPr>
    </w:lvl>
    <w:lvl w:ilvl="5" w:tplc="D6B8F3A0">
      <w:start w:val="1"/>
      <w:numFmt w:val="bullet"/>
      <w:lvlText w:val="•"/>
      <w:lvlJc w:val="left"/>
      <w:pPr>
        <w:ind w:left="4839" w:hanging="332"/>
      </w:pPr>
      <w:rPr>
        <w:rFonts w:hint="default"/>
      </w:rPr>
    </w:lvl>
    <w:lvl w:ilvl="6" w:tplc="C3485092">
      <w:start w:val="1"/>
      <w:numFmt w:val="bullet"/>
      <w:lvlText w:val="•"/>
      <w:lvlJc w:val="left"/>
      <w:pPr>
        <w:ind w:left="5939" w:hanging="332"/>
      </w:pPr>
      <w:rPr>
        <w:rFonts w:hint="default"/>
      </w:rPr>
    </w:lvl>
    <w:lvl w:ilvl="7" w:tplc="6606729E">
      <w:start w:val="1"/>
      <w:numFmt w:val="bullet"/>
      <w:lvlText w:val="•"/>
      <w:lvlJc w:val="left"/>
      <w:pPr>
        <w:ind w:left="7039" w:hanging="332"/>
      </w:pPr>
      <w:rPr>
        <w:rFonts w:hint="default"/>
      </w:rPr>
    </w:lvl>
    <w:lvl w:ilvl="8" w:tplc="9FE831DE">
      <w:start w:val="1"/>
      <w:numFmt w:val="bullet"/>
      <w:lvlText w:val="•"/>
      <w:lvlJc w:val="left"/>
      <w:pPr>
        <w:ind w:left="8139" w:hanging="332"/>
      </w:pPr>
      <w:rPr>
        <w:rFonts w:hint="default"/>
      </w:rPr>
    </w:lvl>
  </w:abstractNum>
  <w:abstractNum w:abstractNumId="11">
    <w:nsid w:val="30FC7DF3"/>
    <w:multiLevelType w:val="hybridMultilevel"/>
    <w:tmpl w:val="FFFFFFFF"/>
    <w:lvl w:ilvl="0" w:tplc="485C64E0">
      <w:start w:val="1"/>
      <w:numFmt w:val="decimal"/>
      <w:lvlText w:val="%1)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832F6">
      <w:start w:val="1"/>
      <w:numFmt w:val="bullet"/>
      <w:lvlText w:val="•"/>
      <w:lvlJc w:val="left"/>
      <w:pPr>
        <w:ind w:left="1282" w:hanging="720"/>
      </w:pPr>
      <w:rPr>
        <w:rFonts w:hint="default"/>
      </w:rPr>
    </w:lvl>
    <w:lvl w:ilvl="2" w:tplc="6FE2A21C">
      <w:start w:val="1"/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BA526AB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5AC2832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5724505E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A708589C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FCCFE4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EB40768E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12">
    <w:nsid w:val="324408C2"/>
    <w:multiLevelType w:val="hybridMultilevel"/>
    <w:tmpl w:val="FFFFFFFF"/>
    <w:lvl w:ilvl="0" w:tplc="5EFE9A92">
      <w:start w:val="18"/>
      <w:numFmt w:val="decimal"/>
      <w:lvlText w:val="%1."/>
      <w:lvlJc w:val="left"/>
      <w:pPr>
        <w:ind w:left="571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50E3014">
      <w:start w:val="1"/>
      <w:numFmt w:val="bullet"/>
      <w:lvlText w:val="•"/>
      <w:lvlJc w:val="left"/>
      <w:pPr>
        <w:ind w:left="1548" w:hanging="363"/>
      </w:pPr>
      <w:rPr>
        <w:rFonts w:hint="default"/>
      </w:rPr>
    </w:lvl>
    <w:lvl w:ilvl="2" w:tplc="BB089BD2">
      <w:start w:val="1"/>
      <w:numFmt w:val="bullet"/>
      <w:lvlText w:val="•"/>
      <w:lvlJc w:val="left"/>
      <w:pPr>
        <w:ind w:left="2524" w:hanging="363"/>
      </w:pPr>
      <w:rPr>
        <w:rFonts w:hint="default"/>
      </w:rPr>
    </w:lvl>
    <w:lvl w:ilvl="3" w:tplc="2F7022DE">
      <w:start w:val="1"/>
      <w:numFmt w:val="bullet"/>
      <w:lvlText w:val="•"/>
      <w:lvlJc w:val="left"/>
      <w:pPr>
        <w:ind w:left="3501" w:hanging="363"/>
      </w:pPr>
      <w:rPr>
        <w:rFonts w:hint="default"/>
      </w:rPr>
    </w:lvl>
    <w:lvl w:ilvl="4" w:tplc="21AAF82C">
      <w:start w:val="1"/>
      <w:numFmt w:val="bullet"/>
      <w:lvlText w:val="•"/>
      <w:lvlJc w:val="left"/>
      <w:pPr>
        <w:ind w:left="4478" w:hanging="363"/>
      </w:pPr>
      <w:rPr>
        <w:rFonts w:hint="default"/>
      </w:rPr>
    </w:lvl>
    <w:lvl w:ilvl="5" w:tplc="6BEE033C">
      <w:start w:val="1"/>
      <w:numFmt w:val="bullet"/>
      <w:lvlText w:val="•"/>
      <w:lvlJc w:val="left"/>
      <w:pPr>
        <w:ind w:left="5455" w:hanging="363"/>
      </w:pPr>
      <w:rPr>
        <w:rFonts w:hint="default"/>
      </w:rPr>
    </w:lvl>
    <w:lvl w:ilvl="6" w:tplc="64E897BE">
      <w:start w:val="1"/>
      <w:numFmt w:val="bullet"/>
      <w:lvlText w:val="•"/>
      <w:lvlJc w:val="left"/>
      <w:pPr>
        <w:ind w:left="6432" w:hanging="363"/>
      </w:pPr>
      <w:rPr>
        <w:rFonts w:hint="default"/>
      </w:rPr>
    </w:lvl>
    <w:lvl w:ilvl="7" w:tplc="E9F29E10">
      <w:start w:val="1"/>
      <w:numFmt w:val="bullet"/>
      <w:lvlText w:val="•"/>
      <w:lvlJc w:val="left"/>
      <w:pPr>
        <w:ind w:left="7409" w:hanging="363"/>
      </w:pPr>
      <w:rPr>
        <w:rFonts w:hint="default"/>
      </w:rPr>
    </w:lvl>
    <w:lvl w:ilvl="8" w:tplc="7D640112">
      <w:start w:val="1"/>
      <w:numFmt w:val="bullet"/>
      <w:lvlText w:val="•"/>
      <w:lvlJc w:val="left"/>
      <w:pPr>
        <w:ind w:left="8386" w:hanging="363"/>
      </w:pPr>
      <w:rPr>
        <w:rFonts w:hint="default"/>
      </w:rPr>
    </w:lvl>
  </w:abstractNum>
  <w:abstractNum w:abstractNumId="13">
    <w:nsid w:val="34DD3938"/>
    <w:multiLevelType w:val="hybridMultilevel"/>
    <w:tmpl w:val="FFFFFFFF"/>
    <w:lvl w:ilvl="0" w:tplc="C79AF494">
      <w:start w:val="5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C0C8B1C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16C4E55A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6F28B3BE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24BA3594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F5BE068E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D51C3BF8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0CFED06C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5B4A9994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4">
    <w:nsid w:val="366C027C"/>
    <w:multiLevelType w:val="hybridMultilevel"/>
    <w:tmpl w:val="E40057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B21177"/>
    <w:multiLevelType w:val="hybridMultilevel"/>
    <w:tmpl w:val="FFFFFFFF"/>
    <w:lvl w:ilvl="0" w:tplc="58D2DBB4">
      <w:start w:val="1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3A4FDE">
      <w:start w:val="1"/>
      <w:numFmt w:val="bullet"/>
      <w:lvlText w:val="•"/>
      <w:lvlJc w:val="left"/>
      <w:pPr>
        <w:ind w:left="1429" w:hanging="260"/>
      </w:pPr>
      <w:rPr>
        <w:rFonts w:hint="default"/>
      </w:rPr>
    </w:lvl>
    <w:lvl w:ilvl="2" w:tplc="755A9E66">
      <w:start w:val="1"/>
      <w:numFmt w:val="bullet"/>
      <w:lvlText w:val="•"/>
      <w:lvlJc w:val="left"/>
      <w:pPr>
        <w:ind w:left="2419" w:hanging="260"/>
      </w:pPr>
      <w:rPr>
        <w:rFonts w:hint="default"/>
      </w:rPr>
    </w:lvl>
    <w:lvl w:ilvl="3" w:tplc="5F56E204">
      <w:start w:val="1"/>
      <w:numFmt w:val="bullet"/>
      <w:lvlText w:val="•"/>
      <w:lvlJc w:val="left"/>
      <w:pPr>
        <w:ind w:left="3409" w:hanging="260"/>
      </w:pPr>
      <w:rPr>
        <w:rFonts w:hint="default"/>
      </w:rPr>
    </w:lvl>
    <w:lvl w:ilvl="4" w:tplc="3C641738">
      <w:start w:val="1"/>
      <w:numFmt w:val="bullet"/>
      <w:lvlText w:val="•"/>
      <w:lvlJc w:val="left"/>
      <w:pPr>
        <w:ind w:left="4399" w:hanging="260"/>
      </w:pPr>
      <w:rPr>
        <w:rFonts w:hint="default"/>
      </w:rPr>
    </w:lvl>
    <w:lvl w:ilvl="5" w:tplc="3E827B4E">
      <w:start w:val="1"/>
      <w:numFmt w:val="bullet"/>
      <w:lvlText w:val="•"/>
      <w:lvlJc w:val="left"/>
      <w:pPr>
        <w:ind w:left="5389" w:hanging="260"/>
      </w:pPr>
      <w:rPr>
        <w:rFonts w:hint="default"/>
      </w:rPr>
    </w:lvl>
    <w:lvl w:ilvl="6" w:tplc="CB2AC80E">
      <w:start w:val="1"/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7EA03006">
      <w:start w:val="1"/>
      <w:numFmt w:val="bullet"/>
      <w:lvlText w:val="•"/>
      <w:lvlJc w:val="left"/>
      <w:pPr>
        <w:ind w:left="7369" w:hanging="260"/>
      </w:pPr>
      <w:rPr>
        <w:rFonts w:hint="default"/>
      </w:rPr>
    </w:lvl>
    <w:lvl w:ilvl="8" w:tplc="DF58E258">
      <w:start w:val="1"/>
      <w:numFmt w:val="bullet"/>
      <w:lvlText w:val="•"/>
      <w:lvlJc w:val="left"/>
      <w:pPr>
        <w:ind w:left="8359" w:hanging="260"/>
      </w:pPr>
      <w:rPr>
        <w:rFonts w:hint="default"/>
      </w:rPr>
    </w:lvl>
  </w:abstractNum>
  <w:abstractNum w:abstractNumId="16">
    <w:nsid w:val="3D6C105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7F2C51"/>
    <w:multiLevelType w:val="hybridMultilevel"/>
    <w:tmpl w:val="FFFFFFFF"/>
    <w:lvl w:ilvl="0" w:tplc="B54CC24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AE4F4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5F5012F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F895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306264B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376266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E2C1E4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1BF4BBCA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322909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8">
    <w:nsid w:val="405C39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6392D0D"/>
    <w:multiLevelType w:val="hybridMultilevel"/>
    <w:tmpl w:val="09CE7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A700F3"/>
    <w:multiLevelType w:val="hybridMultilevel"/>
    <w:tmpl w:val="FFFFFFFF"/>
    <w:lvl w:ilvl="0" w:tplc="0B60C0F6">
      <w:start w:val="1"/>
      <w:numFmt w:val="decimal"/>
      <w:lvlText w:val="%1)"/>
      <w:lvlJc w:val="left"/>
      <w:pPr>
        <w:ind w:left="180" w:hanging="4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A266FA">
      <w:start w:val="1"/>
      <w:numFmt w:val="bullet"/>
      <w:lvlText w:val="•"/>
      <w:lvlJc w:val="left"/>
      <w:pPr>
        <w:ind w:left="1196" w:hanging="418"/>
      </w:pPr>
      <w:rPr>
        <w:rFonts w:hint="default"/>
      </w:rPr>
    </w:lvl>
    <w:lvl w:ilvl="2" w:tplc="170C91CE">
      <w:start w:val="1"/>
      <w:numFmt w:val="bullet"/>
      <w:lvlText w:val="•"/>
      <w:lvlJc w:val="left"/>
      <w:pPr>
        <w:ind w:left="2212" w:hanging="418"/>
      </w:pPr>
      <w:rPr>
        <w:rFonts w:hint="default"/>
      </w:rPr>
    </w:lvl>
    <w:lvl w:ilvl="3" w:tplc="34E6B6B6">
      <w:start w:val="1"/>
      <w:numFmt w:val="bullet"/>
      <w:lvlText w:val="•"/>
      <w:lvlJc w:val="left"/>
      <w:pPr>
        <w:ind w:left="3228" w:hanging="418"/>
      </w:pPr>
      <w:rPr>
        <w:rFonts w:hint="default"/>
      </w:rPr>
    </w:lvl>
    <w:lvl w:ilvl="4" w:tplc="0DEA4C02">
      <w:start w:val="1"/>
      <w:numFmt w:val="bullet"/>
      <w:lvlText w:val="•"/>
      <w:lvlJc w:val="left"/>
      <w:pPr>
        <w:ind w:left="4244" w:hanging="418"/>
      </w:pPr>
      <w:rPr>
        <w:rFonts w:hint="default"/>
      </w:rPr>
    </w:lvl>
    <w:lvl w:ilvl="5" w:tplc="76587BA8">
      <w:start w:val="1"/>
      <w:numFmt w:val="bullet"/>
      <w:lvlText w:val="•"/>
      <w:lvlJc w:val="left"/>
      <w:pPr>
        <w:ind w:left="5260" w:hanging="418"/>
      </w:pPr>
      <w:rPr>
        <w:rFonts w:hint="default"/>
      </w:rPr>
    </w:lvl>
    <w:lvl w:ilvl="6" w:tplc="5FD4E09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7" w:tplc="93E2A918">
      <w:start w:val="1"/>
      <w:numFmt w:val="bullet"/>
      <w:lvlText w:val="•"/>
      <w:lvlJc w:val="left"/>
      <w:pPr>
        <w:ind w:left="7292" w:hanging="418"/>
      </w:pPr>
      <w:rPr>
        <w:rFonts w:hint="default"/>
      </w:rPr>
    </w:lvl>
    <w:lvl w:ilvl="8" w:tplc="9EC2F846">
      <w:start w:val="1"/>
      <w:numFmt w:val="bullet"/>
      <w:lvlText w:val="•"/>
      <w:lvlJc w:val="left"/>
      <w:pPr>
        <w:ind w:left="8308" w:hanging="418"/>
      </w:pPr>
      <w:rPr>
        <w:rFonts w:hint="default"/>
      </w:rPr>
    </w:lvl>
  </w:abstractNum>
  <w:abstractNum w:abstractNumId="21">
    <w:nsid w:val="51F27B91"/>
    <w:multiLevelType w:val="hybridMultilevel"/>
    <w:tmpl w:val="77D21B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8569AB"/>
    <w:multiLevelType w:val="hybridMultilevel"/>
    <w:tmpl w:val="FFFFFFFF"/>
    <w:lvl w:ilvl="0" w:tplc="1AC6A6BE">
      <w:start w:val="1"/>
      <w:numFmt w:val="bullet"/>
      <w:lvlText w:val="-"/>
      <w:lvlJc w:val="left"/>
      <w:pPr>
        <w:ind w:left="1245" w:hanging="706"/>
      </w:pPr>
      <w:rPr>
        <w:rFonts w:ascii="Times New Roman" w:eastAsia="Times New Roman" w:hAnsi="Times New Roman" w:hint="default"/>
        <w:w w:val="99"/>
        <w:sz w:val="24"/>
      </w:rPr>
    </w:lvl>
    <w:lvl w:ilvl="1" w:tplc="785CC5CA">
      <w:start w:val="1"/>
      <w:numFmt w:val="bullet"/>
      <w:lvlText w:val="•"/>
      <w:lvlJc w:val="left"/>
      <w:pPr>
        <w:ind w:left="2153" w:hanging="706"/>
      </w:pPr>
      <w:rPr>
        <w:rFonts w:hint="default"/>
      </w:rPr>
    </w:lvl>
    <w:lvl w:ilvl="2" w:tplc="9094FA98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4D5C2F86">
      <w:start w:val="1"/>
      <w:numFmt w:val="bullet"/>
      <w:lvlText w:val="•"/>
      <w:lvlJc w:val="left"/>
      <w:pPr>
        <w:ind w:left="3967" w:hanging="706"/>
      </w:pPr>
      <w:rPr>
        <w:rFonts w:hint="default"/>
      </w:rPr>
    </w:lvl>
    <w:lvl w:ilvl="4" w:tplc="7BF60994">
      <w:start w:val="1"/>
      <w:numFmt w:val="bullet"/>
      <w:lvlText w:val="•"/>
      <w:lvlJc w:val="left"/>
      <w:pPr>
        <w:ind w:left="4875" w:hanging="706"/>
      </w:pPr>
      <w:rPr>
        <w:rFonts w:hint="default"/>
      </w:rPr>
    </w:lvl>
    <w:lvl w:ilvl="5" w:tplc="B1F0D276">
      <w:start w:val="1"/>
      <w:numFmt w:val="bullet"/>
      <w:lvlText w:val="•"/>
      <w:lvlJc w:val="left"/>
      <w:pPr>
        <w:ind w:left="5782" w:hanging="706"/>
      </w:pPr>
      <w:rPr>
        <w:rFonts w:hint="default"/>
      </w:rPr>
    </w:lvl>
    <w:lvl w:ilvl="6" w:tplc="852E9918">
      <w:start w:val="1"/>
      <w:numFmt w:val="bullet"/>
      <w:lvlText w:val="•"/>
      <w:lvlJc w:val="left"/>
      <w:pPr>
        <w:ind w:left="6690" w:hanging="706"/>
      </w:pPr>
      <w:rPr>
        <w:rFonts w:hint="default"/>
      </w:rPr>
    </w:lvl>
    <w:lvl w:ilvl="7" w:tplc="CC36E7F4">
      <w:start w:val="1"/>
      <w:numFmt w:val="bullet"/>
      <w:lvlText w:val="•"/>
      <w:lvlJc w:val="left"/>
      <w:pPr>
        <w:ind w:left="7597" w:hanging="706"/>
      </w:pPr>
      <w:rPr>
        <w:rFonts w:hint="default"/>
      </w:rPr>
    </w:lvl>
    <w:lvl w:ilvl="8" w:tplc="43660C28">
      <w:start w:val="1"/>
      <w:numFmt w:val="bullet"/>
      <w:lvlText w:val="•"/>
      <w:lvlJc w:val="left"/>
      <w:pPr>
        <w:ind w:left="8505" w:hanging="706"/>
      </w:pPr>
      <w:rPr>
        <w:rFonts w:hint="default"/>
      </w:rPr>
    </w:lvl>
  </w:abstractNum>
  <w:abstractNum w:abstractNumId="23">
    <w:nsid w:val="54016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5D342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6670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9846A93"/>
    <w:multiLevelType w:val="hybridMultilevel"/>
    <w:tmpl w:val="FFFFFFFF"/>
    <w:lvl w:ilvl="0" w:tplc="B11C17BA">
      <w:start w:val="6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00047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w w:val="99"/>
        <w:sz w:val="24"/>
      </w:rPr>
    </w:lvl>
    <w:lvl w:ilvl="2" w:tplc="5CF8204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77C4080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022E2F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F5E87A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00F93A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AFFAA6A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876B512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27">
    <w:nsid w:val="5C265C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E104F52"/>
    <w:multiLevelType w:val="hybridMultilevel"/>
    <w:tmpl w:val="FFFFFFFF"/>
    <w:lvl w:ilvl="0" w:tplc="93887048">
      <w:start w:val="3"/>
      <w:numFmt w:val="decimal"/>
      <w:lvlText w:val="%1)"/>
      <w:lvlJc w:val="left"/>
      <w:pPr>
        <w:ind w:left="180" w:hanging="25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9C2582">
      <w:start w:val="1"/>
      <w:numFmt w:val="bullet"/>
      <w:lvlText w:val="•"/>
      <w:lvlJc w:val="left"/>
      <w:pPr>
        <w:ind w:left="240" w:hanging="252"/>
      </w:pPr>
      <w:rPr>
        <w:rFonts w:hint="default"/>
      </w:rPr>
    </w:lvl>
    <w:lvl w:ilvl="2" w:tplc="644296FE">
      <w:start w:val="1"/>
      <w:numFmt w:val="bullet"/>
      <w:lvlText w:val="•"/>
      <w:lvlJc w:val="left"/>
      <w:pPr>
        <w:ind w:left="1360" w:hanging="252"/>
      </w:pPr>
      <w:rPr>
        <w:rFonts w:hint="default"/>
      </w:rPr>
    </w:lvl>
    <w:lvl w:ilvl="3" w:tplc="25A69B84">
      <w:start w:val="1"/>
      <w:numFmt w:val="bullet"/>
      <w:lvlText w:val="•"/>
      <w:lvlJc w:val="left"/>
      <w:pPr>
        <w:ind w:left="2480" w:hanging="252"/>
      </w:pPr>
      <w:rPr>
        <w:rFonts w:hint="default"/>
      </w:rPr>
    </w:lvl>
    <w:lvl w:ilvl="4" w:tplc="89DE9892">
      <w:start w:val="1"/>
      <w:numFmt w:val="bullet"/>
      <w:lvlText w:val="•"/>
      <w:lvlJc w:val="left"/>
      <w:pPr>
        <w:ind w:left="3600" w:hanging="252"/>
      </w:pPr>
      <w:rPr>
        <w:rFonts w:hint="default"/>
      </w:rPr>
    </w:lvl>
    <w:lvl w:ilvl="5" w:tplc="AC84CA56">
      <w:start w:val="1"/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D83AC478">
      <w:start w:val="1"/>
      <w:numFmt w:val="bullet"/>
      <w:lvlText w:val="•"/>
      <w:lvlJc w:val="left"/>
      <w:pPr>
        <w:ind w:left="5840" w:hanging="252"/>
      </w:pPr>
      <w:rPr>
        <w:rFonts w:hint="default"/>
      </w:rPr>
    </w:lvl>
    <w:lvl w:ilvl="7" w:tplc="C3BA4262">
      <w:start w:val="1"/>
      <w:numFmt w:val="bullet"/>
      <w:lvlText w:val="•"/>
      <w:lvlJc w:val="left"/>
      <w:pPr>
        <w:ind w:left="6960" w:hanging="252"/>
      </w:pPr>
      <w:rPr>
        <w:rFonts w:hint="default"/>
      </w:rPr>
    </w:lvl>
    <w:lvl w:ilvl="8" w:tplc="0E202EA8">
      <w:start w:val="1"/>
      <w:numFmt w:val="bullet"/>
      <w:lvlText w:val="•"/>
      <w:lvlJc w:val="left"/>
      <w:pPr>
        <w:ind w:left="8080" w:hanging="252"/>
      </w:pPr>
      <w:rPr>
        <w:rFonts w:hint="default"/>
      </w:rPr>
    </w:lvl>
  </w:abstractNum>
  <w:abstractNum w:abstractNumId="29">
    <w:nsid w:val="5E71657A"/>
    <w:multiLevelType w:val="hybridMultilevel"/>
    <w:tmpl w:val="FFFFFFFF"/>
    <w:lvl w:ilvl="0" w:tplc="87FC624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BE9FE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28609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D78BDA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77E824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A5CBB4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7E8C93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1CE86A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E96461E2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30">
    <w:nsid w:val="672C4C2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954013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8B476C9"/>
    <w:multiLevelType w:val="hybridMultilevel"/>
    <w:tmpl w:val="FFFFFFFF"/>
    <w:lvl w:ilvl="0" w:tplc="905C8D56">
      <w:start w:val="11"/>
      <w:numFmt w:val="decimal"/>
      <w:lvlText w:val="%1."/>
      <w:lvlJc w:val="left"/>
      <w:pPr>
        <w:ind w:left="180" w:hanging="34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94A40452">
      <w:start w:val="1"/>
      <w:numFmt w:val="bullet"/>
      <w:lvlText w:val="•"/>
      <w:lvlJc w:val="left"/>
      <w:pPr>
        <w:ind w:left="1196" w:hanging="348"/>
      </w:pPr>
      <w:rPr>
        <w:rFonts w:hint="default"/>
      </w:rPr>
    </w:lvl>
    <w:lvl w:ilvl="2" w:tplc="08D06A72">
      <w:start w:val="1"/>
      <w:numFmt w:val="bullet"/>
      <w:lvlText w:val="•"/>
      <w:lvlJc w:val="left"/>
      <w:pPr>
        <w:ind w:left="2212" w:hanging="348"/>
      </w:pPr>
      <w:rPr>
        <w:rFonts w:hint="default"/>
      </w:rPr>
    </w:lvl>
    <w:lvl w:ilvl="3" w:tplc="F68C0248">
      <w:start w:val="1"/>
      <w:numFmt w:val="bullet"/>
      <w:lvlText w:val="•"/>
      <w:lvlJc w:val="left"/>
      <w:pPr>
        <w:ind w:left="3228" w:hanging="348"/>
      </w:pPr>
      <w:rPr>
        <w:rFonts w:hint="default"/>
      </w:rPr>
    </w:lvl>
    <w:lvl w:ilvl="4" w:tplc="059699B4">
      <w:start w:val="1"/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3960861E">
      <w:start w:val="1"/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BF92DC2E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771CF576">
      <w:start w:val="1"/>
      <w:numFmt w:val="bullet"/>
      <w:lvlText w:val="•"/>
      <w:lvlJc w:val="left"/>
      <w:pPr>
        <w:ind w:left="7292" w:hanging="348"/>
      </w:pPr>
      <w:rPr>
        <w:rFonts w:hint="default"/>
      </w:rPr>
    </w:lvl>
    <w:lvl w:ilvl="8" w:tplc="53E4BB46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33">
    <w:nsid w:val="79ED4BCA"/>
    <w:multiLevelType w:val="hybridMultilevel"/>
    <w:tmpl w:val="FFFFFFFF"/>
    <w:lvl w:ilvl="0" w:tplc="AEB4AA20">
      <w:start w:val="4"/>
      <w:numFmt w:val="decimal"/>
      <w:lvlText w:val="%1."/>
      <w:lvlJc w:val="left"/>
      <w:pPr>
        <w:ind w:left="287" w:hanging="168"/>
      </w:pPr>
      <w:rPr>
        <w:rFonts w:cs="Times New Roman" w:hint="default"/>
        <w:spacing w:val="2"/>
        <w:u w:val="thick" w:color="000000"/>
      </w:rPr>
    </w:lvl>
    <w:lvl w:ilvl="1" w:tplc="32A6836E">
      <w:start w:val="1"/>
      <w:numFmt w:val="decimal"/>
      <w:lvlText w:val="%2."/>
      <w:lvlJc w:val="left"/>
      <w:pPr>
        <w:ind w:left="2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3183796">
      <w:start w:val="1"/>
      <w:numFmt w:val="bullet"/>
      <w:lvlText w:val="•"/>
      <w:lvlJc w:val="left"/>
      <w:pPr>
        <w:ind w:left="1407" w:hanging="269"/>
      </w:pPr>
      <w:rPr>
        <w:rFonts w:hint="default"/>
      </w:rPr>
    </w:lvl>
    <w:lvl w:ilvl="3" w:tplc="DB68AD20">
      <w:start w:val="1"/>
      <w:numFmt w:val="bullet"/>
      <w:lvlText w:val="•"/>
      <w:lvlJc w:val="left"/>
      <w:pPr>
        <w:ind w:left="2526" w:hanging="269"/>
      </w:pPr>
      <w:rPr>
        <w:rFonts w:hint="default"/>
      </w:rPr>
    </w:lvl>
    <w:lvl w:ilvl="4" w:tplc="216A3014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5" w:tplc="B59CB3DA">
      <w:start w:val="1"/>
      <w:numFmt w:val="bullet"/>
      <w:lvlText w:val="•"/>
      <w:lvlJc w:val="left"/>
      <w:pPr>
        <w:ind w:left="4764" w:hanging="269"/>
      </w:pPr>
      <w:rPr>
        <w:rFonts w:hint="default"/>
      </w:rPr>
    </w:lvl>
    <w:lvl w:ilvl="6" w:tplc="30F6BEB8">
      <w:start w:val="1"/>
      <w:numFmt w:val="bullet"/>
      <w:lvlText w:val="•"/>
      <w:lvlJc w:val="left"/>
      <w:pPr>
        <w:ind w:left="5883" w:hanging="269"/>
      </w:pPr>
      <w:rPr>
        <w:rFonts w:hint="default"/>
      </w:rPr>
    </w:lvl>
    <w:lvl w:ilvl="7" w:tplc="327C1F5A">
      <w:start w:val="1"/>
      <w:numFmt w:val="bullet"/>
      <w:lvlText w:val="•"/>
      <w:lvlJc w:val="left"/>
      <w:pPr>
        <w:ind w:left="7002" w:hanging="269"/>
      </w:pPr>
      <w:rPr>
        <w:rFonts w:hint="default"/>
      </w:rPr>
    </w:lvl>
    <w:lvl w:ilvl="8" w:tplc="430EED00">
      <w:start w:val="1"/>
      <w:numFmt w:val="bullet"/>
      <w:lvlText w:val="•"/>
      <w:lvlJc w:val="left"/>
      <w:pPr>
        <w:ind w:left="8121" w:hanging="269"/>
      </w:pPr>
      <w:rPr>
        <w:rFonts w:hint="default"/>
      </w:rPr>
    </w:lvl>
  </w:abstractNum>
  <w:abstractNum w:abstractNumId="34">
    <w:nsid w:val="7C1E5F91"/>
    <w:multiLevelType w:val="hybridMultilevel"/>
    <w:tmpl w:val="FFFFFFFF"/>
    <w:lvl w:ilvl="0" w:tplc="F1B42E8E">
      <w:start w:val="1"/>
      <w:numFmt w:val="decimal"/>
      <w:lvlText w:val="%1."/>
      <w:lvlJc w:val="left"/>
      <w:pPr>
        <w:ind w:left="1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4420B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606A57BE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3" w:tplc="6AAA7010">
      <w:start w:val="1"/>
      <w:numFmt w:val="bullet"/>
      <w:lvlText w:val="•"/>
      <w:lvlJc w:val="left"/>
      <w:pPr>
        <w:ind w:left="3222" w:hanging="286"/>
      </w:pPr>
      <w:rPr>
        <w:rFonts w:hint="default"/>
      </w:rPr>
    </w:lvl>
    <w:lvl w:ilvl="4" w:tplc="94421684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3F4EE6F4">
      <w:start w:val="1"/>
      <w:numFmt w:val="bullet"/>
      <w:lvlText w:val="•"/>
      <w:lvlJc w:val="left"/>
      <w:pPr>
        <w:ind w:left="5250" w:hanging="286"/>
      </w:pPr>
      <w:rPr>
        <w:rFonts w:hint="default"/>
      </w:rPr>
    </w:lvl>
    <w:lvl w:ilvl="6" w:tplc="CE08C158">
      <w:start w:val="1"/>
      <w:numFmt w:val="bullet"/>
      <w:lvlText w:val="•"/>
      <w:lvlJc w:val="left"/>
      <w:pPr>
        <w:ind w:left="6264" w:hanging="286"/>
      </w:pPr>
      <w:rPr>
        <w:rFonts w:hint="default"/>
      </w:rPr>
    </w:lvl>
    <w:lvl w:ilvl="7" w:tplc="EAEC1BD6">
      <w:start w:val="1"/>
      <w:numFmt w:val="bullet"/>
      <w:lvlText w:val="•"/>
      <w:lvlJc w:val="left"/>
      <w:pPr>
        <w:ind w:left="7278" w:hanging="286"/>
      </w:pPr>
      <w:rPr>
        <w:rFonts w:hint="default"/>
      </w:rPr>
    </w:lvl>
    <w:lvl w:ilvl="8" w:tplc="55923F84">
      <w:start w:val="1"/>
      <w:numFmt w:val="bullet"/>
      <w:lvlText w:val="•"/>
      <w:lvlJc w:val="left"/>
      <w:pPr>
        <w:ind w:left="8292" w:hanging="286"/>
      </w:pPr>
      <w:rPr>
        <w:rFonts w:hint="default"/>
      </w:rPr>
    </w:lvl>
  </w:abstractNum>
  <w:abstractNum w:abstractNumId="35">
    <w:nsid w:val="7C495852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"/>
  </w:num>
  <w:num w:numId="10">
    <w:abstractNumId w:val="26"/>
  </w:num>
  <w:num w:numId="11">
    <w:abstractNumId w:val="4"/>
  </w:num>
  <w:num w:numId="12">
    <w:abstractNumId w:val="29"/>
  </w:num>
  <w:num w:numId="13">
    <w:abstractNumId w:val="17"/>
  </w:num>
  <w:num w:numId="14">
    <w:abstractNumId w:val="33"/>
  </w:num>
  <w:num w:numId="15">
    <w:abstractNumId w:val="34"/>
  </w:num>
  <w:num w:numId="16">
    <w:abstractNumId w:val="1"/>
  </w:num>
  <w:num w:numId="17">
    <w:abstractNumId w:val="20"/>
  </w:num>
  <w:num w:numId="18">
    <w:abstractNumId w:val="6"/>
  </w:num>
  <w:num w:numId="19">
    <w:abstractNumId w:val="11"/>
  </w:num>
  <w:num w:numId="20">
    <w:abstractNumId w:val="0"/>
  </w:num>
  <w:num w:numId="21">
    <w:abstractNumId w:val="30"/>
  </w:num>
  <w:num w:numId="22">
    <w:abstractNumId w:val="24"/>
  </w:num>
  <w:num w:numId="23">
    <w:abstractNumId w:val="27"/>
  </w:num>
  <w:num w:numId="24">
    <w:abstractNumId w:val="25"/>
  </w:num>
  <w:num w:numId="25">
    <w:abstractNumId w:val="31"/>
  </w:num>
  <w:num w:numId="26">
    <w:abstractNumId w:val="7"/>
  </w:num>
  <w:num w:numId="27">
    <w:abstractNumId w:val="35"/>
  </w:num>
  <w:num w:numId="28">
    <w:abstractNumId w:val="8"/>
  </w:num>
  <w:num w:numId="29">
    <w:abstractNumId w:val="14"/>
  </w:num>
  <w:num w:numId="30">
    <w:abstractNumId w:val="19"/>
  </w:num>
  <w:num w:numId="31">
    <w:abstractNumId w:val="21"/>
  </w:num>
  <w:num w:numId="32">
    <w:abstractNumId w:val="5"/>
  </w:num>
  <w:num w:numId="33">
    <w:abstractNumId w:val="23"/>
  </w:num>
  <w:num w:numId="34">
    <w:abstractNumId w:val="3"/>
  </w:num>
  <w:num w:numId="35">
    <w:abstractNumId w:val="18"/>
  </w:num>
  <w:num w:numId="36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A7"/>
    <w:rsid w:val="000026EF"/>
    <w:rsid w:val="00026E4D"/>
    <w:rsid w:val="00031D6A"/>
    <w:rsid w:val="00075D49"/>
    <w:rsid w:val="00077B0C"/>
    <w:rsid w:val="000812ED"/>
    <w:rsid w:val="000A7779"/>
    <w:rsid w:val="000B18E4"/>
    <w:rsid w:val="000C1718"/>
    <w:rsid w:val="000E404B"/>
    <w:rsid w:val="000E5B0E"/>
    <w:rsid w:val="000F1614"/>
    <w:rsid w:val="00147848"/>
    <w:rsid w:val="001531C4"/>
    <w:rsid w:val="00160F1E"/>
    <w:rsid w:val="00167BD8"/>
    <w:rsid w:val="00183704"/>
    <w:rsid w:val="00187A46"/>
    <w:rsid w:val="0019699D"/>
    <w:rsid w:val="001D1AC8"/>
    <w:rsid w:val="0022368D"/>
    <w:rsid w:val="00241068"/>
    <w:rsid w:val="002509BF"/>
    <w:rsid w:val="00267D89"/>
    <w:rsid w:val="0027039B"/>
    <w:rsid w:val="002859B6"/>
    <w:rsid w:val="00293737"/>
    <w:rsid w:val="002B37E4"/>
    <w:rsid w:val="002D21DD"/>
    <w:rsid w:val="002D6565"/>
    <w:rsid w:val="003156E0"/>
    <w:rsid w:val="003651C7"/>
    <w:rsid w:val="00373A6F"/>
    <w:rsid w:val="00395FE7"/>
    <w:rsid w:val="003A0731"/>
    <w:rsid w:val="003E1979"/>
    <w:rsid w:val="003E57D3"/>
    <w:rsid w:val="004065C5"/>
    <w:rsid w:val="00435A37"/>
    <w:rsid w:val="0045719B"/>
    <w:rsid w:val="00464916"/>
    <w:rsid w:val="004761C1"/>
    <w:rsid w:val="00496BFD"/>
    <w:rsid w:val="004D7545"/>
    <w:rsid w:val="00503151"/>
    <w:rsid w:val="005148F5"/>
    <w:rsid w:val="00516DF1"/>
    <w:rsid w:val="005175FF"/>
    <w:rsid w:val="005265BC"/>
    <w:rsid w:val="00542C5A"/>
    <w:rsid w:val="0054593A"/>
    <w:rsid w:val="0054675D"/>
    <w:rsid w:val="00576AF0"/>
    <w:rsid w:val="00586094"/>
    <w:rsid w:val="005B50AD"/>
    <w:rsid w:val="0060284C"/>
    <w:rsid w:val="006102EA"/>
    <w:rsid w:val="00610691"/>
    <w:rsid w:val="00611578"/>
    <w:rsid w:val="006318AB"/>
    <w:rsid w:val="0064229C"/>
    <w:rsid w:val="00643F52"/>
    <w:rsid w:val="0064665B"/>
    <w:rsid w:val="006562F0"/>
    <w:rsid w:val="006630A2"/>
    <w:rsid w:val="0067345D"/>
    <w:rsid w:val="00687D51"/>
    <w:rsid w:val="006A078B"/>
    <w:rsid w:val="006B6497"/>
    <w:rsid w:val="006E1158"/>
    <w:rsid w:val="00710034"/>
    <w:rsid w:val="007140DB"/>
    <w:rsid w:val="00722C2F"/>
    <w:rsid w:val="00764499"/>
    <w:rsid w:val="00773EEA"/>
    <w:rsid w:val="00774924"/>
    <w:rsid w:val="00783761"/>
    <w:rsid w:val="007866B3"/>
    <w:rsid w:val="0078675C"/>
    <w:rsid w:val="00786E24"/>
    <w:rsid w:val="007929A2"/>
    <w:rsid w:val="007A5132"/>
    <w:rsid w:val="007B589E"/>
    <w:rsid w:val="007E16EF"/>
    <w:rsid w:val="008047F6"/>
    <w:rsid w:val="0080657B"/>
    <w:rsid w:val="0082251F"/>
    <w:rsid w:val="0086740C"/>
    <w:rsid w:val="00874200"/>
    <w:rsid w:val="0088546C"/>
    <w:rsid w:val="0089731C"/>
    <w:rsid w:val="008B1F14"/>
    <w:rsid w:val="008B58E6"/>
    <w:rsid w:val="008D6ABE"/>
    <w:rsid w:val="008E1AAE"/>
    <w:rsid w:val="008E3CC2"/>
    <w:rsid w:val="008E50A6"/>
    <w:rsid w:val="009064D2"/>
    <w:rsid w:val="00910C1E"/>
    <w:rsid w:val="009405F6"/>
    <w:rsid w:val="00971650"/>
    <w:rsid w:val="009744CF"/>
    <w:rsid w:val="009762F4"/>
    <w:rsid w:val="009C3CD1"/>
    <w:rsid w:val="009C5F77"/>
    <w:rsid w:val="009D0A72"/>
    <w:rsid w:val="009E5416"/>
    <w:rsid w:val="009F3F86"/>
    <w:rsid w:val="00A13317"/>
    <w:rsid w:val="00A17A0A"/>
    <w:rsid w:val="00A26D8F"/>
    <w:rsid w:val="00A34969"/>
    <w:rsid w:val="00A52D33"/>
    <w:rsid w:val="00A60565"/>
    <w:rsid w:val="00A64AAB"/>
    <w:rsid w:val="00A77EE7"/>
    <w:rsid w:val="00A8126E"/>
    <w:rsid w:val="00A94371"/>
    <w:rsid w:val="00AA4CAC"/>
    <w:rsid w:val="00AB32E0"/>
    <w:rsid w:val="00AB44EB"/>
    <w:rsid w:val="00AC091F"/>
    <w:rsid w:val="00AF2ADF"/>
    <w:rsid w:val="00B0341F"/>
    <w:rsid w:val="00B03D77"/>
    <w:rsid w:val="00B20643"/>
    <w:rsid w:val="00B43A03"/>
    <w:rsid w:val="00B56E80"/>
    <w:rsid w:val="00B604F5"/>
    <w:rsid w:val="00B60A80"/>
    <w:rsid w:val="00B71833"/>
    <w:rsid w:val="00B90ECC"/>
    <w:rsid w:val="00B97AA7"/>
    <w:rsid w:val="00BA3C09"/>
    <w:rsid w:val="00BB3ABB"/>
    <w:rsid w:val="00BB742E"/>
    <w:rsid w:val="00BC22E1"/>
    <w:rsid w:val="00BD65CE"/>
    <w:rsid w:val="00BE1A2B"/>
    <w:rsid w:val="00BF6D0A"/>
    <w:rsid w:val="00C2119A"/>
    <w:rsid w:val="00C306E5"/>
    <w:rsid w:val="00C31D81"/>
    <w:rsid w:val="00C32535"/>
    <w:rsid w:val="00C61C56"/>
    <w:rsid w:val="00C649FA"/>
    <w:rsid w:val="00C669E8"/>
    <w:rsid w:val="00C75A50"/>
    <w:rsid w:val="00C86FE1"/>
    <w:rsid w:val="00C90889"/>
    <w:rsid w:val="00CB28F4"/>
    <w:rsid w:val="00CE4754"/>
    <w:rsid w:val="00CF4EAB"/>
    <w:rsid w:val="00CF5C10"/>
    <w:rsid w:val="00D062BD"/>
    <w:rsid w:val="00D17AC9"/>
    <w:rsid w:val="00D7083F"/>
    <w:rsid w:val="00D71740"/>
    <w:rsid w:val="00D92D54"/>
    <w:rsid w:val="00DB3410"/>
    <w:rsid w:val="00DC7E5C"/>
    <w:rsid w:val="00DD340D"/>
    <w:rsid w:val="00DF01D8"/>
    <w:rsid w:val="00DF41F6"/>
    <w:rsid w:val="00E40390"/>
    <w:rsid w:val="00E418C9"/>
    <w:rsid w:val="00ED4E8B"/>
    <w:rsid w:val="00EE3AF1"/>
    <w:rsid w:val="00F068B1"/>
    <w:rsid w:val="00F163BE"/>
    <w:rsid w:val="00F266AF"/>
    <w:rsid w:val="00F44AEE"/>
    <w:rsid w:val="00F5643C"/>
    <w:rsid w:val="00F56F25"/>
    <w:rsid w:val="00F72AC0"/>
    <w:rsid w:val="00F86A6D"/>
    <w:rsid w:val="00FA0CD6"/>
    <w:rsid w:val="00FA6F59"/>
    <w:rsid w:val="00FB5D43"/>
    <w:rsid w:val="00FF1CF2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A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97AA7"/>
    <w:pPr>
      <w:ind w:left="179" w:firstLine="27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B97AA7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97AA7"/>
    <w:pPr>
      <w:ind w:left="818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7BD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A7"/>
    <w:pPr>
      <w:ind w:left="1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B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7AA7"/>
  </w:style>
  <w:style w:type="paragraph" w:customStyle="1" w:styleId="TableParagraph">
    <w:name w:val="Table Paragraph"/>
    <w:basedOn w:val="Normal"/>
    <w:uiPriority w:val="99"/>
    <w:rsid w:val="00B97AA7"/>
  </w:style>
  <w:style w:type="paragraph" w:styleId="Header">
    <w:name w:val="header"/>
    <w:basedOn w:val="Normal"/>
    <w:link w:val="Head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BD8"/>
    <w:rPr>
      <w:rFonts w:cs="Times New Roman"/>
    </w:rPr>
  </w:style>
  <w:style w:type="character" w:styleId="Hyperlink">
    <w:name w:val="Hyperlink"/>
    <w:basedOn w:val="DefaultParagraphFont"/>
    <w:uiPriority w:val="99"/>
    <w:rsid w:val="00A77E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77EE7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DB3410"/>
    <w:pPr>
      <w:suppressAutoHyphens/>
    </w:pPr>
    <w:rPr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DB3410"/>
    <w:rPr>
      <w:sz w:val="22"/>
      <w:lang w:val="en-GB" w:eastAsia="ar-SA" w:bidi="ar-SA"/>
    </w:rPr>
  </w:style>
  <w:style w:type="paragraph" w:styleId="NormalWeb">
    <w:name w:val="Normal (Web)"/>
    <w:basedOn w:val="Normal"/>
    <w:uiPriority w:val="99"/>
    <w:rsid w:val="005175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5175FF"/>
    <w:pPr>
      <w:ind w:left="720"/>
    </w:pPr>
  </w:style>
  <w:style w:type="character" w:styleId="PageNumber">
    <w:name w:val="page number"/>
    <w:basedOn w:val="DefaultParagraphFont"/>
    <w:uiPriority w:val="99"/>
    <w:rsid w:val="00183704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0B15A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mailto:osmladostapatin@open.telekom.rs" TargetMode="External"/><Relationship Id="rId26" Type="http://schemas.openxmlformats.org/officeDocument/2006/relationships/hyperlink" Target="mailto:office@pcelicaapati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dagog@gimnazijaapatin.edu.rs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mailto:direktor.oss@mts.rs" TargetMode="External"/><Relationship Id="rId25" Type="http://schemas.openxmlformats.org/officeDocument/2006/relationships/hyperlink" Target="mailto:so.teh-skola-ap@neobe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zarko.edu.rs" TargetMode="External"/><Relationship Id="rId20" Type="http://schemas.openxmlformats.org/officeDocument/2006/relationships/hyperlink" Target="mailto:ossvilojevo@neobee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apatin.org" TargetMode="External"/><Relationship Id="rId24" Type="http://schemas.openxmlformats.org/officeDocument/2006/relationships/hyperlink" Target="mailto:osmuzhristicap@mts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osmuzhristic@mts.rs" TargetMode="External"/><Relationship Id="rId28" Type="http://schemas.openxmlformats.org/officeDocument/2006/relationships/footer" Target="footer6.xml"/><Relationship Id="rId10" Type="http://schemas.openxmlformats.org/officeDocument/2006/relationships/hyperlink" Target="mailto:ljiljana.bursac@soapatin.org" TargetMode="External"/><Relationship Id="rId19" Type="http://schemas.openxmlformats.org/officeDocument/2006/relationships/hyperlink" Target="mailto:jozsefattila_kup@neobe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apatin.org" TargetMode="External"/><Relationship Id="rId14" Type="http://schemas.openxmlformats.org/officeDocument/2006/relationships/hyperlink" Target="mailto:dusan.popovac@smederevo.org.rs" TargetMode="External"/><Relationship Id="rId22" Type="http://schemas.openxmlformats.org/officeDocument/2006/relationships/hyperlink" Target="mailto:info@gradedu.net" TargetMode="External"/><Relationship Id="rId27" Type="http://schemas.openxmlformats.org/officeDocument/2006/relationships/hyperlink" Target="mailto:office@pcelicaapati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38</Pages>
  <Words>10421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26012017-Konkursna Dokumentacija</dc:title>
  <dc:subject/>
  <dc:creator>d.raf</dc:creator>
  <cp:keywords/>
  <dc:description/>
  <cp:lastModifiedBy>ljiljab</cp:lastModifiedBy>
  <cp:revision>46</cp:revision>
  <cp:lastPrinted>2017-09-15T08:45:00Z</cp:lastPrinted>
  <dcterms:created xsi:type="dcterms:W3CDTF">2017-06-21T12:10:00Z</dcterms:created>
  <dcterms:modified xsi:type="dcterms:W3CDTF">2017-09-18T07:51:00Z</dcterms:modified>
</cp:coreProperties>
</file>