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E" w:rsidRPr="00815023" w:rsidRDefault="00762F1E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E6515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762F1E" w:rsidRPr="00815023" w:rsidRDefault="00762F1E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62F1E" w:rsidRPr="00815023" w:rsidRDefault="00762F1E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762F1E" w:rsidRPr="00815023" w:rsidRDefault="00762F1E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762F1E" w:rsidRPr="00815023" w:rsidRDefault="00762F1E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762F1E" w:rsidRPr="007E18CF" w:rsidRDefault="00762F1E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E18CF">
        <w:rPr>
          <w:rFonts w:ascii="Times New Roman" w:hAnsi="Times New Roman" w:cs="Times New Roman"/>
          <w:lang w:val="ru-RU"/>
        </w:rPr>
        <w:t>404- 656/2017-IV</w:t>
      </w:r>
    </w:p>
    <w:p w:rsidR="00762F1E" w:rsidRPr="00815023" w:rsidRDefault="00762F1E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E18CF">
        <w:rPr>
          <w:rFonts w:ascii="Times New Roman" w:hAnsi="Times New Roman" w:cs="Times New Roman"/>
          <w:color w:val="000000"/>
          <w:spacing w:val="1"/>
          <w:lang w:val="ru-RU"/>
        </w:rPr>
        <w:t>15</w:t>
      </w:r>
      <w:r>
        <w:rPr>
          <w:rFonts w:ascii="Times New Roman" w:hAnsi="Times New Roman" w:cs="Times New Roman"/>
          <w:color w:val="000000"/>
          <w:lang w:val="ru-RU"/>
        </w:rPr>
        <w:t>.</w:t>
      </w:r>
      <w:r w:rsidRPr="007233D3">
        <w:rPr>
          <w:rFonts w:ascii="Times New Roman" w:hAnsi="Times New Roman" w:cs="Times New Roman"/>
          <w:color w:val="000000"/>
          <w:lang w:val="ru-RU"/>
        </w:rPr>
        <w:t>9</w:t>
      </w:r>
      <w:r w:rsidRPr="008821BB">
        <w:rPr>
          <w:rFonts w:ascii="Times New Roman" w:hAnsi="Times New Roman" w:cs="Times New Roman"/>
          <w:color w:val="000000"/>
          <w:lang w:val="ru-RU"/>
        </w:rPr>
        <w:t>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>2</w:t>
      </w:r>
      <w:r w:rsidRPr="008821BB">
        <w:rPr>
          <w:rFonts w:ascii="Times New Roman" w:hAnsi="Times New Roman" w:cs="Times New Roman"/>
          <w:color w:val="000000"/>
          <w:lang w:val="ru-RU"/>
        </w:rPr>
        <w:t>017.</w:t>
      </w:r>
      <w:r w:rsidRPr="008821BB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8821BB">
        <w:rPr>
          <w:rFonts w:ascii="Times New Roman" w:hAnsi="Times New Roman" w:cs="Times New Roman"/>
          <w:color w:val="000000"/>
          <w:spacing w:val="1"/>
          <w:lang w:val="ru-RU"/>
        </w:rPr>
        <w:t>г</w:t>
      </w:r>
      <w:r w:rsidRPr="008821BB">
        <w:rPr>
          <w:rFonts w:ascii="Times New Roman" w:hAnsi="Times New Roman" w:cs="Times New Roman"/>
          <w:color w:val="000000"/>
          <w:lang w:val="ru-RU"/>
        </w:rPr>
        <w:t>одине</w:t>
      </w:r>
    </w:p>
    <w:p w:rsidR="00762F1E" w:rsidRPr="00815023" w:rsidRDefault="00762F1E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762F1E" w:rsidRPr="00815023" w:rsidRDefault="00762F1E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3D65A6">
        <w:rPr>
          <w:rFonts w:ascii="Times New Roman" w:hAnsi="Times New Roman" w:cs="Times New Roman"/>
          <w:b/>
          <w:bCs/>
          <w:lang w:val="ru-RU"/>
        </w:rPr>
        <w:t>4</w:t>
      </w:r>
      <w:r w:rsidRPr="007E18CF">
        <w:rPr>
          <w:rFonts w:ascii="Times New Roman" w:hAnsi="Times New Roman" w:cs="Times New Roman"/>
          <w:b/>
          <w:bCs/>
          <w:lang w:val="ru-RU"/>
        </w:rPr>
        <w:t>5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762F1E" w:rsidRPr="00815023" w:rsidRDefault="00762F1E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762F1E" w:rsidRPr="00815023" w:rsidRDefault="00762F1E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762F1E" w:rsidRPr="00815023" w:rsidRDefault="00762F1E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762F1E" w:rsidRPr="00815023" w:rsidRDefault="00762F1E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7233D3">
        <w:rPr>
          <w:rFonts w:ascii="Times New Roman" w:hAnsi="Times New Roman" w:cs="Times New Roman"/>
          <w:u w:val="single" w:color="000000"/>
          <w:lang w:val="ru-RU"/>
        </w:rPr>
        <w:t>добра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762F1E" w:rsidRPr="007233D3" w:rsidRDefault="00762F1E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7549F0">
        <w:rPr>
          <w:rFonts w:ascii="Times New Roman" w:hAnsi="Times New Roman" w:cs="Times New Roman"/>
          <w:spacing w:val="1"/>
          <w:u w:val="single" w:color="000000"/>
          <w:lang w:val="ru-RU"/>
        </w:rPr>
        <w:t>Набавка канти за одлагање комуналног отпада за индивидуална домаћинства</w:t>
      </w:r>
    </w:p>
    <w:p w:rsidR="00762F1E" w:rsidRPr="007233D3" w:rsidRDefault="00762F1E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762F1E" w:rsidRPr="00815023" w:rsidRDefault="00762F1E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762F1E" w:rsidRPr="00815023" w:rsidRDefault="00762F1E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62F1E" w:rsidRPr="00815023" w:rsidRDefault="00762F1E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762F1E" w:rsidRPr="00815023" w:rsidRDefault="00762F1E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762F1E" w:rsidRPr="00815023" w:rsidRDefault="00762F1E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62F1E" w:rsidRPr="007E18CF" w:rsidRDefault="00762F1E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3D65A6">
        <w:rPr>
          <w:rFonts w:ascii="Times New Roman" w:hAnsi="Times New Roman" w:cs="Times New Roman"/>
          <w:lang w:val="ru-RU"/>
        </w:rPr>
        <w:t>4</w:t>
      </w:r>
      <w:r w:rsidRPr="007E18CF">
        <w:rPr>
          <w:rFonts w:ascii="Times New Roman" w:hAnsi="Times New Roman" w:cs="Times New Roman"/>
          <w:lang w:val="ru-RU"/>
        </w:rPr>
        <w:t>5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7E18CF">
        <w:rPr>
          <w:rFonts w:ascii="Times New Roman" w:hAnsi="Times New Roman" w:cs="Times New Roman"/>
          <w:spacing w:val="1"/>
          <w:u w:color="000000"/>
          <w:lang w:val="ru-RU"/>
        </w:rPr>
        <w:t>Набавка канти за одлагање комуналног отпада за индивидуална домаћинства</w:t>
      </w:r>
    </w:p>
    <w:p w:rsidR="00762F1E" w:rsidRPr="008821BB" w:rsidRDefault="00762F1E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</w:p>
    <w:p w:rsidR="00762F1E" w:rsidRPr="007E18CF" w:rsidRDefault="00762F1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: </w:t>
      </w:r>
      <w:r w:rsidRPr="007E18CF">
        <w:rPr>
          <w:rFonts w:ascii="Times New Roman" w:hAnsi="Times New Roman" w:cs="Times New Roman"/>
          <w:lang w:val="ru-RU"/>
        </w:rPr>
        <w:t>39224330  Канте</w:t>
      </w:r>
    </w:p>
    <w:p w:rsidR="00762F1E" w:rsidRPr="00815023" w:rsidRDefault="00762F1E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112" w:right="156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62F1E" w:rsidRPr="00815023" w:rsidRDefault="00762F1E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762F1E" w:rsidRPr="00815023" w:rsidRDefault="00762F1E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762F1E" w:rsidRPr="00035FAF" w:rsidRDefault="00762F1E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762F1E" w:rsidRPr="00035FAF" w:rsidRDefault="00762F1E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62F1E" w:rsidRPr="00815023" w:rsidRDefault="00762F1E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762F1E" w:rsidRPr="00815023" w:rsidRDefault="00762F1E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762F1E" w:rsidRPr="00815023" w:rsidRDefault="00762F1E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762F1E" w:rsidRPr="00815023" w:rsidRDefault="00762F1E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762F1E" w:rsidRPr="00815023" w:rsidRDefault="00762F1E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762F1E" w:rsidRPr="00815023" w:rsidRDefault="00762F1E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762F1E" w:rsidRPr="00815023" w:rsidRDefault="00762F1E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762F1E" w:rsidRPr="007E18CF" w:rsidRDefault="00762F1E" w:rsidP="007E18CF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у</w:t>
      </w:r>
      <w:r w:rsidRPr="008821BB">
        <w:rPr>
          <w:rFonts w:ascii="Times New Roman" w:hAnsi="Times New Roman" w:cs="Times New Roman"/>
          <w:lang w:val="ru-RU"/>
        </w:rPr>
        <w:t xml:space="preserve"> набавку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 xml:space="preserve"> „ </w:t>
      </w:r>
      <w:r w:rsidRPr="007E18CF">
        <w:rPr>
          <w:rFonts w:ascii="Times New Roman" w:hAnsi="Times New Roman" w:cs="Times New Roman"/>
          <w:spacing w:val="1"/>
          <w:u w:color="000000"/>
          <w:lang w:val="ru-RU"/>
        </w:rPr>
        <w:t>Набавка канти за одлагање комуналног отпада за индивидуална домаћинства</w:t>
      </w:r>
      <w:r w:rsidRPr="008821BB">
        <w:rPr>
          <w:rFonts w:ascii="Times New Roman" w:hAnsi="Times New Roman" w:cs="Times New Roman"/>
          <w:spacing w:val="1"/>
          <w:u w:color="000000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 xml:space="preserve"> на следећу е-маил адресу:  </w:t>
      </w:r>
      <w:hyperlink r:id="rId7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762F1E" w:rsidRPr="00815023" w:rsidRDefault="00762F1E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762F1E" w:rsidRPr="007E18CF" w:rsidRDefault="00762F1E" w:rsidP="007E18CF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 w:rsidRPr="003D65A6">
        <w:rPr>
          <w:rFonts w:ascii="Times New Roman" w:hAnsi="Times New Roman" w:cs="Times New Roman"/>
          <w:lang w:val="ru-RU"/>
        </w:rPr>
        <w:t>4</w:t>
      </w:r>
      <w:r w:rsidRPr="007233D3">
        <w:rPr>
          <w:rFonts w:ascii="Times New Roman" w:hAnsi="Times New Roman" w:cs="Times New Roman"/>
          <w:lang w:val="ru-RU"/>
        </w:rPr>
        <w:t>5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7E18CF">
        <w:rPr>
          <w:rFonts w:ascii="Times New Roman" w:hAnsi="Times New Roman" w:cs="Times New Roman"/>
          <w:spacing w:val="1"/>
          <w:u w:color="000000"/>
          <w:lang w:val="ru-RU"/>
        </w:rPr>
        <w:t>Набавка канти за одлагање комуналног отпада за индивидуална домаћинства</w:t>
      </w:r>
      <w:r w:rsidRPr="007233D3">
        <w:rPr>
          <w:rFonts w:ascii="Times New Roman" w:hAnsi="Times New Roman" w:cs="Times New Roman"/>
          <w:spacing w:val="1"/>
          <w:u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762F1E" w:rsidRPr="00815023" w:rsidRDefault="00762F1E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62F1E" w:rsidRPr="00815023" w:rsidRDefault="00762F1E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233D3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26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 w:rsidRPr="00CD3A76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9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762F1E" w:rsidRPr="00815023" w:rsidRDefault="00762F1E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762F1E" w:rsidRPr="00815023" w:rsidRDefault="00762F1E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762F1E" w:rsidRPr="00815023" w:rsidRDefault="00762F1E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762F1E" w:rsidRPr="00815023" w:rsidRDefault="00762F1E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762F1E" w:rsidRPr="00815023" w:rsidRDefault="00762F1E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2</w:t>
      </w:r>
      <w:r>
        <w:rPr>
          <w:rFonts w:ascii="Times New Roman" w:hAnsi="Times New Roman" w:cs="Times New Roman"/>
          <w:b/>
          <w:bCs/>
          <w:color w:val="FF0000"/>
        </w:rPr>
        <w:t>6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CD3A76">
        <w:rPr>
          <w:rFonts w:ascii="Times New Roman" w:hAnsi="Times New Roman" w:cs="Times New Roman"/>
          <w:b/>
          <w:bCs/>
          <w:color w:val="FF0000"/>
          <w:lang w:val="ru-RU"/>
        </w:rPr>
        <w:t>9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762F1E" w:rsidRPr="00815023" w:rsidRDefault="00762F1E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762F1E" w:rsidRPr="00815023" w:rsidRDefault="00762F1E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762F1E" w:rsidRPr="00815023" w:rsidRDefault="00762F1E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762F1E" w:rsidRPr="00815023" w:rsidRDefault="00762F1E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762F1E" w:rsidRPr="00815023" w:rsidRDefault="00762F1E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762F1E" w:rsidRPr="00815023" w:rsidRDefault="00762F1E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62F1E" w:rsidRPr="00815023" w:rsidRDefault="00762F1E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762F1E" w:rsidRPr="00815023" w:rsidRDefault="00762F1E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035FAF" w:rsidRDefault="00762F1E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821BB" w:rsidRDefault="00762F1E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821BB" w:rsidRDefault="00762F1E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762F1E" w:rsidRPr="00815023" w:rsidRDefault="00762F1E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762F1E" w:rsidRPr="00815023" w:rsidRDefault="00762F1E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762F1E" w:rsidRPr="00815023" w:rsidRDefault="00762F1E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762F1E" w:rsidRPr="00815023" w:rsidRDefault="00762F1E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762F1E" w:rsidRPr="00815023" w:rsidRDefault="00762F1E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762F1E" w:rsidRPr="00815023" w:rsidRDefault="00762F1E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762F1E" w:rsidRPr="00815023" w:rsidRDefault="00762F1E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62F1E" w:rsidRPr="00815023" w:rsidRDefault="00762F1E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762F1E" w:rsidRPr="003D65A6" w:rsidRDefault="00762F1E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3D65A6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sectPr w:rsidR="00762F1E" w:rsidRPr="003D65A6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5FAF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70F1F"/>
    <w:rsid w:val="001C031D"/>
    <w:rsid w:val="001D30CA"/>
    <w:rsid w:val="001D65CF"/>
    <w:rsid w:val="001D7C85"/>
    <w:rsid w:val="001F43A9"/>
    <w:rsid w:val="002A4EF0"/>
    <w:rsid w:val="00356415"/>
    <w:rsid w:val="00371AEB"/>
    <w:rsid w:val="00380754"/>
    <w:rsid w:val="003C57EB"/>
    <w:rsid w:val="003D65A6"/>
    <w:rsid w:val="0041425C"/>
    <w:rsid w:val="0046571C"/>
    <w:rsid w:val="00490E14"/>
    <w:rsid w:val="004D1345"/>
    <w:rsid w:val="004F02DA"/>
    <w:rsid w:val="005068CC"/>
    <w:rsid w:val="00566A13"/>
    <w:rsid w:val="005706E0"/>
    <w:rsid w:val="005A451F"/>
    <w:rsid w:val="005A5AE0"/>
    <w:rsid w:val="005D2D57"/>
    <w:rsid w:val="005E4ADE"/>
    <w:rsid w:val="00690839"/>
    <w:rsid w:val="006C064D"/>
    <w:rsid w:val="006D252E"/>
    <w:rsid w:val="007233D3"/>
    <w:rsid w:val="007239BF"/>
    <w:rsid w:val="007549F0"/>
    <w:rsid w:val="00762F1E"/>
    <w:rsid w:val="00773FBB"/>
    <w:rsid w:val="007E18CF"/>
    <w:rsid w:val="0080746C"/>
    <w:rsid w:val="00815023"/>
    <w:rsid w:val="008605F1"/>
    <w:rsid w:val="008821BB"/>
    <w:rsid w:val="00894AD9"/>
    <w:rsid w:val="008B3D2D"/>
    <w:rsid w:val="008E0F70"/>
    <w:rsid w:val="0090606F"/>
    <w:rsid w:val="00943A8B"/>
    <w:rsid w:val="00951908"/>
    <w:rsid w:val="0098109A"/>
    <w:rsid w:val="009A6958"/>
    <w:rsid w:val="009E7385"/>
    <w:rsid w:val="00A04E45"/>
    <w:rsid w:val="00A1193D"/>
    <w:rsid w:val="00A2621C"/>
    <w:rsid w:val="00A52A16"/>
    <w:rsid w:val="00A7452B"/>
    <w:rsid w:val="00AE2C44"/>
    <w:rsid w:val="00B846BA"/>
    <w:rsid w:val="00BE0F32"/>
    <w:rsid w:val="00C02529"/>
    <w:rsid w:val="00C44208"/>
    <w:rsid w:val="00C92AD3"/>
    <w:rsid w:val="00CB11FE"/>
    <w:rsid w:val="00CD3A76"/>
    <w:rsid w:val="00D0679E"/>
    <w:rsid w:val="00D20C77"/>
    <w:rsid w:val="00D43B6B"/>
    <w:rsid w:val="00D82C70"/>
    <w:rsid w:val="00D83D50"/>
    <w:rsid w:val="00DC3567"/>
    <w:rsid w:val="00DE5FC8"/>
    <w:rsid w:val="00E22933"/>
    <w:rsid w:val="00E60BC6"/>
    <w:rsid w:val="00E65152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  <w:rsid w:val="00FB515F"/>
    <w:rsid w:val="00FD37F8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3</Pages>
  <Words>914</Words>
  <Characters>5210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25</cp:revision>
  <cp:lastPrinted>2016-12-06T08:40:00Z</cp:lastPrinted>
  <dcterms:created xsi:type="dcterms:W3CDTF">2016-10-18T13:12:00Z</dcterms:created>
  <dcterms:modified xsi:type="dcterms:W3CDTF">2017-09-15T05:53:00Z</dcterms:modified>
</cp:coreProperties>
</file>