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6" w:rsidRDefault="00235146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235146" w:rsidRPr="00943A8B" w:rsidRDefault="0023514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235146" w:rsidRPr="00943A8B" w:rsidRDefault="0023514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235146" w:rsidRPr="00943A8B" w:rsidRDefault="0023514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235146" w:rsidRPr="00943A8B" w:rsidRDefault="0023514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235146" w:rsidRPr="004A5ABF" w:rsidRDefault="00235146">
      <w:pPr>
        <w:spacing w:after="0" w:line="250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: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A5ABF">
        <w:rPr>
          <w:rFonts w:ascii="Times New Roman" w:hAnsi="Times New Roman" w:cs="Times New Roman"/>
          <w:spacing w:val="-2"/>
          <w:sz w:val="20"/>
          <w:szCs w:val="20"/>
          <w:lang w:val="ru-RU"/>
        </w:rPr>
        <w:t>404-663/2017-IV</w:t>
      </w:r>
    </w:p>
    <w:p w:rsidR="00235146" w:rsidRPr="008D23CC" w:rsidRDefault="00235146">
      <w:pPr>
        <w:spacing w:after="0" w:line="252" w:lineRule="exact"/>
        <w:ind w:left="112" w:right="-20"/>
        <w:rPr>
          <w:rFonts w:ascii="Times New Roman" w:hAnsi="Times New Roman" w:cs="Times New Roman"/>
          <w:color w:val="FF0000"/>
          <w:lang w:val="ru-RU"/>
        </w:rPr>
      </w:pPr>
      <w:r w:rsidRPr="00943A8B">
        <w:rPr>
          <w:rFonts w:ascii="Times New Roman" w:hAnsi="Times New Roman" w:cs="Times New Roman"/>
          <w:spacing w:val="1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ат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E64920">
        <w:rPr>
          <w:rFonts w:ascii="Times New Roman" w:hAnsi="Times New Roman" w:cs="Times New Roman"/>
          <w:lang w:val="ru-RU"/>
        </w:rPr>
        <w:t>:</w:t>
      </w:r>
      <w:r w:rsidRPr="00E6492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51FC7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>.</w:t>
      </w:r>
      <w:r w:rsidRPr="00851FC7">
        <w:rPr>
          <w:rFonts w:ascii="Times New Roman" w:hAnsi="Times New Roman" w:cs="Times New Roman"/>
          <w:lang w:val="ru-RU"/>
        </w:rPr>
        <w:t>9</w:t>
      </w:r>
      <w:r w:rsidRPr="00E64920">
        <w:rPr>
          <w:rFonts w:ascii="Times New Roman" w:hAnsi="Times New Roman" w:cs="Times New Roman"/>
          <w:lang w:val="ru-RU"/>
        </w:rPr>
        <w:t>.</w:t>
      </w:r>
      <w:r w:rsidRPr="00E64920">
        <w:rPr>
          <w:rFonts w:ascii="Times New Roman" w:hAnsi="Times New Roman" w:cs="Times New Roman"/>
          <w:spacing w:val="-2"/>
          <w:lang w:val="ru-RU"/>
        </w:rPr>
        <w:t>2</w:t>
      </w:r>
      <w:r w:rsidRPr="00E64920">
        <w:rPr>
          <w:rFonts w:ascii="Times New Roman" w:hAnsi="Times New Roman" w:cs="Times New Roman"/>
          <w:lang w:val="ru-RU"/>
        </w:rPr>
        <w:t>017.</w:t>
      </w:r>
      <w:r w:rsidRPr="00E6492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64920">
        <w:rPr>
          <w:rFonts w:ascii="Times New Roman" w:hAnsi="Times New Roman" w:cs="Times New Roman"/>
          <w:spacing w:val="1"/>
          <w:lang w:val="ru-RU"/>
        </w:rPr>
        <w:t>г</w:t>
      </w:r>
      <w:r w:rsidRPr="00E64920">
        <w:rPr>
          <w:rFonts w:ascii="Times New Roman" w:hAnsi="Times New Roman" w:cs="Times New Roman"/>
          <w:lang w:val="ru-RU"/>
        </w:rPr>
        <w:t>одине</w:t>
      </w:r>
    </w:p>
    <w:p w:rsidR="00235146" w:rsidRPr="00943A8B" w:rsidRDefault="0023514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235146" w:rsidRPr="00943A8B" w:rsidRDefault="00235146">
      <w:pPr>
        <w:spacing w:before="14" w:after="0" w:line="260" w:lineRule="exact"/>
        <w:rPr>
          <w:sz w:val="26"/>
          <w:szCs w:val="26"/>
          <w:lang w:val="ru-RU"/>
        </w:rPr>
      </w:pPr>
    </w:p>
    <w:p w:rsidR="00235146" w:rsidRPr="00943A8B" w:rsidRDefault="0023514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8D23CC" w:rsidRDefault="0023514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D8635F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A5ABF">
        <w:rPr>
          <w:rFonts w:ascii="Times New Roman" w:hAnsi="Times New Roman" w:cs="Times New Roman"/>
          <w:b/>
          <w:bCs/>
          <w:sz w:val="24"/>
          <w:szCs w:val="24"/>
          <w:lang w:val="ru-RU"/>
        </w:rPr>
        <w:t>47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before="3" w:after="0" w:line="220" w:lineRule="exact"/>
        <w:rPr>
          <w:lang w:val="ru-RU"/>
        </w:rPr>
      </w:pPr>
    </w:p>
    <w:p w:rsidR="00235146" w:rsidRPr="00943A8B" w:rsidRDefault="0023514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235146" w:rsidRPr="00943A8B" w:rsidRDefault="0023514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235146" w:rsidRPr="00943A8B" w:rsidRDefault="00235146">
      <w:pPr>
        <w:spacing w:before="16" w:after="0" w:line="260" w:lineRule="exact"/>
        <w:rPr>
          <w:sz w:val="26"/>
          <w:szCs w:val="26"/>
          <w:lang w:val="ru-RU"/>
        </w:rPr>
      </w:pPr>
    </w:p>
    <w:p w:rsidR="00235146" w:rsidRPr="00943A8B" w:rsidRDefault="0023514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235146" w:rsidRPr="00943A8B" w:rsidRDefault="00235146">
      <w:pPr>
        <w:spacing w:before="12" w:after="0" w:line="240" w:lineRule="exact"/>
        <w:rPr>
          <w:sz w:val="24"/>
          <w:szCs w:val="24"/>
          <w:lang w:val="ru-RU"/>
        </w:rPr>
      </w:pPr>
    </w:p>
    <w:p w:rsidR="00235146" w:rsidRPr="00943A8B" w:rsidRDefault="0023514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943A8B" w:rsidRDefault="0023514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35146" w:rsidRPr="00580808" w:rsidRDefault="0023514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услуга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235146" w:rsidRPr="00580808" w:rsidRDefault="0023514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4A5AB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”.</w:t>
      </w:r>
    </w:p>
    <w:p w:rsidR="00235146" w:rsidRPr="00580808" w:rsidRDefault="0023514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</w:p>
    <w:p w:rsidR="00235146" w:rsidRPr="00943A8B" w:rsidRDefault="0023514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235146" w:rsidRPr="00943A8B" w:rsidRDefault="0023514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235146" w:rsidRPr="00943A8B" w:rsidRDefault="0023514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235146" w:rsidRPr="00943A8B" w:rsidRDefault="0023514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235146" w:rsidRPr="00943A8B" w:rsidRDefault="00235146">
      <w:pPr>
        <w:spacing w:before="16" w:after="0" w:line="260" w:lineRule="exact"/>
        <w:rPr>
          <w:sz w:val="26"/>
          <w:szCs w:val="26"/>
          <w:lang w:val="ru-RU"/>
        </w:rPr>
      </w:pPr>
    </w:p>
    <w:p w:rsidR="00235146" w:rsidRPr="00580808" w:rsidRDefault="00235146" w:rsidP="00580808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4A5ABF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A5ABF">
        <w:rPr>
          <w:lang w:val="ru-RU"/>
        </w:rPr>
        <w:t xml:space="preserve"> </w:t>
      </w:r>
      <w:r w:rsidRPr="004A5AB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”.</w:t>
      </w:r>
    </w:p>
    <w:p w:rsidR="00235146" w:rsidRPr="008D23CC" w:rsidRDefault="0023514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8D23CC" w:rsidRDefault="0023514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235146" w:rsidRPr="00943A8B" w:rsidRDefault="00235146">
      <w:pPr>
        <w:spacing w:after="0" w:line="240" w:lineRule="auto"/>
        <w:ind w:left="112" w:right="156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943A8B" w:rsidRDefault="0023514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235146" w:rsidRPr="00943A8B" w:rsidRDefault="0023514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D23CC">
        <w:rPr>
          <w:rFonts w:ascii="Times New Roman" w:hAnsi="Times New Roman" w:cs="Times New Roman"/>
          <w:spacing w:val="-2"/>
          <w:lang w:val="ru-RU"/>
        </w:rPr>
        <w:t>услуга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235146" w:rsidRPr="00943A8B" w:rsidRDefault="0023514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235146" w:rsidRPr="00D8635F" w:rsidRDefault="0023514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235146" w:rsidRPr="00D8635F" w:rsidRDefault="0023514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235146" w:rsidRPr="002445C5" w:rsidRDefault="00235146">
      <w:pPr>
        <w:spacing w:before="17" w:after="0" w:line="240" w:lineRule="exact"/>
        <w:rPr>
          <w:sz w:val="24"/>
          <w:szCs w:val="24"/>
          <w:lang w:val="ru-RU"/>
        </w:rPr>
      </w:pPr>
    </w:p>
    <w:p w:rsidR="00235146" w:rsidRPr="002445C5" w:rsidRDefault="00235146">
      <w:pPr>
        <w:spacing w:before="17" w:after="0" w:line="240" w:lineRule="exact"/>
        <w:rPr>
          <w:sz w:val="24"/>
          <w:szCs w:val="24"/>
          <w:lang w:val="ru-RU"/>
        </w:rPr>
      </w:pPr>
    </w:p>
    <w:p w:rsidR="00235146" w:rsidRPr="002445C5" w:rsidRDefault="00235146">
      <w:pPr>
        <w:spacing w:before="17" w:after="0" w:line="240" w:lineRule="exact"/>
        <w:rPr>
          <w:sz w:val="24"/>
          <w:szCs w:val="24"/>
          <w:lang w:val="ru-RU"/>
        </w:rPr>
      </w:pPr>
    </w:p>
    <w:p w:rsidR="00235146" w:rsidRPr="00943A8B" w:rsidRDefault="0023514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235146" w:rsidRPr="00943A8B" w:rsidRDefault="0023514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235146" w:rsidRPr="00943A8B" w:rsidRDefault="0023514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35146" w:rsidRPr="00943A8B" w:rsidRDefault="0023514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943A8B" w:rsidRDefault="0023514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235146" w:rsidRPr="00943A8B" w:rsidRDefault="0023514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235146" w:rsidRPr="00943A8B" w:rsidRDefault="0023514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235146" w:rsidRPr="00943A8B" w:rsidRDefault="00235146">
      <w:pPr>
        <w:spacing w:before="12" w:after="0" w:line="240" w:lineRule="exact"/>
        <w:rPr>
          <w:sz w:val="24"/>
          <w:szCs w:val="24"/>
          <w:lang w:val="ru-RU"/>
        </w:rPr>
      </w:pPr>
    </w:p>
    <w:p w:rsidR="00235146" w:rsidRPr="00943A8B" w:rsidRDefault="0023514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235146" w:rsidRPr="00943A8B" w:rsidRDefault="00235146">
      <w:pPr>
        <w:spacing w:before="16" w:after="0" w:line="260" w:lineRule="exact"/>
        <w:rPr>
          <w:sz w:val="26"/>
          <w:szCs w:val="26"/>
          <w:lang w:val="ru-RU"/>
        </w:rPr>
      </w:pPr>
    </w:p>
    <w:p w:rsidR="00235146" w:rsidRPr="00943A8B" w:rsidRDefault="0023514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235146" w:rsidRPr="00943A8B" w:rsidRDefault="0023514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80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-</w:t>
      </w:r>
      <w:r w:rsidRPr="004A5AB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Мобилно обезбеђење и обилазак објеката основних школа, предшколских установа и средњих школа на подручју општине Апатин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–,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943A8B" w:rsidRDefault="0023514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235146" w:rsidRPr="00943A8B" w:rsidRDefault="0023514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35146" w:rsidRPr="00943A8B" w:rsidRDefault="0023514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D8635F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235146" w:rsidRPr="00943A8B" w:rsidRDefault="0023514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pacing w:val="1"/>
          <w:lang w:val="ru-RU"/>
        </w:rPr>
        <w:t>„</w:t>
      </w:r>
      <w:r w:rsidRPr="004A5AB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Мобилно обезбеђење и обилазак објеката основних школа, предшколских установа и средњих школа на подручју општине Апатин </w:t>
      </w:r>
      <w:r w:rsidRPr="00580808">
        <w:rPr>
          <w:rFonts w:ascii="Times New Roman" w:hAnsi="Times New Roman" w:cs="Times New Roman"/>
          <w:spacing w:val="1"/>
          <w:lang w:val="ru-RU"/>
        </w:rPr>
        <w:t>”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4A5ABF">
        <w:rPr>
          <w:rFonts w:ascii="Times New Roman" w:hAnsi="Times New Roman" w:cs="Times New Roman"/>
          <w:sz w:val="24"/>
          <w:szCs w:val="24"/>
          <w:lang w:val="ru-RU"/>
        </w:rPr>
        <w:t>47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235146" w:rsidRPr="00943A8B" w:rsidRDefault="0023514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235146" w:rsidRPr="00943A8B" w:rsidRDefault="0023514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4" w:after="0" w:line="260" w:lineRule="exact"/>
        <w:rPr>
          <w:sz w:val="26"/>
          <w:szCs w:val="26"/>
          <w:lang w:val="ru-RU"/>
        </w:rPr>
      </w:pPr>
    </w:p>
    <w:p w:rsidR="00235146" w:rsidRPr="00943A8B" w:rsidRDefault="0023514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4A5ABF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5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4A5ABF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9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943A8B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а.</w:t>
      </w:r>
    </w:p>
    <w:p w:rsidR="00235146" w:rsidRPr="00943A8B" w:rsidRDefault="00235146">
      <w:pPr>
        <w:spacing w:before="4" w:after="0" w:line="240" w:lineRule="exact"/>
        <w:rPr>
          <w:sz w:val="24"/>
          <w:szCs w:val="24"/>
          <w:lang w:val="ru-RU"/>
        </w:rPr>
      </w:pPr>
    </w:p>
    <w:p w:rsidR="00235146" w:rsidRPr="00943A8B" w:rsidRDefault="0023514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235146" w:rsidRPr="00943A8B" w:rsidRDefault="0023514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1" w:after="0" w:line="280" w:lineRule="exact"/>
        <w:rPr>
          <w:sz w:val="28"/>
          <w:szCs w:val="28"/>
          <w:lang w:val="ru-RU"/>
        </w:rPr>
      </w:pPr>
    </w:p>
    <w:p w:rsidR="00235146" w:rsidRPr="00943A8B" w:rsidRDefault="0023514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235146" w:rsidRPr="00943A8B" w:rsidRDefault="00235146">
      <w:pPr>
        <w:spacing w:before="7" w:after="0" w:line="240" w:lineRule="exact"/>
        <w:rPr>
          <w:sz w:val="24"/>
          <w:szCs w:val="24"/>
          <w:lang w:val="ru-RU"/>
        </w:rPr>
      </w:pPr>
    </w:p>
    <w:p w:rsidR="00235146" w:rsidRPr="00943A8B" w:rsidRDefault="0023514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235146" w:rsidRPr="00943A8B" w:rsidRDefault="0023514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235146" w:rsidRPr="00943A8B" w:rsidRDefault="0023514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45C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2</w:t>
      </w:r>
      <w:r w:rsidRPr="004A5AB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.0</w:t>
      </w:r>
      <w:r w:rsidRPr="004A5AB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2445C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12.30 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235146" w:rsidRPr="00943A8B" w:rsidRDefault="0023514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35146" w:rsidRPr="00943A8B" w:rsidRDefault="0023514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235146" w:rsidRPr="00943A8B" w:rsidRDefault="0023514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235146" w:rsidRPr="00943A8B" w:rsidRDefault="0023514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5146" w:rsidRPr="00943A8B" w:rsidRDefault="0023514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235146" w:rsidRPr="00943A8B" w:rsidRDefault="0023514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235146" w:rsidRPr="00943A8B" w:rsidRDefault="0023514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D8635F" w:rsidRDefault="0023514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943A8B" w:rsidRDefault="00235146">
      <w:pPr>
        <w:spacing w:before="9" w:after="0" w:line="260" w:lineRule="exact"/>
        <w:rPr>
          <w:sz w:val="26"/>
          <w:szCs w:val="26"/>
          <w:lang w:val="ru-RU"/>
        </w:rPr>
      </w:pPr>
    </w:p>
    <w:p w:rsidR="00235146" w:rsidRPr="00943A8B" w:rsidRDefault="0023514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235146" w:rsidRPr="00943A8B" w:rsidRDefault="00235146">
      <w:pPr>
        <w:spacing w:before="1" w:after="0" w:line="160" w:lineRule="exact"/>
        <w:rPr>
          <w:sz w:val="16"/>
          <w:szCs w:val="16"/>
          <w:lang w:val="ru-RU"/>
        </w:rPr>
      </w:pPr>
    </w:p>
    <w:p w:rsidR="00235146" w:rsidRPr="00943A8B" w:rsidRDefault="0023514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146" w:rsidRPr="00943A8B" w:rsidRDefault="00235146">
      <w:pPr>
        <w:spacing w:before="7" w:after="0" w:line="150" w:lineRule="exact"/>
        <w:rPr>
          <w:sz w:val="15"/>
          <w:szCs w:val="15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235146" w:rsidRPr="00580808" w:rsidRDefault="0023514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235146" w:rsidRPr="008D23CC" w:rsidRDefault="0023514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>- Љиљана Бурсаћ</w:t>
      </w:r>
    </w:p>
    <w:p w:rsidR="00235146" w:rsidRPr="0008792C" w:rsidRDefault="00235146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C92AD3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so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tin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C92AD3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g</w:t>
        </w:r>
      </w:hyperlink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after="0" w:line="200" w:lineRule="exact"/>
        <w:rPr>
          <w:sz w:val="20"/>
          <w:szCs w:val="20"/>
          <w:lang w:val="ru-RU"/>
        </w:rPr>
      </w:pPr>
    </w:p>
    <w:p w:rsidR="00235146" w:rsidRPr="00943A8B" w:rsidRDefault="00235146">
      <w:pPr>
        <w:spacing w:before="10" w:after="0" w:line="220" w:lineRule="exact"/>
        <w:rPr>
          <w:lang w:val="ru-RU"/>
        </w:rPr>
      </w:pPr>
    </w:p>
    <w:p w:rsidR="00235146" w:rsidRPr="001B3287" w:rsidRDefault="0023514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Комисија за јавну набавку бр. </w:t>
      </w:r>
      <w:r w:rsidRPr="00851FC7">
        <w:rPr>
          <w:rFonts w:ascii="Times New Roman" w:hAnsi="Times New Roman" w:cs="Times New Roman"/>
          <w:spacing w:val="-1"/>
          <w:lang w:val="ru-RU"/>
        </w:rPr>
        <w:t>47</w:t>
      </w:r>
      <w:r w:rsidRPr="001B3287">
        <w:rPr>
          <w:rFonts w:ascii="Times New Roman" w:hAnsi="Times New Roman" w:cs="Times New Roman"/>
          <w:spacing w:val="-1"/>
          <w:lang w:val="ru-RU"/>
        </w:rPr>
        <w:t>/2017</w:t>
      </w:r>
    </w:p>
    <w:sectPr w:rsidR="00235146" w:rsidRPr="001B3287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5D22"/>
    <w:rsid w:val="0008792C"/>
    <w:rsid w:val="000A2B7E"/>
    <w:rsid w:val="000D4B4D"/>
    <w:rsid w:val="000F3DA0"/>
    <w:rsid w:val="0014494B"/>
    <w:rsid w:val="001A7325"/>
    <w:rsid w:val="001B3287"/>
    <w:rsid w:val="001B5EAF"/>
    <w:rsid w:val="001F12F7"/>
    <w:rsid w:val="001F43A9"/>
    <w:rsid w:val="00205301"/>
    <w:rsid w:val="00235146"/>
    <w:rsid w:val="002445C5"/>
    <w:rsid w:val="00245756"/>
    <w:rsid w:val="003133BB"/>
    <w:rsid w:val="0033163E"/>
    <w:rsid w:val="003D6883"/>
    <w:rsid w:val="003E7E56"/>
    <w:rsid w:val="00446EBF"/>
    <w:rsid w:val="004A5ABF"/>
    <w:rsid w:val="004B1A24"/>
    <w:rsid w:val="00521EDA"/>
    <w:rsid w:val="00540D46"/>
    <w:rsid w:val="00562971"/>
    <w:rsid w:val="005706E0"/>
    <w:rsid w:val="00580808"/>
    <w:rsid w:val="006454E9"/>
    <w:rsid w:val="00690839"/>
    <w:rsid w:val="006B17BA"/>
    <w:rsid w:val="006B241F"/>
    <w:rsid w:val="007239BF"/>
    <w:rsid w:val="00773FBB"/>
    <w:rsid w:val="007F0501"/>
    <w:rsid w:val="007F7D1D"/>
    <w:rsid w:val="0080746C"/>
    <w:rsid w:val="00833FFB"/>
    <w:rsid w:val="00845486"/>
    <w:rsid w:val="00851FC7"/>
    <w:rsid w:val="0088029E"/>
    <w:rsid w:val="00894AD9"/>
    <w:rsid w:val="008B5C82"/>
    <w:rsid w:val="008D23CC"/>
    <w:rsid w:val="008E5A3E"/>
    <w:rsid w:val="0090606F"/>
    <w:rsid w:val="00943A8B"/>
    <w:rsid w:val="00957995"/>
    <w:rsid w:val="0098109A"/>
    <w:rsid w:val="009A6958"/>
    <w:rsid w:val="00A2621C"/>
    <w:rsid w:val="00A36EBD"/>
    <w:rsid w:val="00B32320"/>
    <w:rsid w:val="00B3704A"/>
    <w:rsid w:val="00BC012E"/>
    <w:rsid w:val="00BC50AA"/>
    <w:rsid w:val="00C27F4C"/>
    <w:rsid w:val="00C92AD3"/>
    <w:rsid w:val="00CD5D6A"/>
    <w:rsid w:val="00CD7FAC"/>
    <w:rsid w:val="00D13DB2"/>
    <w:rsid w:val="00D16F3F"/>
    <w:rsid w:val="00D6449D"/>
    <w:rsid w:val="00D8635F"/>
    <w:rsid w:val="00DB2C45"/>
    <w:rsid w:val="00E055CD"/>
    <w:rsid w:val="00E64920"/>
    <w:rsid w:val="00EC3E8E"/>
    <w:rsid w:val="00EE79E9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915</Words>
  <Characters>5217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19</cp:revision>
  <dcterms:created xsi:type="dcterms:W3CDTF">2016-10-18T13:12:00Z</dcterms:created>
  <dcterms:modified xsi:type="dcterms:W3CDTF">2017-09-15T09:52:00Z</dcterms:modified>
</cp:coreProperties>
</file>