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3" w:rsidRPr="00614548" w:rsidRDefault="00D37543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D37543" w:rsidRPr="00614548" w:rsidRDefault="00D37543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D37543" w:rsidRPr="00614548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D37543" w:rsidRPr="00614548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D37543" w:rsidRPr="004A37B7" w:rsidRDefault="00D37543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D37543" w:rsidRPr="00D740D4" w:rsidRDefault="00D37543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D37543" w:rsidRPr="00D066E4" w:rsidRDefault="00D37543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D066E4">
        <w:rPr>
          <w:rFonts w:ascii="Times New Roman" w:hAnsi="Times New Roman" w:cs="Times New Roman"/>
          <w:spacing w:val="-2"/>
          <w:sz w:val="20"/>
          <w:szCs w:val="20"/>
          <w:lang w:val="ru-RU"/>
        </w:rPr>
        <w:t>404- 469/2017-IV</w:t>
      </w:r>
    </w:p>
    <w:p w:rsidR="00D37543" w:rsidRPr="004A37B7" w:rsidRDefault="00D37543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 w:rsidRPr="00D066E4">
        <w:rPr>
          <w:rFonts w:ascii="Times New Roman" w:hAnsi="Times New Roman" w:cs="Times New Roman"/>
          <w:lang w:val="ru-RU"/>
        </w:rPr>
        <w:t>5.</w:t>
      </w:r>
      <w:r>
        <w:rPr>
          <w:rFonts w:ascii="Times New Roman" w:hAnsi="Times New Roman" w:cs="Times New Roman"/>
        </w:rPr>
        <w:t>9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D37543" w:rsidRPr="00614548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D37543" w:rsidRPr="00614548" w:rsidRDefault="00D37543">
      <w:pPr>
        <w:spacing w:before="8" w:after="0" w:line="100" w:lineRule="exact"/>
        <w:rPr>
          <w:lang w:val="ru-RU"/>
        </w:rPr>
      </w:pPr>
    </w:p>
    <w:p w:rsidR="00D37543" w:rsidRPr="00614548" w:rsidRDefault="00D37543">
      <w:pPr>
        <w:spacing w:after="0" w:line="200" w:lineRule="exact"/>
        <w:rPr>
          <w:lang w:val="ru-RU"/>
        </w:rPr>
      </w:pPr>
    </w:p>
    <w:p w:rsidR="00D37543" w:rsidRPr="00614548" w:rsidRDefault="00D37543">
      <w:pPr>
        <w:spacing w:after="0" w:line="200" w:lineRule="exact"/>
        <w:rPr>
          <w:lang w:val="ru-RU"/>
        </w:rPr>
      </w:pPr>
    </w:p>
    <w:p w:rsidR="00D37543" w:rsidRPr="00614548" w:rsidRDefault="00D37543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D37543" w:rsidRPr="00614548" w:rsidRDefault="00D37543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D37543" w:rsidRPr="00614548" w:rsidRDefault="00D37543">
      <w:pPr>
        <w:spacing w:before="18" w:after="0" w:line="240" w:lineRule="exact"/>
        <w:rPr>
          <w:lang w:val="ru-RU"/>
        </w:rPr>
      </w:pPr>
    </w:p>
    <w:p w:rsidR="00D37543" w:rsidRPr="00614548" w:rsidRDefault="00D37543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D37543" w:rsidRPr="00614548" w:rsidRDefault="00D37543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D37543" w:rsidRPr="00614548" w:rsidRDefault="00D37543">
      <w:pPr>
        <w:spacing w:before="14" w:after="0" w:line="220" w:lineRule="exact"/>
        <w:rPr>
          <w:lang w:val="ru-RU"/>
        </w:rPr>
      </w:pPr>
    </w:p>
    <w:p w:rsidR="00D37543" w:rsidRPr="00B614B3" w:rsidRDefault="00D37543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 w:rsidRPr="00D066E4">
        <w:rPr>
          <w:rFonts w:ascii="Times New Roman" w:hAnsi="Times New Roman" w:cs="Times New Roman"/>
          <w:lang w:val="ru-RU"/>
        </w:rPr>
        <w:t>43</w:t>
      </w:r>
      <w:r w:rsidRPr="000A7FFE">
        <w:rPr>
          <w:rFonts w:ascii="Times New Roman" w:hAnsi="Times New Roman" w:cs="Times New Roman"/>
          <w:lang w:val="ru-RU"/>
        </w:rPr>
        <w:t xml:space="preserve">/2017 –„Набавка </w:t>
      </w:r>
      <w:r w:rsidRPr="00D066E4">
        <w:rPr>
          <w:rFonts w:ascii="Times New Roman" w:hAnsi="Times New Roman" w:cs="Times New Roman"/>
          <w:lang w:val="ru-RU"/>
        </w:rPr>
        <w:t xml:space="preserve">клизалишта </w:t>
      </w:r>
      <w:r w:rsidRPr="000A7FFE">
        <w:rPr>
          <w:rFonts w:ascii="Times New Roman" w:hAnsi="Times New Roman" w:cs="Times New Roman"/>
          <w:lang w:val="ru-RU"/>
        </w:rPr>
        <w:t>“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D37543" w:rsidRPr="00B614B3" w:rsidRDefault="00D37543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D37543" w:rsidRPr="00D066E4" w:rsidRDefault="00D37543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D066E4">
        <w:rPr>
          <w:rFonts w:ascii="Times New Roman" w:hAnsi="Times New Roman" w:cs="Times New Roman"/>
          <w:b/>
          <w:lang w:val="ru-RU"/>
        </w:rPr>
        <w:t>1. „</w:t>
      </w:r>
      <w:r>
        <w:rPr>
          <w:rFonts w:ascii="Times New Roman" w:hAnsi="Times New Roman" w:cs="Times New Roman"/>
          <w:b/>
          <w:lang/>
        </w:rPr>
        <w:t xml:space="preserve"> </w:t>
      </w:r>
      <w:r w:rsidRPr="00D066E4">
        <w:rPr>
          <w:rFonts w:ascii="Times New Roman" w:hAnsi="Times New Roman" w:cs="Times New Roman"/>
          <w:b/>
          <w:lang w:val="ru-RU"/>
        </w:rPr>
        <w:t>ДУО ПРОФЕСИОНАЛ Стојадин Радивојевић ПР</w:t>
      </w:r>
      <w:r>
        <w:rPr>
          <w:rFonts w:ascii="Times New Roman" w:hAnsi="Times New Roman" w:cs="Times New Roman"/>
          <w:b/>
          <w:lang/>
        </w:rPr>
        <w:t xml:space="preserve"> </w:t>
      </w:r>
      <w:r w:rsidRPr="00D066E4">
        <w:rPr>
          <w:rFonts w:ascii="Times New Roman" w:hAnsi="Times New Roman" w:cs="Times New Roman"/>
          <w:b/>
          <w:lang w:val="ru-RU"/>
        </w:rPr>
        <w:t>“, Змич бб, 35250  Параћин</w:t>
      </w:r>
    </w:p>
    <w:p w:rsidR="00D37543" w:rsidRPr="00D066E4" w:rsidRDefault="00D37543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</w:p>
    <w:p w:rsidR="00D37543" w:rsidRPr="00D066E4" w:rsidRDefault="00D37543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D37543" w:rsidRPr="00D066E4" w:rsidRDefault="00D37543">
      <w:pPr>
        <w:spacing w:before="9" w:after="0" w:line="240" w:lineRule="exact"/>
        <w:rPr>
          <w:lang w:val="ru-RU"/>
        </w:rPr>
      </w:pPr>
    </w:p>
    <w:p w:rsidR="00D37543" w:rsidRPr="00614548" w:rsidRDefault="00D37543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 w:val="ru-RU"/>
        </w:rPr>
        <w:t xml:space="preserve">добра – бр. </w:t>
      </w:r>
      <w:r>
        <w:rPr>
          <w:rFonts w:ascii="Times New Roman" w:hAnsi="Times New Roman" w:cs="Times New Roman"/>
          <w:lang/>
        </w:rPr>
        <w:t>43</w:t>
      </w:r>
      <w:r w:rsidRPr="000A7FFE">
        <w:rPr>
          <w:rFonts w:ascii="Times New Roman" w:hAnsi="Times New Roman" w:cs="Times New Roman"/>
          <w:lang w:val="ru-RU"/>
        </w:rPr>
        <w:t xml:space="preserve">/2017 –„Набавка </w:t>
      </w:r>
      <w:r>
        <w:rPr>
          <w:rFonts w:ascii="Times New Roman" w:hAnsi="Times New Roman" w:cs="Times New Roman"/>
          <w:lang/>
        </w:rPr>
        <w:t>клизалишта</w:t>
      </w:r>
      <w:r w:rsidRPr="000A7FFE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>
        <w:rPr>
          <w:rFonts w:ascii="Times New Roman" w:hAnsi="Times New Roman" w:cs="Times New Roman"/>
          <w:spacing w:val="-2"/>
          <w:sz w:val="20"/>
          <w:szCs w:val="20"/>
          <w:lang/>
        </w:rPr>
        <w:t>469</w:t>
      </w:r>
      <w:r w:rsidRPr="004A37B7">
        <w:rPr>
          <w:rFonts w:ascii="Times New Roman" w:hAnsi="Times New Roman" w:cs="Times New Roman"/>
          <w:spacing w:val="-2"/>
          <w:sz w:val="20"/>
          <w:szCs w:val="20"/>
          <w:lang w:val="ru-RU"/>
        </w:rPr>
        <w:t>/2017-IV</w:t>
      </w:r>
      <w:r w:rsidRPr="00614548">
        <w:rPr>
          <w:rFonts w:ascii="Times New Roman" w:hAnsi="Times New Roman" w:cs="Times New Roman"/>
          <w:lang w:val="ru-RU"/>
        </w:rPr>
        <w:t xml:space="preserve">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sz w:val="20"/>
          <w:szCs w:val="20"/>
          <w:lang/>
        </w:rPr>
        <w:t>15.8.2017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D37543" w:rsidRPr="00D066E4" w:rsidRDefault="00D37543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24.8.2017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  <w:lang/>
        </w:rPr>
        <w:t>1.9.2017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Наручиоц је дана 28.8.2017.године извршио измену конкирсне документације те самим тим продужен је и рок за достављање понуда. Нов рок за достављање понуда је био до 4.9.2017.године до 12,00 часова.</w:t>
      </w:r>
    </w:p>
    <w:p w:rsidR="00D37543" w:rsidRPr="00D740D4" w:rsidRDefault="00D37543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</w:p>
    <w:p w:rsidR="00D37543" w:rsidRPr="00614548" w:rsidRDefault="00D37543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D37543" w:rsidRPr="00614548" w:rsidRDefault="00D37543">
      <w:pPr>
        <w:spacing w:before="9" w:after="0" w:line="240" w:lineRule="exact"/>
        <w:rPr>
          <w:lang w:val="ru-RU"/>
        </w:rPr>
      </w:pPr>
    </w:p>
    <w:p w:rsidR="00D37543" w:rsidRPr="00D066E4" w:rsidRDefault="00D37543" w:rsidP="00D066E4">
      <w:pPr>
        <w:spacing w:before="18" w:after="0" w:line="260" w:lineRule="exact"/>
        <w:ind w:firstLine="720"/>
        <w:rPr>
          <w:rFonts w:ascii="Times New Roman" w:hAnsi="Times New Roman" w:cs="Times New Roman"/>
        </w:rPr>
      </w:pPr>
      <w:r w:rsidRPr="00D066E4">
        <w:rPr>
          <w:rFonts w:ascii="Times New Roman" w:hAnsi="Times New Roman" w:cs="Times New Roman"/>
        </w:rPr>
        <w:t xml:space="preserve">1. MARLIN EVENTS D.O.O, Maksima Gorkog 52, 11000 </w:t>
      </w:r>
      <w:smartTag w:uri="urn:schemas-microsoft-com:office:smarttags" w:element="place">
        <w:r w:rsidRPr="00D066E4">
          <w:rPr>
            <w:rFonts w:ascii="Times New Roman" w:hAnsi="Times New Roman" w:cs="Times New Roman"/>
          </w:rPr>
          <w:t>Beograd</w:t>
        </w:r>
      </w:smartTag>
    </w:p>
    <w:p w:rsidR="00D37543" w:rsidRDefault="00D37543" w:rsidP="00D066E4">
      <w:pPr>
        <w:spacing w:before="18" w:after="0" w:line="260" w:lineRule="exact"/>
        <w:ind w:firstLine="720"/>
        <w:rPr>
          <w:rFonts w:ascii="Times New Roman" w:hAnsi="Times New Roman" w:cs="Times New Roman"/>
          <w:lang/>
        </w:rPr>
      </w:pPr>
      <w:r w:rsidRPr="00D066E4">
        <w:rPr>
          <w:rFonts w:ascii="Times New Roman" w:hAnsi="Times New Roman" w:cs="Times New Roman"/>
          <w:lang w:val="ru-RU"/>
        </w:rPr>
        <w:t>2. „ДУО ПРОФЕСИОНАЛ Стојадин Радивојевић ПР“, Змич бб, 35250  Параћин</w:t>
      </w:r>
    </w:p>
    <w:p w:rsidR="00D37543" w:rsidRDefault="00D37543" w:rsidP="00D066E4">
      <w:pPr>
        <w:spacing w:before="18" w:after="0" w:line="260" w:lineRule="exact"/>
        <w:rPr>
          <w:rFonts w:ascii="Times New Roman" w:hAnsi="Times New Roman" w:cs="Times New Roman"/>
          <w:lang/>
        </w:rPr>
      </w:pPr>
    </w:p>
    <w:p w:rsidR="00D37543" w:rsidRPr="00D066E4" w:rsidRDefault="00D37543" w:rsidP="00D066E4">
      <w:pPr>
        <w:spacing w:before="18" w:after="0" w:line="260" w:lineRule="exact"/>
        <w:rPr>
          <w:rFonts w:ascii="Times New Roman" w:hAnsi="Times New Roman" w:cs="Times New Roman"/>
          <w:lang/>
        </w:rPr>
      </w:pPr>
    </w:p>
    <w:p w:rsidR="00D37543" w:rsidRPr="00B614B3" w:rsidRDefault="00D37543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4</w:t>
      </w:r>
      <w:r w:rsidRPr="00D066E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9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7.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2,30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D37543" w:rsidRPr="00B614B3" w:rsidRDefault="00D37543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D37543" w:rsidRPr="00D066E4" w:rsidRDefault="00D37543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D37543" w:rsidRPr="00D066E4" w:rsidRDefault="00D37543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D37543" w:rsidRDefault="00D37543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/>
        </w:rPr>
      </w:pPr>
      <w:r w:rsidRPr="00D066E4">
        <w:rPr>
          <w:rFonts w:ascii="Times New Roman" w:hAnsi="Times New Roman" w:cs="Times New Roman"/>
          <w:lang w:val="ru-RU"/>
        </w:rPr>
        <w:t>У  извештају о стручној оцени понуде, бр. 404-</w:t>
      </w:r>
      <w:r>
        <w:rPr>
          <w:rFonts w:ascii="Times New Roman" w:hAnsi="Times New Roman" w:cs="Times New Roman"/>
          <w:lang/>
        </w:rPr>
        <w:t>469</w:t>
      </w:r>
      <w:r w:rsidRPr="00D066E4">
        <w:rPr>
          <w:rFonts w:ascii="Times New Roman" w:hAnsi="Times New Roman" w:cs="Times New Roman"/>
          <w:lang w:val="ru-RU"/>
        </w:rPr>
        <w:t xml:space="preserve">/2017-IV од дана </w:t>
      </w:r>
      <w:r>
        <w:rPr>
          <w:rFonts w:ascii="Times New Roman" w:hAnsi="Times New Roman" w:cs="Times New Roman"/>
          <w:lang/>
        </w:rPr>
        <w:t>5.9.2017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D37543" w:rsidRPr="00D066E4" w:rsidRDefault="00D37543" w:rsidP="00D066E4">
      <w:pPr>
        <w:spacing w:before="17" w:after="0" w:line="260" w:lineRule="exact"/>
        <w:rPr>
          <w:rFonts w:ascii="Times New Roman" w:hAnsi="Times New Roman" w:cs="Times New Roman"/>
          <w:lang/>
        </w:rPr>
      </w:pPr>
    </w:p>
    <w:p w:rsidR="00D37543" w:rsidRPr="00D740D4" w:rsidRDefault="00D37543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D37543" w:rsidRPr="00D740D4" w:rsidRDefault="00D37543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D37543" w:rsidRPr="00D066E4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>
        <w:rPr>
          <w:rFonts w:ascii="Times New Roman" w:hAnsi="Times New Roman" w:cs="Times New Roman"/>
          <w:lang w:val="ru-RU"/>
        </w:rPr>
        <w:t xml:space="preserve">добра – </w:t>
      </w:r>
      <w:r w:rsidRPr="00D066E4">
        <w:rPr>
          <w:rFonts w:ascii="Times New Roman" w:hAnsi="Times New Roman" w:cs="Times New Roman"/>
          <w:lang w:val="ru-RU"/>
        </w:rPr>
        <w:t>бр. 43/2017 –„Набавка клизалишта“</w:t>
      </w:r>
    </w:p>
    <w:p w:rsidR="00D37543" w:rsidRPr="00DF1129" w:rsidRDefault="00D37543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D37543" w:rsidRPr="00D066E4" w:rsidRDefault="00D37543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D066E4">
        <w:rPr>
          <w:rFonts w:ascii="Times New Roman" w:hAnsi="Times New Roman" w:cs="Times New Roman"/>
          <w:lang w:val="ru-RU"/>
        </w:rPr>
        <w:t>37411200 – Опрема за клизање и хокеј на леду</w:t>
      </w:r>
    </w:p>
    <w:p w:rsidR="00D37543" w:rsidRPr="00B614B3" w:rsidRDefault="00D37543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D37543" w:rsidRPr="00D066E4" w:rsidRDefault="00D37543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Pr="00D066E4">
        <w:rPr>
          <w:rFonts w:ascii="Times New Roman" w:hAnsi="Times New Roman" w:cs="Times New Roman"/>
          <w:position w:val="-1"/>
          <w:u w:color="000000"/>
          <w:lang w:val="ru-RU"/>
        </w:rPr>
        <w:t>4.166.600,00 динара без ПДВ</w:t>
      </w:r>
    </w:p>
    <w:p w:rsidR="00D37543" w:rsidRPr="000A7FFE" w:rsidRDefault="00D37543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D37543" w:rsidRPr="00D740D4" w:rsidRDefault="00D37543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B614B3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2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lang/>
        </w:rPr>
        <w:t>две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0A7FFE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D37543" w:rsidRPr="00D740D4" w:rsidRDefault="00D37543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D37543" w:rsidRPr="00D066E4" w:rsidRDefault="00D37543" w:rsidP="00D066E4">
      <w:pPr>
        <w:spacing w:before="18" w:after="0" w:line="260" w:lineRule="exact"/>
        <w:ind w:firstLine="472"/>
        <w:rPr>
          <w:rFonts w:ascii="Times New Roman" w:hAnsi="Times New Roman" w:cs="Times New Roman"/>
        </w:rPr>
      </w:pPr>
      <w:r w:rsidRPr="00D066E4">
        <w:rPr>
          <w:rFonts w:ascii="Times New Roman" w:hAnsi="Times New Roman" w:cs="Times New Roman"/>
        </w:rPr>
        <w:t xml:space="preserve">1. MARLIN EVENTS D.O.O, Maksima Gorkog 52, 11000 </w:t>
      </w:r>
      <w:smartTag w:uri="urn:schemas-microsoft-com:office:smarttags" w:element="place">
        <w:r w:rsidRPr="00D066E4">
          <w:rPr>
            <w:rFonts w:ascii="Times New Roman" w:hAnsi="Times New Roman" w:cs="Times New Roman"/>
          </w:rPr>
          <w:t>Beograd</w:t>
        </w:r>
      </w:smartTag>
    </w:p>
    <w:p w:rsidR="00D37543" w:rsidRDefault="00D37543" w:rsidP="00D066E4">
      <w:pPr>
        <w:spacing w:before="18" w:after="0" w:line="260" w:lineRule="exact"/>
        <w:ind w:firstLine="472"/>
        <w:rPr>
          <w:rFonts w:ascii="Times New Roman" w:hAnsi="Times New Roman" w:cs="Times New Roman"/>
          <w:lang/>
        </w:rPr>
      </w:pPr>
      <w:r w:rsidRPr="00D066E4">
        <w:rPr>
          <w:rFonts w:ascii="Times New Roman" w:hAnsi="Times New Roman" w:cs="Times New Roman"/>
          <w:lang w:val="ru-RU"/>
        </w:rPr>
        <w:t>2. „ДУО ПРОФЕСИОНАЛ Стојадин Радивојевић ПР“, Змич бб, 35250  Параћин</w:t>
      </w:r>
    </w:p>
    <w:p w:rsidR="00D37543" w:rsidRDefault="00D37543" w:rsidP="00D066E4">
      <w:pPr>
        <w:spacing w:before="18" w:after="0" w:line="260" w:lineRule="exact"/>
        <w:rPr>
          <w:rFonts w:ascii="Times New Roman" w:hAnsi="Times New Roman" w:cs="Times New Roman"/>
          <w:lang/>
        </w:rPr>
      </w:pPr>
    </w:p>
    <w:p w:rsidR="00D37543" w:rsidRPr="00D066E4" w:rsidRDefault="00D37543" w:rsidP="00D066E4">
      <w:pPr>
        <w:spacing w:before="18" w:after="0" w:line="260" w:lineRule="exact"/>
        <w:rPr>
          <w:rFonts w:ascii="Times New Roman" w:hAnsi="Times New Roman" w:cs="Times New Roman"/>
          <w:lang/>
        </w:rPr>
      </w:pPr>
    </w:p>
    <w:p w:rsidR="00D37543" w:rsidRPr="00D066E4" w:rsidRDefault="00D3754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</w:rPr>
      </w:pPr>
      <w:r w:rsidRPr="00D066E4">
        <w:rPr>
          <w:rFonts w:ascii="Times New Roman" w:hAnsi="Times New Roman" w:cs="Times New Roman"/>
          <w:b/>
          <w:bCs/>
        </w:rPr>
        <w:t>3.</w:t>
      </w:r>
      <w:r w:rsidRPr="00D066E4">
        <w:rPr>
          <w:rFonts w:ascii="Times New Roman" w:hAnsi="Times New Roman" w:cs="Times New Roman"/>
          <w:b/>
          <w:bCs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D066E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D066E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D066E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D066E4">
        <w:rPr>
          <w:rFonts w:ascii="Times New Roman" w:hAnsi="Times New Roman" w:cs="Times New Roman"/>
          <w:b/>
          <w:bCs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D066E4">
        <w:rPr>
          <w:rFonts w:ascii="Times New Roman" w:hAnsi="Times New Roman" w:cs="Times New Roman"/>
          <w:b/>
          <w:bCs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066E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066E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D066E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066E4">
        <w:rPr>
          <w:rFonts w:ascii="Times New Roman" w:hAnsi="Times New Roman" w:cs="Times New Roman"/>
          <w:b/>
          <w:bCs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D066E4">
        <w:rPr>
          <w:rFonts w:ascii="Times New Roman" w:hAnsi="Times New Roman" w:cs="Times New Roman"/>
          <w:b/>
          <w:bCs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D066E4">
        <w:rPr>
          <w:rFonts w:ascii="Times New Roman" w:hAnsi="Times New Roman" w:cs="Times New Roman"/>
          <w:b/>
          <w:bCs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D066E4">
        <w:rPr>
          <w:rFonts w:ascii="Times New Roman" w:hAnsi="Times New Roman" w:cs="Times New Roman"/>
          <w:b/>
          <w:bCs/>
        </w:rPr>
        <w:t>“</w:t>
      </w:r>
    </w:p>
    <w:p w:rsidR="00D37543" w:rsidRPr="00D066E4" w:rsidRDefault="00D37543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</w:rPr>
      </w:pPr>
    </w:p>
    <w:p w:rsidR="00D37543" w:rsidRPr="00D066E4" w:rsidRDefault="00D37543" w:rsidP="000E0D5F">
      <w:pPr>
        <w:spacing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5E5996"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lang w:val="ru-RU"/>
        </w:rPr>
        <w:t xml:space="preserve">обра – бр. </w:t>
      </w:r>
      <w:r>
        <w:rPr>
          <w:rFonts w:ascii="Times New Roman" w:hAnsi="Times New Roman" w:cs="Times New Roman"/>
          <w:lang/>
        </w:rPr>
        <w:t>43</w:t>
      </w:r>
      <w:r w:rsidRPr="005E5996">
        <w:rPr>
          <w:rFonts w:ascii="Times New Roman" w:hAnsi="Times New Roman" w:cs="Times New Roman"/>
          <w:lang w:val="ru-RU"/>
        </w:rPr>
        <w:t xml:space="preserve">/2017 –„Набавка </w:t>
      </w:r>
      <w:r>
        <w:rPr>
          <w:rFonts w:ascii="Times New Roman" w:hAnsi="Times New Roman" w:cs="Times New Roman"/>
          <w:lang/>
        </w:rPr>
        <w:t xml:space="preserve">клизалишта </w:t>
      </w:r>
      <w:r w:rsidRPr="005E5996">
        <w:rPr>
          <w:rFonts w:ascii="Times New Roman" w:hAnsi="Times New Roman" w:cs="Times New Roman"/>
          <w:lang w:val="ru-RU"/>
        </w:rPr>
        <w:t>“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D37543" w:rsidRPr="00D066E4" w:rsidRDefault="00D37543" w:rsidP="00D066E4">
      <w:pPr>
        <w:spacing w:after="0" w:line="240" w:lineRule="auto"/>
        <w:ind w:right="-20"/>
        <w:rPr>
          <w:rFonts w:ascii="Times New Roman" w:hAnsi="Times New Roman" w:cs="Times New Roman"/>
          <w:lang/>
        </w:rPr>
      </w:pPr>
    </w:p>
    <w:p w:rsidR="00D37543" w:rsidRPr="00614548" w:rsidRDefault="00D37543">
      <w:pPr>
        <w:spacing w:after="0" w:line="200" w:lineRule="exact"/>
        <w:rPr>
          <w:lang w:val="ru-RU"/>
        </w:rPr>
      </w:pPr>
    </w:p>
    <w:p w:rsidR="00D37543" w:rsidRPr="00614548" w:rsidRDefault="00D37543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D37543" w:rsidRPr="00D740D4" w:rsidRDefault="00D37543">
      <w:pPr>
        <w:spacing w:after="0" w:line="240" w:lineRule="exact"/>
        <w:rPr>
          <w:lang w:val="ru-RU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D37543" w:rsidRPr="00D066E4" w:rsidTr="00D066E4">
        <w:tc>
          <w:tcPr>
            <w:tcW w:w="530" w:type="dxa"/>
          </w:tcPr>
          <w:p w:rsidR="00D37543" w:rsidRPr="00D066E4" w:rsidRDefault="00D37543" w:rsidP="00E62F49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D066E4">
              <w:rPr>
                <w:rFonts w:ascii="Times New Roman" w:hAnsi="Times New Roman" w:cs="Times New Roman"/>
                <w:b/>
                <w:lang/>
              </w:rPr>
              <w:t>Р. бр.</w:t>
            </w:r>
          </w:p>
        </w:tc>
        <w:tc>
          <w:tcPr>
            <w:tcW w:w="4798" w:type="dxa"/>
          </w:tcPr>
          <w:p w:rsidR="00D37543" w:rsidRPr="00D066E4" w:rsidRDefault="00D37543" w:rsidP="00E62F4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066E4">
              <w:rPr>
                <w:rFonts w:ascii="Times New Roman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880" w:type="dxa"/>
          </w:tcPr>
          <w:p w:rsidR="00D37543" w:rsidRPr="00D066E4" w:rsidRDefault="00D37543" w:rsidP="00E62F4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066E4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D37543" w:rsidRPr="00D066E4" w:rsidRDefault="00D37543" w:rsidP="00E62F4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066E4">
              <w:rPr>
                <w:rFonts w:ascii="Times New Roman" w:hAnsi="Times New Roman" w:cs="Times New Roman"/>
                <w:b/>
                <w:lang/>
              </w:rPr>
              <w:t>без ПДВ-а  у РСД</w:t>
            </w:r>
          </w:p>
        </w:tc>
        <w:tc>
          <w:tcPr>
            <w:tcW w:w="2592" w:type="dxa"/>
          </w:tcPr>
          <w:p w:rsidR="00D37543" w:rsidRPr="00D066E4" w:rsidRDefault="00D37543" w:rsidP="00E62F4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066E4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D37543" w:rsidRPr="00D066E4" w:rsidRDefault="00D37543" w:rsidP="00E62F4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066E4">
              <w:rPr>
                <w:rFonts w:ascii="Times New Roman" w:hAnsi="Times New Roman" w:cs="Times New Roman"/>
                <w:b/>
                <w:lang/>
              </w:rPr>
              <w:t>са ПДВ –ом у РСД</w:t>
            </w:r>
          </w:p>
        </w:tc>
      </w:tr>
      <w:tr w:rsidR="00D37543" w:rsidRPr="00D066E4" w:rsidTr="00D066E4">
        <w:tc>
          <w:tcPr>
            <w:tcW w:w="530" w:type="dxa"/>
          </w:tcPr>
          <w:p w:rsidR="00D37543" w:rsidRPr="00D066E4" w:rsidRDefault="00D37543" w:rsidP="00E62F49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D066E4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4798" w:type="dxa"/>
          </w:tcPr>
          <w:p w:rsidR="00D37543" w:rsidRPr="00D066E4" w:rsidRDefault="00D37543" w:rsidP="00E62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D066E4">
              <w:rPr>
                <w:rFonts w:ascii="Times New Roman" w:hAnsi="Times New Roman" w:cs="Times New Roman"/>
                <w:lang/>
              </w:rPr>
              <w:t>„ДУО ПРОФЕСИОНАЛ Стојадин Радивојевић ПР“, Змич бб, 35250  Параћин</w:t>
            </w:r>
          </w:p>
        </w:tc>
        <w:tc>
          <w:tcPr>
            <w:tcW w:w="2880" w:type="dxa"/>
            <w:vAlign w:val="center"/>
          </w:tcPr>
          <w:p w:rsidR="00D37543" w:rsidRPr="00D066E4" w:rsidRDefault="00D37543" w:rsidP="00E62F49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D066E4">
              <w:rPr>
                <w:rFonts w:ascii="Times New Roman" w:hAnsi="Times New Roman" w:cs="Times New Roman"/>
                <w:noProof/>
                <w:lang/>
              </w:rPr>
              <w:t>3.100.000,00</w:t>
            </w:r>
          </w:p>
        </w:tc>
        <w:tc>
          <w:tcPr>
            <w:tcW w:w="2592" w:type="dxa"/>
            <w:vAlign w:val="center"/>
          </w:tcPr>
          <w:p w:rsidR="00D37543" w:rsidRPr="00D066E4" w:rsidRDefault="00D37543" w:rsidP="00E62F4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066E4">
              <w:rPr>
                <w:rFonts w:ascii="Times New Roman" w:hAnsi="Times New Roman" w:cs="Times New Roman"/>
                <w:lang/>
              </w:rPr>
              <w:t>3.720.000,00</w:t>
            </w:r>
          </w:p>
        </w:tc>
      </w:tr>
    </w:tbl>
    <w:p w:rsidR="00D37543" w:rsidRPr="00D066E4" w:rsidRDefault="00D37543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p w:rsidR="00D37543" w:rsidRPr="00D066E4" w:rsidRDefault="00D37543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</w:p>
    <w:p w:rsidR="00D37543" w:rsidRPr="00D066E4" w:rsidRDefault="00D37543">
      <w:pPr>
        <w:spacing w:after="0" w:line="200" w:lineRule="exact"/>
        <w:rPr>
          <w:lang w:val="ru-RU"/>
        </w:rPr>
      </w:pPr>
    </w:p>
    <w:p w:rsidR="00D37543" w:rsidRPr="00D066E4" w:rsidRDefault="00D37543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D37543" w:rsidRPr="00D066E4" w:rsidRDefault="00D37543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42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D37543" w:rsidRPr="00DB19FC" w:rsidTr="00A2602D">
        <w:tc>
          <w:tcPr>
            <w:tcW w:w="530" w:type="dxa"/>
          </w:tcPr>
          <w:p w:rsidR="00D37543" w:rsidRPr="00A2602D" w:rsidRDefault="00D37543" w:rsidP="00A2602D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A2602D">
              <w:rPr>
                <w:rFonts w:ascii="Times New Roman" w:hAnsi="Times New Roman" w:cs="Times New Roman"/>
                <w:b/>
                <w:lang/>
              </w:rPr>
              <w:t>Р. бр.</w:t>
            </w:r>
          </w:p>
        </w:tc>
        <w:tc>
          <w:tcPr>
            <w:tcW w:w="4798" w:type="dxa"/>
          </w:tcPr>
          <w:p w:rsidR="00D37543" w:rsidRPr="00A2602D" w:rsidRDefault="00D37543" w:rsidP="00A2602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2602D">
              <w:rPr>
                <w:rFonts w:ascii="Times New Roman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880" w:type="dxa"/>
          </w:tcPr>
          <w:p w:rsidR="00D37543" w:rsidRPr="00A2602D" w:rsidRDefault="00D37543" w:rsidP="00A2602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2602D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D37543" w:rsidRPr="00A2602D" w:rsidRDefault="00D37543" w:rsidP="00A2602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2602D">
              <w:rPr>
                <w:rFonts w:ascii="Times New Roman" w:hAnsi="Times New Roman" w:cs="Times New Roman"/>
                <w:b/>
                <w:lang/>
              </w:rPr>
              <w:t>без ПДВ-а  у РСД</w:t>
            </w:r>
          </w:p>
        </w:tc>
        <w:tc>
          <w:tcPr>
            <w:tcW w:w="2592" w:type="dxa"/>
          </w:tcPr>
          <w:p w:rsidR="00D37543" w:rsidRPr="00A2602D" w:rsidRDefault="00D37543" w:rsidP="00A2602D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2602D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D37543" w:rsidRPr="00A2602D" w:rsidRDefault="00D37543" w:rsidP="00A2602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2602D">
              <w:rPr>
                <w:rFonts w:ascii="Times New Roman" w:hAnsi="Times New Roman" w:cs="Times New Roman"/>
                <w:b/>
                <w:lang/>
              </w:rPr>
              <w:t>са ПДВ –ом у РСД</w:t>
            </w:r>
          </w:p>
        </w:tc>
      </w:tr>
      <w:tr w:rsidR="00D37543" w:rsidRPr="00DB19FC" w:rsidTr="00A2602D">
        <w:tc>
          <w:tcPr>
            <w:tcW w:w="530" w:type="dxa"/>
          </w:tcPr>
          <w:p w:rsidR="00D37543" w:rsidRPr="00A2602D" w:rsidRDefault="00D37543" w:rsidP="00A2602D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A2602D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4798" w:type="dxa"/>
          </w:tcPr>
          <w:p w:rsidR="00D37543" w:rsidRPr="00A2602D" w:rsidRDefault="00D37543" w:rsidP="00A26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A2602D">
              <w:rPr>
                <w:rFonts w:ascii="Times New Roman" w:hAnsi="Times New Roman" w:cs="Times New Roman"/>
                <w:lang/>
              </w:rPr>
              <w:t>MARLIN EVENTS D.O.O, Maksima Gorkog 52, 11000 Beograd</w:t>
            </w:r>
          </w:p>
        </w:tc>
        <w:tc>
          <w:tcPr>
            <w:tcW w:w="2880" w:type="dxa"/>
            <w:vAlign w:val="center"/>
          </w:tcPr>
          <w:p w:rsidR="00D37543" w:rsidRPr="00A2602D" w:rsidRDefault="00D37543" w:rsidP="00A2602D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A2602D">
              <w:rPr>
                <w:rFonts w:ascii="Times New Roman" w:hAnsi="Times New Roman" w:cs="Times New Roman"/>
                <w:noProof/>
                <w:lang/>
              </w:rPr>
              <w:t>4.883.050,00</w:t>
            </w:r>
          </w:p>
        </w:tc>
        <w:tc>
          <w:tcPr>
            <w:tcW w:w="2592" w:type="dxa"/>
            <w:vAlign w:val="center"/>
          </w:tcPr>
          <w:p w:rsidR="00D37543" w:rsidRPr="00A2602D" w:rsidRDefault="00D37543" w:rsidP="00A2602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2602D">
              <w:rPr>
                <w:rFonts w:ascii="Times New Roman" w:hAnsi="Times New Roman" w:cs="Times New Roman"/>
                <w:lang/>
              </w:rPr>
              <w:t>5.859.660,00</w:t>
            </w:r>
          </w:p>
        </w:tc>
      </w:tr>
    </w:tbl>
    <w:p w:rsidR="00D37543" w:rsidRPr="00A2602D" w:rsidRDefault="00D37543" w:rsidP="00A2602D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2D">
        <w:rPr>
          <w:rFonts w:ascii="Times New Roman" w:hAnsi="Times New Roman" w:cs="Times New Roman"/>
          <w:b/>
          <w:sz w:val="24"/>
          <w:szCs w:val="24"/>
        </w:rPr>
        <w:t xml:space="preserve">          НАПОМЕНА: </w:t>
      </w:r>
    </w:p>
    <w:p w:rsidR="00D37543" w:rsidRPr="00A2602D" w:rsidRDefault="00D37543" w:rsidP="00A2602D">
      <w:pPr>
        <w:widowControl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2602D">
        <w:rPr>
          <w:rFonts w:ascii="Times New Roman" w:hAnsi="Times New Roman" w:cs="Times New Roman"/>
          <w:sz w:val="24"/>
          <w:szCs w:val="24"/>
        </w:rPr>
        <w:t xml:space="preserve">Понуда понуђач MARLIN EVENTS D.O.O, Maksima Gorkog 52, 11000 </w:t>
      </w:r>
      <w:smartTag w:uri="urn:schemas-microsoft-com:office:smarttags" w:element="place">
        <w:r w:rsidRPr="00A2602D">
          <w:rPr>
            <w:rFonts w:ascii="Times New Roman" w:hAnsi="Times New Roman" w:cs="Times New Roman"/>
            <w:sz w:val="24"/>
            <w:szCs w:val="24"/>
          </w:rPr>
          <w:t>Beograd</w:t>
        </w:r>
      </w:smartTag>
      <w:r w:rsidRPr="00A2602D">
        <w:rPr>
          <w:rFonts w:ascii="Times New Roman" w:hAnsi="Times New Roman" w:cs="Times New Roman"/>
          <w:sz w:val="24"/>
          <w:szCs w:val="24"/>
        </w:rPr>
        <w:t xml:space="preserve"> је изнад процењене вредности, из тог разлога је неприхватљива.</w:t>
      </w:r>
    </w:p>
    <w:p w:rsidR="00D37543" w:rsidRPr="00085DA5" w:rsidRDefault="00D37543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D37543" w:rsidRPr="00D066E4" w:rsidRDefault="00D37543" w:rsidP="00085DA5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D37543" w:rsidRDefault="00D37543" w:rsidP="00085DA5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37543" w:rsidRPr="00A2602D" w:rsidRDefault="00D37543" w:rsidP="00085DA5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37543" w:rsidRPr="00B12E21" w:rsidRDefault="00D37543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D37543" w:rsidRPr="00085DA5" w:rsidRDefault="00D37543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D37543" w:rsidRPr="00A2602D" w:rsidRDefault="00D37543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  <w:t xml:space="preserve">1. </w:t>
      </w:r>
      <w:r w:rsidRPr="00A2602D">
        <w:rPr>
          <w:rFonts w:ascii="Times New Roman" w:hAnsi="Times New Roman" w:cs="Times New Roman"/>
          <w:b/>
          <w:spacing w:val="1"/>
          <w:lang w:val="ru-RU"/>
        </w:rPr>
        <w:t>„ДУО ПРОФЕСИОНАЛ Стојадин Радивојевић ПР“, Змич бб, 35250  Параћин</w:t>
      </w:r>
    </w:p>
    <w:p w:rsidR="00D37543" w:rsidRPr="00D066E4" w:rsidRDefault="00D37543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D37543" w:rsidRPr="00123750" w:rsidRDefault="00D37543" w:rsidP="00085DA5">
      <w:pPr>
        <w:spacing w:before="16" w:after="0" w:line="260" w:lineRule="exact"/>
        <w:rPr>
          <w:lang w:val="ru-RU"/>
        </w:rPr>
      </w:pPr>
      <w:r w:rsidRPr="00D066E4">
        <w:rPr>
          <w:rFonts w:ascii="Times New Roman" w:hAnsi="Times New Roman" w:cs="Times New Roman"/>
          <w:spacing w:val="1"/>
          <w:lang w:val="ru-RU"/>
        </w:rPr>
        <w:t xml:space="preserve">      </w:t>
      </w:r>
    </w:p>
    <w:p w:rsidR="00D37543" w:rsidRPr="00614548" w:rsidRDefault="00D37543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D37543" w:rsidRPr="00614548" w:rsidRDefault="00D37543">
      <w:pPr>
        <w:spacing w:before="13" w:after="0" w:line="240" w:lineRule="exact"/>
        <w:rPr>
          <w:lang w:val="ru-RU"/>
        </w:rPr>
      </w:pPr>
    </w:p>
    <w:p w:rsidR="00D37543" w:rsidRPr="000E0D5F" w:rsidRDefault="00D37543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D37543" w:rsidRPr="000E0D5F" w:rsidRDefault="00D37543">
      <w:pPr>
        <w:spacing w:before="9" w:after="0" w:line="100" w:lineRule="exact"/>
        <w:rPr>
          <w:lang w:val="ru-RU"/>
        </w:rPr>
      </w:pPr>
    </w:p>
    <w:p w:rsidR="00D37543" w:rsidRPr="000E0D5F" w:rsidRDefault="00D37543">
      <w:pPr>
        <w:spacing w:after="0" w:line="200" w:lineRule="exact"/>
        <w:rPr>
          <w:lang w:val="ru-RU"/>
        </w:rPr>
      </w:pPr>
    </w:p>
    <w:p w:rsidR="00D37543" w:rsidRPr="000E0D5F" w:rsidRDefault="00D37543">
      <w:pPr>
        <w:spacing w:after="0" w:line="200" w:lineRule="exact"/>
        <w:rPr>
          <w:lang w:val="ru-RU"/>
        </w:rPr>
      </w:pPr>
    </w:p>
    <w:p w:rsidR="00D37543" w:rsidRDefault="00D37543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 w:rsidRPr="00D625A4">
        <w:rPr>
          <w:rFonts w:ascii="Times New Roman" w:hAnsi="Times New Roman" w:cs="Times New Roman"/>
          <w:spacing w:val="-1"/>
          <w:lang w:val="ru-RU"/>
        </w:rPr>
        <w:t xml:space="preserve">НАЧЕЛНИК ОПШТИНСКЕ УПРАВЕ </w:t>
      </w:r>
    </w:p>
    <w:p w:rsidR="00D37543" w:rsidRPr="00B12E21" w:rsidRDefault="00D37543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D37543" w:rsidRPr="000E0D5F" w:rsidRDefault="00D37543">
      <w:pPr>
        <w:spacing w:after="0" w:line="200" w:lineRule="exact"/>
        <w:rPr>
          <w:lang w:val="ru-RU"/>
        </w:rPr>
      </w:pPr>
    </w:p>
    <w:p w:rsidR="00D37543" w:rsidRPr="00D625A4" w:rsidRDefault="00D37543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D625A4">
        <w:rPr>
          <w:rFonts w:ascii="Times New Roman" w:hAnsi="Times New Roman" w:cs="Times New Roman"/>
          <w:lang w:val="ru-RU"/>
        </w:rPr>
        <w:t>дипл.правник Недељко Вученовић</w:t>
      </w:r>
    </w:p>
    <w:sectPr w:rsidR="00D37543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56ED0"/>
    <w:rsid w:val="0017574B"/>
    <w:rsid w:val="001D31D9"/>
    <w:rsid w:val="001F36FB"/>
    <w:rsid w:val="00220241"/>
    <w:rsid w:val="00287BD5"/>
    <w:rsid w:val="002A283B"/>
    <w:rsid w:val="002C31AC"/>
    <w:rsid w:val="002F1D59"/>
    <w:rsid w:val="0031496D"/>
    <w:rsid w:val="00315087"/>
    <w:rsid w:val="00373F60"/>
    <w:rsid w:val="003B77B5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07BE"/>
    <w:rsid w:val="004C31DD"/>
    <w:rsid w:val="004D0027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14548"/>
    <w:rsid w:val="00630B57"/>
    <w:rsid w:val="00634074"/>
    <w:rsid w:val="00684282"/>
    <w:rsid w:val="006866F9"/>
    <w:rsid w:val="006A4FD8"/>
    <w:rsid w:val="006B1D9A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7BA3"/>
    <w:rsid w:val="00910F22"/>
    <w:rsid w:val="00917F5A"/>
    <w:rsid w:val="00987941"/>
    <w:rsid w:val="00996CED"/>
    <w:rsid w:val="00A11A2A"/>
    <w:rsid w:val="00A213AA"/>
    <w:rsid w:val="00A22FD9"/>
    <w:rsid w:val="00A2602D"/>
    <w:rsid w:val="00A35EFD"/>
    <w:rsid w:val="00AE64B4"/>
    <w:rsid w:val="00B12E21"/>
    <w:rsid w:val="00B242E0"/>
    <w:rsid w:val="00B24406"/>
    <w:rsid w:val="00B47BA4"/>
    <w:rsid w:val="00B614B3"/>
    <w:rsid w:val="00BB2947"/>
    <w:rsid w:val="00BD4DD8"/>
    <w:rsid w:val="00C46740"/>
    <w:rsid w:val="00C47304"/>
    <w:rsid w:val="00C61D26"/>
    <w:rsid w:val="00C63CB5"/>
    <w:rsid w:val="00C67EF7"/>
    <w:rsid w:val="00C85008"/>
    <w:rsid w:val="00CA233B"/>
    <w:rsid w:val="00CA661F"/>
    <w:rsid w:val="00CF1309"/>
    <w:rsid w:val="00CF3F6E"/>
    <w:rsid w:val="00D066E4"/>
    <w:rsid w:val="00D1050D"/>
    <w:rsid w:val="00D15CAA"/>
    <w:rsid w:val="00D37543"/>
    <w:rsid w:val="00D61AA5"/>
    <w:rsid w:val="00D625A4"/>
    <w:rsid w:val="00D740D4"/>
    <w:rsid w:val="00DA36F8"/>
    <w:rsid w:val="00DB19FC"/>
    <w:rsid w:val="00DB2E01"/>
    <w:rsid w:val="00DC245A"/>
    <w:rsid w:val="00DF1129"/>
    <w:rsid w:val="00E0436C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545</Words>
  <Characters>3110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38</cp:revision>
  <cp:lastPrinted>2017-07-07T09:13:00Z</cp:lastPrinted>
  <dcterms:created xsi:type="dcterms:W3CDTF">2016-10-03T09:23:00Z</dcterms:created>
  <dcterms:modified xsi:type="dcterms:W3CDTF">2017-09-05T06:03:00Z</dcterms:modified>
</cp:coreProperties>
</file>