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AF" w:rsidRPr="000A504D" w:rsidRDefault="006F5EAF" w:rsidP="000A504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4pt;height:41.25pt;visibility:visible">
            <v:imagedata r:id="rId4" o:title=""/>
          </v:shape>
        </w:pict>
      </w:r>
    </w:p>
    <w:p w:rsidR="006F5EAF" w:rsidRPr="00D95EE6" w:rsidRDefault="006F5EAF" w:rsidP="000A504D">
      <w:pPr>
        <w:pStyle w:val="NoSpacing"/>
        <w:rPr>
          <w:lang w:val="ru-RU"/>
        </w:rPr>
      </w:pPr>
      <w:bookmarkStart w:id="0" w:name="Република_Србија"/>
      <w:bookmarkEnd w:id="0"/>
      <w:r w:rsidRPr="00D95EE6">
        <w:rPr>
          <w:lang w:val="ru-RU"/>
        </w:rPr>
        <w:t>Република Србија</w:t>
      </w:r>
    </w:p>
    <w:p w:rsidR="006F5EAF" w:rsidRPr="00D95EE6" w:rsidRDefault="006F5EAF" w:rsidP="000A504D">
      <w:pPr>
        <w:pStyle w:val="NoSpacing"/>
        <w:rPr>
          <w:lang w:val="ru-RU"/>
        </w:rPr>
      </w:pPr>
      <w:bookmarkStart w:id="1" w:name="Аутономна_Покрајина_Војводина"/>
      <w:bookmarkEnd w:id="1"/>
      <w:r w:rsidRPr="00D95EE6">
        <w:rPr>
          <w:lang w:val="ru-RU"/>
        </w:rPr>
        <w:t xml:space="preserve">Аутономна Покрајина Војводина </w:t>
      </w:r>
      <w:bookmarkStart w:id="2" w:name="Општина_Апатин"/>
      <w:bookmarkEnd w:id="2"/>
      <w:r w:rsidRPr="00D95EE6">
        <w:rPr>
          <w:lang w:val="ru-RU"/>
        </w:rPr>
        <w:t>Општина Апатин</w:t>
      </w:r>
    </w:p>
    <w:p w:rsidR="006F5EAF" w:rsidRPr="00D95EE6" w:rsidRDefault="006F5EAF" w:rsidP="000A504D">
      <w:pPr>
        <w:pStyle w:val="NoSpacing"/>
        <w:rPr>
          <w:lang w:val="ru-RU"/>
        </w:rPr>
      </w:pPr>
      <w:r w:rsidRPr="00D95EE6">
        <w:rPr>
          <w:b/>
          <w:bCs/>
          <w:lang w:val="ru-RU"/>
        </w:rPr>
        <w:t>ОПШТИНСКА УПРАВА ОПШТИНЕ АПАТИН</w:t>
      </w:r>
    </w:p>
    <w:p w:rsidR="006F5EAF" w:rsidRPr="00D95EE6" w:rsidRDefault="006F5EAF" w:rsidP="000A504D">
      <w:pPr>
        <w:pStyle w:val="NoSpacing"/>
        <w:rPr>
          <w:lang w:val="ru-RU"/>
        </w:rPr>
      </w:pPr>
      <w:r w:rsidRPr="00D95EE6">
        <w:rPr>
          <w:lang w:val="ru-RU"/>
        </w:rPr>
        <w:t>Број: 404- 469/2017-</w:t>
      </w:r>
      <w:r w:rsidRPr="00D95EE6">
        <w:t>IV</w:t>
      </w:r>
    </w:p>
    <w:p w:rsidR="006F5EAF" w:rsidRPr="00D95EE6" w:rsidRDefault="006F5EAF" w:rsidP="000A504D">
      <w:pPr>
        <w:pStyle w:val="NoSpacing"/>
        <w:rPr>
          <w:lang w:val="ru-RU"/>
        </w:rPr>
      </w:pPr>
      <w:r w:rsidRPr="00D95EE6">
        <w:rPr>
          <w:lang w:val="ru-RU"/>
        </w:rPr>
        <w:t>Датум: 29.</w:t>
      </w:r>
      <w:r>
        <w:t>8</w:t>
      </w:r>
      <w:r w:rsidRPr="00D95EE6">
        <w:rPr>
          <w:lang w:val="ru-RU"/>
        </w:rPr>
        <w:t>.2017. године</w:t>
      </w:r>
    </w:p>
    <w:p w:rsidR="006F5EAF" w:rsidRPr="00D95EE6" w:rsidRDefault="006F5EAF" w:rsidP="000A504D">
      <w:pPr>
        <w:pStyle w:val="NoSpacing"/>
        <w:rPr>
          <w:lang w:val="ru-RU"/>
        </w:rPr>
      </w:pPr>
      <w:r w:rsidRPr="00D95EE6">
        <w:rPr>
          <w:lang w:val="ru-RU"/>
        </w:rPr>
        <w:t>Апатин</w:t>
      </w:r>
    </w:p>
    <w:p w:rsidR="006F5EAF" w:rsidRPr="00D95EE6" w:rsidRDefault="006F5EAF" w:rsidP="000A504D">
      <w:pPr>
        <w:pStyle w:val="NoSpacing"/>
        <w:rPr>
          <w:lang w:val="ru-RU"/>
        </w:rPr>
      </w:pPr>
    </w:p>
    <w:p w:rsidR="006F5EAF" w:rsidRPr="00D95EE6" w:rsidRDefault="006F5EAF" w:rsidP="000A504D">
      <w:pPr>
        <w:pStyle w:val="NoSpacing"/>
        <w:rPr>
          <w:lang w:val="ru-RU"/>
        </w:rPr>
      </w:pPr>
    </w:p>
    <w:p w:rsidR="006F5EAF" w:rsidRPr="00D95EE6" w:rsidRDefault="006F5EAF" w:rsidP="000A504D">
      <w:pPr>
        <w:pStyle w:val="NoSpacing"/>
        <w:rPr>
          <w:lang w:val="ru-RU"/>
        </w:rPr>
      </w:pPr>
    </w:p>
    <w:p w:rsidR="006F5EAF" w:rsidRPr="00D95EE6" w:rsidRDefault="006F5EAF" w:rsidP="000A504D">
      <w:pPr>
        <w:pStyle w:val="NoSpacing"/>
        <w:rPr>
          <w:lang w:val="ru-RU"/>
        </w:rPr>
      </w:pPr>
    </w:p>
    <w:p w:rsidR="006F5EAF" w:rsidRPr="00D95EE6" w:rsidRDefault="006F5EAF" w:rsidP="000A504D">
      <w:pPr>
        <w:ind w:firstLine="708"/>
        <w:jc w:val="both"/>
        <w:rPr>
          <w:lang w:val="ru-RU"/>
        </w:rPr>
      </w:pPr>
      <w:r w:rsidRPr="00D95EE6">
        <w:rPr>
          <w:lang w:val="ru-RU"/>
        </w:rPr>
        <w:t>На основу члана 63. став 1. Закона о јавним набавкама („Службени гласник РС“, бр. 124/2012 и 14/2015 и 68/2015), Наручилац Општинска управа општине Апатин</w:t>
      </w:r>
    </w:p>
    <w:p w:rsidR="006F5EAF" w:rsidRPr="00D95EE6" w:rsidRDefault="006F5EAF" w:rsidP="000A504D">
      <w:pPr>
        <w:jc w:val="center"/>
        <w:rPr>
          <w:b/>
          <w:lang w:val="ru-RU"/>
        </w:rPr>
      </w:pPr>
    </w:p>
    <w:p w:rsidR="006F5EAF" w:rsidRPr="00D95EE6" w:rsidRDefault="006F5EAF" w:rsidP="000A504D">
      <w:pPr>
        <w:jc w:val="center"/>
        <w:rPr>
          <w:b/>
          <w:lang w:val="ru-RU"/>
        </w:rPr>
      </w:pPr>
      <w:r w:rsidRPr="00D95EE6">
        <w:rPr>
          <w:b/>
          <w:lang w:val="ru-RU"/>
        </w:rPr>
        <w:t>ОДГОВОР НА ПОСТАВЉЕНО ПИТАЊЕ</w:t>
      </w:r>
    </w:p>
    <w:p w:rsidR="006F5EAF" w:rsidRDefault="006F5EAF" w:rsidP="000A504D">
      <w:pPr>
        <w:jc w:val="center"/>
        <w:rPr>
          <w:b/>
        </w:rPr>
      </w:pPr>
      <w:r w:rsidRPr="00D95EE6">
        <w:rPr>
          <w:b/>
          <w:lang w:val="ru-RU"/>
        </w:rPr>
        <w:t>У ПОСТУПКУ ЈАВНЕ НАБАВКЕ МАЛ</w:t>
      </w:r>
      <w:r>
        <w:rPr>
          <w:b/>
        </w:rPr>
        <w:t>E</w:t>
      </w:r>
      <w:bookmarkStart w:id="3" w:name="_GoBack"/>
      <w:bookmarkEnd w:id="3"/>
      <w:r w:rsidRPr="00D95EE6">
        <w:rPr>
          <w:b/>
          <w:lang w:val="ru-RU"/>
        </w:rPr>
        <w:t xml:space="preserve"> ВРЕДНОСТИ</w:t>
      </w:r>
    </w:p>
    <w:p w:rsidR="006F5EAF" w:rsidRPr="00D95EE6" w:rsidRDefault="006F5EAF" w:rsidP="000A504D">
      <w:pPr>
        <w:jc w:val="center"/>
        <w:rPr>
          <w:b/>
          <w:lang/>
        </w:rPr>
      </w:pPr>
      <w:r>
        <w:rPr>
          <w:b/>
          <w:lang/>
        </w:rPr>
        <w:t>Бр. 43/2017 Набавка клизалишта</w:t>
      </w:r>
    </w:p>
    <w:p w:rsidR="006F5EAF" w:rsidRPr="00D95EE6" w:rsidRDefault="006F5EAF" w:rsidP="000A504D">
      <w:pPr>
        <w:jc w:val="center"/>
        <w:rPr>
          <w:b/>
          <w:lang w:val="ru-RU"/>
        </w:rPr>
      </w:pPr>
    </w:p>
    <w:p w:rsidR="006F5EAF" w:rsidRPr="00D95EE6" w:rsidRDefault="006F5EAF" w:rsidP="000A504D">
      <w:pPr>
        <w:widowControl w:val="0"/>
        <w:spacing w:after="0" w:line="240" w:lineRule="auto"/>
        <w:ind w:firstLine="708"/>
        <w:jc w:val="both"/>
        <w:rPr>
          <w:spacing w:val="1"/>
          <w:sz w:val="24"/>
          <w:szCs w:val="24"/>
          <w:u w:color="000000"/>
          <w:lang w:val="ru-RU"/>
        </w:rPr>
      </w:pPr>
      <w:r w:rsidRPr="00D95EE6">
        <w:rPr>
          <w:spacing w:val="1"/>
          <w:sz w:val="24"/>
          <w:szCs w:val="24"/>
          <w:u w:color="000000"/>
          <w:lang w:val="ru-RU"/>
        </w:rPr>
        <w:t>Потенцијални понуђач је за потребе учествовања у предметном поступку јавне набавке мал</w:t>
      </w:r>
      <w:r>
        <w:rPr>
          <w:spacing w:val="1"/>
          <w:sz w:val="24"/>
          <w:szCs w:val="24"/>
          <w:u w:color="000000"/>
        </w:rPr>
        <w:t>e</w:t>
      </w:r>
      <w:r w:rsidRPr="00D95EE6">
        <w:rPr>
          <w:spacing w:val="1"/>
          <w:sz w:val="24"/>
          <w:szCs w:val="24"/>
          <w:u w:color="000000"/>
          <w:lang w:val="ru-RU"/>
        </w:rPr>
        <w:t xml:space="preserve"> вредности добара, дана </w:t>
      </w:r>
      <w:r>
        <w:rPr>
          <w:spacing w:val="1"/>
          <w:sz w:val="24"/>
          <w:szCs w:val="24"/>
          <w:u w:color="000000"/>
          <w:lang/>
        </w:rPr>
        <w:t>28</w:t>
      </w:r>
      <w:r>
        <w:rPr>
          <w:spacing w:val="1"/>
          <w:sz w:val="24"/>
          <w:szCs w:val="24"/>
          <w:u w:color="000000"/>
          <w:lang w:val="ru-RU"/>
        </w:rPr>
        <w:t>.</w:t>
      </w:r>
      <w:r>
        <w:rPr>
          <w:spacing w:val="1"/>
          <w:sz w:val="24"/>
          <w:szCs w:val="24"/>
          <w:u w:color="000000"/>
          <w:lang/>
        </w:rPr>
        <w:t>8</w:t>
      </w:r>
      <w:r w:rsidRPr="00D95EE6">
        <w:rPr>
          <w:spacing w:val="1"/>
          <w:sz w:val="24"/>
          <w:szCs w:val="24"/>
          <w:u w:color="000000"/>
          <w:lang w:val="ru-RU"/>
        </w:rPr>
        <w:t>.2017. године тражио додатне информације и појашњења:</w:t>
      </w:r>
    </w:p>
    <w:p w:rsidR="006F5EAF" w:rsidRPr="00D95EE6" w:rsidRDefault="006F5EAF" w:rsidP="000A504D">
      <w:pPr>
        <w:widowControl w:val="0"/>
        <w:spacing w:after="0" w:line="240" w:lineRule="auto"/>
        <w:jc w:val="both"/>
        <w:rPr>
          <w:spacing w:val="1"/>
          <w:sz w:val="24"/>
          <w:szCs w:val="24"/>
          <w:u w:color="000000"/>
          <w:lang w:val="ru-RU"/>
        </w:rPr>
      </w:pPr>
    </w:p>
    <w:p w:rsidR="006F5EAF" w:rsidRPr="00D95EE6" w:rsidRDefault="006F5EAF" w:rsidP="000A504D">
      <w:pPr>
        <w:widowControl w:val="0"/>
        <w:spacing w:after="0" w:line="240" w:lineRule="auto"/>
        <w:jc w:val="both"/>
        <w:rPr>
          <w:b/>
          <w:spacing w:val="1"/>
          <w:sz w:val="24"/>
          <w:szCs w:val="24"/>
          <w:u w:color="000000"/>
          <w:lang w:val="pl-PL"/>
        </w:rPr>
      </w:pPr>
      <w:r w:rsidRPr="000A504D">
        <w:rPr>
          <w:b/>
          <w:spacing w:val="1"/>
          <w:sz w:val="24"/>
          <w:szCs w:val="24"/>
          <w:u w:color="000000"/>
        </w:rPr>
        <w:t>Питање</w:t>
      </w:r>
      <w:r w:rsidRPr="00D95EE6">
        <w:rPr>
          <w:b/>
          <w:spacing w:val="1"/>
          <w:sz w:val="24"/>
          <w:szCs w:val="24"/>
          <w:u w:color="000000"/>
          <w:lang w:val="pl-PL"/>
        </w:rPr>
        <w:t>:</w:t>
      </w:r>
    </w:p>
    <w:p w:rsidR="006F5EAF" w:rsidRPr="00D95EE6" w:rsidRDefault="006F5EAF" w:rsidP="00D95EE6">
      <w:pPr>
        <w:ind w:left="708" w:right="-18"/>
        <w:jc w:val="both"/>
        <w:rPr>
          <w:lang w:val="pl-PL"/>
        </w:rPr>
      </w:pPr>
      <w:r w:rsidRPr="00D95EE6">
        <w:rPr>
          <w:lang w:val="pl-PL"/>
        </w:rPr>
        <w:t xml:space="preserve">„U preuzetoj konkursnoj dokumentaciji nismo nasli podatak da li je predmet nabavke iskljucivo </w:t>
      </w:r>
      <w:r w:rsidRPr="00D95EE6">
        <w:rPr>
          <w:u w:val="single"/>
          <w:lang w:val="pl-PL"/>
        </w:rPr>
        <w:t xml:space="preserve">nova </w:t>
      </w:r>
      <w:r w:rsidRPr="00D95EE6">
        <w:rPr>
          <w:lang w:val="pl-PL"/>
        </w:rPr>
        <w:t xml:space="preserve">ili  moze biti i </w:t>
      </w:r>
      <w:r w:rsidRPr="00D95EE6">
        <w:rPr>
          <w:u w:val="single"/>
          <w:lang w:val="pl-PL"/>
        </w:rPr>
        <w:t>koriscena (polovna)</w:t>
      </w:r>
      <w:r w:rsidRPr="00D95EE6">
        <w:rPr>
          <w:lang w:val="pl-PL"/>
        </w:rPr>
        <w:t xml:space="preserve"> oprema klizalista“</w:t>
      </w:r>
    </w:p>
    <w:p w:rsidR="006F5EAF" w:rsidRPr="00D95EE6" w:rsidRDefault="006F5EAF" w:rsidP="000A504D">
      <w:pPr>
        <w:jc w:val="both"/>
        <w:rPr>
          <w:b/>
          <w:lang w:val="pl-PL"/>
        </w:rPr>
      </w:pPr>
      <w:r w:rsidRPr="000A504D">
        <w:rPr>
          <w:b/>
        </w:rPr>
        <w:t>Одговор</w:t>
      </w:r>
      <w:r w:rsidRPr="00D95EE6">
        <w:rPr>
          <w:b/>
          <w:lang w:val="pl-PL"/>
        </w:rPr>
        <w:t>:</w:t>
      </w:r>
    </w:p>
    <w:p w:rsidR="006F5EAF" w:rsidRPr="00D95EE6" w:rsidRDefault="006F5EAF" w:rsidP="000A504D">
      <w:pPr>
        <w:jc w:val="both"/>
        <w:rPr>
          <w:b/>
          <w:lang/>
        </w:rPr>
      </w:pPr>
      <w:r w:rsidRPr="00D95EE6">
        <w:rPr>
          <w:b/>
          <w:lang w:val="ru-RU"/>
        </w:rPr>
        <w:t>Предмет набавке су коришћена ( половна) клизалишта</w:t>
      </w:r>
      <w:r>
        <w:rPr>
          <w:b/>
          <w:lang/>
        </w:rPr>
        <w:t>.</w:t>
      </w:r>
    </w:p>
    <w:p w:rsidR="006F5EAF" w:rsidRPr="00D95EE6" w:rsidRDefault="006F5EAF" w:rsidP="000A504D">
      <w:pPr>
        <w:jc w:val="both"/>
        <w:rPr>
          <w:b/>
          <w:lang w:val="ru-RU"/>
        </w:rPr>
      </w:pPr>
    </w:p>
    <w:p w:rsidR="006F5EAF" w:rsidRPr="00D95EE6" w:rsidRDefault="006F5EAF" w:rsidP="000A504D">
      <w:pPr>
        <w:jc w:val="right"/>
        <w:rPr>
          <w:lang w:val="ru-RU"/>
        </w:rPr>
      </w:pPr>
      <w:r w:rsidRPr="00D95EE6">
        <w:rPr>
          <w:lang w:val="ru-RU"/>
        </w:rPr>
        <w:t>Комисија за јавну набавку Бр. 43/2017</w:t>
      </w:r>
    </w:p>
    <w:sectPr w:rsidR="006F5EAF" w:rsidRPr="00D95EE6" w:rsidSect="0073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4D"/>
    <w:rsid w:val="000A504D"/>
    <w:rsid w:val="00235EAE"/>
    <w:rsid w:val="00513FB3"/>
    <w:rsid w:val="006B28A0"/>
    <w:rsid w:val="006F5EAF"/>
    <w:rsid w:val="00730A3E"/>
    <w:rsid w:val="008F40CD"/>
    <w:rsid w:val="009612D5"/>
    <w:rsid w:val="00A93563"/>
    <w:rsid w:val="00AA58DD"/>
    <w:rsid w:val="00C93A3D"/>
    <w:rsid w:val="00CD2A16"/>
    <w:rsid w:val="00D95EE6"/>
    <w:rsid w:val="00DE5A87"/>
    <w:rsid w:val="00EB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04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A5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126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Biljana Desnica</dc:creator>
  <cp:keywords/>
  <dc:description/>
  <cp:lastModifiedBy>ljiljab</cp:lastModifiedBy>
  <cp:revision>3</cp:revision>
  <dcterms:created xsi:type="dcterms:W3CDTF">2017-08-29T05:29:00Z</dcterms:created>
  <dcterms:modified xsi:type="dcterms:W3CDTF">2017-08-29T05:33:00Z</dcterms:modified>
</cp:coreProperties>
</file>