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EB" w:rsidRPr="00815023" w:rsidRDefault="00371AEB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0E079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371AEB" w:rsidRPr="00815023" w:rsidRDefault="00371AEB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371AEB" w:rsidRPr="00815023" w:rsidRDefault="00371AEB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371AEB" w:rsidRPr="00815023" w:rsidRDefault="00371AEB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371AEB" w:rsidRPr="00815023" w:rsidRDefault="00371AEB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371AEB" w:rsidRPr="003D65A6" w:rsidRDefault="00371AEB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D65A6">
        <w:rPr>
          <w:rFonts w:ascii="Times New Roman" w:hAnsi="Times New Roman" w:cs="Times New Roman"/>
          <w:lang w:val="ru-RU"/>
        </w:rPr>
        <w:t>404-469/2017-IV</w:t>
      </w:r>
    </w:p>
    <w:p w:rsidR="00371AEB" w:rsidRPr="00815023" w:rsidRDefault="00371AEB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821BB">
        <w:rPr>
          <w:rFonts w:ascii="Times New Roman" w:hAnsi="Times New Roman" w:cs="Times New Roman"/>
          <w:color w:val="000000"/>
          <w:spacing w:val="1"/>
        </w:rPr>
        <w:t>24</w:t>
      </w:r>
      <w:r w:rsidRPr="008821BB">
        <w:rPr>
          <w:rFonts w:ascii="Times New Roman" w:hAnsi="Times New Roman" w:cs="Times New Roman"/>
          <w:color w:val="000000"/>
          <w:lang w:val="ru-RU"/>
        </w:rPr>
        <w:t>.8.</w:t>
      </w:r>
      <w:r w:rsidRPr="008821BB">
        <w:rPr>
          <w:rFonts w:ascii="Times New Roman" w:hAnsi="Times New Roman" w:cs="Times New Roman"/>
          <w:color w:val="000000"/>
          <w:spacing w:val="-2"/>
          <w:lang w:val="ru-RU"/>
        </w:rPr>
        <w:t>2</w:t>
      </w:r>
      <w:r w:rsidRPr="008821BB">
        <w:rPr>
          <w:rFonts w:ascii="Times New Roman" w:hAnsi="Times New Roman" w:cs="Times New Roman"/>
          <w:color w:val="000000"/>
          <w:lang w:val="ru-RU"/>
        </w:rPr>
        <w:t>017.</w:t>
      </w:r>
      <w:r w:rsidRPr="008821BB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8821BB">
        <w:rPr>
          <w:rFonts w:ascii="Times New Roman" w:hAnsi="Times New Roman" w:cs="Times New Roman"/>
          <w:color w:val="000000"/>
          <w:spacing w:val="1"/>
          <w:lang w:val="ru-RU"/>
        </w:rPr>
        <w:t>г</w:t>
      </w:r>
      <w:r w:rsidRPr="008821BB">
        <w:rPr>
          <w:rFonts w:ascii="Times New Roman" w:hAnsi="Times New Roman" w:cs="Times New Roman"/>
          <w:color w:val="000000"/>
          <w:lang w:val="ru-RU"/>
        </w:rPr>
        <w:t>одине</w:t>
      </w:r>
    </w:p>
    <w:p w:rsidR="00371AEB" w:rsidRPr="00815023" w:rsidRDefault="00371AEB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371AEB" w:rsidRPr="00815023" w:rsidRDefault="00371AEB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371AEB" w:rsidRPr="00815023" w:rsidRDefault="00371AEB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2457" w:right="2391" w:firstLine="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3D65A6">
        <w:rPr>
          <w:rFonts w:ascii="Times New Roman" w:hAnsi="Times New Roman" w:cs="Times New Roman"/>
          <w:b/>
          <w:bCs/>
          <w:lang w:val="ru-RU"/>
        </w:rPr>
        <w:t>43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371AEB" w:rsidRPr="00815023" w:rsidRDefault="00371AEB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371AEB" w:rsidRPr="00815023" w:rsidRDefault="00371AEB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371AEB" w:rsidRPr="00815023" w:rsidRDefault="00371AEB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371AEB" w:rsidRPr="00815023" w:rsidRDefault="00371AEB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371AEB" w:rsidRPr="00815023" w:rsidRDefault="00371AEB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371AEB" w:rsidRPr="00815023" w:rsidRDefault="00371AEB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услуга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</w:p>
    <w:p w:rsidR="00371AEB" w:rsidRPr="008821BB" w:rsidRDefault="00371AEB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  <w:r w:rsidRPr="008821BB">
        <w:rPr>
          <w:rFonts w:ascii="Times New Roman" w:hAnsi="Times New Roman" w:cs="Times New Roman"/>
          <w:spacing w:val="1"/>
          <w:u w:val="single" w:color="000000"/>
          <w:lang w:val="ru-RU"/>
        </w:rPr>
        <w:t>Набавка клизалишта</w:t>
      </w:r>
    </w:p>
    <w:p w:rsidR="00371AEB" w:rsidRPr="00815023" w:rsidRDefault="00371AEB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</w:p>
    <w:p w:rsidR="00371AEB" w:rsidRPr="00815023" w:rsidRDefault="00371AEB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371AEB" w:rsidRPr="00815023" w:rsidRDefault="00371AEB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371AEB" w:rsidRPr="00815023" w:rsidRDefault="00371AEB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371AEB" w:rsidRPr="00815023" w:rsidRDefault="00371AEB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371AEB" w:rsidRPr="00815023" w:rsidRDefault="00371AEB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371AEB" w:rsidRPr="008821BB" w:rsidRDefault="00371AEB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3D65A6">
        <w:rPr>
          <w:rFonts w:ascii="Times New Roman" w:hAnsi="Times New Roman" w:cs="Times New Roman"/>
          <w:lang w:val="ru-RU"/>
        </w:rPr>
        <w:t>4</w:t>
      </w:r>
      <w:r w:rsidRPr="008821BB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>Набавка клизалишта</w:t>
      </w:r>
    </w:p>
    <w:p w:rsidR="00371AEB" w:rsidRPr="008821BB" w:rsidRDefault="00371AEB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371AEB" w:rsidRPr="003D65A6" w:rsidRDefault="00371AE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: </w:t>
      </w:r>
      <w:r w:rsidRPr="003D65A6">
        <w:rPr>
          <w:rFonts w:ascii="Times New Roman" w:hAnsi="Times New Roman" w:cs="Times New Roman"/>
          <w:lang w:val="ru-RU"/>
        </w:rPr>
        <w:t xml:space="preserve">37411200 </w:t>
      </w:r>
      <w:r w:rsidRPr="00815023">
        <w:rPr>
          <w:rFonts w:ascii="Times New Roman" w:hAnsi="Times New Roman" w:cs="Times New Roman"/>
          <w:lang w:val="ru-RU"/>
        </w:rPr>
        <w:t xml:space="preserve">- </w:t>
      </w:r>
      <w:r w:rsidRPr="003D65A6">
        <w:rPr>
          <w:rFonts w:ascii="Times New Roman" w:hAnsi="Times New Roman" w:cs="Times New Roman"/>
          <w:lang w:val="ru-RU"/>
        </w:rPr>
        <w:t>Опрема за клизање и хокеј на леду</w:t>
      </w:r>
    </w:p>
    <w:p w:rsidR="00371AEB" w:rsidRPr="00815023" w:rsidRDefault="00371AE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112" w:right="156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у услугу.</w:t>
      </w:r>
    </w:p>
    <w:p w:rsidR="00371AEB" w:rsidRPr="00815023" w:rsidRDefault="00371AEB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371AEB" w:rsidRPr="00815023" w:rsidRDefault="00371AEB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371AEB" w:rsidRPr="00815023" w:rsidRDefault="00371AEB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371AEB" w:rsidRPr="00035FAF" w:rsidRDefault="00371AEB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371AEB" w:rsidRPr="00035FAF" w:rsidRDefault="00371AEB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371AEB" w:rsidRPr="00815023" w:rsidRDefault="00371AEB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371AEB" w:rsidRPr="00815023" w:rsidRDefault="00371AEB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371AEB" w:rsidRPr="00815023" w:rsidRDefault="00371AEB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371AEB" w:rsidRPr="00815023" w:rsidRDefault="00371AEB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371AEB" w:rsidRPr="00815023" w:rsidRDefault="00371AEB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371AEB" w:rsidRPr="00815023" w:rsidRDefault="00371AEB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371AEB" w:rsidRPr="00815023" w:rsidRDefault="00371AEB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371AEB" w:rsidRPr="00815023" w:rsidRDefault="00371AEB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у</w:t>
      </w:r>
      <w:r w:rsidRPr="008821BB">
        <w:rPr>
          <w:rFonts w:ascii="Times New Roman" w:hAnsi="Times New Roman" w:cs="Times New Roman"/>
          <w:lang w:val="ru-RU"/>
        </w:rPr>
        <w:t xml:space="preserve"> набавку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 xml:space="preserve"> „ Набавкау клизалишта“</w:t>
      </w:r>
      <w:r w:rsidRPr="00815023">
        <w:rPr>
          <w:rFonts w:ascii="Times New Roman" w:hAnsi="Times New Roman" w:cs="Times New Roman"/>
          <w:lang w:val="ru-RU"/>
        </w:rPr>
        <w:t xml:space="preserve"> на следећу е-маил адресу:  </w:t>
      </w:r>
      <w:hyperlink r:id="rId7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71AEB" w:rsidRPr="00815023" w:rsidRDefault="00371AEB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371AEB" w:rsidRPr="00815023" w:rsidRDefault="00371AEB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371AEB" w:rsidRPr="008821BB" w:rsidRDefault="00371AEB" w:rsidP="00DC3567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набавка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3D65A6">
        <w:rPr>
          <w:rFonts w:ascii="Times New Roman" w:hAnsi="Times New Roman" w:cs="Times New Roman"/>
          <w:lang w:val="ru-RU"/>
        </w:rPr>
        <w:t>4</w:t>
      </w:r>
      <w:r w:rsidRPr="008821BB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>Набавка клизалишта</w:t>
      </w:r>
    </w:p>
    <w:p w:rsidR="00371AEB" w:rsidRPr="00815023" w:rsidRDefault="00371AEB" w:rsidP="005A5AE0">
      <w:pPr>
        <w:spacing w:after="0" w:line="240" w:lineRule="auto"/>
        <w:ind w:left="112" w:right="4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6"/>
          <w:lang w:val="ru-RU"/>
        </w:rPr>
        <w:t xml:space="preserve"> 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371AEB" w:rsidRPr="00815023" w:rsidRDefault="00371AEB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371AEB" w:rsidRPr="00815023" w:rsidRDefault="00371AEB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71AEB" w:rsidRPr="00815023" w:rsidRDefault="00371AEB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D3A76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</w:t>
      </w:r>
      <w:r w:rsidRPr="00CD3A76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9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17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371AEB" w:rsidRPr="00815023" w:rsidRDefault="00371AEB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71AEB" w:rsidRPr="00815023" w:rsidRDefault="00371AEB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371AEB" w:rsidRPr="00815023" w:rsidRDefault="00371AEB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71AEB" w:rsidRPr="00815023" w:rsidRDefault="00371AEB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371AEB" w:rsidRPr="00815023" w:rsidRDefault="00371AEB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371AEB" w:rsidRPr="00815023" w:rsidRDefault="00371AEB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371AEB" w:rsidRPr="00815023" w:rsidRDefault="00371AEB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D3A76">
        <w:rPr>
          <w:rFonts w:ascii="Times New Roman" w:hAnsi="Times New Roman" w:cs="Times New Roman"/>
          <w:b/>
          <w:bCs/>
          <w:color w:val="FF0000"/>
          <w:lang w:val="ru-RU"/>
        </w:rPr>
        <w:t>1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CD3A76">
        <w:rPr>
          <w:rFonts w:ascii="Times New Roman" w:hAnsi="Times New Roman" w:cs="Times New Roman"/>
          <w:b/>
          <w:bCs/>
          <w:color w:val="FF0000"/>
          <w:lang w:val="ru-RU"/>
        </w:rPr>
        <w:t>9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.2017. </w:t>
      </w:r>
      <w:r w:rsidRPr="0046571C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Pr="0046571C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371AEB" w:rsidRPr="00815023" w:rsidRDefault="00371AEB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371AEB" w:rsidRPr="00815023" w:rsidRDefault="00371AEB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371AEB" w:rsidRPr="00815023" w:rsidRDefault="00371AEB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371AEB" w:rsidRPr="00815023" w:rsidRDefault="00371AEB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371AEB" w:rsidRPr="00815023" w:rsidRDefault="00371AEB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371AEB" w:rsidRPr="00815023" w:rsidRDefault="00371AEB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371AEB" w:rsidRPr="00815023" w:rsidRDefault="00371AEB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371AEB" w:rsidRPr="00815023" w:rsidRDefault="00371AEB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71AEB" w:rsidRPr="00035FAF" w:rsidRDefault="00371AEB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371AEB" w:rsidRPr="008821BB" w:rsidRDefault="00371AEB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371AEB" w:rsidRPr="008821BB" w:rsidRDefault="00371AEB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371AEB" w:rsidRPr="00815023" w:rsidRDefault="00371AEB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71AEB" w:rsidRPr="00815023" w:rsidRDefault="00371AEB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371AEB" w:rsidRPr="00815023" w:rsidRDefault="00371AEB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371AEB" w:rsidRPr="00815023" w:rsidRDefault="00371AEB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371AEB" w:rsidRPr="00815023" w:rsidRDefault="00371AEB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371AEB" w:rsidRPr="00815023" w:rsidRDefault="00371AEB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371AEB" w:rsidRPr="00815023" w:rsidRDefault="00371AEB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371AEB" w:rsidRPr="00815023" w:rsidRDefault="00371AEB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371AEB" w:rsidRPr="00815023" w:rsidRDefault="00371AEB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371AEB" w:rsidRPr="00815023" w:rsidRDefault="00371AEB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371AEB" w:rsidRPr="003D65A6" w:rsidRDefault="00371AEB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3D65A6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371AEB" w:rsidRPr="003D65A6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5FAF"/>
    <w:rsid w:val="00085D22"/>
    <w:rsid w:val="0008792C"/>
    <w:rsid w:val="000A2B7E"/>
    <w:rsid w:val="000C07C3"/>
    <w:rsid w:val="000D4B4D"/>
    <w:rsid w:val="000E0795"/>
    <w:rsid w:val="000F3DA0"/>
    <w:rsid w:val="00136640"/>
    <w:rsid w:val="0014324D"/>
    <w:rsid w:val="00170F1F"/>
    <w:rsid w:val="001C031D"/>
    <w:rsid w:val="001D65CF"/>
    <w:rsid w:val="001D7C85"/>
    <w:rsid w:val="001F43A9"/>
    <w:rsid w:val="002A4EF0"/>
    <w:rsid w:val="00371AEB"/>
    <w:rsid w:val="00380754"/>
    <w:rsid w:val="003D65A6"/>
    <w:rsid w:val="0041425C"/>
    <w:rsid w:val="0046571C"/>
    <w:rsid w:val="00490E14"/>
    <w:rsid w:val="004D1345"/>
    <w:rsid w:val="004F02DA"/>
    <w:rsid w:val="005068CC"/>
    <w:rsid w:val="00566A13"/>
    <w:rsid w:val="005706E0"/>
    <w:rsid w:val="005A5AE0"/>
    <w:rsid w:val="005D2D57"/>
    <w:rsid w:val="005E4ADE"/>
    <w:rsid w:val="00690839"/>
    <w:rsid w:val="006C064D"/>
    <w:rsid w:val="006D252E"/>
    <w:rsid w:val="007239BF"/>
    <w:rsid w:val="00773FBB"/>
    <w:rsid w:val="0080746C"/>
    <w:rsid w:val="00815023"/>
    <w:rsid w:val="008605F1"/>
    <w:rsid w:val="008821BB"/>
    <w:rsid w:val="00894AD9"/>
    <w:rsid w:val="008B3D2D"/>
    <w:rsid w:val="008E0F70"/>
    <w:rsid w:val="0090606F"/>
    <w:rsid w:val="00943A8B"/>
    <w:rsid w:val="00951908"/>
    <w:rsid w:val="0098109A"/>
    <w:rsid w:val="009A6958"/>
    <w:rsid w:val="009E7385"/>
    <w:rsid w:val="00A04E45"/>
    <w:rsid w:val="00A1193D"/>
    <w:rsid w:val="00A2621C"/>
    <w:rsid w:val="00A52A16"/>
    <w:rsid w:val="00A7452B"/>
    <w:rsid w:val="00AE2C44"/>
    <w:rsid w:val="00B846BA"/>
    <w:rsid w:val="00BE0F32"/>
    <w:rsid w:val="00C02529"/>
    <w:rsid w:val="00C44208"/>
    <w:rsid w:val="00C92AD3"/>
    <w:rsid w:val="00CB11FE"/>
    <w:rsid w:val="00CD3A76"/>
    <w:rsid w:val="00D0679E"/>
    <w:rsid w:val="00D43B6B"/>
    <w:rsid w:val="00D82C70"/>
    <w:rsid w:val="00D83D50"/>
    <w:rsid w:val="00DC3567"/>
    <w:rsid w:val="00DE5FC8"/>
    <w:rsid w:val="00E60BC6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  <w:rsid w:val="00FB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886</Words>
  <Characters>5055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21</cp:revision>
  <cp:lastPrinted>2016-12-06T08:40:00Z</cp:lastPrinted>
  <dcterms:created xsi:type="dcterms:W3CDTF">2016-10-18T13:12:00Z</dcterms:created>
  <dcterms:modified xsi:type="dcterms:W3CDTF">2017-08-24T07:41:00Z</dcterms:modified>
</cp:coreProperties>
</file>