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5" w:rsidRPr="00614548" w:rsidRDefault="00EE7525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EE7525" w:rsidRPr="00614548" w:rsidRDefault="00EE7525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E752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ОПШТИНСКА УПРАВА </w:t>
      </w:r>
    </w:p>
    <w:p w:rsidR="00EE7525" w:rsidRPr="001E261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ОПШТИНЕ АПАТИН</w:t>
      </w:r>
    </w:p>
    <w:p w:rsidR="00EE7525" w:rsidRPr="001E261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1E2615">
        <w:rPr>
          <w:rFonts w:ascii="Times New Roman" w:hAnsi="Times New Roman" w:cs="Times New Roman"/>
          <w:spacing w:val="-2"/>
          <w:lang w:val="ru-RU"/>
        </w:rPr>
        <w:t>404-436/2017-IV</w:t>
      </w:r>
    </w:p>
    <w:p w:rsidR="00EE7525" w:rsidRPr="00315087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8</w:t>
      </w:r>
      <w:r w:rsidRPr="00315087"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  <w:lang/>
        </w:rPr>
        <w:t>7</w:t>
      </w:r>
      <w:r w:rsidRPr="00315087">
        <w:rPr>
          <w:rFonts w:ascii="Times New Roman" w:hAnsi="Times New Roman" w:cs="Times New Roman"/>
          <w:lang w:val="ru-RU"/>
        </w:rPr>
        <w:t>. године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E7525" w:rsidRPr="00614548" w:rsidRDefault="00EE7525">
      <w:pPr>
        <w:spacing w:before="8" w:after="0" w:line="1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EE7525" w:rsidRPr="00614548" w:rsidRDefault="00EE7525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E7525" w:rsidRPr="00614548" w:rsidRDefault="00EE7525">
      <w:pPr>
        <w:spacing w:before="18" w:after="0" w:line="24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EE7525" w:rsidRPr="00614548" w:rsidRDefault="00EE7525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EE7525" w:rsidRPr="00614548" w:rsidRDefault="00EE7525">
      <w:pPr>
        <w:spacing w:before="14" w:after="0" w:line="220" w:lineRule="exact"/>
        <w:rPr>
          <w:lang w:val="ru-RU"/>
        </w:rPr>
      </w:pPr>
    </w:p>
    <w:p w:rsidR="00EE7525" w:rsidRPr="00B614B3" w:rsidRDefault="00EE7525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>број 31</w:t>
      </w:r>
      <w:r>
        <w:rPr>
          <w:rFonts w:ascii="Times New Roman" w:hAnsi="Times New Roman" w:cs="Times New Roman"/>
          <w:lang w:val="ru-RU"/>
        </w:rPr>
        <w:t xml:space="preserve">/2017– „Услуге превоза ученика </w:t>
      </w:r>
      <w:r w:rsidRPr="00315087">
        <w:rPr>
          <w:rFonts w:ascii="Times New Roman" w:hAnsi="Times New Roman" w:cs="Times New Roman"/>
          <w:lang w:val="ru-RU"/>
        </w:rPr>
        <w:t>”</w:t>
      </w:r>
      <w:r w:rsidRPr="00B614B3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B614B3">
        <w:rPr>
          <w:rFonts w:ascii="Times New Roman" w:hAnsi="Times New Roman" w:cs="Times New Roman"/>
          <w:lang w:val="ru-RU"/>
        </w:rPr>
        <w:t>има:</w:t>
      </w:r>
    </w:p>
    <w:p w:rsidR="00EE7525" w:rsidRPr="00B614B3" w:rsidRDefault="00EE7525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E7525" w:rsidRPr="00315087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15087">
        <w:rPr>
          <w:rFonts w:ascii="Times New Roman" w:hAnsi="Times New Roman" w:cs="Times New Roman"/>
          <w:lang w:val="ru-RU"/>
        </w:rPr>
        <w:t>1. За Партију 1:  „ Севертранс“ а.д Сомбор, Филипа Кљајића бб, Сомбор 25000</w:t>
      </w:r>
    </w:p>
    <w:p w:rsidR="00EE7525" w:rsidRPr="00B614B3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123750">
        <w:rPr>
          <w:rFonts w:ascii="Times New Roman" w:hAnsi="Times New Roman" w:cs="Times New Roman"/>
          <w:lang w:val="ru-RU"/>
        </w:rPr>
        <w:t xml:space="preserve"> </w:t>
      </w:r>
      <w:r w:rsidRPr="00315087">
        <w:rPr>
          <w:rFonts w:ascii="Times New Roman" w:hAnsi="Times New Roman" w:cs="Times New Roman"/>
          <w:lang w:val="ru-RU"/>
        </w:rPr>
        <w:t>2. За Партију 2: „Апатинтранс“ д.о.о., Димитрије Туцовића 129, Апатин 25260</w:t>
      </w:r>
    </w:p>
    <w:p w:rsidR="00EE7525" w:rsidRPr="00B614B3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E7525" w:rsidRPr="00614548" w:rsidRDefault="00EE7525">
      <w:pPr>
        <w:spacing w:before="9" w:after="0" w:line="240" w:lineRule="exact"/>
        <w:rPr>
          <w:lang w:val="ru-RU"/>
        </w:rPr>
      </w:pPr>
    </w:p>
    <w:p w:rsidR="00EE7525" w:rsidRPr="00614548" w:rsidRDefault="00EE7525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614B3">
        <w:rPr>
          <w:rFonts w:ascii="Times New Roman" w:hAnsi="Times New Roman" w:cs="Times New Roman"/>
          <w:lang w:val="ru-RU"/>
        </w:rPr>
        <w:t>Општина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226E7">
        <w:rPr>
          <w:rFonts w:ascii="Times New Roman" w:hAnsi="Times New Roman" w:cs="Times New Roman"/>
          <w:spacing w:val="-1"/>
          <w:lang w:val="ru-RU"/>
        </w:rPr>
        <w:t>број 31/2017– „Услуге превоза ученика ”</w:t>
      </w:r>
      <w:r>
        <w:rPr>
          <w:rFonts w:ascii="Times New Roman" w:hAnsi="Times New Roman" w:cs="Times New Roman"/>
          <w:spacing w:val="-1"/>
          <w:lang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B614B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1E2615">
        <w:rPr>
          <w:rFonts w:ascii="Times New Roman" w:hAnsi="Times New Roman" w:cs="Times New Roman"/>
          <w:spacing w:val="-2"/>
          <w:lang w:val="ru-RU"/>
        </w:rPr>
        <w:t>404-436/2017-IV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/>
        </w:rPr>
        <w:t>3.7</w:t>
      </w:r>
      <w:r w:rsidRPr="00BB2947">
        <w:rPr>
          <w:rFonts w:ascii="Times New Roman" w:hAnsi="Times New Roman" w:cs="Times New Roman"/>
          <w:sz w:val="20"/>
          <w:szCs w:val="20"/>
          <w:lang w:val="ru-RU"/>
        </w:rPr>
        <w:t>.201</w:t>
      </w:r>
      <w:r>
        <w:rPr>
          <w:rFonts w:ascii="Times New Roman" w:hAnsi="Times New Roman" w:cs="Times New Roman"/>
          <w:sz w:val="20"/>
          <w:szCs w:val="20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E7525" w:rsidRDefault="00EE7525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/>
        </w:rPr>
        <w:t>8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EE7525" w:rsidRPr="00C226E7" w:rsidRDefault="00EE7525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</w:p>
    <w:p w:rsidR="00EE7525" w:rsidRPr="00614548" w:rsidRDefault="00EE7525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EE7525" w:rsidRPr="00614548" w:rsidRDefault="00EE7525">
      <w:pPr>
        <w:spacing w:before="9" w:after="0" w:line="240" w:lineRule="exact"/>
        <w:rPr>
          <w:lang w:val="ru-RU"/>
        </w:rPr>
      </w:pPr>
    </w:p>
    <w:p w:rsidR="00EE7525" w:rsidRPr="00315087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B614B3">
        <w:rPr>
          <w:rFonts w:ascii="Times New Roman" w:hAnsi="Times New Roman" w:cs="Times New Roman"/>
          <w:lang w:val="ru-RU"/>
        </w:rPr>
        <w:t xml:space="preserve">     </w:t>
      </w:r>
      <w:r w:rsidRPr="00315087">
        <w:rPr>
          <w:rFonts w:ascii="Times New Roman" w:hAnsi="Times New Roman" w:cs="Times New Roman"/>
          <w:lang w:val="ru-RU"/>
        </w:rPr>
        <w:t>1. Партија 1: „ Севертранс“ а.д Сомбор, Филипа Кљајића бб, Сомбор 25000</w:t>
      </w:r>
    </w:p>
    <w:p w:rsidR="00EE7525" w:rsidRPr="00B614B3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315087">
        <w:rPr>
          <w:rFonts w:ascii="Times New Roman" w:hAnsi="Times New Roman" w:cs="Times New Roman"/>
          <w:lang w:val="ru-RU"/>
        </w:rPr>
        <w:t xml:space="preserve">    2. Партија 2: „Апатинтранс“ д.о.о., Димитрије Туцовића 129, Апатин 25260</w:t>
      </w:r>
    </w:p>
    <w:p w:rsidR="00EE7525" w:rsidRPr="00B614B3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EE7525" w:rsidRPr="00B614B3" w:rsidRDefault="00EE7525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EE7525" w:rsidRPr="00B614B3" w:rsidRDefault="00EE7525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E7525" w:rsidRPr="00614548" w:rsidRDefault="00EE7525">
      <w:pPr>
        <w:spacing w:before="11" w:after="0" w:line="240" w:lineRule="exact"/>
        <w:rPr>
          <w:lang w:val="ru-RU"/>
        </w:rPr>
      </w:pPr>
    </w:p>
    <w:p w:rsidR="00EE7525" w:rsidRPr="00614548" w:rsidRDefault="00EE7525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 о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12375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де, бр.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226E7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404-436/2017-IV </w:t>
      </w:r>
      <w:r w:rsidRPr="00614548">
        <w:rPr>
          <w:rFonts w:ascii="Times New Roman" w:hAnsi="Times New Roman" w:cs="Times New Roman"/>
          <w:lang w:val="ru-RU"/>
        </w:rPr>
        <w:t>од 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E7525" w:rsidRPr="00614548" w:rsidRDefault="00EE7525">
      <w:pPr>
        <w:spacing w:before="17" w:after="0" w:line="260" w:lineRule="exact"/>
        <w:rPr>
          <w:lang w:val="ru-RU"/>
        </w:rPr>
      </w:pPr>
    </w:p>
    <w:p w:rsidR="00EE7525" w:rsidRPr="00614548" w:rsidRDefault="00EE7525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е услуга</w:t>
      </w:r>
      <w:r w:rsidRPr="00614548">
        <w:rPr>
          <w:rFonts w:ascii="Times New Roman" w:hAnsi="Times New Roman" w:cs="Times New Roman"/>
          <w:lang w:val="ru-RU"/>
        </w:rPr>
        <w:t xml:space="preserve">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>број 31</w:t>
      </w:r>
      <w:r>
        <w:rPr>
          <w:rFonts w:ascii="Times New Roman" w:hAnsi="Times New Roman" w:cs="Times New Roman"/>
          <w:lang w:val="ru-RU"/>
        </w:rPr>
        <w:t xml:space="preserve">/2017– „Услуге превоза ученика </w:t>
      </w:r>
      <w:r w:rsidRPr="00315087">
        <w:rPr>
          <w:rFonts w:ascii="Times New Roman" w:hAnsi="Times New Roman" w:cs="Times New Roman"/>
          <w:lang w:val="ru-RU"/>
        </w:rPr>
        <w:t>”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EE7525" w:rsidRPr="00B614B3" w:rsidRDefault="00EE7525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315087">
        <w:rPr>
          <w:rFonts w:ascii="Times New Roman" w:hAnsi="Times New Roman" w:cs="Times New Roman"/>
          <w:lang w:val="ru-RU"/>
        </w:rPr>
        <w:t>60100000- услуге друмског превоза</w:t>
      </w:r>
    </w:p>
    <w:p w:rsidR="00EE7525" w:rsidRPr="00B614B3" w:rsidRDefault="00EE7525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EE7525" w:rsidRPr="00315087" w:rsidRDefault="00EE7525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>
        <w:rPr>
          <w:rFonts w:ascii="Times New Roman" w:hAnsi="Times New Roman" w:cs="Times New Roman"/>
          <w:position w:val="-1"/>
          <w:u w:color="000000"/>
          <w:lang/>
        </w:rPr>
        <w:t>20</w:t>
      </w:r>
      <w:r>
        <w:rPr>
          <w:rFonts w:ascii="Times New Roman" w:hAnsi="Times New Roman" w:cs="Times New Roman"/>
          <w:position w:val="-1"/>
          <w:u w:color="000000"/>
          <w:lang w:val="ru-RU"/>
        </w:rPr>
        <w:t>.</w:t>
      </w:r>
      <w:r>
        <w:rPr>
          <w:rFonts w:ascii="Times New Roman" w:hAnsi="Times New Roman" w:cs="Times New Roman"/>
          <w:position w:val="-1"/>
          <w:u w:color="000000"/>
          <w:lang/>
        </w:rPr>
        <w:t>3</w:t>
      </w: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ПДВ.</w:t>
      </w:r>
    </w:p>
    <w:p w:rsidR="00EE7525" w:rsidRPr="00315087" w:rsidRDefault="00EE7525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ab/>
      </w:r>
      <w:r w:rsidRPr="00B614B3">
        <w:rPr>
          <w:rFonts w:ascii="Times New Roman" w:hAnsi="Times New Roman" w:cs="Times New Roman"/>
          <w:position w:val="-1"/>
          <w:u w:color="000000"/>
          <w:lang w:val="ru-RU"/>
        </w:rPr>
        <w:t xml:space="preserve">- </w:t>
      </w:r>
      <w:r>
        <w:rPr>
          <w:rFonts w:ascii="Times New Roman" w:hAnsi="Times New Roman" w:cs="Times New Roman"/>
          <w:position w:val="-1"/>
          <w:u w:color="000000"/>
          <w:lang w:val="ru-RU"/>
        </w:rPr>
        <w:t xml:space="preserve">Партија 1: </w:t>
      </w:r>
      <w:r>
        <w:rPr>
          <w:rFonts w:ascii="Times New Roman" w:hAnsi="Times New Roman" w:cs="Times New Roman"/>
          <w:position w:val="-1"/>
          <w:u w:color="000000"/>
          <w:lang/>
        </w:rPr>
        <w:t>8</w:t>
      </w:r>
      <w:r>
        <w:rPr>
          <w:rFonts w:ascii="Times New Roman" w:hAnsi="Times New Roman" w:cs="Times New Roman"/>
          <w:position w:val="-1"/>
          <w:u w:color="000000"/>
          <w:lang w:val="ru-RU"/>
        </w:rPr>
        <w:t>.</w:t>
      </w:r>
      <w:r>
        <w:rPr>
          <w:rFonts w:ascii="Times New Roman" w:hAnsi="Times New Roman" w:cs="Times New Roman"/>
          <w:position w:val="-1"/>
          <w:u w:color="000000"/>
          <w:lang/>
        </w:rPr>
        <w:t>7</w:t>
      </w: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</w:t>
      </w: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B614B3">
        <w:rPr>
          <w:rFonts w:ascii="Times New Roman" w:hAnsi="Times New Roman" w:cs="Times New Roman"/>
          <w:position w:val="-1"/>
          <w:u w:color="000000"/>
          <w:lang w:val="ru-RU"/>
        </w:rPr>
        <w:t xml:space="preserve">- </w:t>
      </w:r>
      <w:r>
        <w:rPr>
          <w:rFonts w:ascii="Times New Roman" w:hAnsi="Times New Roman" w:cs="Times New Roman"/>
          <w:position w:val="-1"/>
          <w:u w:color="000000"/>
          <w:lang w:val="ru-RU"/>
        </w:rPr>
        <w:t xml:space="preserve">Партија 2: </w:t>
      </w:r>
      <w:r>
        <w:rPr>
          <w:rFonts w:ascii="Times New Roman" w:hAnsi="Times New Roman" w:cs="Times New Roman"/>
          <w:position w:val="-1"/>
          <w:u w:color="000000"/>
          <w:lang/>
        </w:rPr>
        <w:t>11</w:t>
      </w:r>
      <w:r>
        <w:rPr>
          <w:rFonts w:ascii="Times New Roman" w:hAnsi="Times New Roman" w:cs="Times New Roman"/>
          <w:position w:val="-1"/>
          <w:u w:color="000000"/>
          <w:lang w:val="ru-RU"/>
        </w:rPr>
        <w:t>.</w:t>
      </w:r>
      <w:r>
        <w:rPr>
          <w:rFonts w:ascii="Times New Roman" w:hAnsi="Times New Roman" w:cs="Times New Roman"/>
          <w:position w:val="-1"/>
          <w:u w:color="000000"/>
          <w:lang/>
        </w:rPr>
        <w:t>6</w:t>
      </w: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</w:t>
      </w: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B614B3" w:rsidRDefault="00EE7525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614548" w:rsidRDefault="00EE7525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614B3">
        <w:rPr>
          <w:rFonts w:ascii="Times New Roman" w:hAnsi="Times New Roman" w:cs="Times New Roman"/>
          <w:b/>
          <w:bCs/>
          <w:lang w:val="ru-RU"/>
        </w:rPr>
        <w:t>2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B614B3">
        <w:rPr>
          <w:rFonts w:ascii="Times New Roman" w:hAnsi="Times New Roman" w:cs="Times New Roman"/>
          <w:b/>
          <w:bCs/>
          <w:spacing w:val="-1"/>
          <w:lang w:val="ru-RU"/>
        </w:rPr>
        <w:t>две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а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EE7525" w:rsidRPr="00B614B3" w:rsidRDefault="00EE7525" w:rsidP="00315087">
      <w:pPr>
        <w:spacing w:before="120"/>
        <w:jc w:val="both"/>
        <w:rPr>
          <w:rFonts w:ascii="Times New Roman" w:hAnsi="Times New Roman" w:cs="Times New Roman"/>
          <w:noProof/>
          <w:lang w:val="ru-RU"/>
        </w:rPr>
      </w:pPr>
      <w:r w:rsidRPr="00B614B3">
        <w:rPr>
          <w:lang w:val="ru-RU"/>
        </w:rPr>
        <w:tab/>
      </w:r>
      <w:r w:rsidRPr="00B614B3">
        <w:rPr>
          <w:rFonts w:ascii="Times New Roman" w:hAnsi="Times New Roman" w:cs="Times New Roman"/>
          <w:lang w:val="ru-RU"/>
        </w:rPr>
        <w:t xml:space="preserve">1. За Партију 1:  </w:t>
      </w:r>
      <w:r w:rsidRPr="00B614B3">
        <w:rPr>
          <w:rFonts w:ascii="Times New Roman" w:hAnsi="Times New Roman" w:cs="Times New Roman"/>
          <w:noProof/>
          <w:lang w:val="ru-RU"/>
        </w:rPr>
        <w:t>„ Севертранс“ а.д Сомбор, Филипа Кљајића бб, Сомбор 25000</w:t>
      </w:r>
    </w:p>
    <w:p w:rsidR="00EE7525" w:rsidRPr="00B614B3" w:rsidRDefault="00EE7525" w:rsidP="00315087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B614B3">
        <w:rPr>
          <w:rFonts w:ascii="Times New Roman" w:hAnsi="Times New Roman" w:cs="Times New Roman"/>
          <w:noProof/>
          <w:lang w:val="ru-RU"/>
        </w:rPr>
        <w:t xml:space="preserve">            2. За Партију 2: „Апатинтранс“ д.о.о., Димитрије Туцовића 129, Апатин 25260</w:t>
      </w:r>
    </w:p>
    <w:p w:rsidR="00EE7525" w:rsidRPr="00B614B3" w:rsidRDefault="00EE7525">
      <w:pPr>
        <w:spacing w:before="13" w:after="0" w:line="260" w:lineRule="exact"/>
        <w:rPr>
          <w:lang w:val="ru-RU"/>
        </w:rPr>
      </w:pPr>
    </w:p>
    <w:p w:rsidR="00EE7525" w:rsidRPr="00123750" w:rsidRDefault="00EE7525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EE7525" w:rsidRPr="00123750" w:rsidRDefault="00EE7525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>број 31</w:t>
      </w:r>
      <w:r>
        <w:rPr>
          <w:rFonts w:ascii="Times New Roman" w:hAnsi="Times New Roman" w:cs="Times New Roman"/>
          <w:lang w:val="ru-RU"/>
        </w:rPr>
        <w:t xml:space="preserve">/2017– „Услуге превоза ученика </w:t>
      </w:r>
      <w:r w:rsidRPr="00315087">
        <w:rPr>
          <w:rFonts w:ascii="Times New Roman" w:hAnsi="Times New Roman" w:cs="Times New Roman"/>
          <w:lang w:val="ru-RU"/>
        </w:rPr>
        <w:t>”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EE7525" w:rsidRPr="00614548" w:rsidRDefault="00EE7525">
      <w:pPr>
        <w:spacing w:before="2" w:after="0" w:line="15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EE7525" w:rsidRPr="00123750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757"/>
        <w:gridCol w:w="2729"/>
        <w:gridCol w:w="2436"/>
      </w:tblGrid>
      <w:tr w:rsidR="00EE7525" w:rsidRPr="001E2615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614548" w:rsidRDefault="00EE7525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614548" w:rsidRDefault="00EE7525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614548" w:rsidRDefault="00EE7525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EE7525" w:rsidRPr="00614548" w:rsidRDefault="00EE7525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614548" w:rsidRDefault="00EE7525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EE7525" w:rsidRPr="00614548" w:rsidRDefault="00EE7525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EE7525" w:rsidRPr="00614548" w:rsidTr="00C61D26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614548" w:rsidRDefault="00EE752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Default="00EE7525" w:rsidP="00987941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Партија 1</w:t>
            </w:r>
          </w:p>
          <w:p w:rsidR="00EE7525" w:rsidRPr="00987941" w:rsidRDefault="00EE7525" w:rsidP="00987941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87941">
              <w:rPr>
                <w:rFonts w:ascii="Times New Roman" w:hAnsi="Times New Roman" w:cs="Times New Roman"/>
                <w:noProof/>
              </w:rPr>
              <w:t xml:space="preserve"> „ Севертранс“ а.д Сомбор, Филипа Кљајића бб, Сомбор 25000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25" w:rsidRPr="00C226E7" w:rsidRDefault="00EE7525" w:rsidP="00373F6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226E7">
              <w:rPr>
                <w:rFonts w:ascii="Times New Roman" w:hAnsi="Times New Roman" w:cs="Times New Roman"/>
                <w:noProof/>
              </w:rPr>
              <w:t>8.693.605,10 РСД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25" w:rsidRPr="00C226E7" w:rsidRDefault="00EE7525" w:rsidP="00373F6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226E7">
              <w:rPr>
                <w:rFonts w:ascii="Times New Roman" w:hAnsi="Times New Roman" w:cs="Times New Roman"/>
                <w:noProof/>
              </w:rPr>
              <w:t>9.562.965,61  РСД</w:t>
            </w:r>
          </w:p>
        </w:tc>
      </w:tr>
      <w:tr w:rsidR="00EE7525" w:rsidRPr="00987941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987941" w:rsidRDefault="00EE752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987941"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B614B3" w:rsidRDefault="00EE752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B614B3">
              <w:rPr>
                <w:rFonts w:ascii="Times New Roman" w:hAnsi="Times New Roman" w:cs="Times New Roman"/>
                <w:lang w:val="ru-RU"/>
              </w:rPr>
              <w:t>Партија 2</w:t>
            </w:r>
          </w:p>
          <w:p w:rsidR="00EE7525" w:rsidRPr="00B614B3" w:rsidRDefault="00EE7525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987941">
              <w:rPr>
                <w:rFonts w:ascii="Times New Roman" w:hAnsi="Times New Roman" w:cs="Times New Roman"/>
                <w:lang w:val="ru-RU"/>
              </w:rPr>
              <w:t>„Апатинтранс“ д.о.о., Димитрије Туцовића 129, Апатин 25260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C226E7" w:rsidRDefault="00EE7525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123750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C226E7">
              <w:rPr>
                <w:rFonts w:ascii="Times New Roman" w:hAnsi="Times New Roman" w:cs="Times New Roman"/>
              </w:rPr>
              <w:t>11.477.525,80  РСД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25" w:rsidRPr="00C226E7" w:rsidRDefault="00EE7525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226E7">
              <w:rPr>
                <w:rFonts w:ascii="Times New Roman" w:hAnsi="Times New Roman" w:cs="Times New Roman"/>
              </w:rPr>
              <w:t>12.625.278,40 РСД</w:t>
            </w:r>
          </w:p>
        </w:tc>
      </w:tr>
    </w:tbl>
    <w:p w:rsidR="00EE7525" w:rsidRPr="00987941" w:rsidRDefault="00EE7525">
      <w:pPr>
        <w:spacing w:before="7" w:after="0" w:line="140" w:lineRule="exact"/>
        <w:rPr>
          <w:lang w:val="ru-RU"/>
        </w:rPr>
      </w:pPr>
    </w:p>
    <w:p w:rsidR="00EE7525" w:rsidRPr="00987941" w:rsidRDefault="00EE7525">
      <w:pPr>
        <w:spacing w:after="0" w:line="200" w:lineRule="exact"/>
        <w:rPr>
          <w:lang w:val="ru-RU"/>
        </w:rPr>
      </w:pPr>
    </w:p>
    <w:p w:rsidR="00EE7525" w:rsidRPr="00987941" w:rsidRDefault="00EE7525">
      <w:pPr>
        <w:spacing w:after="0" w:line="200" w:lineRule="exact"/>
        <w:rPr>
          <w:lang w:val="ru-RU"/>
        </w:rPr>
      </w:pPr>
    </w:p>
    <w:p w:rsidR="00EE7525" w:rsidRPr="00123750" w:rsidRDefault="00EE7525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EE7525" w:rsidRPr="00123750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5473D4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  <w:r w:rsidRPr="00B614B3">
        <w:rPr>
          <w:rFonts w:ascii="Times New Roman" w:hAnsi="Times New Roman" w:cs="Times New Roman"/>
          <w:spacing w:val="1"/>
          <w:lang w:val="ru-RU"/>
        </w:rPr>
        <w:t xml:space="preserve">       </w:t>
      </w:r>
      <w:r w:rsidRPr="00B614B3">
        <w:rPr>
          <w:rFonts w:ascii="Times New Roman" w:hAnsi="Times New Roman" w:cs="Times New Roman"/>
          <w:spacing w:val="1"/>
          <w:lang w:val="ru-RU"/>
        </w:rPr>
        <w:tab/>
      </w:r>
      <w:r w:rsidRPr="005473D4">
        <w:rPr>
          <w:rFonts w:ascii="Times New Roman" w:hAnsi="Times New Roman" w:cs="Times New Roman"/>
          <w:spacing w:val="1"/>
          <w:lang w:val="ru-RU"/>
        </w:rPr>
        <w:t>1. За Партију 1:  „ Севертранс“ а.д Сомбор, Филипа Кљајића бб, Сомбор 25000</w:t>
      </w: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  <w:r w:rsidRPr="00B614B3">
        <w:rPr>
          <w:rFonts w:ascii="Times New Roman" w:hAnsi="Times New Roman" w:cs="Times New Roman"/>
          <w:spacing w:val="1"/>
          <w:lang w:val="ru-RU"/>
        </w:rPr>
        <w:t xml:space="preserve">       </w:t>
      </w:r>
      <w:r w:rsidRPr="00B614B3">
        <w:rPr>
          <w:rFonts w:ascii="Times New Roman" w:hAnsi="Times New Roman" w:cs="Times New Roman"/>
          <w:spacing w:val="1"/>
          <w:lang w:val="ru-RU"/>
        </w:rPr>
        <w:tab/>
      </w:r>
      <w:r w:rsidRPr="005473D4">
        <w:rPr>
          <w:rFonts w:ascii="Times New Roman" w:hAnsi="Times New Roman" w:cs="Times New Roman"/>
          <w:spacing w:val="1"/>
          <w:lang w:val="ru-RU"/>
        </w:rPr>
        <w:t>2. За Партију 2: „Апатинтранс“ д.о.о., Димитрије Туцовића 129, Апатин 25260</w:t>
      </w: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614548" w:rsidRDefault="00EE7525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123750" w:rsidRDefault="00EE7525">
      <w:pPr>
        <w:spacing w:before="10" w:after="0" w:line="22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E7525" w:rsidRPr="00614548" w:rsidRDefault="00EE7525">
      <w:pPr>
        <w:spacing w:before="13" w:after="0" w:line="240" w:lineRule="exact"/>
        <w:rPr>
          <w:lang w:val="ru-RU"/>
        </w:rPr>
      </w:pPr>
    </w:p>
    <w:p w:rsidR="00EE7525" w:rsidRPr="00C226E7" w:rsidRDefault="00EE7525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>
        <w:rPr>
          <w:rFonts w:ascii="Times New Roman" w:hAnsi="Times New Roman" w:cs="Times New Roman"/>
          <w:spacing w:val="-3"/>
          <w:lang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C226E7">
        <w:rPr>
          <w:rFonts w:ascii="Times New Roman" w:hAnsi="Times New Roman" w:cs="Times New Roman"/>
          <w:lang w:val="ru-RU"/>
        </w:rPr>
        <w:t>За</w:t>
      </w:r>
      <w:r w:rsidRPr="00C226E7">
        <w:rPr>
          <w:rFonts w:ascii="Times New Roman" w:hAnsi="Times New Roman" w:cs="Times New Roman"/>
          <w:spacing w:val="1"/>
          <w:lang w:val="ru-RU"/>
        </w:rPr>
        <w:t>к</w:t>
      </w:r>
      <w:r w:rsidRPr="00C226E7">
        <w:rPr>
          <w:rFonts w:ascii="Times New Roman" w:hAnsi="Times New Roman" w:cs="Times New Roman"/>
          <w:lang w:val="ru-RU"/>
        </w:rPr>
        <w:t>она.</w:t>
      </w:r>
    </w:p>
    <w:p w:rsidR="00EE7525" w:rsidRPr="00C226E7" w:rsidRDefault="00EE7525">
      <w:pPr>
        <w:spacing w:before="9" w:after="0" w:line="100" w:lineRule="exact"/>
        <w:rPr>
          <w:lang w:val="ru-RU"/>
        </w:rPr>
      </w:pP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pacing w:val="-1"/>
          <w:lang/>
        </w:rPr>
        <w:t>НАЧЕЛНИК ОПШТИНСКЕ УПРАВЕ</w:t>
      </w: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before="13" w:after="0" w:line="260" w:lineRule="exact"/>
        <w:rPr>
          <w:lang w:val="ru-RU"/>
        </w:rPr>
      </w:pPr>
    </w:p>
    <w:p w:rsidR="00EE7525" w:rsidRPr="00C226E7" w:rsidRDefault="00EE7525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lang/>
        </w:rPr>
        <w:t>дипл.правник Недељко Вученовић</w:t>
      </w:r>
    </w:p>
    <w:sectPr w:rsidR="00EE7525" w:rsidRPr="00C226E7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1216C5"/>
    <w:rsid w:val="00123750"/>
    <w:rsid w:val="0017574B"/>
    <w:rsid w:val="001C0741"/>
    <w:rsid w:val="001D31D9"/>
    <w:rsid w:val="001E2615"/>
    <w:rsid w:val="001F36FB"/>
    <w:rsid w:val="00220241"/>
    <w:rsid w:val="00287BD5"/>
    <w:rsid w:val="002A283B"/>
    <w:rsid w:val="00315087"/>
    <w:rsid w:val="00373F60"/>
    <w:rsid w:val="00402878"/>
    <w:rsid w:val="00426EC6"/>
    <w:rsid w:val="0045323D"/>
    <w:rsid w:val="00461145"/>
    <w:rsid w:val="00481153"/>
    <w:rsid w:val="004A6B16"/>
    <w:rsid w:val="004C31DD"/>
    <w:rsid w:val="004D0027"/>
    <w:rsid w:val="004F63D7"/>
    <w:rsid w:val="00530EA2"/>
    <w:rsid w:val="005473D4"/>
    <w:rsid w:val="005E5818"/>
    <w:rsid w:val="00614548"/>
    <w:rsid w:val="00630B57"/>
    <w:rsid w:val="00634074"/>
    <w:rsid w:val="00651A23"/>
    <w:rsid w:val="00684282"/>
    <w:rsid w:val="006A4FD8"/>
    <w:rsid w:val="0070448C"/>
    <w:rsid w:val="0076203F"/>
    <w:rsid w:val="007E3F75"/>
    <w:rsid w:val="007F3748"/>
    <w:rsid w:val="008015A2"/>
    <w:rsid w:val="008741B8"/>
    <w:rsid w:val="008A2ED5"/>
    <w:rsid w:val="00917F5A"/>
    <w:rsid w:val="00987941"/>
    <w:rsid w:val="00996CED"/>
    <w:rsid w:val="00A213AA"/>
    <w:rsid w:val="00A35EFD"/>
    <w:rsid w:val="00AE64B4"/>
    <w:rsid w:val="00B47BA4"/>
    <w:rsid w:val="00B614B3"/>
    <w:rsid w:val="00BB2947"/>
    <w:rsid w:val="00BD4DD8"/>
    <w:rsid w:val="00C226E7"/>
    <w:rsid w:val="00C47304"/>
    <w:rsid w:val="00C61D26"/>
    <w:rsid w:val="00C67EF7"/>
    <w:rsid w:val="00C85008"/>
    <w:rsid w:val="00CA661F"/>
    <w:rsid w:val="00CF1309"/>
    <w:rsid w:val="00CF3F6E"/>
    <w:rsid w:val="00D1050D"/>
    <w:rsid w:val="00D15CAA"/>
    <w:rsid w:val="00D61AA5"/>
    <w:rsid w:val="00E10C93"/>
    <w:rsid w:val="00E6588A"/>
    <w:rsid w:val="00E8462A"/>
    <w:rsid w:val="00EE7525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533</Words>
  <Characters>3040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23</cp:revision>
  <cp:lastPrinted>2016-10-27T10:12:00Z</cp:lastPrinted>
  <dcterms:created xsi:type="dcterms:W3CDTF">2016-10-03T09:23:00Z</dcterms:created>
  <dcterms:modified xsi:type="dcterms:W3CDTF">2017-08-08T12:44:00Z</dcterms:modified>
</cp:coreProperties>
</file>