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6" w:rsidRDefault="00C14096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C14096" w:rsidRPr="00943A8B" w:rsidRDefault="00C14096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C14096" w:rsidRPr="00943A8B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C14096" w:rsidRPr="00943A8B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C14096" w:rsidRPr="009740FC" w:rsidRDefault="00C14096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40FC">
        <w:rPr>
          <w:rFonts w:ascii="Times New Roman" w:hAnsi="Times New Roman" w:cs="Times New Roman"/>
          <w:lang w:val="ru-RU"/>
        </w:rPr>
        <w:t>404-</w:t>
      </w:r>
      <w:r>
        <w:rPr>
          <w:rFonts w:ascii="Times New Roman" w:hAnsi="Times New Roman" w:cs="Times New Roman"/>
          <w:lang/>
        </w:rPr>
        <w:t>491</w:t>
      </w:r>
      <w:r w:rsidRPr="009740FC">
        <w:rPr>
          <w:rFonts w:ascii="Times New Roman" w:hAnsi="Times New Roman" w:cs="Times New Roman"/>
          <w:spacing w:val="1"/>
          <w:lang w:val="ru-RU"/>
        </w:rPr>
        <w:t>/</w:t>
      </w:r>
      <w:r w:rsidRPr="009740FC">
        <w:rPr>
          <w:rFonts w:ascii="Times New Roman" w:hAnsi="Times New Roman" w:cs="Times New Roman"/>
          <w:lang w:val="ru-RU"/>
        </w:rPr>
        <w:t>20</w:t>
      </w:r>
      <w:r w:rsidRPr="009740FC">
        <w:rPr>
          <w:rFonts w:ascii="Times New Roman" w:hAnsi="Times New Roman" w:cs="Times New Roman"/>
          <w:spacing w:val="-2"/>
          <w:lang w:val="ru-RU"/>
        </w:rPr>
        <w:t>1</w:t>
      </w:r>
      <w:r w:rsidRPr="009740FC">
        <w:rPr>
          <w:rFonts w:ascii="Times New Roman" w:hAnsi="Times New Roman" w:cs="Times New Roman"/>
          <w:lang w:val="ru-RU"/>
        </w:rPr>
        <w:t>7-</w:t>
      </w:r>
      <w:r w:rsidRPr="009740F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-4"/>
        </w:rPr>
        <w:t>I</w:t>
      </w:r>
      <w:r w:rsidRPr="009740FC">
        <w:rPr>
          <w:rFonts w:ascii="Times New Roman" w:hAnsi="Times New Roman" w:cs="Times New Roman"/>
        </w:rPr>
        <w:t>V</w:t>
      </w:r>
    </w:p>
    <w:p w:rsidR="00C14096" w:rsidRPr="009740FC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1"/>
          <w:lang w:val="ru-RU"/>
        </w:rPr>
        <w:t>Д</w:t>
      </w:r>
      <w:r w:rsidRPr="009740FC">
        <w:rPr>
          <w:rFonts w:ascii="Times New Roman" w:hAnsi="Times New Roman" w:cs="Times New Roman"/>
          <w:lang w:val="ru-RU"/>
        </w:rPr>
        <w:t>ат</w:t>
      </w:r>
      <w:r w:rsidRPr="009740FC">
        <w:rPr>
          <w:rFonts w:ascii="Times New Roman" w:hAnsi="Times New Roman" w:cs="Times New Roman"/>
          <w:spacing w:val="-2"/>
          <w:lang w:val="ru-RU"/>
        </w:rPr>
        <w:t>у</w:t>
      </w:r>
      <w:r w:rsidRPr="009740FC">
        <w:rPr>
          <w:rFonts w:ascii="Times New Roman" w:hAnsi="Times New Roman" w:cs="Times New Roman"/>
          <w:spacing w:val="-1"/>
          <w:lang w:val="ru-RU"/>
        </w:rPr>
        <w:t>м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lang/>
        </w:rPr>
        <w:t>20.7.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  <w:spacing w:val="-2"/>
          <w:lang w:val="ru-RU"/>
        </w:rPr>
        <w:t>2</w:t>
      </w:r>
      <w:r w:rsidRPr="009740FC">
        <w:rPr>
          <w:rFonts w:ascii="Times New Roman" w:hAnsi="Times New Roman" w:cs="Times New Roman"/>
          <w:lang w:val="ru-RU"/>
        </w:rPr>
        <w:t>01</w:t>
      </w:r>
      <w:r w:rsidRPr="00457145">
        <w:rPr>
          <w:rFonts w:ascii="Times New Roman" w:hAnsi="Times New Roman" w:cs="Times New Roman"/>
          <w:lang w:val="ru-RU"/>
        </w:rPr>
        <w:t>7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1"/>
          <w:lang w:val="ru-RU"/>
        </w:rPr>
        <w:t>г</w:t>
      </w:r>
      <w:r w:rsidRPr="009740FC">
        <w:rPr>
          <w:rFonts w:ascii="Times New Roman" w:hAnsi="Times New Roman" w:cs="Times New Roman"/>
          <w:lang w:val="ru-RU"/>
        </w:rPr>
        <w:t>одине</w:t>
      </w:r>
    </w:p>
    <w:p w:rsidR="00C14096" w:rsidRPr="009740FC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-1"/>
          <w:lang w:val="ru-RU"/>
        </w:rPr>
        <w:t>А</w:t>
      </w:r>
      <w:r w:rsidRPr="009740FC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1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8D23CC" w:rsidRDefault="00C14096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37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before="3" w:after="0" w:line="220" w:lineRule="exact"/>
        <w:rPr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C14096" w:rsidRPr="00943A8B" w:rsidRDefault="00C14096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C14096" w:rsidRPr="00020EA8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По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т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ак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се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роводи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љ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че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њ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47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говора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ој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ц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радова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–</w:t>
      </w:r>
    </w:p>
    <w:p w:rsidR="00C14096" w:rsidRPr="00020EA8" w:rsidRDefault="00C1409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/>
        </w:rPr>
      </w:pP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Израда  пешачких стаза на Горњем гробљу у Апатину –</w:t>
      </w:r>
    </w:p>
    <w:p w:rsidR="00C14096" w:rsidRPr="00020EA8" w:rsidRDefault="00C1409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/>
        </w:rPr>
      </w:pPr>
    </w:p>
    <w:p w:rsidR="00C14096" w:rsidRPr="00943A8B" w:rsidRDefault="00C14096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C14096" w:rsidRPr="00943A8B" w:rsidRDefault="00C14096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740FC" w:rsidRDefault="00C14096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>
        <w:rPr>
          <w:rFonts w:ascii="Times New Roman" w:hAnsi="Times New Roman" w:cs="Times New Roman"/>
          <w:sz w:val="24"/>
          <w:szCs w:val="24"/>
          <w:lang/>
        </w:rPr>
        <w:t>37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Израда  пешачких стаза на Горњем гробљу у Апатину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“</w:t>
      </w:r>
    </w:p>
    <w:p w:rsidR="00C14096" w:rsidRPr="008D23CC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020EA8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lang w:val="ru-RU"/>
        </w:rPr>
        <w:t>4523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3340 </w:t>
      </w:r>
      <w:r w:rsidRPr="00020EA8">
        <w:rPr>
          <w:rFonts w:ascii="Times New Roman" w:hAnsi="Times New Roman" w:cs="Times New Roman"/>
          <w:sz w:val="24"/>
          <w:szCs w:val="24"/>
          <w:lang w:val="ru-RU"/>
        </w:rPr>
        <w:t>Радови на изградњи темеља за пешачке стазе</w:t>
      </w:r>
    </w:p>
    <w:p w:rsidR="00C14096" w:rsidRPr="00457145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943A8B" w:rsidRDefault="00C14096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Извршење 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-1"/>
          <w:lang w:val="ru-RU"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C14096" w:rsidRPr="00943A8B" w:rsidRDefault="00C14096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C14096" w:rsidRPr="00943A8B" w:rsidRDefault="00C1409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C14096" w:rsidRPr="00457145" w:rsidRDefault="00C14096">
      <w:pPr>
        <w:spacing w:after="0"/>
        <w:jc w:val="both"/>
        <w:rPr>
          <w:lang w:val="ru-RU"/>
        </w:rPr>
      </w:pPr>
    </w:p>
    <w:p w:rsidR="00C14096" w:rsidRPr="00943A8B" w:rsidRDefault="00C14096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C14096" w:rsidRPr="00943A8B" w:rsidRDefault="00C14096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C14096" w:rsidRPr="00943A8B" w:rsidRDefault="00C14096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Израда  пешачких стаза на Горњем гробљу у Апатину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C14096" w:rsidRPr="00943A8B" w:rsidRDefault="00C14096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14096" w:rsidRPr="00943A8B" w:rsidRDefault="00C14096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C14096" w:rsidRPr="00943A8B" w:rsidRDefault="00C14096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Израда  пешачких стаза на Горњем гробљу у Апатину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>
        <w:rPr>
          <w:rFonts w:ascii="Times New Roman" w:hAnsi="Times New Roman" w:cs="Times New Roman"/>
          <w:sz w:val="24"/>
          <w:szCs w:val="24"/>
          <w:lang/>
        </w:rPr>
        <w:t>37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C14096" w:rsidRPr="00943A8B" w:rsidRDefault="00C14096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/>
        </w:rPr>
        <w:t>8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C14096" w:rsidRPr="00943A8B" w:rsidRDefault="00C14096">
      <w:pPr>
        <w:spacing w:before="4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C14096" w:rsidRPr="00943A8B" w:rsidRDefault="00C14096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C14096" w:rsidRPr="00943A8B" w:rsidRDefault="00C14096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>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>8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Pr="004571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 1</w:t>
      </w:r>
      <w:r w:rsidRPr="00020EA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020EA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0 </w:t>
      </w:r>
      <w:r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C14096" w:rsidRPr="00943A8B" w:rsidRDefault="00C14096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C14096" w:rsidRPr="00943A8B" w:rsidRDefault="00C14096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1" w:after="0" w:line="160" w:lineRule="exact"/>
        <w:rPr>
          <w:sz w:val="16"/>
          <w:szCs w:val="16"/>
          <w:lang w:val="ru-RU"/>
        </w:rPr>
      </w:pPr>
    </w:p>
    <w:p w:rsidR="00C14096" w:rsidRPr="00943A8B" w:rsidRDefault="00C14096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7" w:after="0" w:line="150" w:lineRule="exact"/>
        <w:rPr>
          <w:sz w:val="15"/>
          <w:szCs w:val="15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C14096" w:rsidRPr="009740FC" w:rsidRDefault="00C1409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457145" w:rsidRDefault="00C1409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Маја Куриџа</w:t>
      </w:r>
    </w:p>
    <w:p w:rsidR="00C14096" w:rsidRPr="0008792C" w:rsidRDefault="00C14096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1B286E">
          <w:rPr>
            <w:rStyle w:val="Hyperlink"/>
            <w:rFonts w:ascii="Times New Roman" w:hAnsi="Times New Roman"/>
            <w:sz w:val="24"/>
            <w:szCs w:val="24"/>
          </w:rPr>
          <w:t>maja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kuridza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87@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C14096" w:rsidRPr="00457145" w:rsidRDefault="00C1409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  <w:r w:rsidRPr="000879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Јевто Милојевић</w:t>
      </w:r>
    </w:p>
    <w:p w:rsidR="00C14096" w:rsidRPr="0008792C" w:rsidRDefault="00C14096" w:rsidP="0008792C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1B286E">
          <w:rPr>
            <w:rStyle w:val="Hyperlink"/>
            <w:rFonts w:ascii="Times New Roman" w:hAnsi="Times New Roman"/>
            <w:sz w:val="24"/>
            <w:szCs w:val="24"/>
          </w:rPr>
          <w:t>jevto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milojevic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9740F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C14096" w:rsidRPr="00943A8B" w:rsidRDefault="00C14096" w:rsidP="000D4B4D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457145" w:rsidRDefault="00C14096">
      <w:pPr>
        <w:spacing w:before="10" w:after="0" w:line="220" w:lineRule="exact"/>
        <w:rPr>
          <w:lang w:val="ru-RU"/>
        </w:rPr>
      </w:pPr>
    </w:p>
    <w:p w:rsidR="00C14096" w:rsidRPr="009740FC" w:rsidRDefault="00C14096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НА</w:t>
      </w:r>
      <w:r w:rsidRPr="00943A8B">
        <w:rPr>
          <w:rFonts w:ascii="Times New Roman" w:hAnsi="Times New Roman" w:cs="Times New Roman"/>
          <w:lang w:val="ru-RU"/>
        </w:rPr>
        <w:t>ЧЕ</w:t>
      </w:r>
      <w:r w:rsidRPr="00943A8B">
        <w:rPr>
          <w:rFonts w:ascii="Times New Roman" w:hAnsi="Times New Roman" w:cs="Times New Roman"/>
          <w:spacing w:val="-1"/>
          <w:lang w:val="ru-RU"/>
        </w:rPr>
        <w:t>ЛНИ</w:t>
      </w:r>
      <w:r w:rsidRPr="00943A8B">
        <w:rPr>
          <w:rFonts w:ascii="Times New Roman" w:hAnsi="Times New Roman" w:cs="Times New Roman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ИНСК</w:t>
      </w:r>
      <w:r w:rsidRPr="00943A8B">
        <w:rPr>
          <w:rFonts w:ascii="Times New Roman" w:hAnsi="Times New Roman" w:cs="Times New Roman"/>
          <w:lang w:val="ru-RU"/>
        </w:rPr>
        <w:t>Е У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АПА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spacing w:val="-1"/>
          <w:lang w:val="ru-RU"/>
        </w:rPr>
      </w:pP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 xml:space="preserve">дипл. </w:t>
      </w:r>
      <w:r w:rsidRPr="0008792C">
        <w:rPr>
          <w:rFonts w:ascii="Times New Roman" w:hAnsi="Times New Roman" w:cs="Times New Roman"/>
          <w:lang w:val="ru-RU"/>
        </w:rPr>
        <w:t>пра</w:t>
      </w:r>
      <w:r w:rsidRPr="0008792C">
        <w:rPr>
          <w:rFonts w:ascii="Times New Roman" w:hAnsi="Times New Roman" w:cs="Times New Roman"/>
          <w:spacing w:val="-1"/>
          <w:lang w:val="ru-RU"/>
        </w:rPr>
        <w:t>в</w:t>
      </w:r>
      <w:r w:rsidRPr="0008792C">
        <w:rPr>
          <w:rFonts w:ascii="Times New Roman" w:hAnsi="Times New Roman" w:cs="Times New Roman"/>
          <w:lang w:val="ru-RU"/>
        </w:rPr>
        <w:t xml:space="preserve">ник </w:t>
      </w:r>
      <w:r w:rsidRPr="009740FC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C14096" w:rsidRPr="009740FC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20EA8"/>
    <w:rsid w:val="00085D22"/>
    <w:rsid w:val="0008792C"/>
    <w:rsid w:val="000A2B7E"/>
    <w:rsid w:val="000D4B4D"/>
    <w:rsid w:val="000F3DA0"/>
    <w:rsid w:val="001461CD"/>
    <w:rsid w:val="001B286E"/>
    <w:rsid w:val="001F43A9"/>
    <w:rsid w:val="001F5DBC"/>
    <w:rsid w:val="003C35EA"/>
    <w:rsid w:val="00457145"/>
    <w:rsid w:val="005706E0"/>
    <w:rsid w:val="00601446"/>
    <w:rsid w:val="006454E9"/>
    <w:rsid w:val="00690839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9B1A71"/>
    <w:rsid w:val="00A2621C"/>
    <w:rsid w:val="00B12925"/>
    <w:rsid w:val="00B3704A"/>
    <w:rsid w:val="00C14096"/>
    <w:rsid w:val="00C27F4C"/>
    <w:rsid w:val="00C8157D"/>
    <w:rsid w:val="00C92AD3"/>
    <w:rsid w:val="00CC3614"/>
    <w:rsid w:val="00CD6F3A"/>
    <w:rsid w:val="00CE3B43"/>
    <w:rsid w:val="00D00DE0"/>
    <w:rsid w:val="00EC3E8E"/>
    <w:rsid w:val="00EE79E9"/>
    <w:rsid w:val="00F80585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to.milojev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kuridza8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900</Words>
  <Characters>5132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11</cp:revision>
  <dcterms:created xsi:type="dcterms:W3CDTF">2016-10-18T13:12:00Z</dcterms:created>
  <dcterms:modified xsi:type="dcterms:W3CDTF">2017-07-19T10:03:00Z</dcterms:modified>
</cp:coreProperties>
</file>