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71" w:rsidRPr="00614548" w:rsidRDefault="00AD4571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AD4571" w:rsidRPr="00614548" w:rsidRDefault="00AD457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AD4571" w:rsidRPr="00614548" w:rsidRDefault="00AD457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AD4571" w:rsidRPr="00614548" w:rsidRDefault="00AD457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D4571" w:rsidRPr="004A37B7" w:rsidRDefault="00AD4571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lang w:val="ru-RU"/>
        </w:rPr>
      </w:pPr>
      <w:r w:rsidRPr="004A37B7">
        <w:rPr>
          <w:rFonts w:ascii="Times New Roman" w:hAnsi="Times New Roman" w:cs="Times New Roman"/>
          <w:b/>
          <w:bCs/>
          <w:lang w:val="ru-RU"/>
        </w:rPr>
        <w:t>ОПШТИНСКА УПРАВА ОПШТИНЕ АПАТИН</w:t>
      </w:r>
    </w:p>
    <w:p w:rsidR="00AD4571" w:rsidRPr="00D740D4" w:rsidRDefault="00AD457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AD4571" w:rsidRPr="00DC55C0" w:rsidRDefault="00AD4571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рој: </w:t>
      </w:r>
      <w:r w:rsidRPr="00DC55C0">
        <w:rPr>
          <w:rFonts w:ascii="Times New Roman" w:hAnsi="Times New Roman" w:cs="Times New Roman"/>
          <w:spacing w:val="-2"/>
          <w:sz w:val="20"/>
          <w:szCs w:val="20"/>
          <w:lang w:val="ru-RU"/>
        </w:rPr>
        <w:t>404- 430/2017-IV</w:t>
      </w:r>
    </w:p>
    <w:p w:rsidR="00AD4571" w:rsidRPr="004A37B7" w:rsidRDefault="00AD4571" w:rsidP="00315087">
      <w:pPr>
        <w:spacing w:after="0" w:line="271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>т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/>
        </w:rPr>
        <w:t>14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7</w:t>
      </w:r>
      <w:r w:rsidRPr="004A37B7">
        <w:rPr>
          <w:rFonts w:ascii="Times New Roman" w:hAnsi="Times New Roman" w:cs="Times New Roman"/>
          <w:lang w:val="ru-RU"/>
        </w:rPr>
        <w:t>.2017. године</w:t>
      </w:r>
    </w:p>
    <w:p w:rsidR="00AD4571" w:rsidRPr="00614548" w:rsidRDefault="00AD457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AD4571" w:rsidRPr="00614548" w:rsidRDefault="00AD4571">
      <w:pPr>
        <w:spacing w:before="8" w:after="0" w:line="100" w:lineRule="exact"/>
        <w:rPr>
          <w:lang w:val="ru-RU"/>
        </w:rPr>
      </w:pPr>
    </w:p>
    <w:p w:rsidR="00AD4571" w:rsidRPr="00614548" w:rsidRDefault="00AD4571">
      <w:pPr>
        <w:spacing w:after="0" w:line="200" w:lineRule="exact"/>
        <w:rPr>
          <w:lang w:val="ru-RU"/>
        </w:rPr>
      </w:pPr>
    </w:p>
    <w:p w:rsidR="00AD4571" w:rsidRPr="00614548" w:rsidRDefault="00AD4571">
      <w:pPr>
        <w:spacing w:after="0" w:line="200" w:lineRule="exact"/>
        <w:rPr>
          <w:lang w:val="ru-RU"/>
        </w:rPr>
      </w:pPr>
    </w:p>
    <w:p w:rsidR="00AD4571" w:rsidRPr="001767A3" w:rsidRDefault="00AD4571" w:rsidP="0019124B">
      <w:pPr>
        <w:spacing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108.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бени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ик </w:t>
      </w:r>
      <w:r w:rsidRPr="001767A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“, </w:t>
      </w:r>
      <w:r w:rsidRPr="001767A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1767A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124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2012,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5,68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/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2015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елник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општинс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шт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патин донос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4571" w:rsidRPr="001767A3" w:rsidRDefault="00AD4571">
      <w:pPr>
        <w:spacing w:before="18" w:after="0" w:line="240" w:lineRule="exact"/>
        <w:rPr>
          <w:sz w:val="24"/>
          <w:szCs w:val="24"/>
          <w:lang w:val="ru-RU"/>
        </w:rPr>
      </w:pPr>
    </w:p>
    <w:p w:rsidR="00AD4571" w:rsidRPr="001767A3" w:rsidRDefault="00AD457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ДЛУ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</w:p>
    <w:p w:rsidR="00AD4571" w:rsidRPr="001767A3" w:rsidRDefault="00AD457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УГО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AD4571" w:rsidRPr="001767A3" w:rsidRDefault="00AD4571">
      <w:pPr>
        <w:spacing w:before="14" w:after="0" w:line="220" w:lineRule="exact"/>
        <w:rPr>
          <w:sz w:val="24"/>
          <w:szCs w:val="24"/>
          <w:lang w:val="ru-RU"/>
        </w:rPr>
      </w:pPr>
    </w:p>
    <w:p w:rsidR="00AD4571" w:rsidRDefault="00AD4571" w:rsidP="00DC55C0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бр. 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32/2017 –„ - Реконструкција тротоара и колских улаза - “</w:t>
      </w:r>
    </w:p>
    <w:p w:rsidR="00AD4571" w:rsidRPr="00DC55C0" w:rsidRDefault="00AD4571" w:rsidP="00DC55C0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4571" w:rsidRPr="00DC55C0" w:rsidRDefault="00AD457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  <w:r w:rsidRPr="00DC55C0">
        <w:rPr>
          <w:rFonts w:ascii="Times New Roman" w:hAnsi="Times New Roman" w:cs="Times New Roman"/>
          <w:b/>
          <w:sz w:val="24"/>
          <w:szCs w:val="24"/>
          <w:lang/>
        </w:rPr>
        <w:t>1. „ Džimi commerce“ d.o.o. Obilićeva bb,  25263 Prigrevica</w:t>
      </w:r>
    </w:p>
    <w:p w:rsidR="00AD4571" w:rsidRPr="00DC55C0" w:rsidRDefault="00AD457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AD4571" w:rsidRPr="00DC55C0" w:rsidRDefault="00AD4571" w:rsidP="00315087">
      <w:pPr>
        <w:spacing w:after="0" w:line="272" w:lineRule="exact"/>
        <w:ind w:left="112" w:right="416" w:firstLine="720"/>
        <w:rPr>
          <w:rFonts w:ascii="Times New Roman" w:hAnsi="Times New Roman" w:cs="Times New Roman"/>
          <w:b/>
          <w:sz w:val="24"/>
          <w:szCs w:val="24"/>
          <w:lang/>
        </w:rPr>
      </w:pPr>
    </w:p>
    <w:p w:rsidR="00AD4571" w:rsidRPr="0019124B" w:rsidRDefault="00AD457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AD4571" w:rsidRPr="0019124B" w:rsidRDefault="00AD4571">
      <w:pPr>
        <w:spacing w:before="9" w:after="0" w:line="240" w:lineRule="exact"/>
        <w:rPr>
          <w:sz w:val="24"/>
          <w:szCs w:val="24"/>
          <w:lang w:val="ru-RU"/>
        </w:rPr>
      </w:pPr>
    </w:p>
    <w:p w:rsidR="00AD4571" w:rsidRPr="00DC55C0" w:rsidRDefault="00AD4571" w:rsidP="00BD0ACB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илац 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Општинска управа општине 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спро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ла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пак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– бр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32/2017 –„ - Реконструкција тротоара и колских улаза - “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рет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јавне набавке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430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AD4571" w:rsidRDefault="00AD457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ислу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57.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она,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.2017.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дине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подноше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рсна до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ентац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љени су на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стран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иоца.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 био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2,00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4571" w:rsidRPr="00DC55C0" w:rsidRDefault="00AD457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4571" w:rsidRPr="001767A3" w:rsidRDefault="00AD4571">
      <w:pPr>
        <w:spacing w:before="1" w:after="0" w:line="240" w:lineRule="auto"/>
        <w:ind w:left="124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ног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 су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присти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дећих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а:</w:t>
      </w:r>
    </w:p>
    <w:p w:rsidR="00AD4571" w:rsidRPr="001767A3" w:rsidRDefault="00AD4571">
      <w:pPr>
        <w:spacing w:before="9" w:after="0" w:line="240" w:lineRule="exact"/>
        <w:rPr>
          <w:sz w:val="24"/>
          <w:szCs w:val="24"/>
          <w:lang w:val="ru-RU"/>
        </w:rPr>
      </w:pPr>
    </w:p>
    <w:p w:rsidR="00AD4571" w:rsidRPr="00DC55C0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DC55C0">
        <w:rPr>
          <w:rFonts w:ascii="Times New Roman" w:hAnsi="Times New Roman" w:cs="Times New Roman"/>
          <w:sz w:val="24"/>
          <w:szCs w:val="24"/>
          <w:lang w:val="ru-RU"/>
        </w:rPr>
        <w:t>1. „ G.K. Montaža“ , Srednja 33, 25260 Аpatin</w:t>
      </w:r>
    </w:p>
    <w:p w:rsidR="00AD4571" w:rsidRPr="00640A63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40A63">
        <w:rPr>
          <w:rFonts w:ascii="Times New Roman" w:hAnsi="Times New Roman" w:cs="Times New Roman"/>
          <w:sz w:val="24"/>
          <w:szCs w:val="24"/>
        </w:rPr>
        <w:t xml:space="preserve">2. „ Z.R. Česma Invest“ Njegoševa 43,  25260 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40A63">
        <w:rPr>
          <w:rFonts w:ascii="Times New Roman" w:hAnsi="Times New Roman" w:cs="Times New Roman"/>
          <w:sz w:val="24"/>
          <w:szCs w:val="24"/>
        </w:rPr>
        <w:t>patin</w:t>
      </w:r>
    </w:p>
    <w:p w:rsidR="00AD4571" w:rsidRPr="00DC55C0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C55C0">
        <w:rPr>
          <w:rFonts w:ascii="Times New Roman" w:hAnsi="Times New Roman" w:cs="Times New Roman"/>
          <w:sz w:val="24"/>
          <w:szCs w:val="24"/>
        </w:rPr>
        <w:t xml:space="preserve">3. Građevinsko preduzeće „ </w:t>
      </w:r>
      <w:smartTag w:uri="urn:schemas-microsoft-com:office:smarttags" w:element="place">
        <w:smartTag w:uri="urn:schemas-microsoft-com:office:smarttags" w:element="State">
          <w:r w:rsidRPr="00DC55C0">
            <w:rPr>
              <w:rFonts w:ascii="Times New Roman" w:hAnsi="Times New Roman" w:cs="Times New Roman"/>
              <w:sz w:val="24"/>
              <w:szCs w:val="24"/>
            </w:rPr>
            <w:t>Mont</w:t>
          </w:r>
        </w:smartTag>
      </w:smartTag>
      <w:r w:rsidRPr="00DC55C0">
        <w:rPr>
          <w:rFonts w:ascii="Times New Roman" w:hAnsi="Times New Roman" w:cs="Times New Roman"/>
          <w:sz w:val="24"/>
          <w:szCs w:val="24"/>
        </w:rPr>
        <w:t xml:space="preserve"> izgradnja“ Centar I/11, 25230 Apatin</w:t>
      </w:r>
    </w:p>
    <w:p w:rsidR="00AD4571" w:rsidRPr="00DC55C0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C55C0">
        <w:rPr>
          <w:rFonts w:ascii="Times New Roman" w:hAnsi="Times New Roman" w:cs="Times New Roman"/>
          <w:sz w:val="24"/>
          <w:szCs w:val="24"/>
        </w:rPr>
        <w:t>4. GZR „ Venac“ Sombor, Valjevska 41, 25000 Sombor</w:t>
      </w:r>
    </w:p>
    <w:p w:rsidR="00AD4571" w:rsidRPr="00DC55C0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C55C0">
        <w:rPr>
          <w:rFonts w:ascii="Times New Roman" w:hAnsi="Times New Roman" w:cs="Times New Roman"/>
          <w:sz w:val="24"/>
          <w:szCs w:val="24"/>
        </w:rPr>
        <w:t>5. „ Džimi commerce“ d.o.o. Obilićeva bb,  25263 Prigrevica</w:t>
      </w:r>
    </w:p>
    <w:p w:rsidR="00AD4571" w:rsidRPr="00DC55C0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C55C0">
        <w:rPr>
          <w:rFonts w:ascii="Times New Roman" w:hAnsi="Times New Roman" w:cs="Times New Roman"/>
          <w:sz w:val="24"/>
          <w:szCs w:val="24"/>
        </w:rPr>
        <w:t>6. SZR „ AS Gradnja“ Andrija Semenović , Nikole Tesle 34, 25260 Apatin</w:t>
      </w:r>
    </w:p>
    <w:p w:rsidR="00AD4571" w:rsidRDefault="00AD4571" w:rsidP="00640A63">
      <w:pPr>
        <w:spacing w:before="18" w:after="0" w:line="260" w:lineRule="exact"/>
        <w:ind w:firstLine="720"/>
        <w:rPr>
          <w:rFonts w:ascii="Times New Roman" w:hAnsi="Times New Roman" w:cs="Times New Roman"/>
          <w:sz w:val="24"/>
          <w:szCs w:val="24"/>
          <w:lang/>
        </w:rPr>
      </w:pPr>
      <w:r w:rsidRPr="00DC55C0">
        <w:rPr>
          <w:rFonts w:ascii="Times New Roman" w:hAnsi="Times New Roman" w:cs="Times New Roman"/>
          <w:sz w:val="24"/>
          <w:szCs w:val="24"/>
          <w:lang w:val="ru-RU"/>
        </w:rPr>
        <w:t>7. Зидарска радња „ Марко Топал“ М.Орешковића 63, 25264 Сонта</w:t>
      </w:r>
    </w:p>
    <w:p w:rsidR="00AD4571" w:rsidRPr="00DC55C0" w:rsidRDefault="00AD4571" w:rsidP="00DC55C0">
      <w:pPr>
        <w:spacing w:before="18" w:after="0" w:line="26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AD4571" w:rsidRPr="001767A3" w:rsidRDefault="00AD457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пак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>3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2,30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асо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лана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0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аписник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доста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>путем е-маила</w:t>
      </w:r>
      <w:r w:rsidRPr="001767A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понуђачима</w:t>
      </w:r>
      <w:r>
        <w:rPr>
          <w:rFonts w:ascii="Times New Roman" w:hAnsi="Times New Roman" w:cs="Times New Roman"/>
          <w:spacing w:val="5"/>
          <w:sz w:val="24"/>
          <w:szCs w:val="24"/>
          <w:lang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нису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али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пост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ара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да.</w:t>
      </w:r>
    </w:p>
    <w:p w:rsidR="00AD4571" w:rsidRPr="001767A3" w:rsidRDefault="00AD457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571" w:rsidRPr="00614548" w:rsidRDefault="00AD4571" w:rsidP="0019124B">
      <w:pPr>
        <w:spacing w:before="1" w:after="0" w:line="240" w:lineRule="auto"/>
        <w:ind w:left="1208" w:right="1059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 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да, прист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пи</w:t>
      </w:r>
      <w:r w:rsidRPr="00614548">
        <w:rPr>
          <w:rFonts w:ascii="Times New Roman" w:hAnsi="Times New Roman" w:cs="Times New Roman"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о се стр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цени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 са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о и</w:t>
      </w:r>
      <w:r w:rsidRPr="00614548">
        <w:rPr>
          <w:rFonts w:ascii="Times New Roman" w:hAnsi="Times New Roman" w:cs="Times New Roman"/>
          <w:spacing w:val="-1"/>
          <w:lang w:val="ru-RU"/>
        </w:rPr>
        <w:t>зв</w:t>
      </w:r>
      <w:r w:rsidRPr="00614548">
        <w:rPr>
          <w:rFonts w:ascii="Times New Roman" w:hAnsi="Times New Roman" w:cs="Times New Roman"/>
          <w:lang w:val="ru-RU"/>
        </w:rPr>
        <w:t>ешт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.</w:t>
      </w:r>
    </w:p>
    <w:p w:rsidR="00AD4571" w:rsidRPr="0019124B" w:rsidRDefault="00AD4571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AD4571" w:rsidRPr="001767A3" w:rsidRDefault="00AD4571">
      <w:pPr>
        <w:spacing w:after="0" w:line="241" w:lineRule="auto"/>
        <w:ind w:left="112" w:right="49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ешт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 стр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оцени 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де, бр.</w:t>
      </w:r>
      <w:r w:rsidRPr="001767A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404-</w:t>
      </w:r>
      <w:r>
        <w:rPr>
          <w:rFonts w:ascii="Times New Roman" w:hAnsi="Times New Roman" w:cs="Times New Roman"/>
          <w:spacing w:val="-2"/>
          <w:sz w:val="24"/>
          <w:szCs w:val="24"/>
          <w:lang/>
        </w:rPr>
        <w:t>430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/2017-IV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од 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2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017.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одине,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онстато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дећ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4571" w:rsidRPr="001767A3" w:rsidRDefault="00AD4571">
      <w:pPr>
        <w:spacing w:before="17" w:after="0" w:line="260" w:lineRule="exact"/>
        <w:rPr>
          <w:sz w:val="24"/>
          <w:szCs w:val="24"/>
          <w:lang w:val="ru-RU"/>
        </w:rPr>
      </w:pPr>
    </w:p>
    <w:p w:rsidR="00AD4571" w:rsidRPr="00DC55C0" w:rsidRDefault="00AD4571" w:rsidP="00957E1E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55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П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ав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AD4571" w:rsidRDefault="00AD4571" w:rsidP="00DC55C0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1767A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1767A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C55C0">
        <w:rPr>
          <w:rFonts w:ascii="Times New Roman" w:hAnsi="Times New Roman" w:cs="Times New Roman"/>
          <w:sz w:val="24"/>
          <w:szCs w:val="24"/>
          <w:lang w:val="ru-RU"/>
        </w:rPr>
        <w:t>бр 32/2017 –„ - Реконструкција тротоара и колских улаза - “</w:t>
      </w:r>
    </w:p>
    <w:p w:rsidR="00AD4571" w:rsidRPr="00DC55C0" w:rsidRDefault="00AD4571" w:rsidP="00DC55C0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4571" w:rsidRPr="002E57D6" w:rsidRDefault="00AD4571" w:rsidP="00002B7A">
      <w:pPr>
        <w:spacing w:after="0" w:line="240" w:lineRule="auto"/>
        <w:ind w:left="720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зи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з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ш</w:t>
      </w:r>
      <w:r w:rsidRPr="001767A3">
        <w:rPr>
          <w:rFonts w:ascii="Times New Roman" w:hAnsi="Times New Roman" w:cs="Times New Roman"/>
          <w:spacing w:val="-2"/>
          <w:sz w:val="24"/>
          <w:szCs w:val="24"/>
          <w:u w:color="000000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г р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еч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ник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u w:color="000000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u w:color="000000"/>
          <w:lang w:val="ru-RU"/>
        </w:rPr>
        <w:t>и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pacing w:val="1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</w:t>
      </w:r>
      <w:r w:rsidRPr="002E57D6">
        <w:rPr>
          <w:rFonts w:ascii="Times New Roman" w:hAnsi="Times New Roman" w:cs="Times New Roman"/>
          <w:sz w:val="24"/>
          <w:szCs w:val="24"/>
          <w:lang w:val="ru-RU"/>
        </w:rPr>
        <w:t>45454000 Радови на реконструкцији</w:t>
      </w:r>
    </w:p>
    <w:p w:rsidR="00AD4571" w:rsidRPr="001767A3" w:rsidRDefault="00AD457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Про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цењена вредност јавне набавке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мале вредности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 xml:space="preserve">: 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/>
        </w:rPr>
        <w:t>4</w:t>
      </w:r>
      <w:r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.</w:t>
      </w:r>
      <w:r w:rsidRPr="00DC55C0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</w:t>
      </w:r>
      <w:r w:rsidRPr="00BD0ACB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00.000</w:t>
      </w:r>
      <w:r w:rsidRPr="001767A3"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  <w:t>,00 динара без ПДВ-а</w:t>
      </w:r>
    </w:p>
    <w:p w:rsidR="00AD4571" w:rsidRPr="00BD0ACB" w:rsidRDefault="00AD4571" w:rsidP="00002B7A">
      <w:pPr>
        <w:spacing w:before="17" w:after="0" w:line="240" w:lineRule="exact"/>
        <w:rPr>
          <w:rFonts w:ascii="Times New Roman" w:hAnsi="Times New Roman" w:cs="Times New Roman"/>
          <w:position w:val="-1"/>
          <w:sz w:val="24"/>
          <w:szCs w:val="24"/>
          <w:u w:color="000000"/>
          <w:lang w:val="ru-RU"/>
        </w:rPr>
      </w:pPr>
    </w:p>
    <w:p w:rsidR="00AD4571" w:rsidRPr="00DC55C0" w:rsidRDefault="00AD4571" w:rsidP="00957E1E">
      <w:pPr>
        <w:spacing w:before="18" w:after="0" w:line="260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DC55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</w:t>
      </w:r>
      <w:r w:rsidRPr="00DC55C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2.          Укупно је  пристигла</w:t>
      </w:r>
      <w:r w:rsidRPr="00957E1E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o</w:t>
      </w:r>
      <w:r w:rsidRPr="00DC55C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>7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>с</w:t>
      </w:r>
      <w:r w:rsidRPr="00DC55C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  <w:t>дам</w:t>
      </w:r>
      <w:r w:rsidRPr="00DC55C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) понуда и то:</w:t>
      </w:r>
    </w:p>
    <w:p w:rsidR="00AD4571" w:rsidRPr="00DC55C0" w:rsidRDefault="00AD4571" w:rsidP="00957E1E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DC55C0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1. „ G.K. Montaža“ , Srednja 33, 25260 Аpatin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2. „ Z.R. Česma Invest“ Njegoševa 43,  25260 Аpatin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Građevinsko preduzeće „ </w:t>
      </w:r>
      <w:smartTag w:uri="urn:schemas-microsoft-com:office:smarttags" w:element="place">
        <w:smartTag w:uri="urn:schemas-microsoft-com:office:smarttags" w:element="State">
          <w:r w:rsidRPr="002E57D6">
            <w:rPr>
              <w:rFonts w:ascii="Times New Roman" w:hAnsi="Times New Roman" w:cs="Times New Roman"/>
              <w:bCs/>
              <w:spacing w:val="-1"/>
              <w:sz w:val="24"/>
              <w:szCs w:val="24"/>
            </w:rPr>
            <w:t>Mont</w:t>
          </w:r>
        </w:smartTag>
      </w:smartTag>
      <w:r w:rsidRPr="002E57D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izgradnja“ Centar I/11, 25230 Apatin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</w:rPr>
        <w:t>4. GZR „ Venac“ Sombor, Valjevska 41, 25000 Sombor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</w:rPr>
        <w:t>5. „ Džimi commerce“ d.o.o. Obilićeva bb,  25263 Prigrevica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</w:rPr>
        <w:t>6. SZR „ AS Gradnja“ Andrija Semenović , Nikole Tesle 34, 25260 Apatin</w:t>
      </w:r>
    </w:p>
    <w:p w:rsidR="00AD4571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Cs/>
          <w:spacing w:val="-1"/>
          <w:sz w:val="24"/>
          <w:szCs w:val="24"/>
          <w:lang/>
        </w:rPr>
      </w:pPr>
      <w:r w:rsidRPr="002E57D6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7. Зидарска радња „ Марко Топал“ М.Орешковића 63, 25264 Сонта</w:t>
      </w:r>
    </w:p>
    <w:p w:rsidR="00AD4571" w:rsidRPr="002E57D6" w:rsidRDefault="00AD4571" w:rsidP="002E57D6">
      <w:pPr>
        <w:spacing w:before="18" w:after="0" w:line="260" w:lineRule="exact"/>
        <w:ind w:left="720" w:firstLine="720"/>
        <w:rPr>
          <w:rFonts w:ascii="Times New Roman" w:hAnsi="Times New Roman" w:cs="Times New Roman"/>
          <w:b/>
          <w:bCs/>
          <w:spacing w:val="-1"/>
          <w:sz w:val="24"/>
          <w:szCs w:val="24"/>
          <w:lang/>
        </w:rPr>
      </w:pPr>
    </w:p>
    <w:p w:rsidR="00AD4571" w:rsidRPr="001767A3" w:rsidRDefault="00AD457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C55C0"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DC55C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DC55C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DC55C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ритер</w:t>
      </w:r>
      <w:r w:rsidRPr="00DC55C0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DC55C0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ора и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 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„на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 пону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ена ц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на“</w:t>
      </w:r>
    </w:p>
    <w:p w:rsidR="00AD4571" w:rsidRPr="001767A3" w:rsidRDefault="00AD457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AD4571" w:rsidRPr="00DC55C0" w:rsidRDefault="00AD4571" w:rsidP="00957E1E">
      <w:pPr>
        <w:spacing w:after="0" w:line="272" w:lineRule="exact"/>
        <w:ind w:left="112" w:right="4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1767A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ора </w:t>
      </w:r>
      <w:r w:rsidRPr="001767A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767A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ој </w:t>
      </w:r>
      <w:r w:rsidRPr="001767A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 xml:space="preserve"> мале вредности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D0ACB">
        <w:rPr>
          <w:rFonts w:ascii="Times New Roman" w:hAnsi="Times New Roman" w:cs="Times New Roman"/>
          <w:sz w:val="24"/>
          <w:szCs w:val="24"/>
          <w:lang w:val="ru-RU"/>
        </w:rPr>
        <w:t>радова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– бр. </w:t>
      </w:r>
      <w:r w:rsidRPr="002E57D6">
        <w:rPr>
          <w:rFonts w:ascii="Times New Roman" w:hAnsi="Times New Roman" w:cs="Times New Roman"/>
          <w:sz w:val="24"/>
          <w:szCs w:val="24"/>
          <w:lang w:val="ru-RU"/>
        </w:rPr>
        <w:t>32/2017 –„ - Реконструкција тротоара и колских улаза - “</w:t>
      </w:r>
      <w:r w:rsidRPr="0019124B">
        <w:rPr>
          <w:rFonts w:ascii="Times New Roman" w:hAnsi="Times New Roman" w:cs="Times New Roman"/>
          <w:spacing w:val="1"/>
          <w:sz w:val="24"/>
          <w:szCs w:val="24"/>
          <w:u w:color="000000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„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же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ц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“.</w:t>
      </w:r>
    </w:p>
    <w:p w:rsidR="00AD4571" w:rsidRPr="00DC55C0" w:rsidRDefault="00AD4571">
      <w:pPr>
        <w:spacing w:after="0" w:line="200" w:lineRule="exact"/>
        <w:rPr>
          <w:sz w:val="24"/>
          <w:szCs w:val="24"/>
          <w:lang w:val="ru-RU"/>
        </w:rPr>
      </w:pPr>
    </w:p>
    <w:p w:rsidR="00AD4571" w:rsidRPr="00DC55C0" w:rsidRDefault="00AD4571">
      <w:pPr>
        <w:spacing w:after="0" w:line="200" w:lineRule="exact"/>
        <w:rPr>
          <w:sz w:val="24"/>
          <w:szCs w:val="24"/>
          <w:lang w:val="ru-RU"/>
        </w:rPr>
      </w:pPr>
    </w:p>
    <w:p w:rsidR="00AD4571" w:rsidRPr="00957E1E" w:rsidRDefault="00AD4571" w:rsidP="00957E1E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4.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ab/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г л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b/>
          <w:spacing w:val="-2"/>
          <w:position w:val="-1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3"/>
          <w:position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х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spacing w:val="4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ме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ом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ит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spacing w:val="3"/>
          <w:position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spacing w:val="-7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spacing w:val="1"/>
          <w:position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дод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spacing w:val="5"/>
          <w:position w:val="-1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 xml:space="preserve">у </w:t>
      </w:r>
      <w:r w:rsidRPr="001767A3">
        <w:rPr>
          <w:rFonts w:ascii="Times New Roman" w:hAnsi="Times New Roman" w:cs="Times New Roman"/>
          <w:b/>
          <w:spacing w:val="-5"/>
          <w:position w:val="-1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spacing w:val="2"/>
          <w:position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position w:val="-1"/>
          <w:sz w:val="24"/>
          <w:szCs w:val="24"/>
          <w:lang w:val="ru-RU"/>
        </w:rPr>
        <w:t>овор</w:t>
      </w:r>
      <w:r w:rsidRPr="001767A3">
        <w:rPr>
          <w:rFonts w:ascii="Times New Roman" w:hAnsi="Times New Roman" w:cs="Times New Roman"/>
          <w:b/>
          <w:spacing w:val="-1"/>
          <w:position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position w:val="-1"/>
          <w:sz w:val="24"/>
          <w:szCs w:val="24"/>
          <w:lang w:val="ru-RU"/>
        </w:rPr>
        <w:t>:</w:t>
      </w:r>
    </w:p>
    <w:p w:rsidR="00AD4571" w:rsidRPr="000A7FFE" w:rsidRDefault="00AD4571">
      <w:pPr>
        <w:spacing w:before="7" w:after="0" w:line="140" w:lineRule="exact"/>
        <w:rPr>
          <w:lang w:val="ru-RU"/>
        </w:rPr>
      </w:pPr>
      <w:r w:rsidRPr="000A7FFE">
        <w:rPr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798"/>
        <w:gridCol w:w="2880"/>
        <w:gridCol w:w="2592"/>
      </w:tblGrid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E57D6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„ Džimi commerce“ d.o.o. Obilićeva bb,  25263 Prigrevica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2.726.500,00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 xml:space="preserve">3.271.800,00   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Зидарска радња „ Марко Топал“ М.Орешковића 63, 25264 Сонта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3.015.300,00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 xml:space="preserve">3.618.360,00   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ind w:firstLine="9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SZR „ AS Gradnja“ Andrija Semenović , Nikole Tesle 34, 25260 Apatin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3.260.000.00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3.876.000.00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„ G.K. Montaža“ , Srednja 33, 25260 Аpatin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3.268.000,00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 xml:space="preserve">3.921.600,00   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Građevinsko preduzeće „ Mont izgradnja“ Centar I/11, 25230 Apatin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3.503.600,00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 xml:space="preserve">4.204.320,00   </w:t>
            </w:r>
          </w:p>
        </w:tc>
      </w:tr>
      <w:tr w:rsidR="00AD4571" w:rsidRPr="00DB19FC" w:rsidTr="002E57D6">
        <w:tc>
          <w:tcPr>
            <w:tcW w:w="530" w:type="dxa"/>
          </w:tcPr>
          <w:p w:rsidR="00AD4571" w:rsidRPr="002E57D6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2E57D6"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4798" w:type="dxa"/>
          </w:tcPr>
          <w:p w:rsidR="00AD4571" w:rsidRPr="002E57D6" w:rsidRDefault="00AD4571" w:rsidP="00DD72F3">
            <w:pPr>
              <w:ind w:firstLine="9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„ Z.R. Česma Invest“ Njegoševa 43,  25260 Аpatin</w:t>
            </w:r>
          </w:p>
        </w:tc>
        <w:tc>
          <w:tcPr>
            <w:tcW w:w="2880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>3.879.477,00</w:t>
            </w:r>
          </w:p>
        </w:tc>
        <w:tc>
          <w:tcPr>
            <w:tcW w:w="2592" w:type="dxa"/>
            <w:vAlign w:val="center"/>
          </w:tcPr>
          <w:p w:rsidR="00AD4571" w:rsidRPr="002E57D6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2E57D6">
              <w:rPr>
                <w:rFonts w:ascii="Times New Roman" w:hAnsi="Times New Roman" w:cs="Times New Roman"/>
                <w:noProof/>
                <w:lang/>
              </w:rPr>
              <w:t xml:space="preserve">4.655.372,40   </w:t>
            </w:r>
          </w:p>
        </w:tc>
      </w:tr>
    </w:tbl>
    <w:p w:rsidR="00AD4571" w:rsidRPr="00957E1E" w:rsidRDefault="00AD4571" w:rsidP="001767A3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571" w:rsidRDefault="00AD4571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4571" w:rsidRDefault="00AD4571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4571" w:rsidRDefault="00AD4571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4571" w:rsidRPr="0019124B" w:rsidRDefault="00AD4571" w:rsidP="001767A3">
      <w:pPr>
        <w:widowControl/>
        <w:spacing w:after="0" w:line="240" w:lineRule="auto"/>
        <w:ind w:firstLine="59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AD4571" w:rsidRPr="0019124B" w:rsidRDefault="00AD4571">
      <w:pPr>
        <w:spacing w:after="0" w:line="200" w:lineRule="exact"/>
        <w:rPr>
          <w:sz w:val="24"/>
          <w:szCs w:val="24"/>
          <w:lang w:val="ru-RU"/>
        </w:rPr>
      </w:pPr>
    </w:p>
    <w:p w:rsidR="00AD4571" w:rsidRPr="00BD0ACB" w:rsidRDefault="00AD4571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0ACB">
        <w:rPr>
          <w:sz w:val="24"/>
          <w:szCs w:val="24"/>
          <w:lang w:val="ru-RU"/>
        </w:rPr>
        <w:tab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4560"/>
        <w:gridCol w:w="2880"/>
        <w:gridCol w:w="2592"/>
      </w:tblGrid>
      <w:tr w:rsidR="00AD4571" w:rsidRPr="00DB19FC" w:rsidTr="00640A63">
        <w:tc>
          <w:tcPr>
            <w:tcW w:w="768" w:type="dxa"/>
          </w:tcPr>
          <w:p w:rsidR="00AD4571" w:rsidRPr="00640A63" w:rsidRDefault="00AD4571" w:rsidP="00DD72F3">
            <w:pPr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Р. бр.</w:t>
            </w:r>
          </w:p>
        </w:tc>
        <w:tc>
          <w:tcPr>
            <w:tcW w:w="4560" w:type="dxa"/>
          </w:tcPr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Назив понуђача</w:t>
            </w:r>
          </w:p>
        </w:tc>
        <w:tc>
          <w:tcPr>
            <w:tcW w:w="2880" w:type="dxa"/>
          </w:tcPr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без ПДВ-а  у РСД</w:t>
            </w:r>
          </w:p>
        </w:tc>
        <w:tc>
          <w:tcPr>
            <w:tcW w:w="2592" w:type="dxa"/>
          </w:tcPr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Понуђена цена</w:t>
            </w:r>
          </w:p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40A63">
              <w:rPr>
                <w:rFonts w:ascii="Times New Roman" w:hAnsi="Times New Roman" w:cs="Times New Roman"/>
                <w:b/>
                <w:lang/>
              </w:rPr>
              <w:t>са ПДВ –ом у РСД</w:t>
            </w:r>
          </w:p>
        </w:tc>
      </w:tr>
      <w:tr w:rsidR="00AD4571" w:rsidRPr="00DB19FC" w:rsidTr="00640A63">
        <w:tc>
          <w:tcPr>
            <w:tcW w:w="768" w:type="dxa"/>
          </w:tcPr>
          <w:p w:rsidR="00AD4571" w:rsidRPr="00640A63" w:rsidRDefault="00AD4571" w:rsidP="00DD72F3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640A63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4560" w:type="dxa"/>
          </w:tcPr>
          <w:p w:rsidR="00AD4571" w:rsidRPr="00640A63" w:rsidRDefault="00AD4571" w:rsidP="00DD72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40A63">
              <w:rPr>
                <w:rFonts w:ascii="Times New Roman" w:hAnsi="Times New Roman" w:cs="Times New Roman"/>
                <w:noProof/>
                <w:lang/>
              </w:rPr>
              <w:t>GZR „ Venac“ Sombor, Valjevska 41, 25000 Sombor</w:t>
            </w:r>
          </w:p>
        </w:tc>
        <w:tc>
          <w:tcPr>
            <w:tcW w:w="2880" w:type="dxa"/>
            <w:vAlign w:val="center"/>
          </w:tcPr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40A63">
              <w:rPr>
                <w:rFonts w:ascii="Times New Roman" w:hAnsi="Times New Roman" w:cs="Times New Roman"/>
                <w:noProof/>
                <w:lang/>
              </w:rPr>
              <w:t>4.598.000,00</w:t>
            </w:r>
          </w:p>
        </w:tc>
        <w:tc>
          <w:tcPr>
            <w:tcW w:w="2592" w:type="dxa"/>
            <w:vAlign w:val="center"/>
          </w:tcPr>
          <w:p w:rsidR="00AD4571" w:rsidRPr="00640A63" w:rsidRDefault="00AD4571" w:rsidP="00DD72F3">
            <w:pPr>
              <w:jc w:val="center"/>
              <w:rPr>
                <w:rFonts w:ascii="Times New Roman" w:hAnsi="Times New Roman" w:cs="Times New Roman"/>
                <w:noProof/>
                <w:lang/>
              </w:rPr>
            </w:pPr>
            <w:r w:rsidRPr="00640A63">
              <w:rPr>
                <w:rFonts w:ascii="Times New Roman" w:hAnsi="Times New Roman" w:cs="Times New Roman"/>
                <w:noProof/>
                <w:lang/>
              </w:rPr>
              <w:t xml:space="preserve">5.517.600,00   </w:t>
            </w:r>
          </w:p>
        </w:tc>
      </w:tr>
    </w:tbl>
    <w:p w:rsidR="00AD4571" w:rsidRPr="00BD0ACB" w:rsidRDefault="00AD4571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571" w:rsidRPr="00640A63" w:rsidRDefault="00AD4571" w:rsidP="00640A63">
      <w:pPr>
        <w:jc w:val="both"/>
        <w:rPr>
          <w:rFonts w:ascii="Times New Roman" w:hAnsi="Times New Roman" w:cs="Times New Roman"/>
          <w:b/>
          <w:noProof/>
          <w:lang/>
        </w:rPr>
      </w:pPr>
      <w:r w:rsidRPr="00640A63">
        <w:rPr>
          <w:rFonts w:ascii="Times New Roman" w:hAnsi="Times New Roman" w:cs="Times New Roman"/>
          <w:b/>
          <w:noProof/>
          <w:lang/>
        </w:rPr>
        <w:t>НАПОМЕНА:</w:t>
      </w:r>
    </w:p>
    <w:p w:rsidR="00AD4571" w:rsidRPr="00640A63" w:rsidRDefault="00AD4571" w:rsidP="00640A63">
      <w:pPr>
        <w:jc w:val="both"/>
        <w:rPr>
          <w:rFonts w:ascii="Times New Roman" w:hAnsi="Times New Roman" w:cs="Times New Roman"/>
          <w:b/>
          <w:noProof/>
          <w:lang/>
        </w:rPr>
      </w:pPr>
      <w:r w:rsidRPr="00640A63">
        <w:rPr>
          <w:rFonts w:ascii="Times New Roman" w:hAnsi="Times New Roman" w:cs="Times New Roman"/>
          <w:noProof/>
          <w:lang/>
        </w:rPr>
        <w:t>Понуда понуђача</w:t>
      </w:r>
      <w:r w:rsidRPr="00640A63">
        <w:rPr>
          <w:rFonts w:ascii="Times New Roman" w:hAnsi="Times New Roman" w:cs="Times New Roman"/>
          <w:b/>
          <w:noProof/>
          <w:lang/>
        </w:rPr>
        <w:t xml:space="preserve"> </w:t>
      </w:r>
      <w:r w:rsidRPr="00640A63">
        <w:rPr>
          <w:rFonts w:ascii="Times New Roman" w:hAnsi="Times New Roman" w:cs="Times New Roman"/>
          <w:b/>
          <w:noProof/>
          <w:lang/>
        </w:rPr>
        <w:tab/>
      </w:r>
      <w:r w:rsidRPr="00640A63">
        <w:rPr>
          <w:rFonts w:ascii="Times New Roman" w:hAnsi="Times New Roman" w:cs="Times New Roman"/>
          <w:noProof/>
          <w:lang/>
        </w:rPr>
        <w:t>GZR „ Venac“ Sombor, Valjevska 41, 25000 Sombor је изнад процењене вредности те је неприхватљива.</w:t>
      </w:r>
    </w:p>
    <w:p w:rsidR="00AD4571" w:rsidRPr="00640A63" w:rsidRDefault="00AD4571">
      <w:pPr>
        <w:spacing w:after="0" w:line="200" w:lineRule="exact"/>
        <w:rPr>
          <w:sz w:val="24"/>
          <w:szCs w:val="24"/>
          <w:lang/>
        </w:rPr>
      </w:pPr>
    </w:p>
    <w:p w:rsidR="00AD4571" w:rsidRPr="001767A3" w:rsidRDefault="00AD4571">
      <w:pPr>
        <w:tabs>
          <w:tab w:val="left" w:pos="1360"/>
        </w:tabs>
        <w:spacing w:before="29" w:after="0" w:line="240" w:lineRule="auto"/>
        <w:ind w:left="592" w:right="-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9124B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Наз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оме</w:t>
      </w:r>
      <w:r w:rsidRPr="001767A3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љу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овор</w:t>
      </w:r>
    </w:p>
    <w:p w:rsidR="00AD4571" w:rsidRPr="001767A3" w:rsidRDefault="00AD4571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</w:p>
    <w:p w:rsidR="00AD4571" w:rsidRPr="00640A63" w:rsidRDefault="00AD457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</w:r>
      <w:r w:rsidRPr="00640A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40A63">
        <w:rPr>
          <w:rFonts w:ascii="Times New Roman" w:hAnsi="Times New Roman" w:cs="Times New Roman"/>
          <w:b/>
          <w:noProof/>
          <w:lang/>
        </w:rPr>
        <w:t>„ Džimi commerce“ d.o.o. Obilićeva bb,  25263 Prigrevica</w:t>
      </w:r>
    </w:p>
    <w:p w:rsidR="00AD4571" w:rsidRPr="00640A63" w:rsidRDefault="00AD4571" w:rsidP="005473D4">
      <w:pPr>
        <w:spacing w:before="16" w:after="0" w:line="260" w:lineRule="exact"/>
        <w:rPr>
          <w:rFonts w:ascii="Times New Roman" w:hAnsi="Times New Roman" w:cs="Times New Roman"/>
          <w:spacing w:val="1"/>
          <w:sz w:val="24"/>
          <w:szCs w:val="24"/>
        </w:rPr>
      </w:pPr>
      <w:r w:rsidRPr="00640A63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</w:p>
    <w:p w:rsidR="00AD4571" w:rsidRPr="001767A3" w:rsidRDefault="00AD4571">
      <w:pPr>
        <w:spacing w:after="0" w:line="240" w:lineRule="auto"/>
        <w:ind w:left="232" w:right="45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124B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112.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ст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9124B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9124B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19124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ама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r w:rsidRPr="001767A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оже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љ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њ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х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ти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4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pacing w:val="-5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ача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571" w:rsidRPr="00DC55C0" w:rsidRDefault="00AD4571">
      <w:pPr>
        <w:spacing w:before="10" w:after="0" w:line="220" w:lineRule="exact"/>
        <w:rPr>
          <w:sz w:val="24"/>
          <w:szCs w:val="24"/>
          <w:lang w:val="ru-RU"/>
        </w:rPr>
      </w:pPr>
    </w:p>
    <w:p w:rsidR="00AD4571" w:rsidRPr="00DC55C0" w:rsidRDefault="00AD4571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осно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нето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ао у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реци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е.</w:t>
      </w:r>
    </w:p>
    <w:p w:rsidR="00AD4571" w:rsidRPr="00DC55C0" w:rsidRDefault="00AD4571" w:rsidP="00957E1E">
      <w:pPr>
        <w:spacing w:after="0" w:line="240" w:lineRule="auto"/>
        <w:ind w:left="1365" w:right="-20"/>
        <w:rPr>
          <w:rFonts w:ascii="Times New Roman" w:hAnsi="Times New Roman" w:cs="Times New Roman"/>
          <w:sz w:val="24"/>
          <w:szCs w:val="24"/>
          <w:lang w:val="ru-RU"/>
        </w:rPr>
      </w:pPr>
    </w:p>
    <w:p w:rsidR="00AD4571" w:rsidRPr="00957E1E" w:rsidRDefault="00AD4571" w:rsidP="00957E1E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оука о</w:t>
      </w:r>
      <w:r w:rsidRPr="001767A3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b/>
          <w:bCs/>
          <w:sz w:val="24"/>
          <w:szCs w:val="24"/>
          <w:lang w:val="ru-RU"/>
        </w:rPr>
        <w:t>ек</w:t>
      </w:r>
      <w:r w:rsidRPr="001767A3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ротив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одл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ач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м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ж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поднети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ахтев</w:t>
      </w:r>
      <w:r w:rsidRPr="001767A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з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ашт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ту пра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ро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у од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(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пет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767A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Pr="001767A3">
        <w:rPr>
          <w:rFonts w:ascii="Times New Roman" w:hAnsi="Times New Roman" w:cs="Times New Roman"/>
          <w:spacing w:val="-3"/>
          <w:sz w:val="24"/>
          <w:szCs w:val="24"/>
          <w:lang w:val="ru-RU"/>
        </w:rPr>
        <w:t>н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pacing w:val="3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ља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д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орталу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ј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767A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пред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в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ђ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Pr="001767A3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аном</w:t>
      </w:r>
      <w:r w:rsidRPr="001767A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149. За</w:t>
      </w:r>
      <w:r w:rsidRPr="001767A3">
        <w:rPr>
          <w:rFonts w:ascii="Times New Roman" w:hAnsi="Times New Roman" w:cs="Times New Roman"/>
          <w:spacing w:val="1"/>
          <w:sz w:val="24"/>
          <w:szCs w:val="24"/>
          <w:lang w:val="ru-RU"/>
        </w:rPr>
        <w:t>к</w: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она.</w:t>
      </w:r>
    </w:p>
    <w:p w:rsidR="00AD4571" w:rsidRPr="001767A3" w:rsidRDefault="00AD4571">
      <w:pPr>
        <w:spacing w:after="0" w:line="200" w:lineRule="exact"/>
        <w:rPr>
          <w:sz w:val="24"/>
          <w:szCs w:val="24"/>
          <w:lang w:val="ru-RU"/>
        </w:rPr>
      </w:pPr>
    </w:p>
    <w:p w:rsidR="00AD4571" w:rsidRPr="001767A3" w:rsidRDefault="00AD457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767A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НАЧЕЛНИК ОПШТИНСКЕ УПРАВЕ </w:t>
      </w:r>
    </w:p>
    <w:p w:rsidR="00AD4571" w:rsidRPr="001767A3" w:rsidRDefault="00AD457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D4571" w:rsidRPr="001767A3" w:rsidRDefault="00AD4571">
      <w:pPr>
        <w:spacing w:after="0" w:line="200" w:lineRule="exact"/>
        <w:rPr>
          <w:sz w:val="24"/>
          <w:szCs w:val="24"/>
          <w:lang w:val="ru-RU"/>
        </w:rPr>
      </w:pPr>
    </w:p>
    <w:p w:rsidR="00AD4571" w:rsidRPr="001767A3" w:rsidRDefault="00AD4571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387.95pt;margin-top:1.3pt;width:181.55pt;height:.1pt;z-index:-251658240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 w:rsidRPr="001767A3">
        <w:rPr>
          <w:rFonts w:ascii="Times New Roman" w:hAnsi="Times New Roman" w:cs="Times New Roman"/>
          <w:sz w:val="24"/>
          <w:szCs w:val="24"/>
          <w:lang w:val="ru-RU"/>
        </w:rPr>
        <w:t>дипл.правник Недељко Вученовић</w:t>
      </w:r>
    </w:p>
    <w:sectPr w:rsidR="00AD4571" w:rsidRPr="001767A3" w:rsidSect="00957E1E">
      <w:pgSz w:w="12240" w:h="15840"/>
      <w:pgMar w:top="540" w:right="740" w:bottom="10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1D9"/>
    <w:rsid w:val="00001A9C"/>
    <w:rsid w:val="00002B7A"/>
    <w:rsid w:val="00016FBC"/>
    <w:rsid w:val="00021BA0"/>
    <w:rsid w:val="00074ECE"/>
    <w:rsid w:val="00082A53"/>
    <w:rsid w:val="000965CA"/>
    <w:rsid w:val="000A7FFE"/>
    <w:rsid w:val="000E0D5F"/>
    <w:rsid w:val="000E5B72"/>
    <w:rsid w:val="001216C5"/>
    <w:rsid w:val="00123750"/>
    <w:rsid w:val="00156ED0"/>
    <w:rsid w:val="0017574B"/>
    <w:rsid w:val="001767A3"/>
    <w:rsid w:val="00181720"/>
    <w:rsid w:val="0019124B"/>
    <w:rsid w:val="001D31D9"/>
    <w:rsid w:val="001D695B"/>
    <w:rsid w:val="001F1EF4"/>
    <w:rsid w:val="001F36FB"/>
    <w:rsid w:val="00220241"/>
    <w:rsid w:val="00287BD5"/>
    <w:rsid w:val="002A283B"/>
    <w:rsid w:val="002A60B8"/>
    <w:rsid w:val="002C31AC"/>
    <w:rsid w:val="002E57D6"/>
    <w:rsid w:val="002F1D59"/>
    <w:rsid w:val="00315087"/>
    <w:rsid w:val="00373F60"/>
    <w:rsid w:val="003B77B5"/>
    <w:rsid w:val="00402878"/>
    <w:rsid w:val="00426EC6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C31DD"/>
    <w:rsid w:val="004D0027"/>
    <w:rsid w:val="004F63D7"/>
    <w:rsid w:val="00530EA2"/>
    <w:rsid w:val="005473D4"/>
    <w:rsid w:val="005745DE"/>
    <w:rsid w:val="005835DE"/>
    <w:rsid w:val="005B12A7"/>
    <w:rsid w:val="005E5818"/>
    <w:rsid w:val="005E5996"/>
    <w:rsid w:val="005E62CF"/>
    <w:rsid w:val="005E654C"/>
    <w:rsid w:val="005F5487"/>
    <w:rsid w:val="00614548"/>
    <w:rsid w:val="00630B57"/>
    <w:rsid w:val="00634074"/>
    <w:rsid w:val="00640A63"/>
    <w:rsid w:val="00684282"/>
    <w:rsid w:val="006A4FD8"/>
    <w:rsid w:val="006B1D9A"/>
    <w:rsid w:val="0070448C"/>
    <w:rsid w:val="007118DA"/>
    <w:rsid w:val="00736A16"/>
    <w:rsid w:val="00746532"/>
    <w:rsid w:val="0076203F"/>
    <w:rsid w:val="007623B5"/>
    <w:rsid w:val="007C4E24"/>
    <w:rsid w:val="007E3F75"/>
    <w:rsid w:val="007F3748"/>
    <w:rsid w:val="008015A2"/>
    <w:rsid w:val="00804752"/>
    <w:rsid w:val="00810575"/>
    <w:rsid w:val="0085197C"/>
    <w:rsid w:val="00860E1D"/>
    <w:rsid w:val="008741B8"/>
    <w:rsid w:val="008A2ED5"/>
    <w:rsid w:val="008D7D1E"/>
    <w:rsid w:val="008F06C5"/>
    <w:rsid w:val="00905449"/>
    <w:rsid w:val="00917F5A"/>
    <w:rsid w:val="00957E1E"/>
    <w:rsid w:val="00981F3A"/>
    <w:rsid w:val="00987941"/>
    <w:rsid w:val="00996CED"/>
    <w:rsid w:val="00A11A2A"/>
    <w:rsid w:val="00A213AA"/>
    <w:rsid w:val="00A22FD9"/>
    <w:rsid w:val="00A35EFD"/>
    <w:rsid w:val="00AC5B2A"/>
    <w:rsid w:val="00AD4571"/>
    <w:rsid w:val="00AE64B4"/>
    <w:rsid w:val="00B12E21"/>
    <w:rsid w:val="00B242E0"/>
    <w:rsid w:val="00B24406"/>
    <w:rsid w:val="00B47BA4"/>
    <w:rsid w:val="00B614B3"/>
    <w:rsid w:val="00BB2947"/>
    <w:rsid w:val="00BD0ACB"/>
    <w:rsid w:val="00BD4DD8"/>
    <w:rsid w:val="00C47304"/>
    <w:rsid w:val="00C61D26"/>
    <w:rsid w:val="00C63CB5"/>
    <w:rsid w:val="00C67EF7"/>
    <w:rsid w:val="00C85008"/>
    <w:rsid w:val="00CA661F"/>
    <w:rsid w:val="00CF1309"/>
    <w:rsid w:val="00CF3F6E"/>
    <w:rsid w:val="00D1050D"/>
    <w:rsid w:val="00D15CAA"/>
    <w:rsid w:val="00D61AA5"/>
    <w:rsid w:val="00D625A4"/>
    <w:rsid w:val="00D740D4"/>
    <w:rsid w:val="00DA36F8"/>
    <w:rsid w:val="00DB19FC"/>
    <w:rsid w:val="00DB2E01"/>
    <w:rsid w:val="00DC32F4"/>
    <w:rsid w:val="00DC55C0"/>
    <w:rsid w:val="00DD72F3"/>
    <w:rsid w:val="00DF1129"/>
    <w:rsid w:val="00E0436C"/>
    <w:rsid w:val="00E540C1"/>
    <w:rsid w:val="00E636FA"/>
    <w:rsid w:val="00E6588A"/>
    <w:rsid w:val="00E65B12"/>
    <w:rsid w:val="00E73246"/>
    <w:rsid w:val="00E8462A"/>
    <w:rsid w:val="00E91CDB"/>
    <w:rsid w:val="00ED76BE"/>
    <w:rsid w:val="00EE19C9"/>
    <w:rsid w:val="00F521BD"/>
    <w:rsid w:val="00F545D0"/>
    <w:rsid w:val="00F75025"/>
    <w:rsid w:val="00F84349"/>
    <w:rsid w:val="00F863A9"/>
    <w:rsid w:val="00F92DB5"/>
    <w:rsid w:val="00F95D2C"/>
    <w:rsid w:val="00FA4CE7"/>
    <w:rsid w:val="00FA7DD5"/>
    <w:rsid w:val="00FD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3</Pages>
  <Words>710</Words>
  <Characters>4048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Pcelica</dc:creator>
  <cp:keywords/>
  <dc:description/>
  <cp:lastModifiedBy>ljiljab</cp:lastModifiedBy>
  <cp:revision>40</cp:revision>
  <cp:lastPrinted>2017-04-24T12:07:00Z</cp:lastPrinted>
  <dcterms:created xsi:type="dcterms:W3CDTF">2016-10-03T09:23:00Z</dcterms:created>
  <dcterms:modified xsi:type="dcterms:W3CDTF">2017-07-14T06:16:00Z</dcterms:modified>
</cp:coreProperties>
</file>