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AF" w:rsidRPr="00614548" w:rsidRDefault="000C06AF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0C06AF" w:rsidRPr="00614548" w:rsidRDefault="000C06AF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0C06AF" w:rsidRPr="00614548" w:rsidRDefault="000C06AF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0C06AF" w:rsidRPr="00614548" w:rsidRDefault="000C06AF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0C06AF" w:rsidRPr="004A37B7" w:rsidRDefault="000C06AF" w:rsidP="004A37B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 w:val="ru-RU"/>
        </w:rPr>
      </w:pPr>
      <w:r w:rsidRPr="004A37B7">
        <w:rPr>
          <w:rFonts w:ascii="Times New Roman" w:hAnsi="Times New Roman" w:cs="Times New Roman"/>
          <w:b/>
          <w:bCs/>
          <w:lang w:val="ru-RU"/>
        </w:rPr>
        <w:t>ОПШТИНСКА УПРАВА ОПШТИНЕ АПАТИН</w:t>
      </w:r>
    </w:p>
    <w:p w:rsidR="000C06AF" w:rsidRPr="00D740D4" w:rsidRDefault="000C06AF" w:rsidP="004A37B7">
      <w:pPr>
        <w:spacing w:after="0" w:line="271" w:lineRule="exact"/>
        <w:ind w:left="112" w:right="-20"/>
        <w:rPr>
          <w:rFonts w:ascii="Times New Roman" w:hAnsi="Times New Roman" w:cs="Times New Roman"/>
          <w:bCs/>
          <w:lang w:val="ru-RU"/>
        </w:rPr>
      </w:pPr>
      <w:r w:rsidRPr="004A37B7">
        <w:rPr>
          <w:rFonts w:ascii="Times New Roman" w:hAnsi="Times New Roman" w:cs="Times New Roman"/>
          <w:bCs/>
          <w:lang w:val="ru-RU"/>
        </w:rPr>
        <w:t>Комисија за јавну набавку мале вредности</w:t>
      </w:r>
    </w:p>
    <w:p w:rsidR="000C06AF" w:rsidRPr="004A37B7" w:rsidRDefault="000C06AF" w:rsidP="004A37B7">
      <w:pPr>
        <w:spacing w:after="0" w:line="271" w:lineRule="exact"/>
        <w:ind w:left="112" w:right="-20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404-</w:t>
      </w:r>
      <w:r>
        <w:rPr>
          <w:rFonts w:ascii="Times New Roman" w:hAnsi="Times New Roman" w:cs="Times New Roman"/>
          <w:spacing w:val="-2"/>
          <w:sz w:val="20"/>
          <w:szCs w:val="20"/>
          <w:lang/>
        </w:rPr>
        <w:t>408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/2017-IV</w:t>
      </w:r>
    </w:p>
    <w:p w:rsidR="000C06AF" w:rsidRPr="004A37B7" w:rsidRDefault="000C06AF" w:rsidP="00315087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/>
        </w:rPr>
        <w:t>7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7</w:t>
      </w:r>
      <w:r w:rsidRPr="004A37B7">
        <w:rPr>
          <w:rFonts w:ascii="Times New Roman" w:hAnsi="Times New Roman" w:cs="Times New Roman"/>
          <w:lang w:val="ru-RU"/>
        </w:rPr>
        <w:t>.2017. године</w:t>
      </w:r>
    </w:p>
    <w:p w:rsidR="000C06AF" w:rsidRPr="00614548" w:rsidRDefault="000C06AF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0C06AF" w:rsidRPr="00614548" w:rsidRDefault="000C06AF">
      <w:pPr>
        <w:spacing w:before="8" w:after="0" w:line="100" w:lineRule="exact"/>
        <w:rPr>
          <w:lang w:val="ru-RU"/>
        </w:rPr>
      </w:pPr>
    </w:p>
    <w:p w:rsidR="000C06AF" w:rsidRPr="00614548" w:rsidRDefault="000C06AF">
      <w:pPr>
        <w:spacing w:after="0" w:line="200" w:lineRule="exact"/>
        <w:rPr>
          <w:lang w:val="ru-RU"/>
        </w:rPr>
      </w:pPr>
    </w:p>
    <w:p w:rsidR="000C06AF" w:rsidRPr="00614548" w:rsidRDefault="000C06AF">
      <w:pPr>
        <w:spacing w:after="0" w:line="200" w:lineRule="exact"/>
        <w:rPr>
          <w:lang w:val="ru-RU"/>
        </w:rPr>
      </w:pPr>
    </w:p>
    <w:p w:rsidR="000C06AF" w:rsidRPr="00614548" w:rsidRDefault="000C06AF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0C06AF" w:rsidRPr="00614548" w:rsidRDefault="000C06AF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0C06AF" w:rsidRPr="00614548" w:rsidRDefault="000C06AF">
      <w:pPr>
        <w:spacing w:before="18" w:after="0" w:line="240" w:lineRule="exact"/>
        <w:rPr>
          <w:lang w:val="ru-RU"/>
        </w:rPr>
      </w:pPr>
    </w:p>
    <w:p w:rsidR="000C06AF" w:rsidRPr="00614548" w:rsidRDefault="000C06AF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0C06AF" w:rsidRPr="00614548" w:rsidRDefault="000C06AF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0C06AF" w:rsidRPr="00614548" w:rsidRDefault="000C06AF">
      <w:pPr>
        <w:spacing w:before="14" w:after="0" w:line="220" w:lineRule="exact"/>
        <w:rPr>
          <w:lang w:val="ru-RU"/>
        </w:rPr>
      </w:pPr>
    </w:p>
    <w:p w:rsidR="000C06AF" w:rsidRPr="00B614B3" w:rsidRDefault="000C06AF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добра – бр. </w:t>
      </w:r>
      <w:r>
        <w:rPr>
          <w:rFonts w:ascii="Times New Roman" w:hAnsi="Times New Roman" w:cs="Times New Roman"/>
          <w:lang/>
        </w:rPr>
        <w:t>3</w:t>
      </w:r>
      <w:r w:rsidRPr="000A7FFE">
        <w:rPr>
          <w:rFonts w:ascii="Times New Roman" w:hAnsi="Times New Roman" w:cs="Times New Roman"/>
          <w:lang w:val="ru-RU"/>
        </w:rPr>
        <w:t>4/2017 –„Набавка канцеларијског материјала“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D740D4">
        <w:rPr>
          <w:rFonts w:ascii="Times New Roman" w:hAnsi="Times New Roman" w:cs="Times New Roman"/>
          <w:lang w:val="ru-RU"/>
        </w:rPr>
        <w:t>у</w:t>
      </w:r>
      <w:r w:rsidRPr="00B614B3">
        <w:rPr>
          <w:rFonts w:ascii="Times New Roman" w:hAnsi="Times New Roman" w:cs="Times New Roman"/>
          <w:lang w:val="ru-RU"/>
        </w:rPr>
        <w:t>:</w:t>
      </w:r>
    </w:p>
    <w:p w:rsidR="000C06AF" w:rsidRPr="00B614B3" w:rsidRDefault="000C06AF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</w:p>
    <w:p w:rsidR="000C06AF" w:rsidRPr="00DC245A" w:rsidRDefault="000C06AF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DC245A">
        <w:rPr>
          <w:rFonts w:ascii="Times New Roman" w:hAnsi="Times New Roman" w:cs="Times New Roman"/>
          <w:b/>
        </w:rPr>
        <w:t xml:space="preserve">TG COMMERCE d.o.o, Nikola Pašića 9,  21000 </w:t>
      </w:r>
      <w:smartTag w:uri="urn:schemas-microsoft-com:office:smarttags" w:element="place">
        <w:smartTag w:uri="urn:schemas-microsoft-com:office:smarttags" w:element="City">
          <w:r w:rsidRPr="00DC245A">
            <w:rPr>
              <w:rFonts w:ascii="Times New Roman" w:hAnsi="Times New Roman" w:cs="Times New Roman"/>
              <w:b/>
            </w:rPr>
            <w:t>Novi Sad</w:t>
          </w:r>
        </w:smartTag>
      </w:smartTag>
    </w:p>
    <w:p w:rsidR="000C06AF" w:rsidRDefault="000C06AF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</w:rPr>
      </w:pPr>
    </w:p>
    <w:p w:rsidR="000C06AF" w:rsidRPr="000A7FFE" w:rsidRDefault="000C06AF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</w:rPr>
      </w:pPr>
    </w:p>
    <w:p w:rsidR="000C06AF" w:rsidRPr="00DF1129" w:rsidRDefault="000C06AF">
      <w:pPr>
        <w:spacing w:after="0" w:line="240" w:lineRule="auto"/>
        <w:ind w:left="4662" w:right="4640"/>
        <w:jc w:val="center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0C06AF" w:rsidRPr="00DF1129" w:rsidRDefault="000C06AF">
      <w:pPr>
        <w:spacing w:before="9" w:after="0" w:line="240" w:lineRule="exact"/>
      </w:pPr>
    </w:p>
    <w:p w:rsidR="000C06AF" w:rsidRPr="00614548" w:rsidRDefault="000C06AF" w:rsidP="00634074">
      <w:pPr>
        <w:spacing w:after="0" w:line="271" w:lineRule="exact"/>
        <w:ind w:left="112" w:right="-20" w:firstLine="608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740D4">
        <w:rPr>
          <w:rFonts w:ascii="Times New Roman" w:hAnsi="Times New Roman" w:cs="Times New Roman"/>
          <w:lang w:val="ru-RU"/>
        </w:rPr>
        <w:t>Општинска управа општине</w:t>
      </w:r>
      <w:r w:rsidRPr="00614548">
        <w:rPr>
          <w:rFonts w:ascii="Times New Roman" w:hAnsi="Times New Roman" w:cs="Times New Roman"/>
          <w:lang w:val="ru-RU"/>
        </w:rPr>
        <w:t xml:space="preserve">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>
        <w:rPr>
          <w:rFonts w:ascii="Times New Roman" w:hAnsi="Times New Roman" w:cs="Times New Roman"/>
          <w:lang w:val="ru-RU"/>
        </w:rPr>
        <w:t xml:space="preserve">добра – бр. </w:t>
      </w:r>
      <w:r>
        <w:rPr>
          <w:rFonts w:ascii="Times New Roman" w:hAnsi="Times New Roman" w:cs="Times New Roman"/>
          <w:lang/>
        </w:rPr>
        <w:t>3</w:t>
      </w:r>
      <w:r w:rsidRPr="000A7FFE">
        <w:rPr>
          <w:rFonts w:ascii="Times New Roman" w:hAnsi="Times New Roman" w:cs="Times New Roman"/>
          <w:lang w:val="ru-RU"/>
        </w:rPr>
        <w:t xml:space="preserve">4/2017 –„Набавка канцеларијског материјала“,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р. 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404-</w:t>
      </w:r>
      <w:r>
        <w:rPr>
          <w:rFonts w:ascii="Times New Roman" w:hAnsi="Times New Roman" w:cs="Times New Roman"/>
          <w:spacing w:val="-2"/>
          <w:sz w:val="20"/>
          <w:szCs w:val="20"/>
          <w:lang/>
        </w:rPr>
        <w:t>408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/2017-IV</w:t>
      </w:r>
      <w:r w:rsidRPr="00614548">
        <w:rPr>
          <w:rFonts w:ascii="Times New Roman" w:hAnsi="Times New Roman" w:cs="Times New Roman"/>
          <w:lang w:val="ru-RU"/>
        </w:rPr>
        <w:t xml:space="preserve"> 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>
        <w:rPr>
          <w:rFonts w:ascii="Times New Roman" w:hAnsi="Times New Roman" w:cs="Times New Roman"/>
          <w:sz w:val="20"/>
          <w:szCs w:val="20"/>
          <w:lang/>
        </w:rPr>
        <w:t>28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/>
        </w:rPr>
        <w:t>6</w:t>
      </w:r>
      <w:r w:rsidRPr="00BB2947">
        <w:rPr>
          <w:rFonts w:ascii="Times New Roman" w:hAnsi="Times New Roman" w:cs="Times New Roman"/>
          <w:sz w:val="20"/>
          <w:szCs w:val="20"/>
          <w:lang w:val="ru-RU"/>
        </w:rPr>
        <w:t>.201</w:t>
      </w:r>
      <w:r w:rsidRPr="00D740D4"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0C06AF" w:rsidRPr="00D740D4" w:rsidRDefault="000C06AF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28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6</w:t>
      </w:r>
      <w:r>
        <w:rPr>
          <w:rFonts w:ascii="Times New Roman" w:hAnsi="Times New Roman" w:cs="Times New Roman"/>
          <w:lang w:val="ru-RU"/>
        </w:rPr>
        <w:t>.201</w:t>
      </w:r>
      <w:r w:rsidRPr="00D740D4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>
        <w:rPr>
          <w:rFonts w:ascii="Times New Roman" w:hAnsi="Times New Roman" w:cs="Times New Roman"/>
          <w:lang/>
        </w:rPr>
        <w:t>6</w:t>
      </w:r>
      <w:r w:rsidRPr="00614548">
        <w:rPr>
          <w:rFonts w:ascii="Times New Roman" w:hAnsi="Times New Roman" w:cs="Times New Roman"/>
          <w:spacing w:val="-2"/>
          <w:lang w:val="ru-RU"/>
        </w:rPr>
        <w:t>.</w:t>
      </w:r>
      <w:r>
        <w:rPr>
          <w:rFonts w:ascii="Times New Roman" w:hAnsi="Times New Roman" w:cs="Times New Roman"/>
          <w:lang/>
        </w:rPr>
        <w:t>7</w:t>
      </w:r>
      <w:r w:rsidRPr="00614548">
        <w:rPr>
          <w:rFonts w:ascii="Times New Roman" w:hAnsi="Times New Roman" w:cs="Times New Roman"/>
          <w:lang w:val="ru-RU"/>
        </w:rPr>
        <w:t>.2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>
        <w:rPr>
          <w:rFonts w:ascii="Times New Roman" w:hAnsi="Times New Roman" w:cs="Times New Roman"/>
          <w:lang w:val="ru-RU"/>
        </w:rPr>
        <w:t>1</w:t>
      </w:r>
      <w:r w:rsidRPr="00D740D4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D740D4">
        <w:rPr>
          <w:rFonts w:ascii="Times New Roman" w:hAnsi="Times New Roman" w:cs="Times New Roman"/>
          <w:lang w:val="ru-RU"/>
        </w:rPr>
        <w:t xml:space="preserve"> </w:t>
      </w:r>
    </w:p>
    <w:p w:rsidR="000C06AF" w:rsidRPr="00D740D4" w:rsidRDefault="000C06AF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</w:p>
    <w:p w:rsidR="000C06AF" w:rsidRPr="00614548" w:rsidRDefault="000C06AF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0C06AF" w:rsidRPr="00614548" w:rsidRDefault="000C06AF">
      <w:pPr>
        <w:spacing w:before="9" w:after="0" w:line="240" w:lineRule="exact"/>
        <w:rPr>
          <w:lang w:val="ru-RU"/>
        </w:rPr>
      </w:pPr>
    </w:p>
    <w:p w:rsidR="000C06AF" w:rsidRPr="00DC245A" w:rsidRDefault="000C06AF" w:rsidP="00DC245A">
      <w:pPr>
        <w:spacing w:before="18" w:after="0" w:line="260" w:lineRule="exact"/>
        <w:ind w:left="720" w:firstLine="720"/>
        <w:rPr>
          <w:rFonts w:ascii="Times New Roman" w:hAnsi="Times New Roman" w:cs="Times New Roman"/>
          <w:lang w:val="ru-RU"/>
        </w:rPr>
      </w:pPr>
      <w:r w:rsidRPr="00DC245A">
        <w:rPr>
          <w:rFonts w:ascii="Times New Roman" w:hAnsi="Times New Roman" w:cs="Times New Roman"/>
          <w:lang w:val="ru-RU"/>
        </w:rPr>
        <w:t xml:space="preserve">1. </w:t>
      </w:r>
      <w:r w:rsidRPr="00DC245A">
        <w:rPr>
          <w:rFonts w:ascii="Times New Roman" w:hAnsi="Times New Roman" w:cs="Times New Roman"/>
          <w:lang w:val="pl-PL"/>
        </w:rPr>
        <w:t>ZOMA</w:t>
      </w:r>
      <w:r w:rsidRPr="00DC245A">
        <w:rPr>
          <w:rFonts w:ascii="Times New Roman" w:hAnsi="Times New Roman" w:cs="Times New Roman"/>
          <w:lang w:val="ru-RU"/>
        </w:rPr>
        <w:t xml:space="preserve"> 021 </w:t>
      </w:r>
      <w:r w:rsidRPr="00DC245A">
        <w:rPr>
          <w:rFonts w:ascii="Times New Roman" w:hAnsi="Times New Roman" w:cs="Times New Roman"/>
          <w:lang w:val="pl-PL"/>
        </w:rPr>
        <w:t>d</w:t>
      </w:r>
      <w:r w:rsidRPr="00DC245A">
        <w:rPr>
          <w:rFonts w:ascii="Times New Roman" w:hAnsi="Times New Roman" w:cs="Times New Roman"/>
          <w:lang w:val="ru-RU"/>
        </w:rPr>
        <w:t>.</w:t>
      </w:r>
      <w:r w:rsidRPr="00DC245A">
        <w:rPr>
          <w:rFonts w:ascii="Times New Roman" w:hAnsi="Times New Roman" w:cs="Times New Roman"/>
          <w:lang w:val="pl-PL"/>
        </w:rPr>
        <w:t>o</w:t>
      </w:r>
      <w:r w:rsidRPr="00DC245A">
        <w:rPr>
          <w:rFonts w:ascii="Times New Roman" w:hAnsi="Times New Roman" w:cs="Times New Roman"/>
          <w:lang w:val="ru-RU"/>
        </w:rPr>
        <w:t>.</w:t>
      </w:r>
      <w:r w:rsidRPr="00DC245A">
        <w:rPr>
          <w:rFonts w:ascii="Times New Roman" w:hAnsi="Times New Roman" w:cs="Times New Roman"/>
          <w:lang w:val="pl-PL"/>
        </w:rPr>
        <w:t>o</w:t>
      </w:r>
      <w:r w:rsidRPr="00DC245A">
        <w:rPr>
          <w:rFonts w:ascii="Times New Roman" w:hAnsi="Times New Roman" w:cs="Times New Roman"/>
          <w:lang w:val="ru-RU"/>
        </w:rPr>
        <w:t xml:space="preserve">., </w:t>
      </w:r>
      <w:r w:rsidRPr="00DC245A">
        <w:rPr>
          <w:rFonts w:ascii="Times New Roman" w:hAnsi="Times New Roman" w:cs="Times New Roman"/>
          <w:lang w:val="pl-PL"/>
        </w:rPr>
        <w:t>Temerinska</w:t>
      </w:r>
      <w:r w:rsidRPr="00DC245A">
        <w:rPr>
          <w:rFonts w:ascii="Times New Roman" w:hAnsi="Times New Roman" w:cs="Times New Roman"/>
          <w:lang w:val="ru-RU"/>
        </w:rPr>
        <w:t xml:space="preserve"> 12, 21000 </w:t>
      </w:r>
      <w:r w:rsidRPr="00DC245A">
        <w:rPr>
          <w:rFonts w:ascii="Times New Roman" w:hAnsi="Times New Roman" w:cs="Times New Roman"/>
          <w:lang w:val="pl-PL"/>
        </w:rPr>
        <w:t>Novi</w:t>
      </w:r>
      <w:r w:rsidRPr="00DC245A">
        <w:rPr>
          <w:rFonts w:ascii="Times New Roman" w:hAnsi="Times New Roman" w:cs="Times New Roman"/>
          <w:lang w:val="ru-RU"/>
        </w:rPr>
        <w:t xml:space="preserve"> </w:t>
      </w:r>
      <w:r w:rsidRPr="00DC245A">
        <w:rPr>
          <w:rFonts w:ascii="Times New Roman" w:hAnsi="Times New Roman" w:cs="Times New Roman"/>
          <w:lang w:val="pl-PL"/>
        </w:rPr>
        <w:t>Sad</w:t>
      </w:r>
    </w:p>
    <w:p w:rsidR="000C06AF" w:rsidRPr="00DC245A" w:rsidRDefault="000C06AF" w:rsidP="00DC245A">
      <w:pPr>
        <w:spacing w:before="18" w:after="0" w:line="260" w:lineRule="exact"/>
        <w:ind w:left="720" w:firstLine="720"/>
        <w:rPr>
          <w:rFonts w:ascii="Times New Roman" w:hAnsi="Times New Roman" w:cs="Times New Roman"/>
          <w:lang w:val="ru-RU"/>
        </w:rPr>
      </w:pPr>
      <w:r w:rsidRPr="00DC245A">
        <w:rPr>
          <w:rFonts w:ascii="Times New Roman" w:hAnsi="Times New Roman" w:cs="Times New Roman"/>
          <w:lang w:val="ru-RU"/>
        </w:rPr>
        <w:t xml:space="preserve">2. </w:t>
      </w:r>
      <w:r w:rsidRPr="00DC245A">
        <w:rPr>
          <w:rFonts w:ascii="Times New Roman" w:hAnsi="Times New Roman" w:cs="Times New Roman"/>
          <w:lang w:val="pl-PL"/>
        </w:rPr>
        <w:t>TG</w:t>
      </w:r>
      <w:r w:rsidRPr="00DC245A">
        <w:rPr>
          <w:rFonts w:ascii="Times New Roman" w:hAnsi="Times New Roman" w:cs="Times New Roman"/>
          <w:lang w:val="ru-RU"/>
        </w:rPr>
        <w:t xml:space="preserve"> </w:t>
      </w:r>
      <w:r w:rsidRPr="00DC245A">
        <w:rPr>
          <w:rFonts w:ascii="Times New Roman" w:hAnsi="Times New Roman" w:cs="Times New Roman"/>
          <w:lang w:val="pl-PL"/>
        </w:rPr>
        <w:t>COMMERCE</w:t>
      </w:r>
      <w:r w:rsidRPr="00DC245A">
        <w:rPr>
          <w:rFonts w:ascii="Times New Roman" w:hAnsi="Times New Roman" w:cs="Times New Roman"/>
          <w:lang w:val="ru-RU"/>
        </w:rPr>
        <w:t xml:space="preserve"> </w:t>
      </w:r>
      <w:r w:rsidRPr="00DC245A">
        <w:rPr>
          <w:rFonts w:ascii="Times New Roman" w:hAnsi="Times New Roman" w:cs="Times New Roman"/>
          <w:lang w:val="pl-PL"/>
        </w:rPr>
        <w:t>d</w:t>
      </w:r>
      <w:r w:rsidRPr="00DC245A">
        <w:rPr>
          <w:rFonts w:ascii="Times New Roman" w:hAnsi="Times New Roman" w:cs="Times New Roman"/>
          <w:lang w:val="ru-RU"/>
        </w:rPr>
        <w:t>.</w:t>
      </w:r>
      <w:r w:rsidRPr="00DC245A">
        <w:rPr>
          <w:rFonts w:ascii="Times New Roman" w:hAnsi="Times New Roman" w:cs="Times New Roman"/>
          <w:lang w:val="pl-PL"/>
        </w:rPr>
        <w:t>o</w:t>
      </w:r>
      <w:r w:rsidRPr="00DC245A">
        <w:rPr>
          <w:rFonts w:ascii="Times New Roman" w:hAnsi="Times New Roman" w:cs="Times New Roman"/>
          <w:lang w:val="ru-RU"/>
        </w:rPr>
        <w:t>.</w:t>
      </w:r>
      <w:r w:rsidRPr="00DC245A">
        <w:rPr>
          <w:rFonts w:ascii="Times New Roman" w:hAnsi="Times New Roman" w:cs="Times New Roman"/>
          <w:lang w:val="pl-PL"/>
        </w:rPr>
        <w:t>o</w:t>
      </w:r>
      <w:r w:rsidRPr="00DC245A">
        <w:rPr>
          <w:rFonts w:ascii="Times New Roman" w:hAnsi="Times New Roman" w:cs="Times New Roman"/>
          <w:lang w:val="ru-RU"/>
        </w:rPr>
        <w:t xml:space="preserve">, </w:t>
      </w:r>
      <w:r w:rsidRPr="00DC245A">
        <w:rPr>
          <w:rFonts w:ascii="Times New Roman" w:hAnsi="Times New Roman" w:cs="Times New Roman"/>
          <w:lang w:val="pl-PL"/>
        </w:rPr>
        <w:t>Nikola</w:t>
      </w:r>
      <w:r w:rsidRPr="00DC245A">
        <w:rPr>
          <w:rFonts w:ascii="Times New Roman" w:hAnsi="Times New Roman" w:cs="Times New Roman"/>
          <w:lang w:val="ru-RU"/>
        </w:rPr>
        <w:t xml:space="preserve"> </w:t>
      </w:r>
      <w:r w:rsidRPr="00DC245A">
        <w:rPr>
          <w:rFonts w:ascii="Times New Roman" w:hAnsi="Times New Roman" w:cs="Times New Roman"/>
          <w:lang w:val="pl-PL"/>
        </w:rPr>
        <w:t>Pa</w:t>
      </w:r>
      <w:r w:rsidRPr="00DC245A">
        <w:rPr>
          <w:rFonts w:ascii="Times New Roman" w:hAnsi="Times New Roman" w:cs="Times New Roman"/>
          <w:lang w:val="ru-RU"/>
        </w:rPr>
        <w:t>š</w:t>
      </w:r>
      <w:r w:rsidRPr="00DC245A">
        <w:rPr>
          <w:rFonts w:ascii="Times New Roman" w:hAnsi="Times New Roman" w:cs="Times New Roman"/>
          <w:lang w:val="pl-PL"/>
        </w:rPr>
        <w:t>i</w:t>
      </w:r>
      <w:r w:rsidRPr="00DC245A">
        <w:rPr>
          <w:rFonts w:ascii="Times New Roman" w:hAnsi="Times New Roman" w:cs="Times New Roman"/>
          <w:lang w:val="ru-RU"/>
        </w:rPr>
        <w:t>ć</w:t>
      </w:r>
      <w:r w:rsidRPr="00DC245A">
        <w:rPr>
          <w:rFonts w:ascii="Times New Roman" w:hAnsi="Times New Roman" w:cs="Times New Roman"/>
          <w:lang w:val="pl-PL"/>
        </w:rPr>
        <w:t>a</w:t>
      </w:r>
      <w:r w:rsidRPr="00DC245A">
        <w:rPr>
          <w:rFonts w:ascii="Times New Roman" w:hAnsi="Times New Roman" w:cs="Times New Roman"/>
          <w:lang w:val="ru-RU"/>
        </w:rPr>
        <w:t xml:space="preserve"> 9,  21000 </w:t>
      </w:r>
      <w:r w:rsidRPr="00DC245A">
        <w:rPr>
          <w:rFonts w:ascii="Times New Roman" w:hAnsi="Times New Roman" w:cs="Times New Roman"/>
          <w:lang w:val="pl-PL"/>
        </w:rPr>
        <w:t>Novi</w:t>
      </w:r>
      <w:r w:rsidRPr="00DC245A">
        <w:rPr>
          <w:rFonts w:ascii="Times New Roman" w:hAnsi="Times New Roman" w:cs="Times New Roman"/>
          <w:lang w:val="ru-RU"/>
        </w:rPr>
        <w:t xml:space="preserve"> </w:t>
      </w:r>
      <w:r w:rsidRPr="00DC245A">
        <w:rPr>
          <w:rFonts w:ascii="Times New Roman" w:hAnsi="Times New Roman" w:cs="Times New Roman"/>
          <w:lang w:val="pl-PL"/>
        </w:rPr>
        <w:t>Sad</w:t>
      </w:r>
    </w:p>
    <w:p w:rsidR="000C06AF" w:rsidRPr="00DC245A" w:rsidRDefault="000C06AF" w:rsidP="00DC245A">
      <w:pPr>
        <w:spacing w:before="18" w:after="0" w:line="260" w:lineRule="exact"/>
        <w:ind w:left="720" w:firstLine="720"/>
        <w:rPr>
          <w:rFonts w:ascii="Times New Roman" w:hAnsi="Times New Roman" w:cs="Times New Roman"/>
        </w:rPr>
      </w:pPr>
      <w:r w:rsidRPr="00DC245A">
        <w:rPr>
          <w:rFonts w:ascii="Times New Roman" w:hAnsi="Times New Roman" w:cs="Times New Roman"/>
        </w:rPr>
        <w:t xml:space="preserve">3. BIGZ OFFICE GROUP d.o.o. Bulevar Vojvode Mišića 17, 11000 </w:t>
      </w:r>
      <w:smartTag w:uri="urn:schemas-microsoft-com:office:smarttags" w:element="place">
        <w:r w:rsidRPr="00DC245A">
          <w:rPr>
            <w:rFonts w:ascii="Times New Roman" w:hAnsi="Times New Roman" w:cs="Times New Roman"/>
          </w:rPr>
          <w:t>Beograd</w:t>
        </w:r>
      </w:smartTag>
    </w:p>
    <w:p w:rsidR="000C06AF" w:rsidRPr="00DC245A" w:rsidRDefault="000C06AF" w:rsidP="00DC245A">
      <w:pPr>
        <w:spacing w:before="18" w:after="0" w:line="260" w:lineRule="exact"/>
        <w:ind w:left="720" w:firstLine="720"/>
        <w:rPr>
          <w:rFonts w:ascii="Times New Roman" w:hAnsi="Times New Roman" w:cs="Times New Roman"/>
        </w:rPr>
      </w:pPr>
      <w:r w:rsidRPr="00DC245A">
        <w:rPr>
          <w:rFonts w:ascii="Times New Roman" w:hAnsi="Times New Roman" w:cs="Times New Roman"/>
        </w:rPr>
        <w:t xml:space="preserve">4. AMOHORA  d.o.o. Bulevar  Vojvode Mišića 10, 11000 </w:t>
      </w:r>
      <w:smartTag w:uri="urn:schemas-microsoft-com:office:smarttags" w:element="place">
        <w:r w:rsidRPr="00DC245A">
          <w:rPr>
            <w:rFonts w:ascii="Times New Roman" w:hAnsi="Times New Roman" w:cs="Times New Roman"/>
          </w:rPr>
          <w:t>Beograd</w:t>
        </w:r>
      </w:smartTag>
    </w:p>
    <w:p w:rsidR="000C06AF" w:rsidRPr="00DC245A" w:rsidRDefault="000C06AF" w:rsidP="00DC245A">
      <w:pPr>
        <w:spacing w:before="18" w:after="0" w:line="260" w:lineRule="exact"/>
        <w:ind w:left="720" w:firstLine="720"/>
        <w:rPr>
          <w:rFonts w:ascii="Times New Roman" w:hAnsi="Times New Roman" w:cs="Times New Roman"/>
        </w:rPr>
      </w:pPr>
      <w:r w:rsidRPr="00DC245A">
        <w:rPr>
          <w:rFonts w:ascii="Times New Roman" w:hAnsi="Times New Roman" w:cs="Times New Roman"/>
        </w:rPr>
        <w:t>5. RED LINE d.o.o Centrala bb, 25000 Sombor</w:t>
      </w:r>
    </w:p>
    <w:p w:rsidR="000C06AF" w:rsidRDefault="000C06AF" w:rsidP="00DC245A">
      <w:pPr>
        <w:spacing w:before="18" w:after="0" w:line="260" w:lineRule="exact"/>
        <w:ind w:left="720" w:firstLine="720"/>
        <w:rPr>
          <w:rFonts w:ascii="Times New Roman" w:hAnsi="Times New Roman" w:cs="Times New Roman"/>
        </w:rPr>
      </w:pPr>
      <w:r w:rsidRPr="00DC245A">
        <w:rPr>
          <w:rFonts w:ascii="Times New Roman" w:hAnsi="Times New Roman" w:cs="Times New Roman"/>
        </w:rPr>
        <w:t>6. PAPER SHOP PLUS, Srednja 2, 25260 Apatin</w:t>
      </w:r>
    </w:p>
    <w:p w:rsidR="000C06AF" w:rsidRPr="00DC245A" w:rsidRDefault="000C06AF" w:rsidP="00DC245A">
      <w:pPr>
        <w:spacing w:before="18" w:after="0" w:line="260" w:lineRule="exact"/>
        <w:rPr>
          <w:rFonts w:ascii="Times New Roman" w:hAnsi="Times New Roman" w:cs="Times New Roman"/>
        </w:rPr>
      </w:pPr>
    </w:p>
    <w:p w:rsidR="000C06AF" w:rsidRPr="00B614B3" w:rsidRDefault="000C06AF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DC245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DC245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DC245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DC245A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DC245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DC245A">
        <w:rPr>
          <w:rFonts w:ascii="Times New Roman" w:hAnsi="Times New Roman" w:cs="Times New Roman"/>
          <w:lang w:val="ru-RU"/>
        </w:rPr>
        <w:t xml:space="preserve"> </w:t>
      </w:r>
      <w:r w:rsidRPr="00DC245A">
        <w:rPr>
          <w:rFonts w:ascii="Times New Roman" w:hAnsi="Times New Roman" w:cs="Times New Roman"/>
          <w:spacing w:val="5"/>
          <w:lang w:val="ru-RU"/>
        </w:rPr>
        <w:t xml:space="preserve"> 7</w:t>
      </w:r>
      <w:r w:rsidRPr="00DC245A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7</w:t>
      </w:r>
      <w:r w:rsidRPr="00DC245A">
        <w:rPr>
          <w:rFonts w:ascii="Times New Roman" w:hAnsi="Times New Roman" w:cs="Times New Roman"/>
          <w:lang w:val="ru-RU"/>
        </w:rPr>
        <w:t>.</w:t>
      </w:r>
      <w:r w:rsidRPr="00DC245A">
        <w:rPr>
          <w:rFonts w:ascii="Times New Roman" w:hAnsi="Times New Roman" w:cs="Times New Roman"/>
          <w:spacing w:val="-2"/>
          <w:lang w:val="ru-RU"/>
        </w:rPr>
        <w:t>2</w:t>
      </w:r>
      <w:r w:rsidRPr="00DC245A">
        <w:rPr>
          <w:rFonts w:ascii="Times New Roman" w:hAnsi="Times New Roman" w:cs="Times New Roman"/>
          <w:lang w:val="ru-RU"/>
        </w:rPr>
        <w:t>0</w:t>
      </w:r>
      <w:r w:rsidRPr="00DC245A">
        <w:rPr>
          <w:rFonts w:ascii="Times New Roman" w:hAnsi="Times New Roman" w:cs="Times New Roman"/>
          <w:spacing w:val="-2"/>
          <w:lang w:val="ru-RU"/>
        </w:rPr>
        <w:t>1</w:t>
      </w:r>
      <w:r w:rsidRPr="00DC245A">
        <w:rPr>
          <w:rFonts w:ascii="Times New Roman" w:hAnsi="Times New Roman" w:cs="Times New Roman"/>
          <w:lang w:val="ru-RU"/>
        </w:rPr>
        <w:t>7.</w:t>
      </w:r>
      <w:r w:rsidRPr="00DC245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DC245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DC245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DC245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DC245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C245A">
        <w:rPr>
          <w:rFonts w:ascii="Times New Roman" w:hAnsi="Times New Roman" w:cs="Times New Roman"/>
          <w:spacing w:val="-3"/>
          <w:lang w:val="ru-RU"/>
        </w:rPr>
        <w:t>1</w:t>
      </w:r>
      <w:r w:rsidRPr="00DC245A">
        <w:rPr>
          <w:rFonts w:ascii="Times New Roman" w:hAnsi="Times New Roman" w:cs="Times New Roman"/>
          <w:lang w:val="ru-RU"/>
        </w:rPr>
        <w:t>2,30</w:t>
      </w:r>
      <w:r w:rsidRPr="00DC245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DC245A">
        <w:rPr>
          <w:rFonts w:ascii="Times New Roman" w:hAnsi="Times New Roman" w:cs="Times New Roman"/>
          <w:lang w:val="ru-RU"/>
        </w:rPr>
        <w:t>.</w:t>
      </w:r>
      <w:r w:rsidRPr="00DC245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0A7FFE">
        <w:rPr>
          <w:rFonts w:ascii="Times New Roman" w:hAnsi="Times New Roman" w:cs="Times New Roman"/>
          <w:spacing w:val="5"/>
          <w:lang w:val="ru-RU"/>
        </w:rPr>
        <w:t xml:space="preserve"> понуђачима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0C06AF" w:rsidRPr="00B614B3" w:rsidRDefault="000C06AF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</w:p>
    <w:p w:rsidR="000C06AF" w:rsidRPr="00DC245A" w:rsidRDefault="000C06AF" w:rsidP="005E62CF">
      <w:pPr>
        <w:spacing w:before="1" w:after="0" w:line="240" w:lineRule="auto"/>
        <w:ind w:left="110" w:right="1059" w:firstLine="1098"/>
        <w:jc w:val="both"/>
        <w:rPr>
          <w:rFonts w:ascii="Times New Roman" w:hAnsi="Times New Roman" w:cs="Times New Roman"/>
          <w:spacing w:val="1"/>
          <w:lang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 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да, прист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пи</w:t>
      </w:r>
      <w:r w:rsidRPr="00614548">
        <w:rPr>
          <w:rFonts w:ascii="Times New Roman" w:hAnsi="Times New Roman" w:cs="Times New Roman"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о се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</w:t>
      </w:r>
      <w:r w:rsidRPr="00D740D4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12E21">
        <w:rPr>
          <w:rFonts w:ascii="Times New Roman" w:hAnsi="Times New Roman" w:cs="Times New Roman"/>
          <w:spacing w:val="1"/>
          <w:lang w:val="ru-RU"/>
        </w:rPr>
        <w:t xml:space="preserve">те је Комисија је уочила да  код понуђача </w:t>
      </w:r>
      <w:r w:rsidRPr="00DC245A">
        <w:rPr>
          <w:rFonts w:ascii="Times New Roman" w:hAnsi="Times New Roman" w:cs="Times New Roman"/>
          <w:lang w:val="pl-PL"/>
        </w:rPr>
        <w:t>TG</w:t>
      </w:r>
      <w:r w:rsidRPr="00DC245A">
        <w:rPr>
          <w:rFonts w:ascii="Times New Roman" w:hAnsi="Times New Roman" w:cs="Times New Roman"/>
          <w:lang w:val="ru-RU"/>
        </w:rPr>
        <w:t xml:space="preserve"> </w:t>
      </w:r>
      <w:r w:rsidRPr="00DC245A">
        <w:rPr>
          <w:rFonts w:ascii="Times New Roman" w:hAnsi="Times New Roman" w:cs="Times New Roman"/>
          <w:lang w:val="pl-PL"/>
        </w:rPr>
        <w:t>COMMERCE</w:t>
      </w:r>
      <w:r w:rsidRPr="00DC245A">
        <w:rPr>
          <w:rFonts w:ascii="Times New Roman" w:hAnsi="Times New Roman" w:cs="Times New Roman"/>
          <w:lang w:val="ru-RU"/>
        </w:rPr>
        <w:t xml:space="preserve"> </w:t>
      </w:r>
      <w:r w:rsidRPr="00DC245A">
        <w:rPr>
          <w:rFonts w:ascii="Times New Roman" w:hAnsi="Times New Roman" w:cs="Times New Roman"/>
          <w:lang w:val="pl-PL"/>
        </w:rPr>
        <w:t>d</w:t>
      </w:r>
      <w:r w:rsidRPr="00DC245A">
        <w:rPr>
          <w:rFonts w:ascii="Times New Roman" w:hAnsi="Times New Roman" w:cs="Times New Roman"/>
          <w:lang w:val="ru-RU"/>
        </w:rPr>
        <w:t>.</w:t>
      </w:r>
      <w:r w:rsidRPr="00DC245A">
        <w:rPr>
          <w:rFonts w:ascii="Times New Roman" w:hAnsi="Times New Roman" w:cs="Times New Roman"/>
          <w:lang w:val="pl-PL"/>
        </w:rPr>
        <w:t>o</w:t>
      </w:r>
      <w:r w:rsidRPr="00DC245A">
        <w:rPr>
          <w:rFonts w:ascii="Times New Roman" w:hAnsi="Times New Roman" w:cs="Times New Roman"/>
          <w:lang w:val="ru-RU"/>
        </w:rPr>
        <w:t>.</w:t>
      </w:r>
      <w:r w:rsidRPr="00DC245A">
        <w:rPr>
          <w:rFonts w:ascii="Times New Roman" w:hAnsi="Times New Roman" w:cs="Times New Roman"/>
          <w:lang w:val="pl-PL"/>
        </w:rPr>
        <w:t>o</w:t>
      </w:r>
      <w:r w:rsidRPr="00DC245A">
        <w:rPr>
          <w:rFonts w:ascii="Times New Roman" w:hAnsi="Times New Roman" w:cs="Times New Roman"/>
          <w:lang w:val="ru-RU"/>
        </w:rPr>
        <w:t xml:space="preserve">, </w:t>
      </w:r>
      <w:r w:rsidRPr="00DC245A">
        <w:rPr>
          <w:rFonts w:ascii="Times New Roman" w:hAnsi="Times New Roman" w:cs="Times New Roman"/>
          <w:lang w:val="pl-PL"/>
        </w:rPr>
        <w:t>Nikola</w:t>
      </w:r>
      <w:r w:rsidRPr="00DC245A">
        <w:rPr>
          <w:rFonts w:ascii="Times New Roman" w:hAnsi="Times New Roman" w:cs="Times New Roman"/>
          <w:lang w:val="ru-RU"/>
        </w:rPr>
        <w:t xml:space="preserve"> </w:t>
      </w:r>
      <w:r w:rsidRPr="00DC245A">
        <w:rPr>
          <w:rFonts w:ascii="Times New Roman" w:hAnsi="Times New Roman" w:cs="Times New Roman"/>
          <w:lang w:val="pl-PL"/>
        </w:rPr>
        <w:t>Pa</w:t>
      </w:r>
      <w:r w:rsidRPr="00DC245A">
        <w:rPr>
          <w:rFonts w:ascii="Times New Roman" w:hAnsi="Times New Roman" w:cs="Times New Roman"/>
          <w:lang w:val="ru-RU"/>
        </w:rPr>
        <w:t>š</w:t>
      </w:r>
      <w:r w:rsidRPr="00DC245A">
        <w:rPr>
          <w:rFonts w:ascii="Times New Roman" w:hAnsi="Times New Roman" w:cs="Times New Roman"/>
          <w:lang w:val="pl-PL"/>
        </w:rPr>
        <w:t>i</w:t>
      </w:r>
      <w:r w:rsidRPr="00DC245A">
        <w:rPr>
          <w:rFonts w:ascii="Times New Roman" w:hAnsi="Times New Roman" w:cs="Times New Roman"/>
          <w:lang w:val="ru-RU"/>
        </w:rPr>
        <w:t>ć</w:t>
      </w:r>
      <w:r w:rsidRPr="00DC245A">
        <w:rPr>
          <w:rFonts w:ascii="Times New Roman" w:hAnsi="Times New Roman" w:cs="Times New Roman"/>
          <w:lang w:val="pl-PL"/>
        </w:rPr>
        <w:t>a</w:t>
      </w:r>
      <w:r w:rsidRPr="00DC245A">
        <w:rPr>
          <w:rFonts w:ascii="Times New Roman" w:hAnsi="Times New Roman" w:cs="Times New Roman"/>
          <w:lang w:val="ru-RU"/>
        </w:rPr>
        <w:t xml:space="preserve"> 9,  21000 </w:t>
      </w:r>
      <w:r w:rsidRPr="00DC245A">
        <w:rPr>
          <w:rFonts w:ascii="Times New Roman" w:hAnsi="Times New Roman" w:cs="Times New Roman"/>
          <w:lang w:val="pl-PL"/>
        </w:rPr>
        <w:t>Novi</w:t>
      </w:r>
      <w:r w:rsidRPr="00DC245A">
        <w:rPr>
          <w:rFonts w:ascii="Times New Roman" w:hAnsi="Times New Roman" w:cs="Times New Roman"/>
          <w:lang w:val="ru-RU"/>
        </w:rPr>
        <w:t xml:space="preserve"> </w:t>
      </w:r>
      <w:r w:rsidRPr="00DC245A">
        <w:rPr>
          <w:rFonts w:ascii="Times New Roman" w:hAnsi="Times New Roman" w:cs="Times New Roman"/>
          <w:lang w:val="pl-PL"/>
        </w:rPr>
        <w:t>Sad</w:t>
      </w:r>
      <w:r w:rsidRPr="00B12E21">
        <w:rPr>
          <w:rFonts w:ascii="Times New Roman" w:hAnsi="Times New Roman" w:cs="Times New Roman"/>
          <w:spacing w:val="1"/>
          <w:lang w:val="ru-RU"/>
        </w:rPr>
        <w:t>, у Обрасцу по</w:t>
      </w:r>
      <w:r>
        <w:rPr>
          <w:rFonts w:ascii="Times New Roman" w:hAnsi="Times New Roman" w:cs="Times New Roman"/>
          <w:spacing w:val="1"/>
          <w:lang w:val="ru-RU"/>
        </w:rPr>
        <w:t>нуде постоје рачунарске грешке</w:t>
      </w:r>
      <w:r>
        <w:rPr>
          <w:rFonts w:ascii="Times New Roman" w:hAnsi="Times New Roman" w:cs="Times New Roman"/>
          <w:spacing w:val="1"/>
          <w:lang/>
        </w:rPr>
        <w:t>.</w:t>
      </w:r>
    </w:p>
    <w:p w:rsidR="000C06AF" w:rsidRDefault="000C06AF" w:rsidP="005E62CF">
      <w:pPr>
        <w:spacing w:before="1" w:after="0" w:line="240" w:lineRule="auto"/>
        <w:ind w:right="1059" w:firstLine="1208"/>
        <w:jc w:val="both"/>
        <w:rPr>
          <w:rFonts w:ascii="Times New Roman" w:hAnsi="Times New Roman" w:cs="Times New Roman"/>
          <w:spacing w:val="1"/>
          <w:lang/>
        </w:rPr>
      </w:pPr>
      <w:r w:rsidRPr="00B12E21">
        <w:rPr>
          <w:rFonts w:ascii="Times New Roman" w:hAnsi="Times New Roman" w:cs="Times New Roman"/>
          <w:spacing w:val="1"/>
          <w:lang w:val="ru-RU"/>
        </w:rPr>
        <w:t>На основу члана 93. Закона о јавним набавкама, Наручилац може,  уз сагласност  понуђача, да врши исправке рачунарских грешака уочених приликом разматрања тј.стручне оцене понуде. У случају разлике између јединичне цене и укупне цене, меродавна је јединична цена . Уколико се понучан не сагласи са исправком рачунарских грешака, наручилац ће његову понуду одбити као неприхватљиву.</w:t>
      </w:r>
    </w:p>
    <w:p w:rsidR="000C06AF" w:rsidRDefault="000C06AF" w:rsidP="00DC245A">
      <w:pPr>
        <w:spacing w:before="1" w:after="0" w:line="240" w:lineRule="auto"/>
        <w:ind w:right="1059"/>
        <w:jc w:val="both"/>
        <w:rPr>
          <w:rFonts w:ascii="Times New Roman" w:hAnsi="Times New Roman" w:cs="Times New Roman"/>
          <w:spacing w:val="1"/>
          <w:lang/>
        </w:rPr>
      </w:pPr>
    </w:p>
    <w:p w:rsidR="000C06AF" w:rsidRDefault="000C06AF" w:rsidP="00DC245A">
      <w:pPr>
        <w:spacing w:before="1" w:after="0" w:line="240" w:lineRule="auto"/>
        <w:ind w:right="1059" w:firstLine="720"/>
        <w:jc w:val="both"/>
        <w:rPr>
          <w:rFonts w:ascii="Times New Roman" w:hAnsi="Times New Roman" w:cs="Times New Roman"/>
          <w:spacing w:val="1"/>
          <w:lang/>
        </w:rPr>
      </w:pPr>
      <w:r w:rsidRPr="00DC245A">
        <w:rPr>
          <w:rFonts w:ascii="Times New Roman" w:hAnsi="Times New Roman" w:cs="Times New Roman"/>
          <w:spacing w:val="1"/>
          <w:lang/>
        </w:rPr>
        <w:t>Комисија је уочила да  код понуђача TG COMMERCE d.o.o, Nikola Pašića 9,  21000 Novi Sad постоје две рачунарске грешке и то:</w:t>
      </w:r>
    </w:p>
    <w:p w:rsidR="000C06AF" w:rsidRPr="00DC245A" w:rsidRDefault="000C06AF" w:rsidP="00DC245A">
      <w:pPr>
        <w:spacing w:before="1" w:after="0" w:line="240" w:lineRule="auto"/>
        <w:ind w:right="1059" w:firstLine="720"/>
        <w:jc w:val="both"/>
        <w:rPr>
          <w:rFonts w:ascii="Times New Roman" w:hAnsi="Times New Roman" w:cs="Times New Roman"/>
          <w:spacing w:val="1"/>
          <w:lang/>
        </w:rPr>
      </w:pPr>
    </w:p>
    <w:p w:rsidR="000C06AF" w:rsidRPr="00DC245A" w:rsidRDefault="000C06AF" w:rsidP="00DC245A">
      <w:pPr>
        <w:spacing w:before="1" w:after="0" w:line="240" w:lineRule="auto"/>
        <w:ind w:right="1059" w:firstLine="720"/>
        <w:jc w:val="both"/>
        <w:rPr>
          <w:rFonts w:ascii="Times New Roman" w:hAnsi="Times New Roman" w:cs="Times New Roman"/>
          <w:spacing w:val="1"/>
          <w:lang/>
        </w:rPr>
      </w:pPr>
      <w:r w:rsidRPr="00DC245A">
        <w:rPr>
          <w:rFonts w:ascii="Times New Roman" w:hAnsi="Times New Roman" w:cs="Times New Roman"/>
          <w:spacing w:val="1"/>
          <w:lang/>
        </w:rPr>
        <w:t>1. Ставка под редним бројем 51. Гумица мала, укупан износ износи 67,08 а треба да буде 67,00 ( количина x јединица мере коју је дата у понуди);</w:t>
      </w:r>
    </w:p>
    <w:p w:rsidR="000C06AF" w:rsidRPr="00DC245A" w:rsidRDefault="000C06AF" w:rsidP="00DC245A">
      <w:pPr>
        <w:spacing w:before="1" w:after="0" w:line="240" w:lineRule="auto"/>
        <w:ind w:right="1059" w:firstLine="720"/>
        <w:jc w:val="both"/>
        <w:rPr>
          <w:rFonts w:ascii="Times New Roman" w:hAnsi="Times New Roman" w:cs="Times New Roman"/>
          <w:spacing w:val="1"/>
          <w:lang/>
        </w:rPr>
      </w:pPr>
      <w:r w:rsidRPr="00DC245A">
        <w:rPr>
          <w:rFonts w:ascii="Times New Roman" w:hAnsi="Times New Roman" w:cs="Times New Roman"/>
          <w:spacing w:val="1"/>
          <w:lang/>
        </w:rPr>
        <w:t>2. Ставка под редним бројем 67. Трговачка хартија, укупан износ износи 585,00 динара   а треба да буде 7.800,00 ( количина x јединица мере која је дата у понуди).</w:t>
      </w:r>
    </w:p>
    <w:p w:rsidR="000C06AF" w:rsidRPr="00DC245A" w:rsidRDefault="000C06AF" w:rsidP="00DC245A">
      <w:pPr>
        <w:spacing w:before="1" w:after="0" w:line="240" w:lineRule="auto"/>
        <w:ind w:right="1059"/>
        <w:jc w:val="both"/>
        <w:rPr>
          <w:rFonts w:ascii="Times New Roman" w:hAnsi="Times New Roman" w:cs="Times New Roman"/>
          <w:spacing w:val="1"/>
          <w:lang/>
        </w:rPr>
      </w:pPr>
    </w:p>
    <w:p w:rsidR="000C06AF" w:rsidRDefault="000C06AF" w:rsidP="00DC245A">
      <w:pPr>
        <w:spacing w:before="1" w:after="0" w:line="240" w:lineRule="auto"/>
        <w:ind w:right="1059" w:firstLine="720"/>
        <w:jc w:val="both"/>
        <w:rPr>
          <w:rFonts w:ascii="Times New Roman" w:hAnsi="Times New Roman" w:cs="Times New Roman"/>
          <w:spacing w:val="1"/>
          <w:lang/>
        </w:rPr>
      </w:pPr>
      <w:r w:rsidRPr="00DC245A">
        <w:rPr>
          <w:rFonts w:ascii="Times New Roman" w:hAnsi="Times New Roman" w:cs="Times New Roman"/>
          <w:spacing w:val="1"/>
          <w:lang/>
        </w:rPr>
        <w:t>Са исправљеним рачунарским грешкама, понуда уместо 402.514,92 динара без ПДВ-а сада износи 420.669,40 динара без ПДВ-а, односно  504.803,28 динара са ПДВ-ом.</w:t>
      </w:r>
    </w:p>
    <w:p w:rsidR="000C06AF" w:rsidRPr="00DC245A" w:rsidRDefault="000C06AF" w:rsidP="00DC245A">
      <w:pPr>
        <w:spacing w:before="1" w:after="0" w:line="240" w:lineRule="auto"/>
        <w:ind w:right="1059"/>
        <w:jc w:val="both"/>
        <w:rPr>
          <w:rFonts w:ascii="Times New Roman" w:hAnsi="Times New Roman" w:cs="Times New Roman"/>
          <w:spacing w:val="1"/>
          <w:lang/>
        </w:rPr>
      </w:pPr>
    </w:p>
    <w:p w:rsidR="000C06AF" w:rsidRPr="00B12E21" w:rsidRDefault="000C06AF" w:rsidP="004671CA">
      <w:pPr>
        <w:spacing w:before="1" w:after="0" w:line="240" w:lineRule="auto"/>
        <w:ind w:left="220" w:right="1059" w:firstLine="988"/>
        <w:jc w:val="both"/>
        <w:rPr>
          <w:rFonts w:ascii="Times New Roman" w:hAnsi="Times New Roman" w:cs="Times New Roman"/>
          <w:b/>
          <w:spacing w:val="1"/>
          <w:lang w:val="ru-RU"/>
        </w:rPr>
      </w:pPr>
      <w:r w:rsidRPr="00B12E21">
        <w:rPr>
          <w:rFonts w:ascii="Times New Roman" w:hAnsi="Times New Roman" w:cs="Times New Roman"/>
          <w:b/>
          <w:spacing w:val="1"/>
          <w:lang w:val="ru-RU"/>
        </w:rPr>
        <w:t xml:space="preserve">Наручиоцу  је дана, </w:t>
      </w:r>
      <w:r>
        <w:rPr>
          <w:rFonts w:ascii="Times New Roman" w:hAnsi="Times New Roman" w:cs="Times New Roman"/>
          <w:b/>
          <w:spacing w:val="1"/>
          <w:lang/>
        </w:rPr>
        <w:t>7</w:t>
      </w:r>
      <w:r>
        <w:rPr>
          <w:rFonts w:ascii="Times New Roman" w:hAnsi="Times New Roman" w:cs="Times New Roman"/>
          <w:b/>
          <w:spacing w:val="1"/>
          <w:lang w:val="ru-RU"/>
        </w:rPr>
        <w:t>.</w:t>
      </w:r>
      <w:r>
        <w:rPr>
          <w:rFonts w:ascii="Times New Roman" w:hAnsi="Times New Roman" w:cs="Times New Roman"/>
          <w:b/>
          <w:spacing w:val="1"/>
          <w:lang/>
        </w:rPr>
        <w:t>7</w:t>
      </w:r>
      <w:r w:rsidRPr="00B12E21">
        <w:rPr>
          <w:rFonts w:ascii="Times New Roman" w:hAnsi="Times New Roman" w:cs="Times New Roman"/>
          <w:b/>
          <w:spacing w:val="1"/>
          <w:lang w:val="ru-RU"/>
        </w:rPr>
        <w:t>.2017.године достављена Сагласност на извршене    рачунарске грешке.</w:t>
      </w:r>
    </w:p>
    <w:p w:rsidR="000C06AF" w:rsidRPr="00B12E21" w:rsidRDefault="000C06AF" w:rsidP="005E62CF">
      <w:pPr>
        <w:spacing w:before="1" w:after="0" w:line="240" w:lineRule="auto"/>
        <w:ind w:left="1208" w:right="1059"/>
        <w:jc w:val="both"/>
        <w:rPr>
          <w:rFonts w:ascii="Times New Roman" w:hAnsi="Times New Roman" w:cs="Times New Roman"/>
          <w:b/>
          <w:spacing w:val="1"/>
          <w:lang w:val="ru-RU"/>
        </w:rPr>
      </w:pPr>
    </w:p>
    <w:p w:rsidR="000C06AF" w:rsidRPr="00B12E21" w:rsidRDefault="000C06AF" w:rsidP="004671CA">
      <w:pPr>
        <w:spacing w:before="1" w:after="0" w:line="240" w:lineRule="auto"/>
        <w:ind w:right="1059" w:firstLine="1208"/>
        <w:jc w:val="both"/>
        <w:rPr>
          <w:rFonts w:ascii="Times New Roman" w:hAnsi="Times New Roman" w:cs="Times New Roman"/>
          <w:b/>
          <w:lang w:val="ru-RU"/>
        </w:rPr>
      </w:pPr>
      <w:r w:rsidRPr="00B12E21">
        <w:rPr>
          <w:rFonts w:ascii="Times New Roman" w:hAnsi="Times New Roman" w:cs="Times New Roman"/>
          <w:b/>
          <w:lang w:val="ru-RU"/>
        </w:rPr>
        <w:t xml:space="preserve">Након достављене Сагласности понуђача, Комисија је </w:t>
      </w:r>
      <w:r w:rsidRPr="005E62CF">
        <w:rPr>
          <w:rFonts w:ascii="Times New Roman" w:hAnsi="Times New Roman" w:cs="Times New Roman"/>
          <w:b/>
          <w:lang w:val="ru-RU"/>
        </w:rPr>
        <w:t>и са</w:t>
      </w:r>
      <w:r w:rsidRPr="005E62CF">
        <w:rPr>
          <w:rFonts w:ascii="Times New Roman" w:hAnsi="Times New Roman" w:cs="Times New Roman"/>
          <w:b/>
          <w:spacing w:val="-1"/>
          <w:lang w:val="ru-RU"/>
        </w:rPr>
        <w:t>ч</w:t>
      </w:r>
      <w:r w:rsidRPr="005E62CF">
        <w:rPr>
          <w:rFonts w:ascii="Times New Roman" w:hAnsi="Times New Roman" w:cs="Times New Roman"/>
          <w:b/>
          <w:lang w:val="ru-RU"/>
        </w:rPr>
        <w:t>ин</w:t>
      </w:r>
      <w:r w:rsidRPr="005E62CF">
        <w:rPr>
          <w:rFonts w:ascii="Times New Roman" w:hAnsi="Times New Roman" w:cs="Times New Roman"/>
          <w:b/>
          <w:spacing w:val="-1"/>
          <w:lang w:val="ru-RU"/>
        </w:rPr>
        <w:t>и</w:t>
      </w:r>
      <w:r w:rsidRPr="00B12E21">
        <w:rPr>
          <w:rFonts w:ascii="Times New Roman" w:hAnsi="Times New Roman" w:cs="Times New Roman"/>
          <w:b/>
          <w:lang w:val="ru-RU"/>
        </w:rPr>
        <w:t>ла</w:t>
      </w:r>
      <w:r w:rsidRPr="005E62CF">
        <w:rPr>
          <w:rFonts w:ascii="Times New Roman" w:hAnsi="Times New Roman" w:cs="Times New Roman"/>
          <w:b/>
          <w:lang w:val="ru-RU"/>
        </w:rPr>
        <w:t xml:space="preserve"> и</w:t>
      </w:r>
      <w:r w:rsidRPr="005E62CF">
        <w:rPr>
          <w:rFonts w:ascii="Times New Roman" w:hAnsi="Times New Roman" w:cs="Times New Roman"/>
          <w:b/>
          <w:spacing w:val="-1"/>
          <w:lang w:val="ru-RU"/>
        </w:rPr>
        <w:t>зв</w:t>
      </w:r>
      <w:r w:rsidRPr="005E62CF">
        <w:rPr>
          <w:rFonts w:ascii="Times New Roman" w:hAnsi="Times New Roman" w:cs="Times New Roman"/>
          <w:b/>
          <w:lang w:val="ru-RU"/>
        </w:rPr>
        <w:t>ешт</w:t>
      </w:r>
      <w:r w:rsidRPr="005E62CF">
        <w:rPr>
          <w:rFonts w:ascii="Times New Roman" w:hAnsi="Times New Roman" w:cs="Times New Roman"/>
          <w:b/>
          <w:spacing w:val="-2"/>
          <w:lang w:val="ru-RU"/>
        </w:rPr>
        <w:t>а</w:t>
      </w:r>
      <w:r w:rsidRPr="005E62CF">
        <w:rPr>
          <w:rFonts w:ascii="Times New Roman" w:hAnsi="Times New Roman" w:cs="Times New Roman"/>
          <w:b/>
          <w:lang w:val="ru-RU"/>
        </w:rPr>
        <w:t>ј</w:t>
      </w:r>
      <w:r w:rsidRPr="005E62CF">
        <w:rPr>
          <w:rFonts w:ascii="Times New Roman" w:hAnsi="Times New Roman" w:cs="Times New Roman"/>
          <w:b/>
          <w:spacing w:val="4"/>
          <w:lang w:val="ru-RU"/>
        </w:rPr>
        <w:t xml:space="preserve"> </w:t>
      </w:r>
      <w:r w:rsidRPr="00B12E21">
        <w:rPr>
          <w:rFonts w:ascii="Times New Roman" w:hAnsi="Times New Roman" w:cs="Times New Roman"/>
          <w:b/>
          <w:lang w:val="ru-RU"/>
        </w:rPr>
        <w:t>о стручној оцени</w:t>
      </w:r>
      <w:r w:rsidRPr="005E62CF">
        <w:rPr>
          <w:rFonts w:ascii="Times New Roman" w:hAnsi="Times New Roman" w:cs="Times New Roman"/>
          <w:b/>
          <w:lang w:val="ru-RU"/>
        </w:rPr>
        <w:t>.</w:t>
      </w:r>
    </w:p>
    <w:p w:rsidR="000C06AF" w:rsidRPr="00B12E21" w:rsidRDefault="000C06AF">
      <w:pPr>
        <w:spacing w:before="11" w:after="0" w:line="240" w:lineRule="exact"/>
        <w:rPr>
          <w:lang w:val="ru-RU"/>
        </w:rPr>
      </w:pPr>
    </w:p>
    <w:p w:rsidR="000C06AF" w:rsidRPr="00614548" w:rsidRDefault="000C06AF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 о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12375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де, бр.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404-</w:t>
      </w:r>
      <w:r>
        <w:rPr>
          <w:rFonts w:ascii="Times New Roman" w:hAnsi="Times New Roman" w:cs="Times New Roman"/>
          <w:spacing w:val="-2"/>
          <w:sz w:val="20"/>
          <w:szCs w:val="20"/>
          <w:lang/>
        </w:rPr>
        <w:t>408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/2017-IV</w:t>
      </w:r>
      <w:r w:rsidRPr="00614548">
        <w:rPr>
          <w:rFonts w:ascii="Times New Roman" w:hAnsi="Times New Roman" w:cs="Times New Roman"/>
          <w:lang w:val="ru-RU"/>
        </w:rPr>
        <w:t xml:space="preserve"> од 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>
        <w:rPr>
          <w:rFonts w:ascii="Times New Roman" w:hAnsi="Times New Roman" w:cs="Times New Roman"/>
          <w:lang/>
        </w:rPr>
        <w:t>7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>
        <w:rPr>
          <w:rFonts w:ascii="Times New Roman" w:hAnsi="Times New Roman" w:cs="Times New Roman"/>
          <w:lang w:val="ru-RU"/>
        </w:rPr>
        <w:t>01</w:t>
      </w:r>
      <w:r w:rsidRPr="00D740D4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 xml:space="preserve">одине,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онстато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дећ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0C06AF" w:rsidRPr="00614548" w:rsidRDefault="000C06AF">
      <w:pPr>
        <w:spacing w:before="17" w:after="0" w:line="260" w:lineRule="exact"/>
        <w:rPr>
          <w:lang w:val="ru-RU"/>
        </w:rPr>
      </w:pPr>
    </w:p>
    <w:p w:rsidR="000C06AF" w:rsidRPr="00D740D4" w:rsidRDefault="000C06AF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0C06AF" w:rsidRPr="00D740D4" w:rsidRDefault="000C06AF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0C06AF" w:rsidRPr="00DF1129" w:rsidRDefault="000C06AF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>
        <w:rPr>
          <w:rFonts w:ascii="Times New Roman" w:hAnsi="Times New Roman" w:cs="Times New Roman"/>
          <w:lang w:val="ru-RU"/>
        </w:rPr>
        <w:t xml:space="preserve">добра – бр. </w:t>
      </w:r>
      <w:r>
        <w:rPr>
          <w:rFonts w:ascii="Times New Roman" w:hAnsi="Times New Roman" w:cs="Times New Roman"/>
          <w:lang/>
        </w:rPr>
        <w:t>3</w:t>
      </w:r>
      <w:r w:rsidRPr="005E5996">
        <w:rPr>
          <w:rFonts w:ascii="Times New Roman" w:hAnsi="Times New Roman" w:cs="Times New Roman"/>
          <w:lang w:val="ru-RU"/>
        </w:rPr>
        <w:t>4/2017 –„Набавка канцеларијског материјала“</w:t>
      </w:r>
    </w:p>
    <w:p w:rsidR="000C06AF" w:rsidRPr="00DF1129" w:rsidRDefault="000C06AF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0C06AF" w:rsidRPr="005E5996" w:rsidRDefault="000C06AF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 </w:t>
      </w:r>
      <w:r w:rsidRPr="005E5996">
        <w:rPr>
          <w:rFonts w:ascii="Times New Roman" w:hAnsi="Times New Roman" w:cs="Times New Roman"/>
          <w:lang w:val="ru-RU"/>
        </w:rPr>
        <w:t>30192000 - канцеларијски материјал</w:t>
      </w:r>
    </w:p>
    <w:p w:rsidR="000C06AF" w:rsidRPr="00B614B3" w:rsidRDefault="000C06AF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0C06AF" w:rsidRPr="005E5996" w:rsidRDefault="000C06AF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  <w:r w:rsidRPr="00315087">
        <w:rPr>
          <w:rFonts w:ascii="Times New Roman" w:hAnsi="Times New Roman" w:cs="Times New Roman"/>
          <w:position w:val="-1"/>
          <w:u w:color="000000"/>
          <w:lang w:val="ru-RU"/>
        </w:rPr>
        <w:t xml:space="preserve">Процењена вредност јавне набавке: </w:t>
      </w:r>
      <w:r>
        <w:rPr>
          <w:rFonts w:ascii="Times New Roman" w:hAnsi="Times New Roman" w:cs="Times New Roman"/>
          <w:position w:val="-1"/>
          <w:u w:color="000000"/>
          <w:lang/>
        </w:rPr>
        <w:t>92</w:t>
      </w:r>
      <w:r w:rsidRPr="005E5996">
        <w:rPr>
          <w:rFonts w:ascii="Times New Roman" w:hAnsi="Times New Roman" w:cs="Times New Roman"/>
          <w:position w:val="-1"/>
          <w:u w:color="000000"/>
          <w:lang w:val="ru-RU"/>
        </w:rPr>
        <w:t>0.000,00 динара без ПДВ-а</w:t>
      </w:r>
    </w:p>
    <w:p w:rsidR="000C06AF" w:rsidRPr="000A7FFE" w:rsidRDefault="000C06AF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0C06AF" w:rsidRPr="000A7FFE" w:rsidRDefault="000C06AF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0C06AF" w:rsidRPr="00D740D4" w:rsidRDefault="000C06AF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л</w:t>
      </w:r>
      <w:r w:rsidRPr="00B614B3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C245A">
        <w:rPr>
          <w:rFonts w:ascii="Times New Roman" w:hAnsi="Times New Roman" w:cs="Times New Roman"/>
          <w:b/>
          <w:bCs/>
          <w:lang w:val="ru-RU"/>
        </w:rPr>
        <w:t xml:space="preserve">6 (шест)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0A7FFE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о:</w:t>
      </w:r>
    </w:p>
    <w:p w:rsidR="000C06AF" w:rsidRPr="00D740D4" w:rsidRDefault="000C06AF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0C06AF" w:rsidRPr="00CA233B" w:rsidRDefault="000C06AF" w:rsidP="00CA233B">
      <w:pPr>
        <w:spacing w:before="18" w:after="0" w:line="260" w:lineRule="exact"/>
        <w:ind w:firstLine="720"/>
        <w:rPr>
          <w:rFonts w:ascii="Times New Roman" w:hAnsi="Times New Roman" w:cs="Times New Roman"/>
          <w:lang w:val="pl-PL"/>
        </w:rPr>
      </w:pPr>
      <w:r w:rsidRPr="00CA233B">
        <w:rPr>
          <w:rFonts w:ascii="Times New Roman" w:hAnsi="Times New Roman" w:cs="Times New Roman"/>
          <w:lang/>
        </w:rPr>
        <w:t>1</w:t>
      </w:r>
      <w:r w:rsidRPr="00CA233B">
        <w:rPr>
          <w:rFonts w:ascii="Times New Roman" w:hAnsi="Times New Roman" w:cs="Times New Roman"/>
          <w:b/>
          <w:lang/>
        </w:rPr>
        <w:t xml:space="preserve">. </w:t>
      </w:r>
      <w:r w:rsidRPr="00CA233B">
        <w:rPr>
          <w:rFonts w:ascii="Times New Roman" w:hAnsi="Times New Roman" w:cs="Times New Roman"/>
          <w:lang w:val="pl-PL"/>
        </w:rPr>
        <w:t>ZOMA 021 d.o.o., Temerinska 12, 21000 Novi Sad</w:t>
      </w:r>
    </w:p>
    <w:p w:rsidR="000C06AF" w:rsidRPr="00CA233B" w:rsidRDefault="000C06AF" w:rsidP="00CA233B">
      <w:pPr>
        <w:spacing w:before="18" w:after="0" w:line="260" w:lineRule="exact"/>
        <w:ind w:left="720"/>
        <w:rPr>
          <w:rFonts w:ascii="Times New Roman" w:hAnsi="Times New Roman" w:cs="Times New Roman"/>
          <w:lang w:val="pl-PL"/>
        </w:rPr>
      </w:pPr>
      <w:r w:rsidRPr="00CA233B">
        <w:rPr>
          <w:rFonts w:ascii="Times New Roman" w:hAnsi="Times New Roman" w:cs="Times New Roman"/>
          <w:lang w:val="pl-PL"/>
        </w:rPr>
        <w:t xml:space="preserve">2. </w:t>
      </w:r>
      <w:r w:rsidRPr="00CA233B">
        <w:rPr>
          <w:rFonts w:ascii="Times New Roman" w:hAnsi="Times New Roman" w:cs="Times New Roman"/>
          <w:lang/>
        </w:rPr>
        <w:t xml:space="preserve">TG COMMERCE d.o.o, Nikola Pašića 9,  </w:t>
      </w:r>
      <w:r w:rsidRPr="00CA233B">
        <w:rPr>
          <w:rFonts w:ascii="Times New Roman" w:hAnsi="Times New Roman" w:cs="Times New Roman"/>
          <w:lang w:val="pl-PL"/>
        </w:rPr>
        <w:t>21000 Novi Sad</w:t>
      </w:r>
    </w:p>
    <w:p w:rsidR="000C06AF" w:rsidRPr="00CA233B" w:rsidRDefault="000C06AF" w:rsidP="00CA233B">
      <w:pPr>
        <w:spacing w:before="18" w:after="0" w:line="260" w:lineRule="exact"/>
        <w:ind w:firstLine="720"/>
        <w:rPr>
          <w:rFonts w:ascii="Times New Roman" w:hAnsi="Times New Roman" w:cs="Times New Roman"/>
          <w:lang w:val="pl-PL"/>
        </w:rPr>
      </w:pPr>
      <w:r w:rsidRPr="00CA233B">
        <w:rPr>
          <w:rFonts w:ascii="Times New Roman" w:hAnsi="Times New Roman" w:cs="Times New Roman"/>
          <w:lang w:val="pl-PL"/>
        </w:rPr>
        <w:t>3. BIGZ OFFICE GROUP d.o.o. Bulevar Vojvode Mišića 17, 11000 Beograd</w:t>
      </w:r>
    </w:p>
    <w:p w:rsidR="000C06AF" w:rsidRPr="00CA233B" w:rsidRDefault="000C06AF" w:rsidP="00CA233B">
      <w:pPr>
        <w:spacing w:before="18" w:after="0" w:line="260" w:lineRule="exact"/>
        <w:ind w:firstLine="720"/>
        <w:rPr>
          <w:rFonts w:ascii="Times New Roman" w:hAnsi="Times New Roman" w:cs="Times New Roman"/>
          <w:lang w:val="pl-PL"/>
        </w:rPr>
      </w:pPr>
      <w:r w:rsidRPr="00CA233B">
        <w:rPr>
          <w:rFonts w:ascii="Times New Roman" w:hAnsi="Times New Roman" w:cs="Times New Roman"/>
          <w:lang w:val="pl-PL"/>
        </w:rPr>
        <w:t>4. AMOHORA  d.o.o. Bulevar  Vojvode Mišića 10, 11000 Beograd</w:t>
      </w:r>
    </w:p>
    <w:p w:rsidR="000C06AF" w:rsidRPr="00CA233B" w:rsidRDefault="000C06AF" w:rsidP="00CA233B">
      <w:pPr>
        <w:spacing w:before="18" w:after="0" w:line="260" w:lineRule="exact"/>
        <w:ind w:firstLine="720"/>
        <w:rPr>
          <w:rFonts w:ascii="Times New Roman" w:hAnsi="Times New Roman" w:cs="Times New Roman"/>
        </w:rPr>
      </w:pPr>
      <w:r w:rsidRPr="00CA233B">
        <w:rPr>
          <w:rFonts w:ascii="Times New Roman" w:hAnsi="Times New Roman" w:cs="Times New Roman"/>
        </w:rPr>
        <w:t xml:space="preserve">5. </w:t>
      </w:r>
      <w:r w:rsidRPr="00CA233B">
        <w:rPr>
          <w:rFonts w:ascii="Times New Roman" w:hAnsi="Times New Roman" w:cs="Times New Roman"/>
          <w:lang/>
        </w:rPr>
        <w:t>RED LINE d.o.o Centrala bb, 25000 Sombor</w:t>
      </w:r>
    </w:p>
    <w:p w:rsidR="000C06AF" w:rsidRPr="00CA233B" w:rsidRDefault="000C06AF" w:rsidP="00CA233B">
      <w:pPr>
        <w:spacing w:before="18" w:after="0" w:line="260" w:lineRule="exact"/>
        <w:ind w:firstLine="592"/>
        <w:rPr>
          <w:rFonts w:ascii="Times New Roman" w:hAnsi="Times New Roman" w:cs="Times New Roman"/>
          <w:lang/>
        </w:rPr>
      </w:pPr>
      <w:r w:rsidRPr="00CA233B">
        <w:rPr>
          <w:rFonts w:ascii="Times New Roman" w:hAnsi="Times New Roman" w:cs="Times New Roman"/>
          <w:lang/>
        </w:rPr>
        <w:t>6. PAPER SHOP PLUS, Srednja 2, 25260 Apatin</w:t>
      </w:r>
    </w:p>
    <w:p w:rsidR="000C06AF" w:rsidRPr="00CA233B" w:rsidRDefault="000C06AF" w:rsidP="000E0D5F">
      <w:pPr>
        <w:spacing w:before="18" w:after="0" w:line="260" w:lineRule="exact"/>
        <w:rPr>
          <w:rFonts w:ascii="Times New Roman" w:hAnsi="Times New Roman" w:cs="Times New Roman"/>
        </w:rPr>
      </w:pPr>
    </w:p>
    <w:p w:rsidR="000C06AF" w:rsidRPr="00DF1129" w:rsidRDefault="000C06AF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lang w:val="pl-PL"/>
        </w:rPr>
      </w:pPr>
      <w:r w:rsidRPr="00DF1129">
        <w:rPr>
          <w:rFonts w:ascii="Times New Roman" w:hAnsi="Times New Roman" w:cs="Times New Roman"/>
          <w:b/>
          <w:bCs/>
          <w:lang w:val="pl-PL"/>
        </w:rPr>
        <w:t>3.</w:t>
      </w:r>
      <w:r w:rsidRPr="00DF1129">
        <w:rPr>
          <w:rFonts w:ascii="Times New Roman" w:hAnsi="Times New Roman" w:cs="Times New Roman"/>
          <w:b/>
          <w:bCs/>
          <w:lang w:val="pl-PL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DF1129">
        <w:rPr>
          <w:rFonts w:ascii="Times New Roman" w:hAnsi="Times New Roman" w:cs="Times New Roman"/>
          <w:b/>
          <w:bCs/>
          <w:spacing w:val="-1"/>
          <w:lang w:val="pl-PL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DF1129">
        <w:rPr>
          <w:rFonts w:ascii="Times New Roman" w:hAnsi="Times New Roman" w:cs="Times New Roman"/>
          <w:b/>
          <w:bCs/>
          <w:spacing w:val="-2"/>
          <w:lang w:val="pl-PL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DF1129">
        <w:rPr>
          <w:rFonts w:ascii="Times New Roman" w:hAnsi="Times New Roman" w:cs="Times New Roman"/>
          <w:b/>
          <w:bCs/>
          <w:spacing w:val="-2"/>
          <w:lang w:val="pl-PL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</w:t>
      </w:r>
      <w:r w:rsidRPr="00DF1129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</w:t>
      </w:r>
      <w:r w:rsidRPr="00DF1129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DF1129">
        <w:rPr>
          <w:rFonts w:ascii="Times New Roman" w:hAnsi="Times New Roman" w:cs="Times New Roman"/>
          <w:b/>
          <w:bCs/>
          <w:spacing w:val="1"/>
          <w:lang w:val="pl-PL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DF1129">
        <w:rPr>
          <w:rFonts w:ascii="Times New Roman" w:hAnsi="Times New Roman" w:cs="Times New Roman"/>
          <w:b/>
          <w:bCs/>
          <w:spacing w:val="-2"/>
          <w:lang w:val="pl-PL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DF1129">
        <w:rPr>
          <w:rFonts w:ascii="Times New Roman" w:hAnsi="Times New Roman" w:cs="Times New Roman"/>
          <w:b/>
          <w:bCs/>
          <w:spacing w:val="-1"/>
          <w:lang w:val="pl-PL"/>
        </w:rPr>
        <w:t xml:space="preserve"> </w:t>
      </w:r>
      <w:r w:rsidRPr="00DF1129">
        <w:rPr>
          <w:rFonts w:ascii="Times New Roman" w:hAnsi="Times New Roman" w:cs="Times New Roman"/>
          <w:b/>
          <w:bCs/>
          <w:lang w:val="pl-PL"/>
        </w:rPr>
        <w:t>„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DF1129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</w:t>
      </w:r>
      <w:r w:rsidRPr="00DF1129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DF1129">
        <w:rPr>
          <w:rFonts w:ascii="Times New Roman" w:hAnsi="Times New Roman" w:cs="Times New Roman"/>
          <w:b/>
          <w:bCs/>
          <w:lang w:val="pl-PL"/>
        </w:rPr>
        <w:t>“</w:t>
      </w:r>
    </w:p>
    <w:p w:rsidR="000C06AF" w:rsidRPr="00DF1129" w:rsidRDefault="000C06AF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pl-PL"/>
        </w:rPr>
      </w:pPr>
    </w:p>
    <w:p w:rsidR="000C06AF" w:rsidRDefault="000C06AF" w:rsidP="000E0D5F">
      <w:pPr>
        <w:spacing w:after="0" w:line="240" w:lineRule="auto"/>
        <w:ind w:left="592" w:right="-20"/>
        <w:rPr>
          <w:rFonts w:ascii="Times New Roman" w:hAnsi="Times New Roman" w:cs="Times New Roman"/>
          <w:b/>
          <w:bCs/>
          <w:lang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Pr="005E5996">
        <w:rPr>
          <w:rFonts w:ascii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  <w:lang w:val="ru-RU"/>
        </w:rPr>
        <w:t xml:space="preserve">обра – бр. </w:t>
      </w:r>
      <w:r>
        <w:rPr>
          <w:rFonts w:ascii="Times New Roman" w:hAnsi="Times New Roman" w:cs="Times New Roman"/>
          <w:lang/>
        </w:rPr>
        <w:t>3</w:t>
      </w:r>
      <w:r w:rsidRPr="005E5996">
        <w:rPr>
          <w:rFonts w:ascii="Times New Roman" w:hAnsi="Times New Roman" w:cs="Times New Roman"/>
          <w:lang w:val="ru-RU"/>
        </w:rPr>
        <w:t>4/2017 –„Набавка канцеларијског материјала“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bCs/>
          <w:lang w:val="ru-RU"/>
        </w:rPr>
        <w:t>„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lang w:val="ru-RU"/>
        </w:rPr>
        <w:t>ј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ни</w:t>
      </w:r>
      <w:r w:rsidRPr="000E0D5F">
        <w:rPr>
          <w:rFonts w:ascii="Times New Roman" w:hAnsi="Times New Roman" w:cs="Times New Roman"/>
          <w:b/>
          <w:lang w:val="ru-RU"/>
        </w:rPr>
        <w:t>же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п</w:t>
      </w:r>
      <w:r w:rsidRPr="000E0D5F">
        <w:rPr>
          <w:rFonts w:ascii="Times New Roman" w:hAnsi="Times New Roman" w:cs="Times New Roman"/>
          <w:b/>
          <w:lang w:val="ru-RU"/>
        </w:rPr>
        <w:t>о</w:t>
      </w:r>
      <w:r w:rsidRPr="000E0D5F">
        <w:rPr>
          <w:rFonts w:ascii="Times New Roman" w:hAnsi="Times New Roman" w:cs="Times New Roman"/>
          <w:b/>
          <w:spacing w:val="4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7"/>
          <w:lang w:val="ru-RU"/>
        </w:rPr>
        <w:t>у</w:t>
      </w:r>
      <w:r w:rsidRPr="000E0D5F">
        <w:rPr>
          <w:rFonts w:ascii="Times New Roman" w:hAnsi="Times New Roman" w:cs="Times New Roman"/>
          <w:b/>
          <w:spacing w:val="2"/>
          <w:lang w:val="ru-RU"/>
        </w:rPr>
        <w:t>ђ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lang w:val="ru-RU"/>
        </w:rPr>
        <w:t>а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ц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bCs/>
          <w:lang w:val="ru-RU"/>
        </w:rPr>
        <w:t>“.</w:t>
      </w:r>
    </w:p>
    <w:p w:rsidR="000C06AF" w:rsidRDefault="000C06AF" w:rsidP="000E0D5F">
      <w:pPr>
        <w:spacing w:after="0" w:line="240" w:lineRule="auto"/>
        <w:ind w:left="592" w:right="-20"/>
        <w:rPr>
          <w:rFonts w:ascii="Times New Roman" w:hAnsi="Times New Roman" w:cs="Times New Roman"/>
          <w:b/>
          <w:bCs/>
          <w:lang/>
        </w:rPr>
      </w:pPr>
    </w:p>
    <w:p w:rsidR="000C06AF" w:rsidRDefault="000C06AF" w:rsidP="000E0D5F">
      <w:pPr>
        <w:spacing w:after="0" w:line="240" w:lineRule="auto"/>
        <w:ind w:left="592" w:right="-20"/>
        <w:rPr>
          <w:rFonts w:ascii="Times New Roman" w:hAnsi="Times New Roman" w:cs="Times New Roman"/>
          <w:b/>
          <w:bCs/>
          <w:lang/>
        </w:rPr>
      </w:pPr>
    </w:p>
    <w:p w:rsidR="000C06AF" w:rsidRDefault="000C06AF" w:rsidP="000E0D5F">
      <w:pPr>
        <w:spacing w:after="0" w:line="240" w:lineRule="auto"/>
        <w:ind w:left="592" w:right="-20"/>
        <w:rPr>
          <w:rFonts w:ascii="Times New Roman" w:hAnsi="Times New Roman" w:cs="Times New Roman"/>
          <w:b/>
          <w:bCs/>
          <w:lang/>
        </w:rPr>
      </w:pPr>
    </w:p>
    <w:p w:rsidR="000C06AF" w:rsidRDefault="000C06AF" w:rsidP="000E0D5F">
      <w:pPr>
        <w:spacing w:after="0" w:line="240" w:lineRule="auto"/>
        <w:ind w:left="592" w:right="-20"/>
        <w:rPr>
          <w:rFonts w:ascii="Times New Roman" w:hAnsi="Times New Roman" w:cs="Times New Roman"/>
          <w:b/>
          <w:bCs/>
          <w:lang/>
        </w:rPr>
      </w:pPr>
    </w:p>
    <w:p w:rsidR="000C06AF" w:rsidRDefault="000C06AF" w:rsidP="000E0D5F">
      <w:pPr>
        <w:spacing w:after="0" w:line="240" w:lineRule="auto"/>
        <w:ind w:left="592" w:right="-20"/>
        <w:rPr>
          <w:rFonts w:ascii="Times New Roman" w:hAnsi="Times New Roman" w:cs="Times New Roman"/>
          <w:b/>
          <w:bCs/>
          <w:lang/>
        </w:rPr>
      </w:pPr>
    </w:p>
    <w:p w:rsidR="000C06AF" w:rsidRPr="006866F9" w:rsidRDefault="000C06AF" w:rsidP="000E0D5F">
      <w:pPr>
        <w:spacing w:after="0" w:line="240" w:lineRule="auto"/>
        <w:ind w:left="592" w:right="-20"/>
        <w:rPr>
          <w:rFonts w:ascii="Times New Roman" w:hAnsi="Times New Roman" w:cs="Times New Roman"/>
          <w:lang/>
        </w:rPr>
      </w:pPr>
    </w:p>
    <w:p w:rsidR="000C06AF" w:rsidRPr="00614548" w:rsidRDefault="000C06AF">
      <w:pPr>
        <w:spacing w:after="0" w:line="200" w:lineRule="exact"/>
        <w:rPr>
          <w:lang w:val="ru-RU"/>
        </w:rPr>
      </w:pPr>
    </w:p>
    <w:p w:rsidR="000C06AF" w:rsidRPr="00614548" w:rsidRDefault="000C06AF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</w:t>
      </w:r>
      <w:r w:rsidRPr="00987941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987941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0C06AF" w:rsidRPr="00D740D4" w:rsidRDefault="000C06AF">
      <w:pPr>
        <w:spacing w:after="0" w:line="240" w:lineRule="exact"/>
        <w:rPr>
          <w:lang w:val="ru-RU"/>
        </w:rPr>
      </w:pPr>
    </w:p>
    <w:p w:rsidR="000C06AF" w:rsidRPr="000A7FFE" w:rsidRDefault="000C06AF">
      <w:pPr>
        <w:spacing w:before="7" w:after="0" w:line="140" w:lineRule="exact"/>
        <w:rPr>
          <w:lang w:val="ru-RU"/>
        </w:rPr>
      </w:pPr>
      <w:r w:rsidRPr="000A7FFE">
        <w:rPr>
          <w:lang w:val="ru-RU"/>
        </w:rPr>
        <w:tab/>
      </w:r>
    </w:p>
    <w:tbl>
      <w:tblPr>
        <w:tblW w:w="108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798"/>
        <w:gridCol w:w="2880"/>
        <w:gridCol w:w="2592"/>
      </w:tblGrid>
      <w:tr w:rsidR="000C06AF" w:rsidRPr="006866F9" w:rsidTr="006866F9">
        <w:tc>
          <w:tcPr>
            <w:tcW w:w="530" w:type="dxa"/>
          </w:tcPr>
          <w:p w:rsidR="000C06AF" w:rsidRPr="006866F9" w:rsidRDefault="000C06AF" w:rsidP="00431335">
            <w:pPr>
              <w:jc w:val="both"/>
              <w:rPr>
                <w:rFonts w:ascii="Times New Roman" w:hAnsi="Times New Roman" w:cs="Times New Roman"/>
                <w:b/>
                <w:lang/>
              </w:rPr>
            </w:pPr>
            <w:r w:rsidRPr="006866F9">
              <w:rPr>
                <w:rFonts w:ascii="Times New Roman" w:hAnsi="Times New Roman" w:cs="Times New Roman"/>
                <w:b/>
                <w:lang/>
              </w:rPr>
              <w:t>Р. бр.</w:t>
            </w:r>
          </w:p>
        </w:tc>
        <w:tc>
          <w:tcPr>
            <w:tcW w:w="4798" w:type="dxa"/>
          </w:tcPr>
          <w:p w:rsidR="000C06AF" w:rsidRPr="006866F9" w:rsidRDefault="000C06AF" w:rsidP="0043133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6866F9">
              <w:rPr>
                <w:rFonts w:ascii="Times New Roman" w:hAnsi="Times New Roman" w:cs="Times New Roman"/>
                <w:b/>
                <w:lang/>
              </w:rPr>
              <w:t>Назив понуђача</w:t>
            </w:r>
          </w:p>
        </w:tc>
        <w:tc>
          <w:tcPr>
            <w:tcW w:w="2880" w:type="dxa"/>
          </w:tcPr>
          <w:p w:rsidR="000C06AF" w:rsidRPr="006866F9" w:rsidRDefault="000C06AF" w:rsidP="0043133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6866F9">
              <w:rPr>
                <w:rFonts w:ascii="Times New Roman" w:hAnsi="Times New Roman" w:cs="Times New Roman"/>
                <w:b/>
                <w:lang/>
              </w:rPr>
              <w:t>Понуђена цена</w:t>
            </w:r>
          </w:p>
          <w:p w:rsidR="000C06AF" w:rsidRPr="006866F9" w:rsidRDefault="000C06AF" w:rsidP="0043133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6866F9">
              <w:rPr>
                <w:rFonts w:ascii="Times New Roman" w:hAnsi="Times New Roman" w:cs="Times New Roman"/>
                <w:b/>
                <w:lang/>
              </w:rPr>
              <w:t>без ПДВ-а  у РСД</w:t>
            </w:r>
          </w:p>
        </w:tc>
        <w:tc>
          <w:tcPr>
            <w:tcW w:w="2592" w:type="dxa"/>
          </w:tcPr>
          <w:p w:rsidR="000C06AF" w:rsidRPr="006866F9" w:rsidRDefault="000C06AF" w:rsidP="0043133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6866F9">
              <w:rPr>
                <w:rFonts w:ascii="Times New Roman" w:hAnsi="Times New Roman" w:cs="Times New Roman"/>
                <w:b/>
                <w:lang/>
              </w:rPr>
              <w:t>Понуђена цена</w:t>
            </w:r>
          </w:p>
          <w:p w:rsidR="000C06AF" w:rsidRPr="006866F9" w:rsidRDefault="000C06AF" w:rsidP="00431335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6866F9">
              <w:rPr>
                <w:rFonts w:ascii="Times New Roman" w:hAnsi="Times New Roman" w:cs="Times New Roman"/>
                <w:b/>
                <w:lang/>
              </w:rPr>
              <w:t>са ПДВ –ом у РСД</w:t>
            </w:r>
          </w:p>
        </w:tc>
      </w:tr>
      <w:tr w:rsidR="000C06AF" w:rsidRPr="006866F9" w:rsidTr="006866F9">
        <w:tc>
          <w:tcPr>
            <w:tcW w:w="530" w:type="dxa"/>
          </w:tcPr>
          <w:p w:rsidR="000C06AF" w:rsidRPr="006866F9" w:rsidRDefault="000C06AF" w:rsidP="00431335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6866F9"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4798" w:type="dxa"/>
          </w:tcPr>
          <w:p w:rsidR="000C06AF" w:rsidRPr="006866F9" w:rsidRDefault="000C06AF" w:rsidP="004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 w:rsidRPr="006866F9">
              <w:rPr>
                <w:rFonts w:ascii="Times New Roman" w:hAnsi="Times New Roman" w:cs="Times New Roman"/>
                <w:noProof/>
                <w:lang/>
              </w:rPr>
              <w:t xml:space="preserve">TG COMMERCE d.o.o, Nikola Pašića 9,  </w:t>
            </w:r>
            <w:r w:rsidRPr="006866F9">
              <w:rPr>
                <w:rFonts w:ascii="Times New Roman" w:hAnsi="Times New Roman" w:cs="Times New Roman"/>
                <w:noProof/>
                <w:lang w:val="pl-PL"/>
              </w:rPr>
              <w:t>21000 Novi Sad</w:t>
            </w:r>
          </w:p>
        </w:tc>
        <w:tc>
          <w:tcPr>
            <w:tcW w:w="2880" w:type="dxa"/>
            <w:vAlign w:val="center"/>
          </w:tcPr>
          <w:p w:rsidR="000C06AF" w:rsidRPr="006866F9" w:rsidRDefault="000C06AF" w:rsidP="00431335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6866F9">
              <w:rPr>
                <w:rFonts w:ascii="Times New Roman" w:hAnsi="Times New Roman" w:cs="Times New Roman"/>
                <w:noProof/>
                <w:lang/>
              </w:rPr>
              <w:t>420.669,40</w:t>
            </w:r>
          </w:p>
        </w:tc>
        <w:tc>
          <w:tcPr>
            <w:tcW w:w="2592" w:type="dxa"/>
            <w:vAlign w:val="center"/>
          </w:tcPr>
          <w:p w:rsidR="000C06AF" w:rsidRPr="006866F9" w:rsidRDefault="000C06AF" w:rsidP="0043133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6866F9">
              <w:rPr>
                <w:rFonts w:ascii="Times New Roman" w:hAnsi="Times New Roman" w:cs="Times New Roman"/>
                <w:lang/>
              </w:rPr>
              <w:t>504.803,28</w:t>
            </w:r>
          </w:p>
        </w:tc>
      </w:tr>
      <w:tr w:rsidR="000C06AF" w:rsidRPr="006866F9" w:rsidTr="006866F9">
        <w:tc>
          <w:tcPr>
            <w:tcW w:w="530" w:type="dxa"/>
          </w:tcPr>
          <w:p w:rsidR="000C06AF" w:rsidRPr="006866F9" w:rsidRDefault="000C06AF" w:rsidP="00431335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6866F9"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4798" w:type="dxa"/>
          </w:tcPr>
          <w:p w:rsidR="000C06AF" w:rsidRPr="006866F9" w:rsidRDefault="000C06AF" w:rsidP="004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/>
              </w:rPr>
            </w:pPr>
            <w:r w:rsidRPr="006866F9">
              <w:rPr>
                <w:rFonts w:ascii="Times New Roman" w:hAnsi="Times New Roman" w:cs="Times New Roman"/>
                <w:noProof/>
                <w:lang/>
              </w:rPr>
              <w:t>BIGZ OFFICE GROUP d.o.o. Bulevar Vojvode Mišića 17, 11000 Beograd</w:t>
            </w:r>
          </w:p>
        </w:tc>
        <w:tc>
          <w:tcPr>
            <w:tcW w:w="2880" w:type="dxa"/>
            <w:vAlign w:val="center"/>
          </w:tcPr>
          <w:p w:rsidR="000C06AF" w:rsidRPr="006866F9" w:rsidRDefault="000C06AF" w:rsidP="00431335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6866F9">
              <w:rPr>
                <w:rFonts w:ascii="Times New Roman" w:hAnsi="Times New Roman" w:cs="Times New Roman"/>
                <w:noProof/>
                <w:color w:val="000000"/>
                <w:lang/>
              </w:rPr>
              <w:t>444.770,87</w:t>
            </w:r>
          </w:p>
        </w:tc>
        <w:tc>
          <w:tcPr>
            <w:tcW w:w="2592" w:type="dxa"/>
            <w:vAlign w:val="center"/>
          </w:tcPr>
          <w:p w:rsidR="000C06AF" w:rsidRPr="006866F9" w:rsidRDefault="000C06AF" w:rsidP="00431335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6866F9">
              <w:rPr>
                <w:rFonts w:ascii="Times New Roman" w:hAnsi="Times New Roman" w:cs="Times New Roman"/>
                <w:noProof/>
                <w:color w:val="000000"/>
                <w:lang/>
              </w:rPr>
              <w:t xml:space="preserve">533.725,04  </w:t>
            </w:r>
          </w:p>
        </w:tc>
      </w:tr>
      <w:tr w:rsidR="000C06AF" w:rsidRPr="006866F9" w:rsidTr="006866F9">
        <w:tc>
          <w:tcPr>
            <w:tcW w:w="530" w:type="dxa"/>
          </w:tcPr>
          <w:p w:rsidR="000C06AF" w:rsidRPr="006866F9" w:rsidRDefault="000C06AF" w:rsidP="00431335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6866F9"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4798" w:type="dxa"/>
          </w:tcPr>
          <w:p w:rsidR="000C06AF" w:rsidRPr="006866F9" w:rsidRDefault="000C06AF" w:rsidP="004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/>
              </w:rPr>
            </w:pPr>
            <w:r w:rsidRPr="006866F9">
              <w:rPr>
                <w:rFonts w:ascii="Times New Roman" w:hAnsi="Times New Roman" w:cs="Times New Roman"/>
                <w:noProof/>
                <w:lang w:val="pl-PL"/>
              </w:rPr>
              <w:t>ZOMA 021 d.o.o., Temerinska 12, 21000 Novi Sad</w:t>
            </w:r>
          </w:p>
        </w:tc>
        <w:tc>
          <w:tcPr>
            <w:tcW w:w="2880" w:type="dxa"/>
            <w:vAlign w:val="center"/>
          </w:tcPr>
          <w:p w:rsidR="000C06AF" w:rsidRPr="006866F9" w:rsidRDefault="000C06AF" w:rsidP="00431335">
            <w:pPr>
              <w:jc w:val="center"/>
              <w:rPr>
                <w:rFonts w:ascii="Times New Roman" w:hAnsi="Times New Roman" w:cs="Times New Roman"/>
                <w:noProof/>
                <w:color w:val="000000"/>
                <w:lang/>
              </w:rPr>
            </w:pPr>
            <w:r w:rsidRPr="006866F9">
              <w:rPr>
                <w:rFonts w:ascii="Times New Roman" w:hAnsi="Times New Roman" w:cs="Times New Roman"/>
                <w:noProof/>
                <w:color w:val="000000"/>
                <w:lang/>
              </w:rPr>
              <w:t>458.540,00</w:t>
            </w:r>
          </w:p>
        </w:tc>
        <w:tc>
          <w:tcPr>
            <w:tcW w:w="2592" w:type="dxa"/>
            <w:vAlign w:val="center"/>
          </w:tcPr>
          <w:p w:rsidR="000C06AF" w:rsidRPr="006866F9" w:rsidRDefault="000C06AF" w:rsidP="00431335">
            <w:pPr>
              <w:jc w:val="center"/>
              <w:rPr>
                <w:rFonts w:ascii="Times New Roman" w:hAnsi="Times New Roman" w:cs="Times New Roman"/>
                <w:noProof/>
                <w:color w:val="000000"/>
                <w:lang/>
              </w:rPr>
            </w:pPr>
            <w:r w:rsidRPr="006866F9">
              <w:rPr>
                <w:rFonts w:ascii="Times New Roman" w:hAnsi="Times New Roman" w:cs="Times New Roman"/>
                <w:noProof/>
                <w:color w:val="000000"/>
                <w:lang/>
              </w:rPr>
              <w:t xml:space="preserve">550.248,00  </w:t>
            </w:r>
          </w:p>
        </w:tc>
      </w:tr>
      <w:tr w:rsidR="000C06AF" w:rsidRPr="006866F9" w:rsidTr="006866F9">
        <w:tc>
          <w:tcPr>
            <w:tcW w:w="530" w:type="dxa"/>
          </w:tcPr>
          <w:p w:rsidR="000C06AF" w:rsidRPr="006866F9" w:rsidRDefault="000C06AF" w:rsidP="00431335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6866F9"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4798" w:type="dxa"/>
          </w:tcPr>
          <w:p w:rsidR="000C06AF" w:rsidRPr="006866F9" w:rsidRDefault="000C06AF" w:rsidP="004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/>
              </w:rPr>
            </w:pPr>
            <w:r w:rsidRPr="006866F9">
              <w:rPr>
                <w:rFonts w:ascii="Times New Roman" w:hAnsi="Times New Roman" w:cs="Times New Roman"/>
                <w:noProof/>
                <w:lang/>
              </w:rPr>
              <w:t>AMOHORA  d.o.o. Bulevar  Vojvode Mišića 10, 11000 Beograd</w:t>
            </w:r>
          </w:p>
        </w:tc>
        <w:tc>
          <w:tcPr>
            <w:tcW w:w="2880" w:type="dxa"/>
            <w:vAlign w:val="center"/>
          </w:tcPr>
          <w:p w:rsidR="000C06AF" w:rsidRPr="006866F9" w:rsidRDefault="000C06AF" w:rsidP="00431335">
            <w:pPr>
              <w:jc w:val="center"/>
              <w:rPr>
                <w:rFonts w:ascii="Times New Roman" w:hAnsi="Times New Roman" w:cs="Times New Roman"/>
                <w:noProof/>
                <w:color w:val="000000"/>
                <w:lang/>
              </w:rPr>
            </w:pPr>
            <w:r w:rsidRPr="006866F9">
              <w:rPr>
                <w:rFonts w:ascii="Times New Roman" w:hAnsi="Times New Roman" w:cs="Times New Roman"/>
                <w:noProof/>
                <w:color w:val="000000"/>
                <w:lang/>
              </w:rPr>
              <w:t xml:space="preserve">459.595,00  </w:t>
            </w:r>
          </w:p>
        </w:tc>
        <w:tc>
          <w:tcPr>
            <w:tcW w:w="2592" w:type="dxa"/>
            <w:vAlign w:val="center"/>
          </w:tcPr>
          <w:p w:rsidR="000C06AF" w:rsidRPr="006866F9" w:rsidRDefault="000C06AF" w:rsidP="00431335">
            <w:pPr>
              <w:jc w:val="center"/>
              <w:rPr>
                <w:rFonts w:ascii="Times New Roman" w:hAnsi="Times New Roman" w:cs="Times New Roman"/>
                <w:noProof/>
                <w:color w:val="000000"/>
                <w:lang/>
              </w:rPr>
            </w:pPr>
            <w:r w:rsidRPr="006866F9">
              <w:rPr>
                <w:rFonts w:ascii="Times New Roman" w:hAnsi="Times New Roman" w:cs="Times New Roman"/>
                <w:noProof/>
                <w:color w:val="000000"/>
                <w:lang/>
              </w:rPr>
              <w:t>551.514,00</w:t>
            </w:r>
          </w:p>
        </w:tc>
      </w:tr>
      <w:tr w:rsidR="000C06AF" w:rsidRPr="006866F9" w:rsidTr="006866F9">
        <w:tc>
          <w:tcPr>
            <w:tcW w:w="530" w:type="dxa"/>
          </w:tcPr>
          <w:p w:rsidR="000C06AF" w:rsidRPr="006866F9" w:rsidRDefault="000C06AF" w:rsidP="00431335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6866F9">
              <w:rPr>
                <w:rFonts w:ascii="Times New Roman" w:hAnsi="Times New Roman" w:cs="Times New Roman"/>
                <w:lang/>
              </w:rPr>
              <w:t>5.</w:t>
            </w:r>
          </w:p>
        </w:tc>
        <w:tc>
          <w:tcPr>
            <w:tcW w:w="4798" w:type="dxa"/>
          </w:tcPr>
          <w:p w:rsidR="000C06AF" w:rsidRPr="006866F9" w:rsidRDefault="000C06AF" w:rsidP="00431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/>
              </w:rPr>
            </w:pPr>
            <w:r w:rsidRPr="006866F9">
              <w:rPr>
                <w:rFonts w:ascii="Times New Roman" w:hAnsi="Times New Roman" w:cs="Times New Roman"/>
                <w:noProof/>
                <w:lang/>
              </w:rPr>
              <w:t>RED LINE d.o.o Centrala bb, 25000 Sombor</w:t>
            </w:r>
          </w:p>
        </w:tc>
        <w:tc>
          <w:tcPr>
            <w:tcW w:w="2880" w:type="dxa"/>
            <w:vAlign w:val="center"/>
          </w:tcPr>
          <w:p w:rsidR="000C06AF" w:rsidRPr="006866F9" w:rsidRDefault="000C06AF" w:rsidP="00431335">
            <w:pPr>
              <w:jc w:val="center"/>
              <w:rPr>
                <w:rFonts w:ascii="Times New Roman" w:hAnsi="Times New Roman" w:cs="Times New Roman"/>
                <w:noProof/>
                <w:color w:val="000000"/>
                <w:lang/>
              </w:rPr>
            </w:pPr>
            <w:r w:rsidRPr="006866F9">
              <w:rPr>
                <w:rFonts w:ascii="Times New Roman" w:hAnsi="Times New Roman" w:cs="Times New Roman"/>
                <w:noProof/>
                <w:color w:val="000000"/>
                <w:lang/>
              </w:rPr>
              <w:t xml:space="preserve">697.930,00  </w:t>
            </w:r>
          </w:p>
        </w:tc>
        <w:tc>
          <w:tcPr>
            <w:tcW w:w="2592" w:type="dxa"/>
            <w:vAlign w:val="center"/>
          </w:tcPr>
          <w:p w:rsidR="000C06AF" w:rsidRPr="006866F9" w:rsidRDefault="000C06AF" w:rsidP="00431335">
            <w:pPr>
              <w:jc w:val="center"/>
              <w:rPr>
                <w:rFonts w:ascii="Times New Roman" w:hAnsi="Times New Roman" w:cs="Times New Roman"/>
                <w:noProof/>
                <w:color w:val="000000"/>
                <w:lang/>
              </w:rPr>
            </w:pPr>
            <w:r w:rsidRPr="006866F9">
              <w:rPr>
                <w:rFonts w:ascii="Times New Roman" w:hAnsi="Times New Roman" w:cs="Times New Roman"/>
                <w:noProof/>
                <w:color w:val="000000"/>
                <w:lang/>
              </w:rPr>
              <w:t>837.516,00</w:t>
            </w:r>
          </w:p>
        </w:tc>
      </w:tr>
    </w:tbl>
    <w:p w:rsidR="000C06AF" w:rsidRPr="00D625A4" w:rsidRDefault="000C06AF">
      <w:pPr>
        <w:spacing w:before="7" w:after="0" w:line="140" w:lineRule="exact"/>
      </w:pPr>
    </w:p>
    <w:p w:rsidR="000C06AF" w:rsidRPr="00085DA5" w:rsidRDefault="000C06AF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</w:pPr>
      <w:r w:rsidRPr="00085DA5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НАПОМЕНА:</w:t>
      </w:r>
    </w:p>
    <w:p w:rsidR="000C06AF" w:rsidRPr="00085DA5" w:rsidRDefault="000C06AF" w:rsidP="00085DA5">
      <w:pPr>
        <w:widowControl/>
        <w:spacing w:after="0" w:line="240" w:lineRule="auto"/>
        <w:ind w:firstLine="270"/>
        <w:rPr>
          <w:rFonts w:ascii="Times New Roman" w:hAnsi="Times New Roman" w:cs="Times New Roman"/>
          <w:noProof/>
          <w:sz w:val="24"/>
          <w:szCs w:val="24"/>
          <w:lang/>
        </w:rPr>
      </w:pPr>
      <w:r w:rsidRPr="00085DA5">
        <w:rPr>
          <w:rFonts w:ascii="Times New Roman" w:hAnsi="Times New Roman" w:cs="Times New Roman"/>
          <w:noProof/>
          <w:sz w:val="24"/>
          <w:szCs w:val="24"/>
          <w:lang/>
        </w:rPr>
        <w:t xml:space="preserve">У поступку стручне оцене понуда јавне набавке </w:t>
      </w:r>
      <w:r w:rsidRPr="00085DA5">
        <w:rPr>
          <w:rFonts w:ascii="Times New Roman" w:hAnsi="Times New Roman" w:cs="Times New Roman"/>
          <w:sz w:val="24"/>
          <w:szCs w:val="24"/>
          <w:lang/>
        </w:rPr>
        <w:t>добра</w:t>
      </w:r>
      <w:r w:rsidRPr="00085DA5">
        <w:rPr>
          <w:rFonts w:ascii="Times New Roman" w:hAnsi="Times New Roman" w:cs="Times New Roman"/>
          <w:spacing w:val="-1"/>
          <w:sz w:val="24"/>
          <w:szCs w:val="24"/>
          <w:lang/>
        </w:rPr>
        <w:t xml:space="preserve"> </w:t>
      </w:r>
      <w:r w:rsidRPr="00085DA5">
        <w:rPr>
          <w:rFonts w:ascii="Times New Roman" w:hAnsi="Times New Roman" w:cs="Times New Roman"/>
          <w:sz w:val="24"/>
          <w:szCs w:val="24"/>
          <w:lang/>
        </w:rPr>
        <w:t>– бр. 34</w:t>
      </w:r>
      <w:r w:rsidRPr="00085DA5">
        <w:rPr>
          <w:rFonts w:ascii="Times New Roman" w:hAnsi="Times New Roman" w:cs="Times New Roman"/>
          <w:spacing w:val="3"/>
          <w:sz w:val="24"/>
          <w:szCs w:val="24"/>
          <w:lang/>
        </w:rPr>
        <w:t>/20</w:t>
      </w:r>
      <w:r w:rsidRPr="00085DA5">
        <w:rPr>
          <w:rFonts w:ascii="Times New Roman" w:hAnsi="Times New Roman" w:cs="Times New Roman"/>
          <w:sz w:val="24"/>
          <w:szCs w:val="24"/>
          <w:lang/>
        </w:rPr>
        <w:t>17 –</w:t>
      </w:r>
      <w:r w:rsidRPr="00085DA5">
        <w:rPr>
          <w:rFonts w:ascii="Times New Roman" w:hAnsi="Times New Roman" w:cs="Times New Roman"/>
          <w:spacing w:val="1"/>
          <w:sz w:val="24"/>
          <w:szCs w:val="24"/>
          <w:u w:color="000000"/>
          <w:lang/>
        </w:rPr>
        <w:t xml:space="preserve">„Набавка канцеларијског материјала“, Комисија је уочила да  код понуђача </w:t>
      </w:r>
      <w:r w:rsidRPr="00085DA5">
        <w:rPr>
          <w:rFonts w:ascii="Times New Roman" w:hAnsi="Times New Roman" w:cs="Times New Roman"/>
          <w:noProof/>
          <w:sz w:val="24"/>
          <w:szCs w:val="24"/>
          <w:lang/>
        </w:rPr>
        <w:t>TG COMMERCE d.o.o, Nikola Pašića 9,  21000 Novi Sad постоје две рачунарске грешке и то:</w:t>
      </w:r>
    </w:p>
    <w:p w:rsidR="000C06AF" w:rsidRPr="00085DA5" w:rsidRDefault="000C06AF" w:rsidP="00085DA5">
      <w:pPr>
        <w:widowControl/>
        <w:spacing w:after="0" w:line="240" w:lineRule="auto"/>
        <w:ind w:left="540" w:hanging="270"/>
        <w:rPr>
          <w:rFonts w:ascii="Times New Roman" w:hAnsi="Times New Roman" w:cs="Times New Roman"/>
          <w:noProof/>
          <w:sz w:val="24"/>
          <w:szCs w:val="24"/>
          <w:lang/>
        </w:rPr>
      </w:pPr>
      <w:r w:rsidRPr="00085DA5">
        <w:rPr>
          <w:rFonts w:ascii="Times New Roman" w:hAnsi="Times New Roman" w:cs="Times New Roman"/>
          <w:noProof/>
          <w:sz w:val="24"/>
          <w:szCs w:val="24"/>
          <w:lang/>
        </w:rPr>
        <w:t>1. Ставка под редним бројем 51. Гумица мала, укупан износ износи 67,08 а треба да буде 67,00 ( количина x јединица мере кој</w:t>
      </w:r>
      <w:r>
        <w:rPr>
          <w:rFonts w:ascii="Times New Roman" w:hAnsi="Times New Roman" w:cs="Times New Roman"/>
          <w:noProof/>
          <w:sz w:val="24"/>
          <w:szCs w:val="24"/>
          <w:lang/>
        </w:rPr>
        <w:t>а</w:t>
      </w:r>
      <w:r w:rsidRPr="00085DA5">
        <w:rPr>
          <w:rFonts w:ascii="Times New Roman" w:hAnsi="Times New Roman" w:cs="Times New Roman"/>
          <w:noProof/>
          <w:sz w:val="24"/>
          <w:szCs w:val="24"/>
          <w:lang/>
        </w:rPr>
        <w:t xml:space="preserve"> је дата у понуди);</w:t>
      </w:r>
    </w:p>
    <w:p w:rsidR="000C06AF" w:rsidRPr="00085DA5" w:rsidRDefault="000C06AF" w:rsidP="00085DA5">
      <w:pPr>
        <w:widowControl/>
        <w:spacing w:after="0" w:line="240" w:lineRule="auto"/>
        <w:ind w:left="540" w:hanging="270"/>
        <w:rPr>
          <w:rFonts w:ascii="Times New Roman" w:hAnsi="Times New Roman" w:cs="Times New Roman"/>
          <w:noProof/>
          <w:sz w:val="24"/>
          <w:szCs w:val="24"/>
          <w:lang/>
        </w:rPr>
      </w:pPr>
      <w:r w:rsidRPr="00085DA5">
        <w:rPr>
          <w:rFonts w:ascii="Times New Roman" w:hAnsi="Times New Roman" w:cs="Times New Roman"/>
          <w:noProof/>
          <w:sz w:val="24"/>
          <w:szCs w:val="24"/>
          <w:lang/>
        </w:rPr>
        <w:t>2. Ставка под редним бројем 67. Трговачка хартија, укупан износ износи 585,00 динара   а треба да буде 7.800,00 ( количина x јединица мере која је дата у понуди).</w:t>
      </w:r>
    </w:p>
    <w:p w:rsidR="000C06AF" w:rsidRPr="00085DA5" w:rsidRDefault="000C06AF" w:rsidP="00085DA5">
      <w:pPr>
        <w:widowControl/>
        <w:spacing w:after="0" w:line="240" w:lineRule="auto"/>
        <w:ind w:left="540" w:hanging="270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0C06AF" w:rsidRPr="00085DA5" w:rsidRDefault="000C06AF" w:rsidP="00085DA5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  <w:r w:rsidRPr="00085DA5">
        <w:rPr>
          <w:rFonts w:ascii="Times New Roman" w:hAnsi="Times New Roman" w:cs="Times New Roman"/>
          <w:noProof/>
          <w:sz w:val="24"/>
          <w:szCs w:val="24"/>
          <w:lang w:val="ru-RU"/>
        </w:rPr>
        <w:t>Са исправљеним ра</w:t>
      </w:r>
      <w:r w:rsidRPr="00085DA5">
        <w:rPr>
          <w:rFonts w:ascii="Times New Roman" w:hAnsi="Times New Roman" w:cs="Times New Roman"/>
          <w:noProof/>
          <w:sz w:val="24"/>
          <w:szCs w:val="24"/>
          <w:lang/>
        </w:rPr>
        <w:t>ч</w:t>
      </w:r>
      <w:r w:rsidRPr="00085DA5">
        <w:rPr>
          <w:rFonts w:ascii="Times New Roman" w:hAnsi="Times New Roman" w:cs="Times New Roman"/>
          <w:noProof/>
          <w:sz w:val="24"/>
          <w:szCs w:val="24"/>
          <w:lang w:val="ru-RU"/>
        </w:rPr>
        <w:t>унарским гре</w:t>
      </w:r>
      <w:r w:rsidRPr="00085DA5">
        <w:rPr>
          <w:rFonts w:ascii="Times New Roman" w:hAnsi="Times New Roman" w:cs="Times New Roman"/>
          <w:noProof/>
          <w:sz w:val="24"/>
          <w:szCs w:val="24"/>
          <w:lang/>
        </w:rPr>
        <w:t>ш</w:t>
      </w:r>
      <w:r w:rsidRPr="00085DA5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кама, понуда уместо 402.514,92 динара без ПДВ-а сада износи 420.669,40 динара без ПДВ-а, </w:t>
      </w:r>
      <w:r w:rsidRPr="00085DA5">
        <w:rPr>
          <w:rFonts w:ascii="Times New Roman" w:hAnsi="Times New Roman" w:cs="Times New Roman"/>
          <w:noProof/>
          <w:sz w:val="24"/>
          <w:szCs w:val="24"/>
          <w:lang/>
        </w:rPr>
        <w:t xml:space="preserve">односно </w:t>
      </w:r>
      <w:r w:rsidRPr="00085DA5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504.803,28 динара</w:t>
      </w:r>
      <w:r w:rsidRPr="00085DA5">
        <w:rPr>
          <w:rFonts w:ascii="Times New Roman" w:hAnsi="Times New Roman" w:cs="Times New Roman"/>
          <w:noProof/>
          <w:sz w:val="24"/>
          <w:szCs w:val="24"/>
          <w:lang/>
        </w:rPr>
        <w:t xml:space="preserve"> </w:t>
      </w:r>
      <w:r w:rsidRPr="00085DA5">
        <w:rPr>
          <w:rFonts w:ascii="Times New Roman" w:hAnsi="Times New Roman" w:cs="Times New Roman"/>
          <w:noProof/>
          <w:sz w:val="24"/>
          <w:szCs w:val="24"/>
          <w:lang w:val="ru-RU"/>
        </w:rPr>
        <w:t>са ПДВ-ом.</w:t>
      </w:r>
    </w:p>
    <w:p w:rsidR="000C06AF" w:rsidRPr="00085DA5" w:rsidRDefault="000C06AF" w:rsidP="00085DA5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0C06AF" w:rsidRPr="00085DA5" w:rsidRDefault="000C06AF" w:rsidP="00085DA5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85DA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085DA5">
        <w:rPr>
          <w:rFonts w:ascii="Times New Roman" w:hAnsi="Times New Roman" w:cs="Times New Roman"/>
          <w:sz w:val="24"/>
          <w:szCs w:val="24"/>
          <w:lang/>
        </w:rPr>
        <w:t>93</w:t>
      </w:r>
      <w:r w:rsidRPr="00085DA5">
        <w:rPr>
          <w:rFonts w:ascii="Times New Roman" w:hAnsi="Times New Roman" w:cs="Times New Roman"/>
          <w:sz w:val="24"/>
          <w:szCs w:val="24"/>
          <w:lang w:val="sr-Cyrl-CS"/>
        </w:rPr>
        <w:t>. Закона о јавним набавкама</w:t>
      </w:r>
      <w:r w:rsidRPr="00085DA5">
        <w:rPr>
          <w:rFonts w:ascii="Times New Roman" w:hAnsi="Times New Roman" w:cs="Times New Roman"/>
          <w:sz w:val="24"/>
          <w:szCs w:val="24"/>
          <w:lang/>
        </w:rPr>
        <w:t>, Наручилац</w:t>
      </w:r>
      <w:r w:rsidRPr="00085DA5">
        <w:rPr>
          <w:rFonts w:ascii="Times New Roman" w:hAnsi="Times New Roman" w:cs="Times New Roman"/>
          <w:b/>
          <w:sz w:val="24"/>
          <w:szCs w:val="24"/>
          <w:lang/>
        </w:rPr>
        <w:t xml:space="preserve"> може,  уз сагласност понуђача, </w:t>
      </w:r>
      <w:r w:rsidRPr="00085DA5">
        <w:rPr>
          <w:rFonts w:ascii="Times New Roman" w:hAnsi="Times New Roman" w:cs="Times New Roman"/>
          <w:sz w:val="24"/>
          <w:szCs w:val="24"/>
          <w:lang/>
        </w:rPr>
        <w:t>да врши исправке рачунарских грешака уочених приликом разматрања тј.стручне оцене понуде. У случају разлике између јединичне цене и укупне цене, меродавна је јединична цена . Уколико се понуђач не сагласи са исправком рачунарских грешака, наручилац ће његову понуду одбити као неприхватљиву.</w:t>
      </w:r>
    </w:p>
    <w:p w:rsidR="000C06AF" w:rsidRPr="00085DA5" w:rsidRDefault="000C06AF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0C06AF" w:rsidRDefault="000C06AF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</w:pPr>
      <w:r w:rsidRPr="00085DA5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 xml:space="preserve">Наручиоцу  је дана, 7.7.2017.године достављена Сагласност на извршене рачунарске грешке. </w:t>
      </w:r>
    </w:p>
    <w:p w:rsidR="000C06AF" w:rsidRPr="00085DA5" w:rsidRDefault="000C06AF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</w:pPr>
    </w:p>
    <w:p w:rsidR="000C06AF" w:rsidRPr="006866F9" w:rsidRDefault="000C06AF">
      <w:pPr>
        <w:spacing w:after="0" w:line="200" w:lineRule="exact"/>
        <w:rPr>
          <w:lang/>
        </w:rPr>
      </w:pPr>
    </w:p>
    <w:p w:rsidR="000C06AF" w:rsidRPr="00085DA5" w:rsidRDefault="000C06AF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85DA5">
        <w:rPr>
          <w:rFonts w:ascii="Times New Roman" w:hAnsi="Times New Roman" w:cs="Times New Roman"/>
          <w:b/>
          <w:sz w:val="24"/>
          <w:szCs w:val="24"/>
          <w:lang/>
        </w:rPr>
        <w:t>5. Ранг листа неприхватљивих понуда применом критеријума за доделу уговора:</w:t>
      </w:r>
    </w:p>
    <w:p w:rsidR="000C06AF" w:rsidRPr="00085DA5" w:rsidRDefault="000C06AF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C06AF" w:rsidRPr="00085DA5" w:rsidRDefault="000C06AF" w:rsidP="00085DA5">
      <w:pPr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5DA5">
        <w:rPr>
          <w:rFonts w:ascii="Times New Roman" w:hAnsi="Times New Roman" w:cs="Times New Roman"/>
          <w:sz w:val="24"/>
          <w:szCs w:val="24"/>
          <w:lang/>
        </w:rPr>
        <w:t xml:space="preserve">1. </w:t>
      </w:r>
      <w:r w:rsidRPr="00085DA5">
        <w:rPr>
          <w:rFonts w:ascii="Times New Roman" w:hAnsi="Times New Roman" w:cs="Times New Roman"/>
          <w:noProof/>
          <w:sz w:val="24"/>
          <w:szCs w:val="24"/>
          <w:lang/>
        </w:rPr>
        <w:t>PAPER SHOP PLUS, Srednja 2, 25260 Apatin</w:t>
      </w:r>
    </w:p>
    <w:p w:rsidR="000C06AF" w:rsidRPr="00085DA5" w:rsidRDefault="000C06AF" w:rsidP="00085DA5">
      <w:pPr>
        <w:widowControl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85DA5"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085DA5">
        <w:rPr>
          <w:rFonts w:ascii="Times New Roman" w:hAnsi="Times New Roman" w:cs="Times New Roman"/>
          <w:b/>
          <w:sz w:val="24"/>
          <w:szCs w:val="24"/>
          <w:lang/>
        </w:rPr>
        <w:t xml:space="preserve">НАПОМЕНА: </w:t>
      </w:r>
    </w:p>
    <w:p w:rsidR="000C06AF" w:rsidRPr="00085DA5" w:rsidRDefault="000C06AF" w:rsidP="00085DA5">
      <w:pPr>
        <w:widowControl/>
        <w:spacing w:before="24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085DA5">
        <w:rPr>
          <w:rFonts w:ascii="Times New Roman" w:hAnsi="Times New Roman" w:cs="Times New Roman"/>
          <w:sz w:val="24"/>
          <w:szCs w:val="24"/>
          <w:lang/>
        </w:rPr>
        <w:t xml:space="preserve">Понуђач </w:t>
      </w:r>
      <w:r w:rsidRPr="00085DA5">
        <w:rPr>
          <w:rFonts w:ascii="Times New Roman" w:hAnsi="Times New Roman" w:cs="Times New Roman"/>
          <w:noProof/>
          <w:sz w:val="24"/>
          <w:szCs w:val="24"/>
          <w:lang/>
        </w:rPr>
        <w:t xml:space="preserve">PAPER SHOP PLUS, Srednja 2, 25260 Apatin је у обрасцу понуде у ставци Рок важења понуде ( не сме бити краћи од 30 дана од дана отварања понуда), навео да је Рок важења понуде 1 дан. </w:t>
      </w:r>
    </w:p>
    <w:p w:rsidR="000C06AF" w:rsidRPr="00085DA5" w:rsidRDefault="000C06AF" w:rsidP="00085DA5">
      <w:pPr>
        <w:widowControl/>
        <w:spacing w:before="24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085DA5">
        <w:rPr>
          <w:rFonts w:ascii="Times New Roman" w:hAnsi="Times New Roman" w:cs="Times New Roman"/>
          <w:noProof/>
          <w:sz w:val="24"/>
          <w:szCs w:val="24"/>
          <w:lang/>
        </w:rPr>
        <w:t>Према, члану 90. Закона о јавним набавкама, рок важења понуде одређује наручилац и тај рок се обавезно наводи у понуди, али не може бити краћи од 30 дана од дана отварања понуда. Према члану 106. Закона о јавним набавкама, као битан недостатак поуде, наручилац ће одбити понуду ако је рок важења понуде краћи од прописаног.</w:t>
      </w:r>
    </w:p>
    <w:p w:rsidR="000C06AF" w:rsidRPr="00085DA5" w:rsidRDefault="000C06AF" w:rsidP="00085DA5">
      <w:pPr>
        <w:widowControl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5DA5">
        <w:rPr>
          <w:rFonts w:ascii="Times New Roman" w:hAnsi="Times New Roman" w:cs="Times New Roman"/>
          <w:noProof/>
          <w:sz w:val="24"/>
          <w:szCs w:val="24"/>
          <w:lang/>
        </w:rPr>
        <w:t>Како понуђач PAPER SHOP PLUS, Srednja 2, 25260 Apatin није испоштовао Рок важења понуде ( који не сме бити краћи од 30 дана од дана отварања понуда), тако понуда понуђача PAPER SHOP PLUS, Srednja 2, 25260 Apatin није прихватљива и иста се одбија.</w:t>
      </w:r>
    </w:p>
    <w:p w:rsidR="000C06AF" w:rsidRPr="00085DA5" w:rsidRDefault="000C06AF" w:rsidP="00085DA5">
      <w:pPr>
        <w:widowControl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5DA5">
        <w:rPr>
          <w:rFonts w:ascii="Times New Roman" w:hAnsi="Times New Roman" w:cs="Times New Roman"/>
          <w:b/>
          <w:sz w:val="24"/>
          <w:szCs w:val="24"/>
          <w:lang/>
        </w:rPr>
        <w:t>6. Ранг листа опозваних понуда:</w:t>
      </w:r>
    </w:p>
    <w:p w:rsidR="000C06AF" w:rsidRDefault="000C06AF" w:rsidP="00085DA5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85DA5">
        <w:rPr>
          <w:rFonts w:ascii="Times New Roman" w:hAnsi="Times New Roman" w:cs="Times New Roman"/>
          <w:b/>
          <w:sz w:val="24"/>
          <w:szCs w:val="24"/>
          <w:lang/>
        </w:rPr>
        <w:t>НЕМА</w:t>
      </w:r>
    </w:p>
    <w:p w:rsidR="000C06AF" w:rsidRPr="00085DA5" w:rsidRDefault="000C06AF" w:rsidP="00085DA5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0C06AF" w:rsidRPr="00B12E21" w:rsidRDefault="000C06AF" w:rsidP="00085DA5">
      <w:pPr>
        <w:tabs>
          <w:tab w:val="left" w:pos="1360"/>
        </w:tabs>
        <w:spacing w:before="29" w:after="0" w:line="240" w:lineRule="auto"/>
        <w:ind w:right="-20"/>
        <w:rPr>
          <w:rFonts w:ascii="Times New Roman" w:hAnsi="Times New Roman" w:cs="Times New Roman"/>
          <w:b/>
          <w:bCs/>
          <w:lang w:val="ru-RU"/>
        </w:rPr>
      </w:pPr>
      <w:r w:rsidRPr="00085DA5">
        <w:rPr>
          <w:rFonts w:ascii="Times New Roman" w:hAnsi="Times New Roman" w:cs="Times New Roman"/>
          <w:lang/>
        </w:rPr>
        <w:t>7</w:t>
      </w:r>
      <w:r w:rsidRPr="00085DA5">
        <w:rPr>
          <w:rFonts w:ascii="Times New Roman" w:hAnsi="Times New Roman" w:cs="Times New Roman"/>
          <w:b/>
          <w:bCs/>
          <w:lang w:val="ru-RU"/>
        </w:rPr>
        <w:t>.</w:t>
      </w:r>
      <w:r>
        <w:rPr>
          <w:rFonts w:ascii="Times New Roman" w:hAnsi="Times New Roman" w:cs="Times New Roman"/>
          <w:b/>
          <w:bCs/>
          <w:lang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B12E21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0C06AF" w:rsidRPr="00085DA5" w:rsidRDefault="000C06AF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</w:p>
    <w:p w:rsidR="000C06AF" w:rsidRDefault="000C06AF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/>
        </w:rPr>
      </w:pPr>
      <w:r w:rsidRPr="00085DA5">
        <w:rPr>
          <w:rFonts w:ascii="Times New Roman" w:hAnsi="Times New Roman" w:cs="Times New Roman"/>
          <w:b/>
          <w:spacing w:val="1"/>
          <w:lang w:val="ru-RU"/>
        </w:rPr>
        <w:tab/>
        <w:t>1. TG COMMERCE d.o.o, Nikola Pašića 9,  21000 Novi Sad</w:t>
      </w:r>
    </w:p>
    <w:p w:rsidR="000C06AF" w:rsidRDefault="000C06AF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/>
        </w:rPr>
      </w:pPr>
    </w:p>
    <w:p w:rsidR="000C06AF" w:rsidRPr="00085DA5" w:rsidRDefault="000C06AF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/>
        </w:rPr>
      </w:pPr>
    </w:p>
    <w:p w:rsidR="000C06AF" w:rsidRPr="00123750" w:rsidRDefault="000C06AF" w:rsidP="00085DA5">
      <w:pPr>
        <w:spacing w:before="16" w:after="0" w:line="260" w:lineRule="exact"/>
        <w:rPr>
          <w:lang w:val="ru-RU"/>
        </w:rPr>
      </w:pPr>
      <w:r>
        <w:rPr>
          <w:rFonts w:ascii="Times New Roman" w:hAnsi="Times New Roman" w:cs="Times New Roman"/>
          <w:spacing w:val="1"/>
        </w:rPr>
        <w:t xml:space="preserve">      </w:t>
      </w:r>
    </w:p>
    <w:p w:rsidR="000C06AF" w:rsidRPr="00614548" w:rsidRDefault="000C06AF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0C06AF" w:rsidRPr="00614548" w:rsidRDefault="000C06AF">
      <w:pPr>
        <w:spacing w:before="13" w:after="0" w:line="240" w:lineRule="exact"/>
        <w:rPr>
          <w:lang w:val="ru-RU"/>
        </w:rPr>
      </w:pPr>
    </w:p>
    <w:p w:rsidR="000C06AF" w:rsidRPr="000E0D5F" w:rsidRDefault="000C06AF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1129">
        <w:rPr>
          <w:rFonts w:ascii="Times New Roman" w:hAnsi="Times New Roman" w:cs="Times New Roman"/>
          <w:lang w:val="ru-RU"/>
        </w:rPr>
        <w:t>5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Pr="00DF1129">
        <w:rPr>
          <w:rFonts w:ascii="Times New Roman" w:hAnsi="Times New Roman" w:cs="Times New Roman"/>
          <w:spacing w:val="-3"/>
          <w:lang w:val="ru-RU"/>
        </w:rPr>
        <w:t>пет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0E0D5F">
        <w:rPr>
          <w:rFonts w:ascii="Times New Roman" w:hAnsi="Times New Roman" w:cs="Times New Roman"/>
          <w:lang w:val="ru-RU"/>
        </w:rPr>
        <w:t>За</w:t>
      </w:r>
      <w:r w:rsidRPr="000E0D5F">
        <w:rPr>
          <w:rFonts w:ascii="Times New Roman" w:hAnsi="Times New Roman" w:cs="Times New Roman"/>
          <w:spacing w:val="1"/>
          <w:lang w:val="ru-RU"/>
        </w:rPr>
        <w:t>к</w:t>
      </w:r>
      <w:r w:rsidRPr="000E0D5F">
        <w:rPr>
          <w:rFonts w:ascii="Times New Roman" w:hAnsi="Times New Roman" w:cs="Times New Roman"/>
          <w:lang w:val="ru-RU"/>
        </w:rPr>
        <w:t>она.</w:t>
      </w:r>
    </w:p>
    <w:p w:rsidR="000C06AF" w:rsidRPr="000E0D5F" w:rsidRDefault="000C06AF">
      <w:pPr>
        <w:spacing w:before="9" w:after="0" w:line="100" w:lineRule="exact"/>
        <w:rPr>
          <w:lang w:val="ru-RU"/>
        </w:rPr>
      </w:pPr>
    </w:p>
    <w:p w:rsidR="000C06AF" w:rsidRPr="000E0D5F" w:rsidRDefault="000C06AF">
      <w:pPr>
        <w:spacing w:after="0" w:line="200" w:lineRule="exact"/>
        <w:rPr>
          <w:lang w:val="ru-RU"/>
        </w:rPr>
      </w:pPr>
    </w:p>
    <w:p w:rsidR="000C06AF" w:rsidRPr="000E0D5F" w:rsidRDefault="000C06AF">
      <w:pPr>
        <w:spacing w:after="0" w:line="200" w:lineRule="exact"/>
        <w:rPr>
          <w:lang w:val="ru-RU"/>
        </w:rPr>
      </w:pPr>
    </w:p>
    <w:p w:rsidR="000C06AF" w:rsidRDefault="000C06AF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</w:rPr>
      </w:pPr>
      <w:r w:rsidRPr="00D625A4">
        <w:rPr>
          <w:rFonts w:ascii="Times New Roman" w:hAnsi="Times New Roman" w:cs="Times New Roman"/>
          <w:spacing w:val="-1"/>
          <w:lang w:val="ru-RU"/>
        </w:rPr>
        <w:t xml:space="preserve">НАЧЕЛНИК ОПШТИНСКЕ УПРАВЕ </w:t>
      </w:r>
    </w:p>
    <w:p w:rsidR="000C06AF" w:rsidRPr="00B12E21" w:rsidRDefault="000C06AF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</w:p>
    <w:p w:rsidR="000C06AF" w:rsidRPr="000E0D5F" w:rsidRDefault="000C06AF">
      <w:pPr>
        <w:spacing w:after="0" w:line="200" w:lineRule="exact"/>
        <w:rPr>
          <w:lang w:val="ru-RU"/>
        </w:rPr>
      </w:pPr>
    </w:p>
    <w:p w:rsidR="000C06AF" w:rsidRPr="00D625A4" w:rsidRDefault="000C06AF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251658240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Pr="00D625A4">
        <w:rPr>
          <w:rFonts w:ascii="Times New Roman" w:hAnsi="Times New Roman" w:cs="Times New Roman"/>
          <w:lang w:val="ru-RU"/>
        </w:rPr>
        <w:t>дипл.правник Недељко Вученовић</w:t>
      </w:r>
    </w:p>
    <w:sectPr w:rsidR="000C06AF" w:rsidRPr="00D625A4" w:rsidSect="00D625A4">
      <w:pgSz w:w="12240" w:h="15840"/>
      <w:pgMar w:top="900" w:right="740" w:bottom="10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D9"/>
    <w:rsid w:val="00016FBC"/>
    <w:rsid w:val="00074ECE"/>
    <w:rsid w:val="00082A53"/>
    <w:rsid w:val="00085DA5"/>
    <w:rsid w:val="000A0326"/>
    <w:rsid w:val="000A7FFE"/>
    <w:rsid w:val="000C06AF"/>
    <w:rsid w:val="000E0D5F"/>
    <w:rsid w:val="000E5B72"/>
    <w:rsid w:val="001216C5"/>
    <w:rsid w:val="00123750"/>
    <w:rsid w:val="001360E4"/>
    <w:rsid w:val="00156ED0"/>
    <w:rsid w:val="0017574B"/>
    <w:rsid w:val="001D31D9"/>
    <w:rsid w:val="001F36FB"/>
    <w:rsid w:val="00220241"/>
    <w:rsid w:val="00287BD5"/>
    <w:rsid w:val="002A283B"/>
    <w:rsid w:val="002C31AC"/>
    <w:rsid w:val="002F1D59"/>
    <w:rsid w:val="0031496D"/>
    <w:rsid w:val="00315087"/>
    <w:rsid w:val="00373F60"/>
    <w:rsid w:val="003B77B5"/>
    <w:rsid w:val="00402878"/>
    <w:rsid w:val="00426EC6"/>
    <w:rsid w:val="00431335"/>
    <w:rsid w:val="00444BF1"/>
    <w:rsid w:val="00447896"/>
    <w:rsid w:val="00450AE6"/>
    <w:rsid w:val="0045323D"/>
    <w:rsid w:val="00461145"/>
    <w:rsid w:val="004671CA"/>
    <w:rsid w:val="00481153"/>
    <w:rsid w:val="004A37B7"/>
    <w:rsid w:val="004A6B16"/>
    <w:rsid w:val="004C31DD"/>
    <w:rsid w:val="004D0027"/>
    <w:rsid w:val="004F63D7"/>
    <w:rsid w:val="00530EA2"/>
    <w:rsid w:val="005473D4"/>
    <w:rsid w:val="005835DE"/>
    <w:rsid w:val="005B12A7"/>
    <w:rsid w:val="005E5818"/>
    <w:rsid w:val="005E5996"/>
    <w:rsid w:val="005E62CF"/>
    <w:rsid w:val="005F5487"/>
    <w:rsid w:val="00614548"/>
    <w:rsid w:val="00630B57"/>
    <w:rsid w:val="00634074"/>
    <w:rsid w:val="00684282"/>
    <w:rsid w:val="006866F9"/>
    <w:rsid w:val="006A4FD8"/>
    <w:rsid w:val="006B1D9A"/>
    <w:rsid w:val="0070448C"/>
    <w:rsid w:val="00746532"/>
    <w:rsid w:val="0076203F"/>
    <w:rsid w:val="007623B5"/>
    <w:rsid w:val="007C4E24"/>
    <w:rsid w:val="007E3F75"/>
    <w:rsid w:val="007F3748"/>
    <w:rsid w:val="008015A2"/>
    <w:rsid w:val="00804752"/>
    <w:rsid w:val="00810575"/>
    <w:rsid w:val="0085197C"/>
    <w:rsid w:val="00860E1D"/>
    <w:rsid w:val="008741B8"/>
    <w:rsid w:val="008A2ED5"/>
    <w:rsid w:val="008D7D1E"/>
    <w:rsid w:val="00910F22"/>
    <w:rsid w:val="00917F5A"/>
    <w:rsid w:val="00987941"/>
    <w:rsid w:val="00996CED"/>
    <w:rsid w:val="00A11A2A"/>
    <w:rsid w:val="00A213AA"/>
    <w:rsid w:val="00A22FD9"/>
    <w:rsid w:val="00A35EFD"/>
    <w:rsid w:val="00AE64B4"/>
    <w:rsid w:val="00B12E21"/>
    <w:rsid w:val="00B242E0"/>
    <w:rsid w:val="00B24406"/>
    <w:rsid w:val="00B47BA4"/>
    <w:rsid w:val="00B614B3"/>
    <w:rsid w:val="00BB2947"/>
    <w:rsid w:val="00BD4DD8"/>
    <w:rsid w:val="00C47304"/>
    <w:rsid w:val="00C61D26"/>
    <w:rsid w:val="00C63CB5"/>
    <w:rsid w:val="00C67EF7"/>
    <w:rsid w:val="00C85008"/>
    <w:rsid w:val="00CA233B"/>
    <w:rsid w:val="00CA661F"/>
    <w:rsid w:val="00CF1309"/>
    <w:rsid w:val="00CF3F6E"/>
    <w:rsid w:val="00D1050D"/>
    <w:rsid w:val="00D15CAA"/>
    <w:rsid w:val="00D61AA5"/>
    <w:rsid w:val="00D625A4"/>
    <w:rsid w:val="00D740D4"/>
    <w:rsid w:val="00DA36F8"/>
    <w:rsid w:val="00DB19FC"/>
    <w:rsid w:val="00DB2E01"/>
    <w:rsid w:val="00DC245A"/>
    <w:rsid w:val="00DF1129"/>
    <w:rsid w:val="00E0436C"/>
    <w:rsid w:val="00E6588A"/>
    <w:rsid w:val="00E65B12"/>
    <w:rsid w:val="00E73246"/>
    <w:rsid w:val="00E8462A"/>
    <w:rsid w:val="00E91CDB"/>
    <w:rsid w:val="00EE19C9"/>
    <w:rsid w:val="00F521BD"/>
    <w:rsid w:val="00F545D0"/>
    <w:rsid w:val="00F84349"/>
    <w:rsid w:val="00F863A9"/>
    <w:rsid w:val="00F92DB5"/>
    <w:rsid w:val="00F95D2C"/>
    <w:rsid w:val="00FA4CE7"/>
    <w:rsid w:val="00FA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4</Pages>
  <Words>1063</Words>
  <Characters>6060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36</cp:revision>
  <cp:lastPrinted>2017-07-07T09:13:00Z</cp:lastPrinted>
  <dcterms:created xsi:type="dcterms:W3CDTF">2016-10-03T09:23:00Z</dcterms:created>
  <dcterms:modified xsi:type="dcterms:W3CDTF">2017-07-07T09:14:00Z</dcterms:modified>
</cp:coreProperties>
</file>