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5C" w:rsidRDefault="00F4455C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F4455C" w:rsidRPr="00943A8B" w:rsidRDefault="00F4455C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F4455C" w:rsidRPr="00943A8B" w:rsidRDefault="00F4455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F4455C" w:rsidRPr="00943A8B" w:rsidRDefault="00F4455C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F4455C" w:rsidRPr="00943A8B" w:rsidRDefault="00F4455C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F4455C" w:rsidRPr="009740FC" w:rsidRDefault="00F4455C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40FC">
        <w:rPr>
          <w:rFonts w:ascii="Times New Roman" w:hAnsi="Times New Roman" w:cs="Times New Roman"/>
          <w:lang w:val="ru-RU"/>
        </w:rPr>
        <w:t>404-</w:t>
      </w:r>
      <w:r w:rsidRPr="00C765AA">
        <w:rPr>
          <w:rFonts w:ascii="Times New Roman" w:hAnsi="Times New Roman" w:cs="Times New Roman"/>
          <w:lang w:val="ru-RU"/>
        </w:rPr>
        <w:t>430</w:t>
      </w:r>
      <w:r w:rsidRPr="009740FC">
        <w:rPr>
          <w:rFonts w:ascii="Times New Roman" w:hAnsi="Times New Roman" w:cs="Times New Roman"/>
          <w:spacing w:val="1"/>
          <w:lang w:val="ru-RU"/>
        </w:rPr>
        <w:t>/</w:t>
      </w:r>
      <w:r w:rsidRPr="009740FC">
        <w:rPr>
          <w:rFonts w:ascii="Times New Roman" w:hAnsi="Times New Roman" w:cs="Times New Roman"/>
          <w:lang w:val="ru-RU"/>
        </w:rPr>
        <w:t>20</w:t>
      </w:r>
      <w:r w:rsidRPr="009740FC">
        <w:rPr>
          <w:rFonts w:ascii="Times New Roman" w:hAnsi="Times New Roman" w:cs="Times New Roman"/>
          <w:spacing w:val="-2"/>
          <w:lang w:val="ru-RU"/>
        </w:rPr>
        <w:t>1</w:t>
      </w:r>
      <w:r w:rsidRPr="009740FC">
        <w:rPr>
          <w:rFonts w:ascii="Times New Roman" w:hAnsi="Times New Roman" w:cs="Times New Roman"/>
          <w:lang w:val="ru-RU"/>
        </w:rPr>
        <w:t>7-</w:t>
      </w:r>
      <w:r w:rsidRPr="009740F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-4"/>
        </w:rPr>
        <w:t>I</w:t>
      </w:r>
      <w:r w:rsidRPr="009740FC">
        <w:rPr>
          <w:rFonts w:ascii="Times New Roman" w:hAnsi="Times New Roman" w:cs="Times New Roman"/>
        </w:rPr>
        <w:t>V</w:t>
      </w:r>
    </w:p>
    <w:p w:rsidR="00F4455C" w:rsidRPr="00747A57" w:rsidRDefault="00F4455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1"/>
          <w:lang w:val="ru-RU"/>
        </w:rPr>
        <w:t>Д</w:t>
      </w:r>
      <w:r w:rsidRPr="009740FC">
        <w:rPr>
          <w:rFonts w:ascii="Times New Roman" w:hAnsi="Times New Roman" w:cs="Times New Roman"/>
          <w:lang w:val="ru-RU"/>
        </w:rPr>
        <w:t>ат</w:t>
      </w:r>
      <w:r w:rsidRPr="009740FC">
        <w:rPr>
          <w:rFonts w:ascii="Times New Roman" w:hAnsi="Times New Roman" w:cs="Times New Roman"/>
          <w:spacing w:val="-2"/>
          <w:lang w:val="ru-RU"/>
        </w:rPr>
        <w:t>у</w:t>
      </w:r>
      <w:r w:rsidRPr="009740FC">
        <w:rPr>
          <w:rFonts w:ascii="Times New Roman" w:hAnsi="Times New Roman" w:cs="Times New Roman"/>
          <w:spacing w:val="-1"/>
          <w:lang w:val="ru-RU"/>
        </w:rPr>
        <w:t>м</w:t>
      </w:r>
      <w:r w:rsidRPr="00747A57">
        <w:rPr>
          <w:rFonts w:ascii="Times New Roman" w:hAnsi="Times New Roman" w:cs="Times New Roman"/>
          <w:lang w:val="ru-RU"/>
        </w:rPr>
        <w:t>:</w:t>
      </w:r>
      <w:r w:rsidRPr="00747A57">
        <w:rPr>
          <w:rFonts w:ascii="Times New Roman" w:hAnsi="Times New Roman" w:cs="Times New Roman"/>
          <w:spacing w:val="1"/>
          <w:lang w:val="ru-RU"/>
        </w:rPr>
        <w:t xml:space="preserve"> 5</w:t>
      </w:r>
      <w:r w:rsidRPr="00747A57">
        <w:rPr>
          <w:rFonts w:ascii="Times New Roman" w:hAnsi="Times New Roman" w:cs="Times New Roman"/>
          <w:lang w:val="ru-RU"/>
        </w:rPr>
        <w:t>.7.</w:t>
      </w:r>
      <w:r w:rsidRPr="00747A57">
        <w:rPr>
          <w:rFonts w:ascii="Times New Roman" w:hAnsi="Times New Roman" w:cs="Times New Roman"/>
          <w:spacing w:val="-2"/>
          <w:lang w:val="ru-RU"/>
        </w:rPr>
        <w:t>2</w:t>
      </w:r>
      <w:r w:rsidRPr="00747A57">
        <w:rPr>
          <w:rFonts w:ascii="Times New Roman" w:hAnsi="Times New Roman" w:cs="Times New Roman"/>
          <w:lang w:val="ru-RU"/>
        </w:rPr>
        <w:t>017.</w:t>
      </w:r>
      <w:r w:rsidRPr="00747A5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47A57">
        <w:rPr>
          <w:rFonts w:ascii="Times New Roman" w:hAnsi="Times New Roman" w:cs="Times New Roman"/>
          <w:spacing w:val="1"/>
          <w:lang w:val="ru-RU"/>
        </w:rPr>
        <w:t>г</w:t>
      </w:r>
      <w:r w:rsidRPr="00747A57">
        <w:rPr>
          <w:rFonts w:ascii="Times New Roman" w:hAnsi="Times New Roman" w:cs="Times New Roman"/>
          <w:lang w:val="ru-RU"/>
        </w:rPr>
        <w:t>одине</w:t>
      </w:r>
    </w:p>
    <w:p w:rsidR="00F4455C" w:rsidRPr="00747A57" w:rsidRDefault="00F4455C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747A57">
        <w:rPr>
          <w:rFonts w:ascii="Times New Roman" w:hAnsi="Times New Roman" w:cs="Times New Roman"/>
          <w:spacing w:val="-1"/>
          <w:lang w:val="ru-RU"/>
        </w:rPr>
        <w:t>А</w:t>
      </w:r>
      <w:r w:rsidRPr="00747A57">
        <w:rPr>
          <w:rFonts w:ascii="Times New Roman" w:hAnsi="Times New Roman" w:cs="Times New Roman"/>
          <w:lang w:val="ru-RU"/>
        </w:rPr>
        <w:t>патин</w:t>
      </w:r>
    </w:p>
    <w:p w:rsidR="00F4455C" w:rsidRPr="00943A8B" w:rsidRDefault="00F4455C">
      <w:pPr>
        <w:spacing w:before="14" w:after="0" w:line="260" w:lineRule="exact"/>
        <w:rPr>
          <w:sz w:val="26"/>
          <w:szCs w:val="26"/>
          <w:lang w:val="ru-RU"/>
        </w:rPr>
      </w:pPr>
    </w:p>
    <w:p w:rsidR="00F4455C" w:rsidRPr="00943A8B" w:rsidRDefault="00F4455C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F4455C" w:rsidRPr="00943A8B" w:rsidRDefault="00F4455C">
      <w:pPr>
        <w:spacing w:before="1" w:after="0" w:line="280" w:lineRule="exact"/>
        <w:rPr>
          <w:sz w:val="28"/>
          <w:szCs w:val="28"/>
          <w:lang w:val="ru-RU"/>
        </w:rPr>
      </w:pPr>
    </w:p>
    <w:p w:rsidR="00F4455C" w:rsidRPr="008D23CC" w:rsidRDefault="00F4455C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5AA">
        <w:rPr>
          <w:rFonts w:ascii="Times New Roman" w:hAnsi="Times New Roman" w:cs="Times New Roman"/>
          <w:b/>
          <w:bCs/>
          <w:sz w:val="24"/>
          <w:szCs w:val="24"/>
          <w:lang w:val="ru-RU"/>
        </w:rPr>
        <w:t>32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943A8B" w:rsidRDefault="00F4455C">
      <w:pPr>
        <w:spacing w:before="3" w:after="0" w:line="220" w:lineRule="exact"/>
        <w:rPr>
          <w:lang w:val="ru-RU"/>
        </w:rPr>
      </w:pPr>
    </w:p>
    <w:p w:rsidR="00F4455C" w:rsidRPr="00943A8B" w:rsidRDefault="00F4455C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F4455C" w:rsidRPr="00943A8B" w:rsidRDefault="00F4455C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F4455C" w:rsidRPr="00943A8B" w:rsidRDefault="00F4455C">
      <w:pPr>
        <w:spacing w:before="16" w:after="0" w:line="260" w:lineRule="exact"/>
        <w:rPr>
          <w:sz w:val="26"/>
          <w:szCs w:val="26"/>
          <w:lang w:val="ru-RU"/>
        </w:rPr>
      </w:pPr>
    </w:p>
    <w:p w:rsidR="00F4455C" w:rsidRPr="00943A8B" w:rsidRDefault="00F4455C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F4455C" w:rsidRPr="00943A8B" w:rsidRDefault="00F4455C">
      <w:pPr>
        <w:spacing w:before="12" w:after="0" w:line="240" w:lineRule="exact"/>
        <w:rPr>
          <w:sz w:val="24"/>
          <w:szCs w:val="24"/>
          <w:lang w:val="ru-RU"/>
        </w:rPr>
      </w:pPr>
    </w:p>
    <w:p w:rsidR="00F4455C" w:rsidRPr="00943A8B" w:rsidRDefault="00F4455C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F4455C" w:rsidRPr="00943A8B" w:rsidRDefault="00F4455C">
      <w:pPr>
        <w:spacing w:before="1" w:after="0" w:line="280" w:lineRule="exact"/>
        <w:rPr>
          <w:sz w:val="28"/>
          <w:szCs w:val="28"/>
          <w:lang w:val="ru-RU"/>
        </w:rPr>
      </w:pPr>
    </w:p>
    <w:p w:rsidR="00F4455C" w:rsidRPr="00943A8B" w:rsidRDefault="00F4455C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4455C" w:rsidRPr="00943A8B" w:rsidRDefault="00F4455C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По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ак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се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роводи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љ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говора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ој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740F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радова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–</w:t>
      </w:r>
    </w:p>
    <w:p w:rsidR="00F4455C" w:rsidRPr="00457145" w:rsidRDefault="00F4455C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  <w:r w:rsidRPr="00457145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- Реконструкција </w:t>
      </w:r>
      <w:r w:rsidRPr="00C765AA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тротоара и колских улаза</w:t>
      </w:r>
      <w:r w:rsidRPr="00457145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-</w:t>
      </w:r>
    </w:p>
    <w:p w:rsidR="00F4455C" w:rsidRPr="00457145" w:rsidRDefault="00F4455C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</w:p>
    <w:p w:rsidR="00F4455C" w:rsidRPr="00943A8B" w:rsidRDefault="00F4455C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F4455C" w:rsidRPr="00943A8B" w:rsidRDefault="00F4455C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4455C" w:rsidRPr="00943A8B" w:rsidRDefault="00F4455C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F4455C" w:rsidRPr="00943A8B" w:rsidRDefault="00F4455C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F4455C" w:rsidRPr="00943A8B" w:rsidRDefault="00F4455C">
      <w:pPr>
        <w:spacing w:before="16" w:after="0" w:line="260" w:lineRule="exact"/>
        <w:rPr>
          <w:sz w:val="26"/>
          <w:szCs w:val="26"/>
          <w:lang w:val="ru-RU"/>
        </w:rPr>
      </w:pPr>
    </w:p>
    <w:p w:rsidR="00F4455C" w:rsidRPr="009740FC" w:rsidRDefault="00F4455C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C765AA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Реконструкција </w:t>
      </w:r>
      <w:r w:rsidRPr="00C765AA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тротоара и колских улаза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</w:p>
    <w:p w:rsidR="00F4455C" w:rsidRPr="008D23CC" w:rsidRDefault="00F4455C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F4455C" w:rsidRPr="00ED0CA9" w:rsidRDefault="00F4455C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0CA9">
        <w:rPr>
          <w:rFonts w:ascii="Times New Roman" w:hAnsi="Times New Roman" w:cs="Times New Roman"/>
          <w:sz w:val="24"/>
          <w:szCs w:val="24"/>
          <w:lang w:val="ru-RU"/>
        </w:rPr>
        <w:t>45454000 Радови на реконструкцији</w:t>
      </w:r>
    </w:p>
    <w:p w:rsidR="00F4455C" w:rsidRPr="00457145" w:rsidRDefault="00F4455C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F4455C" w:rsidRPr="00943A8B" w:rsidRDefault="00F4455C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before="1" w:after="0" w:line="280" w:lineRule="exact"/>
        <w:rPr>
          <w:sz w:val="28"/>
          <w:szCs w:val="28"/>
          <w:lang w:val="ru-RU"/>
        </w:rPr>
      </w:pPr>
    </w:p>
    <w:p w:rsidR="00F4455C" w:rsidRPr="00943A8B" w:rsidRDefault="00F4455C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F4455C" w:rsidRPr="00943A8B" w:rsidRDefault="00F4455C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F4455C" w:rsidRPr="00943A8B" w:rsidRDefault="00F4455C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F4455C" w:rsidRPr="00943A8B" w:rsidRDefault="00F4455C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F4455C" w:rsidRPr="00457145" w:rsidRDefault="00F4455C">
      <w:pPr>
        <w:spacing w:before="17" w:after="0" w:line="240" w:lineRule="exact"/>
        <w:rPr>
          <w:sz w:val="24"/>
          <w:szCs w:val="24"/>
          <w:lang w:val="ru-RU"/>
        </w:rPr>
      </w:pPr>
    </w:p>
    <w:p w:rsidR="00F4455C" w:rsidRPr="00457145" w:rsidRDefault="00F4455C">
      <w:pPr>
        <w:spacing w:before="17" w:after="0" w:line="240" w:lineRule="exact"/>
        <w:rPr>
          <w:sz w:val="24"/>
          <w:szCs w:val="24"/>
          <w:lang w:val="ru-RU"/>
        </w:rPr>
      </w:pPr>
    </w:p>
    <w:p w:rsidR="00F4455C" w:rsidRPr="00457145" w:rsidRDefault="00F4455C">
      <w:pPr>
        <w:spacing w:before="17" w:after="0" w:line="240" w:lineRule="exact"/>
        <w:rPr>
          <w:sz w:val="24"/>
          <w:szCs w:val="24"/>
          <w:lang w:val="ru-RU"/>
        </w:rPr>
      </w:pPr>
    </w:p>
    <w:p w:rsidR="00F4455C" w:rsidRPr="00457145" w:rsidRDefault="00F4455C">
      <w:pPr>
        <w:spacing w:before="17" w:after="0" w:line="240" w:lineRule="exact"/>
        <w:rPr>
          <w:sz w:val="24"/>
          <w:szCs w:val="24"/>
          <w:lang w:val="ru-RU"/>
        </w:rPr>
      </w:pPr>
    </w:p>
    <w:p w:rsidR="00F4455C" w:rsidRPr="00457145" w:rsidRDefault="00F4455C">
      <w:pPr>
        <w:spacing w:before="17" w:after="0" w:line="240" w:lineRule="exact"/>
        <w:rPr>
          <w:sz w:val="24"/>
          <w:szCs w:val="24"/>
          <w:lang w:val="ru-RU"/>
        </w:rPr>
      </w:pPr>
    </w:p>
    <w:p w:rsidR="00F4455C" w:rsidRPr="00943A8B" w:rsidRDefault="00F4455C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F4455C" w:rsidRPr="00943A8B" w:rsidRDefault="00F4455C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F4455C" w:rsidRPr="00457145" w:rsidRDefault="00F4455C">
      <w:pPr>
        <w:spacing w:after="0"/>
        <w:jc w:val="both"/>
        <w:rPr>
          <w:lang w:val="ru-RU"/>
        </w:rPr>
      </w:pPr>
    </w:p>
    <w:p w:rsidR="00F4455C" w:rsidRPr="00943A8B" w:rsidRDefault="00F4455C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4455C" w:rsidRPr="00943A8B" w:rsidRDefault="00F4455C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F4455C" w:rsidRPr="00943A8B" w:rsidRDefault="00F4455C">
      <w:pPr>
        <w:spacing w:before="1" w:after="0" w:line="280" w:lineRule="exact"/>
        <w:rPr>
          <w:sz w:val="28"/>
          <w:szCs w:val="28"/>
          <w:lang w:val="ru-RU"/>
        </w:rPr>
      </w:pPr>
    </w:p>
    <w:p w:rsidR="00F4455C" w:rsidRPr="00943A8B" w:rsidRDefault="00F4455C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F4455C" w:rsidRPr="00943A8B" w:rsidRDefault="00F4455C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F4455C" w:rsidRPr="00943A8B" w:rsidRDefault="00F4455C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F4455C" w:rsidRPr="00943A8B" w:rsidRDefault="00F4455C">
      <w:pPr>
        <w:spacing w:before="12" w:after="0" w:line="240" w:lineRule="exact"/>
        <w:rPr>
          <w:sz w:val="24"/>
          <w:szCs w:val="24"/>
          <w:lang w:val="ru-RU"/>
        </w:rPr>
      </w:pPr>
    </w:p>
    <w:p w:rsidR="00F4455C" w:rsidRPr="00943A8B" w:rsidRDefault="00F4455C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F4455C" w:rsidRPr="00943A8B" w:rsidRDefault="00F4455C">
      <w:pPr>
        <w:spacing w:before="16" w:after="0" w:line="260" w:lineRule="exact"/>
        <w:rPr>
          <w:sz w:val="26"/>
          <w:szCs w:val="26"/>
          <w:lang w:val="ru-RU"/>
        </w:rPr>
      </w:pPr>
    </w:p>
    <w:p w:rsidR="00F4455C" w:rsidRPr="00943A8B" w:rsidRDefault="00F4455C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F4455C" w:rsidRPr="00943A8B" w:rsidRDefault="00F4455C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ED0CA9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Реконструкција тротоара и колских улаза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before="1" w:after="0" w:line="280" w:lineRule="exact"/>
        <w:rPr>
          <w:sz w:val="28"/>
          <w:szCs w:val="28"/>
          <w:lang w:val="ru-RU"/>
        </w:rPr>
      </w:pPr>
    </w:p>
    <w:p w:rsidR="00F4455C" w:rsidRPr="00943A8B" w:rsidRDefault="00F4455C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F4455C" w:rsidRPr="00943A8B" w:rsidRDefault="00F4455C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4455C" w:rsidRPr="00943A8B" w:rsidRDefault="00F4455C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C765AA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F4455C" w:rsidRPr="00943A8B" w:rsidRDefault="00F4455C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ED0CA9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Реконструкција тротоара и колских улаза 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C765AA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F4455C" w:rsidRPr="00943A8B" w:rsidRDefault="00F4455C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F4455C" w:rsidRPr="00943A8B" w:rsidRDefault="00F4455C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before="4" w:after="0" w:line="260" w:lineRule="exact"/>
        <w:rPr>
          <w:sz w:val="26"/>
          <w:szCs w:val="26"/>
          <w:lang w:val="ru-RU"/>
        </w:rPr>
      </w:pPr>
    </w:p>
    <w:p w:rsidR="00F4455C" w:rsidRPr="00943A8B" w:rsidRDefault="00F4455C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13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Pr="00C765AA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F4455C" w:rsidRPr="00943A8B" w:rsidRDefault="00F4455C">
      <w:pPr>
        <w:spacing w:before="4" w:after="0" w:line="240" w:lineRule="exact"/>
        <w:rPr>
          <w:sz w:val="24"/>
          <w:szCs w:val="24"/>
          <w:lang w:val="ru-RU"/>
        </w:rPr>
      </w:pPr>
    </w:p>
    <w:p w:rsidR="00F4455C" w:rsidRPr="00943A8B" w:rsidRDefault="00F4455C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F4455C" w:rsidRPr="00943A8B" w:rsidRDefault="00F4455C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before="1" w:after="0" w:line="280" w:lineRule="exact"/>
        <w:rPr>
          <w:sz w:val="28"/>
          <w:szCs w:val="28"/>
          <w:lang w:val="ru-RU"/>
        </w:rPr>
      </w:pPr>
    </w:p>
    <w:p w:rsidR="00F4455C" w:rsidRPr="00943A8B" w:rsidRDefault="00F4455C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F4455C" w:rsidRPr="00943A8B" w:rsidRDefault="00F4455C">
      <w:pPr>
        <w:spacing w:before="7" w:after="0" w:line="240" w:lineRule="exact"/>
        <w:rPr>
          <w:sz w:val="24"/>
          <w:szCs w:val="24"/>
          <w:lang w:val="ru-RU"/>
        </w:rPr>
      </w:pPr>
    </w:p>
    <w:p w:rsidR="00F4455C" w:rsidRPr="00943A8B" w:rsidRDefault="00F4455C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F4455C" w:rsidRPr="00943A8B" w:rsidRDefault="00F4455C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F4455C" w:rsidRPr="00943A8B" w:rsidRDefault="00F4455C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106B0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 w:rsidRPr="00747A5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747A5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4455C" w:rsidRPr="00943A8B" w:rsidRDefault="00F4455C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4455C" w:rsidRPr="00943A8B" w:rsidRDefault="00F4455C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F4455C" w:rsidRPr="00943A8B" w:rsidRDefault="00F4455C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F4455C" w:rsidRPr="00943A8B" w:rsidRDefault="00F4455C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4455C" w:rsidRPr="00943A8B" w:rsidRDefault="00F4455C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F4455C" w:rsidRPr="00943A8B" w:rsidRDefault="00F4455C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F4455C" w:rsidRPr="00943A8B" w:rsidRDefault="00F4455C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F4455C" w:rsidRPr="00943A8B" w:rsidRDefault="00F4455C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457145" w:rsidRDefault="00F4455C">
      <w:pPr>
        <w:spacing w:before="9" w:after="0" w:line="260" w:lineRule="exact"/>
        <w:rPr>
          <w:sz w:val="26"/>
          <w:szCs w:val="26"/>
          <w:lang w:val="ru-RU"/>
        </w:rPr>
      </w:pPr>
    </w:p>
    <w:p w:rsidR="00F4455C" w:rsidRPr="00457145" w:rsidRDefault="00F4455C">
      <w:pPr>
        <w:spacing w:before="9" w:after="0" w:line="260" w:lineRule="exact"/>
        <w:rPr>
          <w:sz w:val="26"/>
          <w:szCs w:val="26"/>
          <w:lang w:val="ru-RU"/>
        </w:rPr>
      </w:pPr>
    </w:p>
    <w:p w:rsidR="00F4455C" w:rsidRPr="00457145" w:rsidRDefault="00F4455C">
      <w:pPr>
        <w:spacing w:before="9" w:after="0" w:line="260" w:lineRule="exact"/>
        <w:rPr>
          <w:sz w:val="26"/>
          <w:szCs w:val="26"/>
          <w:lang w:val="ru-RU"/>
        </w:rPr>
      </w:pPr>
    </w:p>
    <w:p w:rsidR="00F4455C" w:rsidRPr="00457145" w:rsidRDefault="00F4455C">
      <w:pPr>
        <w:spacing w:before="9" w:after="0" w:line="260" w:lineRule="exact"/>
        <w:rPr>
          <w:sz w:val="26"/>
          <w:szCs w:val="26"/>
          <w:lang w:val="ru-RU"/>
        </w:rPr>
      </w:pPr>
    </w:p>
    <w:p w:rsidR="00F4455C" w:rsidRPr="00457145" w:rsidRDefault="00F4455C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455C" w:rsidRPr="00457145" w:rsidRDefault="00F4455C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455C" w:rsidRPr="00943A8B" w:rsidRDefault="00F4455C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F4455C" w:rsidRPr="00943A8B" w:rsidRDefault="00F4455C">
      <w:pPr>
        <w:spacing w:before="1" w:after="0" w:line="160" w:lineRule="exact"/>
        <w:rPr>
          <w:sz w:val="16"/>
          <w:szCs w:val="16"/>
          <w:lang w:val="ru-RU"/>
        </w:rPr>
      </w:pPr>
    </w:p>
    <w:p w:rsidR="00F4455C" w:rsidRPr="00943A8B" w:rsidRDefault="00F4455C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55C" w:rsidRPr="00943A8B" w:rsidRDefault="00F4455C">
      <w:pPr>
        <w:spacing w:before="7" w:after="0" w:line="150" w:lineRule="exact"/>
        <w:rPr>
          <w:sz w:val="15"/>
          <w:szCs w:val="15"/>
          <w:lang w:val="ru-RU"/>
        </w:rPr>
      </w:pP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943A8B" w:rsidRDefault="00F4455C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F4455C" w:rsidRPr="009740FC" w:rsidRDefault="00F4455C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F4455C" w:rsidRPr="006476F7" w:rsidRDefault="00F4455C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Љиљана Бурсаћ</w:t>
      </w:r>
    </w:p>
    <w:p w:rsidR="00F4455C" w:rsidRPr="00ED0CA9" w:rsidRDefault="00F4455C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B95ADD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ED0CA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95ADD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ED0CA9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B95ADD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ED0CA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95ADD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ED0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455C" w:rsidRPr="00457145" w:rsidRDefault="00F4455C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  <w:r w:rsidRPr="000879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Јевто Милојевић</w:t>
      </w:r>
    </w:p>
    <w:p w:rsidR="00F4455C" w:rsidRPr="0008792C" w:rsidRDefault="00F4455C" w:rsidP="0008792C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jevto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milojevic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9740F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F4455C" w:rsidRPr="00943A8B" w:rsidRDefault="00F4455C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943A8B" w:rsidRDefault="00F4455C">
      <w:pPr>
        <w:spacing w:after="0" w:line="200" w:lineRule="exact"/>
        <w:rPr>
          <w:sz w:val="20"/>
          <w:szCs w:val="20"/>
          <w:lang w:val="ru-RU"/>
        </w:rPr>
      </w:pPr>
    </w:p>
    <w:p w:rsidR="00F4455C" w:rsidRPr="00457145" w:rsidRDefault="00F4455C">
      <w:pPr>
        <w:spacing w:before="10" w:after="0" w:line="220" w:lineRule="exact"/>
        <w:rPr>
          <w:lang w:val="ru-RU"/>
        </w:rPr>
      </w:pPr>
    </w:p>
    <w:p w:rsidR="00F4455C" w:rsidRPr="001F7B8A" w:rsidRDefault="00F4455C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КОМИСИЈА ЗА ЈАВНУ НАБАВКУ 32/2017</w:t>
      </w:r>
    </w:p>
    <w:sectPr w:rsidR="00F4455C" w:rsidRPr="001F7B8A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85D22"/>
    <w:rsid w:val="0008792C"/>
    <w:rsid w:val="000A2B7E"/>
    <w:rsid w:val="000D4B4D"/>
    <w:rsid w:val="000F3DA0"/>
    <w:rsid w:val="00106B0F"/>
    <w:rsid w:val="001461CD"/>
    <w:rsid w:val="00166764"/>
    <w:rsid w:val="001B286E"/>
    <w:rsid w:val="001F43A9"/>
    <w:rsid w:val="001F7B8A"/>
    <w:rsid w:val="002B38B1"/>
    <w:rsid w:val="00340108"/>
    <w:rsid w:val="003C6C35"/>
    <w:rsid w:val="00457145"/>
    <w:rsid w:val="005706E0"/>
    <w:rsid w:val="00590A06"/>
    <w:rsid w:val="005F63DD"/>
    <w:rsid w:val="00601446"/>
    <w:rsid w:val="006454E9"/>
    <w:rsid w:val="006476F7"/>
    <w:rsid w:val="00690839"/>
    <w:rsid w:val="007239BF"/>
    <w:rsid w:val="00747A57"/>
    <w:rsid w:val="00773FBB"/>
    <w:rsid w:val="007943BB"/>
    <w:rsid w:val="007E1A9F"/>
    <w:rsid w:val="0080746C"/>
    <w:rsid w:val="00864636"/>
    <w:rsid w:val="00894AD9"/>
    <w:rsid w:val="008D23CC"/>
    <w:rsid w:val="008D4D8C"/>
    <w:rsid w:val="0090606F"/>
    <w:rsid w:val="00943A8B"/>
    <w:rsid w:val="009462DA"/>
    <w:rsid w:val="009740FC"/>
    <w:rsid w:val="0098109A"/>
    <w:rsid w:val="009A6958"/>
    <w:rsid w:val="009C56A6"/>
    <w:rsid w:val="009D6F10"/>
    <w:rsid w:val="00A2621C"/>
    <w:rsid w:val="00A332FB"/>
    <w:rsid w:val="00AB284B"/>
    <w:rsid w:val="00B12925"/>
    <w:rsid w:val="00B3704A"/>
    <w:rsid w:val="00B711F8"/>
    <w:rsid w:val="00B95ADD"/>
    <w:rsid w:val="00BD045A"/>
    <w:rsid w:val="00C27F4C"/>
    <w:rsid w:val="00C765AA"/>
    <w:rsid w:val="00C8157D"/>
    <w:rsid w:val="00C92AD3"/>
    <w:rsid w:val="00CC3614"/>
    <w:rsid w:val="00CD6F3A"/>
    <w:rsid w:val="00CE3B43"/>
    <w:rsid w:val="00D00DE0"/>
    <w:rsid w:val="00D94536"/>
    <w:rsid w:val="00DC620C"/>
    <w:rsid w:val="00EC3E8E"/>
    <w:rsid w:val="00ED0CA9"/>
    <w:rsid w:val="00EE79E9"/>
    <w:rsid w:val="00F4455C"/>
    <w:rsid w:val="00F80585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to.miloje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887</Words>
  <Characters>5059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16</cp:revision>
  <dcterms:created xsi:type="dcterms:W3CDTF">2016-10-18T13:12:00Z</dcterms:created>
  <dcterms:modified xsi:type="dcterms:W3CDTF">2017-07-05T08:41:00Z</dcterms:modified>
</cp:coreProperties>
</file>