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6B" w:rsidRPr="00614548" w:rsidRDefault="00D6616B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D6616B" w:rsidRPr="00614548" w:rsidRDefault="00D6616B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D6616B" w:rsidRPr="00614548" w:rsidRDefault="00D6616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D6616B" w:rsidRPr="00614548" w:rsidRDefault="00D6616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6616B" w:rsidRPr="004A37B7" w:rsidRDefault="00D6616B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D6616B" w:rsidRPr="00A521A1" w:rsidRDefault="00D6616B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Cs/>
          <w:sz w:val="24"/>
          <w:szCs w:val="24"/>
          <w:lang w:val="ru-RU"/>
        </w:rPr>
        <w:t>Комисија за јавну набавку мале вредности</w:t>
      </w:r>
    </w:p>
    <w:p w:rsidR="00D6616B" w:rsidRPr="00A521A1" w:rsidRDefault="00D6616B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 xml:space="preserve">рој: </w:t>
      </w:r>
      <w:r w:rsidRPr="00A521A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404- </w:t>
      </w:r>
      <w:r w:rsidRPr="00A521A1">
        <w:rPr>
          <w:rFonts w:ascii="Times New Roman" w:hAnsi="Times New Roman" w:cs="Times New Roman"/>
          <w:spacing w:val="-2"/>
          <w:sz w:val="24"/>
          <w:szCs w:val="24"/>
        </w:rPr>
        <w:t>87</w:t>
      </w:r>
      <w:r w:rsidRPr="00A521A1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</w:p>
    <w:p w:rsidR="00D6616B" w:rsidRPr="004A37B7" w:rsidRDefault="00D6616B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  <w:lang w:val="ru-RU"/>
        </w:rPr>
        <w:t>.</w:t>
      </w:r>
      <w:r w:rsidRPr="00BD0ACB">
        <w:rPr>
          <w:rFonts w:ascii="Times New Roman" w:hAnsi="Times New Roman" w:cs="Times New Roman"/>
          <w:lang w:val="ru-RU"/>
        </w:rPr>
        <w:t>6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D6616B" w:rsidRPr="00614548" w:rsidRDefault="00D6616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6616B" w:rsidRPr="00614548" w:rsidRDefault="00D6616B">
      <w:pPr>
        <w:spacing w:before="8" w:after="0" w:line="100" w:lineRule="exact"/>
        <w:rPr>
          <w:lang w:val="ru-RU"/>
        </w:rPr>
      </w:pPr>
    </w:p>
    <w:p w:rsidR="00D6616B" w:rsidRPr="00614548" w:rsidRDefault="00D6616B">
      <w:pPr>
        <w:spacing w:after="0" w:line="200" w:lineRule="exact"/>
        <w:rPr>
          <w:lang w:val="ru-RU"/>
        </w:rPr>
      </w:pPr>
    </w:p>
    <w:p w:rsidR="00D6616B" w:rsidRPr="00614548" w:rsidRDefault="00D6616B">
      <w:pPr>
        <w:spacing w:after="0" w:line="200" w:lineRule="exact"/>
        <w:rPr>
          <w:lang w:val="ru-RU"/>
        </w:rPr>
      </w:pPr>
    </w:p>
    <w:p w:rsidR="00D6616B" w:rsidRPr="001767A3" w:rsidRDefault="00D6616B" w:rsidP="0019124B">
      <w:pPr>
        <w:spacing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бени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ик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767A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2012,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5,68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2015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елник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патин донос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616B" w:rsidRPr="001767A3" w:rsidRDefault="00D6616B">
      <w:pPr>
        <w:spacing w:before="18" w:after="0" w:line="240" w:lineRule="exact"/>
        <w:rPr>
          <w:sz w:val="24"/>
          <w:szCs w:val="24"/>
          <w:lang w:val="ru-RU"/>
        </w:rPr>
      </w:pPr>
    </w:p>
    <w:p w:rsidR="00D6616B" w:rsidRPr="001767A3" w:rsidRDefault="00D6616B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ДЛУ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D6616B" w:rsidRPr="001767A3" w:rsidRDefault="00D6616B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УГО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D6616B" w:rsidRPr="001767A3" w:rsidRDefault="00D6616B">
      <w:pPr>
        <w:spacing w:before="14" w:after="0" w:line="220" w:lineRule="exact"/>
        <w:rPr>
          <w:sz w:val="24"/>
          <w:szCs w:val="24"/>
          <w:lang w:val="ru-RU"/>
        </w:rPr>
      </w:pPr>
    </w:p>
    <w:p w:rsidR="00D6616B" w:rsidRPr="00A521A1" w:rsidRDefault="00D6616B" w:rsidP="00A521A1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/2017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 xml:space="preserve">–„ Санација и адаптација спортских терена у Гимназији "Никола Тесла"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ељ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у:</w:t>
      </w:r>
    </w:p>
    <w:p w:rsidR="00D6616B" w:rsidRPr="00A521A1" w:rsidRDefault="00D6616B" w:rsidP="00A521A1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A521A1" w:rsidRDefault="00D6616B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/>
          <w:sz w:val="24"/>
          <w:szCs w:val="24"/>
          <w:lang w:val="ru-RU"/>
        </w:rPr>
        <w:t>1. „ Сомборелектро“  д.о.о. Сомбор, ул.Ади Ендре 27, 25000 Сомбор</w:t>
      </w:r>
    </w:p>
    <w:p w:rsidR="00D6616B" w:rsidRPr="00A521A1" w:rsidRDefault="00D6616B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616B" w:rsidRPr="0019124B" w:rsidRDefault="00D6616B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D6616B" w:rsidRPr="0019124B" w:rsidRDefault="00D6616B">
      <w:pPr>
        <w:spacing w:before="9" w:after="0" w:line="240" w:lineRule="exact"/>
        <w:rPr>
          <w:sz w:val="24"/>
          <w:szCs w:val="24"/>
          <w:lang w:val="ru-RU"/>
        </w:rPr>
      </w:pPr>
    </w:p>
    <w:p w:rsidR="00D6616B" w:rsidRPr="00A521A1" w:rsidRDefault="00D6616B" w:rsidP="00BD0A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илац 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Општинска управа општине 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отворени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/20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–„ Санација и адаптација спортских терена у Гимназији "Никола Тесла"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јавне набавке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 w:rsidRPr="00006B02">
        <w:rPr>
          <w:rFonts w:ascii="Times New Roman" w:hAnsi="Times New Roman" w:cs="Times New Roman"/>
          <w:spacing w:val="-2"/>
          <w:sz w:val="24"/>
          <w:szCs w:val="24"/>
          <w:lang w:val="ru-RU"/>
        </w:rPr>
        <w:t>87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D6616B" w:rsidRPr="00006B02" w:rsidRDefault="00D6616B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ислу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она,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B02">
        <w:rPr>
          <w:rFonts w:ascii="Times New Roman" w:hAnsi="Times New Roman" w:cs="Times New Roman"/>
          <w:spacing w:val="3"/>
          <w:sz w:val="24"/>
          <w:szCs w:val="24"/>
          <w:lang w:val="ru-RU"/>
        </w:rPr>
        <w:t>2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дине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подноше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рсна до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ентац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љени су 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иоца.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био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pacing w:val="-2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2,00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616B" w:rsidRPr="00006B02" w:rsidRDefault="00D6616B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1767A3" w:rsidRDefault="00D6616B">
      <w:pPr>
        <w:spacing w:before="1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 су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присти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дећих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D6616B" w:rsidRPr="001767A3" w:rsidRDefault="00D6616B">
      <w:pPr>
        <w:spacing w:before="9" w:after="0" w:line="240" w:lineRule="exact"/>
        <w:rPr>
          <w:sz w:val="24"/>
          <w:szCs w:val="24"/>
          <w:lang w:val="ru-RU"/>
        </w:rPr>
      </w:pPr>
    </w:p>
    <w:p w:rsidR="00D6616B" w:rsidRPr="00006B02" w:rsidRDefault="00D6616B" w:rsidP="00A521A1">
      <w:pPr>
        <w:spacing w:before="18" w:after="0" w:line="260" w:lineRule="exact"/>
        <w:ind w:left="525" w:firstLine="195"/>
        <w:rPr>
          <w:rFonts w:ascii="Times New Roman" w:hAnsi="Times New Roman" w:cs="Times New Roman"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sz w:val="24"/>
          <w:szCs w:val="24"/>
          <w:lang w:val="ru-RU"/>
        </w:rPr>
        <w:t>1. „ Сомборелектро“  д.о.о. Сомбор, ул.Ади Ендре 27, 25000 Сомбор</w:t>
      </w:r>
    </w:p>
    <w:p w:rsidR="00D6616B" w:rsidRPr="00006B02" w:rsidRDefault="00D6616B" w:rsidP="00BD0ACB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1767A3" w:rsidRDefault="00D6616B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B02">
        <w:rPr>
          <w:rFonts w:ascii="Times New Roman" w:hAnsi="Times New Roman" w:cs="Times New Roman"/>
          <w:spacing w:val="5"/>
          <w:sz w:val="24"/>
          <w:szCs w:val="24"/>
          <w:lang w:val="ru-RU"/>
        </w:rPr>
        <w:t>2</w:t>
      </w:r>
      <w:r w:rsidRPr="00A521A1">
        <w:rPr>
          <w:rFonts w:ascii="Times New Roman" w:hAnsi="Times New Roman" w:cs="Times New Roman"/>
          <w:spacing w:val="5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2,30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аписник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понуђачима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нису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:rsidR="00D6616B" w:rsidRPr="001767A3" w:rsidRDefault="00D6616B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614548" w:rsidRDefault="00D6616B" w:rsidP="0019124B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D6616B" w:rsidRPr="0019124B" w:rsidRDefault="00D6616B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D6616B" w:rsidRPr="001767A3" w:rsidRDefault="00D6616B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ешт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 стр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оцени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де, бр.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 w:rsidRPr="00006B02">
        <w:rPr>
          <w:rFonts w:ascii="Times New Roman" w:hAnsi="Times New Roman" w:cs="Times New Roman"/>
          <w:spacing w:val="-2"/>
          <w:sz w:val="24"/>
          <w:szCs w:val="24"/>
          <w:lang w:val="ru-RU"/>
        </w:rPr>
        <w:t>87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 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017.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одине,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онстато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дећ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6616B" w:rsidRPr="001767A3" w:rsidRDefault="00D6616B">
      <w:pPr>
        <w:spacing w:before="17" w:after="0" w:line="260" w:lineRule="exact"/>
        <w:rPr>
          <w:sz w:val="24"/>
          <w:szCs w:val="24"/>
          <w:lang w:val="ru-RU"/>
        </w:rPr>
      </w:pPr>
    </w:p>
    <w:p w:rsidR="00D6616B" w:rsidRPr="00A521A1" w:rsidRDefault="00D6616B" w:rsidP="00957E1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D6616B" w:rsidRPr="00A521A1" w:rsidRDefault="00D6616B" w:rsidP="00957E1E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767A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/2017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–„ Санација и адаптација спортских терена у Гимназији "Никола Тесла"</w:t>
      </w:r>
    </w:p>
    <w:p w:rsidR="00D6616B" w:rsidRPr="001767A3" w:rsidRDefault="00D6616B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A521A1" w:rsidRDefault="00D6616B" w:rsidP="00002B7A">
      <w:pPr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ш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г р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еч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ник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45212221  Грађевински радови у вези са конструкцијама за спортске терене</w:t>
      </w:r>
    </w:p>
    <w:p w:rsidR="00D6616B" w:rsidRPr="001767A3" w:rsidRDefault="00D6616B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Про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цењена вредност јавне набавке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: </w:t>
      </w:r>
      <w:r w:rsidRPr="00006B02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9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.</w:t>
      </w:r>
      <w:r w:rsidRPr="00006B02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4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00.000</w:t>
      </w: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,00 динара без ПДВ-а</w:t>
      </w:r>
    </w:p>
    <w:p w:rsidR="00D6616B" w:rsidRPr="00BD0ACB" w:rsidRDefault="00D6616B" w:rsidP="00002B7A">
      <w:pPr>
        <w:spacing w:before="17" w:after="0" w:line="240" w:lineRule="exact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</w:p>
    <w:p w:rsidR="00D6616B" w:rsidRPr="00A521A1" w:rsidRDefault="00D6616B" w:rsidP="00957E1E">
      <w:pPr>
        <w:spacing w:before="18" w:after="0" w:line="260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Pr="00A521A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2.          Укупно је  пристигла </w:t>
      </w:r>
      <w:r w:rsidRPr="00006B02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(</w:t>
      </w:r>
      <w:r w:rsidRPr="00006B02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једна</w:t>
      </w:r>
      <w:r w:rsidRPr="00A521A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) понуда и то:</w:t>
      </w:r>
    </w:p>
    <w:p w:rsidR="00D6616B" w:rsidRPr="00A521A1" w:rsidRDefault="00D6616B" w:rsidP="00A521A1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D6616B" w:rsidRPr="00006B02" w:rsidRDefault="00D6616B" w:rsidP="00A521A1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1. „ Сомборелектро“  д.о.о. Сомбор, ул.Ади Ендре 27, 25000 Сомбор</w:t>
      </w:r>
    </w:p>
    <w:p w:rsidR="00D6616B" w:rsidRPr="00006B02" w:rsidRDefault="00D6616B" w:rsidP="00A521A1">
      <w:pPr>
        <w:spacing w:before="18" w:after="0" w:line="260" w:lineRule="exact"/>
        <w:ind w:left="720" w:firstLine="720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D6616B" w:rsidRPr="001767A3" w:rsidRDefault="00D6616B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21A1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A521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521A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A521A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ритер</w:t>
      </w:r>
      <w:r w:rsidRPr="00A521A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A521A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 и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 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„на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 ц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на“</w:t>
      </w:r>
    </w:p>
    <w:p w:rsidR="00D6616B" w:rsidRPr="001767A3" w:rsidRDefault="00D6616B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A521A1" w:rsidRDefault="00D6616B" w:rsidP="00957E1E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1767A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Pr="001767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радова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– бр.</w:t>
      </w:r>
      <w:r w:rsidRPr="00006B0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/2017 </w:t>
      </w:r>
      <w:r w:rsidRPr="00A521A1">
        <w:rPr>
          <w:rFonts w:ascii="Times New Roman" w:hAnsi="Times New Roman" w:cs="Times New Roman"/>
          <w:sz w:val="24"/>
          <w:szCs w:val="24"/>
          <w:lang w:val="ru-RU"/>
        </w:rPr>
        <w:t>–„ Санација и адаптација спортских терена у Гимназији "Никола Тесла"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же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“.</w:t>
      </w:r>
    </w:p>
    <w:p w:rsidR="00D6616B" w:rsidRPr="00A521A1" w:rsidRDefault="00D6616B">
      <w:pPr>
        <w:spacing w:after="0" w:line="200" w:lineRule="exact"/>
        <w:rPr>
          <w:sz w:val="24"/>
          <w:szCs w:val="24"/>
          <w:lang w:val="ru-RU"/>
        </w:rPr>
      </w:pPr>
    </w:p>
    <w:p w:rsidR="00D6616B" w:rsidRPr="00A521A1" w:rsidRDefault="00D6616B">
      <w:pPr>
        <w:spacing w:after="0" w:line="200" w:lineRule="exact"/>
        <w:rPr>
          <w:sz w:val="24"/>
          <w:szCs w:val="24"/>
          <w:lang w:val="ru-RU"/>
        </w:rPr>
      </w:pPr>
    </w:p>
    <w:p w:rsidR="00D6616B" w:rsidRPr="00957E1E" w:rsidRDefault="00D6616B" w:rsidP="00957E1E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г л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3"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х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ит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3"/>
          <w:position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5"/>
          <w:position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b/>
          <w:spacing w:val="-5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овор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D6616B" w:rsidRPr="000A7FFE" w:rsidRDefault="00D6616B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D6616B" w:rsidRPr="00006B02" w:rsidTr="00957E1E">
        <w:tc>
          <w:tcPr>
            <w:tcW w:w="530" w:type="dxa"/>
          </w:tcPr>
          <w:p w:rsidR="00D6616B" w:rsidRPr="00957E1E" w:rsidRDefault="00D6616B" w:rsidP="00957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4798" w:type="dxa"/>
          </w:tcPr>
          <w:p w:rsidR="00D6616B" w:rsidRPr="00957E1E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1E">
              <w:rPr>
                <w:rFonts w:ascii="Times New Roman" w:hAnsi="Times New Roman" w:cs="Times New Roman"/>
                <w:b/>
                <w:sz w:val="24"/>
                <w:szCs w:val="24"/>
              </w:rPr>
              <w:t>Назив понуђача</w:t>
            </w:r>
          </w:p>
        </w:tc>
        <w:tc>
          <w:tcPr>
            <w:tcW w:w="2880" w:type="dxa"/>
          </w:tcPr>
          <w:p w:rsidR="00D6616B" w:rsidRPr="00A521A1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Понуђена цена</w:t>
            </w:r>
          </w:p>
          <w:p w:rsidR="00D6616B" w:rsidRPr="00A521A1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D6616B" w:rsidRPr="00A521A1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Понуђена цена</w:t>
            </w:r>
          </w:p>
          <w:p w:rsidR="00D6616B" w:rsidRPr="00957E1E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 ПДВ –ом у РСД</w:t>
            </w:r>
          </w:p>
        </w:tc>
      </w:tr>
      <w:tr w:rsidR="00D6616B" w:rsidRPr="00957E1E" w:rsidTr="00957E1E">
        <w:tc>
          <w:tcPr>
            <w:tcW w:w="530" w:type="dxa"/>
          </w:tcPr>
          <w:p w:rsidR="00D6616B" w:rsidRPr="00957E1E" w:rsidRDefault="00D6616B" w:rsidP="00957E1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8" w:type="dxa"/>
          </w:tcPr>
          <w:p w:rsidR="00D6616B" w:rsidRPr="00A521A1" w:rsidRDefault="00D6616B" w:rsidP="00957E1E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521A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„ Сомборелектро“  д.о.о. Сомбор, ул.Ади Ендре 27, 25000 Сомбор</w:t>
            </w:r>
          </w:p>
        </w:tc>
        <w:tc>
          <w:tcPr>
            <w:tcW w:w="2880" w:type="dxa"/>
            <w:vAlign w:val="center"/>
          </w:tcPr>
          <w:p w:rsidR="00D6616B" w:rsidRPr="00A521A1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noProof/>
                <w:sz w:val="24"/>
                <w:szCs w:val="24"/>
              </w:rPr>
              <w:t>9.244.688,00</w:t>
            </w:r>
          </w:p>
        </w:tc>
        <w:tc>
          <w:tcPr>
            <w:tcW w:w="2592" w:type="dxa"/>
            <w:vAlign w:val="center"/>
          </w:tcPr>
          <w:p w:rsidR="00D6616B" w:rsidRPr="00A521A1" w:rsidRDefault="00D6616B" w:rsidP="00957E1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noProof/>
                <w:sz w:val="24"/>
                <w:szCs w:val="24"/>
              </w:rPr>
              <w:t>11.093.625,60</w:t>
            </w:r>
          </w:p>
        </w:tc>
      </w:tr>
    </w:tbl>
    <w:p w:rsidR="00D6616B" w:rsidRPr="00957E1E" w:rsidRDefault="00D6616B" w:rsidP="001767A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16B" w:rsidRPr="0019124B" w:rsidRDefault="00D6616B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D6616B" w:rsidRPr="0019124B" w:rsidRDefault="00D6616B">
      <w:pPr>
        <w:spacing w:after="0" w:line="200" w:lineRule="exact"/>
        <w:rPr>
          <w:sz w:val="24"/>
          <w:szCs w:val="24"/>
          <w:lang w:val="ru-RU"/>
        </w:rPr>
      </w:pPr>
    </w:p>
    <w:p w:rsidR="00D6616B" w:rsidRPr="00BD0ACB" w:rsidRDefault="00D6616B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ACB">
        <w:rPr>
          <w:sz w:val="24"/>
          <w:szCs w:val="24"/>
          <w:lang w:val="ru-RU"/>
        </w:rPr>
        <w:tab/>
      </w:r>
      <w:r w:rsidRPr="00BD0ACB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D6616B" w:rsidRPr="00BD0ACB" w:rsidRDefault="00D6616B">
      <w:pPr>
        <w:spacing w:after="0" w:line="200" w:lineRule="exact"/>
        <w:rPr>
          <w:sz w:val="24"/>
          <w:szCs w:val="24"/>
          <w:lang w:val="ru-RU"/>
        </w:rPr>
      </w:pPr>
    </w:p>
    <w:p w:rsidR="00D6616B" w:rsidRPr="001767A3" w:rsidRDefault="00D6616B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љу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</w:t>
      </w:r>
    </w:p>
    <w:p w:rsidR="00D6616B" w:rsidRPr="001767A3" w:rsidRDefault="00D6616B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D6616B" w:rsidRPr="00A521A1" w:rsidRDefault="00D6616B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</w:r>
      <w:r w:rsidRPr="00006B0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  <w:r w:rsidRPr="00A521A1">
        <w:rPr>
          <w:rFonts w:ascii="Times New Roman" w:hAnsi="Times New Roman" w:cs="Times New Roman"/>
          <w:spacing w:val="1"/>
          <w:sz w:val="24"/>
          <w:szCs w:val="24"/>
          <w:lang w:val="ru-RU"/>
        </w:rPr>
        <w:t>„ Сомборелектро“  д.о.о. Сомбор, ул.Ади Ендре 27, 25000 Сомбор</w:t>
      </w:r>
    </w:p>
    <w:p w:rsidR="00D6616B" w:rsidRPr="008F06C5" w:rsidRDefault="00D6616B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F06C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</w:p>
    <w:p w:rsidR="00D6616B" w:rsidRPr="001767A3" w:rsidRDefault="00D6616B">
      <w:pPr>
        <w:spacing w:after="0" w:line="240" w:lineRule="auto"/>
        <w:ind w:left="232" w:right="45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124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r w:rsidRPr="001767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616B" w:rsidRPr="00A521A1" w:rsidRDefault="00D6616B">
      <w:pPr>
        <w:spacing w:before="10" w:after="0" w:line="220" w:lineRule="exact"/>
        <w:rPr>
          <w:sz w:val="24"/>
          <w:szCs w:val="24"/>
          <w:lang w:val="ru-RU"/>
        </w:rPr>
      </w:pPr>
    </w:p>
    <w:p w:rsidR="00D6616B" w:rsidRPr="00A521A1" w:rsidRDefault="00D6616B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нето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ао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реци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D6616B" w:rsidRPr="00A521A1" w:rsidRDefault="00D6616B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D6616B" w:rsidRPr="008A6A0D" w:rsidRDefault="00D6616B" w:rsidP="00957E1E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оука о</w:t>
      </w:r>
      <w:r w:rsidRPr="001767A3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A6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ротив</w:t>
      </w:r>
      <w:r w:rsidRPr="008A6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A6A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A6A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Pr="008A6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8A6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ахтев</w:t>
      </w:r>
      <w:r w:rsidRPr="008A6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ашт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ту пра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8A6A0D">
        <w:rPr>
          <w:rFonts w:ascii="Times New Roman" w:hAnsi="Times New Roman" w:cs="Times New Roman"/>
          <w:spacing w:val="-3"/>
          <w:sz w:val="24"/>
          <w:szCs w:val="24"/>
          <w:lang w:val="ru-RU"/>
        </w:rPr>
        <w:t>пет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A6A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8A6A0D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A6A0D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љи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A6A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8A6A0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A6A0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A6A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8A6A0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8A6A0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8A6A0D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аном</w:t>
      </w:r>
      <w:r w:rsidRPr="008A6A0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149. За</w:t>
      </w:r>
      <w:r w:rsidRPr="008A6A0D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8A6A0D">
        <w:rPr>
          <w:rFonts w:ascii="Times New Roman" w:hAnsi="Times New Roman" w:cs="Times New Roman"/>
          <w:sz w:val="24"/>
          <w:szCs w:val="24"/>
          <w:lang w:val="ru-RU"/>
        </w:rPr>
        <w:t>она.</w:t>
      </w:r>
    </w:p>
    <w:p w:rsidR="00D6616B" w:rsidRPr="008A6A0D" w:rsidRDefault="00D6616B">
      <w:pPr>
        <w:spacing w:after="0" w:line="200" w:lineRule="exact"/>
        <w:rPr>
          <w:sz w:val="24"/>
          <w:szCs w:val="24"/>
          <w:lang w:val="ru-RU"/>
        </w:rPr>
      </w:pPr>
    </w:p>
    <w:p w:rsidR="00D6616B" w:rsidRPr="001767A3" w:rsidRDefault="00D6616B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НАЧЕЛНИК ОПШТИНСКЕ УПРАВЕ </w:t>
      </w:r>
    </w:p>
    <w:p w:rsidR="00D6616B" w:rsidRPr="001767A3" w:rsidRDefault="00D6616B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616B" w:rsidRPr="001767A3" w:rsidRDefault="00D6616B">
      <w:pPr>
        <w:spacing w:after="0" w:line="200" w:lineRule="exact"/>
        <w:rPr>
          <w:sz w:val="24"/>
          <w:szCs w:val="24"/>
          <w:lang w:val="ru-RU"/>
        </w:rPr>
      </w:pPr>
    </w:p>
    <w:p w:rsidR="00D6616B" w:rsidRPr="001767A3" w:rsidRDefault="00D6616B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дипл.правник Недељко Вученовић</w:t>
      </w:r>
    </w:p>
    <w:sectPr w:rsidR="00D6616B" w:rsidRPr="001767A3" w:rsidSect="00957E1E">
      <w:pgSz w:w="12240" w:h="15840"/>
      <w:pgMar w:top="54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02B7A"/>
    <w:rsid w:val="00006B02"/>
    <w:rsid w:val="00016FBC"/>
    <w:rsid w:val="00021BA0"/>
    <w:rsid w:val="00074ECE"/>
    <w:rsid w:val="00082A53"/>
    <w:rsid w:val="00097728"/>
    <w:rsid w:val="000A7FFE"/>
    <w:rsid w:val="000E0D5F"/>
    <w:rsid w:val="000E5B72"/>
    <w:rsid w:val="001216C5"/>
    <w:rsid w:val="00123750"/>
    <w:rsid w:val="00156ED0"/>
    <w:rsid w:val="0017574B"/>
    <w:rsid w:val="001767A3"/>
    <w:rsid w:val="00181720"/>
    <w:rsid w:val="001829AA"/>
    <w:rsid w:val="0019124B"/>
    <w:rsid w:val="001D31D9"/>
    <w:rsid w:val="001D695B"/>
    <w:rsid w:val="001F1EF4"/>
    <w:rsid w:val="001F36FB"/>
    <w:rsid w:val="002048C2"/>
    <w:rsid w:val="00220241"/>
    <w:rsid w:val="00261179"/>
    <w:rsid w:val="00287BD5"/>
    <w:rsid w:val="0029593E"/>
    <w:rsid w:val="002A283B"/>
    <w:rsid w:val="002A60B8"/>
    <w:rsid w:val="002C31AC"/>
    <w:rsid w:val="002F1D59"/>
    <w:rsid w:val="00315087"/>
    <w:rsid w:val="003534B5"/>
    <w:rsid w:val="00373F60"/>
    <w:rsid w:val="003B77B5"/>
    <w:rsid w:val="00402878"/>
    <w:rsid w:val="00426EC6"/>
    <w:rsid w:val="00444BF1"/>
    <w:rsid w:val="00447896"/>
    <w:rsid w:val="00450AE6"/>
    <w:rsid w:val="00451077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745DE"/>
    <w:rsid w:val="005835DE"/>
    <w:rsid w:val="005B12A7"/>
    <w:rsid w:val="005E5818"/>
    <w:rsid w:val="005E5996"/>
    <w:rsid w:val="005E62CF"/>
    <w:rsid w:val="005E654C"/>
    <w:rsid w:val="005F5487"/>
    <w:rsid w:val="00614548"/>
    <w:rsid w:val="00630B57"/>
    <w:rsid w:val="00634074"/>
    <w:rsid w:val="00684282"/>
    <w:rsid w:val="006A4FD8"/>
    <w:rsid w:val="006B1D9A"/>
    <w:rsid w:val="0070448C"/>
    <w:rsid w:val="0070481E"/>
    <w:rsid w:val="007118DA"/>
    <w:rsid w:val="00736A16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47B65"/>
    <w:rsid w:val="0085197C"/>
    <w:rsid w:val="00860E1D"/>
    <w:rsid w:val="008741B8"/>
    <w:rsid w:val="008A2ED5"/>
    <w:rsid w:val="008A6A0D"/>
    <w:rsid w:val="008D7D1E"/>
    <w:rsid w:val="008F06C5"/>
    <w:rsid w:val="00905449"/>
    <w:rsid w:val="00917F5A"/>
    <w:rsid w:val="00957E1E"/>
    <w:rsid w:val="00981F3A"/>
    <w:rsid w:val="00987941"/>
    <w:rsid w:val="00996CED"/>
    <w:rsid w:val="00A11A2A"/>
    <w:rsid w:val="00A213AA"/>
    <w:rsid w:val="00A22FD9"/>
    <w:rsid w:val="00A35EFD"/>
    <w:rsid w:val="00A521A1"/>
    <w:rsid w:val="00A9791C"/>
    <w:rsid w:val="00AC5B2A"/>
    <w:rsid w:val="00AE64B4"/>
    <w:rsid w:val="00B12E21"/>
    <w:rsid w:val="00B242E0"/>
    <w:rsid w:val="00B24406"/>
    <w:rsid w:val="00B47BA4"/>
    <w:rsid w:val="00B614B3"/>
    <w:rsid w:val="00BB2947"/>
    <w:rsid w:val="00BD0ACB"/>
    <w:rsid w:val="00BD4DD8"/>
    <w:rsid w:val="00C47304"/>
    <w:rsid w:val="00C61D26"/>
    <w:rsid w:val="00C63CB5"/>
    <w:rsid w:val="00C67EF7"/>
    <w:rsid w:val="00C85008"/>
    <w:rsid w:val="00CA661F"/>
    <w:rsid w:val="00CF1309"/>
    <w:rsid w:val="00CF3F6E"/>
    <w:rsid w:val="00D1050D"/>
    <w:rsid w:val="00D15CAA"/>
    <w:rsid w:val="00D61AA5"/>
    <w:rsid w:val="00D625A4"/>
    <w:rsid w:val="00D6616B"/>
    <w:rsid w:val="00D740D4"/>
    <w:rsid w:val="00DA36F8"/>
    <w:rsid w:val="00DB19FC"/>
    <w:rsid w:val="00DB2E01"/>
    <w:rsid w:val="00DC32F4"/>
    <w:rsid w:val="00DF1129"/>
    <w:rsid w:val="00E0436C"/>
    <w:rsid w:val="00E43228"/>
    <w:rsid w:val="00E540C1"/>
    <w:rsid w:val="00E636FA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508</Words>
  <Characters>2896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44</cp:revision>
  <cp:lastPrinted>2017-04-24T12:07:00Z</cp:lastPrinted>
  <dcterms:created xsi:type="dcterms:W3CDTF">2016-10-03T09:23:00Z</dcterms:created>
  <dcterms:modified xsi:type="dcterms:W3CDTF">2017-06-29T08:13:00Z</dcterms:modified>
</cp:coreProperties>
</file>