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0" w:rsidRPr="004A6710" w:rsidRDefault="00787120" w:rsidP="00C6669E">
      <w:pPr>
        <w:spacing w:before="63" w:after="0" w:line="240" w:lineRule="auto"/>
        <w:ind w:left="3328" w:right="32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24pt;margin-top:24pt;width:547.75pt;height:794.1pt;z-index:-251683328;mso-position-horizontal-relative:page;mso-position-vertical-relative:page" coordorigin="485,490" coordsize="10955,15882">
            <v:group id="_x0000_s1027" style="position:absolute;left:1104;top:15062;width:9698;height:2" coordorigin="1104,15062" coordsize="9698,2">
              <v:shape id="_x0000_s1028" style="position:absolute;left:1104;top:15062;width:9698;height:2" coordorigin="1104,15062" coordsize="9698,0" path="m1104,15062r9698,e" filled="f" strokeweight="1.54pt">
                <v:path arrowok="t"/>
              </v:shape>
            </v:group>
            <v:group id="_x0000_s1029" style="position:absolute;left:490;top:494;width:10;height:2" coordorigin="490,494" coordsize="10,2">
              <v:shape id="_x0000_s1030" style="position:absolute;left:490;top:494;width:10;height:2" coordorigin="490,494" coordsize="10,0" path="m490,494r9,e" filled="f" strokeweight=".16936mm">
                <v:path arrowok="t"/>
              </v:shape>
            </v:group>
            <v:group id="_x0000_s1031" style="position:absolute;left:490;top:494;width:10;height:2" coordorigin="490,494" coordsize="10,2">
              <v:shape id="_x0000_s1032" style="position:absolute;left:490;top:494;width:10;height:2" coordorigin="490,494" coordsize="10,0" path="m490,494r9,e" filled="f" strokeweight=".169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499;top:490;width:10898;height:10">
                <v:imagedata r:id="rId7" o:title=""/>
              </v:shape>
            </v:group>
            <v:group id="_x0000_s1034" style="position:absolute;left:11397;top:494;width:22;height:2" coordorigin="11397,494" coordsize="22,2">
              <v:shape id="_x0000_s1035" style="position:absolute;left:11397;top:494;width:22;height:2" coordorigin="11397,494" coordsize="22,0" path="m11397,494r22,e" filled="f" strokeweight=".16936mm">
                <v:path arrowok="t"/>
              </v:shape>
            </v:group>
            <v:group id="_x0000_s1036" style="position:absolute;left:11424;top:499;width:2;height:15842" coordorigin="11424,499" coordsize="2,15842">
              <v:shape id="_x0000_s1037" style="position:absolute;left:11424;top:499;width:2;height:15842" coordorigin="11424,499" coordsize="0,15842" path="m11424,499r,15842e" filled="f" strokeweight=".58pt">
                <v:path arrowok="t"/>
              </v:shape>
            </v:group>
            <v:group id="_x0000_s1038" style="position:absolute;left:490;top:16346;width:10;height:2" coordorigin="490,16346" coordsize="10,2">
              <v:shape id="_x0000_s1039" style="position:absolute;left:490;top:16346;width:10;height:2" coordorigin="490,16346" coordsize="10,0" path="m490,16346r9,e" filled="f" strokeweight=".16936mm">
                <v:path arrowok="t"/>
              </v:shape>
            </v:group>
            <v:group id="_x0000_s1040" style="position:absolute;left:490;top:16346;width:10;height:2" coordorigin="490,16346" coordsize="10,2">
              <v:shape id="_x0000_s1041" style="position:absolute;left:490;top:16346;width:10;height:2" coordorigin="490,16346" coordsize="10,0" path="m490,16346r9,e" filled="f" strokeweight=".16936mm">
                <v:path arrowok="t"/>
              </v:shape>
            </v:group>
            <v:group id="_x0000_s1042" style="position:absolute;left:499;top:16351;width:10930;height:2" coordorigin="499,16351" coordsize="10930,2">
              <v:shape id="_x0000_s1043" style="position:absolute;left:499;top:16351;width:10930;height:2" coordorigin="499,16351" coordsize="10930,0" path="m499,16351r10930,e" filled="f" strokeweight=".37392mm">
                <v:path arrowok="t"/>
              </v:shape>
              <v:shape id="_x0000_s1044" type="#_x0000_t75" style="position:absolute;left:490;top:499;width:10930;height:15852">
                <v:imagedata r:id="rId8" o:title=""/>
              </v:shape>
            </v:group>
            <v:group id="_x0000_s1045" style="position:absolute;left:11397;top:16341;width:32;height:20" coordorigin="11397,16341" coordsize="32,20">
              <v:shape id="_x0000_s1046" style="position:absolute;left:11397;top:16341;width:32;height:20" coordorigin="11397,16341" coordsize="32,20" path="m11397,16361r32,l11429,16341r-32,l11397,16361e" fillcolor="black" stroked="f">
                <v:path arrowok="t"/>
              </v:shape>
            </v:group>
            <v:group id="_x0000_s1047" style="position:absolute;left:11409;top:16341;width:10;height:10" coordorigin="11409,16341" coordsize="10,10">
              <v:shape id="_x0000_s1048" style="position:absolute;left:11409;top:16341;width:10;height:10" coordorigin="11409,16341" coordsize="10,10" path="m11409,16351r10,l11419,16341r-10,l11409,16351xe" fillcolor="black" stroked="f">
                <v:path arrowok="t"/>
              </v:shape>
            </v:group>
            <w10:wrap anchorx="page" anchory="page"/>
          </v:group>
        </w:pic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 xml:space="preserve">ка 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ара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A91F6A">
        <w:rPr>
          <w:rFonts w:ascii="Times New Roman" w:hAnsi="Times New Roman"/>
          <w:i/>
          <w:sz w:val="24"/>
          <w:szCs w:val="24"/>
          <w:lang w:val="ru-RU"/>
        </w:rPr>
        <w:t>3</w:t>
      </w:r>
      <w:r w:rsidRPr="004A6710">
        <w:rPr>
          <w:rFonts w:ascii="Times New Roman" w:hAnsi="Times New Roman"/>
          <w:i/>
          <w:sz w:val="24"/>
          <w:szCs w:val="24"/>
          <w:lang w:val="ru-RU"/>
        </w:rPr>
        <w:t>4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/201</w:t>
      </w:r>
      <w:r w:rsidRPr="004A6710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787120" w:rsidRPr="00BB742E" w:rsidRDefault="00787120">
      <w:pPr>
        <w:spacing w:before="1" w:after="0" w:line="280" w:lineRule="exact"/>
        <w:rPr>
          <w:sz w:val="28"/>
          <w:szCs w:val="28"/>
          <w:lang w:val="ru-RU"/>
        </w:rPr>
      </w:pPr>
    </w:p>
    <w:p w:rsidR="00787120" w:rsidRPr="004A6710" w:rsidRDefault="00787120" w:rsidP="00C6669E">
      <w:pPr>
        <w:tabs>
          <w:tab w:val="left" w:pos="7480"/>
        </w:tabs>
        <w:spacing w:after="0" w:line="245" w:lineRule="auto"/>
        <w:ind w:left="2594" w:right="2170" w:firstLine="7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 П У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 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 Ј А</w:t>
      </w:r>
    </w:p>
    <w:p w:rsidR="00787120" w:rsidRPr="00BB742E" w:rsidRDefault="00787120" w:rsidP="00C6669E">
      <w:pPr>
        <w:tabs>
          <w:tab w:val="left" w:pos="7480"/>
        </w:tabs>
        <w:spacing w:after="0" w:line="245" w:lineRule="auto"/>
        <w:ind w:left="2594" w:right="2170" w:firstLine="7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АУ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ЈИНА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ВОЈ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 ОП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</w:t>
      </w:r>
      <w:r w:rsidRPr="004A6710">
        <w:rPr>
          <w:rFonts w:ascii="Times New Roman" w:hAnsi="Times New Roman"/>
          <w:b/>
          <w:bCs/>
          <w:sz w:val="23"/>
          <w:szCs w:val="23"/>
          <w:lang w:val="ru-RU"/>
        </w:rPr>
        <w:t xml:space="preserve">СКА УПРАВА ОПШТИНЕ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ТИН</w:t>
      </w:r>
    </w:p>
    <w:p w:rsidR="00787120" w:rsidRPr="00BB742E" w:rsidRDefault="00787120">
      <w:pPr>
        <w:spacing w:before="1" w:after="0" w:line="240" w:lineRule="auto"/>
        <w:ind w:left="2718" w:right="279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25260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, ул.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Срп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вл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. 29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20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auto"/>
        <w:ind w:left="1636" w:right="1718"/>
        <w:jc w:val="center"/>
        <w:rPr>
          <w:rFonts w:ascii="Times New Roman" w:hAnsi="Times New Roman"/>
          <w:sz w:val="40"/>
          <w:szCs w:val="40"/>
          <w:lang w:val="ru-RU"/>
        </w:rPr>
      </w:pP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КОН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К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УРС</w:t>
      </w:r>
      <w:r w:rsidRPr="00BB742E">
        <w:rPr>
          <w:rFonts w:ascii="Times New Roman" w:hAnsi="Times New Roman"/>
          <w:b/>
          <w:bCs/>
          <w:spacing w:val="-3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Д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1"/>
          <w:sz w:val="40"/>
          <w:szCs w:val="40"/>
          <w:lang w:val="ru-RU"/>
        </w:rPr>
        <w:t>У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Е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НТА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Ц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ИЈА ЗА ЈАВ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3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АБАВ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К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ДО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БАРА</w:t>
      </w:r>
    </w:p>
    <w:p w:rsidR="00787120" w:rsidRPr="00BB742E" w:rsidRDefault="00787120">
      <w:pPr>
        <w:spacing w:before="9" w:after="0" w:line="260" w:lineRule="exact"/>
        <w:rPr>
          <w:sz w:val="26"/>
          <w:szCs w:val="26"/>
          <w:lang w:val="ru-RU"/>
        </w:rPr>
      </w:pPr>
    </w:p>
    <w:p w:rsidR="00787120" w:rsidRPr="004A6710" w:rsidRDefault="00787120" w:rsidP="00C6669E">
      <w:pPr>
        <w:spacing w:after="0" w:line="240" w:lineRule="auto"/>
        <w:ind w:left="2865" w:right="2945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ЛЕ ВРЕД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НО</w:t>
      </w:r>
      <w:r w:rsidRPr="00BB742E">
        <w:rPr>
          <w:rFonts w:ascii="Times New Roman" w:hAnsi="Times New Roman"/>
          <w:sz w:val="23"/>
          <w:szCs w:val="23"/>
          <w:lang w:val="ru-RU"/>
        </w:rPr>
        <w:t>СТИ</w:t>
      </w:r>
      <w:r w:rsidRPr="004A671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6669E">
        <w:rPr>
          <w:rFonts w:ascii="Times New Roman" w:hAnsi="Times New Roman"/>
          <w:bCs/>
          <w:spacing w:val="1"/>
          <w:sz w:val="23"/>
          <w:szCs w:val="23"/>
          <w:lang w:val="ru-RU"/>
        </w:rPr>
        <w:t>Б</w:t>
      </w:r>
      <w:r w:rsidRPr="00C6669E">
        <w:rPr>
          <w:rFonts w:ascii="Times New Roman" w:hAnsi="Times New Roman"/>
          <w:bCs/>
          <w:spacing w:val="-2"/>
          <w:sz w:val="23"/>
          <w:szCs w:val="23"/>
          <w:lang w:val="ru-RU"/>
        </w:rPr>
        <w:t>Р</w:t>
      </w:r>
      <w:r w:rsidRPr="00C6669E">
        <w:rPr>
          <w:rFonts w:ascii="Times New Roman" w:hAnsi="Times New Roman"/>
          <w:bCs/>
          <w:sz w:val="23"/>
          <w:szCs w:val="23"/>
          <w:lang w:val="ru-RU"/>
        </w:rPr>
        <w:t>ОЈ</w:t>
      </w:r>
      <w:r w:rsidRPr="00C6669E">
        <w:rPr>
          <w:rFonts w:ascii="Times New Roman" w:hAnsi="Times New Roman"/>
          <w:bCs/>
          <w:spacing w:val="1"/>
          <w:sz w:val="23"/>
          <w:szCs w:val="23"/>
          <w:lang w:val="ru-RU"/>
        </w:rPr>
        <w:t xml:space="preserve"> </w:t>
      </w:r>
      <w:r w:rsidRPr="00A91F6A">
        <w:rPr>
          <w:rFonts w:ascii="Times New Roman" w:hAnsi="Times New Roman"/>
          <w:bCs/>
          <w:sz w:val="23"/>
          <w:szCs w:val="23"/>
          <w:lang w:val="ru-RU"/>
        </w:rPr>
        <w:t>3</w:t>
      </w:r>
      <w:r w:rsidRPr="004A6710">
        <w:rPr>
          <w:rFonts w:ascii="Times New Roman" w:hAnsi="Times New Roman"/>
          <w:bCs/>
          <w:sz w:val="23"/>
          <w:szCs w:val="23"/>
          <w:lang w:val="ru-RU"/>
        </w:rPr>
        <w:t>4</w:t>
      </w:r>
      <w:r w:rsidRPr="00C6669E">
        <w:rPr>
          <w:rFonts w:ascii="Times New Roman" w:hAnsi="Times New Roman"/>
          <w:bCs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bCs/>
          <w:sz w:val="23"/>
          <w:szCs w:val="23"/>
          <w:lang w:val="ru-RU"/>
        </w:rPr>
        <w:t>7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20" w:lineRule="exact"/>
        <w:rPr>
          <w:lang w:val="ru-RU"/>
        </w:rPr>
      </w:pPr>
    </w:p>
    <w:p w:rsidR="00787120" w:rsidRPr="00C6669E" w:rsidRDefault="00787120">
      <w:pPr>
        <w:spacing w:after="0" w:line="260" w:lineRule="exact"/>
        <w:ind w:left="3072" w:right="3153"/>
        <w:jc w:val="center"/>
        <w:rPr>
          <w:rFonts w:ascii="Times New Roman" w:hAnsi="Times New Roman"/>
          <w:sz w:val="23"/>
          <w:szCs w:val="23"/>
          <w:lang w:val="ru-RU"/>
        </w:rPr>
      </w:pP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К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НЦ</w:t>
      </w:r>
      <w:r w:rsidRPr="00C6669E">
        <w:rPr>
          <w:rFonts w:ascii="Times New Roman" w:hAnsi="Times New Roman"/>
          <w:b/>
          <w:bCs/>
          <w:spacing w:val="-3"/>
          <w:position w:val="-1"/>
          <w:sz w:val="23"/>
          <w:szCs w:val="23"/>
          <w:lang w:val="ru-RU"/>
        </w:rPr>
        <w:t>Е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Л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>Р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ИЈ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С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К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</w:t>
      </w:r>
      <w:r w:rsidRPr="00C6669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 xml:space="preserve"> 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МА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ТЕР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И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Ј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Л</w:t>
      </w: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before="16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5"/>
        <w:gridCol w:w="4698"/>
      </w:tblGrid>
      <w:tr w:rsidR="00787120" w:rsidRPr="008112B0">
        <w:trPr>
          <w:trHeight w:hRule="exact" w:val="109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56" w:lineRule="auto"/>
              <w:ind w:left="484" w:right="466" w:hanging="2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и конк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рсна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ме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 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љ</w:t>
            </w:r>
            <w:r w:rsidRPr="00BB742E">
              <w:rPr>
                <w:rFonts w:ascii="Times New Roman" w:hAnsi="Times New Roman"/>
                <w:lang w:val="ru-RU"/>
              </w:rPr>
              <w:t xml:space="preserve">ени на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лу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их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авки и 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тернет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старн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hyperlink r:id="rId9"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www</w:t>
              </w:r>
              <w:r w:rsidRPr="00BB742E">
                <w:rPr>
                  <w:rFonts w:ascii="Times New Roman" w:hAnsi="Times New Roman"/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so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pa</w:t>
              </w:r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in</w:t>
              </w:r>
              <w:r w:rsidRPr="00BB742E">
                <w:rPr>
                  <w:rFonts w:ascii="Times New Roman" w:hAnsi="Times New Roman"/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g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624" w:right="1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м и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реме</w:t>
            </w:r>
          </w:p>
        </w:tc>
      </w:tr>
      <w:tr w:rsidR="00787120" w:rsidRPr="00C6669E">
        <w:trPr>
          <w:trHeight w:hRule="exact" w:val="28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736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јњ</w:t>
            </w:r>
            <w:r w:rsidRPr="00BB742E">
              <w:rPr>
                <w:rFonts w:ascii="Times New Roman" w:hAnsi="Times New Roman"/>
                <w:lang w:val="ru-RU"/>
              </w:rPr>
              <w:t xml:space="preserve">и рок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 xml:space="preserve">а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ос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ављ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A91F6A" w:rsidRDefault="00787120">
            <w:pPr>
              <w:spacing w:before="9" w:after="0" w:line="240" w:lineRule="auto"/>
              <w:ind w:left="779" w:right="-20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6.7</w:t>
            </w:r>
            <w:r w:rsidRPr="00A91F6A">
              <w:rPr>
                <w:rFonts w:ascii="Times New Roman" w:hAnsi="Times New Roman"/>
                <w:color w:val="FF0000"/>
              </w:rPr>
              <w:t>.2017.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 xml:space="preserve"> г</w:t>
            </w:r>
            <w:r w:rsidRPr="00A91F6A">
              <w:rPr>
                <w:rFonts w:ascii="Times New Roman" w:hAnsi="Times New Roman"/>
                <w:color w:val="FF0000"/>
                <w:spacing w:val="-2"/>
                <w:lang w:val="ru-RU"/>
              </w:rPr>
              <w:t>о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ди</w:t>
            </w:r>
            <w:r w:rsidRPr="00A91F6A">
              <w:rPr>
                <w:rFonts w:ascii="Times New Roman" w:hAnsi="Times New Roman"/>
                <w:color w:val="FF0000"/>
                <w:spacing w:val="-1"/>
                <w:lang w:val="ru-RU"/>
              </w:rPr>
              <w:t>н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A91F6A">
              <w:rPr>
                <w:rFonts w:ascii="Times New Roman" w:hAnsi="Times New Roman"/>
                <w:color w:val="FF0000"/>
                <w:spacing w:val="1"/>
                <w:lang w:val="ru-RU"/>
              </w:rPr>
              <w:t xml:space="preserve"> 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–</w:t>
            </w:r>
            <w:r w:rsidRPr="00A91F6A">
              <w:rPr>
                <w:rFonts w:ascii="Times New Roman" w:hAnsi="Times New Roman"/>
                <w:color w:val="FF0000"/>
                <w:spacing w:val="1"/>
                <w:lang w:val="ru-RU"/>
              </w:rPr>
              <w:t xml:space="preserve"> 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A91F6A">
              <w:rPr>
                <w:rFonts w:ascii="Times New Roman" w:hAnsi="Times New Roman"/>
                <w:color w:val="FF0000"/>
                <w:spacing w:val="-2"/>
                <w:lang w:val="ru-RU"/>
              </w:rPr>
              <w:t>,0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 xml:space="preserve">0 </w:t>
            </w:r>
            <w:r w:rsidRPr="00A91F6A">
              <w:rPr>
                <w:rFonts w:ascii="Times New Roman" w:hAnsi="Times New Roman"/>
                <w:color w:val="FF0000"/>
                <w:spacing w:val="-1"/>
                <w:lang w:val="ru-RU"/>
              </w:rPr>
              <w:t>ч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асо</w:t>
            </w:r>
            <w:r w:rsidRPr="00A91F6A">
              <w:rPr>
                <w:rFonts w:ascii="Times New Roman" w:hAnsi="Times New Roman"/>
                <w:color w:val="FF0000"/>
                <w:spacing w:val="-1"/>
                <w:lang w:val="ru-RU"/>
              </w:rPr>
              <w:t>в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а</w:t>
            </w:r>
          </w:p>
        </w:tc>
      </w:tr>
      <w:tr w:rsidR="00787120" w:rsidRPr="00C6669E">
        <w:trPr>
          <w:trHeight w:hRule="exact" w:val="28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C6669E" w:rsidRDefault="00787120">
            <w:pPr>
              <w:spacing w:before="9" w:after="0" w:line="240" w:lineRule="auto"/>
              <w:ind w:left="1618" w:right="1598"/>
              <w:jc w:val="center"/>
              <w:rPr>
                <w:rFonts w:ascii="Times New Roman" w:hAnsi="Times New Roman"/>
                <w:lang w:val="ru-RU"/>
              </w:rPr>
            </w:pPr>
            <w:r w:rsidRPr="00C6669E">
              <w:rPr>
                <w:rFonts w:ascii="Times New Roman" w:hAnsi="Times New Roman"/>
                <w:lang w:val="ru-RU"/>
              </w:rPr>
              <w:t>Ј</w:t>
            </w:r>
            <w:r w:rsidRPr="00C6669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C6669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C6669E">
              <w:rPr>
                <w:rFonts w:ascii="Times New Roman" w:hAnsi="Times New Roman"/>
                <w:lang w:val="ru-RU"/>
              </w:rPr>
              <w:t>но о</w:t>
            </w:r>
            <w:r w:rsidRPr="00C6669E">
              <w:rPr>
                <w:rFonts w:ascii="Times New Roman" w:hAnsi="Times New Roman"/>
                <w:spacing w:val="-1"/>
                <w:lang w:val="ru-RU"/>
              </w:rPr>
              <w:t>тв</w:t>
            </w:r>
            <w:r w:rsidRPr="00C6669E">
              <w:rPr>
                <w:rFonts w:ascii="Times New Roman" w:hAnsi="Times New Roman"/>
                <w:lang w:val="ru-RU"/>
              </w:rPr>
              <w:t>ар</w:t>
            </w:r>
            <w:r w:rsidRPr="00C6669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C6669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C6669E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A91F6A" w:rsidRDefault="00787120">
            <w:pPr>
              <w:spacing w:before="9" w:after="0" w:line="240" w:lineRule="auto"/>
              <w:ind w:left="779" w:right="-20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6.7</w:t>
            </w:r>
            <w:r w:rsidRPr="00A91F6A">
              <w:rPr>
                <w:rFonts w:ascii="Times New Roman" w:hAnsi="Times New Roman"/>
                <w:color w:val="FF0000"/>
              </w:rPr>
              <w:t>.2017.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 xml:space="preserve"> г</w:t>
            </w:r>
            <w:r w:rsidRPr="00A91F6A">
              <w:rPr>
                <w:rFonts w:ascii="Times New Roman" w:hAnsi="Times New Roman"/>
                <w:color w:val="FF0000"/>
                <w:spacing w:val="-2"/>
                <w:lang w:val="ru-RU"/>
              </w:rPr>
              <w:t>о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дине –</w:t>
            </w:r>
            <w:r w:rsidRPr="00A91F6A">
              <w:rPr>
                <w:rFonts w:ascii="Times New Roman" w:hAnsi="Times New Roman"/>
                <w:color w:val="FF0000"/>
                <w:spacing w:val="1"/>
                <w:lang w:val="ru-RU"/>
              </w:rPr>
              <w:t xml:space="preserve"> 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A91F6A">
              <w:rPr>
                <w:rFonts w:ascii="Times New Roman" w:hAnsi="Times New Roman"/>
                <w:color w:val="FF0000"/>
                <w:spacing w:val="-2"/>
                <w:lang w:val="ru-RU"/>
              </w:rPr>
              <w:t>,3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 xml:space="preserve">0 </w:t>
            </w:r>
            <w:r w:rsidRPr="00A91F6A">
              <w:rPr>
                <w:rFonts w:ascii="Times New Roman" w:hAnsi="Times New Roman"/>
                <w:color w:val="FF0000"/>
                <w:spacing w:val="-1"/>
                <w:lang w:val="ru-RU"/>
              </w:rPr>
              <w:t>ч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асо</w:t>
            </w:r>
            <w:r w:rsidRPr="00A91F6A">
              <w:rPr>
                <w:rFonts w:ascii="Times New Roman" w:hAnsi="Times New Roman"/>
                <w:color w:val="FF0000"/>
                <w:spacing w:val="-1"/>
                <w:lang w:val="ru-RU"/>
              </w:rPr>
              <w:t>в</w:t>
            </w:r>
            <w:r w:rsidRPr="00A91F6A">
              <w:rPr>
                <w:rFonts w:ascii="Times New Roman" w:hAnsi="Times New Roman"/>
                <w:color w:val="FF0000"/>
                <w:lang w:val="ru-RU"/>
              </w:rPr>
              <w:t>а</w:t>
            </w:r>
          </w:p>
        </w:tc>
      </w:tr>
    </w:tbl>
    <w:p w:rsidR="00787120" w:rsidRPr="00C6669E" w:rsidRDefault="00787120">
      <w:pPr>
        <w:spacing w:before="8" w:after="0" w:line="190" w:lineRule="exact"/>
        <w:rPr>
          <w:sz w:val="19"/>
          <w:szCs w:val="19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C6669E" w:rsidRDefault="00787120" w:rsidP="00C6669E">
      <w:pPr>
        <w:spacing w:before="32" w:after="0" w:line="249" w:lineRule="exact"/>
        <w:ind w:left="113" w:right="-20"/>
        <w:jc w:val="center"/>
        <w:rPr>
          <w:rFonts w:ascii="Times New Roman" w:hAnsi="Times New Roman"/>
          <w:lang w:val="ru-RU"/>
        </w:rPr>
      </w:pPr>
      <w:r w:rsidRPr="00C6669E">
        <w:rPr>
          <w:rFonts w:ascii="Times New Roman" w:hAnsi="Times New Roman"/>
          <w:spacing w:val="-1"/>
          <w:position w:val="-1"/>
          <w:lang w:val="ru-RU"/>
        </w:rPr>
        <w:t>А</w:t>
      </w:r>
      <w:r w:rsidRPr="00C6669E">
        <w:rPr>
          <w:rFonts w:ascii="Times New Roman" w:hAnsi="Times New Roman"/>
          <w:position w:val="-1"/>
          <w:lang w:val="ru-RU"/>
        </w:rPr>
        <w:t>пат</w:t>
      </w:r>
      <w:r w:rsidRPr="00C6669E">
        <w:rPr>
          <w:rFonts w:ascii="Times New Roman" w:hAnsi="Times New Roman"/>
          <w:spacing w:val="-1"/>
          <w:position w:val="-1"/>
          <w:lang w:val="ru-RU"/>
        </w:rPr>
        <w:t>и</w:t>
      </w:r>
      <w:r w:rsidRPr="00C6669E">
        <w:rPr>
          <w:rFonts w:ascii="Times New Roman" w:hAnsi="Times New Roman"/>
          <w:position w:val="-1"/>
          <w:lang w:val="ru-RU"/>
        </w:rPr>
        <w:t xml:space="preserve">н, </w:t>
      </w:r>
      <w:r>
        <w:rPr>
          <w:rFonts w:ascii="Times New Roman" w:hAnsi="Times New Roman"/>
          <w:position w:val="-1"/>
        </w:rPr>
        <w:t>јун</w:t>
      </w:r>
      <w:r w:rsidRPr="00C6669E">
        <w:rPr>
          <w:rFonts w:ascii="Times New Roman" w:hAnsi="Times New Roman"/>
          <w:position w:val="-1"/>
          <w:lang w:val="ru-RU"/>
        </w:rPr>
        <w:t xml:space="preserve"> 201</w:t>
      </w:r>
      <w:r>
        <w:rPr>
          <w:rFonts w:ascii="Times New Roman" w:hAnsi="Times New Roman"/>
          <w:position w:val="-1"/>
        </w:rPr>
        <w:t>7</w:t>
      </w:r>
      <w:r w:rsidRPr="00C6669E">
        <w:rPr>
          <w:rFonts w:ascii="Times New Roman" w:hAnsi="Times New Roman"/>
          <w:position w:val="-1"/>
          <w:lang w:val="ru-RU"/>
        </w:rPr>
        <w:t>.</w:t>
      </w:r>
      <w:r w:rsidRPr="00C6669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C6669E">
        <w:rPr>
          <w:rFonts w:ascii="Times New Roman" w:hAnsi="Times New Roman"/>
          <w:position w:val="-1"/>
          <w:lang w:val="ru-RU"/>
        </w:rPr>
        <w:t>год</w:t>
      </w:r>
      <w:r w:rsidRPr="00C6669E">
        <w:rPr>
          <w:rFonts w:ascii="Times New Roman" w:hAnsi="Times New Roman"/>
          <w:spacing w:val="-2"/>
          <w:position w:val="-1"/>
          <w:lang w:val="ru-RU"/>
        </w:rPr>
        <w:t>и</w:t>
      </w:r>
      <w:r w:rsidRPr="00C6669E">
        <w:rPr>
          <w:rFonts w:ascii="Times New Roman" w:hAnsi="Times New Roman"/>
          <w:position w:val="-1"/>
          <w:lang w:val="ru-RU"/>
        </w:rPr>
        <w:t>не</w:t>
      </w:r>
    </w:p>
    <w:p w:rsidR="00787120" w:rsidRPr="00C6669E" w:rsidRDefault="00787120">
      <w:pPr>
        <w:spacing w:before="8" w:after="0" w:line="280" w:lineRule="exact"/>
        <w:rPr>
          <w:sz w:val="28"/>
          <w:szCs w:val="28"/>
          <w:lang w:val="ru-RU"/>
        </w:rPr>
      </w:pPr>
    </w:p>
    <w:p w:rsidR="00787120" w:rsidRPr="00C6669E" w:rsidRDefault="00787120" w:rsidP="00C6669E">
      <w:pPr>
        <w:spacing w:before="32" w:after="0" w:line="240" w:lineRule="auto"/>
        <w:ind w:left="3410" w:right="2940"/>
        <w:jc w:val="center"/>
        <w:rPr>
          <w:rFonts w:ascii="Times New Roman" w:hAnsi="Times New Roman"/>
          <w:lang w:val="ru-RU"/>
        </w:rPr>
      </w:pPr>
      <w:r w:rsidRPr="00C6669E">
        <w:rPr>
          <w:rFonts w:ascii="Times New Roman" w:hAnsi="Times New Roman"/>
          <w:spacing w:val="-1"/>
          <w:lang w:val="ru-RU"/>
        </w:rPr>
        <w:t>О</w:t>
      </w:r>
      <w:r w:rsidRPr="00C6669E">
        <w:rPr>
          <w:rFonts w:ascii="Times New Roman" w:hAnsi="Times New Roman"/>
          <w:lang w:val="ru-RU"/>
        </w:rPr>
        <w:t>пшт</w:t>
      </w:r>
      <w:r w:rsidRPr="00C6669E"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</w:rPr>
        <w:t xml:space="preserve">ска управа општине </w:t>
      </w:r>
      <w:r w:rsidRPr="00C6669E">
        <w:rPr>
          <w:rFonts w:ascii="Times New Roman" w:hAnsi="Times New Roman"/>
          <w:lang w:val="ru-RU"/>
        </w:rPr>
        <w:t xml:space="preserve"> </w:t>
      </w:r>
      <w:r w:rsidRPr="00C6669E">
        <w:rPr>
          <w:rFonts w:ascii="Times New Roman" w:hAnsi="Times New Roman"/>
          <w:spacing w:val="-1"/>
          <w:lang w:val="ru-RU"/>
        </w:rPr>
        <w:t>А</w:t>
      </w:r>
      <w:r w:rsidRPr="00C6669E">
        <w:rPr>
          <w:rFonts w:ascii="Times New Roman" w:hAnsi="Times New Roman"/>
          <w:lang w:val="ru-RU"/>
        </w:rPr>
        <w:t>пат</w:t>
      </w:r>
      <w:r w:rsidRPr="00C6669E">
        <w:rPr>
          <w:rFonts w:ascii="Times New Roman" w:hAnsi="Times New Roman"/>
          <w:spacing w:val="-1"/>
          <w:lang w:val="ru-RU"/>
        </w:rPr>
        <w:t>и</w:t>
      </w:r>
      <w:r w:rsidRPr="00C6669E">
        <w:rPr>
          <w:rFonts w:ascii="Times New Roman" w:hAnsi="Times New Roman"/>
          <w:lang w:val="ru-RU"/>
        </w:rPr>
        <w:t>н</w:t>
      </w:r>
    </w:p>
    <w:p w:rsidR="00787120" w:rsidRPr="00BB742E" w:rsidRDefault="00787120">
      <w:pPr>
        <w:spacing w:before="18" w:after="0" w:line="240" w:lineRule="auto"/>
        <w:ind w:left="2806" w:right="2886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рпских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ра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р. </w:t>
      </w:r>
      <w:r w:rsidRPr="00BB742E">
        <w:rPr>
          <w:rFonts w:ascii="Times New Roman" w:hAnsi="Times New Roman"/>
          <w:spacing w:val="-2"/>
          <w:lang w:val="ru-RU"/>
        </w:rPr>
        <w:t>2</w:t>
      </w:r>
      <w:r w:rsidRPr="00BB742E">
        <w:rPr>
          <w:rFonts w:ascii="Times New Roman" w:hAnsi="Times New Roman"/>
          <w:spacing w:val="1"/>
          <w:lang w:val="ru-RU"/>
        </w:rPr>
        <w:t>9</w:t>
      </w:r>
      <w:r w:rsidRPr="00BB742E">
        <w:rPr>
          <w:rFonts w:ascii="Times New Roman" w:hAnsi="Times New Roman"/>
          <w:lang w:val="ru-RU"/>
        </w:rPr>
        <w:t>, тел: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025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772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122</w:t>
      </w:r>
    </w:p>
    <w:p w:rsidR="00787120" w:rsidRPr="00BB742E" w:rsidRDefault="00787120">
      <w:pPr>
        <w:spacing w:before="16" w:after="0" w:line="240" w:lineRule="auto"/>
        <w:ind w:left="4047" w:right="451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25260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</w:p>
    <w:p w:rsidR="00787120" w:rsidRPr="00BB742E" w:rsidRDefault="00787120">
      <w:pPr>
        <w:spacing w:after="0"/>
        <w:jc w:val="center"/>
        <w:rPr>
          <w:lang w:val="ru-RU"/>
        </w:rPr>
        <w:sectPr w:rsidR="00787120" w:rsidRPr="00BB742E">
          <w:type w:val="continuous"/>
          <w:pgSz w:w="11920" w:h="16840"/>
          <w:pgMar w:top="1300" w:right="920" w:bottom="280" w:left="1020" w:header="720" w:footer="720" w:gutter="0"/>
          <w:cols w:space="720"/>
        </w:sectPr>
      </w:pPr>
    </w:p>
    <w:p w:rsidR="00787120" w:rsidRPr="00BB742E" w:rsidRDefault="00787120">
      <w:pPr>
        <w:spacing w:before="5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40" w:lineRule="auto"/>
        <w:ind w:left="213" w:right="1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32.  и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61. 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авкама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ени  гл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5"/>
          <w:lang w:val="ru-RU"/>
        </w:rPr>
        <w:t>”</w:t>
      </w:r>
      <w:r w:rsidRPr="00BB742E">
        <w:rPr>
          <w:rFonts w:ascii="Times New Roman" w:hAnsi="Times New Roman"/>
          <w:lang w:val="ru-RU"/>
        </w:rPr>
        <w:t>,  бр.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124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 xml:space="preserve">2012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18" w:after="0" w:line="255" w:lineRule="auto"/>
        <w:ind w:left="213" w:right="1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68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 w:rsidRPr="00BB742E">
        <w:rPr>
          <w:rFonts w:ascii="Times New Roman" w:hAnsi="Times New Roman"/>
          <w:lang w:val="ru-RU"/>
        </w:rPr>
        <w:t>15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тек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гла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”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2013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</w:t>
      </w:r>
      <w:r w:rsidRPr="00BB742E">
        <w:rPr>
          <w:rFonts w:ascii="Times New Roman" w:hAnsi="Times New Roman"/>
          <w:spacing w:val="-2"/>
          <w:lang w:val="ru-RU"/>
        </w:rPr>
        <w:t>3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крет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6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404-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2F1DE4">
        <w:rPr>
          <w:rFonts w:ascii="Times New Roman" w:hAnsi="Times New Roman"/>
          <w:lang w:val="ru-RU"/>
        </w:rPr>
        <w:t>371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 xml:space="preserve">- </w:t>
      </w:r>
      <w:r w:rsidRPr="00BB742E">
        <w:rPr>
          <w:rFonts w:ascii="Times New Roman" w:hAnsi="Times New Roman"/>
          <w:spacing w:val="-4"/>
          <w:lang w:val="ru-RU"/>
        </w:rPr>
        <w:t>І</w:t>
      </w:r>
      <w:r>
        <w:rPr>
          <w:rFonts w:ascii="Times New Roman" w:hAnsi="Times New Roman"/>
        </w:rPr>
        <w:t>V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љена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е: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1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2380" w:right="2365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noProof/>
        </w:rPr>
        <w:pict>
          <v:group id="_x0000_s1050" style="position:absolute;left:0;text-align:left;margin-left:54.7pt;margin-top:18.05pt;width:485.9pt;height:55pt;z-index:-251682304;mso-position-horizontal-relative:page" coordorigin="1094,361" coordsize="9718,1100">
            <v:group id="_x0000_s1051" style="position:absolute;left:1104;top:371;width:9698;height:264" coordorigin="1104,371" coordsize="9698,264">
              <v:shape id="_x0000_s1052" style="position:absolute;left:1104;top:371;width:9698;height:264" coordorigin="1104,371" coordsize="9698,264" path="m1104,635r9698,l10802,371r-9698,l1104,635e" fillcolor="#d9d9d9" stroked="f">
                <v:path arrowok="t"/>
              </v:shape>
            </v:group>
            <v:group id="_x0000_s1053" style="position:absolute;left:1104;top:635;width:9698;height:264" coordorigin="1104,635" coordsize="9698,264">
              <v:shape id="_x0000_s1054" style="position:absolute;left:1104;top:635;width:9698;height:264" coordorigin="1104,635" coordsize="9698,264" path="m1104,899r9698,l10802,635r-9698,l1104,899e" fillcolor="#d9d9d9" stroked="f">
                <v:path arrowok="t"/>
              </v:shape>
            </v:group>
            <v:group id="_x0000_s1055" style="position:absolute;left:1104;top:899;width:9698;height:276" coordorigin="1104,899" coordsize="9698,276">
              <v:shape id="_x0000_s1056" style="position:absolute;left:1104;top:899;width:9698;height:276" coordorigin="1104,899" coordsize="9698,276" path="m1104,1175r9698,l10802,899r-9698,l1104,1175e" fillcolor="#d9d9d9" stroked="f">
                <v:path arrowok="t"/>
              </v:shape>
            </v:group>
            <v:group id="_x0000_s1057" style="position:absolute;left:1104;top:1175;width:9698;height:276" coordorigin="1104,1175" coordsize="9698,276">
              <v:shape id="_x0000_s1058" style="position:absolute;left:1104;top:1175;width:9698;height:276" coordorigin="1104,1175" coordsize="9698,276" path="m1104,1451r9698,l10802,1175r-9698,l1104,1451e" fillcolor="#d9d9d9" stroked="f">
                <v:path arrowok="t"/>
              </v:shape>
            </v:group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УР</w:t>
      </w:r>
      <w:r w:rsidRPr="00BB742E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Н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ОК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Т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ИЈ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А</w:t>
      </w:r>
    </w:p>
    <w:p w:rsidR="00787120" w:rsidRPr="00BB742E" w:rsidRDefault="00787120">
      <w:pPr>
        <w:spacing w:after="0" w:line="257" w:lineRule="exact"/>
        <w:ind w:left="2610" w:right="2592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дности до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ра</w:t>
      </w:r>
    </w:p>
    <w:p w:rsidR="00787120" w:rsidRPr="00BB742E" w:rsidRDefault="00787120">
      <w:pPr>
        <w:spacing w:before="2" w:after="0" w:line="240" w:lineRule="exact"/>
        <w:rPr>
          <w:sz w:val="24"/>
          <w:szCs w:val="24"/>
          <w:lang w:val="ru-RU"/>
        </w:rPr>
      </w:pPr>
    </w:p>
    <w:p w:rsidR="00787120" w:rsidRPr="00BB742E" w:rsidRDefault="00787120" w:rsidP="002A129A">
      <w:pPr>
        <w:tabs>
          <w:tab w:val="left" w:pos="7700"/>
          <w:tab w:val="left" w:pos="7810"/>
        </w:tabs>
        <w:spacing w:before="29" w:after="0" w:line="271" w:lineRule="exact"/>
        <w:ind w:left="2970" w:right="2270"/>
        <w:jc w:val="center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„</w:t>
      </w:r>
      <w:r w:rsidRPr="004A6710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Набавка к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нц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лар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4A6710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ог 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ма</w:t>
      </w:r>
      <w:r w:rsidRPr="00BB742E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ри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ја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л</w:t>
      </w:r>
      <w:r w:rsidRPr="004A6710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“</w:t>
      </w:r>
    </w:p>
    <w:p w:rsidR="00787120" w:rsidRPr="00BB742E" w:rsidRDefault="00787120">
      <w:pPr>
        <w:spacing w:before="10" w:after="0" w:line="190" w:lineRule="exact"/>
        <w:rPr>
          <w:sz w:val="19"/>
          <w:szCs w:val="19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29" w:after="0" w:line="271" w:lineRule="exact"/>
        <w:ind w:left="63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Ко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ме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ја 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држ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:</w:t>
      </w:r>
    </w:p>
    <w:p w:rsidR="00787120" w:rsidRPr="00BB742E" w:rsidRDefault="00787120">
      <w:pPr>
        <w:spacing w:before="4" w:after="0" w:line="160" w:lineRule="exact"/>
        <w:rPr>
          <w:sz w:val="16"/>
          <w:szCs w:val="16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1691" w:tblpY="6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925"/>
        <w:gridCol w:w="1061"/>
      </w:tblGrid>
      <w:tr w:rsidR="00787120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C6669E">
            <w:pPr>
              <w:rPr>
                <w:lang w:val="ru-RU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C6669E">
            <w:pPr>
              <w:spacing w:before="9" w:after="0" w:line="240" w:lineRule="auto"/>
              <w:ind w:left="2087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погла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ља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C6669E">
            <w:pPr>
              <w:spacing w:before="9" w:after="0" w:line="240" w:lineRule="auto"/>
              <w:ind w:left="19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трана</w:t>
            </w:r>
          </w:p>
        </w:tc>
      </w:tr>
      <w:tr w:rsidR="00787120" w:rsidRPr="007A67A9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  <w:spacing w:val="-1"/>
              </w:rPr>
              <w:t>О</w:t>
            </w:r>
            <w:r w:rsidRPr="007A67A9">
              <w:rPr>
                <w:rFonts w:ascii="Times New Roman" w:hAnsi="Times New Roman"/>
              </w:rPr>
              <w:t>пшти</w:t>
            </w:r>
            <w:r w:rsidRPr="007A67A9">
              <w:rPr>
                <w:rFonts w:ascii="Times New Roman" w:hAnsi="Times New Roman"/>
                <w:spacing w:val="-1"/>
              </w:rPr>
              <w:t xml:space="preserve"> </w:t>
            </w:r>
            <w:r w:rsidRPr="007A67A9">
              <w:rPr>
                <w:rFonts w:ascii="Times New Roman" w:hAnsi="Times New Roman"/>
              </w:rPr>
              <w:t>подаци</w:t>
            </w:r>
            <w:r w:rsidRPr="007A67A9">
              <w:rPr>
                <w:rFonts w:ascii="Times New Roman" w:hAnsi="Times New Roman"/>
                <w:spacing w:val="-1"/>
              </w:rPr>
              <w:t xml:space="preserve"> </w:t>
            </w:r>
            <w:r w:rsidRPr="007A67A9">
              <w:rPr>
                <w:rFonts w:ascii="Times New Roman" w:hAnsi="Times New Roman"/>
              </w:rPr>
              <w:t>о н</w:t>
            </w:r>
            <w:r w:rsidRPr="007A67A9">
              <w:rPr>
                <w:rFonts w:ascii="Times New Roman" w:hAnsi="Times New Roman"/>
                <w:spacing w:val="-3"/>
              </w:rPr>
              <w:t>а</w:t>
            </w:r>
            <w:r w:rsidRPr="007A67A9">
              <w:rPr>
                <w:rFonts w:ascii="Times New Roman" w:hAnsi="Times New Roman"/>
              </w:rPr>
              <w:t>б</w:t>
            </w:r>
            <w:r w:rsidRPr="007A67A9">
              <w:rPr>
                <w:rFonts w:ascii="Times New Roman" w:hAnsi="Times New Roman"/>
                <w:spacing w:val="1"/>
              </w:rPr>
              <w:t>а</w:t>
            </w:r>
            <w:r w:rsidRPr="007A67A9">
              <w:rPr>
                <w:rFonts w:ascii="Times New Roman" w:hAnsi="Times New Roman"/>
                <w:spacing w:val="-1"/>
              </w:rPr>
              <w:t>в</w:t>
            </w:r>
            <w:r w:rsidRPr="007A67A9">
              <w:rPr>
                <w:rFonts w:ascii="Times New Roman" w:hAnsi="Times New Roman"/>
              </w:rPr>
              <w:t>ци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lang w:val="ru-RU"/>
              </w:rPr>
              <w:t>од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ци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о пр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7A67A9">
              <w:rPr>
                <w:rFonts w:ascii="Times New Roman" w:hAnsi="Times New Roman"/>
                <w:lang w:val="ru-RU"/>
              </w:rPr>
              <w:t>дмету</w:t>
            </w:r>
            <w:r w:rsidRPr="007A67A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ав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е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набавке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4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рста, спец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ф</w:t>
            </w:r>
            <w:r w:rsidRPr="007A67A9">
              <w:rPr>
                <w:rFonts w:ascii="Times New Roman" w:hAnsi="Times New Roman"/>
                <w:lang w:val="ru-RU"/>
              </w:rPr>
              <w:t>икац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а,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к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ли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а и 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lang w:val="ru-RU"/>
              </w:rPr>
              <w:t>ис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д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р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, к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ли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7A67A9">
              <w:rPr>
                <w:rFonts w:ascii="Times New Roman" w:hAnsi="Times New Roman"/>
                <w:lang w:val="ru-RU"/>
              </w:rPr>
              <w:t>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5</w:t>
            </w:r>
          </w:p>
        </w:tc>
      </w:tr>
      <w:tr w:rsidR="00787120" w:rsidRPr="007A67A9" w:rsidTr="00894B0E">
        <w:trPr>
          <w:trHeight w:hRule="exact" w:val="8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lang w:val="ru-RU"/>
              </w:rPr>
              <w:t>Усло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ешће</w:t>
            </w:r>
            <w:r w:rsidRPr="007A67A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пос</w:t>
            </w:r>
            <w:r w:rsidRPr="007A67A9">
              <w:rPr>
                <w:rFonts w:ascii="Times New Roman" w:hAnsi="Times New Roman"/>
                <w:spacing w:val="2"/>
                <w:lang w:val="ru-RU"/>
              </w:rPr>
              <w:t>т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пку</w:t>
            </w:r>
            <w:r w:rsidRPr="007A67A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ав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е</w:t>
            </w:r>
            <w:r w:rsidRPr="007A67A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н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б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ке</w:t>
            </w:r>
            <w:r w:rsidRPr="007A67A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из</w:t>
            </w:r>
            <w:r w:rsidRPr="007A67A9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л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на</w:t>
            </w:r>
            <w:r w:rsidRPr="007A67A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75.</w:t>
            </w:r>
            <w:r w:rsidRPr="007A67A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и</w:t>
            </w:r>
          </w:p>
          <w:p w:rsidR="00787120" w:rsidRPr="007A67A9" w:rsidRDefault="00787120" w:rsidP="00C6669E">
            <w:pPr>
              <w:spacing w:before="16" w:after="0" w:line="257" w:lineRule="auto"/>
              <w:ind w:left="102" w:right="49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lang w:val="ru-RU"/>
              </w:rPr>
              <w:t>76.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За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7A67A9">
              <w:rPr>
                <w:rFonts w:ascii="Times New Roman" w:hAnsi="Times New Roman"/>
                <w:lang w:val="ru-RU"/>
              </w:rPr>
              <w:t>она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тст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о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ка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7A67A9">
              <w:rPr>
                <w:rFonts w:ascii="Times New Roman" w:hAnsi="Times New Roman"/>
                <w:lang w:val="ru-RU"/>
              </w:rPr>
              <w:t>о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се</w:t>
            </w:r>
            <w:r w:rsidRPr="007A67A9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до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7A67A9">
              <w:rPr>
                <w:rFonts w:ascii="Times New Roman" w:hAnsi="Times New Roman"/>
                <w:lang w:val="ru-RU"/>
              </w:rPr>
              <w:t>аз</w:t>
            </w:r>
            <w:r w:rsidRPr="007A67A9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е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ис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7A67A9">
              <w:rPr>
                <w:rFonts w:ascii="Times New Roman" w:hAnsi="Times New Roman"/>
                <w:lang w:val="ru-RU"/>
              </w:rPr>
              <w:t>е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ост</w:t>
            </w:r>
            <w:r w:rsidRPr="007A67A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т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 xml:space="preserve">х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слова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6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5.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тст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о по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7A67A9">
              <w:rPr>
                <w:rFonts w:ascii="Times New Roman" w:hAnsi="Times New Roman"/>
                <w:lang w:val="ru-RU"/>
              </w:rPr>
              <w:t>ач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>ма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ка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7A67A9">
              <w:rPr>
                <w:rFonts w:ascii="Times New Roman" w:hAnsi="Times New Roman"/>
                <w:lang w:val="ru-RU"/>
              </w:rPr>
              <w:t>о да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7A67A9">
              <w:rPr>
                <w:rFonts w:ascii="Times New Roman" w:hAnsi="Times New Roman"/>
                <w:lang w:val="ru-RU"/>
              </w:rPr>
              <w:t>ач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 xml:space="preserve">не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lang w:val="ru-RU"/>
              </w:rPr>
              <w:t>он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ду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D2705C">
            <w:pPr>
              <w:spacing w:before="9" w:after="0" w:line="240" w:lineRule="auto"/>
              <w:ind w:left="433" w:right="291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101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6.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  <w:spacing w:val="-1"/>
              </w:rPr>
              <w:t>О</w:t>
            </w:r>
            <w:r w:rsidRPr="007A67A9">
              <w:rPr>
                <w:rFonts w:ascii="Times New Roman" w:hAnsi="Times New Roman"/>
              </w:rPr>
              <w:t>бр</w:t>
            </w:r>
            <w:r w:rsidRPr="007A67A9">
              <w:rPr>
                <w:rFonts w:ascii="Times New Roman" w:hAnsi="Times New Roman"/>
                <w:spacing w:val="1"/>
              </w:rPr>
              <w:t>а</w:t>
            </w:r>
            <w:r w:rsidRPr="007A67A9">
              <w:rPr>
                <w:rFonts w:ascii="Times New Roman" w:hAnsi="Times New Roman"/>
                <w:spacing w:val="-1"/>
              </w:rPr>
              <w:t>з</w:t>
            </w:r>
            <w:r w:rsidRPr="007A67A9">
              <w:rPr>
                <w:rFonts w:ascii="Times New Roman" w:hAnsi="Times New Roman"/>
              </w:rPr>
              <w:t xml:space="preserve">ац </w:t>
            </w:r>
            <w:r w:rsidRPr="007A67A9">
              <w:rPr>
                <w:rFonts w:ascii="Times New Roman" w:hAnsi="Times New Roman"/>
                <w:spacing w:val="-1"/>
              </w:rPr>
              <w:t>п</w:t>
            </w:r>
            <w:r w:rsidRPr="007A67A9">
              <w:rPr>
                <w:rFonts w:ascii="Times New Roman" w:hAnsi="Times New Roman"/>
              </w:rPr>
              <w:t>он</w:t>
            </w:r>
            <w:r w:rsidRPr="007A67A9">
              <w:rPr>
                <w:rFonts w:ascii="Times New Roman" w:hAnsi="Times New Roman"/>
                <w:spacing w:val="-3"/>
              </w:rPr>
              <w:t>у</w:t>
            </w:r>
            <w:r w:rsidRPr="007A67A9">
              <w:rPr>
                <w:rFonts w:ascii="Times New Roman" w:hAnsi="Times New Roman"/>
              </w:rPr>
              <w:t>де – Образац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21</w:t>
            </w:r>
          </w:p>
        </w:tc>
      </w:tr>
      <w:tr w:rsidR="00787120" w:rsidRPr="007A67A9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7.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бр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 xml:space="preserve">ац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lang w:val="ru-RU"/>
              </w:rPr>
              <w:t>он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де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–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7A67A9">
              <w:rPr>
                <w:rFonts w:ascii="Times New Roman" w:hAnsi="Times New Roman"/>
                <w:lang w:val="ru-RU"/>
              </w:rPr>
              <w:t>а стр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кт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 xml:space="preserve">ром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7A67A9">
              <w:rPr>
                <w:rFonts w:ascii="Times New Roman" w:hAnsi="Times New Roman"/>
                <w:lang w:val="ru-RU"/>
              </w:rPr>
              <w:t>ене-  Образац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24</w:t>
            </w:r>
          </w:p>
        </w:tc>
      </w:tr>
      <w:tr w:rsidR="00787120" w:rsidRPr="007A67A9" w:rsidTr="00894B0E">
        <w:trPr>
          <w:trHeight w:hRule="exact"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8.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бр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>ац</w:t>
            </w:r>
            <w:r w:rsidRPr="007A67A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- </w:t>
            </w:r>
            <w:r w:rsidRPr="007A67A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ава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по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7A67A9">
              <w:rPr>
                <w:rFonts w:ascii="Times New Roman" w:hAnsi="Times New Roman"/>
                <w:lang w:val="ru-RU"/>
              </w:rPr>
              <w:t>ача</w:t>
            </w:r>
            <w:r w:rsidRPr="007A67A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7A67A9">
              <w:rPr>
                <w:rFonts w:ascii="Times New Roman" w:hAnsi="Times New Roman"/>
                <w:lang w:val="ru-RU"/>
              </w:rPr>
              <w:t>ис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ен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ст</w:t>
            </w:r>
            <w:r w:rsidRPr="007A67A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слова</w:t>
            </w:r>
            <w:r w:rsidRPr="007A67A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- </w:t>
            </w:r>
            <w:r w:rsidRPr="007A67A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лан</w:t>
            </w:r>
            <w:r w:rsidRPr="007A67A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75.</w:t>
            </w:r>
          </w:p>
          <w:p w:rsidR="00787120" w:rsidRPr="007A67A9" w:rsidRDefault="00787120" w:rsidP="00C6669E">
            <w:pPr>
              <w:spacing w:before="18" w:after="0" w:line="240" w:lineRule="auto"/>
              <w:ind w:left="102" w:right="-20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и 7</w:t>
            </w:r>
            <w:r w:rsidRPr="007A67A9">
              <w:rPr>
                <w:rFonts w:ascii="Times New Roman" w:hAnsi="Times New Roman"/>
                <w:spacing w:val="-1"/>
              </w:rPr>
              <w:t>6</w:t>
            </w:r>
            <w:r w:rsidRPr="007A67A9">
              <w:rPr>
                <w:rFonts w:ascii="Times New Roman" w:hAnsi="Times New Roman"/>
              </w:rPr>
              <w:t xml:space="preserve">. </w:t>
            </w:r>
            <w:r w:rsidRPr="007A67A9">
              <w:rPr>
                <w:rFonts w:ascii="Times New Roman" w:hAnsi="Times New Roman"/>
                <w:spacing w:val="-3"/>
              </w:rPr>
              <w:t>З</w:t>
            </w:r>
            <w:r w:rsidRPr="007A67A9">
              <w:rPr>
                <w:rFonts w:ascii="Times New Roman" w:hAnsi="Times New Roman"/>
                <w:spacing w:val="3"/>
              </w:rPr>
              <w:t>Ј</w:t>
            </w:r>
            <w:r w:rsidRPr="007A67A9">
              <w:rPr>
                <w:rFonts w:ascii="Times New Roman" w:hAnsi="Times New Roman"/>
                <w:spacing w:val="-1"/>
              </w:rPr>
              <w:t>Н</w:t>
            </w:r>
            <w:r w:rsidRPr="007A67A9">
              <w:rPr>
                <w:rFonts w:ascii="Times New Roman" w:hAnsi="Times New Roman"/>
              </w:rPr>
              <w:t>)-  Образац 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28</w:t>
            </w:r>
          </w:p>
        </w:tc>
      </w:tr>
      <w:tr w:rsidR="00787120" w:rsidRPr="007A67A9" w:rsidTr="00894B0E">
        <w:trPr>
          <w:trHeight w:hRule="exact" w:val="5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9.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55" w:lineRule="auto"/>
              <w:ind w:left="102" w:right="47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бр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 xml:space="preserve">ац </w:t>
            </w:r>
            <w:r w:rsidRPr="007A67A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– </w:t>
            </w:r>
            <w:r w:rsidRPr="007A67A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 xml:space="preserve">ава </w:t>
            </w:r>
            <w:r w:rsidRPr="007A67A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ди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зв</w:t>
            </w:r>
            <w:r w:rsidRPr="007A67A9">
              <w:rPr>
                <w:rFonts w:ascii="Times New Roman" w:hAnsi="Times New Roman"/>
                <w:lang w:val="ru-RU"/>
              </w:rPr>
              <w:t>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7A67A9">
              <w:rPr>
                <w:rFonts w:ascii="Times New Roman" w:hAnsi="Times New Roman"/>
                <w:lang w:val="ru-RU"/>
              </w:rPr>
              <w:t xml:space="preserve">ача </w:t>
            </w:r>
            <w:r w:rsidRPr="007A67A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7A67A9">
              <w:rPr>
                <w:rFonts w:ascii="Times New Roman" w:hAnsi="Times New Roman"/>
                <w:lang w:val="ru-RU"/>
              </w:rPr>
              <w:t>ис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7A67A9">
              <w:rPr>
                <w:rFonts w:ascii="Times New Roman" w:hAnsi="Times New Roman"/>
                <w:lang w:val="ru-RU"/>
              </w:rPr>
              <w:t xml:space="preserve">еност </w:t>
            </w:r>
            <w:r w:rsidRPr="007A67A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7A67A9">
              <w:rPr>
                <w:rFonts w:ascii="Times New Roman" w:hAnsi="Times New Roman"/>
                <w:lang w:val="ru-RU"/>
              </w:rPr>
              <w:t>аве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>н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 xml:space="preserve">х 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 xml:space="preserve">слова –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лан 75.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)-  Образац 3.1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29</w:t>
            </w:r>
          </w:p>
        </w:tc>
      </w:tr>
      <w:tr w:rsidR="00787120" w:rsidRPr="007A67A9" w:rsidTr="00894B0E">
        <w:trPr>
          <w:trHeight w:hRule="exact"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10.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55" w:lineRule="auto"/>
              <w:ind w:left="102" w:right="50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бр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>ац</w:t>
            </w:r>
            <w:r w:rsidRPr="007A67A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аве</w:t>
            </w:r>
            <w:r w:rsidRPr="007A67A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о</w:t>
            </w:r>
            <w:r w:rsidRPr="007A67A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пошто</w:t>
            </w:r>
            <w:r w:rsidRPr="007A67A9">
              <w:rPr>
                <w:rFonts w:ascii="Times New Roman" w:hAnsi="Times New Roman"/>
                <w:spacing w:val="-4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7A67A9">
              <w:rPr>
                <w:rFonts w:ascii="Times New Roman" w:hAnsi="Times New Roman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об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еза</w:t>
            </w:r>
            <w:r w:rsidRPr="007A67A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из</w:t>
            </w:r>
            <w:r w:rsidRPr="007A67A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7A67A9">
              <w:rPr>
                <w:rFonts w:ascii="Times New Roman" w:hAnsi="Times New Roman"/>
                <w:lang w:val="ru-RU"/>
              </w:rPr>
              <w:t>лана</w:t>
            </w:r>
            <w:r w:rsidRPr="007A67A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75.</w:t>
            </w:r>
            <w:r w:rsidRPr="007A67A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став</w:t>
            </w:r>
            <w:r w:rsidRPr="007A67A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2. </w:t>
            </w:r>
            <w:r w:rsidRPr="007A67A9">
              <w:rPr>
                <w:rFonts w:ascii="Times New Roman" w:hAnsi="Times New Roman"/>
              </w:rPr>
              <w:t>З</w:t>
            </w:r>
            <w:r w:rsidRPr="007A67A9">
              <w:rPr>
                <w:rFonts w:ascii="Times New Roman" w:hAnsi="Times New Roman"/>
                <w:spacing w:val="2"/>
              </w:rPr>
              <w:t>Ј</w:t>
            </w:r>
            <w:r w:rsidRPr="007A67A9">
              <w:rPr>
                <w:rFonts w:ascii="Times New Roman" w:hAnsi="Times New Roman"/>
              </w:rPr>
              <w:t>Н-  Образац 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30</w:t>
            </w:r>
          </w:p>
        </w:tc>
      </w:tr>
      <w:tr w:rsidR="00787120" w:rsidRPr="007A67A9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7A67A9">
              <w:rPr>
                <w:rFonts w:ascii="Times New Roman" w:hAnsi="Times New Roman"/>
                <w:spacing w:val="-1"/>
                <w:sz w:val="23"/>
                <w:szCs w:val="23"/>
              </w:rPr>
              <w:t>М</w:t>
            </w:r>
            <w:r w:rsidRPr="007A67A9">
              <w:rPr>
                <w:rFonts w:ascii="Times New Roman" w:hAnsi="Times New Roman"/>
                <w:sz w:val="23"/>
                <w:szCs w:val="23"/>
              </w:rPr>
              <w:t>од</w:t>
            </w:r>
            <w:r w:rsidRPr="007A67A9">
              <w:rPr>
                <w:rFonts w:ascii="Times New Roman" w:hAnsi="Times New Roman"/>
                <w:spacing w:val="1"/>
                <w:sz w:val="23"/>
                <w:szCs w:val="23"/>
              </w:rPr>
              <w:t>е</w:t>
            </w:r>
            <w:r w:rsidRPr="007A67A9">
              <w:rPr>
                <w:rFonts w:ascii="Times New Roman" w:hAnsi="Times New Roman"/>
                <w:sz w:val="23"/>
                <w:szCs w:val="23"/>
              </w:rPr>
              <w:t>л Уго</w:t>
            </w:r>
            <w:r w:rsidRPr="007A67A9">
              <w:rPr>
                <w:rFonts w:ascii="Times New Roman" w:hAnsi="Times New Roman"/>
                <w:spacing w:val="-1"/>
                <w:sz w:val="23"/>
                <w:szCs w:val="23"/>
              </w:rPr>
              <w:t>в</w:t>
            </w:r>
            <w:r w:rsidRPr="007A67A9">
              <w:rPr>
                <w:rFonts w:ascii="Times New Roman" w:hAnsi="Times New Roman"/>
                <w:sz w:val="23"/>
                <w:szCs w:val="23"/>
              </w:rPr>
              <w:t xml:space="preserve">ора - </w:t>
            </w:r>
            <w:r w:rsidRPr="007A67A9">
              <w:rPr>
                <w:rFonts w:ascii="Times New Roman" w:hAnsi="Times New Roman"/>
              </w:rPr>
              <w:t xml:space="preserve"> Образац 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7" w:right="357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31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бр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>ац тро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ш</w:t>
            </w:r>
            <w:r w:rsidRPr="007A67A9">
              <w:rPr>
                <w:rFonts w:ascii="Times New Roman" w:hAnsi="Times New Roman"/>
                <w:lang w:val="ru-RU"/>
              </w:rPr>
              <w:t>ко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а пр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7A67A9">
              <w:rPr>
                <w:rFonts w:ascii="Times New Roman" w:hAnsi="Times New Roman"/>
                <w:lang w:val="ru-RU"/>
              </w:rPr>
              <w:t>еме по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>де -  Образац 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12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37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 xml:space="preserve">разац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 xml:space="preserve">аве о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7A67A9">
              <w:rPr>
                <w:rFonts w:ascii="Times New Roman" w:hAnsi="Times New Roman"/>
                <w:lang w:val="ru-RU"/>
              </w:rPr>
              <w:t>еза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и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7A67A9">
              <w:rPr>
                <w:rFonts w:ascii="Times New Roman" w:hAnsi="Times New Roman"/>
                <w:lang w:val="ru-RU"/>
              </w:rPr>
              <w:t>нј пон</w:t>
            </w:r>
            <w:r w:rsidRPr="007A67A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7A67A9">
              <w:rPr>
                <w:rFonts w:ascii="Times New Roman" w:hAnsi="Times New Roman"/>
                <w:lang w:val="ru-RU"/>
              </w:rPr>
              <w:t xml:space="preserve">ди -  Образац 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38</w:t>
            </w:r>
          </w:p>
        </w:tc>
      </w:tr>
      <w:tr w:rsidR="00787120" w:rsidRPr="007A67A9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14.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7A67A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7A67A9">
              <w:rPr>
                <w:rFonts w:ascii="Times New Roman" w:hAnsi="Times New Roman"/>
                <w:lang w:val="ru-RU"/>
              </w:rPr>
              <w:t>б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7A67A9">
              <w:rPr>
                <w:rFonts w:ascii="Times New Roman" w:hAnsi="Times New Roman"/>
                <w:lang w:val="ru-RU"/>
              </w:rPr>
              <w:t>р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7A67A9">
              <w:rPr>
                <w:rFonts w:ascii="Times New Roman" w:hAnsi="Times New Roman"/>
                <w:lang w:val="ru-RU"/>
              </w:rPr>
              <w:t xml:space="preserve">ац 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е о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>пр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7A67A9">
              <w:rPr>
                <w:rFonts w:ascii="Times New Roman" w:hAnsi="Times New Roman"/>
                <w:lang w:val="ru-RU"/>
              </w:rPr>
              <w:t>х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7A67A9">
              <w:rPr>
                <w:rFonts w:ascii="Times New Roman" w:hAnsi="Times New Roman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>т</w:t>
            </w:r>
            <w:r w:rsidRPr="007A67A9">
              <w:rPr>
                <w:rFonts w:ascii="Times New Roman" w:hAnsi="Times New Roman"/>
                <w:lang w:val="ru-RU"/>
              </w:rPr>
              <w:t>а</w:t>
            </w:r>
            <w:r w:rsidRPr="007A67A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7A67A9">
              <w:rPr>
                <w:rFonts w:ascii="Times New Roman" w:hAnsi="Times New Roman"/>
                <w:lang w:val="ru-RU"/>
              </w:rPr>
              <w:t>у</w:t>
            </w:r>
            <w:r w:rsidRPr="007A67A9">
              <w:rPr>
                <w:rFonts w:ascii="Times New Roman" w:hAnsi="Times New Roman"/>
                <w:spacing w:val="-2"/>
                <w:lang w:val="ru-RU"/>
              </w:rPr>
              <w:t xml:space="preserve"> у</w:t>
            </w:r>
            <w:r w:rsidRPr="007A67A9">
              <w:rPr>
                <w:rFonts w:ascii="Times New Roman" w:hAnsi="Times New Roman"/>
                <w:lang w:val="ru-RU"/>
              </w:rPr>
              <w:t>слова из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7A67A9">
              <w:rPr>
                <w:rFonts w:ascii="Times New Roman" w:hAnsi="Times New Roman"/>
                <w:lang w:val="ru-RU"/>
              </w:rPr>
              <w:t>П</w:t>
            </w:r>
            <w:r w:rsidRPr="007A67A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A67A9">
              <w:rPr>
                <w:rFonts w:ascii="Times New Roman" w:hAnsi="Times New Roman"/>
                <w:lang w:val="ru-RU"/>
              </w:rPr>
              <w:t xml:space="preserve">и </w:t>
            </w:r>
            <w:r w:rsidRPr="007A67A9">
              <w:rPr>
                <w:rFonts w:ascii="Times New Roman" w:hAnsi="Times New Roman"/>
                <w:spacing w:val="-4"/>
                <w:lang w:val="ru-RU"/>
              </w:rPr>
              <w:t>К</w:t>
            </w:r>
            <w:r w:rsidRPr="007A67A9">
              <w:rPr>
                <w:rFonts w:ascii="Times New Roman" w:hAnsi="Times New Roman"/>
                <w:lang w:val="ru-RU"/>
              </w:rPr>
              <w:t>Д -  Образац 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7A67A9" w:rsidRDefault="00787120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7A67A9">
              <w:rPr>
                <w:rFonts w:ascii="Times New Roman" w:hAnsi="Times New Roman"/>
              </w:rPr>
              <w:t>39</w:t>
            </w:r>
          </w:p>
        </w:tc>
      </w:tr>
    </w:tbl>
    <w:p w:rsidR="00787120" w:rsidRPr="007A67A9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7A67A9" w:rsidRDefault="00787120">
      <w:pPr>
        <w:spacing w:after="0" w:line="200" w:lineRule="exact"/>
        <w:rPr>
          <w:sz w:val="20"/>
          <w:szCs w:val="20"/>
        </w:rPr>
      </w:pPr>
    </w:p>
    <w:p w:rsidR="00787120" w:rsidRPr="007A67A9" w:rsidRDefault="00787120">
      <w:pPr>
        <w:spacing w:after="0" w:line="200" w:lineRule="exact"/>
        <w:rPr>
          <w:sz w:val="20"/>
          <w:szCs w:val="20"/>
        </w:rPr>
      </w:pPr>
    </w:p>
    <w:p w:rsidR="00787120" w:rsidRPr="007A67A9" w:rsidRDefault="00787120">
      <w:pPr>
        <w:spacing w:after="0" w:line="200" w:lineRule="exact"/>
        <w:rPr>
          <w:sz w:val="20"/>
          <w:szCs w:val="20"/>
        </w:rPr>
      </w:pPr>
    </w:p>
    <w:p w:rsidR="00787120" w:rsidRPr="007A67A9" w:rsidRDefault="00787120">
      <w:pPr>
        <w:spacing w:after="0" w:line="200" w:lineRule="exact"/>
        <w:rPr>
          <w:sz w:val="20"/>
          <w:szCs w:val="20"/>
        </w:rPr>
      </w:pPr>
    </w:p>
    <w:p w:rsidR="00787120" w:rsidRPr="007A67A9" w:rsidRDefault="00787120">
      <w:pPr>
        <w:spacing w:after="0" w:line="200" w:lineRule="exact"/>
        <w:rPr>
          <w:sz w:val="20"/>
          <w:szCs w:val="20"/>
        </w:rPr>
      </w:pPr>
    </w:p>
    <w:p w:rsidR="00787120" w:rsidRPr="007A67A9" w:rsidRDefault="00787120">
      <w:pPr>
        <w:spacing w:before="5" w:after="0" w:line="220" w:lineRule="exact"/>
      </w:pPr>
    </w:p>
    <w:p w:rsidR="00787120" w:rsidRPr="007A67A9" w:rsidRDefault="00787120">
      <w:pPr>
        <w:spacing w:before="29" w:after="0" w:line="240" w:lineRule="auto"/>
        <w:ind w:left="213" w:right="-20"/>
        <w:rPr>
          <w:rFonts w:ascii="Times New Roman" w:hAnsi="Times New Roman"/>
          <w:b/>
          <w:bCs/>
          <w:sz w:val="24"/>
          <w:szCs w:val="24"/>
        </w:rPr>
      </w:pPr>
    </w:p>
    <w:p w:rsidR="00787120" w:rsidRPr="007A67A9" w:rsidRDefault="00787120">
      <w:pPr>
        <w:spacing w:before="29" w:after="0" w:line="240" w:lineRule="auto"/>
        <w:ind w:left="213" w:right="-20"/>
        <w:rPr>
          <w:rFonts w:ascii="Times New Roman" w:hAnsi="Times New Roman"/>
          <w:b/>
          <w:bCs/>
          <w:sz w:val="24"/>
          <w:szCs w:val="24"/>
        </w:rPr>
      </w:pPr>
    </w:p>
    <w:p w:rsidR="00787120" w:rsidRPr="00BB742E" w:rsidRDefault="00787120">
      <w:pPr>
        <w:spacing w:before="29" w:after="0" w:line="240" w:lineRule="auto"/>
        <w:ind w:left="213" w:right="-20"/>
        <w:rPr>
          <w:rFonts w:ascii="Times New Roman" w:hAnsi="Times New Roman"/>
          <w:sz w:val="24"/>
          <w:szCs w:val="24"/>
          <w:lang w:val="ru-RU"/>
        </w:rPr>
      </w:pPr>
      <w:r w:rsidRPr="007A67A9">
        <w:rPr>
          <w:rFonts w:ascii="Times New Roman" w:hAnsi="Times New Roman"/>
          <w:b/>
          <w:bCs/>
          <w:sz w:val="24"/>
          <w:szCs w:val="24"/>
          <w:lang w:val="ru-RU"/>
        </w:rPr>
        <w:t>НАП</w:t>
      </w:r>
      <w:r w:rsidRPr="007A67A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A67A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7A67A9">
        <w:rPr>
          <w:rFonts w:ascii="Times New Roman" w:hAnsi="Times New Roman"/>
          <w:b/>
          <w:bCs/>
          <w:sz w:val="24"/>
          <w:szCs w:val="24"/>
          <w:lang w:val="ru-RU"/>
        </w:rPr>
        <w:t xml:space="preserve">ЕНА: </w:t>
      </w:r>
      <w:r w:rsidRPr="007A67A9">
        <w:rPr>
          <w:rFonts w:ascii="Times New Roman" w:hAnsi="Times New Roman"/>
          <w:sz w:val="24"/>
          <w:szCs w:val="24"/>
          <w:lang w:val="ru-RU"/>
        </w:rPr>
        <w:t>Ова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A67A9">
        <w:rPr>
          <w:rFonts w:ascii="Times New Roman" w:hAnsi="Times New Roman"/>
          <w:sz w:val="24"/>
          <w:szCs w:val="24"/>
          <w:lang w:val="ru-RU"/>
        </w:rPr>
        <w:t>о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A67A9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A67A9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A67A9">
        <w:rPr>
          <w:rFonts w:ascii="Times New Roman" w:hAnsi="Times New Roman"/>
          <w:sz w:val="24"/>
          <w:szCs w:val="24"/>
          <w:lang w:val="ru-RU"/>
        </w:rPr>
        <w:t>р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A67A9">
        <w:rPr>
          <w:rFonts w:ascii="Times New Roman" w:hAnsi="Times New Roman"/>
          <w:sz w:val="24"/>
          <w:szCs w:val="24"/>
          <w:lang w:val="ru-RU"/>
        </w:rPr>
        <w:t>а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67A9">
        <w:rPr>
          <w:rFonts w:ascii="Times New Roman" w:hAnsi="Times New Roman"/>
          <w:sz w:val="24"/>
          <w:szCs w:val="24"/>
          <w:lang w:val="ru-RU"/>
        </w:rPr>
        <w:t>до</w:t>
      </w:r>
      <w:r w:rsidRPr="007A67A9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A67A9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A67A9">
        <w:rPr>
          <w:rFonts w:ascii="Times New Roman" w:hAnsi="Times New Roman"/>
          <w:sz w:val="24"/>
          <w:szCs w:val="24"/>
          <w:lang w:val="ru-RU"/>
        </w:rPr>
        <w:t>та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A67A9">
        <w:rPr>
          <w:rFonts w:ascii="Times New Roman" w:hAnsi="Times New Roman"/>
          <w:sz w:val="24"/>
          <w:szCs w:val="24"/>
          <w:lang w:val="ru-RU"/>
        </w:rPr>
        <w:t xml:space="preserve">ја </w:t>
      </w:r>
      <w:r w:rsidRPr="007A67A9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A67A9">
        <w:rPr>
          <w:rFonts w:ascii="Times New Roman" w:hAnsi="Times New Roman"/>
          <w:sz w:val="24"/>
          <w:szCs w:val="24"/>
          <w:lang w:val="ru-RU"/>
        </w:rPr>
        <w:t>а</w:t>
      </w:r>
      <w:r w:rsidRPr="007A67A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A67A9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A67A9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7A67A9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A67A9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7A67A9">
        <w:rPr>
          <w:rFonts w:ascii="Times New Roman" w:hAnsi="Times New Roman"/>
          <w:sz w:val="24"/>
          <w:szCs w:val="24"/>
          <w:lang w:val="ru-RU"/>
        </w:rPr>
        <w:t>о</w:t>
      </w:r>
      <w:r w:rsidRPr="007A67A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A67A9">
        <w:rPr>
          <w:rFonts w:ascii="Times New Roman" w:hAnsi="Times New Roman"/>
          <w:sz w:val="24"/>
          <w:szCs w:val="24"/>
          <w:lang w:val="ru-RU"/>
        </w:rPr>
        <w:t xml:space="preserve">39 </w:t>
      </w:r>
      <w:r w:rsidRPr="007A67A9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7A67A9">
        <w:rPr>
          <w:rFonts w:ascii="Times New Roman" w:hAnsi="Times New Roman"/>
          <w:sz w:val="24"/>
          <w:szCs w:val="24"/>
          <w:lang w:val="ru-RU"/>
        </w:rPr>
        <w:t>тридесетдевет)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тра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footerReference w:type="default" r:id="rId10"/>
          <w:pgSz w:w="11920" w:h="16840"/>
          <w:pgMar w:top="1560" w:right="920" w:bottom="2180" w:left="920" w:header="0" w:footer="1987" w:gutter="0"/>
          <w:pgNumType w:start="2"/>
          <w:cols w:space="720"/>
        </w:sectPr>
      </w:pPr>
    </w:p>
    <w:p w:rsidR="00787120" w:rsidRPr="00BB742E" w:rsidRDefault="00787120">
      <w:pPr>
        <w:spacing w:before="3" w:after="0" w:line="120" w:lineRule="exact"/>
        <w:rPr>
          <w:sz w:val="12"/>
          <w:szCs w:val="12"/>
          <w:lang w:val="ru-RU"/>
        </w:rPr>
      </w:pPr>
    </w:p>
    <w:p w:rsidR="00787120" w:rsidRPr="00BB742E" w:rsidRDefault="00787120">
      <w:pPr>
        <w:tabs>
          <w:tab w:val="left" w:pos="2480"/>
          <w:tab w:val="left" w:pos="9800"/>
        </w:tabs>
        <w:spacing w:after="0" w:line="240" w:lineRule="auto"/>
        <w:ind w:left="104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  <w:t>1. 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79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ЈАВН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highlight w:val="lightGray"/>
          <w:lang w:val="ru-RU"/>
        </w:rPr>
        <w:t>Б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Ц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5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нару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иоцу</w:t>
      </w:r>
    </w:p>
    <w:p w:rsidR="00787120" w:rsidRPr="00BB742E" w:rsidRDefault="00787120">
      <w:pPr>
        <w:spacing w:before="11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</w:p>
    <w:p w:rsidR="00787120" w:rsidRPr="00BB742E" w:rsidRDefault="00787120">
      <w:pPr>
        <w:spacing w:before="18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л. Ср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ких 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 29</w:t>
      </w:r>
    </w:p>
    <w:p w:rsidR="00787120" w:rsidRPr="00BB742E" w:rsidRDefault="00787120">
      <w:pPr>
        <w:spacing w:before="16" w:after="0" w:line="249" w:lineRule="exact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position w:val="-1"/>
          <w:lang w:val="ru-RU"/>
        </w:rPr>
        <w:t>ернет стран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ц</w:t>
      </w:r>
      <w:r w:rsidRPr="00BB742E">
        <w:rPr>
          <w:rFonts w:ascii="Times New Roman" w:hAnsi="Times New Roman"/>
          <w:spacing w:val="-3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 xml:space="preserve">: </w:t>
      </w:r>
      <w:r w:rsidRPr="00BB742E">
        <w:rPr>
          <w:rFonts w:ascii="Times New Roman" w:hAnsi="Times New Roman"/>
          <w:color w:val="0000FF"/>
          <w:spacing w:val="-53"/>
          <w:position w:val="-1"/>
          <w:lang w:val="ru-RU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www</w:t>
        </w:r>
        <w:r w:rsidRPr="00BB742E">
          <w:rPr>
            <w:rFonts w:ascii="Times New Roman" w:hAnsi="Times New Roman"/>
            <w:color w:val="0000FF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so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ti</w:t>
        </w:r>
        <w:r>
          <w:rPr>
            <w:rFonts w:ascii="Times New Roman" w:hAnsi="Times New Roman"/>
            <w:color w:val="0000FF"/>
            <w:spacing w:val="-2"/>
            <w:position w:val="-1"/>
            <w:u w:val="single" w:color="0000FF"/>
          </w:rPr>
          <w:t>n</w:t>
        </w:r>
        <w:r w:rsidRPr="00BB742E">
          <w:rPr>
            <w:rFonts w:ascii="Times New Roman" w:hAnsi="Times New Roman"/>
            <w:color w:val="0000FF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g</w:t>
        </w:r>
      </w:hyperlink>
    </w:p>
    <w:p w:rsidR="00787120" w:rsidRPr="00BB742E" w:rsidRDefault="00787120">
      <w:pPr>
        <w:spacing w:before="4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before="32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2.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ста пос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BB742E" w:rsidRDefault="00787120">
      <w:pPr>
        <w:spacing w:before="1" w:after="0" w:line="245" w:lineRule="auto"/>
        <w:ind w:left="133" w:right="79" w:firstLine="113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787120" w:rsidRPr="00BB742E" w:rsidRDefault="00787120">
      <w:pPr>
        <w:spacing w:after="0" w:line="276" w:lineRule="exact"/>
        <w:ind w:left="190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им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</w:p>
    <w:p w:rsidR="00787120" w:rsidRPr="00BB742E" w:rsidRDefault="00787120">
      <w:pPr>
        <w:spacing w:after="0" w:line="281" w:lineRule="exact"/>
        <w:ind w:left="13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position w:val="-1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авни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1" w:after="0" w:line="240" w:lineRule="auto"/>
        <w:ind w:left="13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лис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</w:p>
    <w:p w:rsidR="00787120" w:rsidRPr="00BB742E" w:rsidRDefault="00787120">
      <w:pPr>
        <w:spacing w:before="4" w:after="0" w:line="240" w:lineRule="auto"/>
        <w:ind w:left="13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(Сл. лист 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33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31/01,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Сл.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30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10);</w:t>
      </w:r>
    </w:p>
    <w:p w:rsidR="00787120" w:rsidRPr="00BB742E" w:rsidRDefault="00787120">
      <w:pPr>
        <w:spacing w:before="2" w:after="0" w:line="243" w:lineRule="auto"/>
        <w:ind w:left="133" w:right="78" w:firstLine="58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Сл.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лист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СФР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, бр. 29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78, 3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z w:val="23"/>
          <w:szCs w:val="23"/>
          <w:lang w:val="ru-RU"/>
        </w:rPr>
        <w:t>/85, 57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89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Сл. 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РЈ</w:t>
      </w:r>
      <w:r w:rsidRPr="00BB742E">
        <w:rPr>
          <w:rFonts w:ascii="Times New Roman" w:hAnsi="Times New Roman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>/93);</w:t>
      </w:r>
    </w:p>
    <w:p w:rsidR="00787120" w:rsidRPr="00BB742E" w:rsidRDefault="00787120">
      <w:pPr>
        <w:spacing w:before="9" w:after="0" w:line="110" w:lineRule="exact"/>
        <w:rPr>
          <w:sz w:val="11"/>
          <w:szCs w:val="11"/>
          <w:lang w:val="ru-RU"/>
        </w:rPr>
      </w:pPr>
    </w:p>
    <w:p w:rsidR="00787120" w:rsidRPr="00BB742E" w:rsidRDefault="00787120">
      <w:pPr>
        <w:spacing w:after="0" w:line="240" w:lineRule="auto"/>
        <w:ind w:left="190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20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3.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ет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 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4A6710" w:rsidRDefault="00787120">
      <w:pPr>
        <w:spacing w:before="13" w:after="0" w:line="255" w:lineRule="auto"/>
        <w:ind w:left="133" w:right="7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мет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бр.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2F1DE4">
        <w:rPr>
          <w:rFonts w:ascii="Times New Roman" w:hAnsi="Times New Roman"/>
          <w:spacing w:val="5"/>
          <w:lang w:val="ru-RU"/>
        </w:rPr>
        <w:t>3</w:t>
      </w:r>
      <w:r w:rsidRPr="004A6710">
        <w:rPr>
          <w:rFonts w:ascii="Times New Roman" w:hAnsi="Times New Roman"/>
          <w:spacing w:val="5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>
        <w:rPr>
          <w:rFonts w:ascii="Times New Roman" w:hAnsi="Times New Roman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 xml:space="preserve">   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–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матријала</w:t>
      </w:r>
    </w:p>
    <w:p w:rsidR="00787120" w:rsidRPr="00BB742E" w:rsidRDefault="00787120">
      <w:pPr>
        <w:spacing w:before="7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4. </w:t>
      </w:r>
      <w:r w:rsidRPr="00BB742E">
        <w:rPr>
          <w:rFonts w:ascii="Times New Roman" w:hAnsi="Times New Roman"/>
          <w:b/>
          <w:bCs/>
          <w:spacing w:val="1"/>
          <w:lang w:val="ru-RU"/>
        </w:rPr>
        <w:t>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љ 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</w:p>
    <w:p w:rsidR="00787120" w:rsidRPr="00BB742E" w:rsidRDefault="00787120">
      <w:pPr>
        <w:spacing w:before="11" w:after="0" w:line="240" w:lineRule="auto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е спро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 о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before="15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52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5.  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ико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е 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рово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ектро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ска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итација</w:t>
      </w:r>
    </w:p>
    <w:p w:rsidR="00787120" w:rsidRPr="00BB742E" w:rsidRDefault="00787120">
      <w:pPr>
        <w:spacing w:before="11" w:after="0" w:line="240" w:lineRule="auto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тро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ка лиц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1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6. Конт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кт </w:t>
      </w:r>
      <w:r w:rsidRPr="00BB742E">
        <w:rPr>
          <w:rFonts w:ascii="Times New Roman" w:hAnsi="Times New Roman"/>
          <w:b/>
          <w:bCs/>
          <w:spacing w:val="-2"/>
          <w:lang w:val="ru-RU"/>
        </w:rPr>
        <w:t>(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ба)</w:t>
      </w:r>
    </w:p>
    <w:p w:rsidR="00787120" w:rsidRPr="004A6710" w:rsidRDefault="00787120">
      <w:pPr>
        <w:spacing w:before="13" w:after="0" w:line="249" w:lineRule="exact"/>
        <w:ind w:left="1266" w:right="-20"/>
        <w:rPr>
          <w:rFonts w:ascii="Times New Roman" w:hAnsi="Times New Roman"/>
          <w:spacing w:val="-2"/>
          <w:position w:val="-1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со</w:t>
      </w:r>
      <w:r w:rsidRPr="00BB742E">
        <w:rPr>
          <w:rFonts w:ascii="Times New Roman" w:hAnsi="Times New Roman"/>
          <w:spacing w:val="1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кон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кт: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</w:p>
    <w:p w:rsidR="00787120" w:rsidRPr="00893D30" w:rsidRDefault="00787120" w:rsidP="00893D30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  <w:t xml:space="preserve">-     </w:t>
      </w:r>
      <w:r w:rsidRPr="00893D30">
        <w:rPr>
          <w:rFonts w:ascii="Times New Roman" w:hAnsi="Times New Roman"/>
          <w:sz w:val="24"/>
          <w:szCs w:val="24"/>
          <w:lang w:val="ru-RU"/>
        </w:rPr>
        <w:t>Љиљана Бурсаћ</w:t>
      </w:r>
    </w:p>
    <w:p w:rsidR="00787120" w:rsidRPr="006943BD" w:rsidRDefault="00787120" w:rsidP="00893D30">
      <w:pPr>
        <w:spacing w:after="0" w:line="240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12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787120" w:rsidRPr="00893D30" w:rsidRDefault="00787120" w:rsidP="00893D30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4A671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93D30">
        <w:rPr>
          <w:rFonts w:ascii="Times New Roman" w:hAnsi="Times New Roman"/>
          <w:sz w:val="24"/>
          <w:szCs w:val="24"/>
          <w:lang w:val="ru-RU"/>
        </w:rPr>
        <w:t>Гордана Јованић</w:t>
      </w:r>
    </w:p>
    <w:p w:rsidR="00787120" w:rsidRPr="006943BD" w:rsidRDefault="00787120" w:rsidP="00893D30">
      <w:pPr>
        <w:spacing w:after="0" w:line="240" w:lineRule="auto"/>
        <w:ind w:left="1798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13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787120" w:rsidRPr="004A6710" w:rsidRDefault="00787120">
      <w:pPr>
        <w:spacing w:before="6" w:after="0" w:line="243" w:lineRule="auto"/>
        <w:ind w:left="133" w:right="85"/>
        <w:rPr>
          <w:rFonts w:ascii="Times New Roman" w:hAnsi="Times New Roman"/>
          <w:spacing w:val="1"/>
          <w:position w:val="-1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B1055F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B1055F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B1055F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B1055F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9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tabs>
          <w:tab w:val="left" w:pos="2380"/>
          <w:tab w:val="left" w:pos="9800"/>
        </w:tabs>
        <w:spacing w:before="29" w:after="0" w:line="240" w:lineRule="auto"/>
        <w:ind w:left="104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  <w:t>2. 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ДАЦИ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М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ЕТУ</w:t>
      </w:r>
      <w:r w:rsidRPr="00BB742E">
        <w:rPr>
          <w:rFonts w:ascii="Times New Roman" w:hAnsi="Times New Roman"/>
          <w:b/>
          <w:bCs/>
          <w:spacing w:val="-78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ЈАВ</w:t>
      </w:r>
      <w:r w:rsidRPr="00BB742E">
        <w:rPr>
          <w:rFonts w:ascii="Times New Roman" w:hAnsi="Times New Roman"/>
          <w:b/>
          <w:bCs/>
          <w:spacing w:val="3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НА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highlight w:val="lightGray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5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2.1. 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бав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азив и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озна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з о</w:t>
      </w:r>
      <w:r w:rsidRPr="00BB742E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еч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87120" w:rsidRPr="00BB742E" w:rsidRDefault="00787120">
      <w:pPr>
        <w:spacing w:after="0" w:line="269" w:lineRule="exact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Оп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та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вк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јс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BB742E">
        <w:rPr>
          <w:rFonts w:ascii="Times New Roman" w:hAnsi="Times New Roman"/>
          <w:sz w:val="24"/>
          <w:szCs w:val="24"/>
          <w:lang w:val="ru-RU"/>
        </w:rPr>
        <w:t>тер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before="6" w:after="0" w:line="160" w:lineRule="exact"/>
        <w:rPr>
          <w:sz w:val="16"/>
          <w:szCs w:val="16"/>
          <w:lang w:val="ru-RU"/>
        </w:rPr>
      </w:pPr>
    </w:p>
    <w:p w:rsidR="00787120" w:rsidRPr="00BB742E" w:rsidRDefault="00787120">
      <w:pPr>
        <w:spacing w:after="0" w:line="240" w:lineRule="auto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зи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 и о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ш</w:t>
      </w:r>
      <w:r w:rsidRPr="00BB742E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г 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ник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вк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:</w:t>
      </w:r>
    </w:p>
    <w:p w:rsidR="00787120" w:rsidRDefault="00787120">
      <w:pPr>
        <w:tabs>
          <w:tab w:val="left" w:pos="1820"/>
        </w:tabs>
        <w:spacing w:after="0" w:line="274" w:lineRule="exact"/>
        <w:ind w:left="5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30192000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</w:p>
    <w:p w:rsidR="00787120" w:rsidRDefault="00787120">
      <w:pPr>
        <w:spacing w:after="0"/>
      </w:pPr>
    </w:p>
    <w:p w:rsidR="00787120" w:rsidRDefault="00787120">
      <w:pPr>
        <w:spacing w:after="0"/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Default="00787120">
      <w:pPr>
        <w:spacing w:before="2" w:after="0" w:line="150" w:lineRule="exact"/>
        <w:rPr>
          <w:sz w:val="15"/>
          <w:szCs w:val="15"/>
        </w:rPr>
      </w:pPr>
    </w:p>
    <w:p w:rsidR="00787120" w:rsidRPr="004C6BD3" w:rsidRDefault="00787120">
      <w:pPr>
        <w:spacing w:before="2" w:after="0" w:line="150" w:lineRule="exact"/>
        <w:rPr>
          <w:sz w:val="15"/>
          <w:szCs w:val="15"/>
        </w:rPr>
      </w:pPr>
    </w:p>
    <w:p w:rsidR="00787120" w:rsidRPr="004C6BD3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C6BD3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C6BD3" w:rsidRDefault="0078712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2"/>
      </w:tblGrid>
      <w:tr w:rsidR="00787120" w:rsidRPr="002F1DE4" w:rsidTr="006D5C47">
        <w:trPr>
          <w:trHeight w:hRule="exact" w:val="531"/>
        </w:trPr>
        <w:tc>
          <w:tcPr>
            <w:tcW w:w="9662" w:type="dxa"/>
            <w:shd w:val="clear" w:color="auto" w:fill="D9D9D9"/>
          </w:tcPr>
          <w:p w:rsidR="00787120" w:rsidRPr="006D5C47" w:rsidRDefault="00787120">
            <w:pPr>
              <w:spacing w:before="42" w:after="0" w:line="240" w:lineRule="auto"/>
              <w:ind w:left="127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</w:t>
            </w:r>
            <w:r w:rsidRPr="006D5C4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СТА, </w:t>
            </w:r>
            <w:r w:rsidRPr="006D5C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К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АЦИЈА, 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D5C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ИЧ</w:t>
            </w:r>
            <w:r w:rsidRPr="006D5C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 И 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6D5C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Б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D5C4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</w:tbl>
    <w:p w:rsidR="00787120" w:rsidRPr="00B1055F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C6BD3" w:rsidRDefault="00787120">
      <w:pPr>
        <w:spacing w:before="10" w:after="0" w:line="220" w:lineRule="exact"/>
        <w:rPr>
          <w:lang w:val="ru-RU"/>
        </w:rPr>
      </w:pPr>
    </w:p>
    <w:p w:rsidR="00787120" w:rsidRPr="00B1055F" w:rsidRDefault="00787120" w:rsidP="004C6BD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C6BD3">
        <w:rPr>
          <w:rFonts w:ascii="Times New Roman" w:hAnsi="Times New Roman"/>
          <w:b/>
          <w:sz w:val="24"/>
          <w:szCs w:val="24"/>
          <w:lang w:val="ru-RU"/>
        </w:rPr>
        <w:t>Врста, количина и опис радова која су предмет јавне набавке, дати су у Обрасцу</w:t>
      </w:r>
      <w:r w:rsidRPr="00B1055F">
        <w:rPr>
          <w:rFonts w:ascii="Times New Roman" w:hAnsi="Times New Roman"/>
          <w:b/>
          <w:sz w:val="24"/>
          <w:szCs w:val="24"/>
          <w:lang w:val="ru-RU"/>
        </w:rPr>
        <w:t xml:space="preserve"> бр.2.- ОБРАЗАЦ ПОНУДЕ са структуром </w:t>
      </w:r>
      <w:r w:rsidRPr="004C6B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1055F">
        <w:rPr>
          <w:rFonts w:ascii="Times New Roman" w:hAnsi="Times New Roman"/>
          <w:b/>
          <w:sz w:val="24"/>
          <w:szCs w:val="24"/>
          <w:lang w:val="ru-RU"/>
        </w:rPr>
        <w:t xml:space="preserve">цене,  </w:t>
      </w:r>
      <w:r w:rsidRPr="004C6BD3">
        <w:rPr>
          <w:rFonts w:ascii="Times New Roman" w:hAnsi="Times New Roman"/>
          <w:b/>
          <w:sz w:val="24"/>
          <w:szCs w:val="24"/>
          <w:lang w:val="ru-RU"/>
        </w:rPr>
        <w:t>који је саставни део ове конкурсне документације.</w:t>
      </w:r>
    </w:p>
    <w:p w:rsidR="00787120" w:rsidRPr="00B1055F" w:rsidRDefault="00787120" w:rsidP="004C6BD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7120" w:rsidRPr="00BB742E" w:rsidRDefault="00787120" w:rsidP="004C6BD3">
      <w:pPr>
        <w:spacing w:before="30" w:after="0" w:line="245" w:lineRule="auto"/>
        <w:ind w:left="113" w:right="5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оба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звршена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отрошње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тходној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 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+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-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10%.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 w:rsidP="004C6BD3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BB742E" w:rsidRDefault="00787120" w:rsidP="004C6BD3">
      <w:pPr>
        <w:spacing w:after="0" w:line="240" w:lineRule="auto"/>
        <w:ind w:left="113"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а:</w:t>
      </w:r>
      <w:r w:rsidRPr="00BB742E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кц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вно,</w:t>
      </w:r>
      <w:r w:rsidRPr="00BB742E">
        <w:rPr>
          <w:rFonts w:ascii="Times New Roman" w:hAnsi="Times New Roman"/>
          <w:spacing w:val="6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 ро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 од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3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(тр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)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ом</w:t>
      </w:r>
      <w:r w:rsidRPr="00BB742E">
        <w:rPr>
          <w:rFonts w:ascii="Times New Roman" w:hAnsi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тном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 xml:space="preserve"> з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х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те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ам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ца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.</w:t>
      </w:r>
    </w:p>
    <w:p w:rsidR="00787120" w:rsidRPr="004A6710" w:rsidRDefault="00787120" w:rsidP="004C6BD3">
      <w:pPr>
        <w:spacing w:after="0" w:line="247" w:lineRule="auto"/>
        <w:ind w:left="113" w:right="20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Мес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z w:val="24"/>
          <w:szCs w:val="24"/>
          <w:lang w:val="ru-RU"/>
        </w:rPr>
        <w:t>: Општ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4A6710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Ап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, Ср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ски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4A671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2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9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7120" w:rsidRPr="00BB742E" w:rsidRDefault="00787120" w:rsidP="004C6BD3">
      <w:pPr>
        <w:spacing w:after="0" w:line="247" w:lineRule="auto"/>
        <w:ind w:left="113" w:right="2543"/>
        <w:rPr>
          <w:rFonts w:ascii="Times New Roman" w:hAnsi="Times New Roman"/>
          <w:sz w:val="23"/>
          <w:szCs w:val="23"/>
          <w:lang w:val="ru-RU"/>
        </w:rPr>
      </w:pP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66430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12</w:t>
      </w:r>
      <w:r w:rsidRPr="0066430E">
        <w:rPr>
          <w:rFonts w:ascii="Times New Roman" w:hAnsi="Times New Roman"/>
          <w:spacing w:val="-2"/>
          <w:sz w:val="23"/>
          <w:szCs w:val="23"/>
          <w:lang w:val="ru-RU"/>
        </w:rPr>
        <w:t xml:space="preserve"> м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есе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66430E">
        <w:rPr>
          <w:rFonts w:ascii="Times New Roman" w:hAnsi="Times New Roman"/>
          <w:sz w:val="23"/>
          <w:szCs w:val="23"/>
          <w:lang w:val="ru-RU"/>
        </w:rPr>
        <w:t>и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р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66430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66430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z w:val="23"/>
          <w:szCs w:val="23"/>
          <w:lang w:val="ru-RU"/>
        </w:rPr>
        <w:t>ћи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од д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ан</w:t>
      </w:r>
      <w:r w:rsidRPr="0066430E">
        <w:rPr>
          <w:rFonts w:ascii="Times New Roman" w:hAnsi="Times New Roman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з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66430E">
        <w:rPr>
          <w:rFonts w:ascii="Times New Roman" w:hAnsi="Times New Roman"/>
          <w:sz w:val="23"/>
          <w:szCs w:val="23"/>
          <w:lang w:val="ru-RU"/>
        </w:rPr>
        <w:t>љ</w:t>
      </w:r>
      <w:r w:rsidRPr="0066430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66430E">
        <w:rPr>
          <w:rFonts w:ascii="Times New Roman" w:hAnsi="Times New Roman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66430E">
        <w:rPr>
          <w:rFonts w:ascii="Times New Roman" w:hAnsi="Times New Roman"/>
          <w:sz w:val="23"/>
          <w:szCs w:val="23"/>
          <w:lang w:val="ru-RU"/>
        </w:rPr>
        <w:t>о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66430E">
        <w:rPr>
          <w:rFonts w:ascii="Times New Roman" w:hAnsi="Times New Roman"/>
          <w:sz w:val="23"/>
          <w:szCs w:val="23"/>
        </w:rPr>
        <w:t>o</w:t>
      </w:r>
      <w:r w:rsidRPr="0066430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лама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ја</w:t>
      </w:r>
    </w:p>
    <w:p w:rsidR="00787120" w:rsidRPr="00BB742E" w:rsidRDefault="00787120" w:rsidP="004C6BD3">
      <w:pPr>
        <w:spacing w:after="0" w:line="259" w:lineRule="exact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787120" w:rsidRPr="00B1055F" w:rsidRDefault="00787120" w:rsidP="006D5C47">
      <w:pPr>
        <w:spacing w:before="4" w:after="0" w:line="245" w:lineRule="auto"/>
        <w:ind w:left="113" w:right="64"/>
        <w:jc w:val="both"/>
        <w:rPr>
          <w:lang w:val="ru-RU"/>
        </w:rPr>
        <w:sectPr w:rsidR="00787120" w:rsidRPr="00B1055F">
          <w:pgSz w:w="11920" w:h="16840"/>
          <w:pgMar w:top="1540" w:right="1020" w:bottom="2180" w:left="1020" w:header="0" w:footer="1987" w:gutter="0"/>
          <w:cols w:space="720"/>
        </w:sect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ор,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ло,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(три)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78" w:after="0" w:line="240" w:lineRule="auto"/>
        <w:ind w:left="928" w:right="93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Ћ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 У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Т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УПКУ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ВНЕ Н</w:t>
      </w:r>
      <w:r w:rsidRPr="00BB742E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ВКЕ</w:t>
      </w:r>
    </w:p>
    <w:p w:rsidR="00787120" w:rsidRPr="00BB742E" w:rsidRDefault="00787120">
      <w:pPr>
        <w:spacing w:before="10" w:after="0" w:line="110" w:lineRule="exact"/>
        <w:rPr>
          <w:sz w:val="11"/>
          <w:szCs w:val="11"/>
          <w:lang w:val="ru-RU"/>
        </w:rPr>
      </w:pPr>
    </w:p>
    <w:p w:rsidR="00787120" w:rsidRPr="00BB742E" w:rsidRDefault="00787120">
      <w:pPr>
        <w:spacing w:after="0" w:line="241" w:lineRule="auto"/>
        <w:ind w:left="542" w:right="544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 ЧЛ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7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5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7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6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ЗАКОНА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П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УТ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ТВО КА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ОКАЗ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 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ПУЊЕНО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Т 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4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40" w:lineRule="exact"/>
        <w:ind w:left="117" w:right="63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сва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тересова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домаћа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на 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ао и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 до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ом.</w:t>
      </w:r>
    </w:p>
    <w:p w:rsidR="00787120" w:rsidRPr="00BB742E" w:rsidRDefault="00787120">
      <w:pPr>
        <w:spacing w:before="4" w:after="0" w:line="240" w:lineRule="exact"/>
        <w:ind w:left="117" w:right="65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ђ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ача к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u w:val="thick" w:color="000000"/>
          <w:lang w:val="ru-RU"/>
        </w:rPr>
        <w:t>ж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оказе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(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об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вез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е)</w:t>
      </w:r>
      <w:r w:rsidRPr="00BB742E">
        <w:rPr>
          <w:rFonts w:ascii="Times New Roman" w:hAnsi="Times New Roman"/>
          <w:b/>
          <w:bCs/>
          <w:spacing w:val="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овом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путст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у,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ћ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4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се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непо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пун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ак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биће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непри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х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ватљ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ћ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љ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ра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ати,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оцењ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вати.</w:t>
      </w:r>
    </w:p>
    <w:p w:rsidR="00787120" w:rsidRPr="00BB742E" w:rsidRDefault="00787120">
      <w:pPr>
        <w:spacing w:before="2" w:after="0" w:line="227" w:lineRule="auto"/>
        <w:ind w:left="117" w:right="59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 пре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било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слова, односно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 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тра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слова, сматраће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 75.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и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рсном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ом,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ена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непр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тљ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 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е.</w:t>
      </w:r>
    </w:p>
    <w:p w:rsidR="00787120" w:rsidRPr="00BB742E" w:rsidRDefault="00787120">
      <w:pPr>
        <w:spacing w:before="7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40" w:header="0" w:footer="1987" w:gutter="0"/>
          <w:cols w:space="720"/>
        </w:sectPr>
      </w:pPr>
    </w:p>
    <w:p w:rsidR="00787120" w:rsidRPr="00BB742E" w:rsidRDefault="00787120">
      <w:pPr>
        <w:spacing w:before="12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17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акона</w:t>
      </w:r>
    </w:p>
    <w:p w:rsidR="00787120" w:rsidRPr="00BB742E" w:rsidRDefault="00787120">
      <w:pPr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ЕЗН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ОВ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9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пот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ебни 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окази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за 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испуње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сти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но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ану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75.</w:t>
      </w:r>
    </w:p>
    <w:p w:rsidR="00787120" w:rsidRPr="00BB742E" w:rsidRDefault="00787120">
      <w:pPr>
        <w:spacing w:before="12" w:after="0" w:line="220" w:lineRule="exact"/>
        <w:rPr>
          <w:lang w:val="ru-RU"/>
        </w:rPr>
      </w:pPr>
    </w:p>
    <w:p w:rsidR="00787120" w:rsidRPr="00BB742E" w:rsidRDefault="00787120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пост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2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набавке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мора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-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азат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40" w:header="720" w:footer="720" w:gutter="0"/>
          <w:cols w:num="2" w:space="720" w:equalWidth="0">
            <w:col w:w="820" w:space="406"/>
            <w:col w:w="8634"/>
          </w:cols>
        </w:sectPr>
      </w:pPr>
    </w:p>
    <w:p w:rsidR="00787120" w:rsidRPr="00BB742E" w:rsidRDefault="00787120">
      <w:pPr>
        <w:spacing w:before="18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6" w:after="0" w:line="252" w:lineRule="exact"/>
        <w:ind w:left="1533" w:right="58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 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строван </w:t>
      </w:r>
      <w:r w:rsidRPr="00BB742E">
        <w:rPr>
          <w:rFonts w:ascii="Times New Roman" w:hAnsi="Times New Roman"/>
          <w:b/>
          <w:bCs/>
          <w:spacing w:val="5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ног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орга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а,  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   упи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ан   у  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овара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ући реги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та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;</w:t>
      </w:r>
    </w:p>
    <w:p w:rsidR="00787120" w:rsidRPr="00BB742E" w:rsidRDefault="00787120">
      <w:pPr>
        <w:spacing w:after="0" w:line="242" w:lineRule="exact"/>
        <w:ind w:left="122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3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5"/>
          <w:lang w:val="ru-RU"/>
        </w:rPr>
        <w:t>аз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tabs>
          <w:tab w:val="left" w:pos="800"/>
        </w:tabs>
        <w:spacing w:before="13" w:after="0" w:line="254" w:lineRule="exact"/>
        <w:ind w:left="813" w:right="60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правно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це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 xml:space="preserve">истра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 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гистр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ног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</w:p>
    <w:p w:rsidR="00787120" w:rsidRPr="00BB742E" w:rsidRDefault="00787120">
      <w:pPr>
        <w:tabs>
          <w:tab w:val="left" w:pos="800"/>
        </w:tabs>
        <w:spacing w:before="12" w:after="0" w:line="254" w:lineRule="exact"/>
        <w:ind w:left="813" w:right="60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етник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тра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 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гистр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стра</w:t>
      </w:r>
    </w:p>
    <w:p w:rsidR="00787120" w:rsidRPr="00BB742E" w:rsidRDefault="00787120">
      <w:pPr>
        <w:spacing w:after="0" w:line="264" w:lineRule="exact"/>
        <w:ind w:left="453" w:right="2607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 xml:space="preserve">   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чко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авља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 xml:space="preserve">каз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ов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</w:p>
    <w:p w:rsidR="00787120" w:rsidRPr="00BB742E" w:rsidRDefault="00787120">
      <w:pPr>
        <w:spacing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39" w:lineRule="auto"/>
        <w:ind w:left="1533" w:right="56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2.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2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конс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заступ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ик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осуђ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неко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х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као ч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ан орга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изо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ане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не груп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 осуђиван 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чна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отив привр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ел</w:t>
      </w:r>
      <w:r w:rsidRPr="00BB742E">
        <w:rPr>
          <w:rFonts w:ascii="Times New Roman" w:hAnsi="Times New Roman"/>
          <w:b/>
          <w:bCs/>
          <w:lang w:val="ru-RU"/>
        </w:rPr>
        <w:t>а пр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тив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отне сре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не,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ава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а,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вар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;</w:t>
      </w:r>
    </w:p>
    <w:p w:rsidR="00787120" w:rsidRPr="00BB742E" w:rsidRDefault="00787120">
      <w:pPr>
        <w:spacing w:after="0" w:line="247" w:lineRule="exact"/>
        <w:ind w:left="11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(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 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два ме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еца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</w:p>
    <w:p w:rsidR="00787120" w:rsidRPr="00BB742E" w:rsidRDefault="00787120">
      <w:pPr>
        <w:spacing w:after="0" w:line="253" w:lineRule="exact"/>
        <w:ind w:left="477" w:right="3132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 xml:space="preserve">         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Л</w:t>
      </w:r>
      <w:r w:rsidRPr="00BB742E">
        <w:rPr>
          <w:rFonts w:ascii="Times New Roman" w:hAnsi="Times New Roman"/>
          <w:b/>
          <w:bCs/>
          <w:spacing w:val="1"/>
          <w:lang w:val="ru-RU"/>
        </w:rPr>
        <w:t>ИЦ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4" w:after="0" w:line="240" w:lineRule="exact"/>
        <w:ind w:left="477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ерење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ог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лази седиш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дома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ег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представ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ишт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нка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ног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ж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среди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 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ло 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5" w:after="0" w:line="240" w:lineRule="exact"/>
        <w:ind w:left="477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 казн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не 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осе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ног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ган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ни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л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ео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раду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ела 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аног      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нала        </w:t>
      </w:r>
      <w:r w:rsidRPr="00BB742E">
        <w:rPr>
          <w:rFonts w:ascii="Times New Roman" w:hAnsi="Times New Roman"/>
          <w:b/>
          <w:bCs/>
          <w:color w:val="0000FF"/>
          <w:spacing w:val="-45"/>
          <w:lang w:val="ru-RU"/>
        </w:rPr>
        <w:t xml:space="preserve"> </w:t>
      </w:r>
      <w:hyperlink r:id="rId14">
        <w:r>
          <w:rPr>
            <w:rFonts w:ascii="Times New Roman" w:hAnsi="Times New Roman"/>
            <w:b/>
            <w:bCs/>
            <w:color w:val="0000FF"/>
            <w:u w:val="thick" w:color="0000FF"/>
          </w:rPr>
          <w:t>ht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p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: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 w:rsidRPr="00BB742E">
          <w:rPr>
            <w:rFonts w:ascii="Times New Roman" w:hAnsi="Times New Roman"/>
            <w:b/>
            <w:bCs/>
            <w:color w:val="0000FF"/>
            <w:spacing w:val="-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w</w:t>
        </w:r>
        <w:r>
          <w:rPr>
            <w:rFonts w:ascii="Times New Roman" w:hAnsi="Times New Roman"/>
            <w:b/>
            <w:bCs/>
            <w:color w:val="0000FF"/>
            <w:spacing w:val="2"/>
            <w:u w:val="thick" w:color="0000FF"/>
          </w:rPr>
          <w:t>w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bg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i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sud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r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t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a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r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c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s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o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m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sudu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oba</w:t>
        </w:r>
        <w:r>
          <w:rPr>
            <w:rFonts w:ascii="Times New Roman" w:hAnsi="Times New Roman"/>
            <w:b/>
            <w:bCs/>
            <w:color w:val="0000FF"/>
            <w:spacing w:val="-3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en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j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e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k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e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-</w:t>
        </w:r>
        <w:r w:rsidRPr="00BB742E">
          <w:rPr>
            <w:rFonts w:ascii="Times New Roman" w:hAnsi="Times New Roman"/>
            <w:b/>
            <w:bCs/>
            <w:color w:val="0000FF"/>
            <w:lang w:val="ru-RU"/>
          </w:rPr>
          <w:t xml:space="preserve"> </w:t>
        </w:r>
      </w:hyperlink>
      <w:hyperlink r:id="rId15"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z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apravna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ca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spacing w:val="-3"/>
            <w:u w:val="thick" w:color="0000FF"/>
          </w:rPr>
          <w:t>h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m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</w:hyperlink>
      <w:r w:rsidRPr="00BB742E">
        <w:rPr>
          <w:rFonts w:ascii="Times New Roman" w:hAnsi="Times New Roman"/>
          <w:color w:val="000000"/>
          <w:lang w:val="ru-RU"/>
        </w:rPr>
        <w:t>;</w:t>
      </w:r>
    </w:p>
    <w:p w:rsidR="00787120" w:rsidRPr="00BB742E" w:rsidRDefault="00787120">
      <w:pPr>
        <w:spacing w:before="5" w:after="0" w:line="240" w:lineRule="exact"/>
        <w:ind w:left="477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3)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нене  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осно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ење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не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ске 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ве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П-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, 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се пот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 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конски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засту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ник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3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суђи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 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ична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 про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 привр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де</w:t>
      </w:r>
      <w:r w:rsidRPr="00BB742E">
        <w:rPr>
          <w:rFonts w:ascii="Times New Roman" w:hAnsi="Times New Roman"/>
          <w:b/>
          <w:bCs/>
          <w:lang w:val="ru-RU"/>
        </w:rPr>
        <w:t>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ив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отне ср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римања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ита, кри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ично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аре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 неко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ганиз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римин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40" w:header="720" w:footer="720" w:gutter="0"/>
          <w:cols w:space="720"/>
        </w:sectPr>
      </w:pPr>
    </w:p>
    <w:p w:rsidR="00787120" w:rsidRPr="00BB742E" w:rsidRDefault="00787120">
      <w:pPr>
        <w:spacing w:before="66" w:after="0" w:line="240" w:lineRule="auto"/>
        <w:ind w:left="11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може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месту 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месту 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алишта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ког 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ик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0" w:lineRule="exact"/>
        <w:ind w:left="11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u w:val="single" w:color="000000"/>
          <w:lang w:val="ru-RU"/>
        </w:rPr>
        <w:t>Уколи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има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ише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 xml:space="preserve">онских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аст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ика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u w:val="single" w:color="000000"/>
          <w:lang w:val="ru-RU"/>
        </w:rPr>
        <w:t>ан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је</w:t>
      </w:r>
      <w:r w:rsidRPr="00BB742E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u w:val="single" w:color="000000"/>
          <w:lang w:val="ru-RU"/>
        </w:rPr>
        <w:t>та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оказ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свак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г од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их.</w:t>
      </w:r>
    </w:p>
    <w:p w:rsidR="00787120" w:rsidRPr="00BB742E" w:rsidRDefault="00787120">
      <w:pPr>
        <w:tabs>
          <w:tab w:val="left" w:pos="860"/>
        </w:tabs>
        <w:spacing w:before="5" w:after="0" w:line="240" w:lineRule="exact"/>
        <w:ind w:left="477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УЗ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азне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е,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ења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ске 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 Ми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истарс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ва унут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их пос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ова </w:t>
      </w:r>
      <w:r w:rsidRPr="00BB742E">
        <w:rPr>
          <w:rFonts w:ascii="Times New Roman" w:hAnsi="Times New Roman"/>
          <w:spacing w:val="-2"/>
          <w:lang w:val="ru-RU"/>
        </w:rPr>
        <w:t xml:space="preserve">да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неко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дела као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 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пе,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гану 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траш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месту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алишта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а)</w:t>
      </w:r>
    </w:p>
    <w:p w:rsidR="00787120" w:rsidRPr="00BB742E" w:rsidRDefault="00787120">
      <w:pPr>
        <w:spacing w:before="12" w:after="0" w:line="220" w:lineRule="exact"/>
        <w:rPr>
          <w:lang w:val="ru-RU"/>
        </w:rPr>
      </w:pPr>
    </w:p>
    <w:p w:rsidR="00787120" w:rsidRPr="00BB742E" w:rsidRDefault="00787120">
      <w:pPr>
        <w:tabs>
          <w:tab w:val="left" w:pos="860"/>
        </w:tabs>
        <w:spacing w:after="0" w:line="227" w:lineRule="auto"/>
        <w:ind w:left="477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Ф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lang w:val="ru-RU"/>
        </w:rPr>
        <w:t>ЗИ</w:t>
      </w:r>
      <w:r w:rsidRPr="00BB742E">
        <w:rPr>
          <w:rFonts w:ascii="Times New Roman" w:hAnsi="Times New Roman"/>
          <w:b/>
          <w:bCs/>
          <w:spacing w:val="1"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 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вит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казне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 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осно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ре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ске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Мин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старс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унут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их пос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неко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алне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средине,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органу 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ну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слове 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не 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месту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та тог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</w:p>
    <w:p w:rsidR="00787120" w:rsidRPr="00BB742E" w:rsidRDefault="00787120">
      <w:pPr>
        <w:spacing w:before="3" w:after="0" w:line="100" w:lineRule="exact"/>
        <w:rPr>
          <w:sz w:val="10"/>
          <w:szCs w:val="1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tabs>
          <w:tab w:val="left" w:pos="1220"/>
        </w:tabs>
        <w:spacing w:after="0" w:line="240" w:lineRule="auto"/>
        <w:ind w:left="1173" w:right="57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 xml:space="preserve">да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рио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спеле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езе,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ге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before="22" w:after="0" w:line="240" w:lineRule="auto"/>
        <w:ind w:left="866" w:right="198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оказ </w:t>
      </w:r>
      <w:r w:rsidRPr="00BB742E">
        <w:rPr>
          <w:rFonts w:ascii="Times New Roman" w:hAnsi="Times New Roman"/>
          <w:b/>
          <w:bCs/>
          <w:spacing w:val="1"/>
          <w:lang w:val="ru-RU"/>
        </w:rPr>
        <w:t>(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 бити 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рији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еца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твара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)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787120" w:rsidRPr="00BB742E" w:rsidRDefault="00787120">
      <w:pPr>
        <w:tabs>
          <w:tab w:val="left" w:pos="460"/>
        </w:tabs>
        <w:spacing w:before="11" w:after="0" w:line="254" w:lineRule="exact"/>
        <w:ind w:left="477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ерење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рио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спеле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орезе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 xml:space="preserve">верење 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</w:p>
    <w:p w:rsidR="00787120" w:rsidRPr="00BB742E" w:rsidRDefault="00787120">
      <w:pPr>
        <w:spacing w:after="0" w:line="249" w:lineRule="exact"/>
        <w:ind w:left="441" w:right="569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езе по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алних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tabs>
          <w:tab w:val="left" w:pos="460"/>
        </w:tabs>
        <w:spacing w:after="0" w:line="239" w:lineRule="auto"/>
        <w:ind w:left="477" w:right="54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узетни</w:t>
      </w:r>
      <w:r w:rsidRPr="00BB742E">
        <w:rPr>
          <w:rFonts w:ascii="Times New Roman" w:hAnsi="Times New Roman"/>
          <w:b/>
          <w:bCs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спеле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езе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езе по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алних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tabs>
          <w:tab w:val="left" w:pos="460"/>
        </w:tabs>
        <w:spacing w:after="0" w:line="239" w:lineRule="auto"/>
        <w:ind w:left="477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 xml:space="preserve">изичко </w:t>
      </w:r>
      <w:r w:rsidRPr="00BB742E">
        <w:rPr>
          <w:rFonts w:ascii="Times New Roman" w:hAnsi="Times New Roman"/>
          <w:b/>
          <w:bCs/>
          <w:spacing w:val="5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 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ти 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вере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старст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еле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орезе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осе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lang w:val="ru-RU"/>
        </w:rPr>
        <w:t>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ло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само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 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а;</w:t>
      </w:r>
    </w:p>
    <w:p w:rsidR="00787120" w:rsidRPr="00BB742E" w:rsidRDefault="00787120">
      <w:pPr>
        <w:spacing w:before="14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40" w:lineRule="auto"/>
        <w:ind w:left="1173" w:right="56" w:hanging="3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lang w:val="ru-RU"/>
        </w:rPr>
        <w:t xml:space="preserve">4. 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товао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 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оштовао 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зи 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D14B35" w:rsidRDefault="00787120">
      <w:pPr>
        <w:spacing w:after="0" w:line="264" w:lineRule="exact"/>
        <w:ind w:left="871" w:right="7919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D14B35">
        <w:rPr>
          <w:rFonts w:ascii="Times New Roman" w:hAnsi="Times New Roman"/>
          <w:b/>
          <w:spacing w:val="-1"/>
          <w:sz w:val="23"/>
          <w:szCs w:val="23"/>
          <w:lang w:val="ru-RU"/>
        </w:rPr>
        <w:t>Д</w:t>
      </w:r>
      <w:r w:rsidRPr="00D14B35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D14B35">
        <w:rPr>
          <w:rFonts w:ascii="Times New Roman" w:hAnsi="Times New Roman"/>
          <w:b/>
          <w:spacing w:val="1"/>
          <w:sz w:val="23"/>
          <w:szCs w:val="23"/>
          <w:lang w:val="ru-RU"/>
        </w:rPr>
        <w:t>ка</w:t>
      </w:r>
      <w:r w:rsidRPr="00D14B35">
        <w:rPr>
          <w:rFonts w:ascii="Times New Roman" w:hAnsi="Times New Roman"/>
          <w:b/>
          <w:sz w:val="23"/>
          <w:szCs w:val="23"/>
          <w:lang w:val="ru-RU"/>
        </w:rPr>
        <w:t>з:</w:t>
      </w:r>
    </w:p>
    <w:p w:rsidR="00787120" w:rsidRPr="00BB742E" w:rsidRDefault="00787120">
      <w:pPr>
        <w:spacing w:before="5" w:after="0" w:line="264" w:lineRule="exact"/>
        <w:ind w:left="8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>4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).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 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односи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pgSz w:w="11920" w:h="16840"/>
          <w:pgMar w:top="1560" w:right="1020" w:bottom="2180" w:left="1400" w:header="0" w:footer="1987" w:gutter="0"/>
          <w:cols w:space="720"/>
        </w:sectPr>
      </w:pPr>
    </w:p>
    <w:p w:rsidR="00787120" w:rsidRPr="00BB742E" w:rsidRDefault="00787120">
      <w:pPr>
        <w:spacing w:before="14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before="32" w:after="0" w:line="249" w:lineRule="exact"/>
        <w:ind w:left="13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СЛО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ОЂ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Е</w:t>
      </w:r>
    </w:p>
    <w:p w:rsidR="00787120" w:rsidRPr="00BB742E" w:rsidRDefault="00787120">
      <w:pPr>
        <w:spacing w:before="9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45" w:after="0" w:line="240" w:lineRule="exact"/>
        <w:ind w:left="137" w:right="62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елим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ерити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 нару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ерити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after="0" w:line="244" w:lineRule="exact"/>
        <w:ind w:left="137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од 50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%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6" w:after="0" w:line="220" w:lineRule="exact"/>
        <w:rPr>
          <w:lang w:val="ru-RU"/>
        </w:rPr>
      </w:pPr>
      <w:r w:rsidRPr="00BB742E">
        <w:rPr>
          <w:lang w:val="ru-RU"/>
        </w:rPr>
        <w:br w:type="column"/>
      </w:r>
    </w:p>
    <w:p w:rsidR="00787120" w:rsidRPr="00BB742E" w:rsidRDefault="00787120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position w:val="-1"/>
          <w:lang w:val="ru-RU"/>
        </w:rPr>
        <w:t>ан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поди</w:t>
      </w:r>
      <w:r w:rsidRPr="00BB742E">
        <w:rPr>
          <w:rFonts w:ascii="Times New Roman" w:hAnsi="Times New Roman"/>
          <w:spacing w:val="-2"/>
          <w:position w:val="-1"/>
          <w:lang w:val="ru-RU"/>
        </w:rPr>
        <w:t>з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аче,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ене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2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та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азе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2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ис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ености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929" w:space="317"/>
            <w:col w:w="8634"/>
          </w:cols>
        </w:sectPr>
      </w:pPr>
    </w:p>
    <w:p w:rsidR="00787120" w:rsidRPr="00BB742E" w:rsidRDefault="00787120">
      <w:pPr>
        <w:spacing w:before="5" w:after="0" w:line="240" w:lineRule="exact"/>
        <w:ind w:left="137" w:right="61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авке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spacing w:after="0" w:line="244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е на 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ени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7" w:after="0" w:line="220" w:lineRule="exact"/>
        <w:rPr>
          <w:lang w:val="ru-RU"/>
        </w:rPr>
      </w:pPr>
    </w:p>
    <w:p w:rsidR="00787120" w:rsidRPr="00BB742E" w:rsidRDefault="00787120">
      <w:pPr>
        <w:spacing w:after="0" w:line="249" w:lineRule="exact"/>
        <w:ind w:left="13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СЛО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ЕДНИ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ОН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У</w:t>
      </w:r>
    </w:p>
    <w:p w:rsidR="00787120" w:rsidRPr="00BB742E" w:rsidRDefault="00787120">
      <w:pPr>
        <w:spacing w:before="9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г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1. до</w:t>
      </w:r>
    </w:p>
    <w:p w:rsidR="00787120" w:rsidRPr="00BB742E" w:rsidRDefault="00787120">
      <w:pPr>
        <w:spacing w:after="0" w:line="242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4.</w:t>
      </w:r>
    </w:p>
    <w:p w:rsidR="00787120" w:rsidRPr="00BB742E" w:rsidRDefault="00787120">
      <w:pPr>
        <w:spacing w:before="2" w:after="0" w:line="244" w:lineRule="exact"/>
        <w:ind w:left="1246" w:right="6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1"/>
          <w:lang w:val="ru-RU"/>
        </w:rPr>
        <w:t xml:space="preserve"> 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неогр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ено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олидарно.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after="0" w:line="23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</w:t>
      </w:r>
      <w:r w:rsidRPr="00BB742E">
        <w:rPr>
          <w:rFonts w:ascii="Times New Roman" w:hAnsi="Times New Roman"/>
          <w:spacing w:val="-2"/>
          <w:lang w:val="ru-RU"/>
        </w:rPr>
        <w:t>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ке, 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и:</w:t>
      </w:r>
    </w:p>
    <w:p w:rsidR="00787120" w:rsidRPr="00BB742E" w:rsidRDefault="00787120">
      <w:pPr>
        <w:spacing w:before="5" w:after="0" w:line="240" w:lineRule="exact"/>
        <w:ind w:left="113" w:right="65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лану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однети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ће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ем;</w:t>
      </w:r>
    </w:p>
    <w:p w:rsidR="00787120" w:rsidRPr="00BB742E" w:rsidRDefault="00787120">
      <w:pPr>
        <w:spacing w:after="0" w:line="244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слова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9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АЧИ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 xml:space="preserve">Н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љања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каза</w:t>
      </w:r>
    </w:p>
    <w:p w:rsidR="00787120" w:rsidRPr="00BB742E" w:rsidRDefault="00787120">
      <w:pPr>
        <w:spacing w:before="9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ик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</w:p>
    <w:p w:rsidR="00787120" w:rsidRPr="00BB742E" w:rsidRDefault="00787120">
      <w:pPr>
        <w:spacing w:after="0" w:line="240" w:lineRule="exact"/>
        <w:ind w:left="113" w:right="6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е“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р.12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12,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5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ачка</w:t>
      </w:r>
    </w:p>
    <w:p w:rsidR="00787120" w:rsidRPr="00BB742E" w:rsidRDefault="00787120">
      <w:pPr>
        <w:spacing w:after="0" w:line="240" w:lineRule="exact"/>
        <w:ind w:left="113" w:right="88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.)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 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на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 фи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хн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капац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та достав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ем:</w:t>
      </w:r>
    </w:p>
    <w:p w:rsidR="00787120" w:rsidRPr="00BB742E" w:rsidRDefault="00787120">
      <w:pPr>
        <w:spacing w:before="1" w:after="0" w:line="220" w:lineRule="exact"/>
        <w:rPr>
          <w:lang w:val="ru-RU"/>
        </w:rPr>
      </w:pPr>
    </w:p>
    <w:p w:rsidR="00787120" w:rsidRPr="00BB742E" w:rsidRDefault="00787120">
      <w:pPr>
        <w:tabs>
          <w:tab w:val="left" w:pos="1240"/>
        </w:tabs>
        <w:spacing w:after="0" w:line="240" w:lineRule="auto"/>
        <w:ind w:left="473" w:right="-2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4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атер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5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ћу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(</w:t>
      </w:r>
      <w:r w:rsidRPr="00BB742E">
        <w:rPr>
          <w:rFonts w:ascii="Times New Roman" w:hAnsi="Times New Roman"/>
          <w:b/>
          <w:bCs/>
          <w:spacing w:val="-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бразац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2"/>
          <w:lang w:val="ru-RU"/>
        </w:rPr>
        <w:t>3</w:t>
      </w:r>
      <w:r w:rsidRPr="00BB742E">
        <w:rPr>
          <w:rFonts w:ascii="Times New Roman" w:hAnsi="Times New Roman"/>
          <w:b/>
          <w:bCs/>
          <w:lang w:val="ru-RU"/>
        </w:rPr>
        <w:t>)</w:t>
      </w:r>
    </w:p>
    <w:p w:rsidR="00787120" w:rsidRPr="00BB742E" w:rsidRDefault="00787120">
      <w:pPr>
        <w:spacing w:after="0" w:line="239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ни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ео 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курсне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ок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7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аведене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оказе  о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ености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може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иду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ешт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во</w:t>
      </w:r>
      <w:r w:rsidRPr="00BB742E">
        <w:rPr>
          <w:rFonts w:ascii="Times New Roman" w:hAnsi="Times New Roman"/>
          <w:lang w:val="ru-RU"/>
        </w:rPr>
        <w:t>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ориги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 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каза.</w:t>
      </w:r>
    </w:p>
    <w:p w:rsidR="00787120" w:rsidRPr="00BB742E" w:rsidRDefault="00787120">
      <w:pPr>
        <w:spacing w:before="4" w:after="0" w:line="240" w:lineRule="exact"/>
        <w:ind w:left="113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ом,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еном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оку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аћи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пет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ориги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рену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5" w:after="0" w:line="240" w:lineRule="exact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Регистар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)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ок</w:t>
      </w:r>
      <w:r w:rsidRPr="00BB742E">
        <w:rPr>
          <w:rFonts w:ascii="Times New Roman" w:hAnsi="Times New Roman"/>
          <w:lang w:val="ru-RU"/>
        </w:rPr>
        <w:t>азе.</w:t>
      </w:r>
    </w:p>
    <w:p w:rsidR="00787120" w:rsidRPr="00BB742E" w:rsidRDefault="00787120">
      <w:pPr>
        <w:spacing w:after="0" w:line="246" w:lineRule="exact"/>
        <w:ind w:left="113" w:right="57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 се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налази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истру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 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аведе 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тернет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подаци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иру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before="3" w:after="0" w:line="240" w:lineRule="exact"/>
        <w:ind w:left="113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 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каз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ености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ктро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т,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ља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онск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 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ронски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75" w:after="0" w:line="230" w:lineRule="auto"/>
        <w:ind w:left="133" w:right="7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5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место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аза,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5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рношћу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ену пред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органом,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ком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ганом те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аведена 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ава,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 на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рпском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мора би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срп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4" w:after="0" w:line="244" w:lineRule="exact"/>
        <w:ind w:left="133" w:right="402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 се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ност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ати 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органа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аве.</w:t>
      </w:r>
    </w:p>
    <w:p w:rsidR="00787120" w:rsidRPr="00BB742E" w:rsidRDefault="00787120">
      <w:pPr>
        <w:spacing w:before="2" w:after="0" w:line="229" w:lineRule="auto"/>
        <w:ind w:left="133" w:right="81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смено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о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ило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ени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еношћу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е,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пи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6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ке,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ора,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осно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током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ј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4A6710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4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29" w:after="0" w:line="240" w:lineRule="auto"/>
        <w:ind w:left="104"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                  </w:t>
      </w:r>
      <w:r w:rsidRPr="00BB742E">
        <w:rPr>
          <w:rFonts w:ascii="Times New Roman" w:hAnsi="Times New Roman"/>
          <w:b/>
          <w:bCs/>
          <w:spacing w:val="29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5.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У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ПУТСТ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В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У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ЂА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Ч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ИМА</w:t>
      </w:r>
      <w:r w:rsidRPr="00BB742E">
        <w:rPr>
          <w:rFonts w:ascii="Times New Roman" w:hAnsi="Times New Roman"/>
          <w:b/>
          <w:bCs/>
          <w:spacing w:val="-78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АКО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С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Ч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НУДУ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                   </w:t>
      </w:r>
      <w:r w:rsidRPr="00BB742E">
        <w:rPr>
          <w:rFonts w:ascii="Times New Roman" w:hAnsi="Times New Roman"/>
          <w:b/>
          <w:bCs/>
          <w:spacing w:val="-26"/>
          <w:sz w:val="24"/>
          <w:szCs w:val="24"/>
          <w:highlight w:val="lightGray"/>
          <w:lang w:val="ru-RU"/>
        </w:rPr>
        <w:t xml:space="preserve"> </w:t>
      </w:r>
    </w:p>
    <w:p w:rsidR="00787120" w:rsidRPr="00BB742E" w:rsidRDefault="00787120">
      <w:pPr>
        <w:spacing w:before="9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40" w:lineRule="auto"/>
        <w:ind w:left="12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 о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ку на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 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 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787120" w:rsidRPr="00BB742E" w:rsidRDefault="00787120">
      <w:pPr>
        <w:spacing w:before="1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304" w:lineRule="auto"/>
        <w:ind w:left="133" w:right="7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ављена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рпском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српс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страном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тране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6" w:after="0" w:line="120" w:lineRule="exact"/>
        <w:rPr>
          <w:sz w:val="12"/>
          <w:szCs w:val="12"/>
          <w:lang w:val="ru-RU"/>
        </w:rPr>
      </w:pPr>
    </w:p>
    <w:p w:rsidR="00787120" w:rsidRPr="00BB742E" w:rsidRDefault="00787120">
      <w:pPr>
        <w:spacing w:after="0" w:line="240" w:lineRule="auto"/>
        <w:ind w:left="10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2.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путс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ачину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обр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заца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BB742E" w:rsidRDefault="00787120">
      <w:pPr>
        <w:spacing w:before="1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304" w:lineRule="auto"/>
        <w:ind w:left="133" w:right="7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стан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техн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ким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блици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ге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спец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еве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алне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ене недоста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љу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04" w:lineRule="exact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чи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22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4"/>
          <w:position w:val="1"/>
          <w:u w:val="single" w:color="000000"/>
          <w:lang w:val="ru-RU"/>
        </w:rPr>
        <w:t>п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ња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ањ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2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ц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1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ти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х</w:t>
      </w:r>
      <w:r w:rsidRPr="00BB742E">
        <w:rPr>
          <w:rFonts w:ascii="Times New Roman" w:hAnsi="Times New Roman"/>
          <w:spacing w:val="24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6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он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но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spacing w:val="25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м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4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ци</w:t>
      </w:r>
      <w:r w:rsidRPr="00BB742E">
        <w:rPr>
          <w:rFonts w:ascii="Times New Roman" w:hAnsi="Times New Roman"/>
          <w:spacing w:val="6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6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1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ода</w:t>
      </w:r>
      <w:r w:rsidRPr="00BB742E">
        <w:rPr>
          <w:rFonts w:ascii="Times New Roman" w:hAnsi="Times New Roman"/>
          <w:spacing w:val="-3"/>
          <w:position w:val="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ак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0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5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и</w:t>
      </w:r>
    </w:p>
    <w:p w:rsidR="00787120" w:rsidRPr="00BB742E" w:rsidRDefault="00787120">
      <w:pPr>
        <w:spacing w:before="18" w:after="0" w:line="255" w:lineRule="auto"/>
        <w:ind w:left="133" w:right="7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ора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ит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хо</w:t>
      </w:r>
      <w:r w:rsidRPr="00BB742E">
        <w:rPr>
          <w:rFonts w:ascii="Times New Roman" w:hAnsi="Times New Roman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2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сас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вн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део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ња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ч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упи</w:t>
      </w:r>
      <w:r w:rsidRPr="00BB742E">
        <w:rPr>
          <w:rFonts w:ascii="Times New Roman" w:hAnsi="Times New Roman"/>
          <w:spacing w:val="5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тр</w:t>
      </w:r>
      <w:r w:rsidRPr="00BB742E">
        <w:rPr>
          <w:rFonts w:ascii="Times New Roman" w:hAnsi="Times New Roman"/>
          <w:spacing w:val="3"/>
          <w:lang w:val="ru-RU"/>
        </w:rPr>
        <w:t>аже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по</w:t>
      </w:r>
      <w:r w:rsidRPr="00BB742E">
        <w:rPr>
          <w:rFonts w:ascii="Times New Roman" w:hAnsi="Times New Roman"/>
          <w:spacing w:val="3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б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3"/>
          <w:lang w:val="ru-RU"/>
        </w:rPr>
        <w:t>ас</w:t>
      </w:r>
      <w:r w:rsidRPr="00BB742E">
        <w:rPr>
          <w:rFonts w:ascii="Times New Roman" w:hAnsi="Times New Roman"/>
          <w:spacing w:val="2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сас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в</w:t>
      </w:r>
      <w:r w:rsidRPr="00BB742E">
        <w:rPr>
          <w:rFonts w:ascii="Times New Roman" w:hAnsi="Times New Roman"/>
          <w:spacing w:val="4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он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5"/>
          <w:lang w:val="ru-RU"/>
        </w:rPr>
        <w:t>с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ци</w:t>
      </w:r>
      <w:r w:rsidRPr="00BB742E">
        <w:rPr>
          <w:rFonts w:ascii="Times New Roman" w:hAnsi="Times New Roman"/>
          <w:spacing w:val="6"/>
          <w:lang w:val="ru-RU"/>
        </w:rPr>
        <w:t>је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ода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пи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2"/>
          <w:lang w:val="ru-RU"/>
        </w:rPr>
        <w:t>обрас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ода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пи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мим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б</w:t>
      </w:r>
      <w:r w:rsidRPr="00BB742E">
        <w:rPr>
          <w:rFonts w:ascii="Times New Roman" w:hAnsi="Times New Roman"/>
          <w:spacing w:val="-5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а</w:t>
      </w:r>
      <w:r w:rsidRPr="00BB742E">
        <w:rPr>
          <w:rFonts w:ascii="Times New Roman" w:hAnsi="Times New Roman"/>
          <w:spacing w:val="-6"/>
          <w:lang w:val="ru-RU"/>
        </w:rPr>
        <w:t>з</w:t>
      </w:r>
      <w:r w:rsidRPr="00BB742E">
        <w:rPr>
          <w:rFonts w:ascii="Times New Roman" w:hAnsi="Times New Roman"/>
          <w:spacing w:val="-4"/>
          <w:lang w:val="ru-RU"/>
        </w:rPr>
        <w:t>а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7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4"/>
          <w:lang w:val="ru-RU"/>
        </w:rPr>
        <w:t>аж</w:t>
      </w:r>
      <w:r w:rsidRPr="00BB742E">
        <w:rPr>
          <w:rFonts w:ascii="Times New Roman" w:hAnsi="Times New Roman"/>
          <w:spacing w:val="-5"/>
          <w:lang w:val="ru-RU"/>
        </w:rPr>
        <w:t>ити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5"/>
          <w:lang w:val="ru-RU"/>
        </w:rPr>
        <w:t>т</w:t>
      </w:r>
      <w:r w:rsidRPr="00BB742E">
        <w:rPr>
          <w:rFonts w:ascii="Times New Roman" w:hAnsi="Times New Roman"/>
          <w:spacing w:val="-4"/>
          <w:lang w:val="ru-RU"/>
        </w:rPr>
        <w:t>ак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пон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дб</w:t>
      </w:r>
      <w:r w:rsidRPr="00BB742E">
        <w:rPr>
          <w:rFonts w:ascii="Times New Roman" w:hAnsi="Times New Roman"/>
          <w:spacing w:val="-5"/>
          <w:lang w:val="ru-RU"/>
        </w:rPr>
        <w:t>ит</w:t>
      </w:r>
      <w:r w:rsidRPr="00BB742E">
        <w:rPr>
          <w:rFonts w:ascii="Times New Roman" w:hAnsi="Times New Roman"/>
          <w:spacing w:val="-8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6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б</w:t>
      </w:r>
      <w:r w:rsidRPr="00BB742E">
        <w:rPr>
          <w:rFonts w:ascii="Times New Roman" w:hAnsi="Times New Roman"/>
          <w:spacing w:val="-7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ас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7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0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п</w:t>
      </w:r>
      <w:r w:rsidRPr="00BB742E">
        <w:rPr>
          <w:rFonts w:ascii="Times New Roman" w:hAnsi="Times New Roman"/>
          <w:spacing w:val="-7"/>
          <w:lang w:val="ru-RU"/>
        </w:rPr>
        <w:t>о</w:t>
      </w:r>
      <w:r w:rsidRPr="00BB742E">
        <w:rPr>
          <w:rFonts w:ascii="Times New Roman" w:hAnsi="Times New Roman"/>
          <w:spacing w:val="-8"/>
          <w:lang w:val="ru-RU"/>
        </w:rPr>
        <w:t>т</w:t>
      </w:r>
      <w:r w:rsidRPr="00BB742E">
        <w:rPr>
          <w:rFonts w:ascii="Times New Roman" w:hAnsi="Times New Roman"/>
          <w:spacing w:val="-5"/>
          <w:lang w:val="ru-RU"/>
        </w:rPr>
        <w:t>пи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8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лиц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5"/>
          <w:lang w:val="ru-RU"/>
        </w:rPr>
        <w:t>л</w:t>
      </w:r>
      <w:r w:rsidRPr="00BB742E">
        <w:rPr>
          <w:rFonts w:ascii="Times New Roman" w:hAnsi="Times New Roman"/>
          <w:spacing w:val="-4"/>
          <w:lang w:val="ru-RU"/>
        </w:rPr>
        <w:t>аш</w:t>
      </w:r>
      <w:r w:rsidRPr="00BB742E">
        <w:rPr>
          <w:rFonts w:ascii="Times New Roman" w:hAnsi="Times New Roman"/>
          <w:spacing w:val="-5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7"/>
          <w:lang w:val="ru-RU"/>
        </w:rPr>
        <w:t xml:space="preserve"> </w:t>
      </w:r>
      <w:r w:rsidRPr="00BB742E">
        <w:rPr>
          <w:rFonts w:ascii="Times New Roman" w:hAnsi="Times New Roman"/>
          <w:spacing w:val="-6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4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>п</w:t>
      </w:r>
      <w:r w:rsidRPr="00BB742E">
        <w:rPr>
          <w:rFonts w:ascii="Times New Roman" w:hAnsi="Times New Roman"/>
          <w:spacing w:val="-4"/>
          <w:lang w:val="ru-RU"/>
        </w:rPr>
        <w:t>ање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2" w:after="0" w:line="255" w:lineRule="auto"/>
        <w:ind w:left="133" w:right="7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циз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ањ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6"/>
          <w:u w:val="single" w:color="000000"/>
          <w:lang w:val="ru-RU"/>
        </w:rPr>
        <w:t>ко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њ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 xml:space="preserve">.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тп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с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6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и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 xml:space="preserve">а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и 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ц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ад</w:t>
      </w:r>
      <w:r w:rsidRPr="00BB742E">
        <w:rPr>
          <w:rFonts w:ascii="Times New Roman" w:hAnsi="Times New Roman"/>
          <w:u w:val="single" w:color="000000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ду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од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ос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гр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ћа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pgSz w:w="11920" w:h="16840"/>
          <w:pgMar w:top="1560" w:right="1000" w:bottom="2180" w:left="1000" w:header="0" w:footer="1987" w:gutter="0"/>
          <w:cols w:space="720"/>
        </w:sectPr>
      </w:pPr>
    </w:p>
    <w:p w:rsidR="00787120" w:rsidRPr="00BB742E" w:rsidRDefault="00787120">
      <w:pPr>
        <w:spacing w:before="90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опреде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обр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сви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ног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обр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ев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об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>азаца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др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ме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30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ава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под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ате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алном</w:t>
      </w:r>
      <w:r w:rsidRPr="00BB742E">
        <w:rPr>
          <w:rFonts w:ascii="Times New Roman" w:hAnsi="Times New Roman"/>
          <w:spacing w:val="2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кри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ч</w:t>
      </w:r>
      <w:r w:rsidRPr="00BB742E">
        <w:rPr>
          <w:rFonts w:ascii="Times New Roman" w:hAnsi="Times New Roman"/>
          <w:u w:val="single" w:color="000000"/>
          <w:lang w:val="ru-RU"/>
        </w:rPr>
        <w:t>ном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го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орношћу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ди,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пошто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.,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 xml:space="preserve">од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 xml:space="preserve">из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расце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 д</w:t>
      </w:r>
      <w:r w:rsidRPr="00BB742E">
        <w:rPr>
          <w:rFonts w:ascii="Times New Roman" w:hAnsi="Times New Roman"/>
          <w:spacing w:val="1"/>
          <w:lang w:val="ru-RU"/>
        </w:rPr>
        <w:t>еф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спораз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 xml:space="preserve">на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чин</w:t>
      </w:r>
      <w:r w:rsidRPr="00BB742E">
        <w:rPr>
          <w:rFonts w:ascii="Times New Roman" w:hAnsi="Times New Roman"/>
          <w:lang w:val="ru-RU"/>
        </w:rPr>
        <w:t>и сас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део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 81.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ерку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18" w:after="0" w:line="256" w:lineRule="auto"/>
        <w:ind w:left="113" w:right="5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мора бити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асна и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отк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ца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необриси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 маст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лом,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ерена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треба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ИЛО</w:t>
      </w:r>
      <w:r w:rsidRPr="00BB742E">
        <w:rPr>
          <w:rFonts w:ascii="Times New Roman" w:hAnsi="Times New Roman"/>
          <w:lang w:val="ru-RU"/>
        </w:rPr>
        <w:t xml:space="preserve">ГЕ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77.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)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1"/>
          <w:lang w:val="ru-RU"/>
        </w:rPr>
        <w:t>АСЦ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исане   кон</w:t>
      </w:r>
      <w:r w:rsidRPr="00BB742E">
        <w:rPr>
          <w:rFonts w:ascii="Times New Roman" w:hAnsi="Times New Roman"/>
          <w:spacing w:val="-2"/>
          <w:lang w:val="ru-RU"/>
        </w:rPr>
        <w:t>ку</w:t>
      </w:r>
      <w:r w:rsidRPr="00BB742E">
        <w:rPr>
          <w:rFonts w:ascii="Times New Roman" w:hAnsi="Times New Roman"/>
          <w:lang w:val="ru-RU"/>
        </w:rPr>
        <w:t xml:space="preserve">рсном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ом.  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сци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  бити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ени, 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сваки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Ц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ерен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ечатом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ће</w:t>
      </w:r>
      <w:r w:rsidRPr="00BB742E">
        <w:rPr>
          <w:rFonts w:ascii="Times New Roman" w:hAnsi="Times New Roman"/>
          <w:lang w:val="ru-RU"/>
        </w:rPr>
        <w:t>ног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1"/>
          <w:lang w:val="ru-RU"/>
        </w:rPr>
        <w:t>ње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н </w:t>
      </w:r>
      <w:r w:rsidRPr="00BB742E">
        <w:rPr>
          <w:rFonts w:ascii="Times New Roman" w:hAnsi="Times New Roman"/>
          <w:b/>
          <w:bCs/>
          <w:spacing w:val="5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5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есто </w:t>
      </w:r>
      <w:r w:rsidRPr="00BB742E">
        <w:rPr>
          <w:rFonts w:ascii="Times New Roman" w:hAnsi="Times New Roman"/>
          <w:b/>
          <w:bCs/>
          <w:spacing w:val="5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ош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ења </w:t>
      </w:r>
      <w:r w:rsidRPr="00BB742E">
        <w:rPr>
          <w:rFonts w:ascii="Times New Roman" w:hAnsi="Times New Roman"/>
          <w:b/>
          <w:bCs/>
          <w:spacing w:val="5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е</w:t>
      </w:r>
      <w:r w:rsidRPr="00BB742E">
        <w:rPr>
          <w:rFonts w:ascii="Times New Roman" w:hAnsi="Times New Roman"/>
          <w:u w:val="thick" w:color="000000"/>
          <w:lang w:val="ru-RU"/>
        </w:rPr>
        <w:t>: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он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4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прип</w:t>
      </w:r>
      <w:r w:rsidRPr="00BB742E">
        <w:rPr>
          <w:rFonts w:ascii="Times New Roman" w:hAnsi="Times New Roman"/>
          <w:spacing w:val="3"/>
          <w:lang w:val="ru-RU"/>
        </w:rPr>
        <w:t>ада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ћо</w:t>
      </w:r>
      <w:r w:rsidRPr="00BB742E">
        <w:rPr>
          <w:rFonts w:ascii="Times New Roman" w:hAnsi="Times New Roman"/>
          <w:lang w:val="ru-RU"/>
        </w:rPr>
        <w:t xml:space="preserve">м 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м</w:t>
      </w:r>
      <w:r w:rsidRPr="00BB742E">
        <w:rPr>
          <w:rFonts w:ascii="Times New Roman" w:hAnsi="Times New Roman"/>
          <w:spacing w:val="5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ци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>м</w:t>
      </w:r>
      <w:r w:rsidRPr="00BB742E">
        <w:rPr>
          <w:rFonts w:ascii="Times New Roman" w:hAnsi="Times New Roman"/>
          <w:lang w:val="ru-RU"/>
        </w:rPr>
        <w:t>,</w:t>
      </w:r>
    </w:p>
    <w:p w:rsidR="00787120" w:rsidRPr="00BB742E" w:rsidRDefault="00787120">
      <w:pPr>
        <w:spacing w:before="18" w:after="0" w:line="255" w:lineRule="auto"/>
        <w:ind w:left="132" w:right="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рено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еној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1"/>
          <w:lang w:val="ru-RU"/>
        </w:rPr>
        <w:t>ца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тина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патин,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рп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ких в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2</w:t>
      </w:r>
      <w:r w:rsidRPr="00BB742E">
        <w:rPr>
          <w:rFonts w:ascii="Times New Roman" w:hAnsi="Times New Roman"/>
          <w:b/>
          <w:bCs/>
          <w:spacing w:val="2"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патин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25260</w:t>
      </w:r>
      <w:r w:rsidRPr="00BB742E">
        <w:rPr>
          <w:rFonts w:ascii="Times New Roman" w:hAnsi="Times New Roman"/>
          <w:b/>
          <w:bCs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0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spacing w:val="10"/>
          <w:lang w:val="ru-RU"/>
        </w:rPr>
        <w:t>ба</w:t>
      </w:r>
      <w:r w:rsidRPr="00BB742E">
        <w:rPr>
          <w:rFonts w:ascii="Times New Roman" w:hAnsi="Times New Roman"/>
          <w:spacing w:val="8"/>
          <w:lang w:val="ru-RU"/>
        </w:rPr>
        <w:t>в</w:t>
      </w:r>
      <w:r w:rsidRPr="00BB742E">
        <w:rPr>
          <w:rFonts w:ascii="Times New Roman" w:hAnsi="Times New Roman"/>
          <w:spacing w:val="10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>зно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11"/>
          <w:lang w:val="ru-RU"/>
        </w:rPr>
        <w:t>з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spacing w:val="10"/>
          <w:lang w:val="ru-RU"/>
        </w:rPr>
        <w:t>ак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ли</w:t>
      </w:r>
      <w:r w:rsidRPr="00BB742E">
        <w:rPr>
          <w:rFonts w:ascii="Times New Roman" w:hAnsi="Times New Roman"/>
          <w:spacing w:val="1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spacing w:val="10"/>
          <w:lang w:val="ru-RU"/>
        </w:rPr>
        <w:t>к</w:t>
      </w:r>
      <w:r w:rsidRPr="00BB742E">
        <w:rPr>
          <w:rFonts w:ascii="Times New Roman" w:hAnsi="Times New Roman"/>
          <w:spacing w:val="9"/>
          <w:lang w:val="ru-RU"/>
        </w:rPr>
        <w:t>ов</w:t>
      </w:r>
      <w:r w:rsidRPr="00BB742E">
        <w:rPr>
          <w:rFonts w:ascii="Times New Roman" w:hAnsi="Times New Roman"/>
          <w:spacing w:val="10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>рт</w:t>
      </w:r>
      <w:r w:rsidRPr="00BB742E">
        <w:rPr>
          <w:rFonts w:ascii="Times New Roman" w:hAnsi="Times New Roman"/>
          <w:spacing w:val="13"/>
          <w:lang w:val="ru-RU"/>
        </w:rPr>
        <w:t>е</w:t>
      </w:r>
      <w:r w:rsidRPr="00BB742E">
        <w:rPr>
          <w:rFonts w:ascii="Times New Roman" w:hAnsi="Times New Roman"/>
          <w:spacing w:val="11"/>
          <w:lang w:val="ru-RU"/>
        </w:rPr>
        <w:t>:"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от</w:t>
      </w:r>
      <w:r w:rsidRPr="00BB742E">
        <w:rPr>
          <w:rFonts w:ascii="Times New Roman" w:hAnsi="Times New Roman"/>
          <w:spacing w:val="8"/>
          <w:lang w:val="ru-RU"/>
        </w:rPr>
        <w:t>в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>р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4A6710">
        <w:rPr>
          <w:rFonts w:ascii="Times New Roman" w:hAnsi="Times New Roman"/>
          <w:spacing w:val="39"/>
          <w:lang w:val="ru-RU"/>
        </w:rPr>
        <w:t>набавка канцеларијског материјала -</w:t>
      </w:r>
      <w:r w:rsidRPr="00BB742E">
        <w:rPr>
          <w:rFonts w:ascii="Times New Roman" w:hAnsi="Times New Roman"/>
          <w:spacing w:val="10"/>
          <w:lang w:val="ru-RU"/>
        </w:rPr>
        <w:t>д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spacing w:val="10"/>
          <w:lang w:val="ru-RU"/>
        </w:rPr>
        <w:t>б</w:t>
      </w:r>
      <w:r w:rsidRPr="00BB742E">
        <w:rPr>
          <w:rFonts w:ascii="Times New Roman" w:hAnsi="Times New Roman"/>
          <w:spacing w:val="9"/>
          <w:lang w:val="ru-RU"/>
        </w:rPr>
        <w:t>р</w:t>
      </w:r>
      <w:r w:rsidRPr="00BB742E">
        <w:rPr>
          <w:rFonts w:ascii="Times New Roman" w:hAnsi="Times New Roman"/>
          <w:spacing w:val="1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бр.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4A6710">
        <w:rPr>
          <w:rFonts w:ascii="Times New Roman" w:hAnsi="Times New Roman"/>
          <w:spacing w:val="-2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п</w:t>
      </w:r>
      <w:r w:rsidRPr="00BB742E">
        <w:rPr>
          <w:rFonts w:ascii="Times New Roman" w:hAnsi="Times New Roman"/>
          <w:spacing w:val="5"/>
          <w:lang w:val="ru-RU"/>
        </w:rPr>
        <w:t>ош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spacing w:val="5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spacing w:val="4"/>
          <w:lang w:val="ru-RU"/>
        </w:rPr>
        <w:t>ичн</w:t>
      </w:r>
      <w:r w:rsidRPr="00BB742E">
        <w:rPr>
          <w:rFonts w:ascii="Times New Roman" w:hAnsi="Times New Roman"/>
          <w:spacing w:val="6"/>
          <w:lang w:val="ru-RU"/>
        </w:rPr>
        <w:t>о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ерте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сти 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теле</w:t>
      </w:r>
      <w:r w:rsidRPr="00BB742E">
        <w:rPr>
          <w:rFonts w:ascii="Times New Roman" w:hAnsi="Times New Roman"/>
          <w:spacing w:val="-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она 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такт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е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л.</w:t>
      </w:r>
    </w:p>
    <w:p w:rsidR="00787120" w:rsidRPr="00BB742E" w:rsidRDefault="00787120">
      <w:pPr>
        <w:spacing w:after="0" w:line="231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ш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ење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235FF7">
        <w:rPr>
          <w:rFonts w:ascii="Times New Roman" w:hAnsi="Times New Roman"/>
          <w:lang w:val="ru-RU"/>
        </w:rPr>
        <w:t xml:space="preserve">–  </w:t>
      </w:r>
      <w:r w:rsidRPr="002F1DE4">
        <w:rPr>
          <w:rFonts w:ascii="Times New Roman" w:hAnsi="Times New Roman"/>
          <w:b/>
          <w:bCs/>
          <w:color w:val="FF0000"/>
          <w:spacing w:val="-2"/>
          <w:lang w:val="ru-RU"/>
        </w:rPr>
        <w:t>6</w:t>
      </w:r>
      <w:r>
        <w:rPr>
          <w:rFonts w:ascii="Times New Roman" w:hAnsi="Times New Roman"/>
          <w:b/>
          <w:bCs/>
          <w:color w:val="FF0000"/>
          <w:lang w:val="ru-RU"/>
        </w:rPr>
        <w:t>.</w:t>
      </w:r>
      <w:r w:rsidRPr="002F1DE4">
        <w:rPr>
          <w:rFonts w:ascii="Times New Roman" w:hAnsi="Times New Roman"/>
          <w:b/>
          <w:bCs/>
          <w:color w:val="FF0000"/>
          <w:lang w:val="ru-RU"/>
        </w:rPr>
        <w:t>7</w:t>
      </w:r>
      <w:r w:rsidRPr="00A91F6A">
        <w:rPr>
          <w:rFonts w:ascii="Times New Roman" w:hAnsi="Times New Roman"/>
          <w:b/>
          <w:bCs/>
          <w:color w:val="FF0000"/>
          <w:lang w:val="ru-RU"/>
        </w:rPr>
        <w:t>.2</w:t>
      </w:r>
      <w:r w:rsidRPr="00A91F6A">
        <w:rPr>
          <w:rFonts w:ascii="Times New Roman" w:hAnsi="Times New Roman"/>
          <w:b/>
          <w:bCs/>
          <w:color w:val="FF0000"/>
          <w:spacing w:val="-2"/>
          <w:lang w:val="ru-RU"/>
        </w:rPr>
        <w:t>0</w:t>
      </w:r>
      <w:r w:rsidRPr="00A91F6A">
        <w:rPr>
          <w:rFonts w:ascii="Times New Roman" w:hAnsi="Times New Roman"/>
          <w:b/>
          <w:bCs/>
          <w:color w:val="FF0000"/>
          <w:lang w:val="ru-RU"/>
        </w:rPr>
        <w:t>17. г</w:t>
      </w:r>
      <w:r w:rsidRPr="00A91F6A">
        <w:rPr>
          <w:rFonts w:ascii="Times New Roman" w:hAnsi="Times New Roman"/>
          <w:b/>
          <w:bCs/>
          <w:color w:val="FF0000"/>
          <w:spacing w:val="-2"/>
          <w:lang w:val="ru-RU"/>
        </w:rPr>
        <w:t>о</w:t>
      </w:r>
      <w:r w:rsidRPr="00A91F6A">
        <w:rPr>
          <w:rFonts w:ascii="Times New Roman" w:hAnsi="Times New Roman"/>
          <w:b/>
          <w:bCs/>
          <w:color w:val="FF0000"/>
          <w:spacing w:val="1"/>
          <w:lang w:val="ru-RU"/>
        </w:rPr>
        <w:t>д</w:t>
      </w:r>
      <w:r w:rsidRPr="00A91F6A">
        <w:rPr>
          <w:rFonts w:ascii="Times New Roman" w:hAnsi="Times New Roman"/>
          <w:b/>
          <w:bCs/>
          <w:color w:val="FF0000"/>
          <w:lang w:val="ru-RU"/>
        </w:rPr>
        <w:t>и</w:t>
      </w:r>
      <w:r w:rsidRPr="00A91F6A">
        <w:rPr>
          <w:rFonts w:ascii="Times New Roman" w:hAnsi="Times New Roman"/>
          <w:b/>
          <w:bCs/>
          <w:color w:val="FF0000"/>
          <w:spacing w:val="-2"/>
          <w:lang w:val="ru-RU"/>
        </w:rPr>
        <w:t>н</w:t>
      </w:r>
      <w:r w:rsidRPr="00A91F6A">
        <w:rPr>
          <w:rFonts w:ascii="Times New Roman" w:hAnsi="Times New Roman"/>
          <w:b/>
          <w:bCs/>
          <w:color w:val="FF0000"/>
          <w:lang w:val="ru-RU"/>
        </w:rPr>
        <w:t xml:space="preserve">е </w:t>
      </w:r>
      <w:r w:rsidRPr="00A91F6A">
        <w:rPr>
          <w:rFonts w:ascii="Times New Roman" w:hAnsi="Times New Roman"/>
          <w:b/>
          <w:bCs/>
          <w:color w:val="FF0000"/>
          <w:spacing w:val="-1"/>
          <w:lang w:val="ru-RU"/>
        </w:rPr>
        <w:t>д</w:t>
      </w:r>
      <w:r w:rsidRPr="00A91F6A">
        <w:rPr>
          <w:rFonts w:ascii="Times New Roman" w:hAnsi="Times New Roman"/>
          <w:b/>
          <w:bCs/>
          <w:color w:val="FF0000"/>
          <w:lang w:val="ru-RU"/>
        </w:rPr>
        <w:t>о</w:t>
      </w:r>
      <w:r w:rsidRPr="00A91F6A">
        <w:rPr>
          <w:rFonts w:ascii="Times New Roman" w:hAnsi="Times New Roman"/>
          <w:b/>
          <w:bCs/>
          <w:color w:val="FF0000"/>
          <w:spacing w:val="1"/>
          <w:lang w:val="ru-RU"/>
        </w:rPr>
        <w:t xml:space="preserve"> </w:t>
      </w:r>
      <w:r w:rsidRPr="00A91F6A">
        <w:rPr>
          <w:rFonts w:ascii="Times New Roman" w:hAnsi="Times New Roman"/>
          <w:b/>
          <w:bCs/>
          <w:color w:val="FF0000"/>
          <w:lang w:val="ru-RU"/>
        </w:rPr>
        <w:t xml:space="preserve">12,00 </w:t>
      </w:r>
      <w:r w:rsidRPr="00A91F6A">
        <w:rPr>
          <w:rFonts w:ascii="Times New Roman" w:hAnsi="Times New Roman"/>
          <w:b/>
          <w:bCs/>
          <w:color w:val="FF0000"/>
          <w:spacing w:val="-2"/>
          <w:lang w:val="ru-RU"/>
        </w:rPr>
        <w:t>ч</w:t>
      </w:r>
      <w:r w:rsidRPr="00A91F6A">
        <w:rPr>
          <w:rFonts w:ascii="Times New Roman" w:hAnsi="Times New Roman"/>
          <w:b/>
          <w:bCs/>
          <w:color w:val="FF0000"/>
          <w:lang w:val="ru-RU"/>
        </w:rPr>
        <w:t>асо</w:t>
      </w:r>
      <w:r w:rsidRPr="00A91F6A">
        <w:rPr>
          <w:rFonts w:ascii="Times New Roman" w:hAnsi="Times New Roman"/>
          <w:b/>
          <w:bCs/>
          <w:color w:val="FF0000"/>
          <w:spacing w:val="-1"/>
          <w:lang w:val="ru-RU"/>
        </w:rPr>
        <w:t>в</w:t>
      </w:r>
      <w:r w:rsidRPr="00A91F6A">
        <w:rPr>
          <w:rFonts w:ascii="Times New Roman" w:hAnsi="Times New Roman"/>
          <w:b/>
          <w:bCs/>
          <w:color w:val="FF0000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.</w:t>
      </w:r>
    </w:p>
    <w:p w:rsidR="00787120" w:rsidRPr="00BB742E" w:rsidRDefault="00787120">
      <w:pPr>
        <w:spacing w:after="0" w:line="240" w:lineRule="exact"/>
        <w:ind w:left="142" w:right="66" w:firstLine="110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а  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љена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кон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ата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еног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 сматраће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ном.</w:t>
      </w:r>
    </w:p>
    <w:p w:rsidR="00787120" w:rsidRPr="00BB742E" w:rsidRDefault="00787120">
      <w:pPr>
        <w:spacing w:after="0" w:line="24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</w:p>
    <w:p w:rsidR="00787120" w:rsidRPr="00BB742E" w:rsidRDefault="00787120">
      <w:pPr>
        <w:spacing w:after="0" w:line="240" w:lineRule="exact"/>
        <w:ind w:left="142" w:right="520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7" w:after="0" w:line="220" w:lineRule="exact"/>
        <w:rPr>
          <w:lang w:val="ru-RU"/>
        </w:rPr>
      </w:pPr>
    </w:p>
    <w:p w:rsidR="00787120" w:rsidRPr="00BB742E" w:rsidRDefault="00787120">
      <w:pPr>
        <w:spacing w:after="0" w:line="249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с</w:t>
      </w:r>
      <w:r w:rsidRPr="00BB742E">
        <w:rPr>
          <w:rFonts w:ascii="Times New Roman" w:hAnsi="Times New Roman"/>
          <w:b/>
          <w:bCs/>
          <w:position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см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атр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пр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7"/>
          <w:position w:val="-1"/>
          <w:u w:val="thick" w:color="000000"/>
          <w:lang w:val="ru-RU"/>
        </w:rPr>
        <w:t>х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љ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ак</w:t>
      </w:r>
      <w:r w:rsidRPr="00BB742E">
        <w:rPr>
          <w:rFonts w:ascii="Times New Roman" w:hAnsi="Times New Roman"/>
          <w:b/>
          <w:bCs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lang w:val="ru-RU"/>
        </w:rPr>
        <w:t>ч</w:t>
      </w:r>
      <w:r w:rsidRPr="00BB742E">
        <w:rPr>
          <w:rFonts w:ascii="Times New Roman" w:hAnsi="Times New Roman"/>
          <w:b/>
          <w:bCs/>
          <w:spacing w:val="-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есе</w:t>
      </w:r>
      <w:r w:rsidRPr="00BB742E">
        <w:rPr>
          <w:rFonts w:ascii="Times New Roman" w:hAnsi="Times New Roman"/>
          <w:b/>
          <w:bCs/>
          <w:position w:val="-1"/>
          <w:lang w:val="ru-RU"/>
        </w:rPr>
        <w:t>:</w:t>
      </w:r>
    </w:p>
    <w:p w:rsidR="00787120" w:rsidRPr="00BB742E" w:rsidRDefault="00787120">
      <w:pPr>
        <w:spacing w:before="18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0" w:after="0" w:line="243" w:lineRule="auto"/>
        <w:ind w:left="113" w:right="64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1. 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 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том 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“  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1.  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787120" w:rsidRPr="004A6710" w:rsidRDefault="00787120">
      <w:pPr>
        <w:spacing w:before="2" w:after="0" w:line="245" w:lineRule="auto"/>
        <w:ind w:left="113" w:right="5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1.1.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олико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звршење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4A6710">
        <w:rPr>
          <w:rFonts w:ascii="Times New Roman" w:hAnsi="Times New Roman"/>
          <w:spacing w:val="-1"/>
          <w:lang w:val="ru-RU"/>
        </w:rPr>
        <w:t xml:space="preserve">Набавка канцеларијског материјала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2F1DE4">
        <w:rPr>
          <w:rFonts w:ascii="Times New Roman" w:hAnsi="Times New Roman"/>
          <w:spacing w:val="-2"/>
          <w:sz w:val="23"/>
          <w:szCs w:val="23"/>
          <w:lang w:val="ru-RU"/>
        </w:rPr>
        <w:t>3</w:t>
      </w:r>
      <w:r w:rsidRPr="004A6710">
        <w:rPr>
          <w:rFonts w:ascii="Times New Roman" w:hAnsi="Times New Roman"/>
          <w:spacing w:val="-2"/>
          <w:sz w:val="23"/>
          <w:szCs w:val="23"/>
          <w:lang w:val="ru-RU"/>
        </w:rPr>
        <w:t>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</w:p>
    <w:p w:rsidR="00787120" w:rsidRPr="00BB742E" w:rsidRDefault="00787120">
      <w:pPr>
        <w:spacing w:after="0" w:line="263" w:lineRule="exact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3.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1.2.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787120" w:rsidRPr="00BB742E" w:rsidRDefault="00787120">
      <w:pPr>
        <w:spacing w:before="6" w:after="0" w:line="240" w:lineRule="auto"/>
        <w:ind w:left="113" w:right="36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лико по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4" w:after="0" w:line="245" w:lineRule="auto"/>
        <w:ind w:left="113" w:right="6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4.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обно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 w:line="262" w:lineRule="exact"/>
        <w:ind w:left="113" w:right="133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5.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чла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6.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 и то:</w:t>
      </w:r>
    </w:p>
    <w:p w:rsidR="00787120" w:rsidRPr="00BB742E" w:rsidRDefault="00787120">
      <w:pPr>
        <w:spacing w:before="2" w:after="0" w:line="240" w:lineRule="auto"/>
        <w:ind w:left="113" w:right="229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</w:p>
    <w:p w:rsidR="00787120" w:rsidRPr="00BB742E" w:rsidRDefault="00787120">
      <w:pPr>
        <w:spacing w:after="0" w:line="281" w:lineRule="exact"/>
        <w:ind w:left="113" w:right="1747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position w:val="-1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том ов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јав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бр. 3.1.</w:t>
      </w:r>
    </w:p>
    <w:p w:rsidR="00787120" w:rsidRPr="00BB742E" w:rsidRDefault="00787120">
      <w:pPr>
        <w:spacing w:before="1" w:after="0" w:line="243" w:lineRule="auto"/>
        <w:ind w:left="113" w:right="6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(Обра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бр. 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787120" w:rsidRPr="00BB742E" w:rsidRDefault="00787120">
      <w:pPr>
        <w:spacing w:before="4" w:after="0" w:line="240" w:lineRule="auto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6.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4" w:after="0" w:line="240" w:lineRule="auto"/>
        <w:ind w:left="113" w:right="660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787120" w:rsidRPr="00BB742E" w:rsidRDefault="00787120">
      <w:pPr>
        <w:spacing w:before="6" w:after="0" w:line="243" w:lineRule="auto"/>
        <w:ind w:left="113" w:right="57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7.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уг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(Обра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5.)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8.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6</w:t>
      </w:r>
    </w:p>
    <w:p w:rsidR="00787120" w:rsidRPr="00BB742E" w:rsidRDefault="00787120">
      <w:pPr>
        <w:spacing w:before="7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9.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 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бр.7</w:t>
      </w:r>
    </w:p>
    <w:p w:rsidR="00787120" w:rsidRPr="00BB742E" w:rsidRDefault="00787120">
      <w:pPr>
        <w:spacing w:before="4" w:after="0" w:line="245" w:lineRule="auto"/>
        <w:ind w:left="113" w:right="5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10.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КД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8</w:t>
      </w:r>
    </w:p>
    <w:p w:rsidR="00787120" w:rsidRPr="00BB742E" w:rsidRDefault="00787120">
      <w:pPr>
        <w:spacing w:before="9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exact"/>
        <w:ind w:left="132" w:right="53" w:firstLine="111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твара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њ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п</w:t>
      </w:r>
      <w:r w:rsidRPr="00BB742E">
        <w:rPr>
          <w:rFonts w:ascii="Times New Roman" w:hAnsi="Times New Roman"/>
          <w:spacing w:val="5"/>
          <w:lang w:val="ru-RU"/>
        </w:rPr>
        <w:t>рос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spacing w:val="5"/>
          <w:lang w:val="ru-RU"/>
        </w:rPr>
        <w:t>ор</w:t>
      </w:r>
      <w:r w:rsidRPr="00BB742E">
        <w:rPr>
          <w:rFonts w:ascii="Times New Roman" w:hAnsi="Times New Roman"/>
          <w:spacing w:val="4"/>
          <w:lang w:val="ru-RU"/>
        </w:rPr>
        <w:t>и</w:t>
      </w:r>
      <w:r w:rsidRPr="00BB742E">
        <w:rPr>
          <w:rFonts w:ascii="Times New Roman" w:hAnsi="Times New Roman"/>
          <w:spacing w:val="8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6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ар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чи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ра бр. 2</w:t>
      </w:r>
      <w:r w:rsidRPr="00BB742E">
        <w:rPr>
          <w:rFonts w:ascii="Times New Roman" w:hAnsi="Times New Roman"/>
          <w:spacing w:val="1"/>
          <w:lang w:val="ru-RU"/>
        </w:rPr>
        <w:t>9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4A6710">
        <w:rPr>
          <w:rFonts w:ascii="Times New Roman" w:hAnsi="Times New Roman"/>
          <w:lang w:val="ru-RU"/>
        </w:rPr>
        <w:t xml:space="preserve">Плава сала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1</w:t>
      </w:r>
      <w:r w:rsidRPr="00CD63CB">
        <w:rPr>
          <w:rFonts w:ascii="Times New Roman" w:hAnsi="Times New Roman"/>
          <w:b/>
          <w:bCs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>
        <w:rPr>
          <w:rFonts w:ascii="Times New Roman" w:hAnsi="Times New Roman"/>
          <w:b/>
          <w:bCs/>
          <w:lang w:val="ru-RU"/>
        </w:rPr>
        <w:t>.201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lang w:val="ru-RU"/>
        </w:rPr>
        <w:t>. 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почет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12,</w:t>
      </w:r>
      <w:r w:rsidRPr="00BB742E">
        <w:rPr>
          <w:rFonts w:ascii="Times New Roman" w:hAnsi="Times New Roman"/>
          <w:b/>
          <w:bCs/>
          <w:spacing w:val="-2"/>
          <w:lang w:val="ru-RU"/>
        </w:rPr>
        <w:t>3</w:t>
      </w:r>
      <w:r w:rsidRPr="00BB742E">
        <w:rPr>
          <w:rFonts w:ascii="Times New Roman" w:hAnsi="Times New Roman"/>
          <w:b/>
          <w:bCs/>
          <w:lang w:val="ru-RU"/>
        </w:rPr>
        <w:t>0 часо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0" w:lineRule="exact"/>
        <w:ind w:left="132" w:right="55" w:firstLine="111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могу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рис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а.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смено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ну набавку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5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ози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због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 бити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787120" w:rsidRPr="00BB742E" w:rsidRDefault="00787120">
      <w:pPr>
        <w:spacing w:after="0" w:line="25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ће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ач:</w:t>
      </w:r>
    </w:p>
    <w:p w:rsidR="00787120" w:rsidRPr="00BB742E" w:rsidRDefault="00787120">
      <w:pPr>
        <w:tabs>
          <w:tab w:val="left" w:pos="840"/>
        </w:tabs>
        <w:spacing w:after="0" w:line="268" w:lineRule="exact"/>
        <w:ind w:left="496" w:right="4082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  <w:position w:val="-1"/>
        </w:rPr>
        <w:t>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е до</w:t>
      </w:r>
      <w:r w:rsidRPr="00BB742E">
        <w:rPr>
          <w:rFonts w:ascii="Times New Roman" w:hAnsi="Times New Roman"/>
          <w:spacing w:val="-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ж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сп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ава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аве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 xml:space="preserve">не 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слове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>ешћ</w:t>
      </w:r>
      <w:r w:rsidRPr="00BB742E">
        <w:rPr>
          <w:rFonts w:ascii="Times New Roman" w:hAnsi="Times New Roman"/>
          <w:spacing w:val="1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>,</w:t>
      </w:r>
    </w:p>
    <w:p w:rsidR="00787120" w:rsidRPr="00BB742E" w:rsidRDefault="00787120">
      <w:pPr>
        <w:tabs>
          <w:tab w:val="left" w:pos="880"/>
        </w:tabs>
        <w:spacing w:after="0" w:line="269" w:lineRule="exact"/>
        <w:ind w:left="533" w:right="-20"/>
        <w:rPr>
          <w:rFonts w:ascii="Times New Roman" w:hAnsi="Times New Roman"/>
          <w:lang w:val="ru-RU"/>
        </w:rPr>
      </w:pPr>
      <w:r>
        <w:rPr>
          <w:rFonts w:ascii="Symbol" w:hAnsi="Symbol" w:cs="Symbol"/>
          <w:position w:val="-1"/>
        </w:rPr>
        <w:t></w:t>
      </w:r>
      <w:r w:rsidRPr="00BB742E">
        <w:rPr>
          <w:rFonts w:ascii="Times New Roman" w:hAnsi="Times New Roman"/>
          <w:position w:val="-1"/>
          <w:lang w:val="ru-RU"/>
        </w:rPr>
        <w:tab/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ди рок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де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краћи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од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про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сано</w:t>
      </w:r>
      <w:r w:rsidRPr="00BB742E">
        <w:rPr>
          <w:rFonts w:ascii="Times New Roman" w:hAnsi="Times New Roman"/>
          <w:spacing w:val="-2"/>
          <w:position w:val="-1"/>
          <w:lang w:val="ru-RU"/>
        </w:rPr>
        <w:t>г</w:t>
      </w:r>
      <w:r w:rsidRPr="00BB742E">
        <w:rPr>
          <w:rFonts w:ascii="Times New Roman" w:hAnsi="Times New Roman"/>
          <w:position w:val="-1"/>
          <w:lang w:val="ru-RU"/>
        </w:rPr>
        <w:t>;</w:t>
      </w:r>
    </w:p>
    <w:p w:rsidR="00787120" w:rsidRPr="00BB742E" w:rsidRDefault="00787120">
      <w:pPr>
        <w:tabs>
          <w:tab w:val="left" w:pos="880"/>
        </w:tabs>
        <w:spacing w:before="17" w:after="0" w:line="254" w:lineRule="exact"/>
        <w:ind w:left="893" w:right="53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рдити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арну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упореди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ма.</w:t>
      </w:r>
    </w:p>
    <w:p w:rsidR="00787120" w:rsidRPr="00BB742E" w:rsidRDefault="00787120">
      <w:pPr>
        <w:spacing w:before="15" w:after="0" w:line="256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ћ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 податк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бити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5" w:after="0" w:line="220" w:lineRule="exact"/>
        <w:rPr>
          <w:lang w:val="ru-RU"/>
        </w:rPr>
      </w:pPr>
    </w:p>
    <w:p w:rsidR="00787120" w:rsidRPr="00BB742E" w:rsidRDefault="00787120">
      <w:pPr>
        <w:spacing w:after="0" w:line="241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након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before="14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 прегл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ава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оку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 xml:space="preserve">слове 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еве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спец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2" w:after="0" w:line="256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ре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бог бит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недоста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огран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ава,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нит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прелази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нос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роц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0" w:lineRule="exact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3.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огућн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ос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се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BB742E" w:rsidRDefault="00787120">
      <w:pPr>
        <w:spacing w:before="1" w:after="0" w:line="240" w:lineRule="auto"/>
        <w:ind w:left="16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пар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 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упутс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 xml:space="preserve">во 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на</w:t>
      </w:r>
      <w:r w:rsidRPr="00BB742E">
        <w:rPr>
          <w:rFonts w:ascii="Times New Roman" w:hAnsi="Times New Roman"/>
          <w:b/>
          <w:bCs/>
          <w:lang w:val="ru-RU"/>
        </w:rPr>
        <w:t>чину 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ра да б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нета</w:t>
      </w:r>
    </w:p>
    <w:p w:rsidR="00787120" w:rsidRPr="00BB742E" w:rsidRDefault="00787120">
      <w:pPr>
        <w:spacing w:before="1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авка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спро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по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арт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ама.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5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4.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 вар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ант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</w:p>
    <w:p w:rsidR="00787120" w:rsidRPr="00BB742E" w:rsidRDefault="00787120">
      <w:pPr>
        <w:spacing w:before="1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40" w:lineRule="auto"/>
        <w:ind w:left="119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анта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ољен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" w:after="0" w:line="190" w:lineRule="exact"/>
        <w:rPr>
          <w:sz w:val="19"/>
          <w:szCs w:val="19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5.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 из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ене,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уне 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опози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</w:t>
      </w:r>
    </w:p>
    <w:p w:rsidR="00787120" w:rsidRPr="00BB742E" w:rsidRDefault="00787120">
      <w:pPr>
        <w:spacing w:before="13" w:after="0" w:line="255" w:lineRule="auto"/>
        <w:ind w:left="113" w:right="6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на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3" w:after="0" w:line="255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ео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 накна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авља.</w:t>
      </w:r>
    </w:p>
    <w:p w:rsidR="00787120" w:rsidRPr="00BB742E" w:rsidRDefault="00787120">
      <w:pPr>
        <w:spacing w:before="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треба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адр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20" w:after="0" w:line="240" w:lineRule="auto"/>
        <w:ind w:left="76" w:right="365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тина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н,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рпских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 2</w:t>
      </w:r>
      <w:r w:rsidRPr="00BB742E">
        <w:rPr>
          <w:rFonts w:ascii="Times New Roman" w:hAnsi="Times New Roman"/>
          <w:b/>
          <w:bCs/>
          <w:spacing w:val="1"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-2"/>
          <w:lang w:val="ru-RU"/>
        </w:rPr>
        <w:t>2</w:t>
      </w:r>
      <w:r w:rsidRPr="00BB742E">
        <w:rPr>
          <w:rFonts w:ascii="Times New Roman" w:hAnsi="Times New Roman"/>
          <w:b/>
          <w:bCs/>
          <w:lang w:val="ru-RU"/>
        </w:rPr>
        <w:t xml:space="preserve">5260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патин</w:t>
      </w:r>
    </w:p>
    <w:p w:rsidR="00787120" w:rsidRPr="00BB742E" w:rsidRDefault="00787120">
      <w:pPr>
        <w:spacing w:after="0"/>
        <w:jc w:val="center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5" w:after="0" w:line="257" w:lineRule="auto"/>
        <w:ind w:left="113" w:right="5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2F1DE4">
        <w:rPr>
          <w:rFonts w:ascii="Times New Roman" w:hAnsi="Times New Roman"/>
          <w:b/>
          <w:bCs/>
          <w:spacing w:val="-2"/>
          <w:lang w:val="ru-RU"/>
        </w:rPr>
        <w:t>3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”,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787120" w:rsidRPr="00BB742E" w:rsidRDefault="00787120" w:rsidP="00FA3DB1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опуна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ку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обара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2F1DE4">
        <w:rPr>
          <w:rFonts w:ascii="Times New Roman" w:hAnsi="Times New Roman"/>
          <w:b/>
          <w:bCs/>
          <w:spacing w:val="-2"/>
          <w:lang w:val="ru-RU"/>
        </w:rPr>
        <w:t>3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4A6710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787120" w:rsidRPr="00BB742E" w:rsidRDefault="00787120">
      <w:pPr>
        <w:spacing w:before="16" w:after="0" w:line="257" w:lineRule="auto"/>
        <w:ind w:left="113" w:right="5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ив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вку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бара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26"/>
          <w:lang w:val="ru-RU"/>
        </w:rPr>
        <w:t xml:space="preserve">-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2F1DE4">
        <w:rPr>
          <w:rFonts w:ascii="Times New Roman" w:hAnsi="Times New Roman"/>
          <w:b/>
          <w:bCs/>
          <w:spacing w:val="-2"/>
          <w:lang w:val="ru-RU"/>
        </w:rPr>
        <w:t>3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АТИ</w:t>
      </w:r>
      <w:r w:rsidRPr="00BB742E">
        <w:rPr>
          <w:rFonts w:ascii="Times New Roman" w:hAnsi="Times New Roman"/>
          <w:b/>
          <w:bCs/>
          <w:lang w:val="ru-RU"/>
        </w:rPr>
        <w:t>”,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787120" w:rsidRPr="00BB742E" w:rsidRDefault="00787120" w:rsidP="00FA3DB1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вку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lang w:val="ru-RU"/>
        </w:rPr>
        <w:t>добара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2F1DE4">
        <w:rPr>
          <w:rFonts w:ascii="Times New Roman" w:hAnsi="Times New Roman"/>
          <w:b/>
          <w:bCs/>
          <w:spacing w:val="-2"/>
          <w:lang w:val="ru-RU"/>
        </w:rPr>
        <w:t>3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-  </w:t>
      </w:r>
      <w:r w:rsidRPr="00BB742E">
        <w:rPr>
          <w:rFonts w:ascii="Times New Roman" w:hAnsi="Times New Roman"/>
          <w:b/>
          <w:bCs/>
          <w:spacing w:val="2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4A6710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”.</w:t>
      </w:r>
    </w:p>
    <w:p w:rsidR="00787120" w:rsidRPr="00BB742E" w:rsidRDefault="00787120">
      <w:pPr>
        <w:spacing w:before="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6" w:lineRule="auto"/>
        <w:ind w:left="113" w:right="5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поле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 подноси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ерти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ести 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и адр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уд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after="0" w:line="248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истеку</w:t>
      </w:r>
      <w:r w:rsidRPr="00BB742E">
        <w:rPr>
          <w:rFonts w:ascii="Times New Roman" w:hAnsi="Times New Roman"/>
          <w:spacing w:val="2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рока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дн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ше</w:t>
      </w:r>
      <w:r w:rsidRPr="00BB742E">
        <w:rPr>
          <w:rFonts w:ascii="Times New Roman" w:hAnsi="Times New Roman"/>
          <w:spacing w:val="-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не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може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2"/>
          <w:position w:val="-1"/>
          <w:lang w:val="ru-RU"/>
        </w:rPr>
        <w:t>ву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>е,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ти</w:t>
      </w:r>
      <w:r w:rsidRPr="00BB742E">
        <w:rPr>
          <w:rFonts w:ascii="Times New Roman" w:hAnsi="Times New Roman"/>
          <w:spacing w:val="3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ме</w:t>
      </w:r>
      <w:r w:rsidRPr="00BB742E">
        <w:rPr>
          <w:rFonts w:ascii="Times New Roman" w:hAnsi="Times New Roman"/>
          <w:spacing w:val="-2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св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у</w:t>
      </w:r>
    </w:p>
    <w:p w:rsidR="00787120" w:rsidRPr="00BB742E" w:rsidRDefault="00787120">
      <w:pPr>
        <w:spacing w:before="22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lang w:val="ru-RU"/>
        </w:rPr>
        <w:t xml:space="preserve">6.  </w:t>
      </w:r>
      <w:r w:rsidRPr="00BB742E">
        <w:rPr>
          <w:rFonts w:ascii="Times New Roman" w:hAnsi="Times New Roman"/>
          <w:b/>
          <w:bCs/>
          <w:i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но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е:</w:t>
      </w:r>
    </w:p>
    <w:p w:rsidR="00787120" w:rsidRPr="00BB742E" w:rsidRDefault="00787120">
      <w:pPr>
        <w:spacing w:after="0" w:line="247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ко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само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тално.</w:t>
      </w:r>
    </w:p>
    <w:p w:rsidR="00787120" w:rsidRPr="00BB742E" w:rsidRDefault="00787120">
      <w:pPr>
        <w:spacing w:before="5" w:after="0" w:line="252" w:lineRule="exact"/>
        <w:ind w:left="113" w:right="55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ално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ео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ду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ремено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ест</w:t>
      </w:r>
      <w:r w:rsidRPr="00BB742E">
        <w:rPr>
          <w:rFonts w:ascii="Times New Roman" w:hAnsi="Times New Roman"/>
          <w:spacing w:val="-2"/>
          <w:lang w:val="ru-RU"/>
        </w:rPr>
        <w:t>ву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или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Под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7.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787120" w:rsidRPr="00BB742E" w:rsidRDefault="00787120">
      <w:pPr>
        <w:spacing w:after="0" w:line="252" w:lineRule="exact"/>
        <w:ind w:left="1388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носи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ем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ан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787120" w:rsidRPr="00BB742E" w:rsidRDefault="00787120">
      <w:pPr>
        <w:tabs>
          <w:tab w:val="left" w:pos="1240"/>
        </w:tabs>
        <w:spacing w:before="13" w:after="0" w:line="254" w:lineRule="exact"/>
        <w:ind w:left="833" w:right="59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разац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ив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ште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ача;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као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</w:p>
    <w:p w:rsidR="00787120" w:rsidRPr="00BB742E" w:rsidRDefault="00787120">
      <w:pPr>
        <w:spacing w:after="0" w:line="249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ерити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50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дме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</w:p>
    <w:p w:rsidR="00787120" w:rsidRPr="00BB742E" w:rsidRDefault="00787120">
      <w:pPr>
        <w:spacing w:after="0" w:line="252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преко поди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</w:p>
    <w:p w:rsidR="00787120" w:rsidRPr="00BB742E" w:rsidRDefault="00787120">
      <w:pPr>
        <w:tabs>
          <w:tab w:val="left" w:pos="1240"/>
        </w:tabs>
        <w:spacing w:after="0" w:line="239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6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тач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5)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tabs>
          <w:tab w:val="left" w:pos="1240"/>
        </w:tabs>
        <w:spacing w:before="1" w:after="0" w:line="239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анг</w:t>
      </w:r>
      <w:r w:rsidRPr="00BB742E">
        <w:rPr>
          <w:rFonts w:ascii="Times New Roman" w:hAnsi="Times New Roman"/>
          <w:spacing w:val="1"/>
          <w:lang w:val="ru-RU"/>
        </w:rPr>
        <w:t>аж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уди,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страни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тала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еспо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обн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а,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то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тходну сагл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сност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tabs>
          <w:tab w:val="left" w:pos="1240"/>
        </w:tabs>
        <w:spacing w:after="0" w:line="240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ору</w:t>
      </w:r>
    </w:p>
    <w:p w:rsidR="00787120" w:rsidRPr="00BB742E" w:rsidRDefault="00787120">
      <w:pPr>
        <w:tabs>
          <w:tab w:val="left" w:pos="1240"/>
        </w:tabs>
        <w:spacing w:before="15" w:after="0" w:line="254" w:lineRule="exact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орене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 на 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tabs>
          <w:tab w:val="left" w:pos="1240"/>
        </w:tabs>
        <w:spacing w:before="15" w:after="0" w:line="254" w:lineRule="exact"/>
        <w:ind w:left="833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2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слова.</w:t>
      </w:r>
    </w:p>
    <w:p w:rsidR="00787120" w:rsidRPr="00BB742E" w:rsidRDefault="00787120">
      <w:pPr>
        <w:tabs>
          <w:tab w:val="left" w:pos="1240"/>
        </w:tabs>
        <w:spacing w:before="12" w:after="0" w:line="254" w:lineRule="exact"/>
        <w:ind w:left="833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исаном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дров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тету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стално 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погледу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тета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ис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ава</w:t>
      </w:r>
    </w:p>
    <w:p w:rsidR="00787120" w:rsidRPr="00BB742E" w:rsidRDefault="00787120">
      <w:pPr>
        <w:spacing w:after="0" w:line="244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u w:val="single" w:color="000000"/>
          <w:lang w:val="ru-RU"/>
        </w:rPr>
        <w:t>самос</w:t>
      </w:r>
      <w:r w:rsidRPr="00BB742E">
        <w:rPr>
          <w:rFonts w:ascii="Times New Roman" w:hAnsi="Times New Roman"/>
          <w:spacing w:val="-1"/>
          <w:position w:val="-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u w:val="single" w:color="000000"/>
          <w:lang w:val="ru-RU"/>
        </w:rPr>
        <w:t>а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>лно</w:t>
      </w:r>
      <w:r w:rsidRPr="00BB742E">
        <w:rPr>
          <w:rFonts w:ascii="Times New Roman" w:hAnsi="Times New Roman"/>
          <w:position w:val="-1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ез обз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ра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ј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ача.</w:t>
      </w:r>
    </w:p>
    <w:p w:rsidR="00787120" w:rsidRPr="00BB742E" w:rsidRDefault="00787120">
      <w:pPr>
        <w:spacing w:before="6" w:after="0" w:line="160" w:lineRule="exact"/>
        <w:rPr>
          <w:sz w:val="16"/>
          <w:szCs w:val="16"/>
          <w:lang w:val="ru-RU"/>
        </w:rPr>
      </w:pPr>
    </w:p>
    <w:p w:rsidR="00787120" w:rsidRPr="00BB742E" w:rsidRDefault="00787120">
      <w:pPr>
        <w:spacing w:before="32"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8.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ичка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787120" w:rsidRPr="00BB742E" w:rsidRDefault="00787120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ети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ач.</w:t>
      </w:r>
    </w:p>
    <w:p w:rsidR="00787120" w:rsidRPr="00BB742E" w:rsidRDefault="00787120">
      <w:pPr>
        <w:spacing w:after="0" w:line="240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 xml:space="preserve"> 4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до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80"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тст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ч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-2"/>
          <w:lang w:val="ru-RU"/>
        </w:rPr>
        <w:t>рше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де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х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ус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4" w:after="0" w:line="240" w:lineRule="exact"/>
        <w:ind w:left="113" w:right="5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усо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оцу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рше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но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.8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ЈН</w:t>
      </w:r>
    </w:p>
    <w:p w:rsidR="00787120" w:rsidRPr="00BB742E" w:rsidRDefault="00787120">
      <w:pPr>
        <w:spacing w:before="4" w:after="0" w:line="240" w:lineRule="exact"/>
        <w:ind w:left="113" w:right="6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ко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нос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цу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1. 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ур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5" w:after="0" w:line="240" w:lineRule="exact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3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ом 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 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урс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нт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44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да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ару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7"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о</w:t>
      </w:r>
      <w:r w:rsidRPr="00BB742E">
        <w:rPr>
          <w:rFonts w:ascii="Times New Roman" w:hAnsi="Times New Roman"/>
          <w:spacing w:val="-2"/>
          <w:lang w:val="ru-RU"/>
        </w:rPr>
        <w:t>дг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оф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ци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уг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7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 w:line="252" w:lineRule="exact"/>
        <w:ind w:left="1613" w:right="54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9.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 xml:space="preserve">теви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еног </w:t>
      </w:r>
      <w:r w:rsidRPr="00BB742E">
        <w:rPr>
          <w:rFonts w:ascii="Times New Roman" w:hAnsi="Times New Roman"/>
          <w:b/>
          <w:bCs/>
          <w:spacing w:val="2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начина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аћа</w:t>
      </w:r>
      <w:r w:rsidRPr="00BB742E">
        <w:rPr>
          <w:rFonts w:ascii="Times New Roman" w:hAnsi="Times New Roman"/>
          <w:b/>
          <w:bCs/>
          <w:spacing w:val="-4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а,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рока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за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за</w:t>
      </w:r>
      <w:r w:rsidRPr="00BB742E">
        <w:rPr>
          <w:rFonts w:ascii="Times New Roman" w:hAnsi="Times New Roman"/>
          <w:b/>
          <w:bCs/>
          <w:lang w:val="ru-RU"/>
        </w:rPr>
        <w:t>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етак радо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а,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венту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сти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иси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испр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вност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787120" w:rsidRPr="00BB742E" w:rsidRDefault="00787120">
      <w:pPr>
        <w:spacing w:before="5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9.1.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ачина, 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ка и 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ва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пл</w:t>
      </w:r>
      <w:r w:rsidRPr="00BB742E">
        <w:rPr>
          <w:rFonts w:ascii="Times New Roman" w:hAnsi="Times New Roman"/>
          <w:b/>
          <w:bCs/>
          <w:lang w:val="ru-RU"/>
        </w:rPr>
        <w:t>аћа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spacing w:val="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lang w:val="ru-RU"/>
        </w:rPr>
        <w:t>.</w:t>
      </w:r>
    </w:p>
    <w:p w:rsidR="00787120" w:rsidRPr="00BB742E" w:rsidRDefault="00787120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7F49B0" w:rsidRDefault="00787120" w:rsidP="007F49B0">
      <w:pPr>
        <w:spacing w:after="0" w:line="240" w:lineRule="auto"/>
        <w:ind w:left="1613" w:right="4600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7F49B0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с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лови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н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>ч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ин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п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л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ћ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>ња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:</w:t>
      </w:r>
    </w:p>
    <w:p w:rsidR="00787120" w:rsidRPr="00BB742E" w:rsidRDefault="00787120">
      <w:pPr>
        <w:spacing w:before="6" w:after="0" w:line="245" w:lineRule="auto"/>
        <w:ind w:left="16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45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</w:p>
    <w:p w:rsidR="00787120" w:rsidRPr="00BB742E" w:rsidRDefault="00787120">
      <w:pPr>
        <w:spacing w:after="0" w:line="263" w:lineRule="exact"/>
        <w:ind w:left="1613" w:right="6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119/12)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6" w:after="0" w:line="240" w:lineRule="auto"/>
        <w:ind w:left="1613" w:right="747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4" w:after="0" w:line="245" w:lineRule="auto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н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" w:after="0" w:line="240" w:lineRule="auto"/>
        <w:ind w:left="1613" w:right="483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озвољ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о.</w:t>
      </w:r>
    </w:p>
    <w:p w:rsidR="00787120" w:rsidRPr="00BB742E" w:rsidRDefault="00787120">
      <w:pPr>
        <w:spacing w:before="9" w:after="0" w:line="240" w:lineRule="auto"/>
        <w:ind w:left="1613" w:right="18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9.2. 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та,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оба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а:</w:t>
      </w:r>
    </w:p>
    <w:p w:rsidR="00787120" w:rsidRPr="00BB742E" w:rsidRDefault="00787120">
      <w:pPr>
        <w:spacing w:before="2" w:after="0" w:line="245" w:lineRule="auto"/>
        <w:ind w:left="16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Мес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то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7,00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14,00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613" w:right="61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довољи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787120" w:rsidRPr="00BB742E" w:rsidRDefault="00787120">
      <w:pPr>
        <w:spacing w:before="6" w:after="0" w:line="240" w:lineRule="auto"/>
        <w:ind w:left="1613" w:right="394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уз испо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</w:p>
    <w:p w:rsidR="00787120" w:rsidRPr="00BB742E" w:rsidRDefault="00787120">
      <w:pPr>
        <w:spacing w:before="4" w:after="0" w:line="240" w:lineRule="auto"/>
        <w:ind w:left="1613" w:right="273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6" w:after="0" w:line="240" w:lineRule="auto"/>
        <w:ind w:left="1613" w:right="254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2F1DE4">
        <w:rPr>
          <w:rFonts w:ascii="Times New Roman" w:hAnsi="Times New Roman"/>
          <w:sz w:val="23"/>
          <w:szCs w:val="23"/>
          <w:lang w:val="ru-RU"/>
        </w:rPr>
        <w:t>12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787120" w:rsidRPr="00BB742E" w:rsidRDefault="00787120">
      <w:pPr>
        <w:spacing w:before="4" w:after="0" w:line="240" w:lineRule="auto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b/>
          <w:bCs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џ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ниц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</w:p>
    <w:p w:rsidR="00787120" w:rsidRPr="00BB742E" w:rsidRDefault="00787120">
      <w:pPr>
        <w:spacing w:before="6" w:after="0" w:line="240" w:lineRule="auto"/>
        <w:ind w:left="1613" w:right="329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зирати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</w:p>
    <w:p w:rsidR="00787120" w:rsidRPr="00BB742E" w:rsidRDefault="00787120">
      <w:pPr>
        <w:spacing w:before="4" w:after="0" w:line="245" w:lineRule="auto"/>
        <w:ind w:left="1613" w:right="54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рми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због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 овла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мопре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о,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би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2016/2017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4" w:lineRule="auto"/>
        <w:ind w:left="1613" w:right="58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9.3.З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b/>
          <w:bCs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z w:val="23"/>
          <w:szCs w:val="23"/>
          <w:lang w:val="ru-RU"/>
        </w:rPr>
        <w:t>е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787120" w:rsidRPr="00BB742E" w:rsidRDefault="00787120">
      <w:pPr>
        <w:spacing w:before="6" w:after="0" w:line="240" w:lineRule="auto"/>
        <w:ind w:left="1613" w:right="387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9.4. 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ва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ењ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</w:p>
    <w:p w:rsidR="00787120" w:rsidRPr="00BB742E" w:rsidRDefault="00787120">
      <w:pPr>
        <w:spacing w:after="0" w:line="264" w:lineRule="exact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30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787120" w:rsidRPr="00BB742E" w:rsidRDefault="00787120">
      <w:pPr>
        <w:spacing w:before="6" w:after="0" w:line="240" w:lineRule="auto"/>
        <w:ind w:left="1613" w:right="340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90.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79" w:after="0" w:line="246" w:lineRule="auto"/>
        <w:ind w:left="1613" w:right="62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обли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по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2" w:lineRule="exact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</w:p>
    <w:p w:rsidR="00787120" w:rsidRPr="00BB742E" w:rsidRDefault="00787120">
      <w:pPr>
        <w:spacing w:before="6" w:after="0" w:line="240" w:lineRule="auto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787120" w:rsidRPr="00BB742E" w:rsidRDefault="00787120">
      <w:pPr>
        <w:spacing w:before="9" w:after="0" w:line="240" w:lineRule="auto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9.5. Д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ви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уч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а:</w:t>
      </w:r>
    </w:p>
    <w:p w:rsidR="00787120" w:rsidRPr="00BB742E" w:rsidRDefault="00787120">
      <w:pPr>
        <w:spacing w:before="14" w:after="0" w:line="268" w:lineRule="exact"/>
        <w:ind w:left="1613" w:right="63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зиран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787120" w:rsidRPr="00BB742E" w:rsidRDefault="00787120">
      <w:pPr>
        <w:spacing w:before="15" w:after="0" w:line="268" w:lineRule="exact"/>
        <w:ind w:left="1613" w:right="58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добра 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ог 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рди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</w:p>
    <w:p w:rsidR="00787120" w:rsidRPr="00BB742E" w:rsidRDefault="00787120">
      <w:pPr>
        <w:spacing w:before="15" w:after="0" w:line="268" w:lineRule="exact"/>
        <w:ind w:left="1613" w:right="6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зно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зно 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нп</w:t>
      </w:r>
      <w:r w:rsidRPr="00BB742E">
        <w:rPr>
          <w:rFonts w:ascii="Times New Roman" w:hAnsi="Times New Roman"/>
          <w:sz w:val="23"/>
          <w:szCs w:val="23"/>
          <w:lang w:val="ru-RU"/>
        </w:rPr>
        <w:t>р.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 дого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од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- до, и сл.);</w:t>
      </w:r>
    </w:p>
    <w:p w:rsidR="00787120" w:rsidRPr="00BB742E" w:rsidRDefault="00787120">
      <w:pPr>
        <w:spacing w:before="19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10.</w:t>
      </w:r>
      <w:r w:rsidRPr="00BB742E">
        <w:rPr>
          <w:rFonts w:ascii="Times New Roman" w:hAnsi="Times New Roman"/>
          <w:b/>
          <w:bCs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 на 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ора би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на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 и из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цена 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787120" w:rsidRPr="00BB742E" w:rsidRDefault="00787120">
      <w:pPr>
        <w:spacing w:before="9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ал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та: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иск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инар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787120" w:rsidRPr="00BB742E" w:rsidRDefault="00787120">
      <w:pPr>
        <w:spacing w:before="19" w:after="0" w:line="255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ач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на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ора бити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на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ена 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u w:val="single" w:color="000000"/>
          <w:lang w:val="ru-RU"/>
        </w:rPr>
        <w:t>ена це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а 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ди: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у динар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 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ату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трошко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 се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ДВ- ом.</w:t>
      </w:r>
    </w:p>
    <w:p w:rsidR="00787120" w:rsidRPr="00BB742E" w:rsidRDefault="00787120">
      <w:pPr>
        <w:spacing w:before="2" w:after="0" w:line="255" w:lineRule="auto"/>
        <w:ind w:left="113" w:right="58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азана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оби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 92.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6" w:lineRule="exact"/>
        <w:ind w:left="124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Ст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</w:p>
    <w:p w:rsidR="00787120" w:rsidRPr="00BB742E" w:rsidRDefault="00787120">
      <w:pPr>
        <w:spacing w:before="4" w:after="0" w:line="245" w:lineRule="auto"/>
        <w:ind w:left="113" w:right="5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оформ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 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 (о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оз,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товар,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о).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 је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л.</w:t>
      </w:r>
    </w:p>
    <w:p w:rsidR="00787120" w:rsidRPr="00BB742E" w:rsidRDefault="00787120">
      <w:pPr>
        <w:spacing w:after="0" w:line="263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бити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лна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787120" w:rsidRPr="00BB742E" w:rsidRDefault="00787120">
      <w:pPr>
        <w:spacing w:before="6" w:after="0" w:line="243" w:lineRule="auto"/>
        <w:ind w:left="113" w:right="5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 доводи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3" w:after="0" w:line="243" w:lineRule="auto"/>
        <w:ind w:left="113" w:right="62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мисија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шити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тролу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4" w:after="0" w:line="245" w:lineRule="auto"/>
        <w:ind w:left="113" w:right="6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ч</w:t>
      </w:r>
      <w:r w:rsidRPr="00BB742E">
        <w:rPr>
          <w:rFonts w:ascii="Times New Roman" w:hAnsi="Times New Roman"/>
          <w:u w:val="single" w:color="000000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ц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ра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е 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ди су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ф</w:t>
      </w:r>
      <w:r w:rsidRPr="00BB742E">
        <w:rPr>
          <w:rFonts w:ascii="Times New Roman" w:hAnsi="Times New Roman"/>
          <w:u w:val="single" w:color="000000"/>
          <w:lang w:val="ru-RU"/>
        </w:rPr>
        <w:t xml:space="preserve">иксне и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е могу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се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ати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пер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u w:val="single" w:color="000000"/>
          <w:lang w:val="ru-RU"/>
        </w:rPr>
        <w:t>оду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го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ор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држав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мис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л.</w:t>
      </w:r>
    </w:p>
    <w:p w:rsidR="00787120" w:rsidRPr="00BB742E" w:rsidRDefault="00787120">
      <w:pPr>
        <w:spacing w:after="0" w:line="263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ти  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)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 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</w:p>
    <w:p w:rsidR="00787120" w:rsidRPr="00BB742E" w:rsidRDefault="00787120">
      <w:pPr>
        <w:spacing w:before="6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7F49B0" w:rsidRDefault="00787120">
      <w:pPr>
        <w:spacing w:after="0" w:line="200" w:lineRule="exact"/>
        <w:rPr>
          <w:color w:val="FF0000"/>
          <w:sz w:val="20"/>
          <w:szCs w:val="20"/>
          <w:lang w:val="ru-RU"/>
        </w:rPr>
      </w:pPr>
    </w:p>
    <w:p w:rsidR="00787120" w:rsidRPr="00BB742E" w:rsidRDefault="00787120">
      <w:pPr>
        <w:spacing w:before="12" w:after="0" w:line="220" w:lineRule="exact"/>
        <w:rPr>
          <w:lang w:val="ru-RU"/>
        </w:rPr>
      </w:pPr>
    </w:p>
    <w:p w:rsidR="00787120" w:rsidRPr="00BB742E" w:rsidRDefault="00787120">
      <w:pPr>
        <w:spacing w:after="0" w:line="255" w:lineRule="auto"/>
        <w:ind w:left="161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11.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врсти,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ини,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рок</w:t>
      </w:r>
      <w:r w:rsidRPr="00BB742E">
        <w:rPr>
          <w:rFonts w:ascii="Times New Roman" w:hAnsi="Times New Roman"/>
          <w:b/>
          <w:bCs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безбе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ења испуње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еза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</w:p>
    <w:p w:rsidR="00787120" w:rsidRPr="00BB742E" w:rsidRDefault="00787120">
      <w:pPr>
        <w:spacing w:after="0" w:line="251" w:lineRule="exact"/>
        <w:ind w:left="124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ст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787120" w:rsidRPr="00BB742E" w:rsidRDefault="00787120">
      <w:pPr>
        <w:spacing w:before="4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24"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12.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аве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 означ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ив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атака у</w:t>
      </w:r>
      <w:r w:rsidRPr="00BB742E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ача:</w:t>
      </w:r>
    </w:p>
    <w:p w:rsidR="00787120" w:rsidRPr="00BB742E" w:rsidRDefault="00787120">
      <w:pPr>
        <w:spacing w:before="11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tabs>
          <w:tab w:val="left" w:pos="1240"/>
        </w:tabs>
        <w:spacing w:before="5" w:after="0" w:line="252" w:lineRule="exact"/>
        <w:ind w:left="473" w:right="58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податке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посебним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исом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ени као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 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ди;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tabs>
          <w:tab w:val="left" w:pos="1240"/>
        </w:tabs>
        <w:spacing w:before="74" w:after="0" w:line="241" w:lineRule="auto"/>
        <w:ind w:left="473" w:right="59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ости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</w:t>
      </w:r>
      <w:r w:rsidRPr="00BB742E">
        <w:rPr>
          <w:rFonts w:ascii="Times New Roman" w:hAnsi="Times New Roman"/>
          <w:spacing w:val="-2"/>
          <w:lang w:val="ru-RU"/>
        </w:rPr>
        <w:t>ак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ди;</w:t>
      </w:r>
    </w:p>
    <w:p w:rsidR="00787120" w:rsidRPr="00BB742E" w:rsidRDefault="00787120">
      <w:pPr>
        <w:tabs>
          <w:tab w:val="left" w:pos="1240"/>
        </w:tabs>
        <w:spacing w:before="1" w:after="0" w:line="252" w:lineRule="exact"/>
        <w:ind w:left="47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као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ну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ена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ача,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ете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ока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еног за от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tabs>
          <w:tab w:val="left" w:pos="1240"/>
        </w:tabs>
        <w:spacing w:before="2" w:after="0" w:line="252" w:lineRule="exact"/>
        <w:ind w:left="47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еће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смат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остали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подаци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ата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 и рангир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9" w:after="0" w:line="280" w:lineRule="exact"/>
        <w:rPr>
          <w:sz w:val="28"/>
          <w:szCs w:val="28"/>
          <w:lang w:val="ru-RU"/>
        </w:rPr>
      </w:pPr>
    </w:p>
    <w:p w:rsidR="00787120" w:rsidRPr="00F14E53" w:rsidRDefault="00787120">
      <w:pPr>
        <w:spacing w:after="0" w:line="256" w:lineRule="auto"/>
        <w:ind w:left="125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13.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чин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ити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тне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ормаци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ења </w:t>
      </w:r>
      <w:r w:rsidRPr="00BB742E">
        <w:rPr>
          <w:rFonts w:ascii="Times New Roman" w:hAnsi="Times New Roman"/>
          <w:b/>
          <w:bCs/>
          <w:spacing w:val="5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 вези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-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е,</w:t>
      </w:r>
      <w:r w:rsidRPr="00F14E53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уз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нап</w:t>
      </w:r>
      <w:r w:rsidRPr="00F14E53">
        <w:rPr>
          <w:rFonts w:ascii="Times New Roman" w:hAnsi="Times New Roman"/>
          <w:b/>
          <w:bCs/>
          <w:spacing w:val="-2"/>
          <w:lang w:val="ru-RU"/>
        </w:rPr>
        <w:t>о</w:t>
      </w:r>
      <w:r w:rsidRPr="00F14E53">
        <w:rPr>
          <w:rFonts w:ascii="Times New Roman" w:hAnsi="Times New Roman"/>
          <w:b/>
          <w:bCs/>
          <w:spacing w:val="1"/>
          <w:lang w:val="ru-RU"/>
        </w:rPr>
        <w:t>м</w:t>
      </w:r>
      <w:r w:rsidRPr="00F14E53">
        <w:rPr>
          <w:rFonts w:ascii="Times New Roman" w:hAnsi="Times New Roman"/>
          <w:b/>
          <w:bCs/>
          <w:lang w:val="ru-RU"/>
        </w:rPr>
        <w:t>е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а се</w:t>
      </w:r>
      <w:r w:rsidRPr="00F14E53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ко</w:t>
      </w:r>
      <w:r w:rsidRPr="00F14E53">
        <w:rPr>
          <w:rFonts w:ascii="Times New Roman" w:hAnsi="Times New Roman"/>
          <w:b/>
          <w:bCs/>
          <w:spacing w:val="1"/>
          <w:lang w:val="ru-RU"/>
        </w:rPr>
        <w:t>м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икац</w:t>
      </w:r>
      <w:r w:rsidRPr="00F14E53">
        <w:rPr>
          <w:rFonts w:ascii="Times New Roman" w:hAnsi="Times New Roman"/>
          <w:b/>
          <w:bCs/>
          <w:spacing w:val="-2"/>
          <w:lang w:val="ru-RU"/>
        </w:rPr>
        <w:t>и</w:t>
      </w:r>
      <w:r w:rsidRPr="00F14E53">
        <w:rPr>
          <w:rFonts w:ascii="Times New Roman" w:hAnsi="Times New Roman"/>
          <w:b/>
          <w:bCs/>
          <w:spacing w:val="1"/>
          <w:lang w:val="ru-RU"/>
        </w:rPr>
        <w:t>ј</w:t>
      </w:r>
      <w:r w:rsidRPr="00F14E53">
        <w:rPr>
          <w:rFonts w:ascii="Times New Roman" w:hAnsi="Times New Roman"/>
          <w:b/>
          <w:bCs/>
          <w:lang w:val="ru-RU"/>
        </w:rPr>
        <w:t>а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п</w:t>
      </w:r>
      <w:r w:rsidRPr="00F14E53">
        <w:rPr>
          <w:rFonts w:ascii="Times New Roman" w:hAnsi="Times New Roman"/>
          <w:b/>
          <w:bCs/>
          <w:spacing w:val="-2"/>
          <w:lang w:val="ru-RU"/>
        </w:rPr>
        <w:t>о</w:t>
      </w:r>
      <w:r w:rsidRPr="00F14E53">
        <w:rPr>
          <w:rFonts w:ascii="Times New Roman" w:hAnsi="Times New Roman"/>
          <w:b/>
          <w:bCs/>
          <w:lang w:val="ru-RU"/>
        </w:rPr>
        <w:t>ступку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ј</w:t>
      </w:r>
      <w:r w:rsidRPr="00F14E53">
        <w:rPr>
          <w:rFonts w:ascii="Times New Roman" w:hAnsi="Times New Roman"/>
          <w:b/>
          <w:bCs/>
          <w:spacing w:val="-2"/>
          <w:lang w:val="ru-RU"/>
        </w:rPr>
        <w:t>а</w:t>
      </w:r>
      <w:r w:rsidRPr="00F14E53">
        <w:rPr>
          <w:rFonts w:ascii="Times New Roman" w:hAnsi="Times New Roman"/>
          <w:b/>
          <w:bCs/>
          <w:lang w:val="ru-RU"/>
        </w:rPr>
        <w:t>в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е наба</w:t>
      </w:r>
      <w:r w:rsidRPr="00F14E53">
        <w:rPr>
          <w:rFonts w:ascii="Times New Roman" w:hAnsi="Times New Roman"/>
          <w:b/>
          <w:bCs/>
          <w:spacing w:val="1"/>
          <w:lang w:val="ru-RU"/>
        </w:rPr>
        <w:t>в</w:t>
      </w:r>
      <w:r w:rsidRPr="00F14E53">
        <w:rPr>
          <w:rFonts w:ascii="Times New Roman" w:hAnsi="Times New Roman"/>
          <w:b/>
          <w:bCs/>
          <w:spacing w:val="-2"/>
          <w:lang w:val="ru-RU"/>
        </w:rPr>
        <w:t>к</w:t>
      </w:r>
      <w:r w:rsidRPr="00F14E53">
        <w:rPr>
          <w:rFonts w:ascii="Times New Roman" w:hAnsi="Times New Roman"/>
          <w:b/>
          <w:bCs/>
          <w:lang w:val="ru-RU"/>
        </w:rPr>
        <w:t xml:space="preserve">е </w:t>
      </w:r>
      <w:r w:rsidRPr="00F14E53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вр</w:t>
      </w:r>
      <w:r w:rsidRPr="00F14E53">
        <w:rPr>
          <w:rFonts w:ascii="Times New Roman" w:hAnsi="Times New Roman"/>
          <w:b/>
          <w:bCs/>
          <w:spacing w:val="-2"/>
          <w:lang w:val="ru-RU"/>
        </w:rPr>
        <w:t>ш</w:t>
      </w:r>
      <w:r w:rsidRPr="00F14E53">
        <w:rPr>
          <w:rFonts w:ascii="Times New Roman" w:hAnsi="Times New Roman"/>
          <w:b/>
          <w:bCs/>
          <w:lang w:val="ru-RU"/>
        </w:rPr>
        <w:t xml:space="preserve">и 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а нач</w:t>
      </w:r>
      <w:r w:rsidRPr="00F14E53">
        <w:rPr>
          <w:rFonts w:ascii="Times New Roman" w:hAnsi="Times New Roman"/>
          <w:b/>
          <w:bCs/>
          <w:spacing w:val="-2"/>
          <w:lang w:val="ru-RU"/>
        </w:rPr>
        <w:t>и</w:t>
      </w:r>
      <w:r w:rsidRPr="00F14E53">
        <w:rPr>
          <w:rFonts w:ascii="Times New Roman" w:hAnsi="Times New Roman"/>
          <w:b/>
          <w:bCs/>
          <w:lang w:val="ru-RU"/>
        </w:rPr>
        <w:t>н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о</w:t>
      </w:r>
      <w:r w:rsidRPr="00F14E53">
        <w:rPr>
          <w:rFonts w:ascii="Times New Roman" w:hAnsi="Times New Roman"/>
          <w:b/>
          <w:bCs/>
          <w:spacing w:val="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ре</w:t>
      </w:r>
      <w:r w:rsidRPr="00F14E53">
        <w:rPr>
          <w:rFonts w:ascii="Times New Roman" w:hAnsi="Times New Roman"/>
          <w:b/>
          <w:bCs/>
          <w:spacing w:val="-1"/>
          <w:lang w:val="ru-RU"/>
        </w:rPr>
        <w:t>ђ</w:t>
      </w:r>
      <w:r w:rsidRPr="00F14E53">
        <w:rPr>
          <w:rFonts w:ascii="Times New Roman" w:hAnsi="Times New Roman"/>
          <w:b/>
          <w:bCs/>
          <w:lang w:val="ru-RU"/>
        </w:rPr>
        <w:t>ен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ч</w:t>
      </w:r>
      <w:r w:rsidRPr="00F14E53">
        <w:rPr>
          <w:rFonts w:ascii="Times New Roman" w:hAnsi="Times New Roman"/>
          <w:b/>
          <w:bCs/>
          <w:spacing w:val="-1"/>
          <w:lang w:val="ru-RU"/>
        </w:rPr>
        <w:t>л</w:t>
      </w:r>
      <w:r w:rsidRPr="00F14E53">
        <w:rPr>
          <w:rFonts w:ascii="Times New Roman" w:hAnsi="Times New Roman"/>
          <w:b/>
          <w:bCs/>
          <w:lang w:val="ru-RU"/>
        </w:rPr>
        <w:t>аном</w:t>
      </w:r>
      <w:r w:rsidRPr="00F14E53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20.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З</w:t>
      </w:r>
      <w:r w:rsidRPr="00F14E53">
        <w:rPr>
          <w:rFonts w:ascii="Times New Roman" w:hAnsi="Times New Roman"/>
          <w:b/>
          <w:bCs/>
          <w:lang w:val="ru-RU"/>
        </w:rPr>
        <w:t>а</w:t>
      </w:r>
      <w:r w:rsidRPr="00F14E53">
        <w:rPr>
          <w:rFonts w:ascii="Times New Roman" w:hAnsi="Times New Roman"/>
          <w:b/>
          <w:bCs/>
          <w:spacing w:val="-2"/>
          <w:lang w:val="ru-RU"/>
        </w:rPr>
        <w:t>к</w:t>
      </w:r>
      <w:r w:rsidRPr="00F14E53">
        <w:rPr>
          <w:rFonts w:ascii="Times New Roman" w:hAnsi="Times New Roman"/>
          <w:b/>
          <w:bCs/>
          <w:lang w:val="ru-RU"/>
        </w:rPr>
        <w:t>она</w:t>
      </w:r>
    </w:p>
    <w:p w:rsidR="00787120" w:rsidRPr="00F14E53" w:rsidRDefault="00787120">
      <w:pPr>
        <w:spacing w:before="16" w:after="0" w:line="256" w:lineRule="auto"/>
        <w:ind w:left="113" w:right="54"/>
        <w:jc w:val="both"/>
        <w:rPr>
          <w:rFonts w:ascii="Times New Roman" w:hAnsi="Times New Roman"/>
          <w:lang w:val="ru-RU"/>
        </w:rPr>
      </w:pPr>
      <w:r w:rsidRPr="00F14E53">
        <w:rPr>
          <w:rFonts w:ascii="Times New Roman" w:hAnsi="Times New Roman"/>
          <w:lang w:val="ru-RU"/>
        </w:rPr>
        <w:t>Заи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lang w:val="ru-RU"/>
        </w:rPr>
        <w:t>тересова</w:t>
      </w:r>
      <w:r w:rsidRPr="00F14E53">
        <w:rPr>
          <w:rFonts w:ascii="Times New Roman" w:hAnsi="Times New Roman"/>
          <w:spacing w:val="-3"/>
          <w:lang w:val="ru-RU"/>
        </w:rPr>
        <w:t>н</w:t>
      </w:r>
      <w:r w:rsidRPr="00F14E53">
        <w:rPr>
          <w:rFonts w:ascii="Times New Roman" w:hAnsi="Times New Roman"/>
          <w:lang w:val="ru-RU"/>
        </w:rPr>
        <w:t xml:space="preserve">о </w:t>
      </w:r>
      <w:r w:rsidRPr="00F14E53">
        <w:rPr>
          <w:rFonts w:ascii="Times New Roman" w:hAnsi="Times New Roman"/>
          <w:spacing w:val="1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ли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lang w:val="ru-RU"/>
        </w:rPr>
        <w:t xml:space="preserve">е </w:t>
      </w:r>
      <w:r w:rsidRPr="00F14E53">
        <w:rPr>
          <w:rFonts w:ascii="Times New Roman" w:hAnsi="Times New Roman"/>
          <w:spacing w:val="13"/>
          <w:lang w:val="ru-RU"/>
        </w:rPr>
        <w:t xml:space="preserve"> </w:t>
      </w:r>
      <w:r w:rsidRPr="00F14E53">
        <w:rPr>
          <w:rFonts w:ascii="Times New Roman" w:hAnsi="Times New Roman"/>
          <w:spacing w:val="-3"/>
          <w:lang w:val="ru-RU"/>
        </w:rPr>
        <w:t>м</w:t>
      </w:r>
      <w:r w:rsidRPr="00F14E53">
        <w:rPr>
          <w:rFonts w:ascii="Times New Roman" w:hAnsi="Times New Roman"/>
          <w:spacing w:val="-2"/>
          <w:lang w:val="ru-RU"/>
        </w:rPr>
        <w:t>о</w:t>
      </w:r>
      <w:r w:rsidRPr="00F14E53">
        <w:rPr>
          <w:rFonts w:ascii="Times New Roman" w:hAnsi="Times New Roman"/>
          <w:spacing w:val="1"/>
          <w:lang w:val="ru-RU"/>
        </w:rPr>
        <w:t>ж</w:t>
      </w:r>
      <w:r w:rsidRPr="00F14E53">
        <w:rPr>
          <w:rFonts w:ascii="Times New Roman" w:hAnsi="Times New Roman"/>
          <w:lang w:val="ru-RU"/>
        </w:rPr>
        <w:t>е п</w:t>
      </w:r>
      <w:r w:rsidRPr="00F14E53">
        <w:rPr>
          <w:rFonts w:ascii="Times New Roman" w:hAnsi="Times New Roman"/>
          <w:spacing w:val="-3"/>
          <w:lang w:val="ru-RU"/>
        </w:rPr>
        <w:t>у</w:t>
      </w:r>
      <w:r w:rsidRPr="00F14E53">
        <w:rPr>
          <w:rFonts w:ascii="Times New Roman" w:hAnsi="Times New Roman"/>
          <w:lang w:val="ru-RU"/>
        </w:rPr>
        <w:t xml:space="preserve">тем </w:t>
      </w:r>
      <w:r w:rsidRPr="00F14E53">
        <w:rPr>
          <w:rFonts w:ascii="Times New Roman" w:hAnsi="Times New Roman"/>
          <w:spacing w:val="11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 xml:space="preserve">е–маила </w:t>
      </w:r>
      <w:r w:rsidRPr="00F14E53">
        <w:rPr>
          <w:rFonts w:ascii="Times New Roman" w:hAnsi="Times New Roman"/>
          <w:spacing w:val="4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а: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hyperlink r:id="rId16" w:history="1">
        <w:r w:rsidRPr="00F14E53">
          <w:rPr>
            <w:rStyle w:val="Hyperlink"/>
            <w:rFonts w:ascii="Times New Roman" w:hAnsi="Times New Roman"/>
            <w:color w:val="auto"/>
          </w:rPr>
          <w:t>ljiljana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bursac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@</w:t>
        </w:r>
        <w:r w:rsidRPr="00F14E53">
          <w:rPr>
            <w:rStyle w:val="Hyperlink"/>
            <w:rFonts w:ascii="Times New Roman" w:hAnsi="Times New Roman"/>
            <w:color w:val="auto"/>
          </w:rPr>
          <w:t>soapatin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org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 xml:space="preserve">, </w:t>
        </w:r>
        <w:r w:rsidRPr="00F14E53">
          <w:rPr>
            <w:rStyle w:val="Hyperlink"/>
            <w:rFonts w:ascii="Times New Roman" w:hAnsi="Times New Roman"/>
            <w:color w:val="auto"/>
          </w:rPr>
          <w:t>gordana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jovanic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@</w:t>
        </w:r>
        <w:r w:rsidRPr="00F14E53">
          <w:rPr>
            <w:rStyle w:val="Hyperlink"/>
            <w:rFonts w:ascii="Times New Roman" w:hAnsi="Times New Roman"/>
            <w:color w:val="auto"/>
          </w:rPr>
          <w:t>soapatin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org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 xml:space="preserve"> </w:t>
        </w:r>
        <w:r w:rsidRPr="00F14E53">
          <w:rPr>
            <w:rStyle w:val="Hyperlink"/>
            <w:rFonts w:ascii="Times New Roman" w:hAnsi="Times New Roman"/>
            <w:color w:val="auto"/>
            <w:spacing w:val="5"/>
            <w:lang w:val="ru-RU"/>
          </w:rPr>
          <w:t xml:space="preserve"> </w:t>
        </w:r>
      </w:hyperlink>
      <w:r w:rsidRPr="00F14E53">
        <w:rPr>
          <w:rFonts w:ascii="Times New Roman" w:hAnsi="Times New Roman"/>
          <w:lang w:val="ru-RU"/>
        </w:rPr>
        <w:t>тр</w:t>
      </w:r>
      <w:r w:rsidRPr="00F14E53">
        <w:rPr>
          <w:rFonts w:ascii="Times New Roman" w:hAnsi="Times New Roman"/>
          <w:spacing w:val="-2"/>
          <w:lang w:val="ru-RU"/>
        </w:rPr>
        <w:t>а</w:t>
      </w:r>
      <w:r w:rsidRPr="00F14E53">
        <w:rPr>
          <w:rFonts w:ascii="Times New Roman" w:hAnsi="Times New Roman"/>
          <w:spacing w:val="1"/>
          <w:lang w:val="ru-RU"/>
        </w:rPr>
        <w:t>ж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1"/>
          <w:lang w:val="ru-RU"/>
        </w:rPr>
        <w:t>т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од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нар</w:t>
      </w:r>
      <w:r w:rsidRPr="00F14E53">
        <w:rPr>
          <w:rFonts w:ascii="Times New Roman" w:hAnsi="Times New Roman"/>
          <w:spacing w:val="-3"/>
          <w:lang w:val="ru-RU"/>
        </w:rPr>
        <w:t>у</w:t>
      </w:r>
      <w:r w:rsidRPr="00F14E53">
        <w:rPr>
          <w:rFonts w:ascii="Times New Roman" w:hAnsi="Times New Roman"/>
          <w:spacing w:val="-1"/>
          <w:lang w:val="ru-RU"/>
        </w:rPr>
        <w:t>ч</w:t>
      </w:r>
      <w:r w:rsidRPr="00F14E53">
        <w:rPr>
          <w:rFonts w:ascii="Times New Roman" w:hAnsi="Times New Roman"/>
          <w:lang w:val="ru-RU"/>
        </w:rPr>
        <w:t>ио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lang w:val="ru-RU"/>
        </w:rPr>
        <w:t>а до</w:t>
      </w:r>
      <w:r w:rsidRPr="00F14E53">
        <w:rPr>
          <w:rFonts w:ascii="Times New Roman" w:hAnsi="Times New Roman"/>
          <w:spacing w:val="1"/>
          <w:lang w:val="ru-RU"/>
        </w:rPr>
        <w:t>д</w:t>
      </w:r>
      <w:r w:rsidRPr="00F14E53">
        <w:rPr>
          <w:rFonts w:ascii="Times New Roman" w:hAnsi="Times New Roman"/>
          <w:lang w:val="ru-RU"/>
        </w:rPr>
        <w:t>атне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4"/>
          <w:lang w:val="ru-RU"/>
        </w:rPr>
        <w:t>н</w:t>
      </w:r>
      <w:r w:rsidRPr="00F14E53">
        <w:rPr>
          <w:rFonts w:ascii="Times New Roman" w:hAnsi="Times New Roman"/>
          <w:spacing w:val="1"/>
          <w:lang w:val="ru-RU"/>
        </w:rPr>
        <w:t>ф</w:t>
      </w:r>
      <w:r w:rsidRPr="00F14E53">
        <w:rPr>
          <w:rFonts w:ascii="Times New Roman" w:hAnsi="Times New Roman"/>
          <w:lang w:val="ru-RU"/>
        </w:rPr>
        <w:t>орма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spacing w:val="-3"/>
          <w:lang w:val="ru-RU"/>
        </w:rPr>
        <w:t>и</w:t>
      </w:r>
      <w:r w:rsidRPr="00F14E53">
        <w:rPr>
          <w:rFonts w:ascii="Times New Roman" w:hAnsi="Times New Roman"/>
          <w:spacing w:val="1"/>
          <w:lang w:val="ru-RU"/>
        </w:rPr>
        <w:t>ј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3"/>
          <w:lang w:val="ru-RU"/>
        </w:rPr>
        <w:t>л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пој</w:t>
      </w:r>
      <w:r w:rsidRPr="00F14E53">
        <w:rPr>
          <w:rFonts w:ascii="Times New Roman" w:hAnsi="Times New Roman"/>
          <w:spacing w:val="1"/>
          <w:lang w:val="ru-RU"/>
        </w:rPr>
        <w:t>а</w:t>
      </w:r>
      <w:r w:rsidRPr="00F14E53">
        <w:rPr>
          <w:rFonts w:ascii="Times New Roman" w:hAnsi="Times New Roman"/>
          <w:spacing w:val="-2"/>
          <w:lang w:val="ru-RU"/>
        </w:rPr>
        <w:t>ш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spacing w:val="-2"/>
          <w:lang w:val="ru-RU"/>
        </w:rPr>
        <w:t>е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 xml:space="preserve">у </w:t>
      </w:r>
      <w:r w:rsidRPr="00F14E53">
        <w:rPr>
          <w:rFonts w:ascii="Times New Roman" w:hAnsi="Times New Roman"/>
          <w:spacing w:val="-1"/>
          <w:lang w:val="ru-RU"/>
        </w:rPr>
        <w:t>в</w:t>
      </w:r>
      <w:r w:rsidRPr="00F14E53">
        <w:rPr>
          <w:rFonts w:ascii="Times New Roman" w:hAnsi="Times New Roman"/>
          <w:lang w:val="ru-RU"/>
        </w:rPr>
        <w:t>ези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spacing w:val="4"/>
          <w:lang w:val="ru-RU"/>
        </w:rPr>
        <w:t>с</w:t>
      </w:r>
      <w:r w:rsidRPr="00F14E53">
        <w:rPr>
          <w:rFonts w:ascii="Times New Roman" w:hAnsi="Times New Roman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spacing w:val="2"/>
          <w:lang w:val="ru-RU"/>
        </w:rPr>
        <w:t>п</w:t>
      </w:r>
      <w:r w:rsidRPr="00F14E53">
        <w:rPr>
          <w:rFonts w:ascii="Times New Roman" w:hAnsi="Times New Roman"/>
          <w:lang w:val="ru-RU"/>
        </w:rPr>
        <w:t>ри</w:t>
      </w:r>
      <w:r w:rsidRPr="00F14E53">
        <w:rPr>
          <w:rFonts w:ascii="Times New Roman" w:hAnsi="Times New Roman"/>
          <w:spacing w:val="-1"/>
          <w:lang w:val="ru-RU"/>
        </w:rPr>
        <w:t>п</w:t>
      </w:r>
      <w:r w:rsidRPr="00F14E53">
        <w:rPr>
          <w:rFonts w:ascii="Times New Roman" w:hAnsi="Times New Roman"/>
          <w:lang w:val="ru-RU"/>
        </w:rPr>
        <w:t>рем</w:t>
      </w:r>
      <w:r w:rsidRPr="00F14E53">
        <w:rPr>
          <w:rFonts w:ascii="Times New Roman" w:hAnsi="Times New Roman"/>
          <w:spacing w:val="-2"/>
          <w:lang w:val="ru-RU"/>
        </w:rPr>
        <w:t>а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lang w:val="ru-RU"/>
        </w:rPr>
        <w:t>ем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по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spacing w:val="-2"/>
          <w:lang w:val="ru-RU"/>
        </w:rPr>
        <w:t>у</w:t>
      </w:r>
      <w:r w:rsidRPr="00F14E53">
        <w:rPr>
          <w:rFonts w:ascii="Times New Roman" w:hAnsi="Times New Roman"/>
          <w:lang w:val="ru-RU"/>
        </w:rPr>
        <w:t>д</w:t>
      </w:r>
      <w:r w:rsidRPr="00F14E53">
        <w:rPr>
          <w:rFonts w:ascii="Times New Roman" w:hAnsi="Times New Roman"/>
          <w:spacing w:val="1"/>
          <w:lang w:val="ru-RU"/>
        </w:rPr>
        <w:t>е</w:t>
      </w:r>
      <w:r w:rsidRPr="00F14E53">
        <w:rPr>
          <w:rFonts w:ascii="Times New Roman" w:hAnsi="Times New Roman"/>
          <w:lang w:val="ru-RU"/>
        </w:rPr>
        <w:t>,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н</w:t>
      </w:r>
      <w:r w:rsidRPr="00F14E53">
        <w:rPr>
          <w:rFonts w:ascii="Times New Roman" w:hAnsi="Times New Roman"/>
          <w:spacing w:val="-3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>ј</w:t>
      </w:r>
      <w:r w:rsidRPr="00F14E53">
        <w:rPr>
          <w:rFonts w:ascii="Times New Roman" w:hAnsi="Times New Roman"/>
          <w:spacing w:val="-2"/>
          <w:lang w:val="ru-RU"/>
        </w:rPr>
        <w:t>к</w:t>
      </w:r>
      <w:r w:rsidRPr="00F14E53">
        <w:rPr>
          <w:rFonts w:ascii="Times New Roman" w:hAnsi="Times New Roman"/>
          <w:lang w:val="ru-RU"/>
        </w:rPr>
        <w:t>асн</w:t>
      </w:r>
      <w:r w:rsidRPr="00F14E53">
        <w:rPr>
          <w:rFonts w:ascii="Times New Roman" w:hAnsi="Times New Roman"/>
          <w:spacing w:val="-4"/>
          <w:lang w:val="ru-RU"/>
        </w:rPr>
        <w:t>и</w:t>
      </w:r>
      <w:r w:rsidRPr="00F14E53">
        <w:rPr>
          <w:rFonts w:ascii="Times New Roman" w:hAnsi="Times New Roman"/>
          <w:spacing w:val="3"/>
          <w:lang w:val="ru-RU"/>
        </w:rPr>
        <w:t>ј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5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spacing w:val="-2"/>
          <w:lang w:val="ru-RU"/>
        </w:rPr>
        <w:t>д</w:t>
      </w:r>
      <w:r w:rsidRPr="00F14E53">
        <w:rPr>
          <w:rFonts w:ascii="Times New Roman" w:hAnsi="Times New Roman"/>
          <w:lang w:val="ru-RU"/>
        </w:rPr>
        <w:t>ана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пре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ист</w:t>
      </w:r>
      <w:r w:rsidRPr="00F14E53">
        <w:rPr>
          <w:rFonts w:ascii="Times New Roman" w:hAnsi="Times New Roman"/>
          <w:spacing w:val="-3"/>
          <w:lang w:val="ru-RU"/>
        </w:rPr>
        <w:t>е</w:t>
      </w:r>
      <w:r w:rsidRPr="00F14E53">
        <w:rPr>
          <w:rFonts w:ascii="Times New Roman" w:hAnsi="Times New Roman"/>
          <w:spacing w:val="-2"/>
          <w:lang w:val="ru-RU"/>
        </w:rPr>
        <w:t>к</w:t>
      </w:r>
      <w:r w:rsidRPr="00F14E53">
        <w:rPr>
          <w:rFonts w:ascii="Times New Roman" w:hAnsi="Times New Roman"/>
          <w:lang w:val="ru-RU"/>
        </w:rPr>
        <w:t>а рока за п</w:t>
      </w:r>
      <w:r w:rsidRPr="00F14E53">
        <w:rPr>
          <w:rFonts w:ascii="Times New Roman" w:hAnsi="Times New Roman"/>
          <w:spacing w:val="-3"/>
          <w:lang w:val="ru-RU"/>
        </w:rPr>
        <w:t>о</w:t>
      </w:r>
      <w:r w:rsidRPr="00F14E53">
        <w:rPr>
          <w:rFonts w:ascii="Times New Roman" w:hAnsi="Times New Roman"/>
          <w:lang w:val="ru-RU"/>
        </w:rPr>
        <w:t>дно</w:t>
      </w:r>
      <w:r w:rsidRPr="00F14E53">
        <w:rPr>
          <w:rFonts w:ascii="Times New Roman" w:hAnsi="Times New Roman"/>
          <w:spacing w:val="-2"/>
          <w:lang w:val="ru-RU"/>
        </w:rPr>
        <w:t>ш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-1"/>
          <w:lang w:val="ru-RU"/>
        </w:rPr>
        <w:t>њ</w:t>
      </w:r>
      <w:r w:rsidRPr="00F14E53">
        <w:rPr>
          <w:rFonts w:ascii="Times New Roman" w:hAnsi="Times New Roman"/>
          <w:lang w:val="ru-RU"/>
        </w:rPr>
        <w:t>е по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spacing w:val="-2"/>
          <w:lang w:val="ru-RU"/>
        </w:rPr>
        <w:t>у</w:t>
      </w:r>
      <w:r w:rsidRPr="00F14E53">
        <w:rPr>
          <w:rFonts w:ascii="Times New Roman" w:hAnsi="Times New Roman"/>
          <w:lang w:val="ru-RU"/>
        </w:rPr>
        <w:t>д</w:t>
      </w:r>
      <w:r w:rsidRPr="00F14E53">
        <w:rPr>
          <w:rFonts w:ascii="Times New Roman" w:hAnsi="Times New Roman"/>
          <w:spacing w:val="1"/>
          <w:lang w:val="ru-RU"/>
        </w:rPr>
        <w:t>а</w:t>
      </w:r>
      <w:r w:rsidRPr="00F14E53">
        <w:rPr>
          <w:rFonts w:ascii="Times New Roman" w:hAnsi="Times New Roman"/>
          <w:lang w:val="ru-RU"/>
        </w:rPr>
        <w:t>.</w:t>
      </w:r>
    </w:p>
    <w:p w:rsidR="00787120" w:rsidRPr="00F14E53" w:rsidRDefault="00787120">
      <w:pPr>
        <w:spacing w:after="0" w:line="255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z w:val="23"/>
          <w:szCs w:val="23"/>
          <w:lang w:val="ru-RU"/>
        </w:rPr>
        <w:t>ом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: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ш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F14E53">
        <w:rPr>
          <w:rFonts w:ascii="Times New Roman" w:hAnsi="Times New Roman"/>
          <w:sz w:val="23"/>
          <w:szCs w:val="23"/>
          <w:lang w:val="ru-RU"/>
        </w:rPr>
        <w:t>оја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z w:val="23"/>
          <w:szCs w:val="23"/>
          <w:lang w:val="ru-RU"/>
        </w:rPr>
        <w:t>ла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F14E53">
        <w:rPr>
          <w:rFonts w:ascii="Times New Roman" w:hAnsi="Times New Roman"/>
          <w:sz w:val="23"/>
          <w:szCs w:val="23"/>
          <w:lang w:val="ru-RU"/>
        </w:rPr>
        <w:t>он</w:t>
      </w:r>
      <w:r w:rsidRPr="00F14E53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15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F14E53" w:rsidRDefault="00787120">
      <w:pPr>
        <w:spacing w:before="5" w:after="0" w:line="240" w:lineRule="auto"/>
        <w:ind w:left="113" w:right="4718"/>
        <w:jc w:val="both"/>
        <w:rPr>
          <w:rFonts w:ascii="Times New Roman" w:hAnsi="Times New Roman"/>
          <w:sz w:val="23"/>
          <w:szCs w:val="23"/>
          <w:lang w:val="ru-RU"/>
        </w:rPr>
      </w:pP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ће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F14E53">
        <w:rPr>
          <w:rFonts w:ascii="Times New Roman" w:hAnsi="Times New Roman"/>
          <w:sz w:val="23"/>
          <w:szCs w:val="23"/>
          <w:lang w:val="ru-RU"/>
        </w:rPr>
        <w:t>ла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z w:val="23"/>
          <w:szCs w:val="23"/>
          <w:lang w:val="ru-RU"/>
        </w:rPr>
        <w:t>дног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дног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8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року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ама 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шњ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орталу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тернет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2" w:lineRule="exact"/>
        <w:ind w:left="1246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им</w:t>
      </w:r>
    </w:p>
    <w:p w:rsidR="00787120" w:rsidRPr="00F14E53" w:rsidRDefault="00787120" w:rsidP="00F14E53">
      <w:pPr>
        <w:spacing w:before="23" w:after="0" w:line="240" w:lineRule="auto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lang w:val="ru-RU"/>
        </w:rPr>
        <w:t>н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ормаци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ењима</w:t>
      </w:r>
      <w:r w:rsidRPr="00BB742E">
        <w:rPr>
          <w:rFonts w:ascii="Times New Roman" w:hAnsi="Times New Roman"/>
          <w:b/>
          <w:bCs/>
          <w:spacing w:val="4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курс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ок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Н  </w:t>
      </w:r>
      <w:r w:rsidRPr="00BB742E">
        <w:rPr>
          <w:rFonts w:ascii="Times New Roman" w:hAnsi="Times New Roman"/>
          <w:b/>
          <w:bCs/>
          <w:spacing w:val="3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-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49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-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4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F14E53">
        <w:rPr>
          <w:rFonts w:ascii="Times New Roman" w:hAnsi="Times New Roman"/>
          <w:lang w:val="ru-RU"/>
        </w:rPr>
        <w:t xml:space="preserve"> </w:t>
      </w:r>
      <w:r w:rsidRPr="002F1DE4">
        <w:rPr>
          <w:rFonts w:ascii="Times New Roman" w:hAnsi="Times New Roman"/>
          <w:b/>
          <w:lang w:val="ru-RU"/>
        </w:rPr>
        <w:t>3</w:t>
      </w:r>
      <w:r w:rsidRPr="00F14E53">
        <w:rPr>
          <w:rFonts w:ascii="Times New Roman" w:hAnsi="Times New Roman"/>
          <w:b/>
          <w:lang w:val="ru-RU"/>
        </w:rPr>
        <w:t>4</w:t>
      </w:r>
      <w:r w:rsidRPr="00F14E53">
        <w:rPr>
          <w:rFonts w:ascii="Times New Roman" w:hAnsi="Times New Roman"/>
          <w:b/>
          <w:bCs/>
          <w:spacing w:val="1"/>
          <w:position w:val="-1"/>
          <w:lang w:val="ru-RU"/>
        </w:rPr>
        <w:t>/</w:t>
      </w:r>
      <w:r w:rsidRPr="00F14E53">
        <w:rPr>
          <w:rFonts w:ascii="Times New Roman" w:hAnsi="Times New Roman"/>
          <w:b/>
          <w:bCs/>
          <w:position w:val="-1"/>
          <w:lang w:val="ru-RU"/>
        </w:rPr>
        <w:t>2017</w:t>
      </w:r>
    </w:p>
    <w:p w:rsidR="00787120" w:rsidRPr="00BB742E" w:rsidRDefault="00787120">
      <w:pPr>
        <w:spacing w:before="18" w:after="0" w:line="255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8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ам)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ма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истека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рока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ку рока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 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рши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20.</w:t>
      </w:r>
    </w:p>
    <w:p w:rsidR="00787120" w:rsidRPr="00BB742E" w:rsidRDefault="00787120">
      <w:pPr>
        <w:spacing w:before="16" w:after="0" w:line="240" w:lineRule="auto"/>
        <w:ind w:left="113" w:right="856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1" w:after="0" w:line="240" w:lineRule="auto"/>
        <w:ind w:left="113" w:right="188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-                  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, односно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тем поште, ел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ктро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ск</w:t>
      </w:r>
      <w:r w:rsidRPr="00BB742E">
        <w:rPr>
          <w:rFonts w:ascii="Times New Roman" w:hAnsi="Times New Roman"/>
          <w:lang w:val="ru-RU"/>
        </w:rPr>
        <w:t>е поште или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ксом,</w:t>
      </w:r>
    </w:p>
    <w:p w:rsidR="00787120" w:rsidRPr="00BB742E" w:rsidRDefault="00787120">
      <w:pPr>
        <w:tabs>
          <w:tab w:val="left" w:pos="1240"/>
        </w:tabs>
        <w:spacing w:before="1" w:after="0" w:line="254" w:lineRule="exact"/>
        <w:ind w:left="473" w:right="53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ављен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онс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ксом,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</w:t>
      </w:r>
    </w:p>
    <w:p w:rsidR="00787120" w:rsidRPr="00BB742E" w:rsidRDefault="00787120">
      <w:pPr>
        <w:spacing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тог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та,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</w:p>
    <w:p w:rsidR="00787120" w:rsidRPr="00BB742E" w:rsidRDefault="00787120">
      <w:pPr>
        <w:spacing w:after="0" w:line="252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ка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нео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lang w:val="ru-RU"/>
        </w:rPr>
        <w:t>но као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 доста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е.</w:t>
      </w:r>
    </w:p>
    <w:p w:rsidR="00787120" w:rsidRPr="00BB742E" w:rsidRDefault="00787120">
      <w:pPr>
        <w:spacing w:before="1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7" w:lineRule="auto"/>
        <w:ind w:left="1253" w:right="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14.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об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ења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отв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ра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конт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код</w:t>
      </w:r>
      <w:r w:rsidRPr="00BB742E">
        <w:rPr>
          <w:rFonts w:ascii="Times New Roman" w:hAnsi="Times New Roman"/>
          <w:b/>
          <w:bCs/>
          <w:spacing w:val="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 xml:space="preserve">ача 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прав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ака 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ј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787120" w:rsidRPr="00BB742E" w:rsidRDefault="00787120">
      <w:pPr>
        <w:spacing w:after="0" w:line="246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осле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саном</w:t>
      </w:r>
    </w:p>
    <w:p w:rsidR="00787120" w:rsidRPr="00BB742E" w:rsidRDefault="00787120">
      <w:pPr>
        <w:spacing w:before="18" w:after="0" w:line="256" w:lineRule="auto"/>
        <w:ind w:left="11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прегл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поре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1"/>
          <w:lang w:val="ru-RU"/>
        </w:rPr>
        <w:t xml:space="preserve"> 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 93.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бна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бно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</w:p>
    <w:p w:rsidR="00787120" w:rsidRPr="00BB742E" w:rsidRDefault="00787120">
      <w:pPr>
        <w:spacing w:before="18" w:after="0" w:line="256" w:lineRule="auto"/>
        <w:ind w:left="11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ролу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 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ерени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дносно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 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ролу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од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 као и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 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сност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нских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ре</w:t>
      </w:r>
      <w:r w:rsidRPr="00BB742E">
        <w:rPr>
          <w:rFonts w:ascii="Times New Roman" w:hAnsi="Times New Roman"/>
          <w:lang w:val="ru-RU"/>
        </w:rPr>
        <w:t>шака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</w:p>
    <w:p w:rsidR="00787120" w:rsidRPr="00BB742E" w:rsidRDefault="00787120">
      <w:pPr>
        <w:spacing w:before="18" w:after="0" w:line="240" w:lineRule="auto"/>
        <w:ind w:left="113" w:right="364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ликом раз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 окон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16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 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не 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цене,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меродав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ена.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0" w:after="0" w:line="257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сагл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равком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нских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гре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>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у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непр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на 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лана 93.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6.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4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217" w:right="6074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15.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вне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spacing w:val="3"/>
          <w:lang w:val="ru-RU"/>
        </w:rPr>
        <w:t>е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еренце</w:t>
      </w:r>
    </w:p>
    <w:p w:rsidR="00787120" w:rsidRPr="00BB742E" w:rsidRDefault="00787120">
      <w:pPr>
        <w:spacing w:before="11" w:after="0" w:line="257" w:lineRule="auto"/>
        <w:ind w:left="1253" w:right="58" w:firstLine="13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етходне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три године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за под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ке:</w:t>
      </w:r>
    </w:p>
    <w:p w:rsidR="00787120" w:rsidRPr="00BB742E" w:rsidRDefault="00787120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пао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рани из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л. 23. и 25.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16" w:after="0" w:line="257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3)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податке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 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му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азе и ср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езбе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шта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о.</w:t>
      </w:r>
    </w:p>
    <w:p w:rsidR="00787120" w:rsidRPr="00BB742E" w:rsidRDefault="00787120">
      <w:pPr>
        <w:spacing w:before="18" w:after="0" w:line="255" w:lineRule="auto"/>
        <w:ind w:left="113" w:right="5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бити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авао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езе по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 се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исти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ретход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године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2" w:after="0" w:line="240" w:lineRule="auto"/>
        <w:ind w:left="1246" w:right="466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оказ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 и 2. о</w:t>
      </w:r>
      <w:r w:rsidRPr="00BB742E">
        <w:rPr>
          <w:rFonts w:ascii="Times New Roman" w:hAnsi="Times New Roman"/>
          <w:spacing w:val="-2"/>
          <w:lang w:val="ru-RU"/>
        </w:rPr>
        <w:t>во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 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 или конач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ног 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18" w:after="0" w:line="255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еза;</w:t>
      </w:r>
    </w:p>
    <w:p w:rsidR="00787120" w:rsidRPr="00BB742E" w:rsidRDefault="00787120">
      <w:pPr>
        <w:spacing w:before="3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на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и;</w:t>
      </w:r>
    </w:p>
    <w:p w:rsidR="00787120" w:rsidRPr="00BB742E" w:rsidRDefault="00787120">
      <w:pPr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кла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роша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а,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 кор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откло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ене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ореном рок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18" w:after="0" w:line="255" w:lineRule="auto"/>
        <w:ind w:left="113" w:right="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5) 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ешт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ј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дзор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ог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ргана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осно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ором;</w:t>
      </w:r>
    </w:p>
    <w:p w:rsidR="00787120" w:rsidRPr="00BB742E" w:rsidRDefault="00787120">
      <w:pPr>
        <w:spacing w:before="3" w:after="0" w:line="255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6)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иду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т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ената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оном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spacing w:before="3" w:after="0" w:line="255" w:lineRule="auto"/>
        <w:ind w:left="113" w:right="65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7)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анг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, односно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ла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ача;</w:t>
      </w:r>
    </w:p>
    <w:p w:rsidR="00787120" w:rsidRPr="00BB742E" w:rsidRDefault="00787120">
      <w:pPr>
        <w:spacing w:before="3" w:after="0" w:line="255" w:lineRule="auto"/>
        <w:ind w:left="113" w:right="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8)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мерен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набавке,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или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2" w:after="0" w:line="256" w:lineRule="auto"/>
        <w:ind w:left="113" w:right="55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равос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или кона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ног ор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пак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спро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ео 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ги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ако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мет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исто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ан.</w:t>
      </w:r>
    </w:p>
    <w:p w:rsidR="00787120" w:rsidRPr="00BB742E" w:rsidRDefault="00787120">
      <w:pPr>
        <w:spacing w:before="4" w:after="0" w:line="257" w:lineRule="auto"/>
        <w:ind w:left="125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16.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енти 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ће се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ати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 спро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пре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ког 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</w:p>
    <w:p w:rsidR="00787120" w:rsidRPr="00BB742E" w:rsidRDefault="00787120">
      <w:pPr>
        <w:spacing w:after="0" w:line="246" w:lineRule="exact"/>
        <w:ind w:left="1351" w:right="1207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оди се 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 вредн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5" w:lineRule="auto"/>
        <w:ind w:left="125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17.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рста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овора,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 осно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 се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вор,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м</w:t>
      </w:r>
      <w:r w:rsidRPr="00BB742E">
        <w:rPr>
          <w:rFonts w:ascii="Times New Roman" w:hAnsi="Times New Roman"/>
          <w:b/>
          <w:bCs/>
          <w:lang w:val="ru-RU"/>
        </w:rPr>
        <w:t>ор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ити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ани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сно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ени,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ки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нат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гући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накна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ну 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ект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вну 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оверу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цењ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3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12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749" w:right="726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ка о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ли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донеће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„</w:t>
      </w:r>
      <w:r w:rsidRPr="00BB742E">
        <w:rPr>
          <w:rFonts w:ascii="Times New Roman" w:hAnsi="Times New Roman"/>
          <w:b/>
          <w:bCs/>
          <w:i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i/>
          <w:lang w:val="ru-RU"/>
        </w:rPr>
        <w:t>ни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ж</w:t>
      </w:r>
      <w:r w:rsidRPr="00BB742E">
        <w:rPr>
          <w:rFonts w:ascii="Times New Roman" w:hAnsi="Times New Roman"/>
          <w:b/>
          <w:bCs/>
          <w:i/>
          <w:lang w:val="ru-RU"/>
        </w:rPr>
        <w:t>е пону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ђ</w:t>
      </w:r>
      <w:r w:rsidRPr="00BB742E">
        <w:rPr>
          <w:rFonts w:ascii="Times New Roman" w:hAnsi="Times New Roman"/>
          <w:b/>
          <w:bCs/>
          <w:i/>
          <w:lang w:val="ru-RU"/>
        </w:rPr>
        <w:t>ена цена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“</w:t>
      </w:r>
      <w:r w:rsidRPr="00BB742E">
        <w:rPr>
          <w:rFonts w:ascii="Times New Roman" w:hAnsi="Times New Roman"/>
          <w:b/>
          <w:bCs/>
          <w:lang w:val="ru-RU"/>
        </w:rPr>
        <w:t>.</w:t>
      </w:r>
    </w:p>
    <w:p w:rsidR="00787120" w:rsidRPr="00BB742E" w:rsidRDefault="00787120">
      <w:pPr>
        <w:spacing w:after="0"/>
        <w:jc w:val="center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5" w:after="0" w:line="256" w:lineRule="auto"/>
        <w:ind w:left="1253" w:right="5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18.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осн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ће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учи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ити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овора у ситуац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сто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ве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са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стом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м 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 xml:space="preserve">еном 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нак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ем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787120" w:rsidRPr="00BB742E" w:rsidRDefault="00787120">
      <w:pPr>
        <w:spacing w:before="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56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сит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 ка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ише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еном  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ом,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биће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роком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плаћ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ња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лико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ише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исту на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исте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оном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 краћи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4" w:after="0" w:line="257" w:lineRule="auto"/>
        <w:ind w:left="125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19.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ће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атената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орност за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ених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права 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екту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етрећ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ица</w:t>
      </w:r>
    </w:p>
    <w:p w:rsidR="00787120" w:rsidRPr="00BB742E" w:rsidRDefault="00787120">
      <w:pPr>
        <w:spacing w:after="0" w:line="246" w:lineRule="exact"/>
        <w:ind w:left="1246" w:right="6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наду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кориш</w:t>
      </w:r>
      <w:r w:rsidRPr="00BB742E">
        <w:rPr>
          <w:rFonts w:ascii="Times New Roman" w:hAnsi="Times New Roman"/>
          <w:spacing w:val="-3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пате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ата,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орност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BB742E" w:rsidRDefault="00787120">
      <w:pPr>
        <w:spacing w:before="18" w:after="0" w:line="240" w:lineRule="auto"/>
        <w:ind w:left="113" w:right="489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теле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алне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ећих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ач.</w:t>
      </w:r>
    </w:p>
    <w:p w:rsidR="00787120" w:rsidRPr="00BB742E" w:rsidRDefault="00787120">
      <w:pPr>
        <w:spacing w:before="1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5" w:lineRule="auto"/>
        <w:ind w:left="125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20.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око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 за по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ење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тева за 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аш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 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</w:p>
    <w:p w:rsidR="00787120" w:rsidRPr="00BB742E" w:rsidRDefault="00787120">
      <w:pPr>
        <w:spacing w:after="0" w:line="251" w:lineRule="exact"/>
        <w:ind w:left="1246" w:right="6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есе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ач,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16" w:after="0" w:line="256" w:lineRule="auto"/>
        <w:ind w:left="113" w:right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етном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етрпео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о да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рпи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штету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љем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2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 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ља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днети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току це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 осим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гач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Захтев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ту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им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рста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пка,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BB742E" w:rsidRDefault="00787120">
      <w:pPr>
        <w:spacing w:before="18" w:after="0" w:line="255" w:lineRule="auto"/>
        <w:ind w:left="11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сматра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љен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 стране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3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 исте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 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 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казао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еве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алне недос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атке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лност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, 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 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о.</w:t>
      </w:r>
    </w:p>
    <w:p w:rsidR="00787120" w:rsidRPr="00BB742E" w:rsidRDefault="00787120">
      <w:pPr>
        <w:spacing w:before="2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ог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лана,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раће се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поднет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кас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осле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ели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пка,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BB742E" w:rsidRDefault="00787120">
      <w:pPr>
        <w:spacing w:before="18" w:after="0" w:line="255" w:lineRule="auto"/>
        <w:ind w:left="11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орталу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набавки.</w:t>
      </w:r>
    </w:p>
    <w:p w:rsidR="00787120" w:rsidRPr="00BB742E" w:rsidRDefault="00787120">
      <w:pPr>
        <w:spacing w:before="3"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ете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оцу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>л</w:t>
      </w:r>
      <w:r w:rsidRPr="00BB742E">
        <w:rPr>
          <w:rFonts w:ascii="Times New Roman" w:hAnsi="Times New Roman"/>
          <w:lang w:val="ru-RU"/>
        </w:rPr>
        <w:t>и могли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пре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дноси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 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пре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тог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истом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нет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</w:p>
    <w:p w:rsidR="00787120" w:rsidRPr="00BB742E" w:rsidRDefault="00787120">
      <w:pPr>
        <w:spacing w:before="18" w:after="0" w:line="255" w:lineRule="auto"/>
        <w:ind w:left="113" w:right="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истог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том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могу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лац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могао 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ретход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3" w:after="0" w:line="255" w:lineRule="auto"/>
        <w:ind w:left="113" w:right="6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Захтев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 пра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ава 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аље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 xml:space="preserve">ности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пку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набавке у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кла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ма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 150.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3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еште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о 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етом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зашт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на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орталу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набавки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рнет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року 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2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дв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ема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односилац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носу</w:t>
      </w:r>
    </w:p>
    <w:p w:rsidR="00787120" w:rsidRPr="00BB742E" w:rsidRDefault="00787120">
      <w:pPr>
        <w:spacing w:before="18" w:after="0" w:line="255" w:lineRule="auto"/>
        <w:ind w:left="113" w:right="5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60.000</w:t>
      </w:r>
      <w:r w:rsidRPr="00BB742E">
        <w:rPr>
          <w:rFonts w:ascii="Times New Roman" w:hAnsi="Times New Roman"/>
          <w:spacing w:val="-2"/>
          <w:lang w:val="ru-RU"/>
        </w:rPr>
        <w:t>,</w:t>
      </w:r>
      <w:r w:rsidRPr="00BB742E">
        <w:rPr>
          <w:rFonts w:ascii="Times New Roman" w:hAnsi="Times New Roman"/>
          <w:lang w:val="ru-RU"/>
        </w:rPr>
        <w:t>00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дина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i/>
          <w:lang w:val="ru-RU"/>
        </w:rPr>
        <w:t>рој</w:t>
      </w:r>
      <w:r w:rsidRPr="00BB742E">
        <w:rPr>
          <w:rFonts w:ascii="Times New Roman" w:hAnsi="Times New Roman"/>
          <w:b/>
          <w:bCs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ж</w:t>
      </w:r>
      <w:r w:rsidRPr="00BB742E">
        <w:rPr>
          <w:rFonts w:ascii="Times New Roman" w:hAnsi="Times New Roman"/>
          <w:b/>
          <w:bCs/>
          <w:i/>
          <w:lang w:val="ru-RU"/>
        </w:rPr>
        <w:t>иро</w:t>
      </w:r>
      <w:r w:rsidRPr="00BB742E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ра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ч</w:t>
      </w:r>
      <w:r w:rsidRPr="00BB742E">
        <w:rPr>
          <w:rFonts w:ascii="Times New Roman" w:hAnsi="Times New Roman"/>
          <w:b/>
          <w:bCs/>
          <w:i/>
          <w:lang w:val="ru-RU"/>
        </w:rPr>
        <w:t>у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8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2"/>
          <w:lang w:val="ru-RU"/>
        </w:rPr>
        <w:t>0</w:t>
      </w:r>
      <w:r w:rsidRPr="00BB742E">
        <w:rPr>
          <w:rFonts w:ascii="Times New Roman" w:hAnsi="Times New Roman"/>
          <w:lang w:val="ru-RU"/>
        </w:rPr>
        <w:t>67884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06,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ш</w:t>
      </w:r>
      <w:r w:rsidRPr="00BB742E">
        <w:rPr>
          <w:rFonts w:ascii="Times New Roman" w:hAnsi="Times New Roman"/>
          <w:b/>
          <w:bCs/>
          <w:i/>
          <w:lang w:val="ru-RU"/>
        </w:rPr>
        <w:t>ифра</w:t>
      </w:r>
      <w:r w:rsidRPr="00BB742E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п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i/>
          <w:lang w:val="ru-RU"/>
        </w:rPr>
        <w:t>аћ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ња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53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25</w:t>
      </w:r>
      <w:r w:rsidRPr="00BB742E">
        <w:rPr>
          <w:rFonts w:ascii="Times New Roman" w:hAnsi="Times New Roman"/>
          <w:spacing w:val="-2"/>
          <w:lang w:val="ru-RU"/>
        </w:rPr>
        <w:t>3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позив</w:t>
      </w:r>
      <w:r w:rsidRPr="00BB742E">
        <w:rPr>
          <w:rFonts w:ascii="Times New Roman" w:hAnsi="Times New Roman"/>
          <w:b/>
          <w:bCs/>
          <w:i/>
          <w:spacing w:val="1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-5"/>
          <w:lang w:val="ru-RU"/>
        </w:rPr>
        <w:t>н</w:t>
      </w:r>
      <w:r w:rsidRPr="00BB742E">
        <w:rPr>
          <w:rFonts w:ascii="Times New Roman" w:hAnsi="Times New Roman"/>
          <w:b/>
          <w:bCs/>
          <w:i/>
          <w:lang w:val="ru-RU"/>
        </w:rPr>
        <w:t>а бро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аци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одом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а;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0" w:after="0" w:line="256" w:lineRule="auto"/>
        <w:ind w:left="113" w:right="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lang w:val="ru-RU"/>
        </w:rPr>
        <w:t>сврха</w:t>
      </w:r>
      <w:r w:rsidRPr="00BB742E">
        <w:rPr>
          <w:rFonts w:ascii="Times New Roman" w:hAnsi="Times New Roman"/>
          <w:b/>
          <w:bCs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упл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т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ЗЗ</w:t>
      </w:r>
      <w:r w:rsidRPr="00BB742E">
        <w:rPr>
          <w:rFonts w:ascii="Times New Roman" w:hAnsi="Times New Roman"/>
          <w:spacing w:val="-2"/>
          <w:lang w:val="ru-RU"/>
        </w:rPr>
        <w:t>П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а;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нака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в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 xml:space="preserve">;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к</w:t>
      </w:r>
      <w:r w:rsidRPr="00BB742E">
        <w:rPr>
          <w:rFonts w:ascii="Times New Roman" w:hAnsi="Times New Roman"/>
          <w:b/>
          <w:bCs/>
          <w:i/>
          <w:lang w:val="ru-RU"/>
        </w:rPr>
        <w:t>ор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i/>
          <w:lang w:val="ru-RU"/>
        </w:rPr>
        <w:t>ни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тст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се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налази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ту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hyperlink r:id="rId17">
        <w:r w:rsidRPr="00BB742E">
          <w:rPr>
            <w:rFonts w:ascii="Times New Roman" w:hAnsi="Times New Roman"/>
            <w:lang w:val="ru-RU"/>
          </w:rPr>
          <w:t xml:space="preserve"> </w:t>
        </w:r>
        <w:r>
          <w:rPr>
            <w:rFonts w:ascii="Times New Roman" w:hAnsi="Times New Roman"/>
          </w:rPr>
          <w:t>h</w:t>
        </w:r>
        <w:r>
          <w:rPr>
            <w:rFonts w:ascii="Times New Roman" w:hAnsi="Times New Roman"/>
            <w:spacing w:val="1"/>
          </w:rPr>
          <w:t>tt</w:t>
        </w:r>
        <w:r>
          <w:rPr>
            <w:rFonts w:ascii="Times New Roman" w:hAnsi="Times New Roman"/>
            <w:spacing w:val="-2"/>
          </w:rPr>
          <w:t>p</w:t>
        </w:r>
        <w:r w:rsidRPr="00BB742E">
          <w:rPr>
            <w:rFonts w:ascii="Times New Roman" w:hAnsi="Times New Roman"/>
            <w:spacing w:val="1"/>
            <w:lang w:val="ru-RU"/>
          </w:rPr>
          <w:t>:</w:t>
        </w:r>
        <w:r w:rsidRPr="00BB742E">
          <w:rPr>
            <w:rFonts w:ascii="Times New Roman" w:hAnsi="Times New Roman"/>
            <w:spacing w:val="-1"/>
            <w:lang w:val="ru-RU"/>
          </w:rPr>
          <w:t>/</w:t>
        </w:r>
        <w:r w:rsidRPr="00BB742E">
          <w:rPr>
            <w:rFonts w:ascii="Times New Roman" w:hAnsi="Times New Roman"/>
            <w:spacing w:val="1"/>
            <w:lang w:val="ru-RU"/>
          </w:rPr>
          <w:t>/</w:t>
        </w:r>
        <w:r>
          <w:rPr>
            <w:rFonts w:ascii="Times New Roman" w:hAnsi="Times New Roman"/>
            <w:spacing w:val="-1"/>
          </w:rPr>
          <w:t>www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  <w:spacing w:val="3"/>
          </w:rPr>
          <w:t>j</w:t>
        </w:r>
        <w:r>
          <w:rPr>
            <w:rFonts w:ascii="Times New Roman" w:hAnsi="Times New Roman"/>
          </w:rPr>
          <w:t>n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-2"/>
          </w:rPr>
          <w:t>g</w:t>
        </w:r>
        <w:r>
          <w:rPr>
            <w:rFonts w:ascii="Times New Roman" w:hAnsi="Times New Roman"/>
          </w:rPr>
          <w:t>o</w:t>
        </w:r>
        <w:r>
          <w:rPr>
            <w:rFonts w:ascii="Times New Roman" w:hAnsi="Times New Roman"/>
            <w:spacing w:val="-2"/>
          </w:rPr>
          <w:t>v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</w:rPr>
          <w:t>s</w:t>
        </w:r>
        <w:r w:rsidRPr="00BB742E">
          <w:rPr>
            <w:rFonts w:ascii="Times New Roman" w:hAnsi="Times New Roman"/>
            <w:spacing w:val="-1"/>
            <w:lang w:val="ru-RU"/>
          </w:rPr>
          <w:t>/</w:t>
        </w:r>
        <w:r>
          <w:rPr>
            <w:rFonts w:ascii="Times New Roman" w:hAnsi="Times New Roman"/>
          </w:rPr>
          <w:t>c</w:t>
        </w:r>
        <w:r>
          <w:rPr>
            <w:rFonts w:ascii="Times New Roman" w:hAnsi="Times New Roman"/>
            <w:spacing w:val="-1"/>
          </w:rPr>
          <w:t>i</w:t>
        </w:r>
        <w:r w:rsidRPr="00BB742E">
          <w:rPr>
            <w:rFonts w:ascii="Times New Roman" w:hAnsi="Times New Roman"/>
            <w:spacing w:val="1"/>
            <w:lang w:val="ru-RU"/>
          </w:rPr>
          <w:t>/</w:t>
        </w:r>
        <w:r>
          <w:rPr>
            <w:rFonts w:ascii="Times New Roman" w:hAnsi="Times New Roman"/>
          </w:rPr>
          <w:t>u</w:t>
        </w:r>
        <w:r>
          <w:rPr>
            <w:rFonts w:ascii="Times New Roman" w:hAnsi="Times New Roman"/>
            <w:spacing w:val="-2"/>
          </w:rPr>
          <w:t>p</w:t>
        </w:r>
        <w:r>
          <w:rPr>
            <w:rFonts w:ascii="Times New Roman" w:hAnsi="Times New Roman"/>
          </w:rPr>
          <w:t>u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2"/>
          </w:rPr>
          <w:t>s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2"/>
          </w:rPr>
          <w:t>v</w:t>
        </w:r>
        <w:r>
          <w:rPr>
            <w:rFonts w:ascii="Times New Roman" w:hAnsi="Times New Roman"/>
            <w:spacing w:val="5"/>
          </w:rPr>
          <w:t>o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2"/>
          </w:rPr>
          <w:t>o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</w:rPr>
          <w:t>up</w:t>
        </w:r>
        <w:r>
          <w:rPr>
            <w:rFonts w:ascii="Times New Roman" w:hAnsi="Times New Roman"/>
            <w:spacing w:val="1"/>
          </w:rPr>
          <w:t>l</w:t>
        </w:r>
        <w:r>
          <w:rPr>
            <w:rFonts w:ascii="Times New Roman" w:hAnsi="Times New Roman"/>
          </w:rPr>
          <w:t>a</w:t>
        </w:r>
        <w:r>
          <w:rPr>
            <w:rFonts w:ascii="Times New Roman" w:hAnsi="Times New Roman"/>
            <w:spacing w:val="1"/>
          </w:rPr>
          <w:t>ti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</w:rPr>
          <w:t>epub</w:t>
        </w:r>
        <w:r>
          <w:rPr>
            <w:rFonts w:ascii="Times New Roman" w:hAnsi="Times New Roman"/>
            <w:spacing w:val="-1"/>
          </w:rPr>
          <w:t>l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c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spacing w:val="-2"/>
            <w:lang w:val="ru-RU"/>
          </w:rPr>
          <w:t>-</w:t>
        </w:r>
        <w:r>
          <w:rPr>
            <w:rFonts w:ascii="Times New Roman" w:hAnsi="Times New Roman"/>
          </w:rPr>
          <w:t>ad</w:t>
        </w:r>
        <w:r>
          <w:rPr>
            <w:rFonts w:ascii="Times New Roman" w:hAnsi="Times New Roman"/>
            <w:spacing w:val="-3"/>
          </w:rPr>
          <w:t>m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n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-1"/>
          </w:rPr>
          <w:t>t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  <w:spacing w:val="-2"/>
          </w:rPr>
          <w:t>a</w:t>
        </w:r>
        <w:r>
          <w:rPr>
            <w:rFonts w:ascii="Times New Roman" w:hAnsi="Times New Roman"/>
            <w:spacing w:val="1"/>
          </w:rPr>
          <w:t>ti</w:t>
        </w:r>
        <w:r>
          <w:rPr>
            <w:rFonts w:ascii="Times New Roman" w:hAnsi="Times New Roman"/>
            <w:spacing w:val="-2"/>
          </w:rPr>
          <w:t>v</w:t>
        </w:r>
        <w:r>
          <w:rPr>
            <w:rFonts w:ascii="Times New Roman" w:hAnsi="Times New Roman"/>
          </w:rPr>
          <w:t>n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</w:rPr>
          <w:t>a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</w:rPr>
          <w:t>h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4"/>
          </w:rPr>
          <w:t>m</w:t>
        </w:r>
        <w:r>
          <w:rPr>
            <w:rFonts w:ascii="Times New Roman" w:hAnsi="Times New Roman"/>
            <w:spacing w:val="1"/>
          </w:rPr>
          <w:t>l</w:t>
        </w:r>
        <w:r w:rsidRPr="00BB742E">
          <w:rPr>
            <w:rFonts w:ascii="Times New Roman" w:hAnsi="Times New Roman"/>
            <w:lang w:val="ru-RU"/>
          </w:rPr>
          <w:t>.</w:t>
        </w:r>
      </w:hyperlink>
    </w:p>
    <w:p w:rsidR="00787120" w:rsidRPr="00BB742E" w:rsidRDefault="00787120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 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</w:t>
      </w:r>
    </w:p>
    <w:p w:rsidR="00787120" w:rsidRPr="00BB742E" w:rsidRDefault="00787120">
      <w:pPr>
        <w:spacing w:before="18" w:after="0" w:line="240" w:lineRule="auto"/>
        <w:ind w:left="113" w:right="246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аз 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151.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tabs>
          <w:tab w:val="left" w:pos="780"/>
        </w:tabs>
        <w:spacing w:after="0" w:line="240" w:lineRule="auto"/>
        <w:ind w:left="436" w:right="56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так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6.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2.</w:t>
      </w:r>
    </w:p>
    <w:p w:rsidR="00787120" w:rsidRPr="00BB742E" w:rsidRDefault="00787120">
      <w:pPr>
        <w:spacing w:before="17" w:after="0" w:line="256" w:lineRule="auto"/>
        <w:ind w:left="83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ту 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анк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асно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реали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нака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се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ив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оца,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оца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страт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787120" w:rsidRPr="00BB742E" w:rsidRDefault="00787120">
      <w:pPr>
        <w:tabs>
          <w:tab w:val="left" w:pos="780"/>
        </w:tabs>
        <w:spacing w:after="0" w:line="253" w:lineRule="exact"/>
        <w:ind w:left="436" w:right="57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алог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17" w:after="0" w:line="240" w:lineRule="auto"/>
        <w:ind w:left="833" w:right="15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поште,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 еле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енте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 о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так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е;</w:t>
      </w:r>
    </w:p>
    <w:p w:rsidR="00787120" w:rsidRPr="00BB742E" w:rsidRDefault="00787120">
      <w:pPr>
        <w:tabs>
          <w:tab w:val="left" w:pos="820"/>
        </w:tabs>
        <w:spacing w:after="0" w:line="256" w:lineRule="auto"/>
        <w:ind w:left="833" w:right="53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истарст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раве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ор,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ена печ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том</w:t>
      </w:r>
    </w:p>
    <w:p w:rsidR="00787120" w:rsidRPr="00BB742E" w:rsidRDefault="00787120">
      <w:pPr>
        <w:tabs>
          <w:tab w:val="left" w:pos="780"/>
        </w:tabs>
        <w:spacing w:after="0" w:line="253" w:lineRule="exact"/>
        <w:ind w:left="436" w:right="55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 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</w:p>
    <w:p w:rsidR="00787120" w:rsidRPr="00BB742E" w:rsidRDefault="00787120">
      <w:pPr>
        <w:spacing w:before="17" w:after="0" w:line="255" w:lineRule="auto"/>
        <w:ind w:left="833" w:right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се,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>ги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 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 код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Срб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у 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исом</w:t>
      </w:r>
    </w:p>
    <w:p w:rsidR="00787120" w:rsidRPr="00BB742E" w:rsidRDefault="00787120">
      <w:pPr>
        <w:spacing w:before="3" w:after="0" w:line="240" w:lineRule="auto"/>
        <w:ind w:left="1209" w:right="1012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лисан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48. – 1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7.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</w:p>
    <w:p w:rsidR="00787120" w:rsidRPr="00BB742E" w:rsidRDefault="00787120">
      <w:pPr>
        <w:spacing w:before="20" w:after="0" w:line="240" w:lineRule="auto"/>
        <w:ind w:left="113" w:right="422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21.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року у</w:t>
      </w:r>
      <w:r w:rsidRPr="00BB742E">
        <w:rPr>
          <w:rFonts w:ascii="Times New Roman" w:hAnsi="Times New Roman"/>
          <w:b/>
          <w:bCs/>
          <w:spacing w:val="-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 у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 би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љу</w:t>
      </w:r>
      <w:r w:rsidRPr="00BB742E">
        <w:rPr>
          <w:rFonts w:ascii="Times New Roman" w:hAnsi="Times New Roman"/>
          <w:b/>
          <w:bCs/>
          <w:spacing w:val="1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ен</w:t>
      </w:r>
    </w:p>
    <w:p w:rsidR="00787120" w:rsidRPr="00BB742E" w:rsidRDefault="00787120">
      <w:pPr>
        <w:spacing w:before="13" w:after="0" w:line="255" w:lineRule="auto"/>
        <w:ind w:left="113" w:right="6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року од 8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ротека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за под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зах</w:t>
      </w:r>
      <w:r w:rsidRPr="00BB742E">
        <w:rPr>
          <w:rFonts w:ascii="Times New Roman" w:hAnsi="Times New Roman"/>
          <w:spacing w:val="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из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лана 14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lang w:val="ru-RU"/>
        </w:rPr>
        <w:t>.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.</w:t>
      </w:r>
    </w:p>
    <w:p w:rsidR="00787120" w:rsidRPr="00BB742E" w:rsidRDefault="00787120">
      <w:pPr>
        <w:spacing w:before="3" w:after="0" w:line="255" w:lineRule="auto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днета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амо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захт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а,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</w:t>
      </w:r>
      <w:r w:rsidRPr="00BB742E">
        <w:rPr>
          <w:rFonts w:ascii="Times New Roman" w:hAnsi="Times New Roman"/>
          <w:spacing w:val="-3"/>
          <w:lang w:val="ru-RU"/>
        </w:rPr>
        <w:t>1</w:t>
      </w:r>
      <w:r w:rsidRPr="00BB742E">
        <w:rPr>
          <w:rFonts w:ascii="Times New Roman" w:hAnsi="Times New Roman"/>
          <w:lang w:val="ru-RU"/>
        </w:rPr>
        <w:t>12. 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</w:p>
    <w:p w:rsidR="00787120" w:rsidRPr="00BB742E" w:rsidRDefault="00787120">
      <w:pPr>
        <w:spacing w:before="3" w:after="0" w:line="256" w:lineRule="auto"/>
        <w:ind w:left="113" w:right="6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и,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 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ећим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 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ачем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113.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 3.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55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бор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lang w:val="ru-RU"/>
        </w:rPr>
        <w:t>.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а.</w:t>
      </w:r>
    </w:p>
    <w:p w:rsidR="00787120" w:rsidRPr="00BB742E" w:rsidRDefault="00787120">
      <w:pPr>
        <w:spacing w:before="3" w:after="0" w:line="256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об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разлог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 могли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покре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ављати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току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исте 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џетске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109.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 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8" w:after="0" w:line="220" w:lineRule="exact"/>
        <w:rPr>
          <w:lang w:val="ru-RU"/>
        </w:rPr>
      </w:pPr>
    </w:p>
    <w:p w:rsidR="00787120" w:rsidRPr="00BB742E" w:rsidRDefault="00787120">
      <w:pPr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after="0" w:line="271" w:lineRule="exact"/>
        <w:ind w:left="53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да </w:t>
      </w:r>
      <w:r w:rsidRPr="00BB742E">
        <w:rPr>
          <w:rFonts w:ascii="Times New Roman" w:hAnsi="Times New Roman"/>
          <w:spacing w:val="9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ља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9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што </w:t>
      </w:r>
      <w:r w:rsidRPr="00BB742E">
        <w:rPr>
          <w:rFonts w:ascii="Times New Roman" w:hAnsi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ђа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ч </w:t>
      </w:r>
      <w:r w:rsidRPr="00BB742E">
        <w:rPr>
          <w:rFonts w:ascii="Times New Roman" w:hAnsi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оји </w:t>
      </w:r>
      <w:r w:rsidRPr="00BB742E">
        <w:rPr>
          <w:rFonts w:ascii="Times New Roman" w:hAnsi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у</w:t>
      </w:r>
    </w:p>
    <w:p w:rsidR="00787120" w:rsidRPr="00BB742E" w:rsidRDefault="00787120">
      <w:pPr>
        <w:spacing w:before="5" w:after="0" w:line="240" w:lineRule="auto"/>
        <w:ind w:left="113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сас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о Ко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z w:val="24"/>
          <w:szCs w:val="24"/>
          <w:lang w:val="ru-RU"/>
        </w:rPr>
        <w:t>је.</w:t>
      </w:r>
    </w:p>
    <w:p w:rsidR="00787120" w:rsidRPr="00BB742E" w:rsidRDefault="00787120">
      <w:pPr>
        <w:spacing w:after="0" w:line="240" w:lineRule="auto"/>
        <w:ind w:left="113" w:right="5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Пож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љ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трако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лом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тако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тр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амењ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ојед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тов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 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вид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оштете 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ви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BB742E">
        <w:rPr>
          <w:rFonts w:ascii="Times New Roman" w:hAnsi="Times New Roman"/>
          <w:sz w:val="24"/>
          <w:szCs w:val="24"/>
          <w:lang w:val="ru-RU"/>
        </w:rPr>
        <w:t>т.</w:t>
      </w:r>
    </w:p>
    <w:p w:rsidR="00787120" w:rsidRPr="00BB742E" w:rsidRDefault="00787120">
      <w:pPr>
        <w:spacing w:after="0" w:line="240" w:lineRule="auto"/>
        <w:ind w:left="113" w:right="5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ч 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рт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тако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BB742E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отв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твор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 је пр</w:t>
      </w:r>
      <w:r w:rsidRPr="00BB742E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78" w:after="0" w:line="240" w:lineRule="auto"/>
        <w:ind w:left="3565" w:right="3547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БРА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ЗАЦ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787120" w:rsidRPr="00BB742E" w:rsidRDefault="00787120">
      <w:pPr>
        <w:spacing w:before="4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ног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орталу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Н </w:t>
      </w:r>
      <w:r w:rsidRPr="00F14E53">
        <w:rPr>
          <w:rFonts w:ascii="Times New Roman" w:hAnsi="Times New Roman"/>
          <w:spacing w:val="-2"/>
          <w:lang w:val="ru-RU"/>
        </w:rPr>
        <w:t xml:space="preserve">добра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2F1DE4">
        <w:rPr>
          <w:rFonts w:ascii="Times New Roman" w:hAnsi="Times New Roman"/>
          <w:spacing w:val="-2"/>
          <w:lang w:val="ru-RU"/>
        </w:rPr>
        <w:t>3</w:t>
      </w:r>
      <w:r w:rsidRPr="004A6710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–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ОБ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РА,</w:t>
      </w:r>
      <w:r w:rsidRPr="00BB742E">
        <w:rPr>
          <w:rFonts w:ascii="Times New Roman" w:hAnsi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НЦ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ЕЛАРИ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КО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Г</w:t>
      </w:r>
      <w:r w:rsidRPr="00BB742E">
        <w:rPr>
          <w:rFonts w:ascii="Times New Roman" w:hAnsi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3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АТЕР</w:t>
      </w:r>
      <w:r w:rsidRPr="00BB742E">
        <w:rPr>
          <w:rFonts w:ascii="Times New Roman" w:hAnsi="Times New Roman"/>
          <w:b/>
          <w:bCs/>
          <w:spacing w:val="-3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 xml:space="preserve">АЛА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и:</w:t>
      </w:r>
    </w:p>
    <w:p w:rsidR="00787120" w:rsidRPr="00BB742E" w:rsidRDefault="00787120">
      <w:pPr>
        <w:spacing w:before="19" w:after="0" w:line="240" w:lineRule="exact"/>
        <w:rPr>
          <w:sz w:val="24"/>
          <w:szCs w:val="24"/>
          <w:lang w:val="ru-RU"/>
        </w:rPr>
      </w:pPr>
    </w:p>
    <w:p w:rsidR="00787120" w:rsidRDefault="00787120">
      <w:pPr>
        <w:tabs>
          <w:tab w:val="left" w:pos="3700"/>
        </w:tabs>
        <w:spacing w:after="0" w:line="240" w:lineRule="auto"/>
        <w:ind w:left="294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1"/>
        </w:rPr>
        <w:t>ОП</w:t>
      </w:r>
      <w:r>
        <w:rPr>
          <w:rFonts w:ascii="Times New Roman" w:hAnsi="Times New Roman"/>
          <w:b/>
          <w:bCs/>
          <w:spacing w:val="-5"/>
        </w:rPr>
        <w:t>Ш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ДАЦ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НУ</w:t>
      </w:r>
      <w:r>
        <w:rPr>
          <w:rFonts w:ascii="Times New Roman" w:hAnsi="Times New Roman"/>
          <w:b/>
          <w:bCs/>
          <w:spacing w:val="1"/>
        </w:rPr>
        <w:t>Ђ</w:t>
      </w:r>
      <w:r>
        <w:rPr>
          <w:rFonts w:ascii="Times New Roman" w:hAnsi="Times New Roman"/>
          <w:b/>
          <w:bCs/>
          <w:spacing w:val="-1"/>
        </w:rPr>
        <w:t>АЧ</w:t>
      </w:r>
      <w:r>
        <w:rPr>
          <w:rFonts w:ascii="Times New Roman" w:hAnsi="Times New Roman"/>
          <w:b/>
          <w:bCs/>
        </w:rPr>
        <w:t>У</w:t>
      </w:r>
    </w:p>
    <w:p w:rsidR="00787120" w:rsidRDefault="00787120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59"/>
      </w:tblGrid>
      <w:tr w:rsidR="00787120" w:rsidRPr="008112B0">
        <w:trPr>
          <w:trHeight w:hRule="exact" w:val="853"/>
        </w:trPr>
        <w:tc>
          <w:tcPr>
            <w:tcW w:w="46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8112B0" w:rsidRDefault="0078712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</w:rPr>
              <w:t>АЗИ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ПОН</w:t>
            </w:r>
            <w:r>
              <w:rPr>
                <w:rFonts w:ascii="Times New Roman" w:hAnsi="Times New Roman"/>
                <w:b/>
                <w:bCs/>
                <w:spacing w:val="1"/>
              </w:rPr>
              <w:t>УЂ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8112B0" w:rsidRDefault="0078712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АД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НУ</w:t>
            </w:r>
            <w:r>
              <w:rPr>
                <w:rFonts w:ascii="Times New Roman" w:hAnsi="Times New Roman"/>
                <w:b/>
                <w:bCs/>
                <w:spacing w:val="1"/>
              </w:rPr>
              <w:t>Ђ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8112B0" w:rsidRDefault="0078712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</w:t>
            </w:r>
            <w:r>
              <w:rPr>
                <w:rFonts w:ascii="Times New Roman" w:hAnsi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Б</w:t>
            </w:r>
            <w:r>
              <w:rPr>
                <w:rFonts w:ascii="Times New Roman" w:hAnsi="Times New Roman"/>
                <w:b/>
                <w:bCs/>
              </w:rPr>
              <w:t>РОЈ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>УЂ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Pr="00BB742E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оре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ки 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енти</w:t>
            </w:r>
            <w:r w:rsidRPr="00BB742E">
              <w:rPr>
                <w:rFonts w:ascii="Times New Roman" w:hAnsi="Times New Roman"/>
                <w:b/>
                <w:bCs/>
                <w:spacing w:val="-6"/>
                <w:lang w:val="ru-RU"/>
              </w:rPr>
              <w:t>ф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икациони број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пону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787120" w:rsidRPr="00BB742E" w:rsidRDefault="00787120">
            <w:pPr>
              <w:spacing w:before="16"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)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Ш</w:t>
            </w:r>
            <w:r>
              <w:rPr>
                <w:rFonts w:ascii="Times New Roman" w:hAnsi="Times New Roman"/>
                <w:b/>
                <w:bCs/>
                <w:spacing w:val="3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ДЕ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АТН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СТ</w:t>
            </w: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8112B0" w:rsidRDefault="0078712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МЕ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Б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Pr="00BB742E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Д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НУЂ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  <w:p w:rsidR="00787120" w:rsidRPr="00BB742E" w:rsidRDefault="00787120">
            <w:pPr>
              <w:spacing w:before="16"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м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аи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)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1"/>
              </w:rPr>
              <w:t>ОН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8112B0" w:rsidRDefault="0078712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Pr="00BB742E" w:rsidRDefault="00787120">
            <w:pPr>
              <w:spacing w:after="0" w:line="255" w:lineRule="auto"/>
              <w:ind w:left="88" w:right="45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Ј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УН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НУ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Ђ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АЗ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В 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2F1DE4">
        <w:trPr>
          <w:trHeight w:hRule="exact" w:val="857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7120" w:rsidRPr="00BB742E" w:rsidRDefault="00787120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Pr="00BB742E" w:rsidRDefault="00787120">
            <w:pPr>
              <w:spacing w:after="0" w:line="255" w:lineRule="auto"/>
              <w:ind w:left="88" w:right="9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Ц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ДГОВО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З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ПО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В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ЊЕ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У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ГОВО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</w:tbl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 w:rsidP="00F14E53">
      <w:pPr>
        <w:tabs>
          <w:tab w:val="left" w:pos="4520"/>
        </w:tabs>
        <w:spacing w:before="80" w:after="0" w:line="240" w:lineRule="auto"/>
        <w:ind w:left="3760" w:right="4003"/>
        <w:rPr>
          <w:rFonts w:ascii="Times New Roman" w:hAnsi="Times New Roman"/>
          <w:sz w:val="18"/>
          <w:szCs w:val="18"/>
          <w:lang w:val="ru-RU"/>
        </w:rPr>
      </w:pPr>
      <w:r>
        <w:rPr>
          <w:noProof/>
        </w:rPr>
        <w:pict>
          <v:group id="_x0000_s1059" style="position:absolute;left:0;text-align:left;margin-left:155.15pt;margin-top:27.85pt;width:379.15pt;height:78.6pt;z-index:-251681280;mso-position-horizontal-relative:page" coordorigin="3103,557" coordsize="7583,1572">
            <v:group id="_x0000_s1060" style="position:absolute;left:3108;top:563;width:7571;height:2" coordorigin="3108,563" coordsize="7571,2">
              <v:shape id="_x0000_s1061" style="position:absolute;left:3108;top:563;width:7571;height:2" coordorigin="3108,563" coordsize="7571,0" path="m3108,563r7572,e" filled="f" strokeweight=".58pt">
                <v:path arrowok="t"/>
              </v:shape>
            </v:group>
            <v:group id="_x0000_s1062" style="position:absolute;left:3113;top:568;width:2;height:1550" coordorigin="3113,568" coordsize="2,1550">
              <v:shape id="_x0000_s1063" style="position:absolute;left:3113;top:568;width:2;height:1550" coordorigin="3113,568" coordsize="0,1550" path="m3113,568r,1550e" filled="f" strokeweight=".58pt">
                <v:path arrowok="t"/>
              </v:shape>
            </v:group>
            <v:group id="_x0000_s1064" style="position:absolute;left:10675;top:568;width:2;height:1550" coordorigin="10675,568" coordsize="2,1550">
              <v:shape id="_x0000_s1065" style="position:absolute;left:10675;top:568;width:2;height:1550" coordorigin="10675,568" coordsize="0,1550" path="m10675,568r,1550e" filled="f" strokeweight=".58pt">
                <v:path arrowok="t"/>
              </v:shape>
            </v:group>
            <v:group id="_x0000_s1066" style="position:absolute;left:3108;top:1084;width:7571;height:2" coordorigin="3108,1084" coordsize="7571,2">
              <v:shape id="_x0000_s1067" style="position:absolute;left:3108;top:1084;width:7571;height:2" coordorigin="3108,1084" coordsize="7571,0" path="m3108,1084r7572,e" filled="f" strokeweight=".58pt">
                <v:path arrowok="t"/>
              </v:shape>
            </v:group>
            <v:group id="_x0000_s1068" style="position:absolute;left:3108;top:1602;width:7571;height:2" coordorigin="3108,1602" coordsize="7571,2">
              <v:shape id="_x0000_s1069" style="position:absolute;left:3108;top:1602;width:7571;height:2" coordorigin="3108,1602" coordsize="7571,0" path="m3108,1602r7572,e" filled="f" strokeweight=".58pt">
                <v:path arrowok="t"/>
              </v:shape>
            </v:group>
            <v:group id="_x0000_s1070" style="position:absolute;left:3108;top:2123;width:7571;height:2" coordorigin="3108,2123" coordsize="7571,2">
              <v:shape id="_x0000_s1071" style="position:absolute;left:3108;top:2123;width:7571;height:2" coordorigin="3108,2123" coordsize="7571,0" path="m3108,2123r7572,e" filled="f" strokeweight=".58pt">
                <v:path arrowok="t"/>
              </v:shape>
            </v:group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2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ab/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ПОН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ДН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: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А) СА</w:t>
      </w: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СТ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О</w:t>
      </w:r>
    </w:p>
    <w:p w:rsidR="00787120" w:rsidRPr="00BB742E" w:rsidRDefault="00787120">
      <w:pPr>
        <w:spacing w:before="1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tabs>
          <w:tab w:val="left" w:pos="8560"/>
        </w:tabs>
        <w:spacing w:before="36"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Б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 xml:space="preserve">СА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З</w:t>
      </w: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ЂАЧ</w:t>
      </w:r>
      <w:r w:rsidRPr="00BB742E">
        <w:rPr>
          <w:rFonts w:ascii="Times New Roman" w:hAnsi="Times New Roman"/>
          <w:b/>
          <w:bCs/>
          <w:spacing w:val="-3"/>
          <w:position w:val="-1"/>
          <w:sz w:val="18"/>
          <w:szCs w:val="18"/>
          <w:lang w:val="ru-RU"/>
        </w:rPr>
        <w:t>Е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pacing w:val="5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 xml:space="preserve">-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ab/>
      </w:r>
    </w:p>
    <w:p w:rsidR="00787120" w:rsidRPr="00BB742E" w:rsidRDefault="00787120">
      <w:pPr>
        <w:spacing w:before="18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tabs>
          <w:tab w:val="left" w:pos="8520"/>
        </w:tabs>
        <w:spacing w:before="36"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АО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pacing w:val="-3"/>
          <w:position w:val="-1"/>
          <w:sz w:val="18"/>
          <w:szCs w:val="18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НИ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Ч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-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ab/>
      </w:r>
    </w:p>
    <w:p w:rsidR="00787120" w:rsidRPr="00BB742E" w:rsidRDefault="00787120">
      <w:pPr>
        <w:spacing w:before="5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56" w:lineRule="auto"/>
        <w:ind w:left="113" w:right="67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: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сати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податке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колико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 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ачем, односно 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9" w:after="0" w:line="240" w:lineRule="exact"/>
        <w:rPr>
          <w:sz w:val="24"/>
          <w:szCs w:val="24"/>
          <w:lang w:val="ru-RU"/>
        </w:rPr>
      </w:pPr>
    </w:p>
    <w:p w:rsidR="00787120" w:rsidRDefault="00787120">
      <w:pPr>
        <w:tabs>
          <w:tab w:val="left" w:pos="1240"/>
        </w:tabs>
        <w:spacing w:after="0" w:line="249" w:lineRule="exact"/>
        <w:ind w:left="47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3)</w:t>
      </w:r>
      <w:r>
        <w:rPr>
          <w:rFonts w:ascii="Times New Roman" w:hAnsi="Times New Roman"/>
          <w:b/>
          <w:bCs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>ПО</w:t>
      </w:r>
      <w:r>
        <w:rPr>
          <w:rFonts w:ascii="Times New Roman" w:hAnsi="Times New Roman"/>
          <w:b/>
          <w:bCs/>
          <w:spacing w:val="-1"/>
          <w:position w:val="-1"/>
        </w:rPr>
        <w:t>Д</w:t>
      </w:r>
      <w:r>
        <w:rPr>
          <w:rFonts w:ascii="Times New Roman" w:hAnsi="Times New Roman"/>
          <w:b/>
          <w:bCs/>
          <w:spacing w:val="-3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Ц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Р</w:t>
      </w:r>
      <w:r>
        <w:rPr>
          <w:rFonts w:ascii="Times New Roman" w:hAnsi="Times New Roman"/>
          <w:b/>
          <w:bCs/>
          <w:spacing w:val="-1"/>
          <w:position w:val="-1"/>
        </w:rPr>
        <w:t>Е</w:t>
      </w:r>
      <w:r>
        <w:rPr>
          <w:rFonts w:ascii="Times New Roman" w:hAnsi="Times New Roman"/>
          <w:b/>
          <w:bCs/>
          <w:spacing w:val="1"/>
          <w:position w:val="-1"/>
        </w:rPr>
        <w:t>Л</w:t>
      </w:r>
      <w:r>
        <w:rPr>
          <w:rFonts w:ascii="Times New Roman" w:hAnsi="Times New Roman"/>
          <w:b/>
          <w:bCs/>
          <w:spacing w:val="-3"/>
          <w:position w:val="-1"/>
        </w:rPr>
        <w:t>Е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Н</w:t>
      </w:r>
      <w:r>
        <w:rPr>
          <w:rFonts w:ascii="Times New Roman" w:hAnsi="Times New Roman"/>
          <w:b/>
          <w:bCs/>
          <w:spacing w:val="-3"/>
          <w:position w:val="-1"/>
        </w:rPr>
        <w:t>Т</w:t>
      </w:r>
      <w:r>
        <w:rPr>
          <w:rFonts w:ascii="Times New Roman" w:hAnsi="Times New Roman"/>
          <w:b/>
          <w:bCs/>
          <w:spacing w:val="-1"/>
          <w:position w:val="-1"/>
        </w:rPr>
        <w:t>Н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1"/>
          <w:position w:val="-1"/>
        </w:rPr>
        <w:t xml:space="preserve"> З</w:t>
      </w:r>
      <w:r>
        <w:rPr>
          <w:rFonts w:ascii="Times New Roman" w:hAnsi="Times New Roman"/>
          <w:b/>
          <w:bCs/>
          <w:position w:val="-1"/>
        </w:rPr>
        <w:t>А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З</w:t>
      </w:r>
      <w:r>
        <w:rPr>
          <w:rFonts w:ascii="Times New Roman" w:hAnsi="Times New Roman"/>
          <w:b/>
          <w:bCs/>
          <w:spacing w:val="-1"/>
          <w:position w:val="-1"/>
        </w:rPr>
        <w:t>А</w:t>
      </w:r>
      <w:r>
        <w:rPr>
          <w:rFonts w:ascii="Times New Roman" w:hAnsi="Times New Roman"/>
          <w:b/>
          <w:bCs/>
          <w:position w:val="-1"/>
        </w:rPr>
        <w:t>К</w:t>
      </w:r>
      <w:r>
        <w:rPr>
          <w:rFonts w:ascii="Times New Roman" w:hAnsi="Times New Roman"/>
          <w:b/>
          <w:bCs/>
          <w:spacing w:val="-3"/>
          <w:position w:val="-1"/>
        </w:rPr>
        <w:t>Љ</w:t>
      </w:r>
      <w:r>
        <w:rPr>
          <w:rFonts w:ascii="Times New Roman" w:hAnsi="Times New Roman"/>
          <w:b/>
          <w:bCs/>
          <w:spacing w:val="-1"/>
          <w:position w:val="-1"/>
        </w:rPr>
        <w:t>У</w:t>
      </w:r>
      <w:r>
        <w:rPr>
          <w:rFonts w:ascii="Times New Roman" w:hAnsi="Times New Roman"/>
          <w:b/>
          <w:bCs/>
          <w:spacing w:val="1"/>
          <w:position w:val="-1"/>
        </w:rPr>
        <w:t>Ч</w:t>
      </w:r>
      <w:r>
        <w:rPr>
          <w:rFonts w:ascii="Times New Roman" w:hAnsi="Times New Roman"/>
          <w:b/>
          <w:bCs/>
          <w:spacing w:val="-1"/>
          <w:position w:val="-1"/>
        </w:rPr>
        <w:t>Е</w:t>
      </w:r>
      <w:r>
        <w:rPr>
          <w:rFonts w:ascii="Times New Roman" w:hAnsi="Times New Roman"/>
          <w:b/>
          <w:bCs/>
          <w:position w:val="-1"/>
        </w:rPr>
        <w:t>ЊЕ</w:t>
      </w:r>
      <w:r>
        <w:rPr>
          <w:rFonts w:ascii="Times New Roman" w:hAnsi="Times New Roman"/>
          <w:b/>
          <w:bCs/>
          <w:spacing w:val="-1"/>
          <w:position w:val="-1"/>
        </w:rPr>
        <w:t xml:space="preserve"> УГО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О</w:t>
      </w:r>
      <w:r>
        <w:rPr>
          <w:rFonts w:ascii="Times New Roman" w:hAnsi="Times New Roman"/>
          <w:b/>
          <w:bCs/>
          <w:spacing w:val="2"/>
          <w:position w:val="-1"/>
        </w:rPr>
        <w:t>Р</w:t>
      </w:r>
      <w:r>
        <w:rPr>
          <w:rFonts w:ascii="Times New Roman" w:hAnsi="Times New Roman"/>
          <w:b/>
          <w:bCs/>
          <w:position w:val="-1"/>
        </w:rPr>
        <w:t>А</w:t>
      </w:r>
    </w:p>
    <w:p w:rsidR="00787120" w:rsidRDefault="00787120">
      <w:pPr>
        <w:spacing w:before="4" w:after="0" w:line="140" w:lineRule="exact"/>
        <w:rPr>
          <w:sz w:val="14"/>
          <w:szCs w:val="14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1"/>
        <w:gridCol w:w="4681"/>
      </w:tblGrid>
      <w:tr w:rsidR="00787120" w:rsidRPr="008112B0">
        <w:trPr>
          <w:trHeight w:hRule="exact" w:val="28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316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б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1859" w:right="1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ДВ: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289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ом: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1525" w:right="15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пла</w:t>
            </w:r>
            <w:r>
              <w:rPr>
                <w:rFonts w:ascii="Times New Roman" w:hAnsi="Times New Roman"/>
                <w:spacing w:val="-2"/>
              </w:rPr>
              <w:t>ћ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њ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2084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787120" w:rsidRPr="008112B0">
        <w:trPr>
          <w:trHeight w:hRule="exact" w:val="82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Рок за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</w:p>
          <w:p w:rsidR="00787120" w:rsidRPr="00BB742E" w:rsidRDefault="00787120">
            <w:pPr>
              <w:spacing w:before="18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 xml:space="preserve">не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и од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2084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787120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57" w:lineRule="auto"/>
              <w:ind w:left="1081" w:right="220" w:hanging="806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 xml:space="preserve">Рок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>(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30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од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 от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2084" w:right="20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ана</w:t>
            </w:r>
          </w:p>
        </w:tc>
      </w:tr>
      <w:tr w:rsidR="00787120" w:rsidRPr="008112B0">
        <w:trPr>
          <w:trHeight w:hRule="exact" w:val="109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100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сто и 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</w:rPr>
              <w:t>ач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57" w:lineRule="auto"/>
              <w:ind w:left="102" w:right="54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адр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си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 Ср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с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их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29,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ка се 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ши с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но , у</w:t>
            </w:r>
          </w:p>
          <w:p w:rsidR="00787120" w:rsidRDefault="00787120">
            <w:pPr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ахте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 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ио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87120" w:rsidRPr="002F1DE4">
        <w:trPr>
          <w:trHeight w:hRule="exact" w:val="552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69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  <w:spacing w:val="3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 испор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50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 ск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арац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ом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про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</w:tc>
      </w:tr>
    </w:tbl>
    <w:p w:rsidR="00787120" w:rsidRPr="00BB742E" w:rsidRDefault="00787120">
      <w:pPr>
        <w:spacing w:before="9" w:after="0" w:line="220" w:lineRule="exact"/>
        <w:rPr>
          <w:lang w:val="ru-RU"/>
        </w:rPr>
      </w:pPr>
    </w:p>
    <w:p w:rsidR="00787120" w:rsidRPr="004A6710" w:rsidRDefault="00787120" w:rsidP="00F14E53">
      <w:pPr>
        <w:tabs>
          <w:tab w:val="left" w:pos="1240"/>
        </w:tabs>
        <w:spacing w:before="32" w:after="0" w:line="240" w:lineRule="auto"/>
        <w:ind w:left="833" w:right="678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свестан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 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довести до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>
        <w:rPr>
          <w:rFonts w:ascii="Times New Roman" w:hAnsi="Times New Roman"/>
          <w:lang w:val="ru-RU"/>
        </w:rPr>
        <w:t>е.</w:t>
      </w:r>
    </w:p>
    <w:p w:rsidR="00787120" w:rsidRPr="004A6710" w:rsidRDefault="00787120" w:rsidP="00F14E53">
      <w:pPr>
        <w:tabs>
          <w:tab w:val="left" w:pos="1240"/>
        </w:tabs>
        <w:spacing w:before="32" w:after="0" w:line="240" w:lineRule="auto"/>
        <w:ind w:left="833" w:right="678" w:hanging="360"/>
        <w:jc w:val="both"/>
        <w:rPr>
          <w:sz w:val="26"/>
          <w:szCs w:val="26"/>
          <w:lang w:val="ru-RU"/>
        </w:rPr>
      </w:pPr>
    </w:p>
    <w:p w:rsidR="00787120" w:rsidRPr="00BB742E" w:rsidRDefault="00787120" w:rsidP="00F14E53">
      <w:pPr>
        <w:spacing w:before="32" w:after="0" w:line="255" w:lineRule="auto"/>
        <w:ind w:left="113" w:right="8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i/>
          <w:lang w:val="ru-RU"/>
        </w:rPr>
        <w:t>МЕНА</w:t>
      </w:r>
      <w:r w:rsidRPr="00BB742E">
        <w:rPr>
          <w:rFonts w:ascii="Times New Roman" w:hAnsi="Times New Roman"/>
          <w:i/>
          <w:lang w:val="ru-RU"/>
        </w:rPr>
        <w:t>: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Об</w:t>
      </w:r>
      <w:r w:rsidRPr="00BB742E">
        <w:rPr>
          <w:rFonts w:ascii="Times New Roman" w:hAnsi="Times New Roman"/>
          <w:i/>
          <w:lang w:val="ru-RU"/>
        </w:rPr>
        <w:t>раз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ц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уђач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ора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опу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и,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ери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пе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ом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пи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е,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чи</w:t>
      </w:r>
      <w:r w:rsidRPr="00BB742E">
        <w:rPr>
          <w:rFonts w:ascii="Times New Roman" w:hAnsi="Times New Roman"/>
          <w:i/>
          <w:spacing w:val="-1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врђ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 су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ач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аци 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у у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ра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цу </w:t>
      </w:r>
      <w:r w:rsidRPr="00BB742E">
        <w:rPr>
          <w:rFonts w:ascii="Times New Roman" w:hAnsi="Times New Roman"/>
          <w:i/>
          <w:spacing w:val="2"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и.</w:t>
      </w:r>
    </w:p>
    <w:p w:rsidR="00787120" w:rsidRPr="004A6710" w:rsidRDefault="00787120">
      <w:pPr>
        <w:spacing w:after="0"/>
        <w:rPr>
          <w:lang w:val="ru-RU"/>
        </w:rPr>
      </w:pPr>
    </w:p>
    <w:p w:rsidR="00787120" w:rsidRPr="004A6710" w:rsidRDefault="00787120">
      <w:pPr>
        <w:spacing w:after="0"/>
        <w:rPr>
          <w:lang w:val="ru-RU"/>
        </w:rPr>
        <w:sectPr w:rsidR="00787120" w:rsidRPr="004A6710" w:rsidSect="00F14E53">
          <w:pgSz w:w="11920" w:h="16840"/>
          <w:pgMar w:top="1560" w:right="400" w:bottom="540" w:left="1020" w:header="0" w:footer="1987" w:gutter="0"/>
          <w:cols w:space="720"/>
        </w:sectPr>
      </w:pPr>
    </w:p>
    <w:p w:rsidR="00787120" w:rsidRPr="00BB742E" w:rsidRDefault="00787120">
      <w:pPr>
        <w:tabs>
          <w:tab w:val="left" w:pos="3260"/>
        </w:tabs>
        <w:spacing w:before="32" w:after="0" w:line="257" w:lineRule="auto"/>
        <w:ind w:left="1246" w:right="-58"/>
        <w:rPr>
          <w:rFonts w:ascii="Times New Roman" w:hAnsi="Times New Roman"/>
          <w:lang w:val="ru-RU"/>
        </w:rPr>
      </w:pPr>
      <w:r>
        <w:rPr>
          <w:noProof/>
        </w:rPr>
        <w:pict>
          <v:group id="_x0000_s1072" style="position:absolute;left:0;text-align:left;margin-left:427.85pt;margin-top:402.4pt;width:49.7pt;height:.1pt;z-index:-251680256;mso-position-horizontal-relative:page;mso-position-vertical-relative:page" coordorigin="8557,8048" coordsize="994,2">
            <v:shape id="_x0000_s1073" style="position:absolute;left:8557;top:8048;width:994;height:2" coordorigin="8557,8048" coordsize="994,0" path="m8557,8048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4" style="position:absolute;left:0;text-align:left;margin-left:427.85pt;margin-top:429.9pt;width:49.7pt;height:.1pt;z-index:-251679232;mso-position-horizontal-relative:page;mso-position-vertical-relative:page" coordorigin="8557,8598" coordsize="994,2">
            <v:shape id="_x0000_s1075" style="position:absolute;left:8557;top:8598;width:994;height:2" coordorigin="8557,8598" coordsize="994,0" path="m8557,8598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6" style="position:absolute;left:0;text-align:left;margin-left:427.85pt;margin-top:470.95pt;width:49.7pt;height:.1pt;z-index:-251678208;mso-position-horizontal-relative:page;mso-position-vertical-relative:page" coordorigin="8557,9419" coordsize="994,2">
            <v:shape id="_x0000_s1077" style="position:absolute;left:8557;top:9419;width:994;height:2" coordorigin="8557,9419" coordsize="994,0" path="m8557,9419r994,e" filled="f" strokeweight=".15578mm">
              <v:path arrowok="t"/>
            </v:shape>
            <w10:wrap anchorx="page" anchory="page"/>
          </v:group>
        </w:pic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787120" w:rsidRPr="004A6710" w:rsidRDefault="00787120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овлаш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4A6710" w:rsidRDefault="00787120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</w:p>
    <w:p w:rsidR="00787120" w:rsidRPr="004A6710" w:rsidRDefault="00787120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4A6710">
        <w:rPr>
          <w:rFonts w:ascii="Times New Roman" w:hAnsi="Times New Roman"/>
          <w:lang w:val="ru-RU"/>
        </w:rPr>
        <w:t xml:space="preserve"> </w:t>
      </w:r>
    </w:p>
    <w:p w:rsidR="00787120" w:rsidRDefault="00787120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</w:rPr>
      </w:pPr>
      <w:r w:rsidRPr="004A671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_______________________</w:t>
      </w:r>
    </w:p>
    <w:p w:rsidR="00787120" w:rsidRPr="00F14E53" w:rsidRDefault="00787120" w:rsidP="00F14E53">
      <w:pPr>
        <w:spacing w:before="32" w:after="0" w:line="240" w:lineRule="auto"/>
        <w:ind w:right="-20"/>
        <w:rPr>
          <w:rFonts w:ascii="Times New Roman" w:hAnsi="Times New Roman"/>
        </w:rPr>
        <w:sectPr w:rsidR="00787120" w:rsidRPr="00F14E53">
          <w:type w:val="continuous"/>
          <w:pgSz w:w="11920" w:h="16840"/>
          <w:pgMar w:top="1300" w:right="400" w:bottom="280" w:left="1020" w:header="720" w:footer="720" w:gutter="0"/>
          <w:cols w:num="2" w:space="720" w:equalWidth="0">
            <w:col w:w="3281" w:space="1445"/>
            <w:col w:w="5774"/>
          </w:cols>
        </w:sectPr>
      </w:pPr>
    </w:p>
    <w:p w:rsidR="00787120" w:rsidRPr="00F14E53" w:rsidRDefault="00787120">
      <w:pPr>
        <w:spacing w:before="10" w:after="0" w:line="120" w:lineRule="exact"/>
        <w:rPr>
          <w:sz w:val="12"/>
          <w:szCs w:val="12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Default="00787120">
      <w:pPr>
        <w:spacing w:before="3"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О</w:t>
      </w:r>
      <w:r>
        <w:rPr>
          <w:rFonts w:ascii="Times New Roman" w:hAnsi="Times New Roman"/>
          <w:position w:val="-1"/>
        </w:rPr>
        <w:t>бр</w:t>
      </w:r>
      <w:r>
        <w:rPr>
          <w:rFonts w:ascii="Times New Roman" w:hAnsi="Times New Roman"/>
          <w:spacing w:val="1"/>
          <w:position w:val="-1"/>
        </w:rPr>
        <w:t>а</w:t>
      </w:r>
      <w:r>
        <w:rPr>
          <w:rFonts w:ascii="Times New Roman" w:hAnsi="Times New Roman"/>
          <w:spacing w:val="-1"/>
          <w:position w:val="-1"/>
        </w:rPr>
        <w:t>з</w:t>
      </w:r>
      <w:r>
        <w:rPr>
          <w:rFonts w:ascii="Times New Roman" w:hAnsi="Times New Roman"/>
          <w:position w:val="-1"/>
        </w:rPr>
        <w:t>ац бр.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1.1.</w:t>
      </w:r>
    </w:p>
    <w:p w:rsidR="00787120" w:rsidRDefault="00787120">
      <w:pPr>
        <w:spacing w:before="25" w:after="0" w:line="249" w:lineRule="exact"/>
        <w:ind w:left="341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ПО</w:t>
      </w:r>
      <w:r>
        <w:rPr>
          <w:rFonts w:ascii="Times New Roman" w:hAnsi="Times New Roman"/>
          <w:b/>
          <w:bCs/>
          <w:spacing w:val="-1"/>
          <w:position w:val="-1"/>
        </w:rPr>
        <w:t>Д</w:t>
      </w:r>
      <w:r>
        <w:rPr>
          <w:rFonts w:ascii="Times New Roman" w:hAnsi="Times New Roman"/>
          <w:b/>
          <w:bCs/>
          <w:spacing w:val="-3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Ц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О</w:t>
      </w:r>
      <w:r>
        <w:rPr>
          <w:rFonts w:ascii="Times New Roman" w:hAnsi="Times New Roman"/>
          <w:b/>
          <w:bCs/>
          <w:spacing w:val="-1"/>
          <w:position w:val="-1"/>
        </w:rPr>
        <w:t xml:space="preserve"> П</w:t>
      </w:r>
      <w:r>
        <w:rPr>
          <w:rFonts w:ascii="Times New Roman" w:hAnsi="Times New Roman"/>
          <w:b/>
          <w:bCs/>
          <w:spacing w:val="1"/>
          <w:position w:val="-1"/>
        </w:rPr>
        <w:t>О</w:t>
      </w:r>
      <w:r>
        <w:rPr>
          <w:rFonts w:ascii="Times New Roman" w:hAnsi="Times New Roman"/>
          <w:b/>
          <w:bCs/>
          <w:spacing w:val="-1"/>
          <w:position w:val="-1"/>
        </w:rPr>
        <w:t>ДИЗ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О</w:t>
      </w:r>
      <w:r>
        <w:rPr>
          <w:rFonts w:ascii="Times New Roman" w:hAnsi="Times New Roman"/>
          <w:b/>
          <w:bCs/>
          <w:spacing w:val="1"/>
          <w:position w:val="-1"/>
        </w:rPr>
        <w:t>Ђ</w:t>
      </w:r>
      <w:r>
        <w:rPr>
          <w:rFonts w:ascii="Times New Roman" w:hAnsi="Times New Roman"/>
          <w:b/>
          <w:bCs/>
          <w:spacing w:val="-1"/>
          <w:position w:val="-1"/>
        </w:rPr>
        <w:t>АЧ</w:t>
      </w:r>
      <w:r>
        <w:rPr>
          <w:rFonts w:ascii="Times New Roman" w:hAnsi="Times New Roman"/>
          <w:b/>
          <w:bCs/>
          <w:position w:val="-1"/>
        </w:rPr>
        <w:t>У</w:t>
      </w:r>
    </w:p>
    <w:p w:rsidR="00787120" w:rsidRDefault="00787120">
      <w:pPr>
        <w:spacing w:before="6" w:after="0" w:line="140" w:lineRule="exact"/>
        <w:rPr>
          <w:sz w:val="14"/>
          <w:szCs w:val="14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15"/>
        <w:gridCol w:w="3987"/>
      </w:tblGrid>
      <w:tr w:rsidR="00787120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поди</w:t>
            </w:r>
            <w:r>
              <w:rPr>
                <w:rFonts w:ascii="Times New Roman" w:hAnsi="Times New Roman"/>
                <w:spacing w:val="-2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ђ</w:t>
            </w:r>
            <w:r>
              <w:rPr>
                <w:rFonts w:ascii="Times New Roman" w:hAnsi="Times New Roman"/>
              </w:rPr>
              <w:t>ача: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82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787120" w:rsidRPr="00BB742E" w:rsidRDefault="00787120">
            <w:pPr>
              <w:spacing w:before="16" w:after="0" w:line="257" w:lineRule="auto"/>
              <w:ind w:left="102" w:right="84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 xml:space="preserve">е овлашћено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 заст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истар надл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ног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орга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за 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69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81" w:after="0" w:line="257" w:lineRule="auto"/>
              <w:ind w:left="102" w:right="629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роце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ат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е вредно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lang w:val="ru-RU"/>
              </w:rPr>
              <w:t>ти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набавке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 xml:space="preserve">и ће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 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2F1DE4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Pr="00BB742E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о пр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дмета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 xml:space="preserve">и ће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ршити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2F1DE4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7" w:after="0" w:line="257" w:lineRule="auto"/>
              <w:ind w:left="102" w:right="2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82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</w:tbl>
    <w:p w:rsidR="00787120" w:rsidRDefault="00787120">
      <w:pPr>
        <w:spacing w:before="7" w:after="0" w:line="110" w:lineRule="exact"/>
        <w:rPr>
          <w:sz w:val="11"/>
          <w:szCs w:val="11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p w:rsidR="00787120" w:rsidRDefault="00787120">
      <w:pPr>
        <w:spacing w:after="0" w:line="200" w:lineRule="exact"/>
        <w:rPr>
          <w:sz w:val="20"/>
          <w:szCs w:val="20"/>
        </w:rPr>
      </w:pPr>
    </w:p>
    <w:p w:rsidR="00787120" w:rsidRPr="00BB742E" w:rsidRDefault="00787120">
      <w:pPr>
        <w:tabs>
          <w:tab w:val="left" w:pos="980"/>
          <w:tab w:val="left" w:pos="1700"/>
          <w:tab w:val="left" w:pos="2920"/>
          <w:tab w:val="left" w:pos="4020"/>
          <w:tab w:val="left" w:pos="4760"/>
          <w:tab w:val="left" w:pos="5340"/>
          <w:tab w:val="left" w:pos="5880"/>
          <w:tab w:val="left" w:pos="7160"/>
          <w:tab w:val="left" w:pos="8060"/>
          <w:tab w:val="left" w:pos="9580"/>
        </w:tabs>
        <w:spacing w:before="32" w:after="0" w:line="240" w:lineRule="auto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lang w:val="ru-RU"/>
        </w:rPr>
        <w:tab/>
        <w:t>Д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lang w:val="ru-RU"/>
        </w:rPr>
        <w:tab/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lang w:val="ru-RU"/>
        </w:rPr>
        <w:tab/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lang w:val="ru-RU"/>
        </w:rPr>
        <w:tab/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lang w:val="ru-RU"/>
        </w:rPr>
        <w:tab/>
        <w:t>ће</w:t>
      </w:r>
      <w:r w:rsidRPr="00BB742E">
        <w:rPr>
          <w:rFonts w:ascii="Times New Roman" w:hAnsi="Times New Roman"/>
          <w:lang w:val="ru-RU"/>
        </w:rPr>
        <w:tab/>
        <w:t>се</w:t>
      </w:r>
      <w:r w:rsidRPr="00BB742E">
        <w:rPr>
          <w:rFonts w:ascii="Times New Roman" w:hAnsi="Times New Roman"/>
          <w:lang w:val="ru-RU"/>
        </w:rPr>
        <w:tab/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шити</w:t>
      </w:r>
      <w:r w:rsidRPr="00BB742E">
        <w:rPr>
          <w:rFonts w:ascii="Times New Roman" w:hAnsi="Times New Roman"/>
          <w:lang w:val="ru-RU"/>
        </w:rPr>
        <w:tab/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</w:p>
    <w:p w:rsidR="00787120" w:rsidRPr="00BB742E" w:rsidRDefault="00787120">
      <w:pPr>
        <w:tabs>
          <w:tab w:val="left" w:pos="4760"/>
          <w:tab w:val="left" w:pos="6080"/>
          <w:tab w:val="left" w:pos="6520"/>
        </w:tabs>
        <w:spacing w:before="16"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 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носи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%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ре</w:t>
      </w:r>
      <w:r w:rsidRPr="00BB742E">
        <w:rPr>
          <w:rFonts w:ascii="Times New Roman" w:hAnsi="Times New Roman"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 xml:space="preserve">ности 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(</w:t>
      </w:r>
      <w:r w:rsidRPr="00BB742E">
        <w:rPr>
          <w:rFonts w:ascii="Times New Roman" w:hAnsi="Times New Roman"/>
          <w:position w:val="-1"/>
          <w:lang w:val="ru-RU"/>
        </w:rPr>
        <w:t>не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220" w:bottom="2180" w:left="1020" w:header="0" w:footer="1987" w:gutter="0"/>
          <w:cols w:space="720"/>
        </w:sectPr>
      </w:pPr>
    </w:p>
    <w:p w:rsidR="00787120" w:rsidRPr="00BB742E" w:rsidRDefault="00787120">
      <w:pPr>
        <w:tabs>
          <w:tab w:val="left" w:pos="5820"/>
        </w:tabs>
        <w:spacing w:before="22" w:after="0" w:line="249" w:lineRule="exact"/>
        <w:ind w:left="47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може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бити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в</w:t>
      </w:r>
      <w:r w:rsidRPr="00BB742E">
        <w:rPr>
          <w:rFonts w:ascii="Times New Roman" w:hAnsi="Times New Roman"/>
          <w:position w:val="-1"/>
          <w:lang w:val="ru-RU"/>
        </w:rPr>
        <w:t xml:space="preserve">ећи од </w:t>
      </w:r>
      <w:r w:rsidRPr="00BB742E">
        <w:rPr>
          <w:rFonts w:ascii="Times New Roman" w:hAnsi="Times New Roman"/>
          <w:spacing w:val="-2"/>
          <w:position w:val="-1"/>
          <w:lang w:val="ru-RU"/>
        </w:rPr>
        <w:t>5</w:t>
      </w:r>
      <w:r w:rsidRPr="00BB742E">
        <w:rPr>
          <w:rFonts w:ascii="Times New Roman" w:hAnsi="Times New Roman"/>
          <w:position w:val="-1"/>
          <w:lang w:val="ru-RU"/>
        </w:rPr>
        <w:t xml:space="preserve">0 </w:t>
      </w:r>
      <w:r w:rsidRPr="00BB742E">
        <w:rPr>
          <w:rFonts w:ascii="Times New Roman" w:hAnsi="Times New Roman"/>
          <w:spacing w:val="-2"/>
          <w:position w:val="-1"/>
          <w:lang w:val="ru-RU"/>
        </w:rPr>
        <w:t>%</w:t>
      </w:r>
      <w:r w:rsidRPr="00BB742E">
        <w:rPr>
          <w:rFonts w:ascii="Times New Roman" w:hAnsi="Times New Roman"/>
          <w:spacing w:val="1"/>
          <w:position w:val="-1"/>
          <w:lang w:val="ru-RU"/>
        </w:rPr>
        <w:t>)</w:t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што и</w:t>
      </w:r>
      <w:r w:rsidRPr="00BB742E">
        <w:rPr>
          <w:rFonts w:ascii="Times New Roman" w:hAnsi="Times New Roman"/>
          <w:spacing w:val="-2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 xml:space="preserve">носи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787120" w:rsidRPr="00BB742E" w:rsidRDefault="00787120">
      <w:pPr>
        <w:spacing w:before="22"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ара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220" w:bottom="280" w:left="1020" w:header="720" w:footer="720" w:gutter="0"/>
          <w:cols w:num="2" w:space="720" w:equalWidth="0">
            <w:col w:w="5823" w:space="220"/>
            <w:col w:w="4637"/>
          </w:cols>
        </w:sectPr>
      </w:pPr>
    </w:p>
    <w:p w:rsidR="00787120" w:rsidRPr="00BB742E" w:rsidRDefault="00787120">
      <w:pPr>
        <w:tabs>
          <w:tab w:val="left" w:pos="7640"/>
        </w:tabs>
        <w:spacing w:before="20"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position w:val="-1"/>
          <w:lang w:val="ru-RU"/>
        </w:rPr>
        <w:t>(</w:t>
      </w:r>
      <w:r w:rsidRPr="00BB742E">
        <w:rPr>
          <w:rFonts w:ascii="Times New Roman" w:hAnsi="Times New Roman"/>
          <w:spacing w:val="-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ло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 xml:space="preserve">а: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)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.</w:t>
      </w:r>
    </w:p>
    <w:p w:rsidR="00787120" w:rsidRPr="00BB742E" w:rsidRDefault="00787120">
      <w:pPr>
        <w:spacing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220" w:bottom="280" w:left="1020" w:header="720" w:footer="720" w:gutter="0"/>
          <w:cols w:space="720"/>
        </w:sectPr>
      </w:pPr>
    </w:p>
    <w:p w:rsidR="00787120" w:rsidRPr="00BB742E" w:rsidRDefault="00787120">
      <w:pPr>
        <w:tabs>
          <w:tab w:val="left" w:pos="3260"/>
        </w:tabs>
        <w:spacing w:before="32" w:after="0" w:line="255" w:lineRule="auto"/>
        <w:ind w:left="1246" w:right="-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787120" w:rsidRPr="00BB742E" w:rsidRDefault="00787120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овлаш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220" w:bottom="280" w:left="1020" w:header="720" w:footer="720" w:gutter="0"/>
          <w:cols w:num="2" w:space="720" w:equalWidth="0">
            <w:col w:w="3282" w:space="1445"/>
            <w:col w:w="5953"/>
          </w:cols>
        </w:sectPr>
      </w:pPr>
    </w:p>
    <w:p w:rsidR="00787120" w:rsidRPr="00BB742E" w:rsidRDefault="00787120">
      <w:pPr>
        <w:spacing w:before="20" w:after="0" w:line="220" w:lineRule="exact"/>
        <w:rPr>
          <w:lang w:val="ru-RU"/>
        </w:rPr>
      </w:pPr>
    </w:p>
    <w:p w:rsidR="00787120" w:rsidRPr="00BB742E" w:rsidRDefault="00787120">
      <w:pPr>
        <w:spacing w:before="32" w:after="0" w:line="256" w:lineRule="auto"/>
        <w:ind w:left="113" w:right="857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_x0000_s1078" style="position:absolute;left:0;text-align:left;margin-left:426.8pt;margin-top:-13pt;width:93.5pt;height:.1pt;z-index:-251677184;mso-position-horizontal-relative:page" coordorigin="8536,-260" coordsize="1870,2">
            <v:shape id="_x0000_s1079" style="position:absolute;left:8536;top:-260;width:1870;height:2" coordorigin="8536,-260" coordsize="1870,0" path="m8536,-260r1869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: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„Под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“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они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дносе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места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табе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 је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ени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разац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 бр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220" w:bottom="280" w:left="1020" w:header="720" w:footer="720" w:gutter="0"/>
          <w:cols w:space="720"/>
        </w:sectPr>
      </w:pPr>
    </w:p>
    <w:p w:rsidR="00787120" w:rsidRPr="00BB742E" w:rsidRDefault="00787120">
      <w:pPr>
        <w:spacing w:before="90" w:after="0" w:line="240" w:lineRule="auto"/>
        <w:ind w:left="37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бр.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1.2.</w:t>
      </w:r>
    </w:p>
    <w:p w:rsidR="00787120" w:rsidRPr="00BB742E" w:rsidRDefault="00787120">
      <w:pPr>
        <w:spacing w:before="7" w:after="0" w:line="160" w:lineRule="exact"/>
        <w:rPr>
          <w:sz w:val="16"/>
          <w:szCs w:val="16"/>
          <w:lang w:val="ru-RU"/>
        </w:rPr>
      </w:pPr>
      <w:r w:rsidRPr="00BB742E">
        <w:rPr>
          <w:lang w:val="ru-RU"/>
        </w:rPr>
        <w:br w:type="column"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Ц</w:t>
      </w:r>
      <w:r w:rsidRPr="00BB742E">
        <w:rPr>
          <w:rFonts w:ascii="Times New Roman" w:hAnsi="Times New Roman"/>
          <w:b/>
          <w:bCs/>
          <w:position w:val="-1"/>
          <w:lang w:val="ru-RU"/>
        </w:rPr>
        <w:t>И 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 xml:space="preserve"> У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Ч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ЕСН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5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 xml:space="preserve"> З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ИЧ</w:t>
      </w:r>
      <w:r w:rsidRPr="00BB742E">
        <w:rPr>
          <w:rFonts w:ascii="Times New Roman" w:hAnsi="Times New Roman"/>
          <w:b/>
          <w:bCs/>
          <w:position w:val="-1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lang w:val="ru-RU"/>
        </w:rPr>
        <w:t>И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760" w:bottom="2180" w:left="760" w:header="0" w:footer="1987" w:gutter="0"/>
          <w:cols w:num="2" w:space="720" w:equalWidth="0">
            <w:col w:w="1873" w:space="531"/>
            <w:col w:w="7996"/>
          </w:cols>
        </w:sectPr>
      </w:pPr>
    </w:p>
    <w:p w:rsidR="00787120" w:rsidRPr="00BB742E" w:rsidRDefault="00787120">
      <w:pPr>
        <w:spacing w:before="8" w:after="0" w:line="140" w:lineRule="exact"/>
        <w:rPr>
          <w:sz w:val="14"/>
          <w:szCs w:val="14"/>
          <w:lang w:val="ru-RU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4914"/>
        <w:gridCol w:w="4628"/>
      </w:tblGrid>
      <w:tr w:rsidR="00787120" w:rsidRPr="002F1DE4">
        <w:trPr>
          <w:trHeight w:hRule="exact" w:val="582"/>
        </w:trPr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after="0" w:line="190" w:lineRule="exact"/>
              <w:rPr>
                <w:sz w:val="19"/>
                <w:szCs w:val="19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7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7" w:after="0" w:line="255" w:lineRule="auto"/>
              <w:ind w:left="102" w:right="98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есн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ка 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4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дни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 xml:space="preserve">ди: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>подаци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о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лану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гр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–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нос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оцу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посла)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1090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787120" w:rsidRPr="00BB742E" w:rsidRDefault="00787120">
            <w:pPr>
              <w:spacing w:before="18" w:after="0" w:line="256" w:lineRule="auto"/>
              <w:ind w:left="102" w:right="501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 xml:space="preserve">е овлашћено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 заст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 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ист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 над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ог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 xml:space="preserve">на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7" w:after="0" w:line="255" w:lineRule="auto"/>
              <w:ind w:left="102" w:right="1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604"/>
        </w:trPr>
        <w:tc>
          <w:tcPr>
            <w:tcW w:w="579" w:type="dxa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606"/>
        </w:trPr>
        <w:tc>
          <w:tcPr>
            <w:tcW w:w="57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17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9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8" w:after="0" w:line="160" w:lineRule="exact"/>
              <w:rPr>
                <w:sz w:val="16"/>
                <w:szCs w:val="16"/>
                <w:lang w:val="ru-RU"/>
              </w:rPr>
            </w:pPr>
          </w:p>
          <w:p w:rsidR="00787120" w:rsidRPr="00BB742E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есн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ка 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4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дни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ди:</w:t>
            </w:r>
          </w:p>
        </w:tc>
        <w:tc>
          <w:tcPr>
            <w:tcW w:w="46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821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787120" w:rsidRPr="00BB742E" w:rsidRDefault="00787120">
            <w:pPr>
              <w:spacing w:before="16" w:after="0" w:line="257" w:lineRule="auto"/>
              <w:ind w:left="102" w:right="10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е овла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 xml:space="preserve">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 xml:space="preserve">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ст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стар надл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ног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орга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за 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7" w:after="0" w:line="255" w:lineRule="auto"/>
              <w:ind w:left="102" w:right="1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83"/>
        </w:trPr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7120" w:rsidRPr="008112B0" w:rsidRDefault="00787120"/>
        </w:tc>
      </w:tr>
    </w:tbl>
    <w:p w:rsidR="00787120" w:rsidRDefault="00787120">
      <w:pPr>
        <w:spacing w:before="9" w:after="0" w:line="240" w:lineRule="exact"/>
        <w:rPr>
          <w:sz w:val="24"/>
          <w:szCs w:val="24"/>
        </w:rPr>
      </w:pPr>
    </w:p>
    <w:p w:rsidR="00787120" w:rsidRDefault="00787120">
      <w:pPr>
        <w:spacing w:after="0"/>
        <w:sectPr w:rsidR="00787120">
          <w:type w:val="continuous"/>
          <w:pgSz w:w="11920" w:h="16840"/>
          <w:pgMar w:top="1300" w:right="760" w:bottom="280" w:left="760" w:header="720" w:footer="720" w:gutter="0"/>
          <w:cols w:space="720"/>
        </w:sectPr>
      </w:pPr>
    </w:p>
    <w:p w:rsidR="00787120" w:rsidRDefault="00787120">
      <w:pPr>
        <w:tabs>
          <w:tab w:val="left" w:pos="2400"/>
        </w:tabs>
        <w:spacing w:before="32" w:after="0" w:line="255" w:lineRule="auto"/>
        <w:ind w:left="373" w:right="-58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22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 xml:space="preserve">м: </w:t>
      </w:r>
      <w:r>
        <w:rPr>
          <w:rFonts w:ascii="Times New Roman" w:hAnsi="Times New Roman"/>
          <w:w w:val="22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787120" w:rsidRDefault="00787120">
      <w:pPr>
        <w:tabs>
          <w:tab w:val="left" w:pos="2680"/>
        </w:tabs>
        <w:spacing w:before="32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ис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еног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</w:p>
    <w:p w:rsidR="00787120" w:rsidRDefault="00787120">
      <w:pPr>
        <w:spacing w:after="0"/>
        <w:sectPr w:rsidR="00787120">
          <w:type w:val="continuous"/>
          <w:pgSz w:w="11920" w:h="16840"/>
          <w:pgMar w:top="1300" w:right="760" w:bottom="280" w:left="760" w:header="720" w:footer="720" w:gutter="0"/>
          <w:cols w:num="2" w:space="720" w:equalWidth="0">
            <w:col w:w="2408" w:space="1302"/>
            <w:col w:w="6690"/>
          </w:cols>
        </w:sectPr>
      </w:pPr>
    </w:p>
    <w:p w:rsidR="00787120" w:rsidRPr="00BB742E" w:rsidRDefault="00787120">
      <w:pPr>
        <w:spacing w:before="3" w:after="0" w:line="255" w:lineRule="auto"/>
        <w:ind w:left="373" w:right="405"/>
        <w:rPr>
          <w:rFonts w:ascii="Times New Roman" w:hAnsi="Times New Roman"/>
          <w:lang w:val="ru-RU"/>
        </w:rPr>
      </w:pPr>
      <w:r>
        <w:rPr>
          <w:noProof/>
        </w:rPr>
        <w:pict>
          <v:group id="_x0000_s1080" style="position:absolute;left:0;text-align:left;margin-left:371.35pt;margin-top:-1pt;width:93.5pt;height:.1pt;z-index:-251676160;mso-position-horizontal-relative:page" coordorigin="7427,-20" coordsize="1870,2">
            <v:shape id="_x0000_s1081" style="position:absolute;left:7427;top:-20;width:1870;height:2" coordorigin="7427,-20" coordsize="1870,0" path="m7427,-20r187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: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„Под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ди“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мо 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подносе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, 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већи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од места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табе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требно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се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аведени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ац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 бр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760" w:bottom="280" w:left="760" w:header="720" w:footer="720" w:gutter="0"/>
          <w:cols w:space="720"/>
        </w:sectPr>
      </w:pPr>
    </w:p>
    <w:p w:rsidR="00787120" w:rsidRPr="00BB742E" w:rsidRDefault="00787120">
      <w:pPr>
        <w:spacing w:before="9" w:after="0" w:line="190" w:lineRule="exact"/>
        <w:rPr>
          <w:sz w:val="19"/>
          <w:szCs w:val="19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49" w:lineRule="exact"/>
        <w:ind w:left="2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ац бр.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2</w:t>
      </w:r>
    </w:p>
    <w:p w:rsidR="00787120" w:rsidRPr="00FD3358" w:rsidRDefault="00787120">
      <w:pPr>
        <w:spacing w:before="14" w:after="0" w:line="240" w:lineRule="exact"/>
        <w:rPr>
          <w:sz w:val="24"/>
          <w:szCs w:val="24"/>
          <w:lang w:val="ru-RU"/>
        </w:rPr>
      </w:pPr>
    </w:p>
    <w:p w:rsidR="00787120" w:rsidRPr="00FD3358" w:rsidRDefault="00787120">
      <w:pPr>
        <w:spacing w:before="24" w:after="0" w:line="240" w:lineRule="auto"/>
        <w:ind w:left="2440" w:right="-20"/>
        <w:rPr>
          <w:rFonts w:ascii="Times New Roman" w:hAnsi="Times New Roman"/>
          <w:sz w:val="28"/>
          <w:szCs w:val="28"/>
          <w:lang w:val="ru-RU"/>
        </w:rPr>
      </w:pP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FD335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БРА</w:t>
      </w: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ЗАЦ ПОН</w:t>
      </w:r>
      <w:r w:rsidRPr="00FD335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FD335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Е са</w:t>
      </w:r>
      <w:r w:rsidRPr="00FD335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FD335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D335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D335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FD335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Pr="00FD335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ту</w:t>
      </w:r>
      <w:r w:rsidRPr="00FD335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D335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м це</w:t>
      </w:r>
      <w:r w:rsidRPr="00FD335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D335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9" w:after="0" w:line="220" w:lineRule="exact"/>
        <w:rPr>
          <w:lang w:val="ru-RU"/>
        </w:rPr>
      </w:pPr>
    </w:p>
    <w:p w:rsidR="00787120" w:rsidRPr="00BB742E" w:rsidRDefault="00787120">
      <w:pPr>
        <w:spacing w:after="0" w:line="240" w:lineRule="auto"/>
        <w:ind w:left="213" w:right="158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а: 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кц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вно,</w:t>
      </w:r>
      <w:r w:rsidRPr="00BB742E">
        <w:rPr>
          <w:rFonts w:ascii="Times New Roman" w:hAnsi="Times New Roman"/>
          <w:spacing w:val="39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ро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од</w:t>
      </w:r>
      <w:r w:rsidRPr="00BB742E">
        <w:rPr>
          <w:rFonts w:ascii="Times New Roman" w:hAnsi="Times New Roman"/>
          <w:spacing w:val="36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3</w:t>
      </w:r>
      <w:r w:rsidRPr="00BB742E">
        <w:rPr>
          <w:rFonts w:ascii="Times New Roman" w:hAnsi="Times New Roman"/>
          <w:spacing w:val="38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(тр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)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ом</w:t>
      </w:r>
      <w:r w:rsidRPr="00BB742E">
        <w:rPr>
          <w:rFonts w:ascii="Times New Roman" w:hAnsi="Times New Roman"/>
          <w:spacing w:val="37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тном</w:t>
      </w:r>
      <w:r w:rsidRPr="00BB742E">
        <w:rPr>
          <w:rFonts w:ascii="Times New Roman" w:hAnsi="Times New Roman"/>
          <w:spacing w:val="34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х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те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ам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ца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.</w:t>
      </w:r>
    </w:p>
    <w:p w:rsidR="00787120" w:rsidRPr="00BB742E" w:rsidRDefault="00787120">
      <w:pPr>
        <w:spacing w:before="1" w:after="0" w:line="170" w:lineRule="exact"/>
        <w:rPr>
          <w:sz w:val="17"/>
          <w:szCs w:val="17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061"/>
        <w:gridCol w:w="991"/>
        <w:gridCol w:w="474"/>
        <w:gridCol w:w="695"/>
        <w:gridCol w:w="1892"/>
        <w:gridCol w:w="1735"/>
      </w:tblGrid>
      <w:tr w:rsidR="00787120" w:rsidRPr="002F1DE4">
        <w:trPr>
          <w:trHeight w:hRule="exact"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278" w:right="202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7120" w:rsidRDefault="00787120">
            <w:pPr>
              <w:spacing w:after="0" w:line="240" w:lineRule="auto"/>
              <w:ind w:left="1009" w:right="952"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оизвода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7120" w:rsidRDefault="00787120">
            <w:pPr>
              <w:spacing w:after="0" w:line="240" w:lineRule="auto"/>
              <w:ind w:left="229" w:right="157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Pr="008112B0" w:rsidRDefault="0078712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66430E" w:rsidRDefault="00787120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787120" w:rsidRPr="0066430E" w:rsidRDefault="00787120">
            <w:pPr>
              <w:spacing w:after="0" w:line="240" w:lineRule="auto"/>
              <w:ind w:left="388" w:right="135" w:hanging="1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 ј</w:t>
            </w:r>
            <w:r w:rsidRPr="006643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.</w:t>
            </w:r>
            <w:r w:rsidRPr="0066430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66430E" w:rsidRDefault="00787120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787120" w:rsidRPr="0066430E" w:rsidRDefault="00787120">
            <w:pPr>
              <w:spacing w:after="0" w:line="240" w:lineRule="auto"/>
              <w:ind w:left="311" w:right="97" w:hanging="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уп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</w:t>
            </w:r>
            <w:r w:rsidRPr="006643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износ 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787120" w:rsidRPr="008112B0">
        <w:trPr>
          <w:trHeight w:hRule="exact" w:val="9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66430E" w:rsidRDefault="00787120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66430E" w:rsidRDefault="00787120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787120" w:rsidRPr="0066430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1396" w:right="1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359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Pr="008112B0" w:rsidRDefault="00787120"/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811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5=3*4</w:t>
            </w:r>
          </w:p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2" w:lineRule="exact"/>
              <w:ind w:right="26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OKO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787120" w:rsidRDefault="0078712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2" w:lineRule="exact"/>
              <w:ind w:left="222" w:righ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OKO</w:t>
            </w:r>
            <w:r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1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8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787120" w:rsidRDefault="00787120">
            <w:pPr>
              <w:spacing w:after="0" w:line="240" w:lineRule="auto"/>
              <w:ind w:left="1195" w:right="1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after="0" w:line="222" w:lineRule="exact"/>
              <w:ind w:left="140" w:right="12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ESKO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Č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i/>
                <w:spacing w:val="1"/>
                <w:w w:val="99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R.</w:t>
            </w:r>
          </w:p>
          <w:p w:rsidR="00787120" w:rsidRPr="00BB742E" w:rsidRDefault="00787120">
            <w:pPr>
              <w:spacing w:after="0" w:line="240" w:lineRule="auto"/>
              <w:ind w:left="679" w:right="659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BR.</w:t>
            </w:r>
            <w:r w:rsidRPr="00BB742E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 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0 </w:t>
            </w:r>
            <w:r w:rsidRPr="00BB742E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x 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+1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Pr="004A6710" w:rsidRDefault="00787120">
            <w:pPr>
              <w:spacing w:after="0" w:line="240" w:lineRule="auto"/>
              <w:ind w:left="181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6710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kutija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62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3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 w:rsidTr="000F26B9">
        <w:trPr>
          <w:trHeight w:hRule="exact" w:val="5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–s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e/plava mala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after="0" w:line="222" w:lineRule="exact"/>
              <w:ind w:left="71" w:right="5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SVES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DI</w:t>
            </w:r>
            <w:r w:rsidRPr="00BB742E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OV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80</w:t>
            </w:r>
          </w:p>
          <w:p w:rsidR="00787120" w:rsidRPr="00BB742E" w:rsidRDefault="00787120">
            <w:pPr>
              <w:spacing w:after="0" w:line="240" w:lineRule="auto"/>
              <w:ind w:left="1222" w:right="1205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3"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after="0" w:line="222" w:lineRule="exact"/>
              <w:ind w:left="157" w:right="14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SVES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8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0</w:t>
            </w:r>
          </w:p>
          <w:p w:rsidR="00787120" w:rsidRPr="00BB742E" w:rsidRDefault="00787120">
            <w:pPr>
              <w:spacing w:after="0" w:line="240" w:lineRule="auto"/>
              <w:ind w:left="1222" w:right="120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2" w:lineRule="exact"/>
              <w:ind w:left="291" w:right="2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ONSKE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–</w:t>
            </w:r>
          </w:p>
          <w:p w:rsidR="00787120" w:rsidRDefault="00787120">
            <w:pPr>
              <w:spacing w:after="0" w:line="240" w:lineRule="auto"/>
              <w:ind w:left="1241" w:right="12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2" w:lineRule="exact"/>
              <w:ind w:left="635" w:right="6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VC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787120" w:rsidRDefault="00787120">
            <w:pPr>
              <w:spacing w:after="0" w:line="240" w:lineRule="auto"/>
              <w:ind w:left="778" w:right="7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HAN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6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3" w:after="0" w:line="220" w:lineRule="exact"/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2" w:lineRule="exact"/>
              <w:ind w:left="334" w:right="3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VSKE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SA</w:t>
            </w:r>
          </w:p>
          <w:p w:rsidR="00787120" w:rsidRDefault="00787120">
            <w:pPr>
              <w:spacing w:after="0" w:line="240" w:lineRule="auto"/>
              <w:ind w:left="859" w:right="8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7120" w:rsidRDefault="0078712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5" w:lineRule="exact"/>
              <w:ind w:left="33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25" w:lineRule="exact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40" w:lineRule="auto"/>
              <w:ind w:left="102" w:right="-6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87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Pr="008112B0" w:rsidRDefault="00787120">
            <w:r>
              <w:t>70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1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SKE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20" w:rsidRDefault="00787120">
            <w:pPr>
              <w:spacing w:after="0" w:line="262" w:lineRule="exact"/>
              <w:ind w:left="102" w:right="-5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</w:tbl>
    <w:p w:rsidR="00787120" w:rsidRDefault="00787120">
      <w:pPr>
        <w:spacing w:after="0"/>
        <w:sectPr w:rsidR="00787120">
          <w:pgSz w:w="11920" w:h="16840"/>
          <w:pgMar w:top="1560" w:right="920" w:bottom="2180" w:left="920" w:header="0" w:footer="1987" w:gutter="0"/>
          <w:cols w:space="720"/>
        </w:sectPr>
      </w:pPr>
    </w:p>
    <w:p w:rsidR="00787120" w:rsidRDefault="00787120">
      <w:pPr>
        <w:spacing w:before="9" w:after="0" w:line="90" w:lineRule="exact"/>
        <w:rPr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061"/>
        <w:gridCol w:w="991"/>
        <w:gridCol w:w="1169"/>
        <w:gridCol w:w="1892"/>
        <w:gridCol w:w="1735"/>
      </w:tblGrid>
      <w:tr w:rsidR="00787120" w:rsidRPr="008112B0" w:rsidTr="0038684D">
        <w:trPr>
          <w:trHeight w:hRule="exact" w:val="4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20.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22" w:lineRule="exact"/>
              <w:ind w:left="408" w:right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EHN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OVKE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  <w:p w:rsidR="00787120" w:rsidRDefault="00787120" w:rsidP="00EE5B00">
            <w:pPr>
              <w:spacing w:before="1" w:after="0" w:line="240" w:lineRule="auto"/>
              <w:ind w:left="977" w:right="9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NG)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10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3" w:after="0" w:line="220" w:lineRule="exact"/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597" w:right="-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GRAFITNE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OLOVKE (STAEDLER,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HB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ILI</w:t>
            </w:r>
          </w:p>
          <w:p w:rsidR="00787120" w:rsidRPr="00BB742E" w:rsidRDefault="00787120" w:rsidP="00EE5B00">
            <w:pPr>
              <w:spacing w:after="0" w:line="222" w:lineRule="exact"/>
              <w:ind w:left="597" w:right="-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ODGOVARAJUĆE)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3" w:after="0" w:line="220" w:lineRule="exact"/>
              <w:rPr>
                <w:lang w:val="pl-PL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9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 DOSTAVNA KNJIGA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25" w:lineRule="exact"/>
              <w:ind w:left="169" w:right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OVKE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  <w:p w:rsidR="00787120" w:rsidRDefault="00787120" w:rsidP="00EE5B00">
            <w:pPr>
              <w:spacing w:after="0" w:line="238" w:lineRule="exact"/>
              <w:ind w:left="439" w:right="4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ELL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0F26B9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26B9">
              <w:rPr>
                <w:rFonts w:ascii="Times New Roman" w:hAnsi="Times New Roman"/>
                <w:color w:val="FF0000"/>
                <w:spacing w:val="1"/>
                <w:sz w:val="20"/>
                <w:szCs w:val="20"/>
              </w:rPr>
              <w:t>25.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spacing w:before="11" w:after="0" w:line="240" w:lineRule="auto"/>
              <w:ind w:left="529" w:right="-20"/>
              <w:rPr>
                <w:rFonts w:ascii="Times New Roman" w:hAnsi="Times New Roman"/>
                <w:sz w:val="20"/>
                <w:szCs w:val="20"/>
              </w:rPr>
            </w:pPr>
            <w:r w:rsidRPr="005A4D0C">
              <w:rPr>
                <w:rFonts w:ascii="Times New Roman" w:hAnsi="Times New Roman"/>
                <w:sz w:val="20"/>
                <w:szCs w:val="20"/>
              </w:rPr>
              <w:t>DOS</w:t>
            </w:r>
            <w:r w:rsidRPr="005A4D0C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A4D0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VN</w:t>
            </w:r>
            <w:r w:rsidRPr="005A4D0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A4D0C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E</w:t>
            </w:r>
            <w:r w:rsidRPr="005A4D0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OU</w:t>
            </w:r>
            <w:r w:rsidRPr="005A4D0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A4D0C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A4D0C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 w:rsidRPr="005A4D0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A4D0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A4D0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5A4D0C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A4D0C">
              <w:rPr>
                <w:rFonts w:ascii="Times New Roman" w:hAnsi="Times New Roman"/>
                <w:sz w:val="23"/>
                <w:szCs w:val="23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0F26B9" w:rsidRDefault="00787120" w:rsidP="00EE5B00">
            <w:pPr>
              <w:rPr>
                <w:color w:val="FF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0F26B9" w:rsidRDefault="00787120" w:rsidP="00EE5B00">
            <w:pPr>
              <w:rPr>
                <w:color w:val="FF0000"/>
              </w:rPr>
            </w:pPr>
          </w:p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33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NKU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114" w:right="95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LOG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ZIL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4</w:t>
            </w:r>
          </w:p>
          <w:p w:rsidR="00787120" w:rsidRPr="00BB742E" w:rsidRDefault="00787120" w:rsidP="00EE5B00">
            <w:pPr>
              <w:spacing w:after="0" w:line="240" w:lineRule="auto"/>
              <w:ind w:left="977" w:right="9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(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er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aci</w:t>
            </w:r>
            <w:r w:rsidRPr="00BB742E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 w:rsidP="00EE5B00">
            <w:pPr>
              <w:spacing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11" w:after="0" w:line="240" w:lineRule="auto"/>
              <w:ind w:left="1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Ž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49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LA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D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787120" w:rsidRPr="00BB742E" w:rsidRDefault="00787120" w:rsidP="00EE5B00">
            <w:pPr>
              <w:spacing w:before="1" w:after="0" w:line="240" w:lineRule="auto"/>
              <w:ind w:left="501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8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 w:rsidP="00EE5B00">
            <w:pPr>
              <w:spacing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37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VN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392" w:right="369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DOS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GA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ZA</w:t>
            </w:r>
          </w:p>
          <w:p w:rsidR="00787120" w:rsidRPr="00BB742E" w:rsidRDefault="00787120" w:rsidP="00EE5B00">
            <w:pPr>
              <w:spacing w:after="0" w:line="240" w:lineRule="auto"/>
              <w:ind w:left="626" w:right="60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Š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=8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BB742E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EFERE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SKA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SVE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7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ONE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(24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47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4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KOREKS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OM)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74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KOREKS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54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2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2" w:after="0" w:line="240" w:lineRule="auto"/>
              <w:ind w:left="77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UŠ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2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30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22" w:lineRule="exact"/>
              <w:ind w:left="296" w:right="2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  <w:p w:rsidR="00787120" w:rsidRDefault="00787120" w:rsidP="00EE5B00">
            <w:pPr>
              <w:spacing w:after="0" w:line="240" w:lineRule="auto"/>
              <w:ind w:left="1260" w:right="12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85" w:right="66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LAK</w:t>
            </w:r>
            <w:r w:rsidRPr="00BB742E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4"/>
                <w:w w:val="99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KI</w:t>
            </w:r>
          </w:p>
          <w:p w:rsidR="00787120" w:rsidRPr="004A6710" w:rsidRDefault="00787120" w:rsidP="00EE5B00">
            <w:pPr>
              <w:spacing w:before="14" w:after="0" w:line="240" w:lineRule="auto"/>
              <w:ind w:left="21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25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x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22" w:lineRule="exact"/>
              <w:ind w:left="483" w:right="4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OK</w:t>
            </w:r>
          </w:p>
          <w:p w:rsidR="00787120" w:rsidRDefault="00787120" w:rsidP="00EE5B00">
            <w:pPr>
              <w:spacing w:after="0" w:line="240" w:lineRule="auto"/>
              <w:ind w:left="607" w:right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75X75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B1055F" w:rsidTr="00B1055F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1055F" w:rsidRDefault="00787120" w:rsidP="0038684D">
            <w:pPr>
              <w:spacing w:after="0" w:line="222" w:lineRule="exact"/>
              <w:ind w:left="483" w:right="466"/>
              <w:jc w:val="center"/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</w:pPr>
            <w:r w:rsidRPr="00B1055F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BLOK KOCKA BELI OBICNI 9,5 X 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B1055F" w:rsidRDefault="00787120" w:rsidP="0038684D">
            <w:pPr>
              <w:spacing w:before="7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055F">
              <w:rPr>
                <w:rFonts w:ascii="Times New Roman" w:hAnsi="Times New Roman"/>
                <w:sz w:val="20"/>
                <w:szCs w:val="20"/>
                <w:lang w:val="pl-PL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1055F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1055F" w:rsidRDefault="00787120" w:rsidP="0038684D">
            <w:pPr>
              <w:rPr>
                <w:lang w:val="pl-P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1055F" w:rsidRDefault="00787120" w:rsidP="0038684D">
            <w:pPr>
              <w:rPr>
                <w:lang w:val="pl-PL"/>
              </w:rPr>
            </w:pPr>
          </w:p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UŠAČ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UŠAČ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8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79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MIC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67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67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before="11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38684D"/>
        </w:tc>
      </w:tr>
      <w:tr w:rsidR="00787120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8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7120" w:rsidRDefault="00787120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after="0" w:line="222" w:lineRule="exact"/>
              <w:ind w:left="133" w:right="117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SIO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OR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HR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15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0</w:t>
            </w:r>
          </w:p>
          <w:p w:rsidR="00787120" w:rsidRPr="00BB742E" w:rsidRDefault="00787120" w:rsidP="00EE5B00">
            <w:pPr>
              <w:spacing w:after="0" w:line="240" w:lineRule="auto"/>
              <w:ind w:left="720" w:right="7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tra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f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787120" w:rsidRDefault="00787120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ZAREZAC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5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FOLIJA SA 12 RUPA-PROVIDNA</w:t>
            </w:r>
            <w:r>
              <w:rPr>
                <w:rFonts w:ascii="Times New Roman" w:hAnsi="Times New Roman"/>
              </w:rPr>
              <w:t xml:space="preserve">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12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14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16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5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22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25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5A4D0C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4D0C">
              <w:rPr>
                <w:rFonts w:ascii="Times New Roman" w:hAnsi="Times New Roman"/>
                <w:lang w:val="pl-PL"/>
              </w:rPr>
              <w:t>PVC FOLIJA CORVER ZA KORICENJE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rPr>
                <w:lang w:val="pl-P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rPr>
                <w:lang w:val="pl-PL"/>
              </w:rPr>
            </w:pPr>
          </w:p>
        </w:tc>
      </w:tr>
      <w:tr w:rsidR="00787120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KARTON ZA KORICENJE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NOZ SA SKALPER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STALAK ZA PAPIRE- METALNI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45586E" w:rsidRDefault="00787120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TRGOVAČKA HARTIJA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5A4D0C" w:rsidRDefault="00787120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Pr="0038684D" w:rsidRDefault="00787120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 DEBELI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EC3EF3">
        <w:trPr>
          <w:trHeight w:hRule="exact" w:val="603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DD609A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Default="00787120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ПНО</w:t>
            </w:r>
            <w:r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ПДВ - а: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AB4B82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Default="00787120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ПДВ: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  <w:tr w:rsidR="00787120" w:rsidRPr="008112B0" w:rsidTr="00761CAC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20" w:rsidRDefault="00787120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ПНО 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 ПДВ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– о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 w:rsidP="00EE5B00"/>
        </w:tc>
      </w:tr>
    </w:tbl>
    <w:p w:rsidR="00787120" w:rsidRDefault="00787120">
      <w:pPr>
        <w:spacing w:before="8" w:after="0" w:line="80" w:lineRule="exact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:rsidR="00787120" w:rsidRDefault="00787120">
      <w:pPr>
        <w:spacing w:after="0" w:line="200" w:lineRule="exact"/>
        <w:rPr>
          <w:sz w:val="20"/>
          <w:szCs w:val="20"/>
        </w:rPr>
      </w:pPr>
    </w:p>
    <w:p w:rsidR="00787120" w:rsidRDefault="00787120">
      <w:pPr>
        <w:spacing w:before="9" w:after="0" w:line="240" w:lineRule="exact"/>
        <w:rPr>
          <w:sz w:val="24"/>
          <w:szCs w:val="24"/>
        </w:rPr>
      </w:pPr>
    </w:p>
    <w:p w:rsidR="00787120" w:rsidRDefault="00787120">
      <w:pPr>
        <w:spacing w:before="9" w:after="0" w:line="240" w:lineRule="exact"/>
        <w:rPr>
          <w:sz w:val="24"/>
          <w:szCs w:val="24"/>
        </w:rPr>
      </w:pPr>
    </w:p>
    <w:p w:rsidR="00787120" w:rsidRDefault="00787120">
      <w:pPr>
        <w:spacing w:before="9" w:after="0" w:line="240" w:lineRule="exact"/>
        <w:rPr>
          <w:sz w:val="24"/>
          <w:szCs w:val="24"/>
        </w:rPr>
      </w:pPr>
    </w:p>
    <w:p w:rsidR="00787120" w:rsidRPr="00BB742E" w:rsidRDefault="00787120">
      <w:pPr>
        <w:spacing w:before="29" w:after="0" w:line="240" w:lineRule="auto"/>
        <w:ind w:left="213" w:right="1726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во: </w:t>
      </w:r>
      <w:r w:rsidRPr="00BB742E">
        <w:rPr>
          <w:rFonts w:ascii="Times New Roman" w:hAnsi="Times New Roman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ба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ре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ћи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:</w:t>
      </w:r>
    </w:p>
    <w:p w:rsidR="00787120" w:rsidRPr="00BB742E" w:rsidRDefault="00787120">
      <w:pPr>
        <w:spacing w:before="24" w:after="0" w:line="274" w:lineRule="exact"/>
        <w:ind w:left="1653" w:right="236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B742E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4.)</w:t>
      </w:r>
      <w:r w:rsidRPr="00BB742E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вне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вке,</w:t>
      </w:r>
    </w:p>
    <w:p w:rsidR="00787120" w:rsidRPr="00BB742E" w:rsidRDefault="00787120">
      <w:pPr>
        <w:spacing w:after="0" w:line="238" w:lineRule="auto"/>
        <w:ind w:left="1653" w:right="233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B742E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5.)</w:t>
      </w:r>
      <w:r w:rsidRPr="00BB742E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вке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тако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што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ће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 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4.) са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оје 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3.)</w:t>
      </w:r>
    </w:p>
    <w:p w:rsidR="00787120" w:rsidRPr="00BB742E" w:rsidRDefault="00787120">
      <w:pPr>
        <w:spacing w:before="17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213" w:right="239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НАП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ЕНА: </w:t>
      </w:r>
      <w:r w:rsidRPr="00BB742E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Кол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добара 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ф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ји </w:t>
      </w:r>
      <w:r w:rsidRPr="00BB742E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те 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вир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о. 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ц </w:t>
      </w:r>
      <w:r w:rsidRPr="00BB742E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 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да ће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BB742E">
        <w:rPr>
          <w:rFonts w:ascii="Times New Roman" w:hAnsi="Times New Roman"/>
          <w:sz w:val="24"/>
          <w:szCs w:val="24"/>
          <w:lang w:val="ru-RU"/>
        </w:rPr>
        <w:t>е трај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гово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BB742E">
        <w:rPr>
          <w:rFonts w:ascii="Times New Roman" w:hAnsi="Times New Roman"/>
          <w:sz w:val="24"/>
          <w:szCs w:val="24"/>
          <w:lang w:val="ru-RU"/>
        </w:rPr>
        <w:t>ви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вој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Кол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добара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оћ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тет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форм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ог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Ko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добара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јв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ше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еђе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џ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after="0" w:line="240" w:lineRule="auto"/>
        <w:ind w:left="213" w:right="230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ом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ови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оштећ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вно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огл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z w:val="24"/>
          <w:szCs w:val="24"/>
          <w:lang w:val="ru-RU"/>
        </w:rPr>
        <w:t>а роб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запи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татов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хте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ђач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–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љ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ро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ло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 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вил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8" w:after="0" w:line="220" w:lineRule="exact"/>
        <w:rPr>
          <w:lang w:val="ru-RU"/>
        </w:rPr>
      </w:pPr>
    </w:p>
    <w:p w:rsidR="00787120" w:rsidRPr="00BB742E" w:rsidRDefault="00787120">
      <w:pPr>
        <w:spacing w:after="0" w:line="271" w:lineRule="exact"/>
        <w:ind w:left="213" w:right="596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position w:val="-1"/>
          <w:sz w:val="24"/>
          <w:szCs w:val="24"/>
          <w:u w:val="single" w:color="000000"/>
          <w:lang w:val="ru-RU"/>
        </w:rPr>
        <w:t xml:space="preserve">     </w:t>
      </w:r>
      <w:r w:rsidRPr="00BB742E">
        <w:rPr>
          <w:rFonts w:ascii="Times New Roman" w:hAnsi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. </w:t>
      </w:r>
      <w:r w:rsidRPr="00BB742E">
        <w:rPr>
          <w:rFonts w:ascii="Times New Roman" w:hAnsi="Times New Roman"/>
          <w:position w:val="-1"/>
          <w:sz w:val="24"/>
          <w:szCs w:val="24"/>
          <w:u w:val="single" w:color="000000"/>
          <w:lang w:val="ru-RU"/>
        </w:rPr>
        <w:t xml:space="preserve">     </w:t>
      </w:r>
      <w:r w:rsidRPr="00BB742E">
        <w:rPr>
          <w:rFonts w:ascii="Times New Roman" w:hAnsi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.20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1</w:t>
      </w:r>
      <w:r w:rsidRPr="004A6710">
        <w:rPr>
          <w:rFonts w:ascii="Times New Roman" w:hAnsi="Times New Roman"/>
          <w:position w:val="-1"/>
          <w:sz w:val="24"/>
          <w:szCs w:val="24"/>
          <w:lang w:val="ru-RU"/>
        </w:rPr>
        <w:t>7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.год.                     </w:t>
      </w:r>
      <w:r w:rsidRPr="00BB742E">
        <w:rPr>
          <w:rFonts w:ascii="Times New Roman" w:hAnsi="Times New Roman"/>
          <w:spacing w:val="42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М.П.                                            </w:t>
      </w:r>
      <w:r w:rsidRPr="00BB742E">
        <w:rPr>
          <w:rFonts w:ascii="Times New Roman" w:hAnsi="Times New Roman"/>
          <w:spacing w:val="3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/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е</w:t>
      </w:r>
    </w:p>
    <w:p w:rsidR="00787120" w:rsidRPr="00BB742E" w:rsidRDefault="00787120">
      <w:pPr>
        <w:spacing w:before="8" w:after="0" w:line="220" w:lineRule="exact"/>
        <w:rPr>
          <w:lang w:val="ru-RU"/>
        </w:rPr>
      </w:pPr>
    </w:p>
    <w:p w:rsidR="00787120" w:rsidRPr="00BB742E" w:rsidRDefault="00787120">
      <w:pPr>
        <w:spacing w:before="33" w:after="0" w:line="240" w:lineRule="auto"/>
        <w:ind w:right="612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  <w:pict>
          <v:group id="_x0000_s1082" style="position:absolute;left:0;text-align:left;margin-left:377.7pt;margin-top:1.4pt;width:110.05pt;height:.1pt;z-index:-251675136;mso-position-horizontal-relative:page" coordorigin="7554,28" coordsize="2201,2">
            <v:shape id="_x0000_s1083" style="position:absolute;left:7554;top:28;width:2201;height:2" coordorigin="7554,28" coordsize="2201,0" path="m7554,28r2201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(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тпи</w:t>
      </w:r>
      <w:r w:rsidRPr="00BB742E">
        <w:rPr>
          <w:rFonts w:ascii="Times New Roman" w:hAnsi="Times New Roman"/>
          <w:sz w:val="20"/>
          <w:szCs w:val="20"/>
          <w:lang w:val="ru-RU"/>
        </w:rPr>
        <w:t>с</w:t>
      </w:r>
      <w:r w:rsidRPr="00BB742E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z w:val="20"/>
          <w:szCs w:val="20"/>
          <w:lang w:val="ru-RU"/>
        </w:rPr>
        <w:t>в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л</w:t>
      </w:r>
      <w:r w:rsidRPr="00BB742E">
        <w:rPr>
          <w:rFonts w:ascii="Times New Roman" w:hAnsi="Times New Roman"/>
          <w:sz w:val="20"/>
          <w:szCs w:val="20"/>
          <w:lang w:val="ru-RU"/>
        </w:rPr>
        <w:t>а</w:t>
      </w:r>
      <w:r w:rsidRPr="00BB742E">
        <w:rPr>
          <w:rFonts w:ascii="Times New Roman" w:hAnsi="Times New Roman"/>
          <w:spacing w:val="3"/>
          <w:sz w:val="20"/>
          <w:szCs w:val="20"/>
          <w:lang w:val="ru-RU"/>
        </w:rPr>
        <w:t>ш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ћ</w:t>
      </w:r>
      <w:r w:rsidRPr="00BB742E">
        <w:rPr>
          <w:rFonts w:ascii="Times New Roman" w:hAnsi="Times New Roman"/>
          <w:spacing w:val="3"/>
          <w:sz w:val="20"/>
          <w:szCs w:val="20"/>
          <w:lang w:val="ru-RU"/>
        </w:rPr>
        <w:t>е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н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z w:val="20"/>
          <w:szCs w:val="20"/>
          <w:lang w:val="ru-RU"/>
        </w:rPr>
        <w:t>г</w:t>
      </w:r>
      <w:r w:rsidRPr="00BB742E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w w:val="99"/>
          <w:sz w:val="20"/>
          <w:szCs w:val="20"/>
          <w:lang w:val="ru-RU"/>
        </w:rPr>
        <w:t>л</w:t>
      </w:r>
      <w:r w:rsidRPr="00BB742E">
        <w:rPr>
          <w:rFonts w:ascii="Times New Roman" w:hAnsi="Times New Roman"/>
          <w:spacing w:val="-1"/>
          <w:w w:val="99"/>
          <w:sz w:val="20"/>
          <w:szCs w:val="20"/>
          <w:lang w:val="ru-RU"/>
        </w:rPr>
        <w:t>и</w:t>
      </w:r>
      <w:r w:rsidRPr="00BB742E">
        <w:rPr>
          <w:rFonts w:ascii="Times New Roman" w:hAnsi="Times New Roman"/>
          <w:spacing w:val="1"/>
          <w:w w:val="99"/>
          <w:sz w:val="20"/>
          <w:szCs w:val="20"/>
          <w:lang w:val="ru-RU"/>
        </w:rPr>
        <w:t>ц</w:t>
      </w:r>
      <w:r w:rsidRPr="00BB742E">
        <w:rPr>
          <w:rFonts w:ascii="Times New Roman" w:hAnsi="Times New Roman"/>
          <w:spacing w:val="3"/>
          <w:w w:val="99"/>
          <w:sz w:val="20"/>
          <w:szCs w:val="20"/>
          <w:lang w:val="ru-RU"/>
        </w:rPr>
        <w:t>а)</w:t>
      </w:r>
    </w:p>
    <w:p w:rsidR="00787120" w:rsidRPr="00BB742E" w:rsidRDefault="00787120">
      <w:pPr>
        <w:spacing w:after="0"/>
        <w:jc w:val="right"/>
        <w:rPr>
          <w:lang w:val="ru-RU"/>
        </w:rPr>
        <w:sectPr w:rsidR="00787120" w:rsidRPr="00BB742E">
          <w:pgSz w:w="11920" w:h="16840"/>
          <w:pgMar w:top="1540" w:right="840" w:bottom="2180" w:left="920" w:header="0" w:footer="1987" w:gutter="0"/>
          <w:cols w:space="720"/>
        </w:sectPr>
      </w:pPr>
    </w:p>
    <w:p w:rsidR="00787120" w:rsidRPr="00BB742E" w:rsidRDefault="00787120">
      <w:pPr>
        <w:spacing w:before="90" w:after="0" w:line="240" w:lineRule="auto"/>
        <w:ind w:left="11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бр.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</w:p>
    <w:p w:rsidR="00787120" w:rsidRPr="00BB742E" w:rsidRDefault="00787120">
      <w:pPr>
        <w:spacing w:before="5" w:after="0" w:line="150" w:lineRule="exact"/>
        <w:rPr>
          <w:sz w:val="15"/>
          <w:szCs w:val="15"/>
          <w:lang w:val="ru-RU"/>
        </w:rPr>
      </w:pPr>
      <w:r w:rsidRPr="00BB742E">
        <w:rPr>
          <w:lang w:val="ru-RU"/>
        </w:rPr>
        <w:br w:type="column"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60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num="2" w:space="720" w:equalWidth="0">
            <w:col w:w="1392" w:space="2365"/>
            <w:col w:w="6123"/>
          </w:cols>
        </w:sectPr>
      </w:pPr>
    </w:p>
    <w:p w:rsidR="00787120" w:rsidRPr="00BB742E" w:rsidRDefault="00787120">
      <w:pPr>
        <w:spacing w:before="10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3" w:lineRule="auto"/>
        <w:ind w:left="4333" w:right="390" w:hanging="3889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УС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ОВИ 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ВРЕ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 (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лан 75. 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76.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о јавн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а)</w:t>
      </w:r>
    </w:p>
    <w:p w:rsidR="00787120" w:rsidRPr="00BB742E" w:rsidRDefault="00787120">
      <w:pPr>
        <w:spacing w:before="7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и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лном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ПОТВР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787120" w:rsidRPr="00BB742E" w:rsidRDefault="00787120">
      <w:pPr>
        <w:spacing w:before="6" w:after="0" w:line="244" w:lineRule="auto"/>
        <w:ind w:left="113" w:right="464" w:firstLine="4659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4" style="position:absolute;left:0;text-align:left;margin-left:56.65pt;margin-top:13.3pt;width:230.05pt;height:.1pt;z-index:-251674112;mso-position-horizontal-relative:page" coordorigin="1133,266" coordsize="4601,2">
            <v:shape id="_x0000_s1085" style="position:absolute;left:1133;top:266;width:4601;height:2" coordorigin="1133,266" coordsize="4601,0" path="m1133,266r460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75. и 76.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3E2F44">
        <w:rPr>
          <w:rFonts w:ascii="Times New Roman" w:hAnsi="Times New Roman"/>
          <w:sz w:val="23"/>
          <w:szCs w:val="23"/>
          <w:lang w:val="ru-RU"/>
        </w:rPr>
        <w:t>34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г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С“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124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2012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14/2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0</w:t>
      </w:r>
      <w:r w:rsidRPr="00BB742E">
        <w:rPr>
          <w:rFonts w:ascii="Times New Roman" w:hAnsi="Times New Roman"/>
          <w:sz w:val="23"/>
          <w:szCs w:val="23"/>
          <w:lang w:val="ru-RU"/>
        </w:rPr>
        <w:t>15</w:t>
      </w:r>
      <w:r w:rsidRPr="00A91F6A">
        <w:rPr>
          <w:rFonts w:ascii="Times New Roman" w:hAnsi="Times New Roman"/>
          <w:sz w:val="23"/>
          <w:szCs w:val="23"/>
          <w:lang w:val="ru-RU"/>
        </w:rPr>
        <w:t>, 68/2015</w:t>
      </w:r>
      <w:r w:rsidRPr="00BB742E">
        <w:rPr>
          <w:rFonts w:ascii="Times New Roman" w:hAnsi="Times New Roman"/>
          <w:sz w:val="23"/>
          <w:szCs w:val="23"/>
          <w:lang w:val="ru-RU"/>
        </w:rPr>
        <w:t>),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787120" w:rsidRPr="00BB742E" w:rsidRDefault="00787120">
      <w:pPr>
        <w:spacing w:before="4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трован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р;</w:t>
      </w:r>
    </w:p>
    <w:p w:rsidR="00787120" w:rsidRPr="00BB742E" w:rsidRDefault="00787120">
      <w:pPr>
        <w:spacing w:before="13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4" w:lineRule="auto"/>
        <w:ind w:left="113" w:right="145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зоване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мита,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превар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787120" w:rsidRPr="00BB742E" w:rsidRDefault="00787120">
      <w:pPr>
        <w:spacing w:before="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3" w:lineRule="auto"/>
        <w:ind w:left="113" w:right="31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блике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Србије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ст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диш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787120" w:rsidRPr="00BB742E" w:rsidRDefault="00787120">
      <w:pPr>
        <w:spacing w:before="12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277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мо, на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зне и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под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ти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9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14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било ко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пос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 донош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одл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током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товати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важећих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ус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tabs>
          <w:tab w:val="left" w:pos="4760"/>
          <w:tab w:val="left" w:pos="7480"/>
        </w:tabs>
        <w:spacing w:before="53" w:after="0" w:line="540" w:lineRule="exact"/>
        <w:ind w:left="7761" w:right="354" w:hanging="7648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5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5" w:lineRule="auto"/>
        <w:ind w:left="876" w:right="221" w:hanging="605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6" style="position:absolute;left:0;text-align:left;margin-left:418.5pt;margin-top:1.05pt;width:97.7pt;height:.1pt;z-index:-251673088;mso-position-horizontal-relative:page" coordorigin="8370,21" coordsize="1954,2">
            <v:shape id="_x0000_s1087" style="position:absolute;left:8370;top:21;width:1954;height:2" coordorigin="8370,21" coordsize="1954,0" path="m8370,21r1954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b/>
          <w:bCs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на:</w:t>
      </w:r>
      <w:r w:rsidRPr="00BB742E">
        <w:rPr>
          <w:rFonts w:ascii="Times New Roman" w:hAnsi="Times New Roman"/>
          <w:b/>
          <w:bCs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колико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па 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ача потреб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 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 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 фо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окопира у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овољ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роју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приме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ака и 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аког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5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>1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" w:after="0" w:line="220" w:lineRule="exact"/>
        <w:rPr>
          <w:lang w:val="ru-RU"/>
        </w:rPr>
      </w:pPr>
    </w:p>
    <w:p w:rsidR="00787120" w:rsidRPr="00BB742E" w:rsidRDefault="00787120">
      <w:pPr>
        <w:spacing w:after="0" w:line="240" w:lineRule="auto"/>
        <w:ind w:left="16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ЂАЧ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УС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ОВИ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ВРЕД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 (члан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75.</w:t>
      </w:r>
    </w:p>
    <w:p w:rsidR="00787120" w:rsidRPr="00BB742E" w:rsidRDefault="00787120">
      <w:pPr>
        <w:spacing w:before="6" w:after="0" w:line="240" w:lineRule="auto"/>
        <w:ind w:left="3417" w:right="340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о јавн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а)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1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и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лном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ЂУ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787120" w:rsidRPr="00BB742E" w:rsidRDefault="00787120">
      <w:pPr>
        <w:spacing w:before="4" w:after="0" w:line="245" w:lineRule="auto"/>
        <w:ind w:left="113" w:right="449" w:firstLine="4659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8" style="position:absolute;left:0;text-align:left;margin-left:56.65pt;margin-top:13.2pt;width:230.05pt;height:.1pt;z-index:-251672064;mso-position-horizontal-relative:page" coordorigin="1133,264" coordsize="4601,2">
            <v:shape id="_x0000_s1089" style="position:absolute;left:1133;top:264;width:4601;height:2" coordorigin="1133,264" coordsize="4601,0" path="m1133,264r460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75.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 бр.</w:t>
      </w:r>
    </w:p>
    <w:p w:rsidR="00787120" w:rsidRPr="00BB742E" w:rsidRDefault="00787120">
      <w:pPr>
        <w:spacing w:after="0" w:line="262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3E2F44">
        <w:rPr>
          <w:rFonts w:ascii="Times New Roman" w:hAnsi="Times New Roman"/>
          <w:sz w:val="23"/>
          <w:szCs w:val="23"/>
          <w:lang w:val="ru-RU"/>
        </w:rPr>
        <w:t>34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ал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6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77.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z w:val="23"/>
          <w:szCs w:val="23"/>
          <w:lang w:val="ru-RU"/>
        </w:rPr>
        <w:t>Сл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С“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124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z w:val="23"/>
          <w:szCs w:val="23"/>
          <w:lang w:val="ru-RU"/>
        </w:rPr>
        <w:t>012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14/2015),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787120" w:rsidRPr="00BB742E" w:rsidRDefault="00787120">
      <w:pPr>
        <w:spacing w:before="9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трован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р;</w:t>
      </w:r>
    </w:p>
    <w:p w:rsidR="00787120" w:rsidRPr="00BB742E" w:rsidRDefault="00787120">
      <w:pPr>
        <w:spacing w:before="13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4" w:lineRule="auto"/>
        <w:ind w:left="113" w:right="145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зоване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мита,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превар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787120" w:rsidRPr="00BB742E" w:rsidRDefault="00787120">
      <w:pPr>
        <w:spacing w:before="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3" w:lineRule="auto"/>
        <w:ind w:left="113" w:right="31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блике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Србије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стр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диш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;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мо, на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зне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 75.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ч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3" w:after="0" w:line="243" w:lineRule="auto"/>
        <w:ind w:left="113" w:right="51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77.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1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зни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х).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139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било ко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пос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 донош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одл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током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това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важећих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5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tabs>
          <w:tab w:val="left" w:pos="5140"/>
          <w:tab w:val="left" w:pos="7740"/>
        </w:tabs>
        <w:spacing w:after="0" w:line="540" w:lineRule="atLeast"/>
        <w:ind w:left="8173" w:right="93" w:hanging="7454"/>
        <w:jc w:val="right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5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0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0" style="position:absolute;left:0;text-align:left;margin-left:56.65pt;margin-top:-12.5pt;width:97.9pt;height:.1pt;z-index:-251671040;mso-position-horizontal-relative:page" coordorigin="1133,-250" coordsize="1958,2">
            <v:shape id="_x0000_s1091" style="position:absolute;left:1133;top:-250;width:1958;height:2" coordorigin="1133,-250" coordsize="1958,0" path="m1133,-250r1958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092" style="position:absolute;left:0;text-align:left;margin-left:416pt;margin-top:-12.5pt;width:120.85pt;height:.1pt;z-index:-251670016;mso-position-horizontal-relative:page" coordorigin="8320,-250" coordsize="2417,2">
            <v:shape id="_x0000_s1093" style="position:absolute;left:8320;top:-250;width:2417;height:2" coordorigin="8320,-250" coordsize="2417,0" path="m8320,-250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бном бро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0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ац бр.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4</w:t>
      </w:r>
    </w:p>
    <w:p w:rsidR="00787120" w:rsidRPr="00BB742E" w:rsidRDefault="00787120">
      <w:pPr>
        <w:spacing w:before="14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0" w:lineRule="auto"/>
        <w:ind w:left="4445" w:right="4425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ВА</w:t>
      </w:r>
    </w:p>
    <w:p w:rsidR="00787120" w:rsidRPr="00BB742E" w:rsidRDefault="00787120">
      <w:pPr>
        <w:spacing w:before="6" w:after="0" w:line="240" w:lineRule="auto"/>
        <w:ind w:left="1941" w:right="1927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 ПО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ЊУ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О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ВЕЗА ИЗ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. 75.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Т. 2.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1"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У вези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ћу</w:t>
      </w:r>
    </w:p>
    <w:p w:rsidR="00787120" w:rsidRPr="00BB742E" w:rsidRDefault="00787120">
      <w:pPr>
        <w:spacing w:after="0" w:line="160" w:lineRule="exact"/>
        <w:rPr>
          <w:sz w:val="16"/>
          <w:szCs w:val="16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60" w:lineRule="exact"/>
        <w:ind w:left="4301" w:right="4278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 З Ј 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В У</w:t>
      </w:r>
    </w:p>
    <w:p w:rsidR="00787120" w:rsidRPr="00BB742E" w:rsidRDefault="00787120">
      <w:pPr>
        <w:spacing w:before="5" w:after="0" w:line="120" w:lineRule="exact"/>
        <w:rPr>
          <w:sz w:val="12"/>
          <w:szCs w:val="12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30" w:after="0" w:line="260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ч</w:t>
      </w:r>
    </w:p>
    <w:p w:rsidR="00787120" w:rsidRPr="004A6710" w:rsidRDefault="00787120">
      <w:pPr>
        <w:spacing w:before="30" w:after="0" w:line="260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4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–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961" w:space="3927"/>
            <w:col w:w="4992"/>
          </w:cols>
        </w:sectPr>
      </w:pPr>
    </w:p>
    <w:p w:rsidR="00787120" w:rsidRPr="00BB742E" w:rsidRDefault="00787120">
      <w:pPr>
        <w:spacing w:before="9" w:after="0" w:line="245" w:lineRule="auto"/>
        <w:ind w:left="113" w:right="54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4" style="position:absolute;left:0;text-align:left;margin-left:102.35pt;margin-top:0;width:189.85pt;height:.1pt;z-index:-251668992;mso-position-horizontal-relative:page" coordorigin="2047" coordsize="3797,2">
            <v:shape id="_x0000_s1095" style="position:absolute;left:2047;width:3797;height:2" coordorigin="2047" coordsize="3797,0" path="m2047,l5844,e" filled="f" strokeweight=".16256mm">
              <v:path arrowok="t"/>
            </v:shape>
            <w10:wrap anchorx="page"/>
          </v:group>
        </w:pict>
      </w:r>
      <w:r w:rsidRPr="004A6710">
        <w:rPr>
          <w:rFonts w:ascii="Times New Roman" w:hAnsi="Times New Roman"/>
          <w:lang w:val="ru-RU"/>
        </w:rPr>
        <w:t xml:space="preserve">Набавка канцеларијског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4A6710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3E2F44">
        <w:rPr>
          <w:rFonts w:ascii="Times New Roman" w:hAnsi="Times New Roman"/>
          <w:sz w:val="23"/>
          <w:szCs w:val="23"/>
          <w:lang w:val="ru-RU"/>
        </w:rPr>
        <w:t>3</w:t>
      </w:r>
      <w:r w:rsidRPr="004A6710">
        <w:rPr>
          <w:rFonts w:ascii="Times New Roman" w:hAnsi="Times New Roman"/>
          <w:sz w:val="23"/>
          <w:szCs w:val="23"/>
          <w:lang w:val="ru-RU"/>
        </w:rPr>
        <w:t>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 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787120" w:rsidRPr="00BB742E" w:rsidRDefault="00787120">
      <w:pPr>
        <w:spacing w:before="10" w:after="0" w:line="110" w:lineRule="exact"/>
        <w:rPr>
          <w:sz w:val="11"/>
          <w:szCs w:val="11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30" w:after="0" w:line="243" w:lineRule="auto"/>
        <w:ind w:left="113" w:right="-6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6" style="position:absolute;left:0;text-align:left;margin-left:94.05pt;margin-top:14.5pt;width:69.05pt;height:.1pt;z-index:-251667968;mso-position-horizontal-relative:page" coordorigin="1881,290" coordsize="1381,2">
            <v:shape id="_x0000_s1097" style="position:absolute;left:1881;top:290;width:1381;height:2" coordorigin="1881,290" coordsize="1381,0" path="m1881,290r1381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098" style="position:absolute;left:0;text-align:left;margin-left:93.7pt;margin-top:27.95pt;width:69.1pt;height:.1pt;z-index:-251666944;mso-position-horizontal-relative:page" coordorigin="1874,559" coordsize="1382,2">
            <v:shape id="_x0000_s1099" style="position:absolute;left:1874;top:559;width:1382;height:2" coordorigin="1874,559" coordsize="1382,0" path="m1874,559r1382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</w:p>
    <w:p w:rsidR="00787120" w:rsidRPr="00BB742E" w:rsidRDefault="00787120">
      <w:pPr>
        <w:tabs>
          <w:tab w:val="left" w:pos="2480"/>
        </w:tabs>
        <w:spacing w:before="30"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803" w:space="3969"/>
            <w:col w:w="5108"/>
          </w:cols>
        </w:sect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2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5" w:lineRule="auto"/>
        <w:ind w:left="113" w:right="599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00" style="position:absolute;left:0;text-align:left;margin-left:415.75pt;margin-top:-53.05pt;width:120.85pt;height:.1pt;z-index:-251665920;mso-position-horizontal-relative:page" coordorigin="8315,-1061" coordsize="2417,2">
            <v:shape id="_x0000_s1101" style="position:absolute;left:8315;top:-1061;width:2417;height:2" coordorigin="8315,-1061" coordsize="2417,0" path="m8315,-1061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а: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довољ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ча</w:t>
      </w:r>
      <w:r w:rsidRPr="00BB742E">
        <w:rPr>
          <w:rFonts w:ascii="Times New Roman" w:hAnsi="Times New Roman"/>
          <w:sz w:val="23"/>
          <w:szCs w:val="23"/>
          <w:lang w:val="ru-RU"/>
        </w:rPr>
        <w:t>том..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72" w:after="0" w:line="240" w:lineRule="auto"/>
        <w:ind w:left="113" w:right="-76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5</w:t>
      </w:r>
    </w:p>
    <w:p w:rsidR="00787120" w:rsidRPr="00BB742E" w:rsidRDefault="00787120">
      <w:pPr>
        <w:spacing w:before="3" w:after="0" w:line="150" w:lineRule="exact"/>
        <w:rPr>
          <w:sz w:val="15"/>
          <w:szCs w:val="15"/>
          <w:lang w:val="ru-RU"/>
        </w:rPr>
      </w:pPr>
      <w:r w:rsidRPr="00BB742E">
        <w:rPr>
          <w:lang w:val="ru-RU"/>
        </w:rPr>
        <w:br w:type="column"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66430E" w:rsidRDefault="00787120">
      <w:pPr>
        <w:spacing w:after="0" w:line="240" w:lineRule="auto"/>
        <w:ind w:left="2622" w:right="3796"/>
        <w:jc w:val="center"/>
        <w:rPr>
          <w:rFonts w:ascii="Times New Roman" w:hAnsi="Times New Roman"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ЕЛ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Г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787120" w:rsidRPr="0066430E" w:rsidRDefault="00787120">
      <w:pPr>
        <w:spacing w:before="6" w:after="0" w:line="110" w:lineRule="exact"/>
        <w:rPr>
          <w:sz w:val="11"/>
          <w:szCs w:val="11"/>
          <w:lang w:val="ru-RU"/>
        </w:rPr>
      </w:pPr>
    </w:p>
    <w:p w:rsidR="00787120" w:rsidRPr="0066430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66430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66430E" w:rsidRDefault="00787120">
      <w:pPr>
        <w:spacing w:after="0" w:line="240" w:lineRule="auto"/>
        <w:ind w:left="3047" w:right="4221"/>
        <w:jc w:val="center"/>
        <w:rPr>
          <w:rFonts w:ascii="Times New Roman" w:hAnsi="Times New Roman"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В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Р</w:t>
      </w:r>
    </w:p>
    <w:p w:rsidR="00787120" w:rsidRPr="0066430E" w:rsidRDefault="00787120">
      <w:pPr>
        <w:spacing w:after="0" w:line="120" w:lineRule="exact"/>
        <w:rPr>
          <w:sz w:val="12"/>
          <w:szCs w:val="12"/>
          <w:lang w:val="ru-RU"/>
        </w:rPr>
      </w:pPr>
    </w:p>
    <w:p w:rsidR="00787120" w:rsidRPr="0066430E" w:rsidRDefault="00787120">
      <w:pPr>
        <w:spacing w:after="0" w:line="240" w:lineRule="auto"/>
        <w:ind w:left="2254" w:right="342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јавној набав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430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б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 –</w:t>
      </w:r>
    </w:p>
    <w:p w:rsidR="00787120" w:rsidRPr="0066430E" w:rsidRDefault="00787120">
      <w:pPr>
        <w:spacing w:after="0" w:line="240" w:lineRule="auto"/>
        <w:ind w:left="2254" w:right="3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7120" w:rsidRPr="0066430E" w:rsidRDefault="00787120" w:rsidP="005D0A85">
      <w:pPr>
        <w:spacing w:after="0" w:line="200" w:lineRule="exact"/>
        <w:rPr>
          <w:sz w:val="20"/>
          <w:szCs w:val="20"/>
          <w:lang w:val="ru-RU"/>
        </w:rPr>
      </w:pPr>
      <w:r w:rsidRPr="0066430E">
        <w:rPr>
          <w:sz w:val="12"/>
          <w:szCs w:val="12"/>
          <w:lang w:val="ru-RU"/>
        </w:rPr>
        <w:t xml:space="preserve">                                                                 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Набавка канцеларијског материјала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tabs>
          <w:tab w:val="left" w:pos="3460"/>
        </w:tabs>
        <w:spacing w:after="0" w:line="240" w:lineRule="auto"/>
        <w:ind w:left="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чен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201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>. Годи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360" w:right="53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1. 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ОП</w:t>
      </w:r>
      <w:r w:rsidRPr="00BB742E">
        <w:rPr>
          <w:rFonts w:ascii="Times New Roman" w:hAnsi="Times New Roman"/>
          <w:b/>
          <w:bCs/>
          <w:spacing w:val="-5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ИН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КЕ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ОП</w:t>
      </w:r>
      <w:r w:rsidRPr="00BB742E">
        <w:rPr>
          <w:rFonts w:ascii="Times New Roman" w:hAnsi="Times New Roman"/>
          <w:b/>
          <w:bCs/>
          <w:spacing w:val="-5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АТИ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диштем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рпских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ара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29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ачелн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ин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4A6710">
        <w:rPr>
          <w:rFonts w:ascii="Times New Roman" w:hAnsi="Times New Roman"/>
          <w:spacing w:val="3"/>
          <w:lang w:val="ru-RU"/>
        </w:rPr>
        <w:t>Недељко Вученовић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Б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0</w:t>
      </w:r>
      <w:r w:rsidRPr="00BB742E">
        <w:rPr>
          <w:rFonts w:ascii="Times New Roman" w:hAnsi="Times New Roman"/>
          <w:spacing w:val="-2"/>
          <w:lang w:val="ru-RU"/>
        </w:rPr>
        <w:t>8</w:t>
      </w:r>
      <w:r w:rsidRPr="00BB742E">
        <w:rPr>
          <w:rFonts w:ascii="Times New Roman" w:hAnsi="Times New Roman"/>
          <w:lang w:val="ru-RU"/>
        </w:rPr>
        <w:t>35095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Б: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26941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8</w:t>
      </w:r>
      <w:r w:rsidRPr="00BB742E">
        <w:rPr>
          <w:rFonts w:ascii="Times New Roman" w:hAnsi="Times New Roman"/>
          <w:lang w:val="ru-RU"/>
        </w:rPr>
        <w:t>4</w:t>
      </w:r>
      <w:r w:rsidRPr="00BB742E">
        <w:rPr>
          <w:rFonts w:ascii="Times New Roman" w:hAnsi="Times New Roman"/>
          <w:spacing w:val="-1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5464</w:t>
      </w:r>
      <w:r w:rsidRPr="00BB742E">
        <w:rPr>
          <w:rFonts w:ascii="Times New Roman" w:hAnsi="Times New Roman"/>
          <w:spacing w:val="2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41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num="2" w:space="720" w:equalWidth="0">
            <w:col w:w="1146" w:space="47"/>
            <w:col w:w="8687"/>
          </w:cols>
        </w:sectPr>
      </w:pPr>
    </w:p>
    <w:p w:rsidR="00787120" w:rsidRPr="00BB742E" w:rsidRDefault="00787120">
      <w:pPr>
        <w:spacing w:before="18" w:after="0" w:line="220" w:lineRule="exact"/>
        <w:rPr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32" w:after="0" w:line="240" w:lineRule="auto"/>
        <w:ind w:left="119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02" style="position:absolute;left:0;text-align:left;margin-left:128.65pt;margin-top:14.05pt;width:236.65pt;height:.1pt;z-index:-251664896;mso-position-horizontal-relative:page" coordorigin="2573,281" coordsize="4733,2">
            <v:shape id="_x0000_s1103" style="position:absolute;left:2573;top:281;width:4733;height:2" coordorigin="2573,281" coordsize="4733,0" path="m2573,281r4733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lang w:val="ru-RU"/>
        </w:rPr>
        <w:t>2.</w:t>
      </w:r>
    </w:p>
    <w:p w:rsidR="00787120" w:rsidRPr="00BB742E" w:rsidRDefault="00787120">
      <w:pPr>
        <w:spacing w:before="1" w:after="0" w:line="249" w:lineRule="exact"/>
        <w:ind w:right="-20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04" style="position:absolute;left:0;text-align:left;margin-left:128.65pt;margin-top:12.5pt;width:121.1pt;height:.1pt;z-index:-251663872;mso-position-horizontal-relative:page" coordorigin="2573,250" coordsize="2422,2">
            <v:shape id="_x0000_s1105" style="position:absolute;left:2573;top:250;width:2422;height:2" coordorigin="2573,250" coordsize="2422,0" path="m2573,250r242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06" style="position:absolute;left:0;text-align:left;margin-left:467.25pt;margin-top:25.9pt;width:71.5pt;height:.1pt;z-index:-251658752;mso-position-horizontal-relative:page" coordorigin="9345,518" coordsize="1430,2">
            <v:shape id="_x0000_s1107" style="position:absolute;left:9345;top:518;width:1430;height:2" coordorigin="9345,518" coordsize="1430,0" path="m9345,518r143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lang w:val="ru-RU"/>
        </w:rPr>
        <w:t xml:space="preserve">_,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л.</w:t>
      </w:r>
    </w:p>
    <w:p w:rsidR="00787120" w:rsidRPr="00BB742E" w:rsidRDefault="00787120">
      <w:pPr>
        <w:tabs>
          <w:tab w:val="left" w:pos="760"/>
          <w:tab w:val="left" w:pos="1700"/>
          <w:tab w:val="left" w:pos="334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lang w:val="ru-RU"/>
        </w:rPr>
        <w:tab/>
        <w:t>са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lang w:val="ru-RU"/>
        </w:rPr>
        <w:tab/>
        <w:t>у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4467" w:space="1816"/>
            <w:col w:w="3597"/>
          </w:cols>
        </w:sectPr>
      </w:pPr>
    </w:p>
    <w:p w:rsidR="00787120" w:rsidRPr="00BB742E" w:rsidRDefault="00787120">
      <w:pPr>
        <w:spacing w:before="20" w:after="0" w:line="257" w:lineRule="auto"/>
        <w:ind w:left="113" w:right="-58" w:firstLine="1718"/>
        <w:rPr>
          <w:rFonts w:ascii="Times New Roman" w:hAnsi="Times New Roman"/>
          <w:lang w:val="ru-RU"/>
        </w:rPr>
      </w:pPr>
      <w:r>
        <w:rPr>
          <w:noProof/>
        </w:rPr>
        <w:pict>
          <v:group id="_x0000_s1108" style="position:absolute;left:0;text-align:left;margin-left:56.65pt;margin-top:13.45pt;width:82.7pt;height:.1pt;z-index:-251662848;mso-position-horizontal-relative:page" coordorigin="1133,269" coordsize="1654,2">
            <v:shape id="_x0000_s1109" style="position:absolute;left:1133;top:269;width:1654;height:2" coordorigin="1133,269" coordsize="1654,0" path="m1133,269r1653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0" style="position:absolute;left:0;text-align:left;margin-left:159.85pt;margin-top:13.45pt;width:16.55pt;height:.1pt;z-index:-251661824;mso-position-horizontal-relative:page" coordorigin="3197,269" coordsize="331,2">
            <v:shape id="_x0000_s1111" style="position:absolute;left:3197;top:269;width:331;height:2" coordorigin="3197,269" coordsize="331,0" path="m3197,269r331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2" style="position:absolute;left:0;text-align:left;margin-left:153.35pt;margin-top:27pt;width:109.95pt;height:.1pt;z-index:-251657728;mso-position-horizontal-relative:page" coordorigin="3067,540" coordsize="2199,2">
            <v:shape id="_x0000_s1113" style="position:absolute;left:3067;top:540;width:2199;height:2" coordorigin="3067,540" coordsize="2199,0" path="m3067,540r2199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lang w:val="ru-RU"/>
        </w:rPr>
        <w:t>бр. код 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 ба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</w:p>
    <w:p w:rsidR="00787120" w:rsidRPr="00BB742E" w:rsidRDefault="00787120">
      <w:pPr>
        <w:spacing w:before="20" w:after="0" w:line="240" w:lineRule="auto"/>
        <w:ind w:right="-73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_,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кога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</w:p>
    <w:p w:rsidR="00787120" w:rsidRPr="00BB742E" w:rsidRDefault="00787120">
      <w:pPr>
        <w:spacing w:before="20" w:after="0" w:line="240" w:lineRule="auto"/>
        <w:ind w:left="1407" w:right="1088"/>
        <w:jc w:val="center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787120" w:rsidRPr="00BB742E" w:rsidRDefault="00787120">
      <w:pPr>
        <w:spacing w:before="18" w:after="0" w:line="249" w:lineRule="exact"/>
        <w:ind w:right="-73"/>
        <w:rPr>
          <w:rFonts w:ascii="Times New Roman" w:hAnsi="Times New Roman"/>
          <w:lang w:val="ru-RU"/>
        </w:rPr>
      </w:pPr>
      <w:r>
        <w:rPr>
          <w:noProof/>
        </w:rPr>
        <w:pict>
          <v:group id="_x0000_s1114" style="position:absolute;margin-left:250.05pt;margin-top:-.25pt;width:88.2pt;height:.1pt;z-index:-251660800;mso-position-horizontal-relative:page" coordorigin="5001,-5" coordsize="1764,2">
            <v:shape id="_x0000_s1115" style="position:absolute;left:5001;top:-5;width:1764;height:2" coordorigin="5001,-5" coordsize="1764,0" path="m5001,-5r1764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6" style="position:absolute;margin-left:370.05pt;margin-top:-.25pt;width:71.5pt;height:.1pt;z-index:-251659776;mso-position-horizontal-relative:page" coordorigin="7401,-5" coordsize="1430,2">
            <v:shape id="_x0000_s1117" style="position:absolute;left:7401;top:-5;width:1430;height:2" coordorigin="7401,-5" coordsize="1430,0" path="m7401,-5r143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2"/>
          <w:position w:val="-1"/>
          <w:lang w:val="ru-RU"/>
        </w:rPr>
        <w:t>(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lang w:val="ru-RU"/>
        </w:rPr>
        <w:t>љ</w:t>
      </w:r>
      <w:r w:rsidRPr="00BB742E">
        <w:rPr>
          <w:rFonts w:ascii="Times New Roman" w:hAnsi="Times New Roman"/>
          <w:position w:val="-1"/>
          <w:lang w:val="ru-RU"/>
        </w:rPr>
        <w:t xml:space="preserve">ем 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ст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: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Изв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 ра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)</w:t>
      </w:r>
    </w:p>
    <w:p w:rsidR="00787120" w:rsidRPr="00BB742E" w:rsidRDefault="00787120">
      <w:pPr>
        <w:spacing w:before="20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4" w:space="720" w:equalWidth="0">
            <w:col w:w="2109" w:space="397"/>
            <w:col w:w="1409" w:space="386"/>
            <w:col w:w="3157" w:space="421"/>
            <w:col w:w="2001"/>
          </w:cols>
        </w:sectPr>
      </w:pPr>
    </w:p>
    <w:p w:rsidR="00787120" w:rsidRPr="00BB742E" w:rsidRDefault="00787120">
      <w:pPr>
        <w:spacing w:before="7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4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сн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за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з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кљ</w:t>
      </w:r>
      <w:r w:rsidRPr="00BB742E">
        <w:rPr>
          <w:rFonts w:ascii="Times New Roman" w:hAnsi="Times New Roman"/>
          <w:spacing w:val="-4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ење 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ора за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ЈН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4A6710">
        <w:rPr>
          <w:rFonts w:ascii="Times New Roman" w:hAnsi="Times New Roman"/>
          <w:sz w:val="21"/>
          <w:szCs w:val="21"/>
          <w:lang w:val="ru-RU"/>
        </w:rPr>
        <w:t>14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/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2</w:t>
      </w:r>
      <w:r>
        <w:rPr>
          <w:rFonts w:ascii="Times New Roman" w:hAnsi="Times New Roman"/>
          <w:sz w:val="21"/>
          <w:szCs w:val="21"/>
          <w:lang w:val="ru-RU"/>
        </w:rPr>
        <w:t>01</w:t>
      </w:r>
      <w:r w:rsidRPr="004A6710">
        <w:rPr>
          <w:rFonts w:ascii="Times New Roman" w:hAnsi="Times New Roman"/>
          <w:sz w:val="21"/>
          <w:szCs w:val="21"/>
          <w:lang w:val="ru-RU"/>
        </w:rPr>
        <w:t>7</w:t>
      </w:r>
      <w:r w:rsidRPr="00BB742E">
        <w:rPr>
          <w:rFonts w:ascii="Times New Roman" w:hAnsi="Times New Roman"/>
          <w:sz w:val="21"/>
          <w:szCs w:val="21"/>
          <w:lang w:val="ru-RU"/>
        </w:rPr>
        <w:t>:</w:t>
      </w:r>
    </w:p>
    <w:p w:rsidR="00787120" w:rsidRPr="00BB742E" w:rsidRDefault="00787120">
      <w:pPr>
        <w:tabs>
          <w:tab w:val="left" w:pos="5820"/>
          <w:tab w:val="left" w:pos="8220"/>
        </w:tabs>
        <w:spacing w:before="27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 xml:space="preserve">1.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дл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ка о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дели </w:t>
      </w:r>
      <w:r w:rsidRPr="00BB742E">
        <w:rPr>
          <w:rFonts w:ascii="Times New Roman" w:hAnsi="Times New Roman"/>
          <w:spacing w:val="-4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а бро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: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од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дана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;</w:t>
      </w:r>
    </w:p>
    <w:p w:rsidR="00787120" w:rsidRPr="00BB742E" w:rsidRDefault="00787120">
      <w:pPr>
        <w:tabs>
          <w:tab w:val="left" w:pos="4960"/>
          <w:tab w:val="left" w:pos="6380"/>
        </w:tabs>
        <w:spacing w:before="29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 xml:space="preserve">2.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z w:val="21"/>
          <w:szCs w:val="21"/>
          <w:lang w:val="ru-RU"/>
        </w:rPr>
        <w:t>он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да изабр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ног п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ђ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>а б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:</w:t>
      </w:r>
    </w:p>
    <w:p w:rsidR="00787120" w:rsidRPr="00BB742E" w:rsidRDefault="00787120">
      <w:pPr>
        <w:spacing w:before="27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>3</w:t>
      </w:r>
      <w:r w:rsidRPr="00BB742E">
        <w:rPr>
          <w:rFonts w:ascii="Times New Roman" w:hAnsi="Times New Roman"/>
          <w:color w:val="FF0000"/>
          <w:sz w:val="21"/>
          <w:szCs w:val="21"/>
          <w:lang w:val="ru-RU"/>
        </w:rPr>
        <w:t xml:space="preserve">.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Сп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циф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к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ци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до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ара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к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ао са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ст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ни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 xml:space="preserve">део 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ог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г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.</w:t>
      </w:r>
    </w:p>
    <w:p w:rsidR="00787120" w:rsidRPr="00BB742E" w:rsidRDefault="00787120">
      <w:pPr>
        <w:spacing w:before="7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орне ст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ане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асно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конста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у с</w:t>
      </w:r>
      <w:r w:rsidRPr="00BB742E">
        <w:rPr>
          <w:rFonts w:ascii="Times New Roman" w:hAnsi="Times New Roman"/>
          <w:i/>
          <w:spacing w:val="-3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уч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ичка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tabs>
          <w:tab w:val="left" w:pos="7360"/>
        </w:tabs>
        <w:spacing w:before="18" w:after="0" w:line="255" w:lineRule="auto"/>
        <w:ind w:left="113" w:right="62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ећи:</w:t>
      </w:r>
    </w:p>
    <w:p w:rsidR="00787120" w:rsidRPr="00BB742E" w:rsidRDefault="00787120">
      <w:pPr>
        <w:tabs>
          <w:tab w:val="left" w:pos="3620"/>
          <w:tab w:val="left" w:pos="5080"/>
          <w:tab w:val="left" w:pos="8620"/>
          <w:tab w:val="left" w:pos="9160"/>
        </w:tabs>
        <w:spacing w:before="3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1.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787120" w:rsidRPr="00BB742E" w:rsidRDefault="00787120">
      <w:pPr>
        <w:tabs>
          <w:tab w:val="left" w:pos="1640"/>
          <w:tab w:val="left" w:pos="3340"/>
          <w:tab w:val="left" w:pos="9140"/>
        </w:tabs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тор</w:t>
      </w:r>
      <w:r w:rsidRPr="00BB742E">
        <w:rPr>
          <w:rFonts w:ascii="Times New Roman" w:hAnsi="Times New Roman"/>
          <w:spacing w:val="-3"/>
          <w:lang w:val="ru-RU"/>
        </w:rPr>
        <w:t>_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tabs>
          <w:tab w:val="left" w:pos="3560"/>
          <w:tab w:val="left" w:pos="5040"/>
          <w:tab w:val="left" w:pos="8600"/>
          <w:tab w:val="left" w:pos="9140"/>
        </w:tabs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2.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из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787120" w:rsidRPr="00BB742E" w:rsidRDefault="00787120">
      <w:pPr>
        <w:tabs>
          <w:tab w:val="left" w:pos="1640"/>
          <w:tab w:val="left" w:pos="3340"/>
          <w:tab w:val="left" w:pos="9140"/>
        </w:tabs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тор</w:t>
      </w:r>
      <w:r w:rsidRPr="00BB742E">
        <w:rPr>
          <w:rFonts w:ascii="Times New Roman" w:hAnsi="Times New Roman"/>
          <w:spacing w:val="-3"/>
          <w:lang w:val="ru-RU"/>
        </w:rPr>
        <w:t>_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tabs>
          <w:tab w:val="left" w:pos="3560"/>
          <w:tab w:val="left" w:pos="5040"/>
          <w:tab w:val="left" w:pos="8600"/>
          <w:tab w:val="left" w:pos="9140"/>
        </w:tabs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3.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из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787120" w:rsidRPr="00BB742E" w:rsidRDefault="00787120">
      <w:pPr>
        <w:tabs>
          <w:tab w:val="left" w:pos="1640"/>
          <w:tab w:val="left" w:pos="3340"/>
          <w:tab w:val="left" w:pos="9140"/>
        </w:tabs>
        <w:spacing w:before="16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МБ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 заст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па д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ре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тор</w:t>
      </w:r>
      <w:r w:rsidRPr="00BB742E">
        <w:rPr>
          <w:rFonts w:ascii="Times New Roman" w:hAnsi="Times New Roman"/>
          <w:spacing w:val="-3"/>
          <w:position w:val="-1"/>
          <w:lang w:val="ru-RU"/>
        </w:rPr>
        <w:t>_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tabs>
          <w:tab w:val="left" w:pos="5000"/>
        </w:tabs>
        <w:spacing w:before="22" w:after="0" w:line="249" w:lineRule="exact"/>
        <w:ind w:left="83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пора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м </w:t>
      </w:r>
      <w:r w:rsidRPr="00BB742E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гр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пе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2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бр.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787120" w:rsidRPr="00BB742E" w:rsidRDefault="00787120">
      <w:pPr>
        <w:tabs>
          <w:tab w:val="left" w:pos="2420"/>
        </w:tabs>
        <w:spacing w:before="22" w:after="0" w:line="249" w:lineRule="exact"/>
        <w:ind w:right="-73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д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 xml:space="preserve">на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787120" w:rsidRPr="00BB742E" w:rsidRDefault="00787120">
      <w:pPr>
        <w:spacing w:before="22"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аста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ни </w:t>
      </w:r>
      <w:r w:rsidRPr="00BB742E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г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5006" w:space="119"/>
            <w:col w:w="2429" w:space="117"/>
            <w:col w:w="2209"/>
          </w:cols>
        </w:sectPr>
      </w:pPr>
    </w:p>
    <w:p w:rsidR="00787120" w:rsidRPr="00BB742E" w:rsidRDefault="00787120">
      <w:pPr>
        <w:spacing w:before="20" w:after="0" w:line="256" w:lineRule="auto"/>
        <w:ind w:left="113" w:right="65" w:firstLine="7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ора. </w:t>
      </w:r>
      <w:r w:rsidRPr="00BB742E">
        <w:rPr>
          <w:rFonts w:ascii="Times New Roman" w:hAnsi="Times New Roman"/>
          <w:spacing w:val="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ено сол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рно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ема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попу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мо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сл</w:t>
      </w:r>
      <w:r w:rsidRPr="00BB742E">
        <w:rPr>
          <w:rFonts w:ascii="Times New Roman" w:hAnsi="Times New Roman"/>
          <w:i/>
          <w:spacing w:val="-2"/>
          <w:lang w:val="ru-RU"/>
        </w:rPr>
        <w:t>уч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з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чке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е;</w:t>
      </w:r>
      <w:r w:rsidRPr="00BB742E">
        <w:rPr>
          <w:rFonts w:ascii="Times New Roman" w:hAnsi="Times New Roman"/>
          <w:i/>
          <w:spacing w:val="8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ве</w:t>
      </w:r>
      <w:r w:rsidRPr="00BB742E">
        <w:rPr>
          <w:rFonts w:ascii="Times New Roman" w:hAnsi="Times New Roman"/>
          <w:i/>
          <w:spacing w:val="1"/>
          <w:lang w:val="ru-RU"/>
        </w:rPr>
        <w:t>с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све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</w:t>
      </w:r>
      <w:r w:rsidRPr="00BB742E">
        <w:rPr>
          <w:rFonts w:ascii="Times New Roman" w:hAnsi="Times New Roman"/>
          <w:i/>
          <w:spacing w:val="-2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гру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уђ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ча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ма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lang w:val="ru-RU"/>
        </w:rPr>
        <w:t>м мо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елу 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говора)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 испор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илац 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ели</w:t>
      </w:r>
      <w:r w:rsidRPr="00BB742E">
        <w:rPr>
          <w:rFonts w:ascii="Times New Roman" w:hAnsi="Times New Roman"/>
          <w:spacing w:val="-3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position w:val="-1"/>
          <w:lang w:val="ru-RU"/>
        </w:rPr>
        <w:t>изв</w:t>
      </w:r>
      <w:r w:rsidRPr="00BB742E">
        <w:rPr>
          <w:rFonts w:ascii="Times New Roman" w:hAnsi="Times New Roman"/>
          <w:position w:val="-1"/>
          <w:lang w:val="ru-RU"/>
        </w:rPr>
        <w:t>рше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3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ке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ерио 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оди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/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а:</w:t>
      </w:r>
    </w:p>
    <w:p w:rsidR="00787120" w:rsidRPr="00BB742E" w:rsidRDefault="00787120">
      <w:pPr>
        <w:tabs>
          <w:tab w:val="left" w:pos="3520"/>
          <w:tab w:val="left" w:pos="4920"/>
          <w:tab w:val="left" w:pos="8580"/>
          <w:tab w:val="left" w:pos="9140"/>
        </w:tabs>
        <w:spacing w:before="23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787120" w:rsidRPr="00BB742E" w:rsidRDefault="00787120">
      <w:pPr>
        <w:spacing w:before="20" w:after="0" w:line="256" w:lineRule="auto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_,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ктор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</w:t>
      </w:r>
      <w:r w:rsidRPr="00BB742E">
        <w:rPr>
          <w:rFonts w:ascii="Times New Roman" w:hAnsi="Times New Roman"/>
          <w:spacing w:val="-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tabs>
          <w:tab w:val="left" w:pos="3620"/>
          <w:tab w:val="left" w:pos="5020"/>
          <w:tab w:val="left" w:pos="8680"/>
          <w:tab w:val="left" w:pos="9240"/>
        </w:tabs>
        <w:spacing w:before="90" w:after="0" w:line="249" w:lineRule="exact"/>
        <w:ind w:left="21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18" style="position:absolute;left:0;text-align:left;margin-left:426.65pt;margin-top:517.05pt;width:49.7pt;height:.1pt;z-index:-251656704;mso-position-horizontal-relative:page;mso-position-vertical-relative:page" coordorigin="8533,10341" coordsize="994,2">
            <v:shape id="_x0000_s1119" style="position:absolute;left:8533;top:10341;width:994;height:2" coordorigin="8533,10341" coordsize="994,0" path="m8533,10341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0" style="position:absolute;left:0;text-align:left;margin-left:426.65pt;margin-top:557.95pt;width:49.7pt;height:.1pt;z-index:-251655680;mso-position-horizontal-relative:page;mso-position-vertical-relative:page" coordorigin="8533,11159" coordsize="994,2">
            <v:shape id="_x0000_s1121" style="position:absolute;left:8533;top:11159;width:994;height:2" coordorigin="8533,11159" coordsize="994,0" path="m8533,11159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2" style="position:absolute;left:0;text-align:left;margin-left:426.65pt;margin-top:599pt;width:49.7pt;height:.1pt;z-index:-251654656;mso-position-horizontal-relative:page;mso-position-vertical-relative:page" coordorigin="8533,11980" coordsize="994,2">
            <v:shape id="_x0000_s1123" style="position:absolute;left:8533;top:11980;width:994;height:2" coordorigin="8533,11980" coordsize="994,0" path="m8533,11980r994,e" filled="f" strokeweight=".15578mm">
              <v:path arrowok="t"/>
            </v:shape>
            <w10:wrap anchorx="page" anchory="page"/>
          </v:group>
        </w:pict>
      </w: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787120" w:rsidRPr="00BB742E" w:rsidRDefault="00787120">
      <w:pPr>
        <w:spacing w:before="23" w:after="0" w:line="256" w:lineRule="auto"/>
        <w:ind w:left="213" w:right="6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_,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ктор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</w:t>
      </w:r>
      <w:r w:rsidRPr="00BB742E">
        <w:rPr>
          <w:rFonts w:ascii="Times New Roman" w:hAnsi="Times New Roman"/>
          <w:spacing w:val="-1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tabs>
          <w:tab w:val="left" w:pos="3620"/>
          <w:tab w:val="left" w:pos="5020"/>
          <w:tab w:val="left" w:pos="8680"/>
          <w:tab w:val="left" w:pos="9240"/>
        </w:tabs>
        <w:spacing w:after="0" w:line="248" w:lineRule="exact"/>
        <w:ind w:left="2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787120" w:rsidRPr="00BB742E" w:rsidRDefault="00787120">
      <w:pPr>
        <w:spacing w:before="22" w:after="0" w:line="256" w:lineRule="auto"/>
        <w:ind w:left="213" w:right="6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_,  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  дире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,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52" w:lineRule="exact"/>
        <w:ind w:left="213" w:right="661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попу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амо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уча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у   </w:t>
      </w:r>
      <w:r w:rsidRPr="00BB742E">
        <w:rPr>
          <w:rFonts w:ascii="Times New Roman" w:hAnsi="Times New Roman"/>
          <w:i/>
          <w:spacing w:val="2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са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з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ођаче</w:t>
      </w:r>
      <w:r w:rsidRPr="00BB742E">
        <w:rPr>
          <w:rFonts w:ascii="Times New Roman" w:hAnsi="Times New Roman"/>
          <w:i/>
          <w:spacing w:val="-1"/>
          <w:lang w:val="ru-RU"/>
        </w:rPr>
        <w:t>м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 xml:space="preserve">ма;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аве</w:t>
      </w:r>
      <w:r w:rsidRPr="00BB742E">
        <w:rPr>
          <w:rFonts w:ascii="Times New Roman" w:hAnsi="Times New Roman"/>
          <w:i/>
          <w:spacing w:val="1"/>
          <w:lang w:val="ru-RU"/>
        </w:rPr>
        <w:t>с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из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ођаче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е</w:t>
      </w:r>
    </w:p>
    <w:p w:rsidR="00787120" w:rsidRPr="00BB742E" w:rsidRDefault="00787120">
      <w:pPr>
        <w:spacing w:before="18" w:after="0" w:line="240" w:lineRule="auto"/>
        <w:ind w:left="213" w:right="652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lang w:val="ru-RU"/>
        </w:rPr>
        <w:t>повер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ел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ми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 и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в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)</w:t>
      </w:r>
      <w:r w:rsidRPr="00BB742E">
        <w:rPr>
          <w:rFonts w:ascii="Times New Roman" w:hAnsi="Times New Roman"/>
          <w:i/>
          <w:lang w:val="ru-RU"/>
        </w:rPr>
        <w:t>.</w:t>
      </w:r>
    </w:p>
    <w:p w:rsidR="00787120" w:rsidRPr="00BB742E" w:rsidRDefault="00787120">
      <w:pPr>
        <w:spacing w:before="8" w:after="0" w:line="100" w:lineRule="exact"/>
        <w:rPr>
          <w:sz w:val="10"/>
          <w:szCs w:val="1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4668" w:right="5146"/>
        <w:jc w:val="center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>Члан 1.</w:t>
      </w:r>
    </w:p>
    <w:p w:rsidR="00787120" w:rsidRPr="00BB742E" w:rsidRDefault="00787120">
      <w:pPr>
        <w:spacing w:after="0" w:line="170" w:lineRule="exact"/>
        <w:rPr>
          <w:sz w:val="17"/>
          <w:szCs w:val="17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F01D1B" w:rsidRDefault="00787120" w:rsidP="00F01D1B">
      <w:pPr>
        <w:spacing w:before="27" w:after="0" w:line="240" w:lineRule="auto"/>
        <w:ind w:left="213" w:right="662"/>
        <w:jc w:val="both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м</w:t>
      </w:r>
      <w:r w:rsidRPr="00BB742E">
        <w:rPr>
          <w:rFonts w:ascii="Times New Roman" w:hAnsi="Times New Roman"/>
          <w:sz w:val="21"/>
          <w:szCs w:val="21"/>
          <w:lang w:val="ru-RU"/>
        </w:rPr>
        <w:t>ет</w:t>
      </w:r>
      <w:r w:rsidRPr="00BB742E">
        <w:rPr>
          <w:rFonts w:ascii="Times New Roman" w:hAnsi="Times New Roman"/>
          <w:spacing w:val="33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ора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наб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ка</w:t>
      </w:r>
      <w:r w:rsidRPr="00BB742E">
        <w:rPr>
          <w:rFonts w:ascii="Times New Roman" w:hAnsi="Times New Roman"/>
          <w:spacing w:val="3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до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ра</w:t>
      </w:r>
      <w:r w:rsidRPr="00BB742E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Ка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z w:val="21"/>
          <w:szCs w:val="21"/>
          <w:lang w:val="ru-RU"/>
        </w:rPr>
        <w:t>цела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ски</w:t>
      </w:r>
      <w:r w:rsidRPr="00BB742E">
        <w:rPr>
          <w:rFonts w:ascii="Times New Roman" w:hAnsi="Times New Roman"/>
          <w:spacing w:val="3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ма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z w:val="21"/>
          <w:szCs w:val="21"/>
          <w:lang w:val="ru-RU"/>
        </w:rPr>
        <w:t>ери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ал</w:t>
      </w:r>
      <w:r w:rsidRPr="00BB742E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спро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z w:val="21"/>
          <w:szCs w:val="21"/>
          <w:lang w:val="ru-RU"/>
        </w:rPr>
        <w:t>ден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м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пос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pacing w:val="3"/>
          <w:sz w:val="21"/>
          <w:szCs w:val="21"/>
          <w:lang w:val="ru-RU"/>
        </w:rPr>
        <w:t>к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не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наб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ке</w:t>
      </w:r>
      <w:r w:rsidRPr="00BB742E">
        <w:rPr>
          <w:rFonts w:ascii="Times New Roman" w:hAnsi="Times New Roman"/>
          <w:spacing w:val="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ма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л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едн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с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z w:val="21"/>
          <w:szCs w:val="21"/>
          <w:lang w:val="ru-RU"/>
        </w:rPr>
        <w:t>,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зи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у за</w:t>
      </w:r>
      <w:r w:rsidRPr="00BB742E">
        <w:rPr>
          <w:rFonts w:ascii="Times New Roman" w:hAnsi="Times New Roman"/>
          <w:spacing w:val="1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подн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ш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њ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да</w:t>
      </w:r>
      <w:r w:rsidRPr="004A6710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1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обј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ље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z w:val="21"/>
          <w:szCs w:val="21"/>
          <w:lang w:val="ru-RU"/>
        </w:rPr>
        <w:t>ом</w:t>
      </w:r>
      <w:r w:rsidRPr="00BB742E">
        <w:rPr>
          <w:rFonts w:ascii="Times New Roman" w:hAnsi="Times New Roman"/>
          <w:spacing w:val="37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д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z w:val="21"/>
          <w:szCs w:val="21"/>
          <w:lang w:val="ru-RU"/>
        </w:rPr>
        <w:t xml:space="preserve">на  </w:t>
      </w:r>
      <w:r w:rsidRPr="002F1DE4">
        <w:rPr>
          <w:rFonts w:ascii="Times New Roman" w:hAnsi="Times New Roman"/>
          <w:spacing w:val="23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28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.</w:t>
      </w:r>
      <w:r w:rsidRPr="002F1DE4">
        <w:rPr>
          <w:rFonts w:ascii="Times New Roman" w:hAnsi="Times New Roman"/>
          <w:sz w:val="21"/>
          <w:szCs w:val="21"/>
          <w:lang w:val="ru-RU"/>
        </w:rPr>
        <w:t>6.20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1</w:t>
      </w:r>
      <w:r w:rsidRPr="002F1DE4">
        <w:rPr>
          <w:rFonts w:ascii="Times New Roman" w:hAnsi="Times New Roman"/>
          <w:sz w:val="21"/>
          <w:szCs w:val="21"/>
          <w:lang w:val="ru-RU"/>
        </w:rPr>
        <w:t>7.</w:t>
      </w:r>
      <w:r w:rsidRPr="002F1DE4">
        <w:rPr>
          <w:rFonts w:ascii="Times New Roman" w:hAnsi="Times New Roman"/>
          <w:spacing w:val="39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pacing w:val="-3"/>
          <w:sz w:val="21"/>
          <w:szCs w:val="21"/>
          <w:lang w:val="ru-RU"/>
        </w:rPr>
        <w:t>г</w:t>
      </w:r>
      <w:r w:rsidRPr="002F1DE4">
        <w:rPr>
          <w:rFonts w:ascii="Times New Roman" w:hAnsi="Times New Roman"/>
          <w:sz w:val="21"/>
          <w:szCs w:val="21"/>
          <w:lang w:val="ru-RU"/>
        </w:rPr>
        <w:t>од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и</w:t>
      </w:r>
      <w:r w:rsidRPr="002F1DE4">
        <w:rPr>
          <w:rFonts w:ascii="Times New Roman" w:hAnsi="Times New Roman"/>
          <w:sz w:val="21"/>
          <w:szCs w:val="21"/>
          <w:lang w:val="ru-RU"/>
        </w:rPr>
        <w:t xml:space="preserve">не  </w:t>
      </w:r>
      <w:r w:rsidRPr="002F1DE4">
        <w:rPr>
          <w:rFonts w:ascii="Times New Roman" w:hAnsi="Times New Roman"/>
          <w:spacing w:val="22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г</w:t>
      </w:r>
      <w:r w:rsidRPr="002F1DE4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2F1DE4">
        <w:rPr>
          <w:rFonts w:ascii="Times New Roman" w:hAnsi="Times New Roman"/>
          <w:sz w:val="21"/>
          <w:szCs w:val="21"/>
          <w:lang w:val="ru-RU"/>
        </w:rPr>
        <w:t>дине</w:t>
      </w:r>
      <w:r w:rsidRPr="002F1DE4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2F1DE4">
        <w:rPr>
          <w:rFonts w:ascii="Times New Roman" w:hAnsi="Times New Roman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2F1DE4">
        <w:rPr>
          <w:rFonts w:ascii="Times New Roman" w:hAnsi="Times New Roman"/>
          <w:sz w:val="21"/>
          <w:szCs w:val="21"/>
          <w:lang w:val="ru-RU"/>
        </w:rPr>
        <w:t>ор</w:t>
      </w:r>
      <w:r w:rsidRPr="002F1DE4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2F1DE4">
        <w:rPr>
          <w:rFonts w:ascii="Times New Roman" w:hAnsi="Times New Roman"/>
          <w:sz w:val="21"/>
          <w:szCs w:val="21"/>
          <w:lang w:val="ru-RU"/>
        </w:rPr>
        <w:t>алу</w:t>
      </w:r>
      <w:r w:rsidRPr="002F1DE4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2F1DE4">
        <w:rPr>
          <w:rFonts w:ascii="Times New Roman" w:hAnsi="Times New Roman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2F1DE4">
        <w:rPr>
          <w:rFonts w:ascii="Times New Roman" w:hAnsi="Times New Roman"/>
          <w:sz w:val="21"/>
          <w:szCs w:val="21"/>
          <w:lang w:val="ru-RU"/>
        </w:rPr>
        <w:t>них</w:t>
      </w:r>
      <w:r w:rsidRPr="002F1DE4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н</w:t>
      </w:r>
      <w:r w:rsidRPr="002F1DE4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z w:val="21"/>
          <w:szCs w:val="21"/>
          <w:lang w:val="ru-RU"/>
        </w:rPr>
        <w:t>б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2F1DE4">
        <w:rPr>
          <w:rFonts w:ascii="Times New Roman" w:hAnsi="Times New Roman"/>
          <w:sz w:val="21"/>
          <w:szCs w:val="21"/>
          <w:lang w:val="ru-RU"/>
        </w:rPr>
        <w:t>ки,</w:t>
      </w:r>
      <w:r w:rsidRPr="002F1DE4">
        <w:rPr>
          <w:rFonts w:ascii="Times New Roman" w:hAnsi="Times New Roman"/>
          <w:spacing w:val="39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и</w:t>
      </w:r>
      <w:r w:rsidRPr="002F1DE4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пон</w:t>
      </w:r>
      <w:r w:rsidRPr="002F1DE4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2F1DE4">
        <w:rPr>
          <w:rFonts w:ascii="Times New Roman" w:hAnsi="Times New Roman"/>
          <w:sz w:val="21"/>
          <w:szCs w:val="21"/>
          <w:lang w:val="ru-RU"/>
        </w:rPr>
        <w:t>ди</w:t>
      </w:r>
      <w:r w:rsidRPr="002F1DE4">
        <w:rPr>
          <w:rFonts w:ascii="Times New Roman" w:hAnsi="Times New Roman"/>
          <w:spacing w:val="45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Д</w:t>
      </w:r>
      <w:r w:rsidRPr="002F1DE4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2F1DE4">
        <w:rPr>
          <w:rFonts w:ascii="Times New Roman" w:hAnsi="Times New Roman"/>
          <w:sz w:val="21"/>
          <w:szCs w:val="21"/>
          <w:lang w:val="ru-RU"/>
        </w:rPr>
        <w:t>ба</w:t>
      </w:r>
      <w:r w:rsidRPr="002F1DE4">
        <w:rPr>
          <w:rFonts w:ascii="Times New Roman" w:hAnsi="Times New Roman"/>
          <w:spacing w:val="-1"/>
          <w:sz w:val="21"/>
          <w:szCs w:val="21"/>
          <w:lang w:val="ru-RU"/>
        </w:rPr>
        <w:t>в</w:t>
      </w:r>
      <w:r w:rsidRPr="002F1DE4">
        <w:rPr>
          <w:rFonts w:ascii="Times New Roman" w:hAnsi="Times New Roman"/>
          <w:sz w:val="21"/>
          <w:szCs w:val="21"/>
          <w:lang w:val="ru-RU"/>
        </w:rPr>
        <w:t>ља</w:t>
      </w:r>
      <w:r w:rsidRPr="002F1DE4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2F1DE4">
        <w:rPr>
          <w:rFonts w:ascii="Times New Roman" w:hAnsi="Times New Roman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2F1DE4">
        <w:rPr>
          <w:rFonts w:ascii="Times New Roman" w:hAnsi="Times New Roman"/>
          <w:sz w:val="21"/>
          <w:szCs w:val="21"/>
          <w:lang w:val="ru-RU"/>
        </w:rPr>
        <w:t>на на</w:t>
      </w:r>
      <w:r w:rsidRPr="002F1DE4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2F1DE4">
        <w:rPr>
          <w:rFonts w:ascii="Times New Roman" w:hAnsi="Times New Roman"/>
          <w:sz w:val="21"/>
          <w:szCs w:val="21"/>
          <w:lang w:val="ru-RU"/>
        </w:rPr>
        <w:t>ин к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2F1DE4">
        <w:rPr>
          <w:rFonts w:ascii="Times New Roman" w:hAnsi="Times New Roman"/>
          <w:sz w:val="21"/>
          <w:szCs w:val="21"/>
          <w:lang w:val="ru-RU"/>
        </w:rPr>
        <w:t xml:space="preserve">ко 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с</w:t>
      </w:r>
      <w:r w:rsidRPr="002F1DE4">
        <w:rPr>
          <w:rFonts w:ascii="Times New Roman" w:hAnsi="Times New Roman"/>
          <w:sz w:val="21"/>
          <w:szCs w:val="21"/>
          <w:lang w:val="ru-RU"/>
        </w:rPr>
        <w:t>ле</w:t>
      </w:r>
      <w:r w:rsidRPr="002F1DE4">
        <w:rPr>
          <w:rFonts w:ascii="Times New Roman" w:hAnsi="Times New Roman"/>
          <w:spacing w:val="-2"/>
          <w:sz w:val="21"/>
          <w:szCs w:val="21"/>
          <w:lang w:val="ru-RU"/>
        </w:rPr>
        <w:t>д</w:t>
      </w:r>
      <w:r w:rsidRPr="002F1DE4">
        <w:rPr>
          <w:rFonts w:ascii="Times New Roman" w:hAnsi="Times New Roman"/>
          <w:sz w:val="21"/>
          <w:szCs w:val="21"/>
          <w:lang w:val="ru-RU"/>
        </w:rPr>
        <w:t>и</w:t>
      </w:r>
      <w:r w:rsidRPr="002F1DE4">
        <w:rPr>
          <w:rFonts w:cs="Calibri"/>
          <w:sz w:val="21"/>
          <w:szCs w:val="21"/>
          <w:lang w:val="ru-RU"/>
        </w:rPr>
        <w:t>:</w:t>
      </w:r>
    </w:p>
    <w:p w:rsidR="00787120" w:rsidRPr="00BB742E" w:rsidRDefault="00787120">
      <w:pPr>
        <w:spacing w:before="4" w:after="0" w:line="190" w:lineRule="exact"/>
        <w:rPr>
          <w:sz w:val="19"/>
          <w:szCs w:val="19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4678"/>
      </w:tblGrid>
      <w:tr w:rsidR="00787120" w:rsidRPr="002F1DE4">
        <w:trPr>
          <w:trHeight w:hRule="exact"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2F1DE4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9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вред.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б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2531" w:right="2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ДВ: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/>
        </w:tc>
      </w:tr>
      <w:tr w:rsidR="00787120" w:rsidRPr="002F1DE4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96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вред.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ом: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rPr>
                <w:lang w:val="ru-RU"/>
              </w:rPr>
            </w:pPr>
          </w:p>
        </w:tc>
      </w:tr>
      <w:tr w:rsidR="00787120" w:rsidRPr="008112B0">
        <w:trPr>
          <w:trHeight w:hRule="exact" w:val="8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12" w:after="0" w:line="240" w:lineRule="auto"/>
              <w:ind w:left="2197" w:right="2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пла</w:t>
            </w:r>
            <w:r>
              <w:rPr>
                <w:rFonts w:ascii="Times New Roman" w:hAnsi="Times New Roman"/>
                <w:spacing w:val="-2"/>
              </w:rPr>
              <w:t>ћ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њ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8112B0" w:rsidRDefault="0078712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787120" w:rsidRDefault="00787120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787120" w:rsidRPr="008112B0">
        <w:trPr>
          <w:trHeight w:hRule="exact" w:val="8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1686" w:right="1665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Рок за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</w:p>
          <w:p w:rsidR="00787120" w:rsidRPr="00BB742E" w:rsidRDefault="00787120">
            <w:pPr>
              <w:spacing w:before="18" w:after="0" w:line="240" w:lineRule="auto"/>
              <w:ind w:left="1348" w:right="1326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 xml:space="preserve">не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и од 3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787120" w:rsidRPr="008112B0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55" w:lineRule="auto"/>
              <w:ind w:left="2457" w:right="189" w:hanging="2213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 xml:space="preserve">Рок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(</w:t>
            </w:r>
            <w:r w:rsidRPr="00BB742E">
              <w:rPr>
                <w:rFonts w:ascii="Times New Roman" w:hAnsi="Times New Roman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30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18" w:after="0" w:line="260" w:lineRule="exact"/>
              <w:rPr>
                <w:sz w:val="26"/>
                <w:szCs w:val="26"/>
                <w:lang w:val="ru-RU"/>
              </w:rPr>
            </w:pPr>
          </w:p>
          <w:p w:rsidR="00787120" w:rsidRDefault="00787120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ана</w:t>
            </w:r>
          </w:p>
        </w:tc>
      </w:tr>
      <w:tr w:rsidR="00787120" w:rsidRPr="002F1DE4">
        <w:trPr>
          <w:trHeight w:hRule="exact" w:val="10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after="0" w:line="262" w:lineRule="exact"/>
              <w:ind w:left="1619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hAnsi="Times New Roman"/>
                <w:sz w:val="23"/>
                <w:szCs w:val="23"/>
              </w:rPr>
              <w:t>то и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чи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56" w:lineRule="auto"/>
              <w:ind w:left="304" w:right="285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адр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си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а, С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 xml:space="preserve">пских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29,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пат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н,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спор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ка се 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>и с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кцеси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но, у с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ахте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 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787120" w:rsidRPr="002F1DE4">
        <w:trPr>
          <w:trHeight w:hRule="exact"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Default="00787120">
            <w:pPr>
              <w:spacing w:before="9" w:after="0" w:line="240" w:lineRule="auto"/>
              <w:ind w:left="1365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  <w:spacing w:val="3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 испор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20" w:rsidRPr="00BB742E" w:rsidRDefault="00787120">
            <w:pPr>
              <w:spacing w:before="9" w:after="0" w:line="240" w:lineRule="auto"/>
              <w:ind w:left="50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 ск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арац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ом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про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</w:tc>
      </w:tr>
    </w:tbl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420" w:bottom="2180" w:left="920" w:header="0" w:footer="1987" w:gutter="0"/>
          <w:cols w:space="720"/>
        </w:sectPr>
      </w:pPr>
    </w:p>
    <w:p w:rsidR="00787120" w:rsidRPr="00BB742E" w:rsidRDefault="00787120">
      <w:pPr>
        <w:spacing w:before="79" w:after="0" w:line="245" w:lineRule="auto"/>
        <w:ind w:left="113" w:right="5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кла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ом, </w:t>
      </w:r>
      <w:r w:rsidRPr="00BB742E">
        <w:rPr>
          <w:rFonts w:ascii="Times New Roman" w:hAnsi="Times New Roman"/>
          <w:i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ављач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али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аци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овора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лимич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ког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ажова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i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иоца,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пио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 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чио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м/има):</w:t>
      </w:r>
    </w:p>
    <w:p w:rsidR="00787120" w:rsidRPr="00BB742E" w:rsidRDefault="00787120">
      <w:pPr>
        <w:tabs>
          <w:tab w:val="left" w:pos="6260"/>
        </w:tabs>
        <w:spacing w:before="1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4" style="position:absolute;left:0;text-align:left;margin-left:65.3pt;margin-top:13.05pt;width:299.05pt;height:.1pt;z-index:-251653632;mso-position-horizontal-relative:page" coordorigin="1306,261" coordsize="5981,2">
            <v:shape id="_x0000_s1125" style="position:absolute;left:1306;top:261;width:5981;height:2" coordorigin="1306,261" coordsize="5981,0" path="m1306,261r598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,</w:t>
      </w:r>
    </w:p>
    <w:p w:rsidR="00787120" w:rsidRPr="00BB742E" w:rsidRDefault="00787120">
      <w:pPr>
        <w:tabs>
          <w:tab w:val="left" w:pos="6260"/>
        </w:tabs>
        <w:spacing w:before="4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6" style="position:absolute;left:0;text-align:left;margin-left:65.3pt;margin-top:13.2pt;width:299.05pt;height:.1pt;z-index:-251652608;mso-position-horizontal-relative:page" coordorigin="1306,264" coordsize="5981,2">
            <v:shape id="_x0000_s1127" style="position:absolute;left:1306;top:264;width:5981;height:2" coordorigin="1306,264" coordsize="5981,0" path="m1306,264r598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ab/>
        <w:t>.</w:t>
      </w:r>
    </w:p>
    <w:p w:rsidR="00787120" w:rsidRPr="00BB742E" w:rsidRDefault="00787120">
      <w:pPr>
        <w:spacing w:before="10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60" w:lineRule="exact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2.</w:t>
      </w:r>
    </w:p>
    <w:p w:rsidR="00787120" w:rsidRPr="00BB742E" w:rsidRDefault="00787120">
      <w:pPr>
        <w:spacing w:before="10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tabs>
          <w:tab w:val="left" w:pos="1420"/>
          <w:tab w:val="left" w:pos="2580"/>
        </w:tabs>
        <w:spacing w:before="30" w:after="0" w:line="240" w:lineRule="auto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зноси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8" style="position:absolute;left:0;text-align:left;margin-left:56.65pt;margin-top:-.45pt;width:218.65pt;height:.1pt;z-index:-251650560;mso-position-horizontal-relative:page" coordorigin="1133,-9" coordsize="4373,2">
            <v:shape id="_x0000_s1129" style="position:absolute;left:1133;top:-9;width:4373;height:2" coordorigin="1133,-9" coordsize="4373,0" path="m1133,-9r4373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130" style="position:absolute;left:0;text-align:left;margin-left:107.1pt;margin-top:13pt;width:218.55pt;height:.1pt;z-index:-251648512;mso-position-horizontal-relative:page" coordorigin="2142,260" coordsize="4371,2">
            <v:shape id="_x0000_s1131" style="position:absolute;left:2142;top:260;width:4371;height:2" coordorigin="2142,260" coordsize="4371,0" path="m2142,260r437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:</w:t>
      </w:r>
    </w:p>
    <w:p w:rsidR="00787120" w:rsidRPr="00BB742E" w:rsidRDefault="00787120">
      <w:pPr>
        <w:spacing w:before="2" w:after="0" w:line="100" w:lineRule="exact"/>
        <w:rPr>
          <w:sz w:val="10"/>
          <w:szCs w:val="10"/>
          <w:lang w:val="ru-RU"/>
        </w:rPr>
      </w:pPr>
      <w:r w:rsidRPr="00BB742E">
        <w:rPr>
          <w:lang w:val="ru-RU"/>
        </w:rPr>
        <w:br w:type="column"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2" style="position:absolute;margin-left:233.7pt;margin-top:-.55pt;width:109.3pt;height:.1pt;z-index:-251651584;mso-position-horizontal-relative:page" coordorigin="4674,-11" coordsize="2186,2">
            <v:shape id="_x0000_s1133" style="position:absolute;left:4674;top:-11;width:2186;height:2" coordorigin="4674,-11" coordsize="2186,0" path="m4674,-11r218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</w:p>
    <w:p w:rsidR="00787120" w:rsidRPr="00BB742E" w:rsidRDefault="00787120">
      <w:pPr>
        <w:spacing w:before="4" w:after="0" w:line="260" w:lineRule="exact"/>
        <w:ind w:right="-20"/>
        <w:jc w:val="right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).</w:t>
      </w:r>
    </w:p>
    <w:p w:rsidR="00787120" w:rsidRPr="00BB742E" w:rsidRDefault="00787120">
      <w:pPr>
        <w:tabs>
          <w:tab w:val="left" w:pos="680"/>
          <w:tab w:val="left" w:pos="1560"/>
          <w:tab w:val="left" w:pos="2060"/>
          <w:tab w:val="left" w:pos="2560"/>
        </w:tabs>
        <w:spacing w:before="30"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ПД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–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787120" w:rsidRPr="00BB742E" w:rsidRDefault="00787120">
      <w:pPr>
        <w:spacing w:before="6" w:after="0" w:line="240" w:lineRule="auto"/>
        <w:ind w:left="1246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4" style="position:absolute;left:0;text-align:left;margin-left:331.9pt;margin-top:13.3pt;width:86.4pt;height:.1pt;z-index:-251649536;mso-position-horizontal-relative:page" coordorigin="6638,266" coordsize="1728,2">
            <v:shape id="_x0000_s1135" style="position:absolute;left:6638;top:266;width:1728;height:2" coordorigin="6638,266" coordsize="1728,0" path="m6638,266r1728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ра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В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3264" w:space="1222"/>
            <w:col w:w="1200" w:space="546"/>
            <w:col w:w="3648"/>
          </w:cols>
        </w:sectPr>
      </w:pPr>
    </w:p>
    <w:p w:rsidR="00787120" w:rsidRPr="00BB742E" w:rsidRDefault="00787120">
      <w:pPr>
        <w:spacing w:before="11"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тварно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sz w:val="23"/>
          <w:szCs w:val="23"/>
          <w:lang w:val="ru-RU"/>
        </w:rPr>
        <w:t xml:space="preserve"> Одлуком 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8D5B6C">
        <w:rPr>
          <w:rFonts w:ascii="Times New Roman" w:hAnsi="Times New Roman"/>
          <w:sz w:val="23"/>
          <w:szCs w:val="23"/>
          <w:lang w:val="ru-RU"/>
        </w:rPr>
        <w:t>б</w:t>
      </w:r>
      <w:r w:rsidRPr="00CD63CB">
        <w:rPr>
          <w:rFonts w:ascii="Times New Roman" w:hAnsi="Times New Roman"/>
          <w:sz w:val="23"/>
          <w:szCs w:val="23"/>
          <w:lang w:val="ru-RU"/>
        </w:rPr>
        <w:t>уџе</w:t>
      </w:r>
      <w:r w:rsidRPr="008D5B6C">
        <w:rPr>
          <w:rFonts w:ascii="Times New Roman" w:hAnsi="Times New Roman"/>
          <w:sz w:val="23"/>
          <w:szCs w:val="23"/>
          <w:lang w:val="ru-RU"/>
        </w:rPr>
        <w:t>ту</w:t>
      </w:r>
      <w:r w:rsidRPr="00CD63CB">
        <w:rPr>
          <w:rFonts w:ascii="Times New Roman" w:hAnsi="Times New Roman"/>
          <w:sz w:val="23"/>
          <w:szCs w:val="23"/>
          <w:lang w:val="ru-RU"/>
        </w:rPr>
        <w:t xml:space="preserve"> Општин</w:t>
      </w:r>
      <w:r w:rsidRPr="0066430E">
        <w:rPr>
          <w:rFonts w:ascii="Times New Roman" w:hAnsi="Times New Roman"/>
          <w:sz w:val="23"/>
          <w:szCs w:val="23"/>
          <w:lang w:val="ru-RU"/>
        </w:rPr>
        <w:t>е Апатин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6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ложеној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787120" w:rsidRPr="0066430E" w:rsidRDefault="00787120">
      <w:pPr>
        <w:spacing w:before="7" w:after="0" w:line="240" w:lineRule="auto"/>
        <w:ind w:left="113" w:right="463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ага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товане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66430E" w:rsidRDefault="00787120" w:rsidP="000C0701">
      <w:pPr>
        <w:spacing w:before="7" w:after="0" w:line="240" w:lineRule="auto"/>
        <w:ind w:left="113" w:right="160"/>
        <w:jc w:val="both"/>
        <w:rPr>
          <w:rFonts w:ascii="Times New Roman" w:hAnsi="Times New Roman"/>
          <w:lang w:val="ru-RU"/>
        </w:rPr>
      </w:pPr>
      <w:r w:rsidRPr="0066430E">
        <w:rPr>
          <w:rFonts w:ascii="Times New Roman" w:hAnsi="Times New Roman"/>
          <w:lang w:val="ru-RU"/>
        </w:rPr>
        <w:t>Обавезе које доспевају у наредној буџетској години, тј. у 2018. години, биће реализоване највише до износа средстава која ће за ту намену бити одобрена у тој буџетској години.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3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не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CD63CB">
        <w:rPr>
          <w:rFonts w:ascii="Times New Roman" w:hAnsi="Times New Roman"/>
          <w:sz w:val="23"/>
          <w:szCs w:val="23"/>
          <w:lang w:val="ru-RU"/>
        </w:rPr>
        <w:t>У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CD63CB">
        <w:rPr>
          <w:rFonts w:ascii="Times New Roman" w:hAnsi="Times New Roman"/>
          <w:sz w:val="23"/>
          <w:szCs w:val="23"/>
          <w:lang w:val="ru-RU"/>
        </w:rPr>
        <w:t>ор</w:t>
      </w:r>
      <w:r w:rsidRPr="00CD63CB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CD63CB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2" w:after="0" w:line="245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ад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држав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).</w:t>
      </w:r>
    </w:p>
    <w:p w:rsidR="00787120" w:rsidRPr="00BB742E" w:rsidRDefault="00787120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6" w:after="0" w:line="240" w:lineRule="auto"/>
        <w:ind w:left="113" w:right="724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4.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да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ми,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к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јм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 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м)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5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</w:p>
    <w:p w:rsidR="00787120" w:rsidRPr="00BB742E" w:rsidRDefault="00787120">
      <w:pPr>
        <w:spacing w:before="6" w:after="0" w:line="244" w:lineRule="auto"/>
        <w:ind w:left="113" w:right="5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у.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звода,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одбије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ор.</w:t>
      </w:r>
    </w:p>
    <w:p w:rsidR="00787120" w:rsidRPr="00BB742E" w:rsidRDefault="00787120">
      <w:pPr>
        <w:spacing w:before="1" w:after="0" w:line="244" w:lineRule="auto"/>
        <w:ind w:left="113" w:right="5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о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 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ор.</w:t>
      </w:r>
    </w:p>
    <w:p w:rsidR="00787120" w:rsidRPr="004A6710" w:rsidRDefault="00787120">
      <w:pPr>
        <w:spacing w:before="2" w:after="0" w:line="245" w:lineRule="auto"/>
        <w:ind w:left="1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дног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1"/>
          <w:szCs w:val="2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4A6710">
        <w:rPr>
          <w:rFonts w:ascii="Times New Roman" w:hAnsi="Times New Roman"/>
          <w:sz w:val="21"/>
          <w:szCs w:val="21"/>
          <w:lang w:val="ru-RU"/>
        </w:rPr>
        <w:t xml:space="preserve"> број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2F1DE4">
        <w:rPr>
          <w:rFonts w:ascii="Times New Roman" w:hAnsi="Times New Roman"/>
          <w:sz w:val="23"/>
          <w:szCs w:val="23"/>
          <w:lang w:val="ru-RU"/>
        </w:rPr>
        <w:t>3</w:t>
      </w:r>
      <w:r w:rsidRPr="004A6710">
        <w:rPr>
          <w:rFonts w:ascii="Times New Roman" w:hAnsi="Times New Roman"/>
          <w:sz w:val="23"/>
          <w:szCs w:val="23"/>
          <w:lang w:val="ru-RU"/>
        </w:rPr>
        <w:t>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 w:rsidP="00F01D1B">
      <w:pPr>
        <w:spacing w:before="79" w:after="0" w:line="260" w:lineRule="exact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10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64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6" style="position:absolute;left:0;text-align:left;margin-left:306.6pt;margin-top:40pt;width:63.55pt;height:.1pt;z-index:-251646464;mso-position-horizontal-relative:page" coordorigin="6132,800" coordsize="1271,2">
            <v:shape id="_x0000_s1137" style="position:absolute;left:6132;top:800;width:1271;height:2" coordorigin="6132,800" coordsize="1271,0" path="m6132,800r127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бовања,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држи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after="0" w:line="262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8" style="position:absolute;left:0;text-align:left;margin-left:208.05pt;margin-top:12.9pt;width:40.3pt;height:.1pt;z-index:-251647488;mso-position-horizontal-relative:page" coordorigin="4161,258" coordsize="806,2">
            <v:shape id="_x0000_s1139" style="position:absolute;left:4161;top:258;width:806;height:2" coordorigin="4161,258" coordsize="806,0" path="m4161,258r806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</w:p>
    <w:p w:rsidR="00787120" w:rsidRPr="00BB742E" w:rsidRDefault="00787120">
      <w:pPr>
        <w:spacing w:before="6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2" w:lineRule="exact"/>
        <w:ind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787120" w:rsidRPr="00BB742E" w:rsidRDefault="00787120">
      <w:pPr>
        <w:spacing w:after="0" w:line="262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3036" w:space="1017"/>
            <w:col w:w="954" w:space="1376"/>
            <w:col w:w="3497"/>
          </w:cols>
        </w:sectPr>
      </w:pPr>
    </w:p>
    <w:p w:rsidR="00787120" w:rsidRPr="00BB742E" w:rsidRDefault="00787120">
      <w:pPr>
        <w:spacing w:before="9" w:after="0" w:line="245" w:lineRule="auto"/>
        <w:ind w:left="113" w:right="61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иц</w:t>
      </w:r>
      <w:r w:rsidRPr="00BB742E">
        <w:rPr>
          <w:rFonts w:ascii="Times New Roman" w:hAnsi="Times New Roman"/>
          <w:sz w:val="23"/>
          <w:szCs w:val="23"/>
          <w:lang w:val="ru-RU"/>
        </w:rPr>
        <w:t>ом,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</w:p>
    <w:p w:rsidR="00787120" w:rsidRPr="00BB742E" w:rsidRDefault="00787120">
      <w:pPr>
        <w:tabs>
          <w:tab w:val="left" w:pos="6920"/>
        </w:tabs>
        <w:spacing w:after="0" w:line="258" w:lineRule="exact"/>
        <w:ind w:left="2470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40" style="position:absolute;left:0;text-align:left;margin-left:56.65pt;margin-top:12.9pt;width:115.1pt;height:.1pt;z-index:-251645440;mso-position-horizontal-relative:page" coordorigin="1133,258" coordsize="2302,2">
            <v:shape id="_x0000_s1141" style="position:absolute;left:1133;top:258;width:2302;height:2" coordorigin="1133,258" coordsize="2302,0" path="m1133,258r2301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142" style="position:absolute;left:0;text-align:left;margin-left:273.35pt;margin-top:12.9pt;width:120.85pt;height:.1pt;z-index:-251644416;mso-position-horizontal-relative:page" coordorigin="5467,258" coordsize="2417,2">
            <v:shape id="_x0000_s1143" style="position:absolute;left:5467;top:258;width:2417;height:2" coordorigin="5467,258" coordsize="2417,0" path="m5467,258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 пословне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ab/>
        <w:t>.</w:t>
      </w:r>
    </w:p>
    <w:p w:rsidR="00787120" w:rsidRPr="00BB742E" w:rsidRDefault="00787120">
      <w:pPr>
        <w:spacing w:before="11" w:after="0" w:line="245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ичин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тварне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6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ба</w:t>
      </w:r>
    </w:p>
    <w:p w:rsidR="00787120" w:rsidRPr="00BB742E" w:rsidRDefault="00787120">
      <w:pPr>
        <w:spacing w:before="7" w:after="0" w:line="243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ходно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лизац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у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одно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3" w:after="0" w:line="140" w:lineRule="exact"/>
        <w:rPr>
          <w:sz w:val="14"/>
          <w:szCs w:val="14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</w:t>
      </w:r>
    </w:p>
    <w:p w:rsidR="00787120" w:rsidRPr="00BB742E" w:rsidRDefault="00787120">
      <w:pPr>
        <w:spacing w:after="0" w:line="540" w:lineRule="atLeast"/>
        <w:ind w:left="113" w:right="4514" w:firstLine="446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6.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4" w:after="0" w:line="245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знатим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рди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2" w:lineRule="exact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литати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6" w:after="0" w:line="245" w:lineRule="auto"/>
        <w:ind w:left="113" w:right="5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ршити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робе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било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г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–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24 ча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пр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могу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бе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 (три)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што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 од врс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ор,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(три)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</w:p>
    <w:p w:rsidR="00787120" w:rsidRPr="00BB742E" w:rsidRDefault="00787120">
      <w:pPr>
        <w:spacing w:before="6" w:after="0" w:line="243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дбе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 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лној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 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тво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гађ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 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олош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7" w:after="0" w:line="243" w:lineRule="auto"/>
        <w:ind w:left="113" w:right="66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товар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ис</w:t>
      </w:r>
      <w:r w:rsidRPr="00BB742E">
        <w:rPr>
          <w:rFonts w:ascii="Times New Roman" w:hAnsi="Times New Roman"/>
          <w:sz w:val="23"/>
          <w:szCs w:val="23"/>
          <w:lang w:val="ru-RU"/>
        </w:rPr>
        <w:t>товар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ходне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8.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6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3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3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9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8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9" w:after="0" w:line="260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6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</w:t>
      </w:r>
    </w:p>
    <w:p w:rsidR="00787120" w:rsidRPr="00BB742E" w:rsidRDefault="00787120">
      <w:pPr>
        <w:spacing w:before="9" w:after="0" w:line="260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(м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4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4410" w:space="1214"/>
            <w:col w:w="4256"/>
          </w:cols>
        </w:sectPr>
      </w:pPr>
    </w:p>
    <w:p w:rsidR="00787120" w:rsidRPr="00BB742E" w:rsidRDefault="00787120">
      <w:pPr>
        <w:spacing w:before="11" w:after="0" w:line="245" w:lineRule="auto"/>
        <w:ind w:left="113" w:right="49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44" style="position:absolute;left:0;text-align:left;margin-left:275.9pt;margin-top:0;width:51.85pt;height:.1pt;z-index:-251643392;mso-position-horizontal-relative:page" coordorigin="5518" coordsize="1037,2">
            <v:shape id="_x0000_s1145" style="position:absolute;left:5518;width:1037;height:2" coordorigin="5518" coordsize="1037,0" path="m5518,l6555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џ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29.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рми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z w:val="23"/>
          <w:szCs w:val="23"/>
          <w:lang w:val="ru-RU"/>
        </w:rPr>
        <w:t>00-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4,00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 дог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оштовања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мике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7" w:after="0" w:line="245" w:lineRule="auto"/>
        <w:ind w:left="113" w:right="5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знос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pacing w:val="3"/>
          <w:sz w:val="23"/>
          <w:szCs w:val="23"/>
          <w:lang w:val="ru-RU"/>
        </w:rPr>
        <w:t>0,</w:t>
      </w:r>
      <w:r w:rsidRPr="00BB742E">
        <w:rPr>
          <w:rFonts w:ascii="Times New Roman" w:hAnsi="Times New Roman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3"/>
          <w:szCs w:val="23"/>
          <w:lang w:val="ru-RU"/>
        </w:rPr>
        <w:t>%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зне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5%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3.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г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9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 w:rsidP="00F01D1B">
      <w:pPr>
        <w:tabs>
          <w:tab w:val="left" w:pos="9880"/>
        </w:tabs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9.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</w:t>
      </w:r>
      <w:r w:rsidRPr="002F1DE4">
        <w:rPr>
          <w:rFonts w:ascii="Times New Roman" w:hAnsi="Times New Roman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(д</w:t>
      </w:r>
      <w:r w:rsidRPr="002F1DE4">
        <w:rPr>
          <w:rFonts w:ascii="Times New Roman" w:hAnsi="Times New Roman"/>
          <w:sz w:val="23"/>
          <w:szCs w:val="23"/>
          <w:lang w:val="ru-RU"/>
        </w:rPr>
        <w:t>ванаест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односно до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збора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ољн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Оп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 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pacing w:val="2"/>
          <w:sz w:val="23"/>
          <w:szCs w:val="23"/>
          <w:lang w:val="ru-RU"/>
        </w:rPr>
        <w:t>8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. 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дозвољи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од.</w:t>
      </w:r>
    </w:p>
    <w:p w:rsidR="00787120" w:rsidRPr="00BB742E" w:rsidRDefault="00787120">
      <w:pPr>
        <w:spacing w:after="0" w:line="263" w:lineRule="exact"/>
        <w:ind w:left="113" w:right="6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олож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787120" w:rsidRPr="00BB742E" w:rsidRDefault="00787120">
      <w:pPr>
        <w:spacing w:before="6" w:after="0" w:line="243" w:lineRule="auto"/>
        <w:ind w:left="113" w:right="6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1" w:after="0" w:line="200" w:lineRule="exact"/>
        <w:rPr>
          <w:sz w:val="20"/>
          <w:szCs w:val="20"/>
          <w:lang w:val="ru-RU"/>
        </w:rPr>
      </w:pPr>
    </w:p>
    <w:p w:rsidR="00787120" w:rsidRPr="00BB742E" w:rsidRDefault="00787120" w:rsidP="005D271A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 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10.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мно,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30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т)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зни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рок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63" w:lineRule="exact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5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д,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</w:p>
    <w:p w:rsidR="00787120" w:rsidRPr="00BB742E" w:rsidRDefault="00787120">
      <w:pPr>
        <w:spacing w:before="6" w:after="0" w:line="240" w:lineRule="auto"/>
        <w:ind w:left="113" w:right="621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ди штет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4" w:after="0" w:line="245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исп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мику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рок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787120" w:rsidRPr="00BB742E" w:rsidRDefault="00787120" w:rsidP="005D271A">
      <w:pPr>
        <w:spacing w:before="79" w:after="0" w:line="260" w:lineRule="exact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Заврш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дбе</w:t>
      </w:r>
    </w:p>
    <w:p w:rsidR="00787120" w:rsidRPr="00BB742E" w:rsidRDefault="00787120">
      <w:pPr>
        <w:spacing w:before="10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0"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11.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форм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9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12.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обне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оји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ором, 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дно 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  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дбе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ма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13.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3" w:lineRule="auto"/>
        <w:ind w:left="113" w:right="6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лне 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ог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ора 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мно, 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Сомбо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аг</w:t>
      </w:r>
      <w:r w:rsidRPr="00BB742E">
        <w:rPr>
          <w:rFonts w:ascii="Times New Roman" w:hAnsi="Times New Roman"/>
          <w:sz w:val="23"/>
          <w:szCs w:val="23"/>
          <w:lang w:val="ru-RU"/>
        </w:rPr>
        <w:t>у 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before="8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15.</w:t>
      </w:r>
    </w:p>
    <w:p w:rsidR="00787120" w:rsidRPr="00BB742E" w:rsidRDefault="00787120">
      <w:pPr>
        <w:spacing w:before="16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5" w:lineRule="auto"/>
        <w:ind w:left="1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товетна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држава по 2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два)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" w:after="0" w:line="220" w:lineRule="exact"/>
        <w:rPr>
          <w:lang w:val="ru-RU"/>
        </w:rPr>
      </w:pPr>
    </w:p>
    <w:p w:rsidR="00787120" w:rsidRPr="00BB742E" w:rsidRDefault="00787120">
      <w:pPr>
        <w:spacing w:after="0" w:line="249" w:lineRule="exact"/>
        <w:ind w:left="113" w:right="281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_x0000_s1146" style="position:absolute;left:0;text-align:left;margin-left:56.65pt;margin-top:25.85pt;width:104.65pt;height:.1pt;z-index:-251642368;mso-position-horizontal-relative:page" coordorigin="1133,517" coordsize="2093,2">
            <v:shape id="_x0000_s1147" style="position:absolute;left:1133;top:517;width:2093;height:2" coordorigin="1133,517" coordsize="2093,0" path="m1133,517r2093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48" style="position:absolute;left:0;text-align:left;margin-left:446.6pt;margin-top:25.85pt;width:88.1pt;height:.1pt;z-index:-251641344;mso-position-horizontal-relative:page" coordorigin="8932,517" coordsize="1762,2">
            <v:shape id="_x0000_s1149" style="position:absolute;left:8932;top:517;width:1762;height:2" coordorigin="8932,517" coordsize="1762,0" path="m8932,517r1762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НА</w:t>
      </w:r>
      <w:r w:rsidRPr="00BB742E">
        <w:rPr>
          <w:rFonts w:ascii="Times New Roman" w:hAnsi="Times New Roman"/>
          <w:position w:val="-1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ЧИ</w:t>
      </w:r>
      <w:r w:rsidRPr="00BB742E">
        <w:rPr>
          <w:rFonts w:ascii="Times New Roman" w:hAnsi="Times New Roman"/>
          <w:spacing w:val="-2"/>
          <w:position w:val="-1"/>
          <w:lang w:val="ru-RU"/>
        </w:rPr>
        <w:t>Л</w:t>
      </w:r>
      <w:r w:rsidRPr="00BB742E">
        <w:rPr>
          <w:rFonts w:ascii="Times New Roman" w:hAnsi="Times New Roman"/>
          <w:spacing w:val="-1"/>
          <w:position w:val="-1"/>
          <w:lang w:val="ru-RU"/>
        </w:rPr>
        <w:t>АЦ</w:t>
      </w:r>
      <w:r w:rsidRPr="00BB742E">
        <w:rPr>
          <w:rFonts w:ascii="Times New Roman" w:hAnsi="Times New Roman"/>
          <w:position w:val="-1"/>
          <w:lang w:val="ru-RU"/>
        </w:rPr>
        <w:t xml:space="preserve">:                                                                                                                         </w:t>
      </w:r>
      <w:r w:rsidRPr="00BB742E">
        <w:rPr>
          <w:rFonts w:ascii="Times New Roman" w:hAnsi="Times New Roman"/>
          <w:spacing w:val="5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Љ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Ч</w:t>
      </w:r>
    </w:p>
    <w:p w:rsidR="00787120" w:rsidRPr="00BB742E" w:rsidRDefault="00787120">
      <w:pPr>
        <w:spacing w:before="9" w:after="0" w:line="130" w:lineRule="exact"/>
        <w:rPr>
          <w:sz w:val="13"/>
          <w:szCs w:val="13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НАПО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НА</w:t>
      </w:r>
      <w:r w:rsidRPr="00BB742E">
        <w:rPr>
          <w:rFonts w:ascii="Times New Roman" w:hAnsi="Times New Roman"/>
          <w:lang w:val="ru-RU"/>
        </w:rPr>
        <w:t>:</w:t>
      </w:r>
    </w:p>
    <w:p w:rsidR="00787120" w:rsidRPr="00BB742E" w:rsidRDefault="00787120">
      <w:pPr>
        <w:spacing w:before="7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риложени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л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ра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ку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 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 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7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и.</w:t>
      </w:r>
    </w:p>
    <w:p w:rsidR="00787120" w:rsidRPr="00BB742E" w:rsidRDefault="00787120">
      <w:pPr>
        <w:spacing w:after="0" w:line="256" w:lineRule="auto"/>
        <w:ind w:left="113" w:right="59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љен,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нег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не ре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е.</w:t>
      </w:r>
    </w:p>
    <w:p w:rsidR="00787120" w:rsidRPr="00BB742E" w:rsidRDefault="00787120">
      <w:pPr>
        <w:spacing w:before="2" w:after="0" w:line="255" w:lineRule="auto"/>
        <w:ind w:left="113" w:right="58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МОДЕЛ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ГОВО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ше,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сан 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787120" w:rsidRPr="00BB742E" w:rsidRDefault="00787120">
      <w:pPr>
        <w:spacing w:before="11" w:after="0" w:line="240" w:lineRule="auto"/>
        <w:ind w:left="4261" w:right="4244"/>
        <w:jc w:val="center"/>
        <w:rPr>
          <w:rFonts w:ascii="Times New Roman" w:hAnsi="Times New Roman"/>
          <w:sz w:val="32"/>
          <w:szCs w:val="32"/>
          <w:lang w:val="ru-RU"/>
        </w:rPr>
      </w:pP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Б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Р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АЗ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Ц</w:t>
      </w:r>
    </w:p>
    <w:p w:rsidR="00787120" w:rsidRPr="00BB742E" w:rsidRDefault="00787120">
      <w:pPr>
        <w:spacing w:after="0" w:line="367" w:lineRule="exact"/>
        <w:ind w:left="2338" w:right="2326"/>
        <w:jc w:val="center"/>
        <w:rPr>
          <w:rFonts w:ascii="Times New Roman" w:hAnsi="Times New Roman"/>
          <w:sz w:val="32"/>
          <w:szCs w:val="32"/>
          <w:lang w:val="ru-RU"/>
        </w:rPr>
      </w:pP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ТР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ПР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РЕ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М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ПОН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Д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</w:p>
    <w:p w:rsidR="00787120" w:rsidRPr="00BB742E" w:rsidRDefault="00787120">
      <w:pPr>
        <w:spacing w:before="2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after="0" w:line="240" w:lineRule="auto"/>
        <w:ind w:left="138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 скл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88.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„Сл.гл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“,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р. 12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12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14/201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,</w:t>
      </w:r>
    </w:p>
    <w:p w:rsidR="00787120" w:rsidRPr="004A6710" w:rsidRDefault="00787120" w:rsidP="005D271A">
      <w:pPr>
        <w:spacing w:before="16" w:after="0" w:line="256" w:lineRule="auto"/>
        <w:ind w:left="253" w:right="19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68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i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6.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емен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„Сл.г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асн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к 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“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29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 w:rsidRPr="00BB742E">
        <w:rPr>
          <w:rFonts w:ascii="Times New Roman" w:hAnsi="Times New Roman"/>
          <w:lang w:val="ru-RU"/>
        </w:rPr>
        <w:t>13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амо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разац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трошкова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ци: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4A6710">
        <w:rPr>
          <w:rFonts w:ascii="Times New Roman" w:hAnsi="Times New Roman"/>
          <w:spacing w:val="-3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>
        <w:rPr>
          <w:rFonts w:ascii="Times New Roman" w:hAnsi="Times New Roman"/>
          <w:lang w:val="ru-RU"/>
        </w:rPr>
        <w:t>р.</w:t>
      </w:r>
      <w:r w:rsidRPr="004A6710">
        <w:rPr>
          <w:rFonts w:ascii="Times New Roman" w:hAnsi="Times New Roman"/>
          <w:lang w:val="ru-RU"/>
        </w:rPr>
        <w:t xml:space="preserve"> </w:t>
      </w:r>
      <w:r w:rsidRPr="002F1DE4">
        <w:rPr>
          <w:rFonts w:ascii="Times New Roman" w:hAnsi="Times New Roman"/>
          <w:lang w:val="ru-RU"/>
        </w:rPr>
        <w:t>3</w:t>
      </w:r>
      <w:r w:rsidRPr="004A6710">
        <w:rPr>
          <w:rFonts w:ascii="Times New Roman" w:hAnsi="Times New Roman"/>
          <w:lang w:val="ru-RU"/>
        </w:rPr>
        <w:t>4</w:t>
      </w:r>
      <w:r w:rsidRPr="00BB742E">
        <w:rPr>
          <w:rFonts w:ascii="Times New Roman" w:hAnsi="Times New Roman"/>
          <w:spacing w:val="1"/>
          <w:position w:val="-1"/>
          <w:lang w:val="ru-RU"/>
        </w:rPr>
        <w:t>/</w:t>
      </w:r>
      <w:r>
        <w:rPr>
          <w:rFonts w:ascii="Times New Roman" w:hAnsi="Times New Roman"/>
          <w:position w:val="-1"/>
          <w:lang w:val="ru-RU"/>
        </w:rPr>
        <w:t>201</w:t>
      </w:r>
      <w:r w:rsidRPr="004A6710">
        <w:rPr>
          <w:rFonts w:ascii="Times New Roman" w:hAnsi="Times New Roman"/>
          <w:position w:val="-1"/>
          <w:lang w:val="ru-RU"/>
        </w:rPr>
        <w:t>7</w:t>
      </w:r>
    </w:p>
    <w:p w:rsidR="00787120" w:rsidRPr="00BB742E" w:rsidRDefault="00787120">
      <w:pPr>
        <w:spacing w:before="20" w:after="0" w:line="249" w:lineRule="exact"/>
        <w:ind w:left="138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За </w:t>
      </w:r>
      <w:r w:rsidRPr="00BB742E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пре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по 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3"/>
          <w:position w:val="-1"/>
          <w:lang w:val="ru-RU"/>
        </w:rPr>
        <w:t>љ</w:t>
      </w:r>
      <w:r w:rsidRPr="00BB742E">
        <w:rPr>
          <w:rFonts w:ascii="Times New Roman" w:hAnsi="Times New Roman"/>
          <w:position w:val="-1"/>
          <w:lang w:val="ru-RU"/>
        </w:rPr>
        <w:t>ен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конк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рс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ме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тац</w:t>
      </w:r>
      <w:r w:rsidRPr="00BB742E">
        <w:rPr>
          <w:rFonts w:ascii="Times New Roman" w:hAnsi="Times New Roman"/>
          <w:spacing w:val="-4"/>
          <w:position w:val="-1"/>
          <w:lang w:val="ru-RU"/>
        </w:rPr>
        <w:t>и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предмет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ј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headerReference w:type="default" r:id="rId18"/>
          <w:pgSz w:w="11920" w:h="16840"/>
          <w:pgMar w:top="1900" w:right="880" w:bottom="2180" w:left="880" w:header="1697" w:footer="1987" w:gutter="0"/>
          <w:cols w:space="720"/>
        </w:sectPr>
      </w:pPr>
    </w:p>
    <w:p w:rsidR="00787120" w:rsidRPr="00BB742E" w:rsidRDefault="00787120">
      <w:pPr>
        <w:tabs>
          <w:tab w:val="left" w:pos="5020"/>
          <w:tab w:val="left" w:pos="8060"/>
        </w:tabs>
        <w:spacing w:before="22" w:after="0" w:line="240" w:lineRule="auto"/>
        <w:ind w:left="253" w:right="-7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ач: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_,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787120" w:rsidRPr="00BB742E" w:rsidRDefault="00787120">
      <w:pPr>
        <w:spacing w:before="16" w:after="0" w:line="249" w:lineRule="exact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трошков</w:t>
      </w:r>
      <w:r w:rsidRPr="00BB742E">
        <w:rPr>
          <w:rFonts w:ascii="Times New Roman" w:hAnsi="Times New Roman"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787120" w:rsidRPr="00BB742E" w:rsidRDefault="00787120">
      <w:pPr>
        <w:spacing w:before="2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ећ</w:t>
      </w:r>
      <w:r w:rsidRPr="00BB742E">
        <w:rPr>
          <w:rFonts w:ascii="Times New Roman" w:hAnsi="Times New Roman"/>
          <w:lang w:val="ru-RU"/>
        </w:rPr>
        <w:t>е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880" w:bottom="280" w:left="880" w:header="720" w:footer="720" w:gutter="0"/>
          <w:cols w:num="2" w:space="720" w:equalWidth="0">
            <w:col w:w="8066" w:space="237"/>
            <w:col w:w="1857"/>
          </w:cols>
        </w:sectPr>
      </w:pPr>
    </w:p>
    <w:p w:rsidR="00787120" w:rsidRPr="00BB742E" w:rsidRDefault="00787120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719"/>
        <w:gridCol w:w="2177"/>
        <w:gridCol w:w="2312"/>
      </w:tblGrid>
      <w:tr w:rsidR="00787120" w:rsidRPr="008112B0">
        <w:trPr>
          <w:trHeight w:hRule="exact" w:val="9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BB742E" w:rsidRDefault="00787120">
            <w:pPr>
              <w:spacing w:before="1" w:after="0" w:line="140" w:lineRule="exact"/>
              <w:rPr>
                <w:sz w:val="14"/>
                <w:szCs w:val="14"/>
                <w:lang w:val="ru-RU"/>
              </w:rPr>
            </w:pPr>
          </w:p>
          <w:p w:rsidR="00787120" w:rsidRPr="00BB742E" w:rsidRDefault="0078712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87120" w:rsidRDefault="00787120">
            <w:pPr>
              <w:spacing w:after="0" w:line="255" w:lineRule="auto"/>
              <w:ind w:left="215" w:right="97" w:hanging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. бр.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1618" w:right="1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 xml:space="preserve">рста </w:t>
            </w:r>
            <w:r>
              <w:rPr>
                <w:rFonts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ка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26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зн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без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87120" w:rsidRPr="008112B0" w:rsidRDefault="00787120">
            <w:pPr>
              <w:spacing w:after="0" w:line="200" w:lineRule="exact"/>
              <w:rPr>
                <w:sz w:val="20"/>
                <w:szCs w:val="20"/>
              </w:rPr>
            </w:pPr>
          </w:p>
          <w:p w:rsidR="00787120" w:rsidRDefault="00787120">
            <w:pPr>
              <w:spacing w:after="0" w:line="240" w:lineRule="auto"/>
              <w:ind w:left="30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зн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са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</w:rPr>
              <w:t>ом</w:t>
            </w:r>
          </w:p>
        </w:tc>
      </w:tr>
      <w:tr w:rsidR="00787120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0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3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6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45" w:after="0" w:line="240" w:lineRule="auto"/>
              <w:ind w:left="22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  <w:tr w:rsidR="00787120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Default="00787120">
            <w:pPr>
              <w:spacing w:before="50" w:after="0" w:line="240" w:lineRule="auto"/>
              <w:ind w:left="1650" w:right="16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120" w:rsidRPr="008112B0" w:rsidRDefault="00787120"/>
        </w:tc>
      </w:tr>
    </w:tbl>
    <w:p w:rsidR="00787120" w:rsidRDefault="00787120">
      <w:pPr>
        <w:spacing w:before="9" w:after="0" w:line="240" w:lineRule="exact"/>
        <w:rPr>
          <w:sz w:val="24"/>
          <w:szCs w:val="24"/>
        </w:rPr>
      </w:pPr>
    </w:p>
    <w:p w:rsidR="00787120" w:rsidRPr="00BB742E" w:rsidRDefault="00787120">
      <w:pPr>
        <w:spacing w:before="32" w:after="0" w:line="256" w:lineRule="auto"/>
        <w:ind w:left="253" w:right="19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spacing w:val="-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апом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:</w:t>
      </w:r>
      <w:r w:rsidRPr="00BB742E">
        <w:rPr>
          <w:rFonts w:ascii="Times New Roman" w:hAnsi="Times New Roman"/>
          <w:i/>
          <w:lang w:val="ru-RU"/>
        </w:rPr>
        <w:t>сх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чл.88. ст.2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ЈН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„</w:t>
      </w:r>
      <w:r w:rsidRPr="00BB742E">
        <w:rPr>
          <w:rFonts w:ascii="Times New Roman" w:hAnsi="Times New Roman"/>
          <w:i/>
          <w:spacing w:val="-1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л.гла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ик Р</w:t>
      </w:r>
      <w:r w:rsidRPr="00BB742E">
        <w:rPr>
          <w:rFonts w:ascii="Times New Roman" w:hAnsi="Times New Roman"/>
          <w:i/>
          <w:spacing w:val="-1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“,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р.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124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spacing w:val="-2"/>
          <w:lang w:val="ru-RU"/>
        </w:rPr>
        <w:t>1</w:t>
      </w:r>
      <w:r w:rsidRPr="00BB742E">
        <w:rPr>
          <w:rFonts w:ascii="Times New Roman" w:hAnsi="Times New Roman"/>
          <w:i/>
          <w:lang w:val="ru-RU"/>
        </w:rPr>
        <w:t>2</w:t>
      </w:r>
      <w:r w:rsidRPr="00BB742E">
        <w:rPr>
          <w:rFonts w:ascii="Times New Roman" w:hAnsi="Times New Roman"/>
          <w:i/>
          <w:spacing w:val="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1</w:t>
      </w:r>
      <w:r w:rsidRPr="00BB742E">
        <w:rPr>
          <w:rFonts w:ascii="Times New Roman" w:hAnsi="Times New Roman"/>
          <w:i/>
          <w:spacing w:val="-2"/>
          <w:lang w:val="ru-RU"/>
        </w:rPr>
        <w:t>4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lang w:val="ru-RU"/>
        </w:rPr>
        <w:t>2</w:t>
      </w:r>
      <w:r w:rsidRPr="00BB742E">
        <w:rPr>
          <w:rFonts w:ascii="Times New Roman" w:hAnsi="Times New Roman"/>
          <w:i/>
          <w:spacing w:val="-2"/>
          <w:lang w:val="ru-RU"/>
        </w:rPr>
        <w:t>0</w:t>
      </w:r>
      <w:r w:rsidRPr="00BB742E">
        <w:rPr>
          <w:rFonts w:ascii="Times New Roman" w:hAnsi="Times New Roman"/>
          <w:i/>
          <w:lang w:val="ru-RU"/>
        </w:rPr>
        <w:t>1</w:t>
      </w:r>
      <w:r w:rsidRPr="00BB742E">
        <w:rPr>
          <w:rFonts w:ascii="Times New Roman" w:hAnsi="Times New Roman"/>
          <w:i/>
          <w:spacing w:val="1"/>
          <w:lang w:val="ru-RU"/>
        </w:rPr>
        <w:t>5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68</w:t>
      </w:r>
      <w:r w:rsidRPr="00BB742E">
        <w:rPr>
          <w:rFonts w:ascii="Times New Roman" w:hAnsi="Times New Roman"/>
          <w:i/>
          <w:spacing w:val="-1"/>
          <w:lang w:val="ru-RU"/>
        </w:rPr>
        <w:t>/</w:t>
      </w:r>
      <w:r w:rsidRPr="00BB742E">
        <w:rPr>
          <w:rFonts w:ascii="Times New Roman" w:hAnsi="Times New Roman"/>
          <w:i/>
          <w:lang w:val="ru-RU"/>
        </w:rPr>
        <w:t>2015</w:t>
      </w:r>
      <w:r w:rsidRPr="00BB742E">
        <w:rPr>
          <w:rFonts w:ascii="Times New Roman" w:hAnsi="Times New Roman"/>
          <w:i/>
          <w:spacing w:val="-2"/>
          <w:lang w:val="ru-RU"/>
        </w:rPr>
        <w:t>)</w:t>
      </w:r>
      <w:r w:rsidRPr="00BB742E">
        <w:rPr>
          <w:rFonts w:ascii="Times New Roman" w:hAnsi="Times New Roman"/>
          <w:i/>
          <w:lang w:val="ru-RU"/>
        </w:rPr>
        <w:t xml:space="preserve">,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кове 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lang w:val="ru-RU"/>
        </w:rPr>
        <w:t>ипр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ме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4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   </w:t>
      </w:r>
      <w:r w:rsidRPr="00BB742E">
        <w:rPr>
          <w:rFonts w:ascii="Times New Roman" w:hAnsi="Times New Roman"/>
          <w:i/>
          <w:spacing w:val="3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иск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иво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уђач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м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lang w:val="ru-RU"/>
        </w:rPr>
        <w:t xml:space="preserve">д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иоца 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кова.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Ако 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посту</w:t>
      </w:r>
      <w:r w:rsidRPr="00BB742E">
        <w:rPr>
          <w:rFonts w:ascii="Times New Roman" w:hAnsi="Times New Roman"/>
          <w:i/>
          <w:spacing w:val="-3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ак</w:t>
      </w:r>
      <w:r w:rsidRPr="00BB742E">
        <w:rPr>
          <w:rFonts w:ascii="Times New Roman" w:hAnsi="Times New Roman"/>
          <w:i/>
          <w:spacing w:val="5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 xml:space="preserve">авке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ста</w:t>
      </w:r>
      <w:r w:rsidRPr="00BB742E">
        <w:rPr>
          <w:rFonts w:ascii="Times New Roman" w:hAnsi="Times New Roman"/>
          <w:i/>
          <w:spacing w:val="-3"/>
          <w:lang w:val="ru-RU"/>
        </w:rPr>
        <w:t>в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 xml:space="preserve">ен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из  разлога  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и  су</w:t>
      </w:r>
      <w:r w:rsidRPr="00BB742E">
        <w:rPr>
          <w:rFonts w:ascii="Times New Roman" w:hAnsi="Times New Roman"/>
          <w:i/>
          <w:spacing w:val="5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а страни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 xml:space="preserve">чиоца,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>илац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н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ђа</w:t>
      </w:r>
      <w:r w:rsidRPr="00BB742E">
        <w:rPr>
          <w:rFonts w:ascii="Times New Roman" w:hAnsi="Times New Roman"/>
          <w:i/>
          <w:lang w:val="ru-RU"/>
        </w:rPr>
        <w:t>чу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ко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 изра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орка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или м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ел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, ако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су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рађ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кл</w:t>
      </w:r>
      <w:r w:rsidRPr="00BB742E">
        <w:rPr>
          <w:rFonts w:ascii="Times New Roman" w:hAnsi="Times New Roman"/>
          <w:i/>
          <w:spacing w:val="-3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са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х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чк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 xml:space="preserve">м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спе</w:t>
      </w:r>
      <w:r w:rsidRPr="00BB742E">
        <w:rPr>
          <w:rFonts w:ascii="Times New Roman" w:hAnsi="Times New Roman"/>
          <w:i/>
          <w:spacing w:val="-2"/>
          <w:lang w:val="ru-RU"/>
        </w:rPr>
        <w:t>ци</w:t>
      </w:r>
      <w:r w:rsidRPr="00BB742E">
        <w:rPr>
          <w:rFonts w:ascii="Times New Roman" w:hAnsi="Times New Roman"/>
          <w:i/>
          <w:spacing w:val="-1"/>
          <w:lang w:val="ru-RU"/>
        </w:rPr>
        <w:t>ф</w:t>
      </w:r>
      <w:r w:rsidRPr="00BB742E">
        <w:rPr>
          <w:rFonts w:ascii="Times New Roman" w:hAnsi="Times New Roman"/>
          <w:i/>
          <w:lang w:val="ru-RU"/>
        </w:rPr>
        <w:t>икаци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ма </w:t>
      </w:r>
      <w:r w:rsidRPr="00BB742E">
        <w:rPr>
          <w:rFonts w:ascii="Times New Roman" w:hAnsi="Times New Roman"/>
          <w:i/>
          <w:spacing w:val="2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иоца </w:t>
      </w:r>
      <w:r w:rsidRPr="00BB742E">
        <w:rPr>
          <w:rFonts w:ascii="Times New Roman" w:hAnsi="Times New Roman"/>
          <w:i/>
          <w:spacing w:val="2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кове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при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в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</w:p>
    <w:p w:rsidR="00787120" w:rsidRPr="00BB742E" w:rsidRDefault="00787120">
      <w:pPr>
        <w:spacing w:after="0" w:line="248" w:lineRule="exact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position w:val="-1"/>
          <w:lang w:val="ru-RU"/>
        </w:rPr>
        <w:t>сре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ства о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i/>
          <w:position w:val="-1"/>
          <w:lang w:val="ru-RU"/>
        </w:rPr>
        <w:t>збеђ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а, 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по</w:t>
      </w:r>
      <w:r w:rsidRPr="00BB742E">
        <w:rPr>
          <w:rFonts w:ascii="Times New Roman" w:hAnsi="Times New Roman"/>
          <w:i/>
          <w:position w:val="-1"/>
          <w:lang w:val="ru-RU"/>
        </w:rPr>
        <w:t>д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position w:val="-1"/>
          <w:lang w:val="ru-RU"/>
        </w:rPr>
        <w:t>ус</w:t>
      </w:r>
      <w:r w:rsidRPr="00BB742E">
        <w:rPr>
          <w:rFonts w:ascii="Times New Roman" w:hAnsi="Times New Roman"/>
          <w:i/>
          <w:spacing w:val="-3"/>
          <w:position w:val="-1"/>
          <w:lang w:val="ru-RU"/>
        </w:rPr>
        <w:t>л</w:t>
      </w:r>
      <w:r w:rsidRPr="00BB742E">
        <w:rPr>
          <w:rFonts w:ascii="Times New Roman" w:hAnsi="Times New Roman"/>
          <w:i/>
          <w:position w:val="-1"/>
          <w:lang w:val="ru-RU"/>
        </w:rPr>
        <w:t>овом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п</w:t>
      </w:r>
      <w:r w:rsidRPr="00BB742E">
        <w:rPr>
          <w:rFonts w:ascii="Times New Roman" w:hAnsi="Times New Roman"/>
          <w:i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ђач </w:t>
      </w:r>
      <w:r w:rsidRPr="00BB742E">
        <w:rPr>
          <w:rFonts w:ascii="Times New Roman" w:hAnsi="Times New Roman"/>
          <w:i/>
          <w:spacing w:val="-3"/>
          <w:position w:val="-1"/>
          <w:lang w:val="ru-RU"/>
        </w:rPr>
        <w:t>т</w:t>
      </w:r>
      <w:r w:rsidRPr="00BB742E">
        <w:rPr>
          <w:rFonts w:ascii="Times New Roman" w:hAnsi="Times New Roman"/>
          <w:i/>
          <w:position w:val="-1"/>
          <w:lang w:val="ru-RU"/>
        </w:rPr>
        <w:t>ра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i/>
          <w:position w:val="-1"/>
          <w:lang w:val="ru-RU"/>
        </w:rPr>
        <w:t>ио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к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у тих 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i/>
          <w:position w:val="-1"/>
          <w:lang w:val="ru-RU"/>
        </w:rPr>
        <w:t>р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i/>
          <w:position w:val="-1"/>
          <w:lang w:val="ru-RU"/>
        </w:rPr>
        <w:t>кова у с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в</w:t>
      </w:r>
      <w:r w:rsidRPr="00BB742E">
        <w:rPr>
          <w:rFonts w:ascii="Times New Roman" w:hAnsi="Times New Roman"/>
          <w:i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position w:val="-1"/>
          <w:lang w:val="ru-RU"/>
        </w:rPr>
        <w:t>ј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position w:val="-1"/>
          <w:lang w:val="ru-RU"/>
        </w:rPr>
        <w:t>п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и.</w:t>
      </w:r>
    </w:p>
    <w:p w:rsidR="00787120" w:rsidRPr="00BB742E" w:rsidRDefault="00787120">
      <w:pPr>
        <w:spacing w:before="19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880" w:bottom="280" w:left="880" w:header="720" w:footer="720" w:gutter="0"/>
          <w:cols w:space="720"/>
        </w:sectPr>
      </w:pPr>
    </w:p>
    <w:p w:rsidR="00787120" w:rsidRPr="00BB742E" w:rsidRDefault="00787120">
      <w:pPr>
        <w:tabs>
          <w:tab w:val="left" w:pos="3400"/>
        </w:tabs>
        <w:spacing w:before="32" w:after="0" w:line="257" w:lineRule="auto"/>
        <w:ind w:left="1386" w:right="-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787120" w:rsidRPr="00BB742E" w:rsidRDefault="00787120">
      <w:pPr>
        <w:tabs>
          <w:tab w:val="left" w:pos="240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880" w:bottom="280" w:left="880" w:header="720" w:footer="720" w:gutter="0"/>
          <w:cols w:num="2" w:space="720" w:equalWidth="0">
            <w:col w:w="3421" w:space="1445"/>
            <w:col w:w="5294"/>
          </w:cols>
        </w:sectPr>
      </w:pPr>
    </w:p>
    <w:p w:rsidR="00787120" w:rsidRPr="00BB742E" w:rsidRDefault="00787120">
      <w:pPr>
        <w:spacing w:after="0" w:line="251" w:lineRule="exact"/>
        <w:ind w:left="25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51" style="position:absolute;left:0;text-align:left;margin-left:415.75pt;margin-top:-1.1pt;width:93.5pt;height:.1pt;z-index:-251640320;mso-position-horizontal-relative:page" coordorigin="8315,-22" coordsize="1870,2">
            <v:shape id="_x0000_s1152" style="position:absolute;left:8315;top:-22;width:1870;height:2" coordorigin="8315,-22" coordsize="1870,0" path="m8315,-22r187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i/>
          <w:lang w:val="ru-RU"/>
        </w:rPr>
        <w:t>апо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м</w:t>
      </w:r>
      <w:r w:rsidRPr="00BB742E">
        <w:rPr>
          <w:rFonts w:ascii="Times New Roman" w:hAnsi="Times New Roman"/>
          <w:b/>
          <w:bCs/>
          <w:i/>
          <w:lang w:val="ru-RU"/>
        </w:rPr>
        <w:t>ен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: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ко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трошкова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НИ</w:t>
      </w:r>
      <w:r w:rsidRPr="00BB742E">
        <w:rPr>
          <w:rFonts w:ascii="Times New Roman" w:hAnsi="Times New Roman"/>
          <w:i/>
          <w:lang w:val="ru-RU"/>
        </w:rPr>
        <w:t xml:space="preserve">ЈЕ </w:t>
      </w:r>
      <w:r w:rsidRPr="00BB742E">
        <w:rPr>
          <w:rFonts w:ascii="Times New Roman" w:hAnsi="Times New Roman"/>
          <w:i/>
          <w:spacing w:val="7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УЖ</w:t>
      </w:r>
      <w:r w:rsidRPr="00BB742E">
        <w:rPr>
          <w:rFonts w:ascii="Times New Roman" w:hAnsi="Times New Roman"/>
          <w:i/>
          <w:spacing w:val="-1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Н </w:t>
      </w:r>
      <w:r w:rsidRPr="00BB742E">
        <w:rPr>
          <w:rFonts w:ascii="Times New Roman" w:hAnsi="Times New Roman"/>
          <w:i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</w:p>
    <w:p w:rsidR="00787120" w:rsidRPr="00BB742E" w:rsidRDefault="00787120">
      <w:pPr>
        <w:spacing w:before="18" w:after="0" w:line="240" w:lineRule="auto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ери 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/>
        <w:rPr>
          <w:lang w:val="ru-RU"/>
        </w:rPr>
        <w:sectPr w:rsidR="00787120" w:rsidRPr="00BB742E">
          <w:type w:val="continuous"/>
          <w:pgSz w:w="11920" w:h="16840"/>
          <w:pgMar w:top="1300" w:right="880" w:bottom="280" w:left="880" w:header="720" w:footer="720" w:gutter="0"/>
          <w:cols w:space="720"/>
        </w:sect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6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24" w:after="0" w:line="240" w:lineRule="auto"/>
        <w:ind w:left="2525" w:right="2506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НОЈ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2" w:after="0" w:line="220" w:lineRule="exact"/>
        <w:rPr>
          <w:lang w:val="ru-RU"/>
        </w:rPr>
      </w:pPr>
    </w:p>
    <w:p w:rsidR="00787120" w:rsidRPr="00BB742E" w:rsidRDefault="00787120">
      <w:pPr>
        <w:tabs>
          <w:tab w:val="left" w:pos="6900"/>
        </w:tabs>
        <w:spacing w:after="0" w:line="249" w:lineRule="exact"/>
        <w:ind w:left="2883" w:right="286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position w:val="-1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-</w:t>
      </w:r>
      <w:r w:rsidRPr="00BB742E">
        <w:rPr>
          <w:rFonts w:ascii="Times New Roman" w:hAnsi="Times New Roman"/>
          <w:spacing w:val="-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9"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before="32" w:after="0" w:line="305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ном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моралном,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лном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ном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рношћу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потв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бр.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набавку 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2F1DE4">
        <w:rPr>
          <w:rFonts w:ascii="Times New Roman" w:hAnsi="Times New Roman"/>
          <w:lang w:val="ru-RU"/>
        </w:rPr>
        <w:t>3</w:t>
      </w:r>
      <w:r w:rsidRPr="004A6710">
        <w:rPr>
          <w:rFonts w:ascii="Times New Roman" w:hAnsi="Times New Roman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–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нета 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сно,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ез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 xml:space="preserve">овора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 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ресо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ним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7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tabs>
          <w:tab w:val="left" w:pos="5020"/>
          <w:tab w:val="left" w:pos="7180"/>
        </w:tabs>
        <w:spacing w:after="0" w:line="249" w:lineRule="exact"/>
        <w:ind w:left="1491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м:</w:t>
      </w:r>
      <w:r w:rsidRPr="00BB742E">
        <w:rPr>
          <w:rFonts w:ascii="Times New Roman" w:hAnsi="Times New Roman"/>
          <w:position w:val="-1"/>
          <w:lang w:val="ru-RU"/>
        </w:rPr>
        <w:tab/>
        <w:t>М.П.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spacing w:val="-1"/>
          <w:position w:val="-1"/>
          <w:lang w:val="ru-RU"/>
        </w:rPr>
        <w:t>Ов</w:t>
      </w:r>
      <w:r w:rsidRPr="00BB742E">
        <w:rPr>
          <w:rFonts w:ascii="Times New Roman" w:hAnsi="Times New Roman"/>
          <w:position w:val="-1"/>
          <w:lang w:val="ru-RU"/>
        </w:rPr>
        <w:t>ла</w:t>
      </w:r>
      <w:r w:rsidRPr="00BB742E">
        <w:rPr>
          <w:rFonts w:ascii="Times New Roman" w:hAnsi="Times New Roman"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position w:val="-1"/>
          <w:lang w:val="ru-RU"/>
        </w:rPr>
        <w:t>ћено 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ача: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before="32" w:after="0" w:line="240" w:lineRule="auto"/>
        <w:ind w:right="92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54" style="position:absolute;left:0;text-align:left;margin-left:103.35pt;margin-top:-2.05pt;width:93.6pt;height:.1pt;z-index:-251639296;mso-position-horizontal-relative:page" coordorigin="2067,-41" coordsize="1872,2">
            <v:shape id="_x0000_s1155" style="position:absolute;left:2067;top:-41;width:1872;height:2" coordorigin="2067,-41" coordsize="1872,0" path="m2067,-41r187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56" style="position:absolute;left:0;text-align:left;margin-left:373.75pt;margin-top:-2.05pt;width:165pt;height:.1pt;z-index:-251638272;mso-position-horizontal-relative:page" coordorigin="7475,-41" coordsize="3300,2">
            <v:shape id="_x0000_s1157" style="position:absolute;left:7475;top:-41;width:3300;height:2" coordorigin="7475,-41" coordsize="3300,0" path="m7475,-41r330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 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ме)</w:t>
      </w:r>
    </w:p>
    <w:p w:rsidR="00787120" w:rsidRPr="00BB742E" w:rsidRDefault="00787120">
      <w:pPr>
        <w:spacing w:before="6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9" w:lineRule="exact"/>
        <w:ind w:right="95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58" style="position:absolute;left:0;text-align:left;margin-left:368.1pt;margin-top:44.45pt;width:170.5pt;height:.1pt;z-index:-251637248;mso-position-horizontal-relative:page" coordorigin="7362,889" coordsize="3410,2">
            <v:shape id="_x0000_s1159" style="position:absolute;left:7362;top:889;width:3410;height:2" coordorigin="7362,889" coordsize="3410,0" path="m7362,889r341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от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ис 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lang w:val="ru-RU"/>
        </w:rPr>
        <w:t>л</w:t>
      </w:r>
      <w:r w:rsidRPr="00BB742E">
        <w:rPr>
          <w:rFonts w:ascii="Times New Roman" w:hAnsi="Times New Roman"/>
          <w:position w:val="-1"/>
          <w:lang w:val="ru-RU"/>
        </w:rPr>
        <w:t>аш</w:t>
      </w:r>
      <w:r w:rsidRPr="00BB742E">
        <w:rPr>
          <w:rFonts w:ascii="Times New Roman" w:hAnsi="Times New Roman"/>
          <w:spacing w:val="-2"/>
          <w:position w:val="-1"/>
          <w:lang w:val="ru-RU"/>
        </w:rPr>
        <w:t>ћ</w:t>
      </w:r>
      <w:r w:rsidRPr="00BB742E">
        <w:rPr>
          <w:rFonts w:ascii="Times New Roman" w:hAnsi="Times New Roman"/>
          <w:position w:val="-1"/>
          <w:lang w:val="ru-RU"/>
        </w:rPr>
        <w:t>еног 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а 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</w:t>
      </w:r>
    </w:p>
    <w:p w:rsidR="00787120" w:rsidRPr="00BB742E" w:rsidRDefault="00787120">
      <w:pPr>
        <w:spacing w:before="9" w:after="0" w:line="100" w:lineRule="exact"/>
        <w:rPr>
          <w:sz w:val="10"/>
          <w:szCs w:val="1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32" w:after="0" w:line="256" w:lineRule="auto"/>
        <w:ind w:left="11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: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тост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лац 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 ор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ну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.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тересованом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рећи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меру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7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у пос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8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.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ку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5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представ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 не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-1"/>
          <w:lang w:val="ru-RU"/>
        </w:rPr>
        <w:t>цу</w:t>
      </w:r>
      <w:r w:rsidRPr="00BB742E">
        <w:rPr>
          <w:rFonts w:ascii="Times New Roman" w:hAnsi="Times New Roman"/>
          <w:i/>
          <w:lang w:val="ru-RU"/>
        </w:rPr>
        <w:t xml:space="preserve">,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82. </w:t>
      </w:r>
      <w:r w:rsidRPr="00BB742E">
        <w:rPr>
          <w:rFonts w:ascii="Times New Roman" w:hAnsi="Times New Roman"/>
          <w:lang w:val="ru-RU"/>
        </w:rPr>
        <w:t xml:space="preserve">став </w:t>
      </w:r>
      <w:r w:rsidRPr="00BB742E">
        <w:rPr>
          <w:rFonts w:ascii="Times New Roman" w:hAnsi="Times New Roman"/>
          <w:i/>
          <w:lang w:val="ru-RU"/>
        </w:rPr>
        <w:t xml:space="preserve">1.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2.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.</w:t>
      </w:r>
    </w:p>
    <w:p w:rsidR="00787120" w:rsidRPr="00BB742E" w:rsidRDefault="00787120">
      <w:pPr>
        <w:spacing w:before="10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57" w:lineRule="auto"/>
        <w:ind w:left="113" w:right="56" w:firstLine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u w:val="single" w:color="000000"/>
          <w:lang w:val="ru-RU"/>
        </w:rPr>
        <w:t>Уколи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ду подноси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гр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па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>ач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 коп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сана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ерена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</w:t>
      </w:r>
      <w:r w:rsidRPr="00BB742E">
        <w:rPr>
          <w:rFonts w:ascii="Times New Roman" w:hAnsi="Times New Roman"/>
          <w:spacing w:val="3"/>
          <w:lang w:val="ru-RU"/>
        </w:rPr>
        <w:t>м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i/>
          <w:lang w:val="ru-RU"/>
        </w:rPr>
        <w:t>.</w:t>
      </w:r>
    </w:p>
    <w:p w:rsidR="00787120" w:rsidRPr="00BB742E" w:rsidRDefault="00787120">
      <w:pPr>
        <w:spacing w:after="0"/>
        <w:jc w:val="both"/>
        <w:rPr>
          <w:lang w:val="ru-RU"/>
        </w:rPr>
        <w:sectPr w:rsidR="00787120" w:rsidRPr="00BB742E">
          <w:headerReference w:type="default" r:id="rId19"/>
          <w:pgSz w:w="11920" w:h="16840"/>
          <w:pgMar w:top="1900" w:right="1020" w:bottom="2180" w:left="1020" w:header="1697" w:footer="1987" w:gutter="0"/>
          <w:cols w:space="720"/>
        </w:sectPr>
      </w:pPr>
    </w:p>
    <w:p w:rsidR="00787120" w:rsidRPr="00BB742E" w:rsidRDefault="00787120">
      <w:pPr>
        <w:spacing w:before="5" w:after="0" w:line="190" w:lineRule="exact"/>
        <w:rPr>
          <w:sz w:val="19"/>
          <w:szCs w:val="19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24" w:after="0" w:line="240" w:lineRule="auto"/>
        <w:ind w:left="4342" w:right="4322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ВА</w:t>
      </w:r>
    </w:p>
    <w:p w:rsidR="00787120" w:rsidRPr="00BB742E" w:rsidRDefault="00787120">
      <w:pPr>
        <w:spacing w:before="2" w:after="0" w:line="324" w:lineRule="exact"/>
        <w:ind w:left="206" w:right="186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Ђ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ЧА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САГ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АСА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BB742E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ЛОВИ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ЈА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ВНОГ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ПОЗИВА И КОН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ОКУМЕНТ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Ц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6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tabs>
          <w:tab w:val="left" w:pos="6440"/>
          <w:tab w:val="left" w:pos="9540"/>
        </w:tabs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из</w:t>
      </w:r>
    </w:p>
    <w:p w:rsidR="00787120" w:rsidRPr="00BB742E" w:rsidRDefault="00787120">
      <w:pPr>
        <w:tabs>
          <w:tab w:val="left" w:pos="3840"/>
        </w:tabs>
        <w:spacing w:before="16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</w:p>
    <w:p w:rsidR="00787120" w:rsidRPr="00BB742E" w:rsidRDefault="00787120">
      <w:pPr>
        <w:spacing w:before="22" w:after="0" w:line="255" w:lineRule="auto"/>
        <w:ind w:left="113" w:right="5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            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</w:t>
      </w:r>
      <w:r w:rsidRPr="00BB742E">
        <w:rPr>
          <w:rFonts w:ascii="Times New Roman" w:hAnsi="Times New Roman"/>
          <w:lang w:val="ru-RU"/>
        </w:rPr>
        <w:t xml:space="preserve">,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под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ном    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лном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 xml:space="preserve">из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 набавку 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lang w:val="ru-RU"/>
        </w:rPr>
        <w:t xml:space="preserve"> бр. </w:t>
      </w:r>
      <w:r w:rsidRPr="002F1DE4">
        <w:rPr>
          <w:rFonts w:ascii="Times New Roman" w:hAnsi="Times New Roman"/>
          <w:spacing w:val="-2"/>
          <w:lang w:val="ru-RU"/>
        </w:rPr>
        <w:t>3</w:t>
      </w:r>
      <w:r w:rsidRPr="004A6710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>
        <w:rPr>
          <w:rFonts w:ascii="Times New Roman" w:hAnsi="Times New Roman"/>
          <w:lang w:val="ru-RU"/>
        </w:rPr>
        <w:t>201</w:t>
      </w:r>
      <w:r w:rsidRPr="004A6710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before="1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56" w:lineRule="auto"/>
        <w:ind w:left="113" w:right="5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су све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свестан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 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довести до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иск</w:t>
      </w:r>
      <w:r w:rsidRPr="00BB742E">
        <w:rPr>
          <w:rFonts w:ascii="Times New Roman" w:hAnsi="Times New Roman"/>
          <w:spacing w:val="1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" w:after="0" w:line="260" w:lineRule="exact"/>
        <w:rPr>
          <w:sz w:val="26"/>
          <w:szCs w:val="26"/>
          <w:lang w:val="ru-RU"/>
        </w:rPr>
      </w:pPr>
    </w:p>
    <w:p w:rsidR="00787120" w:rsidRPr="00BB742E" w:rsidRDefault="00787120">
      <w:pPr>
        <w:spacing w:after="0" w:line="249" w:lineRule="exact"/>
        <w:ind w:left="113" w:right="127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м:                                                   </w:t>
      </w:r>
      <w:r w:rsidRPr="00BB742E">
        <w:rPr>
          <w:rFonts w:ascii="Times New Roman" w:hAnsi="Times New Roman"/>
          <w:spacing w:val="2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.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 xml:space="preserve">.                                </w:t>
      </w:r>
      <w:r w:rsidRPr="00BB742E">
        <w:rPr>
          <w:rFonts w:ascii="Times New Roman" w:hAnsi="Times New Roman"/>
          <w:spacing w:val="5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Ов</w:t>
      </w:r>
      <w:r w:rsidRPr="00BB742E">
        <w:rPr>
          <w:rFonts w:ascii="Times New Roman" w:hAnsi="Times New Roman"/>
          <w:position w:val="-1"/>
          <w:lang w:val="ru-RU"/>
        </w:rPr>
        <w:t>л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шћено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80" w:lineRule="exact"/>
        <w:rPr>
          <w:sz w:val="28"/>
          <w:szCs w:val="28"/>
          <w:lang w:val="ru-RU"/>
        </w:rPr>
      </w:pPr>
    </w:p>
    <w:p w:rsidR="00787120" w:rsidRPr="00BB742E" w:rsidRDefault="00787120">
      <w:pPr>
        <w:spacing w:before="32" w:after="0" w:line="240" w:lineRule="auto"/>
        <w:ind w:left="6402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61" style="position:absolute;left:0;text-align:left;margin-left:56.65pt;margin-top:-1.95pt;width:93.6pt;height:.1pt;z-index:-251636224;mso-position-horizontal-relative:page" coordorigin="1133,-39" coordsize="1872,2">
            <v:shape id="_x0000_s1162" style="position:absolute;left:1133;top:-39;width:1872;height:2" coordorigin="1133,-39" coordsize="1872,0" path="m1133,-39r187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63" style="position:absolute;left:0;text-align:left;margin-left:327.05pt;margin-top:-1.95pt;width:165pt;height:.1pt;z-index:-251635200;mso-position-horizontal-relative:page" coordorigin="6541,-39" coordsize="3300,2">
            <v:shape id="_x0000_s1164" style="position:absolute;left:6541;top:-39;width:3300;height:2" coordorigin="6541,-39" coordsize="3300,0" path="m6541,-39r330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е)</w:t>
      </w:r>
    </w:p>
    <w:p w:rsidR="00787120" w:rsidRPr="00BB742E" w:rsidRDefault="00787120">
      <w:pPr>
        <w:spacing w:before="8" w:after="0" w:line="180" w:lineRule="exact"/>
        <w:rPr>
          <w:sz w:val="18"/>
          <w:szCs w:val="18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49" w:lineRule="exact"/>
        <w:ind w:left="5728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65" style="position:absolute;left:0;text-align:left;margin-left:335.35pt;margin-top:41.85pt;width:170.5pt;height:.1pt;z-index:-251634176;mso-position-horizontal-relative:page" coordorigin="6707,837" coordsize="3410,2">
            <v:shape id="_x0000_s1166" style="position:absolute;left:6707;top:837;width:3410;height:2" coordorigin="6707,837" coordsize="3410,0" path="m6707,837r341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от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ис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ла</w:t>
      </w:r>
      <w:r w:rsidRPr="00BB742E">
        <w:rPr>
          <w:rFonts w:ascii="Times New Roman" w:hAnsi="Times New Roman"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spacing w:val="-2"/>
          <w:position w:val="-1"/>
          <w:lang w:val="ru-RU"/>
        </w:rPr>
        <w:t>ћ</w:t>
      </w:r>
      <w:r w:rsidRPr="00BB742E">
        <w:rPr>
          <w:rFonts w:ascii="Times New Roman" w:hAnsi="Times New Roman"/>
          <w:position w:val="-1"/>
          <w:lang w:val="ru-RU"/>
        </w:rPr>
        <w:t>еног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</w:t>
      </w: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after="0" w:line="200" w:lineRule="exact"/>
        <w:rPr>
          <w:sz w:val="20"/>
          <w:szCs w:val="20"/>
          <w:lang w:val="ru-RU"/>
        </w:rPr>
      </w:pPr>
    </w:p>
    <w:p w:rsidR="00787120" w:rsidRPr="00BB742E" w:rsidRDefault="00787120">
      <w:pPr>
        <w:spacing w:before="18" w:after="0" w:line="240" w:lineRule="exact"/>
        <w:rPr>
          <w:sz w:val="24"/>
          <w:szCs w:val="24"/>
          <w:lang w:val="ru-RU"/>
        </w:rPr>
      </w:pPr>
    </w:p>
    <w:p w:rsidR="00787120" w:rsidRPr="00BB742E" w:rsidRDefault="00787120">
      <w:pPr>
        <w:spacing w:before="32" w:after="0" w:line="255" w:lineRule="auto"/>
        <w:ind w:left="113" w:right="5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 Ук</w:t>
      </w:r>
      <w:r w:rsidRPr="00BB742E">
        <w:rPr>
          <w:rFonts w:ascii="Times New Roman" w:hAnsi="Times New Roman"/>
          <w:b/>
          <w:bCs/>
          <w:i/>
          <w:spacing w:val="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ол</w:t>
      </w:r>
      <w:r w:rsidRPr="00BB742E">
        <w:rPr>
          <w:rFonts w:ascii="Times New Roman" w:hAnsi="Times New Roman"/>
          <w:b/>
          <w:bCs/>
          <w:i/>
          <w:spacing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к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пону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подн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си </w:t>
      </w:r>
      <w:r w:rsidRPr="00BB742E">
        <w:rPr>
          <w:rFonts w:ascii="Times New Roman" w:hAnsi="Times New Roman"/>
          <w:b/>
          <w:bCs/>
          <w:i/>
          <w:spacing w:val="5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група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понуђа</w:t>
      </w:r>
      <w:r w:rsidRPr="00BB742E">
        <w:rPr>
          <w:rFonts w:ascii="Times New Roman" w:hAnsi="Times New Roman"/>
          <w:b/>
          <w:bCs/>
          <w:i/>
          <w:spacing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а</w:t>
      </w:r>
      <w:r w:rsidRPr="00BB742E">
        <w:rPr>
          <w:rFonts w:ascii="Times New Roman" w:hAnsi="Times New Roman"/>
          <w:u w:val="thick" w:color="000000"/>
          <w:lang w:val="ru-RU"/>
        </w:rPr>
        <w:t xml:space="preserve">: </w:t>
      </w:r>
      <w:r w:rsidRPr="00BB742E">
        <w:rPr>
          <w:rFonts w:ascii="Times New Roman" w:hAnsi="Times New Roman"/>
          <w:spacing w:val="-4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иста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бити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сана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.</w:t>
      </w:r>
    </w:p>
    <w:sectPr w:rsidR="00787120" w:rsidRPr="00BB742E" w:rsidSect="000C729C">
      <w:headerReference w:type="default" r:id="rId20"/>
      <w:pgSz w:w="11920" w:h="16840"/>
      <w:pgMar w:top="1900" w:right="1020" w:bottom="2380" w:left="1020" w:header="1697" w:footer="1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20" w:rsidRDefault="00787120" w:rsidP="000C729C">
      <w:pPr>
        <w:spacing w:after="0" w:line="240" w:lineRule="auto"/>
      </w:pPr>
      <w:r>
        <w:separator/>
      </w:r>
    </w:p>
  </w:endnote>
  <w:endnote w:type="continuationSeparator" w:id="0">
    <w:p w:rsidR="00787120" w:rsidRDefault="00787120" w:rsidP="000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20" w:rsidRDefault="00787120">
    <w:pPr>
      <w:spacing w:after="0" w:line="10" w:lineRule="exact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65pt;margin-top:721.6pt;width:13.1pt;height:11pt;z-index:-251656192;mso-position-horizontal-relative:page;mso-position-vertical-relative:page" filled="f" stroked="f">
          <v:textbox inset="0,0,0,0">
            <w:txbxContent>
              <w:p w:rsidR="00787120" w:rsidRDefault="00787120">
                <w:pPr>
                  <w:spacing w:after="0" w:line="204" w:lineRule="exact"/>
                  <w:ind w:left="40" w:right="-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8"/>
                    <w:szCs w:val="18"/>
                  </w:rPr>
                  <w:t>24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20" w:rsidRDefault="00787120" w:rsidP="000C729C">
      <w:pPr>
        <w:spacing w:after="0" w:line="240" w:lineRule="auto"/>
      </w:pPr>
      <w:r>
        <w:separator/>
      </w:r>
    </w:p>
  </w:footnote>
  <w:footnote w:type="continuationSeparator" w:id="0">
    <w:p w:rsidR="00787120" w:rsidRDefault="00787120" w:rsidP="000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20" w:rsidRDefault="0078712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3.85pt;width:66pt;height:13.05pt;z-index:-251654144;mso-position-horizontal-relative:page;mso-position-vertical-relative:page" filled="f" stroked="f">
          <v:textbox inset="0,0,0,0">
            <w:txbxContent>
              <w:p w:rsidR="00787120" w:rsidRDefault="00787120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 бр.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20" w:rsidRDefault="0078712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3.85pt;width:63.2pt;height:13.05pt;z-index:-251652096;mso-position-horizontal-relative:page;mso-position-vertical-relative:page" filled="f" stroked="f">
          <v:textbox inset="0,0,0,0">
            <w:txbxContent>
              <w:p w:rsidR="00787120" w:rsidRDefault="00787120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 бр</w:t>
                </w:r>
                <w:r>
                  <w:rPr>
                    <w:rFonts w:ascii="Times New Roman" w:hAnsi="Times New Roman"/>
                    <w:spacing w:val="-1"/>
                  </w:rPr>
                  <w:t>.</w:t>
                </w:r>
                <w:r>
                  <w:rPr>
                    <w:rFonts w:ascii="Times New Roman" w:hAnsi="Times New Roman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20" w:rsidRDefault="0078712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83.85pt;width:66pt;height:13.05pt;z-index:-251650048;mso-position-horizontal-relative:page;mso-position-vertical-relative:page" filled="f" stroked="f">
          <v:textbox inset="0,0,0,0">
            <w:txbxContent>
              <w:p w:rsidR="00787120" w:rsidRDefault="00787120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бр.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60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2A08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501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08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96AB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6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E8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408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EF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9C"/>
    <w:rsid w:val="00004577"/>
    <w:rsid w:val="0000606D"/>
    <w:rsid w:val="000C0701"/>
    <w:rsid w:val="000C729C"/>
    <w:rsid w:val="000E4749"/>
    <w:rsid w:val="000F26B9"/>
    <w:rsid w:val="00185DF3"/>
    <w:rsid w:val="001E5132"/>
    <w:rsid w:val="00235FF7"/>
    <w:rsid w:val="00262D0D"/>
    <w:rsid w:val="002763F2"/>
    <w:rsid w:val="002A129A"/>
    <w:rsid w:val="002F1DE4"/>
    <w:rsid w:val="0038060B"/>
    <w:rsid w:val="0038684D"/>
    <w:rsid w:val="003D17BA"/>
    <w:rsid w:val="003E2F44"/>
    <w:rsid w:val="003F1AE5"/>
    <w:rsid w:val="0043571B"/>
    <w:rsid w:val="0045391B"/>
    <w:rsid w:val="0045586E"/>
    <w:rsid w:val="004605BC"/>
    <w:rsid w:val="004A6710"/>
    <w:rsid w:val="004C57BC"/>
    <w:rsid w:val="004C6BD3"/>
    <w:rsid w:val="0055124C"/>
    <w:rsid w:val="00572CD0"/>
    <w:rsid w:val="005A4D0C"/>
    <w:rsid w:val="005B148D"/>
    <w:rsid w:val="005D0A85"/>
    <w:rsid w:val="005D1CFF"/>
    <w:rsid w:val="005D271A"/>
    <w:rsid w:val="005E3EAC"/>
    <w:rsid w:val="00620A57"/>
    <w:rsid w:val="0066430E"/>
    <w:rsid w:val="00676F35"/>
    <w:rsid w:val="00691AE4"/>
    <w:rsid w:val="006943BD"/>
    <w:rsid w:val="006D2C02"/>
    <w:rsid w:val="006D5C47"/>
    <w:rsid w:val="00720441"/>
    <w:rsid w:val="00730A91"/>
    <w:rsid w:val="00761CAC"/>
    <w:rsid w:val="00764DCC"/>
    <w:rsid w:val="0076501C"/>
    <w:rsid w:val="00787120"/>
    <w:rsid w:val="007A6742"/>
    <w:rsid w:val="007A67A9"/>
    <w:rsid w:val="007E21E6"/>
    <w:rsid w:val="007F49B0"/>
    <w:rsid w:val="008112B0"/>
    <w:rsid w:val="0087046D"/>
    <w:rsid w:val="008720D2"/>
    <w:rsid w:val="00893D30"/>
    <w:rsid w:val="00894B0E"/>
    <w:rsid w:val="008D5B6C"/>
    <w:rsid w:val="008E58A8"/>
    <w:rsid w:val="008F3949"/>
    <w:rsid w:val="00922D8C"/>
    <w:rsid w:val="00933A37"/>
    <w:rsid w:val="00953692"/>
    <w:rsid w:val="00991B1F"/>
    <w:rsid w:val="009F4108"/>
    <w:rsid w:val="00A12CE6"/>
    <w:rsid w:val="00A22A13"/>
    <w:rsid w:val="00A36948"/>
    <w:rsid w:val="00A91F6A"/>
    <w:rsid w:val="00A9342A"/>
    <w:rsid w:val="00AB4B82"/>
    <w:rsid w:val="00B1055F"/>
    <w:rsid w:val="00BB742E"/>
    <w:rsid w:val="00BC687E"/>
    <w:rsid w:val="00C6669E"/>
    <w:rsid w:val="00CD63CB"/>
    <w:rsid w:val="00D14B35"/>
    <w:rsid w:val="00D154CD"/>
    <w:rsid w:val="00D2705C"/>
    <w:rsid w:val="00D31ED1"/>
    <w:rsid w:val="00D32F2A"/>
    <w:rsid w:val="00D86D83"/>
    <w:rsid w:val="00DC34C3"/>
    <w:rsid w:val="00DD609A"/>
    <w:rsid w:val="00E60D1B"/>
    <w:rsid w:val="00E70ED5"/>
    <w:rsid w:val="00E82878"/>
    <w:rsid w:val="00EA1D88"/>
    <w:rsid w:val="00EC3EF3"/>
    <w:rsid w:val="00EE5B00"/>
    <w:rsid w:val="00F01D1B"/>
    <w:rsid w:val="00F14E53"/>
    <w:rsid w:val="00F30AAB"/>
    <w:rsid w:val="00F65ACB"/>
    <w:rsid w:val="00F81FF1"/>
    <w:rsid w:val="00F932DD"/>
    <w:rsid w:val="00FA3DB1"/>
    <w:rsid w:val="00FD3358"/>
    <w:rsid w:val="00FE08B4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3D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4E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A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E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2A13"/>
    <w:rPr>
      <w:rFonts w:cs="Times New Roman"/>
    </w:rPr>
  </w:style>
  <w:style w:type="table" w:styleId="TableGrid">
    <w:name w:val="Table Grid"/>
    <w:basedOn w:val="TableNormal"/>
    <w:uiPriority w:val="99"/>
    <w:locked/>
    <w:rsid w:val="004C6BD3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rdana.jovanic@soapatin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jiljana.bursac@soapatin.org" TargetMode="External"/><Relationship Id="rId17" Type="http://schemas.openxmlformats.org/officeDocument/2006/relationships/hyperlink" Target="http://www.kjn.gov.rs/ci/uputstvo-o-uplati-republicke-administrativne-taks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ljiljana.bursac@soapatin.org,%20gordana.jovanic@soapatin.org%20%2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apati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g.vi.sud.rs/lt/articles/o-visem-sudu/obavestenje-ke-zapravna-lica.html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oapatin.org/" TargetMode="External"/><Relationship Id="rId14" Type="http://schemas.openxmlformats.org/officeDocument/2006/relationships/hyperlink" Target="http://www.bg.vi.sud.rs/lt/articles/o-visem-sudu/obavestenje-ke-zapravna-lic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39</Pages>
  <Words>10777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TENDER_1</dc:title>
  <dc:subject/>
  <dc:creator>M Tomin</dc:creator>
  <cp:keywords/>
  <dc:description/>
  <cp:lastModifiedBy>ljiljab</cp:lastModifiedBy>
  <cp:revision>44</cp:revision>
  <cp:lastPrinted>2017-06-23T11:24:00Z</cp:lastPrinted>
  <dcterms:created xsi:type="dcterms:W3CDTF">2017-03-07T10:56:00Z</dcterms:created>
  <dcterms:modified xsi:type="dcterms:W3CDTF">2017-06-28T10:34:00Z</dcterms:modified>
</cp:coreProperties>
</file>