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E0" w:rsidRPr="00A77EE7" w:rsidRDefault="00AB32E0" w:rsidP="00A77EE7">
      <w:pPr>
        <w:pStyle w:val="BodyText"/>
        <w:ind w:left="5387" w:hanging="5387"/>
        <w:rPr>
          <w:lang w:val="sr-Cyrl-CS"/>
        </w:rPr>
      </w:pPr>
    </w:p>
    <w:p w:rsidR="00AB32E0" w:rsidRPr="00A77EE7" w:rsidRDefault="00AB32E0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32E0" w:rsidRPr="00A77EE7" w:rsidRDefault="00AB32E0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32E0" w:rsidRPr="00A77EE7" w:rsidRDefault="00AB32E0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32E0" w:rsidRPr="00A77EE7" w:rsidRDefault="00AB32E0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32E0" w:rsidRDefault="00AB32E0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32E0" w:rsidRDefault="00AB32E0" w:rsidP="00A77EE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32E0" w:rsidRPr="00187A46" w:rsidRDefault="00AB32E0" w:rsidP="00A77EE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87A46">
        <w:rPr>
          <w:rFonts w:ascii="Times New Roman" w:hAnsi="Times New Roman"/>
          <w:b/>
          <w:sz w:val="32"/>
          <w:szCs w:val="32"/>
          <w:lang w:val="ru-RU"/>
        </w:rPr>
        <w:t>ОПШТИНСКА УПРАВА ОПШТИНЕ АПАТИН</w:t>
      </w:r>
    </w:p>
    <w:p w:rsidR="00AB32E0" w:rsidRPr="00187A46" w:rsidRDefault="00AB32E0" w:rsidP="00A77EE7">
      <w:pPr>
        <w:pStyle w:val="BodyText"/>
        <w:ind w:left="5387" w:hanging="5387"/>
        <w:rPr>
          <w:lang w:val="ru-RU"/>
        </w:rPr>
      </w:pPr>
    </w:p>
    <w:p w:rsidR="00AB32E0" w:rsidRPr="00187A46" w:rsidRDefault="00AB32E0" w:rsidP="00A77EE7">
      <w:pPr>
        <w:pStyle w:val="BodyText"/>
        <w:ind w:left="5387" w:hanging="5387"/>
        <w:rPr>
          <w:lang w:val="ru-RU"/>
        </w:rPr>
      </w:pPr>
    </w:p>
    <w:p w:rsidR="00AB32E0" w:rsidRPr="00187A46" w:rsidRDefault="00AB32E0" w:rsidP="00A77EE7">
      <w:pPr>
        <w:pStyle w:val="BodyText"/>
        <w:ind w:left="5387" w:hanging="5387"/>
        <w:rPr>
          <w:lang w:val="ru-RU"/>
        </w:rPr>
      </w:pPr>
    </w:p>
    <w:p w:rsidR="00AB32E0" w:rsidRPr="00A77EE7" w:rsidRDefault="00AB32E0" w:rsidP="00A77EE7">
      <w:pPr>
        <w:pStyle w:val="BodyText"/>
        <w:rPr>
          <w:lang w:val="sl-SI"/>
        </w:rPr>
      </w:pPr>
    </w:p>
    <w:p w:rsidR="00AB32E0" w:rsidRPr="00187A46" w:rsidRDefault="00AB32E0" w:rsidP="00A77EE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bCs/>
          <w:sz w:val="24"/>
          <w:szCs w:val="24"/>
          <w:lang w:val="sr-Cyrl-CS"/>
        </w:rPr>
        <w:t>КОНКУРСНА ДОКУМЕНТАЦИЈА</w:t>
      </w:r>
    </w:p>
    <w:p w:rsidR="00AB32E0" w:rsidRPr="00187A46" w:rsidRDefault="00AB32E0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>ЗА ЈАВНУ НАБАВКУ</w:t>
      </w:r>
      <w:r w:rsidRPr="00187A46">
        <w:rPr>
          <w:rFonts w:ascii="Times New Roman" w:hAnsi="Times New Roman"/>
          <w:b/>
          <w:color w:val="000000"/>
          <w:sz w:val="24"/>
          <w:lang w:val="ru-RU"/>
        </w:rPr>
        <w:t xml:space="preserve"> МАЛЕ ВРЕДНОСТИ 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УСЛУГЕ</w:t>
      </w:r>
      <w:r w:rsidRPr="00A77E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B32E0" w:rsidRPr="00187A46" w:rsidRDefault="00AB32E0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РЕДНИ БРОЈ:  30/2017</w:t>
      </w:r>
    </w:p>
    <w:p w:rsidR="00AB32E0" w:rsidRPr="00187A46" w:rsidRDefault="00AB32E0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32E0" w:rsidRPr="00187A46" w:rsidRDefault="00AB32E0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AB32E0" w:rsidRPr="00187A46" w:rsidRDefault="00AB32E0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AB32E0" w:rsidRPr="00187A46" w:rsidRDefault="00AB32E0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AB32E0" w:rsidRPr="00A77EE7" w:rsidRDefault="00AB32E0" w:rsidP="00A77EE7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Pr="00187A46">
        <w:rPr>
          <w:rFonts w:ascii="Times New Roman" w:hAnsi="Times New Roman"/>
          <w:b/>
          <w:i/>
          <w:color w:val="000000"/>
          <w:sz w:val="24"/>
          <w:lang w:val="ru-RU"/>
        </w:rPr>
        <w:t>„Услуге физичко-техничког обезбеђења и патролни обилазак објеката Општинске управе општине</w:t>
      </w:r>
      <w:r>
        <w:rPr>
          <w:rFonts w:ascii="Times New Roman" w:hAnsi="Times New Roman"/>
          <w:b/>
          <w:i/>
          <w:color w:val="000000"/>
          <w:sz w:val="24"/>
          <w:lang w:val="ru-RU"/>
        </w:rPr>
        <w:t xml:space="preserve"> Апатин</w:t>
      </w:r>
      <w:r w:rsidRPr="008E3CC2">
        <w:rPr>
          <w:rFonts w:ascii="Times New Roman" w:hAnsi="Times New Roman"/>
          <w:b/>
          <w:i/>
          <w:color w:val="000000"/>
          <w:sz w:val="24"/>
          <w:lang w:val="ru-RU"/>
        </w:rPr>
        <w:t>,</w:t>
      </w:r>
      <w:r w:rsidRPr="00187A46">
        <w:rPr>
          <w:rFonts w:ascii="Times New Roman" w:hAnsi="Times New Roman"/>
          <w:b/>
          <w:i/>
          <w:color w:val="000000"/>
          <w:sz w:val="24"/>
          <w:lang w:val="ru-RU"/>
        </w:rPr>
        <w:t xml:space="preserve"> физичко-техничко обезбеђење објекта Биомасе у Пригревици</w:t>
      </w:r>
      <w:r w:rsidRPr="008E3CC2">
        <w:rPr>
          <w:rFonts w:ascii="Times New Roman" w:hAnsi="Times New Roman"/>
          <w:b/>
          <w:i/>
          <w:color w:val="000000"/>
          <w:sz w:val="24"/>
          <w:lang w:val="ru-RU"/>
        </w:rPr>
        <w:t xml:space="preserve"> </w:t>
      </w:r>
      <w:r w:rsidRPr="00503151">
        <w:rPr>
          <w:rFonts w:ascii="Times New Roman" w:hAnsi="Times New Roman"/>
          <w:b/>
          <w:i/>
          <w:color w:val="000000"/>
          <w:sz w:val="24"/>
          <w:lang w:val="ru-RU"/>
        </w:rPr>
        <w:t>и физичко – техничко обезбеђење плаже на Дунаву код Плаве руже</w:t>
      </w:r>
      <w:r w:rsidRPr="00187A46">
        <w:rPr>
          <w:rFonts w:ascii="Times New Roman" w:hAnsi="Times New Roman"/>
          <w:b/>
          <w:i/>
          <w:color w:val="000000"/>
          <w:sz w:val="24"/>
          <w:lang w:val="ru-RU"/>
        </w:rPr>
        <w:t>“</w:t>
      </w:r>
    </w:p>
    <w:p w:rsidR="00AB32E0" w:rsidRPr="00A77EE7" w:rsidRDefault="00AB32E0" w:rsidP="00A77EE7">
      <w:pPr>
        <w:shd w:val="clear" w:color="auto" w:fill="FFFFFF"/>
        <w:spacing w:line="240" w:lineRule="atLeast"/>
        <w:rPr>
          <w:rFonts w:ascii="Times New Roman" w:hAnsi="Times New Roman"/>
          <w:b/>
          <w:sz w:val="24"/>
          <w:lang w:val="sr-Latn-CS"/>
        </w:rPr>
      </w:pP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  <w:r w:rsidRPr="00A77EE7">
        <w:rPr>
          <w:rFonts w:ascii="Times New Roman" w:hAnsi="Times New Roman"/>
          <w:b/>
          <w:sz w:val="24"/>
          <w:lang w:val="sr-Cyrl-CS"/>
        </w:rPr>
        <w:t xml:space="preserve">       </w:t>
      </w: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p w:rsidR="00AB32E0" w:rsidRPr="00A77EE7" w:rsidRDefault="00AB32E0" w:rsidP="00A77EE7">
      <w:pPr>
        <w:pStyle w:val="BodyText"/>
        <w:spacing w:line="360" w:lineRule="atLeast"/>
        <w:rPr>
          <w:b/>
          <w:bCs/>
          <w:lang w:val="ru-RU"/>
        </w:rPr>
      </w:pPr>
      <w:r w:rsidRPr="00A77EE7">
        <w:rPr>
          <w:b/>
          <w:bCs/>
          <w:lang w:val="ru-RU"/>
        </w:rPr>
        <w:t xml:space="preserve"> </w:t>
      </w:r>
    </w:p>
    <w:p w:rsidR="00AB32E0" w:rsidRPr="00A77EE7" w:rsidRDefault="00AB32E0" w:rsidP="00A77EE7">
      <w:pPr>
        <w:pStyle w:val="BodyText"/>
        <w:spacing w:after="120"/>
        <w:jc w:val="center"/>
        <w:rPr>
          <w:b/>
          <w:bCs/>
          <w:lang w:val="ru-RU"/>
        </w:rPr>
      </w:pP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b/>
          <w:sz w:val="24"/>
          <w:lang w:val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104"/>
        <w:gridCol w:w="4104"/>
      </w:tblGrid>
      <w:tr w:rsidR="00AB32E0" w:rsidRPr="000E5B0E" w:rsidTr="00A77EE7">
        <w:trPr>
          <w:trHeight w:val="597"/>
          <w:jc w:val="center"/>
        </w:trPr>
        <w:tc>
          <w:tcPr>
            <w:tcW w:w="4104" w:type="dxa"/>
            <w:tcBorders>
              <w:top w:val="double" w:sz="4" w:space="0" w:color="auto"/>
              <w:bottom w:val="double" w:sz="4" w:space="0" w:color="auto"/>
            </w:tcBorders>
          </w:tcPr>
          <w:p w:rsidR="00AB32E0" w:rsidRPr="00A77EE7" w:rsidRDefault="00AB32E0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  <w:p w:rsidR="00AB32E0" w:rsidRPr="00187A46" w:rsidRDefault="00AB32E0" w:rsidP="00A77EE7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7EE7">
              <w:rPr>
                <w:rFonts w:ascii="Times New Roman" w:hAnsi="Times New Roman"/>
                <w:color w:val="000000"/>
                <w:sz w:val="24"/>
                <w:lang w:val="sr-Cyrl-CS"/>
              </w:rPr>
              <w:t xml:space="preserve">Рок за достављање </w:t>
            </w:r>
            <w:r w:rsidRPr="00187A46">
              <w:rPr>
                <w:rFonts w:ascii="Times New Roman" w:hAnsi="Times New Roman"/>
                <w:color w:val="000000"/>
                <w:sz w:val="24"/>
                <w:lang w:val="ru-RU"/>
              </w:rPr>
              <w:t>понуда</w:t>
            </w:r>
          </w:p>
          <w:p w:rsidR="00AB32E0" w:rsidRPr="00A77EE7" w:rsidRDefault="00AB32E0" w:rsidP="00A77EE7">
            <w:pPr>
              <w:spacing w:line="240" w:lineRule="atLeast"/>
              <w:jc w:val="right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187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Јавно </w:t>
            </w:r>
            <w:r w:rsidRPr="00A77EE7">
              <w:rPr>
                <w:rFonts w:ascii="Times New Roman" w:hAnsi="Times New Roman"/>
                <w:color w:val="000000"/>
                <w:sz w:val="24"/>
                <w:lang w:val="sr-Cyrl-CS"/>
              </w:rPr>
              <w:t>отварање понуда</w:t>
            </w:r>
          </w:p>
          <w:p w:rsidR="00AB32E0" w:rsidRPr="00A77EE7" w:rsidRDefault="00AB32E0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</w:tc>
        <w:tc>
          <w:tcPr>
            <w:tcW w:w="4104" w:type="dxa"/>
            <w:tcBorders>
              <w:top w:val="double" w:sz="4" w:space="0" w:color="auto"/>
              <w:bottom w:val="double" w:sz="4" w:space="0" w:color="auto"/>
            </w:tcBorders>
          </w:tcPr>
          <w:p w:rsidR="00AB32E0" w:rsidRPr="00A77EE7" w:rsidRDefault="00AB32E0" w:rsidP="00A77EE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</w:p>
          <w:p w:rsidR="00AB32E0" w:rsidRPr="00A77EE7" w:rsidRDefault="00AB32E0" w:rsidP="00A77EE7">
            <w:pPr>
              <w:spacing w:line="240" w:lineRule="atLeast"/>
              <w:rPr>
                <w:rFonts w:ascii="Times New Roman" w:hAnsi="Times New Roman"/>
                <w:color w:val="FF0000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503151">
              <w:rPr>
                <w:rFonts w:ascii="Times New Roman" w:hAnsi="Times New Roman"/>
                <w:color w:val="FF0000"/>
                <w:sz w:val="24"/>
                <w:lang w:val="ru-RU"/>
              </w:rPr>
              <w:t>9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6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 године до 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,00 часова</w:t>
            </w:r>
          </w:p>
          <w:p w:rsidR="00AB32E0" w:rsidRPr="00A77EE7" w:rsidRDefault="00AB32E0" w:rsidP="00A77EE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503151">
              <w:rPr>
                <w:rFonts w:ascii="Times New Roman" w:hAnsi="Times New Roman"/>
                <w:color w:val="FF0000"/>
                <w:sz w:val="24"/>
                <w:lang w:val="ru-RU"/>
              </w:rPr>
              <w:t>9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6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. године у 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 12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>,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30</w:t>
            </w:r>
            <w:r w:rsidRPr="00A77EE7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 часова</w:t>
            </w:r>
          </w:p>
        </w:tc>
      </w:tr>
    </w:tbl>
    <w:p w:rsidR="00AB32E0" w:rsidRPr="00A77EE7" w:rsidRDefault="00AB32E0" w:rsidP="00A77EE7">
      <w:pPr>
        <w:spacing w:line="240" w:lineRule="atLeast"/>
        <w:rPr>
          <w:rFonts w:ascii="Times New Roman" w:hAnsi="Times New Roman"/>
          <w:b/>
          <w:sz w:val="24"/>
          <w:lang w:val="sr-Cyrl-CS"/>
        </w:rPr>
      </w:pP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AB32E0" w:rsidRPr="00187A46" w:rsidRDefault="00AB32E0" w:rsidP="00A77EE7">
      <w:pPr>
        <w:spacing w:line="240" w:lineRule="atLeast"/>
        <w:rPr>
          <w:rFonts w:ascii="Times New Roman" w:hAnsi="Times New Roman"/>
          <w:sz w:val="20"/>
          <w:lang w:val="ru-RU"/>
        </w:rPr>
      </w:pP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AB32E0" w:rsidRPr="00A77EE7" w:rsidRDefault="00AB32E0" w:rsidP="00A77EE7">
      <w:pPr>
        <w:spacing w:line="240" w:lineRule="atLeast"/>
        <w:rPr>
          <w:rFonts w:ascii="Times New Roman" w:hAnsi="Times New Roman"/>
          <w:sz w:val="20"/>
          <w:lang w:val="sr-Cyrl-CS"/>
        </w:rPr>
      </w:pPr>
    </w:p>
    <w:p w:rsidR="00AB32E0" w:rsidRPr="00187A46" w:rsidRDefault="00AB32E0" w:rsidP="00A77EE7">
      <w:pPr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AB32E0" w:rsidRPr="00A77EE7" w:rsidRDefault="00AB32E0" w:rsidP="00A77EE7">
      <w:pPr>
        <w:spacing w:line="240" w:lineRule="atLeast"/>
        <w:jc w:val="center"/>
        <w:rPr>
          <w:rFonts w:ascii="Times New Roman" w:hAnsi="Times New Roman"/>
          <w:sz w:val="24"/>
          <w:lang w:val="sr-Latn-CS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Апатин, јун </w:t>
      </w:r>
      <w:r w:rsidRPr="00A77EE7">
        <w:rPr>
          <w:rFonts w:ascii="Times New Roman" w:hAnsi="Times New Roman"/>
          <w:sz w:val="24"/>
          <w:szCs w:val="24"/>
          <w:lang w:val="ru-RU"/>
        </w:rPr>
        <w:t xml:space="preserve"> 20</w:t>
      </w:r>
      <w:r w:rsidRPr="00A77EE7">
        <w:rPr>
          <w:rFonts w:ascii="Times New Roman" w:hAnsi="Times New Roman"/>
          <w:sz w:val="24"/>
          <w:szCs w:val="24"/>
          <w:lang w:val="sr-Cyrl-CS"/>
        </w:rPr>
        <w:t>1</w:t>
      </w:r>
      <w:r w:rsidRPr="00187A46">
        <w:rPr>
          <w:rFonts w:ascii="Times New Roman" w:hAnsi="Times New Roman"/>
          <w:sz w:val="24"/>
          <w:szCs w:val="24"/>
          <w:lang w:val="ru-RU"/>
        </w:rPr>
        <w:t>7</w:t>
      </w:r>
      <w:r w:rsidRPr="00A77EE7">
        <w:rPr>
          <w:rFonts w:ascii="Times New Roman" w:hAnsi="Times New Roman"/>
          <w:sz w:val="24"/>
          <w:szCs w:val="24"/>
          <w:lang w:val="ru-RU"/>
        </w:rPr>
        <w:t>. год.</w:t>
      </w:r>
      <w:r w:rsidRPr="00A77EE7">
        <w:rPr>
          <w:rFonts w:ascii="Times New Roman" w:hAnsi="Times New Roman"/>
          <w:sz w:val="24"/>
          <w:lang w:val="sr-Latn-CS"/>
        </w:rPr>
        <w:tab/>
      </w:r>
    </w:p>
    <w:p w:rsidR="00AB32E0" w:rsidRPr="00A77EE7" w:rsidRDefault="00AB32E0">
      <w:pPr>
        <w:jc w:val="center"/>
        <w:rPr>
          <w:lang w:val="ru-RU"/>
        </w:rPr>
        <w:sectPr w:rsidR="00AB32E0" w:rsidRPr="00A77EE7">
          <w:footerReference w:type="even" r:id="rId7"/>
          <w:footerReference w:type="default" r:id="rId8"/>
          <w:type w:val="continuous"/>
          <w:pgSz w:w="11900" w:h="16840"/>
          <w:pgMar w:top="1600" w:right="740" w:bottom="1120" w:left="700" w:header="720" w:footer="922" w:gutter="0"/>
          <w:pgNumType w:start="1"/>
          <w:cols w:space="720"/>
        </w:sectPr>
      </w:pPr>
    </w:p>
    <w:p w:rsidR="00AB32E0" w:rsidRPr="00A77EE7" w:rsidRDefault="00AB32E0" w:rsidP="00A77EE7">
      <w:pPr>
        <w:pStyle w:val="BodyText"/>
        <w:spacing w:before="53" w:line="274" w:lineRule="exact"/>
        <w:ind w:left="379" w:right="364"/>
        <w:jc w:val="both"/>
        <w:rPr>
          <w:spacing w:val="6"/>
          <w:lang w:val="ru-RU"/>
        </w:rPr>
      </w:pPr>
      <w:r w:rsidRPr="00A77EE7">
        <w:rPr>
          <w:spacing w:val="2"/>
          <w:lang w:val="ru-RU"/>
        </w:rPr>
        <w:t>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4"/>
          <w:lang w:val="ru-RU"/>
        </w:rPr>
        <w:t xml:space="preserve">основу </w:t>
      </w:r>
      <w:r w:rsidRPr="00A77EE7">
        <w:rPr>
          <w:spacing w:val="3"/>
          <w:lang w:val="ru-RU"/>
        </w:rPr>
        <w:t>чл.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2"/>
          <w:lang w:val="ru-RU"/>
        </w:rPr>
        <w:t>39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2"/>
          <w:lang w:val="ru-RU"/>
        </w:rPr>
        <w:t>61.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3"/>
          <w:lang w:val="ru-RU"/>
        </w:rPr>
        <w:t>Закона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4"/>
          <w:lang w:val="ru-RU"/>
        </w:rPr>
        <w:t>јавним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3"/>
          <w:lang w:val="ru-RU"/>
        </w:rPr>
        <w:t>набавкама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4"/>
          <w:lang w:val="ru-RU"/>
        </w:rPr>
        <w:t>(„Сл.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3"/>
          <w:lang w:val="ru-RU"/>
        </w:rPr>
        <w:t>гласник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2"/>
          <w:lang w:val="ru-RU"/>
        </w:rPr>
        <w:t>РС"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3"/>
          <w:lang w:val="ru-RU"/>
        </w:rPr>
        <w:t>број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124/2012, 14/2015</w:t>
      </w:r>
      <w:r w:rsidRPr="00A77EE7">
        <w:rPr>
          <w:spacing w:val="52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68/2015,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даљем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тексту: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Закон),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Правилника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обавезним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елементима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 xml:space="preserve">поступцима </w:t>
      </w:r>
      <w:r w:rsidRPr="00A77EE7">
        <w:rPr>
          <w:spacing w:val="-1"/>
          <w:lang w:val="ru-RU"/>
        </w:rPr>
        <w:t>јавних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lang w:val="ru-RU"/>
        </w:rPr>
        <w:t xml:space="preserve"> 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начину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доказивања испуњености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(„Сл.</w:t>
      </w:r>
      <w:r w:rsidRPr="00A77EE7">
        <w:rPr>
          <w:spacing w:val="96"/>
          <w:w w:val="99"/>
          <w:lang w:val="ru-RU"/>
        </w:rPr>
        <w:t xml:space="preserve"> </w:t>
      </w:r>
      <w:r w:rsidRPr="00A77EE7">
        <w:rPr>
          <w:lang w:val="ru-RU"/>
        </w:rPr>
        <w:t>гласник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РС"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86/2015),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 xml:space="preserve">Одлуке </w:t>
      </w:r>
      <w:r w:rsidRPr="00A77EE7">
        <w:rPr>
          <w:lang w:val="ru-RU"/>
        </w:rPr>
        <w:t xml:space="preserve">о  </w:t>
      </w:r>
      <w:r w:rsidRPr="00A77EE7">
        <w:rPr>
          <w:spacing w:val="-1"/>
          <w:lang w:val="ru-RU"/>
        </w:rPr>
        <w:t>покретању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5"/>
          <w:lang w:val="ru-RU"/>
        </w:rPr>
        <w:t>поступка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5"/>
          <w:lang w:val="ru-RU"/>
        </w:rPr>
        <w:t>јавне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6"/>
          <w:lang w:val="ru-RU"/>
        </w:rPr>
        <w:t>набавке,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5"/>
          <w:lang w:val="ru-RU"/>
        </w:rPr>
        <w:t>број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6"/>
          <w:lang w:val="ru-RU"/>
        </w:rPr>
        <w:t>404-137/2017-IV од 12.6.2017.године и Решења о образовању комисије за јавну набавку 404-137/2017-IV од 12.6.2017.године, припремљена је:</w:t>
      </w:r>
    </w:p>
    <w:p w:rsidR="00AB32E0" w:rsidRPr="00A77EE7" w:rsidRDefault="00AB32E0" w:rsidP="00A77EE7">
      <w:pPr>
        <w:spacing w:line="233" w:lineRule="auto"/>
        <w:ind w:right="1199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32E0" w:rsidRPr="00A77EE7" w:rsidRDefault="00AB32E0" w:rsidP="00A77EE7">
      <w:pPr>
        <w:shd w:val="clear" w:color="auto" w:fill="D9D9D9"/>
        <w:jc w:val="center"/>
        <w:rPr>
          <w:rFonts w:ascii="Times New Roman" w:hAnsi="Times New Roman"/>
          <w:b/>
          <w:sz w:val="24"/>
          <w:lang w:val="ru-RU"/>
        </w:rPr>
      </w:pPr>
      <w:r w:rsidRPr="00A77EE7">
        <w:rPr>
          <w:rFonts w:ascii="Times New Roman" w:hAnsi="Times New Roman"/>
          <w:b/>
          <w:sz w:val="24"/>
          <w:lang w:val="sr-Cyrl-CS"/>
        </w:rPr>
        <w:t>КОНКУРСНА ДОКУМЕНТАЦИЈА</w:t>
      </w:r>
    </w:p>
    <w:p w:rsidR="00AB32E0" w:rsidRPr="00187A46" w:rsidRDefault="00AB32E0" w:rsidP="00A77EE7">
      <w:pPr>
        <w:shd w:val="clear" w:color="auto" w:fill="D9D9D9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>за јавну набавку</w:t>
      </w:r>
      <w:r w:rsidRPr="00187A46">
        <w:rPr>
          <w:rFonts w:ascii="Times New Roman" w:hAnsi="Times New Roman"/>
          <w:b/>
          <w:color w:val="000000"/>
          <w:sz w:val="24"/>
          <w:lang w:val="ru-RU"/>
        </w:rPr>
        <w:t xml:space="preserve"> мале вредности 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услуге 30/2017</w:t>
      </w:r>
    </w:p>
    <w:p w:rsidR="00AB32E0" w:rsidRPr="00A77EE7" w:rsidRDefault="00AB32E0" w:rsidP="00A77EE7">
      <w:pPr>
        <w:shd w:val="clear" w:color="auto" w:fill="D9D9D9"/>
        <w:jc w:val="center"/>
        <w:rPr>
          <w:rFonts w:ascii="Times New Roman" w:hAnsi="Times New Roman"/>
          <w:b/>
          <w:color w:val="000000"/>
          <w:sz w:val="24"/>
          <w:lang w:val="sr-Cyrl-CS"/>
        </w:rPr>
      </w:pPr>
      <w:r w:rsidRPr="00A77EE7">
        <w:rPr>
          <w:rFonts w:ascii="Times New Roman" w:hAnsi="Times New Roman"/>
          <w:b/>
          <w:color w:val="000000"/>
          <w:sz w:val="24"/>
          <w:lang w:val="sr-Cyrl-CS"/>
        </w:rPr>
        <w:t xml:space="preserve"> „</w:t>
      </w:r>
      <w:r w:rsidRPr="00643F52">
        <w:rPr>
          <w:rFonts w:ascii="Times New Roman" w:hAnsi="Times New Roman"/>
          <w:b/>
          <w:color w:val="000000"/>
          <w:sz w:val="24"/>
          <w:lang w:val="sr-Cyrl-CS"/>
        </w:rPr>
        <w:t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  <w:r w:rsidRPr="00A77EE7">
        <w:rPr>
          <w:rFonts w:ascii="Times New Roman" w:hAnsi="Times New Roman"/>
          <w:b/>
          <w:color w:val="000000"/>
          <w:sz w:val="24"/>
          <w:lang w:val="sr-Cyrl-CS"/>
        </w:rPr>
        <w:t>“</w:t>
      </w:r>
    </w:p>
    <w:p w:rsidR="00AB32E0" w:rsidRPr="00A77EE7" w:rsidRDefault="00AB32E0">
      <w:pPr>
        <w:spacing w:line="200" w:lineRule="atLeast"/>
        <w:ind w:left="127"/>
        <w:rPr>
          <w:rFonts w:ascii="Times New Roman" w:hAnsi="Times New Roman"/>
          <w:sz w:val="20"/>
          <w:szCs w:val="20"/>
          <w:lang w:val="sr-Cyrl-CS"/>
        </w:rPr>
      </w:pPr>
    </w:p>
    <w:p w:rsidR="00AB32E0" w:rsidRPr="00A77EE7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A77EE7" w:rsidRDefault="00AB32E0">
      <w:pPr>
        <w:spacing w:before="3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AB32E0" w:rsidRPr="006562F0" w:rsidRDefault="00AB32E0">
      <w:pPr>
        <w:pStyle w:val="BodyText"/>
        <w:spacing w:before="69"/>
        <w:ind w:left="383"/>
        <w:rPr>
          <w:spacing w:val="-5"/>
          <w:lang w:val="ru-RU"/>
        </w:rPr>
      </w:pPr>
      <w:r w:rsidRPr="006562F0">
        <w:rPr>
          <w:spacing w:val="-5"/>
          <w:lang w:val="ru-RU"/>
        </w:rPr>
        <w:t>Конкурсна</w:t>
      </w:r>
      <w:r w:rsidRPr="006562F0">
        <w:rPr>
          <w:spacing w:val="-12"/>
          <w:lang w:val="ru-RU"/>
        </w:rPr>
        <w:t xml:space="preserve"> </w:t>
      </w:r>
      <w:r w:rsidRPr="006562F0">
        <w:rPr>
          <w:spacing w:val="-5"/>
          <w:lang w:val="ru-RU"/>
        </w:rPr>
        <w:t>документација</w:t>
      </w:r>
      <w:r w:rsidRPr="006562F0">
        <w:rPr>
          <w:spacing w:val="-12"/>
          <w:lang w:val="ru-RU"/>
        </w:rPr>
        <w:t xml:space="preserve"> </w:t>
      </w:r>
      <w:r w:rsidRPr="006562F0">
        <w:rPr>
          <w:spacing w:val="-5"/>
          <w:lang w:val="ru-RU"/>
        </w:rPr>
        <w:t>садржи 37 ( тридесетседам) страница:</w:t>
      </w:r>
    </w:p>
    <w:p w:rsidR="00AB32E0" w:rsidRPr="009D0A72" w:rsidRDefault="00AB32E0">
      <w:pPr>
        <w:pStyle w:val="BodyText"/>
        <w:spacing w:before="69"/>
        <w:ind w:left="383"/>
        <w:rPr>
          <w:spacing w:val="-5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050"/>
        <w:gridCol w:w="1513"/>
      </w:tblGrid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9405F6">
              <w:rPr>
                <w:b/>
                <w:spacing w:val="-3"/>
              </w:rPr>
              <w:t>Поглавље</w:t>
            </w:r>
          </w:p>
        </w:tc>
        <w:tc>
          <w:tcPr>
            <w:tcW w:w="6050" w:type="dxa"/>
          </w:tcPr>
          <w:p w:rsidR="00AB32E0" w:rsidRPr="009405F6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9405F6">
              <w:rPr>
                <w:b/>
                <w:spacing w:val="-3"/>
              </w:rPr>
              <w:t>Назив</w:t>
            </w:r>
            <w:r w:rsidRPr="009405F6">
              <w:rPr>
                <w:b/>
                <w:spacing w:val="-26"/>
              </w:rPr>
              <w:t xml:space="preserve"> </w:t>
            </w:r>
            <w:r w:rsidRPr="009405F6">
              <w:rPr>
                <w:b/>
                <w:spacing w:val="-3"/>
              </w:rPr>
              <w:t>поглавља</w:t>
            </w:r>
          </w:p>
        </w:tc>
        <w:tc>
          <w:tcPr>
            <w:tcW w:w="1513" w:type="dxa"/>
          </w:tcPr>
          <w:p w:rsidR="00AB32E0" w:rsidRPr="009405F6" w:rsidRDefault="00AB32E0" w:rsidP="009405F6">
            <w:pPr>
              <w:pStyle w:val="BodyText"/>
              <w:spacing w:before="69"/>
              <w:ind w:left="0"/>
              <w:jc w:val="center"/>
              <w:rPr>
                <w:b/>
                <w:spacing w:val="-5"/>
              </w:rPr>
            </w:pPr>
            <w:r w:rsidRPr="009405F6">
              <w:rPr>
                <w:b/>
                <w:spacing w:val="-5"/>
              </w:rPr>
              <w:t>Бр.странице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TableParagraph"/>
              <w:spacing w:line="267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I</w:t>
            </w:r>
          </w:p>
        </w:tc>
        <w:tc>
          <w:tcPr>
            <w:tcW w:w="6050" w:type="dxa"/>
          </w:tcPr>
          <w:p w:rsidR="00AB32E0" w:rsidRPr="009D0A72" w:rsidRDefault="00AB32E0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3"/>
                <w:lang w:val="ru-RU"/>
              </w:rPr>
              <w:t>Општи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подаци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јавној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набавци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3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1"/>
                <w:sz w:val="24"/>
              </w:rPr>
              <w:t>II</w:t>
            </w:r>
          </w:p>
        </w:tc>
        <w:tc>
          <w:tcPr>
            <w:tcW w:w="6050" w:type="dxa"/>
          </w:tcPr>
          <w:p w:rsidR="00AB32E0" w:rsidRPr="009D0A72" w:rsidRDefault="00AB32E0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3"/>
                <w:lang w:val="ru-RU"/>
              </w:rPr>
              <w:t>Подаци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6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предмету</w:t>
            </w:r>
            <w:r w:rsidRPr="009405F6">
              <w:rPr>
                <w:spacing w:val="-20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јавне</w:t>
            </w:r>
            <w:r w:rsidRPr="009405F6">
              <w:rPr>
                <w:spacing w:val="-14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набавке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3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TableParagraph"/>
              <w:spacing w:before="24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1"/>
                <w:sz w:val="24"/>
              </w:rPr>
              <w:t>III</w:t>
            </w:r>
          </w:p>
        </w:tc>
        <w:tc>
          <w:tcPr>
            <w:tcW w:w="6050" w:type="dxa"/>
          </w:tcPr>
          <w:p w:rsidR="00AB32E0" w:rsidRPr="009405F6" w:rsidRDefault="00AB32E0" w:rsidP="009405F6">
            <w:pPr>
              <w:pStyle w:val="BodyText"/>
              <w:spacing w:before="69"/>
              <w:ind w:left="0"/>
              <w:rPr>
                <w:spacing w:val="-1"/>
                <w:lang w:val="ru-RU"/>
              </w:rPr>
            </w:pPr>
            <w:r w:rsidRPr="009D0A72">
              <w:rPr>
                <w:spacing w:val="-1"/>
                <w:lang w:val="ru-RU"/>
              </w:rPr>
              <w:t>В</w:t>
            </w:r>
            <w:r w:rsidRPr="009405F6">
              <w:rPr>
                <w:spacing w:val="-1"/>
                <w:lang w:val="ru-RU"/>
              </w:rPr>
              <w:t>рста</w:t>
            </w:r>
            <w:r w:rsidRPr="009D0A72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-1"/>
                <w:lang w:val="ru-RU"/>
              </w:rPr>
              <w:t>техничке карактеристике (спецификације)</w:t>
            </w:r>
            <w:r w:rsidRPr="009D0A72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-1"/>
                <w:lang w:val="ru-RU"/>
              </w:rPr>
              <w:t>квалитет</w:t>
            </w:r>
            <w:r w:rsidRPr="009D0A72">
              <w:rPr>
                <w:spacing w:val="-1"/>
                <w:lang w:val="ru-RU"/>
              </w:rPr>
              <w:t xml:space="preserve">, </w:t>
            </w:r>
            <w:r w:rsidRPr="009405F6">
              <w:rPr>
                <w:spacing w:val="-1"/>
                <w:lang w:val="ru-RU"/>
              </w:rPr>
              <w:t>количина и опис радова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4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TableParagraph"/>
              <w:spacing w:before="171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2"/>
                <w:sz w:val="24"/>
              </w:rPr>
              <w:t>IV</w:t>
            </w:r>
          </w:p>
        </w:tc>
        <w:tc>
          <w:tcPr>
            <w:tcW w:w="6050" w:type="dxa"/>
          </w:tcPr>
          <w:p w:rsidR="00AB32E0" w:rsidRPr="009405F6" w:rsidRDefault="00AB32E0" w:rsidP="009405F6">
            <w:pPr>
              <w:pStyle w:val="BodyText"/>
              <w:spacing w:before="69"/>
              <w:ind w:left="0"/>
              <w:rPr>
                <w:spacing w:val="3"/>
                <w:szCs w:val="22"/>
                <w:lang w:val="ru-RU"/>
              </w:rPr>
            </w:pPr>
            <w:r w:rsidRPr="009405F6">
              <w:rPr>
                <w:spacing w:val="3"/>
                <w:szCs w:val="22"/>
                <w:lang w:val="ru-RU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6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TableParagraph"/>
              <w:spacing w:befor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</w:t>
            </w:r>
          </w:p>
        </w:tc>
        <w:tc>
          <w:tcPr>
            <w:tcW w:w="6050" w:type="dxa"/>
          </w:tcPr>
          <w:p w:rsidR="00AB32E0" w:rsidRPr="009D0A72" w:rsidRDefault="00AB32E0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3"/>
                <w:lang w:val="ru-RU"/>
              </w:rPr>
              <w:t>Образац</w:t>
            </w:r>
            <w:r w:rsidRPr="009405F6">
              <w:rPr>
                <w:lang w:val="ru-RU"/>
              </w:rPr>
              <w:t xml:space="preserve"> –</w:t>
            </w:r>
            <w:r w:rsidRPr="009405F6">
              <w:rPr>
                <w:spacing w:val="-1"/>
                <w:lang w:val="ru-RU"/>
              </w:rPr>
              <w:t xml:space="preserve"> </w:t>
            </w:r>
            <w:r w:rsidRPr="009405F6">
              <w:rPr>
                <w:spacing w:val="3"/>
                <w:lang w:val="ru-RU"/>
              </w:rPr>
              <w:t>потврда</w:t>
            </w:r>
            <w:r w:rsidRPr="009405F6">
              <w:rPr>
                <w:spacing w:val="-2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1"/>
                <w:lang w:val="ru-RU"/>
              </w:rPr>
              <w:t xml:space="preserve"> </w:t>
            </w:r>
            <w:r w:rsidRPr="009405F6">
              <w:rPr>
                <w:spacing w:val="3"/>
                <w:lang w:val="ru-RU"/>
              </w:rPr>
              <w:t>реализацији</w:t>
            </w:r>
            <w:r w:rsidRPr="009405F6">
              <w:rPr>
                <w:spacing w:val="2"/>
                <w:lang w:val="ru-RU"/>
              </w:rPr>
              <w:t xml:space="preserve"> уговора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15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2"/>
                <w:sz w:val="24"/>
              </w:rPr>
              <w:t>V</w:t>
            </w:r>
            <w:r w:rsidRPr="009405F6">
              <w:rPr>
                <w:rFonts w:ascii="Times New Roman" w:eastAsia="Times New Roman"/>
                <w:sz w:val="24"/>
              </w:rPr>
              <w:t>I</w:t>
            </w:r>
          </w:p>
        </w:tc>
        <w:tc>
          <w:tcPr>
            <w:tcW w:w="6050" w:type="dxa"/>
          </w:tcPr>
          <w:p w:rsidR="00AB32E0" w:rsidRPr="009D0A72" w:rsidRDefault="00AB32E0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3"/>
                <w:lang w:val="ru-RU"/>
              </w:rPr>
              <w:t>Упутство</w:t>
            </w:r>
            <w:r w:rsidRPr="009405F6">
              <w:rPr>
                <w:spacing w:val="-14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понуђачима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како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да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сачине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понуду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16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TableParagraph"/>
              <w:spacing w:before="171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VII</w:t>
            </w:r>
          </w:p>
        </w:tc>
        <w:tc>
          <w:tcPr>
            <w:tcW w:w="6050" w:type="dxa"/>
          </w:tcPr>
          <w:p w:rsidR="00AB32E0" w:rsidRPr="009D0A72" w:rsidRDefault="00AB32E0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5"/>
                <w:w w:val="95"/>
                <w:lang w:val="ru-RU"/>
              </w:rPr>
              <w:t>Образац</w:t>
            </w:r>
            <w:r w:rsidRPr="009405F6">
              <w:rPr>
                <w:spacing w:val="-5"/>
                <w:w w:val="95"/>
                <w:lang w:val="ru-RU"/>
              </w:rPr>
              <w:tab/>
            </w:r>
            <w:r w:rsidRPr="009405F6">
              <w:rPr>
                <w:spacing w:val="-6"/>
                <w:lang w:val="ru-RU"/>
              </w:rPr>
              <w:t>понуде,</w:t>
            </w:r>
            <w:r w:rsidRPr="009405F6">
              <w:rPr>
                <w:lang w:val="ru-RU"/>
              </w:rPr>
              <w:t xml:space="preserve"> </w:t>
            </w:r>
            <w:r w:rsidRPr="009405F6">
              <w:rPr>
                <w:spacing w:val="41"/>
                <w:lang w:val="ru-RU"/>
              </w:rPr>
              <w:t xml:space="preserve"> </w:t>
            </w:r>
            <w:r w:rsidRPr="009405F6">
              <w:rPr>
                <w:spacing w:val="-6"/>
                <w:lang w:val="ru-RU"/>
              </w:rPr>
              <w:t>Споразум</w:t>
            </w:r>
            <w:r w:rsidRPr="009405F6">
              <w:rPr>
                <w:lang w:val="ru-RU"/>
              </w:rPr>
              <w:t xml:space="preserve"> </w:t>
            </w:r>
            <w:r w:rsidRPr="009405F6">
              <w:rPr>
                <w:spacing w:val="40"/>
                <w:lang w:val="ru-RU"/>
              </w:rPr>
              <w:t xml:space="preserve"> </w:t>
            </w:r>
            <w:r w:rsidRPr="009405F6">
              <w:rPr>
                <w:lang w:val="ru-RU"/>
              </w:rPr>
              <w:t xml:space="preserve">о </w:t>
            </w:r>
            <w:r w:rsidRPr="009405F6">
              <w:rPr>
                <w:spacing w:val="41"/>
                <w:lang w:val="ru-RU"/>
              </w:rPr>
              <w:t xml:space="preserve"> </w:t>
            </w:r>
            <w:r w:rsidRPr="009405F6">
              <w:rPr>
                <w:spacing w:val="-6"/>
                <w:lang w:val="ru-RU"/>
              </w:rPr>
              <w:t>подношењу</w:t>
            </w:r>
            <w:r w:rsidRPr="009405F6">
              <w:rPr>
                <w:lang w:val="ru-RU"/>
              </w:rPr>
              <w:t xml:space="preserve"> </w:t>
            </w:r>
            <w:r w:rsidRPr="009405F6">
              <w:rPr>
                <w:spacing w:val="36"/>
                <w:lang w:val="ru-RU"/>
              </w:rPr>
              <w:t xml:space="preserve"> </w:t>
            </w:r>
            <w:r w:rsidRPr="009405F6">
              <w:rPr>
                <w:spacing w:val="-6"/>
                <w:lang w:val="ru-RU"/>
              </w:rPr>
              <w:t>заједничке</w:t>
            </w:r>
            <w:r w:rsidRPr="009405F6">
              <w:rPr>
                <w:lang w:val="ru-RU"/>
              </w:rPr>
              <w:t xml:space="preserve"> </w:t>
            </w:r>
            <w:r w:rsidRPr="009405F6">
              <w:rPr>
                <w:spacing w:val="41"/>
                <w:lang w:val="ru-RU"/>
              </w:rPr>
              <w:t xml:space="preserve"> </w:t>
            </w:r>
            <w:r w:rsidRPr="009405F6">
              <w:rPr>
                <w:spacing w:val="-7"/>
                <w:lang w:val="ru-RU"/>
              </w:rPr>
              <w:t>понуде,</w:t>
            </w:r>
            <w:r w:rsidRPr="009405F6">
              <w:rPr>
                <w:spacing w:val="51"/>
                <w:w w:val="99"/>
                <w:lang w:val="ru-RU"/>
              </w:rPr>
              <w:t xml:space="preserve"> </w:t>
            </w:r>
            <w:r w:rsidRPr="009405F6">
              <w:rPr>
                <w:spacing w:val="-6"/>
                <w:lang w:val="ru-RU"/>
              </w:rPr>
              <w:t>Образац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7"/>
                <w:lang w:val="ru-RU"/>
              </w:rPr>
              <w:t>структуре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цене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23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VIII</w:t>
            </w:r>
          </w:p>
        </w:tc>
        <w:tc>
          <w:tcPr>
            <w:tcW w:w="6050" w:type="dxa"/>
          </w:tcPr>
          <w:p w:rsidR="00AB32E0" w:rsidRPr="009405F6" w:rsidRDefault="00AB32E0" w:rsidP="009405F6">
            <w:pPr>
              <w:pStyle w:val="BodyText"/>
              <w:spacing w:before="69"/>
              <w:ind w:left="0"/>
              <w:rPr>
                <w:spacing w:val="-5"/>
              </w:rPr>
            </w:pPr>
            <w:r w:rsidRPr="009405F6">
              <w:rPr>
                <w:spacing w:val="-6"/>
                <w:lang w:val="ru-RU"/>
              </w:rPr>
              <w:t>Модел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7"/>
                <w:lang w:val="ru-RU"/>
              </w:rPr>
              <w:t>уговора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30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TableParagraph"/>
              <w:spacing w:line="269" w:lineRule="exact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-2"/>
                <w:sz w:val="24"/>
              </w:rPr>
              <w:t>IX</w:t>
            </w:r>
          </w:p>
        </w:tc>
        <w:tc>
          <w:tcPr>
            <w:tcW w:w="6050" w:type="dxa"/>
          </w:tcPr>
          <w:p w:rsidR="00AB32E0" w:rsidRPr="009405F6" w:rsidRDefault="00AB32E0" w:rsidP="009405F6">
            <w:pPr>
              <w:pStyle w:val="BodyText"/>
              <w:spacing w:before="69"/>
              <w:ind w:left="0"/>
              <w:rPr>
                <w:spacing w:val="-5"/>
              </w:rPr>
            </w:pPr>
            <w:r w:rsidRPr="009405F6">
              <w:rPr>
                <w:spacing w:val="-3"/>
              </w:rPr>
              <w:t>Образац</w:t>
            </w:r>
            <w:r w:rsidRPr="009405F6">
              <w:rPr>
                <w:spacing w:val="-14"/>
              </w:rPr>
              <w:t xml:space="preserve"> </w:t>
            </w:r>
            <w:r w:rsidRPr="009405F6">
              <w:rPr>
                <w:spacing w:val="-3"/>
              </w:rPr>
              <w:t>трошкова</w:t>
            </w:r>
            <w:r w:rsidRPr="009405F6">
              <w:rPr>
                <w:spacing w:val="-16"/>
              </w:rPr>
              <w:t xml:space="preserve"> </w:t>
            </w:r>
            <w:r w:rsidRPr="009405F6">
              <w:rPr>
                <w:spacing w:val="-5"/>
              </w:rPr>
              <w:t>припреме</w:t>
            </w:r>
            <w:r w:rsidRPr="009405F6">
              <w:rPr>
                <w:spacing w:val="-13"/>
              </w:rPr>
              <w:t xml:space="preserve"> </w:t>
            </w:r>
            <w:r w:rsidRPr="009405F6">
              <w:rPr>
                <w:spacing w:val="-5"/>
              </w:rPr>
              <w:t>понуде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34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z w:val="24"/>
              </w:rPr>
              <w:t>X</w:t>
            </w:r>
          </w:p>
        </w:tc>
        <w:tc>
          <w:tcPr>
            <w:tcW w:w="6050" w:type="dxa"/>
          </w:tcPr>
          <w:p w:rsidR="00AB32E0" w:rsidRPr="009D0A72" w:rsidRDefault="00AB32E0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6"/>
                <w:lang w:val="ru-RU"/>
              </w:rPr>
              <w:t>Образац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изјаве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независној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понуди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35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TableParagraph"/>
              <w:spacing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F6">
              <w:rPr>
                <w:rFonts w:ascii="Times New Roman" w:eastAsia="Times New Roman"/>
                <w:spacing w:val="2"/>
                <w:sz w:val="24"/>
              </w:rPr>
              <w:t>X</w:t>
            </w:r>
            <w:r w:rsidRPr="009405F6">
              <w:rPr>
                <w:rFonts w:ascii="Times New Roman" w:eastAsia="Times New Roman"/>
                <w:sz w:val="24"/>
              </w:rPr>
              <w:t>I</w:t>
            </w:r>
          </w:p>
        </w:tc>
        <w:tc>
          <w:tcPr>
            <w:tcW w:w="6050" w:type="dxa"/>
          </w:tcPr>
          <w:p w:rsidR="00AB32E0" w:rsidRPr="009405F6" w:rsidRDefault="00AB32E0" w:rsidP="009405F6">
            <w:pPr>
              <w:pStyle w:val="BodyText"/>
              <w:spacing w:before="69"/>
              <w:ind w:left="0"/>
              <w:rPr>
                <w:spacing w:val="-5"/>
              </w:rPr>
            </w:pPr>
            <w:r w:rsidRPr="009405F6">
              <w:rPr>
                <w:spacing w:val="-6"/>
                <w:lang w:val="ru-RU"/>
              </w:rPr>
              <w:t>Образац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изјаве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поштовању</w:t>
            </w:r>
            <w:r w:rsidRPr="009405F6">
              <w:rPr>
                <w:spacing w:val="-14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обавеза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2"/>
                <w:lang w:val="ru-RU"/>
              </w:rPr>
              <w:t>из</w:t>
            </w:r>
            <w:r w:rsidRPr="009405F6">
              <w:rPr>
                <w:spacing w:val="-8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чл.</w:t>
            </w:r>
            <w:r w:rsidRPr="009405F6">
              <w:rPr>
                <w:spacing w:val="-12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75.</w:t>
            </w:r>
            <w:r w:rsidRPr="009405F6">
              <w:rPr>
                <w:spacing w:val="-9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ст.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3"/>
                <w:lang w:val="ru-RU"/>
              </w:rPr>
              <w:t>2.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spacing w:val="-5"/>
              </w:rPr>
              <w:t>Закона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36</w:t>
            </w:r>
          </w:p>
        </w:tc>
      </w:tr>
      <w:tr w:rsidR="00AB32E0" w:rsidTr="009405F6">
        <w:tc>
          <w:tcPr>
            <w:tcW w:w="2088" w:type="dxa"/>
          </w:tcPr>
          <w:p w:rsidR="00AB32E0" w:rsidRPr="009405F6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9405F6">
              <w:rPr>
                <w:spacing w:val="2"/>
              </w:rPr>
              <w:t>X</w:t>
            </w:r>
            <w:r w:rsidRPr="00B43A03">
              <w:t>II</w:t>
            </w:r>
          </w:p>
        </w:tc>
        <w:tc>
          <w:tcPr>
            <w:tcW w:w="6050" w:type="dxa"/>
          </w:tcPr>
          <w:p w:rsidR="00AB32E0" w:rsidRPr="009D0A72" w:rsidRDefault="00AB32E0" w:rsidP="009405F6">
            <w:pPr>
              <w:pStyle w:val="BodyText"/>
              <w:spacing w:before="69"/>
              <w:ind w:left="0"/>
              <w:rPr>
                <w:spacing w:val="-5"/>
                <w:lang w:val="ru-RU"/>
              </w:rPr>
            </w:pPr>
            <w:r w:rsidRPr="009405F6">
              <w:rPr>
                <w:spacing w:val="-5"/>
                <w:lang w:val="ru-RU"/>
              </w:rPr>
              <w:t>Изјава</w:t>
            </w:r>
            <w:r w:rsidRPr="009405F6">
              <w:rPr>
                <w:spacing w:val="-13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понуђача</w:t>
            </w:r>
            <w:r w:rsidRPr="009405F6">
              <w:rPr>
                <w:spacing w:val="-10"/>
                <w:lang w:val="ru-RU"/>
              </w:rPr>
              <w:t xml:space="preserve"> </w:t>
            </w:r>
            <w:r w:rsidRPr="009405F6">
              <w:rPr>
                <w:lang w:val="ru-RU"/>
              </w:rPr>
              <w:t>о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посети</w:t>
            </w:r>
            <w:r w:rsidRPr="009405F6">
              <w:rPr>
                <w:spacing w:val="-11"/>
                <w:lang w:val="ru-RU"/>
              </w:rPr>
              <w:t xml:space="preserve"> </w:t>
            </w:r>
            <w:r w:rsidRPr="009405F6">
              <w:rPr>
                <w:spacing w:val="-5"/>
                <w:lang w:val="ru-RU"/>
              </w:rPr>
              <w:t>локације</w:t>
            </w:r>
          </w:p>
        </w:tc>
        <w:tc>
          <w:tcPr>
            <w:tcW w:w="1513" w:type="dxa"/>
          </w:tcPr>
          <w:p w:rsidR="00AB32E0" w:rsidRPr="0080657B" w:rsidRDefault="00AB32E0" w:rsidP="009405F6">
            <w:pPr>
              <w:pStyle w:val="BodyText"/>
              <w:spacing w:before="69"/>
              <w:ind w:left="0"/>
              <w:jc w:val="center"/>
              <w:rPr>
                <w:spacing w:val="-5"/>
              </w:rPr>
            </w:pPr>
            <w:r w:rsidRPr="0080657B">
              <w:rPr>
                <w:spacing w:val="-5"/>
              </w:rPr>
              <w:t>37</w:t>
            </w:r>
          </w:p>
        </w:tc>
      </w:tr>
    </w:tbl>
    <w:p w:rsidR="00AB32E0" w:rsidRPr="006562F0" w:rsidRDefault="00AB32E0">
      <w:pPr>
        <w:pStyle w:val="BodyText"/>
        <w:spacing w:before="69"/>
        <w:ind w:left="383"/>
        <w:rPr>
          <w:spacing w:val="-5"/>
        </w:rPr>
      </w:pPr>
      <w:r>
        <w:rPr>
          <w:spacing w:val="-5"/>
        </w:rPr>
        <w:br w:type="textWrapping" w:clear="all"/>
      </w:r>
    </w:p>
    <w:p w:rsidR="00AB32E0" w:rsidRPr="006562F0" w:rsidRDefault="00AB32E0">
      <w:pPr>
        <w:pStyle w:val="BodyText"/>
        <w:spacing w:before="69"/>
        <w:ind w:left="383"/>
        <w:rPr>
          <w:lang w:val="ru-RU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Pr="00643F52" w:rsidRDefault="00AB32E0">
      <w:pPr>
        <w:spacing w:before="11"/>
        <w:rPr>
          <w:rFonts w:ascii="Times New Roman" w:hAnsi="Times New Roman"/>
          <w:sz w:val="24"/>
          <w:szCs w:val="24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Pr="006562F0" w:rsidRDefault="00AB32E0">
      <w:pPr>
        <w:spacing w:before="11"/>
        <w:rPr>
          <w:rFonts w:ascii="Times New Roman" w:hAnsi="Times New Roman"/>
          <w:sz w:val="24"/>
          <w:szCs w:val="24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AB32E0" w:rsidRDefault="00AB32E0">
      <w:pPr>
        <w:spacing w:line="200" w:lineRule="atLeast"/>
        <w:ind w:left="132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CF5C10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12.9pt;height:16.35pt;mso-position-horizontal-relative:char;mso-position-vertical-relative:line" fillcolor="#9cf" strokeweight=".58pt">
            <v:textbox inset="0,0,0,0">
              <w:txbxContent>
                <w:p w:rsidR="00AB32E0" w:rsidRPr="00A77EE7" w:rsidRDefault="00AB32E0" w:rsidP="00A77EE7">
                  <w:pPr>
                    <w:shd w:val="clear" w:color="auto" w:fill="C0C0C0"/>
                    <w:spacing w:before="17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 xml:space="preserve">                                       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</w:rPr>
                    <w:t>I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>ОПШТИ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ПОДАЦИ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highlight w:val="lightGray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ЈАВНОЈ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НАБАВЦИ</w:t>
                  </w:r>
                </w:p>
              </w:txbxContent>
            </v:textbox>
          </v:shape>
        </w:pict>
      </w:r>
    </w:p>
    <w:p w:rsidR="00AB32E0" w:rsidRDefault="00AB32E0">
      <w:pPr>
        <w:spacing w:before="7"/>
        <w:rPr>
          <w:rFonts w:ascii="Times New Roman" w:hAnsi="Times New Roman"/>
          <w:sz w:val="15"/>
          <w:szCs w:val="15"/>
        </w:rPr>
      </w:pPr>
    </w:p>
    <w:p w:rsidR="00AB32E0" w:rsidRDefault="00AB32E0">
      <w:pPr>
        <w:spacing w:line="244" w:lineRule="exact"/>
        <w:rPr>
          <w:rFonts w:ascii="Times New Roman" w:hAnsi="Times New Roman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lang w:val="ru-RU"/>
        </w:rPr>
        <w:t xml:space="preserve">1.  Подаци о 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наручиоцу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Наручилац: Општинска управа Општине  Апатин 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Адреса: Апатин, ул. Српских владара бр. 29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ПИБ: 101269416 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Матични број 08350957</w:t>
      </w:r>
    </w:p>
    <w:p w:rsidR="00AB32E0" w:rsidRPr="00503151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Шифра делатности 8411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 xml:space="preserve">Интернет адреса наручиоца: </w:t>
      </w:r>
      <w:r w:rsidRPr="00A77EE7">
        <w:rPr>
          <w:rFonts w:ascii="Times New Roman" w:hAnsi="Times New Roman"/>
          <w:sz w:val="24"/>
          <w:szCs w:val="24"/>
        </w:rPr>
        <w:t>www</w:t>
      </w:r>
      <w:r w:rsidRPr="00187A46">
        <w:rPr>
          <w:rFonts w:ascii="Times New Roman" w:hAnsi="Times New Roman"/>
          <w:sz w:val="24"/>
          <w:szCs w:val="24"/>
          <w:lang w:val="ru-RU"/>
        </w:rPr>
        <w:t>.</w:t>
      </w:r>
      <w:r w:rsidRPr="00A77EE7">
        <w:rPr>
          <w:rFonts w:ascii="Times New Roman" w:hAnsi="Times New Roman"/>
          <w:sz w:val="24"/>
          <w:szCs w:val="24"/>
        </w:rPr>
        <w:t>soapatin</w:t>
      </w:r>
      <w:r w:rsidRPr="00187A46">
        <w:rPr>
          <w:rFonts w:ascii="Times New Roman" w:hAnsi="Times New Roman"/>
          <w:sz w:val="24"/>
          <w:szCs w:val="24"/>
          <w:lang w:val="ru-RU"/>
        </w:rPr>
        <w:t>.</w:t>
      </w:r>
      <w:r w:rsidRPr="00A77EE7">
        <w:rPr>
          <w:rFonts w:ascii="Times New Roman" w:hAnsi="Times New Roman"/>
          <w:sz w:val="24"/>
          <w:szCs w:val="24"/>
        </w:rPr>
        <w:t>org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2.    Подаци о врсти поступка јавне набавке: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>Предметна јавна набавка мале вредности се спроводи у складу са Законом и подзаконским актима којима се уређују јавне набавке.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 xml:space="preserve">3. Подаци о предмету јавне набавке на који се односи Конкурсна документација:  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Предмет јавне набавке је набавка услуге -  „</w:t>
      </w:r>
      <w:r w:rsidRPr="005031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Услуге физичко-техничког обезбеђења и   патролни обилазак објеката Општинске управе општине </w:t>
      </w:r>
      <w:r w:rsidRPr="008E3CC2">
        <w:rPr>
          <w:rFonts w:ascii="Times New Roman" w:hAnsi="Times New Roman"/>
          <w:sz w:val="24"/>
          <w:szCs w:val="24"/>
          <w:lang w:val="ru-RU"/>
        </w:rPr>
        <w:t xml:space="preserve">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rFonts w:ascii="Times New Roman" w:hAnsi="Times New Roman"/>
          <w:sz w:val="24"/>
          <w:szCs w:val="24"/>
          <w:lang w:val="ru-RU"/>
        </w:rPr>
        <w:t>“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4. Контакт: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Особ</w:t>
      </w:r>
      <w:r w:rsidRPr="00A77EE7">
        <w:rPr>
          <w:rFonts w:ascii="Times New Roman" w:hAnsi="Times New Roman"/>
          <w:b/>
          <w:sz w:val="24"/>
          <w:szCs w:val="24"/>
        </w:rPr>
        <w:t>a</w:t>
      </w:r>
      <w:r w:rsidRPr="00187A46">
        <w:rPr>
          <w:rFonts w:ascii="Times New Roman" w:hAnsi="Times New Roman"/>
          <w:b/>
          <w:sz w:val="24"/>
          <w:szCs w:val="24"/>
          <w:lang w:val="ru-RU"/>
        </w:rPr>
        <w:t xml:space="preserve"> за контакт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: Љиљана Бурсаћ, е-</w:t>
      </w:r>
      <w:r w:rsidRPr="00A77EE7">
        <w:rPr>
          <w:rFonts w:ascii="Times New Roman" w:hAnsi="Times New Roman"/>
          <w:sz w:val="24"/>
          <w:szCs w:val="24"/>
        </w:rPr>
        <w:t>mail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Pr="00B56E80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187A46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5. Опис предмета набавке, назив и ознака из општег речника набавки: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AB32E0" w:rsidRPr="00503151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</w:r>
      <w:r w:rsidRPr="00187A46">
        <w:rPr>
          <w:rFonts w:ascii="Times New Roman" w:hAnsi="Times New Roman"/>
          <w:b/>
          <w:sz w:val="24"/>
          <w:szCs w:val="24"/>
          <w:lang w:val="ru-RU"/>
        </w:rPr>
        <w:t>Опис предмета набавке: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-  „</w:t>
      </w:r>
      <w:r w:rsidRPr="005031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Услуге физичко-техничког обезбеђења и   патролни обилазак објеката Општинске управе општине </w:t>
      </w:r>
      <w:r w:rsidRPr="008E3CC2">
        <w:rPr>
          <w:rFonts w:ascii="Times New Roman" w:hAnsi="Times New Roman"/>
          <w:sz w:val="24"/>
          <w:szCs w:val="24"/>
          <w:lang w:val="ru-RU"/>
        </w:rPr>
        <w:t xml:space="preserve">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rFonts w:ascii="Times New Roman" w:hAnsi="Times New Roman"/>
          <w:sz w:val="24"/>
          <w:szCs w:val="24"/>
          <w:lang w:val="ru-RU"/>
        </w:rPr>
        <w:t>“</w:t>
      </w:r>
    </w:p>
    <w:p w:rsidR="00AB32E0" w:rsidRPr="00503151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Назив и ознака из општег речника набавки:</w:t>
      </w:r>
      <w:r w:rsidRPr="00187A46">
        <w:rPr>
          <w:rFonts w:ascii="Times New Roman" w:hAnsi="Times New Roman"/>
          <w:sz w:val="24"/>
          <w:szCs w:val="24"/>
          <w:lang w:val="ru-RU"/>
        </w:rPr>
        <w:t xml:space="preserve"> 79710000- услуге обезбеђења                                                                                 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187A46">
        <w:rPr>
          <w:rFonts w:ascii="Times New Roman" w:hAnsi="Times New Roman"/>
          <w:b/>
          <w:sz w:val="24"/>
          <w:szCs w:val="24"/>
          <w:lang w:val="ru-RU"/>
        </w:rPr>
        <w:t>6. Преузимање конкурсне документације: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 xml:space="preserve">Конкурсна документација се може преузети са Портала јавних набавки и интернет странице Наручиоца - </w:t>
      </w:r>
      <w:hyperlink r:id="rId10" w:history="1">
        <w:r w:rsidRPr="00B56E80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187A4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B56E80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187A46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ab/>
        <w:t>Све измене и допуне конкурсне документације, појашњења, додатна упутства, као и одговори на питања понуђача су саставни део конкурсне документације.</w:t>
      </w: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A77EE7">
      <w:pPr>
        <w:spacing w:line="244" w:lineRule="exact"/>
        <w:rPr>
          <w:rFonts w:ascii="Times New Roman" w:hAnsi="Times New Roman"/>
          <w:lang w:val="ru-RU"/>
        </w:rPr>
        <w:sectPr w:rsidR="00AB32E0" w:rsidRPr="00187A46">
          <w:pgSz w:w="11900" w:h="16840"/>
          <w:pgMar w:top="800" w:right="620" w:bottom="1120" w:left="780" w:header="0" w:footer="922" w:gutter="0"/>
          <w:cols w:space="720"/>
        </w:sectPr>
      </w:pPr>
    </w:p>
    <w:p w:rsidR="00AB32E0" w:rsidRPr="00A77EE7" w:rsidRDefault="00AB32E0">
      <w:pPr>
        <w:spacing w:before="3"/>
        <w:rPr>
          <w:rFonts w:ascii="Times New Roman" w:hAnsi="Times New Roman"/>
          <w:sz w:val="6"/>
          <w:szCs w:val="6"/>
          <w:lang w:val="ru-RU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5"/>
      </w:tblGrid>
      <w:tr w:rsidR="00AB32E0" w:rsidRPr="000E5B0E" w:rsidTr="00C31D81">
        <w:tc>
          <w:tcPr>
            <w:tcW w:w="10825" w:type="dxa"/>
            <w:shd w:val="clear" w:color="auto" w:fill="C0C0C0"/>
          </w:tcPr>
          <w:p w:rsidR="00AB32E0" w:rsidRPr="00C31D81" w:rsidRDefault="00AB32E0" w:rsidP="00C31D81">
            <w:pPr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</w:pP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II. ВРСТАТЕХНИЧКЕ КАРАКТЕРИСТИКЕ (СПЕЦИФИКАЦИЈЕ)</w:t>
            </w:r>
            <w:r w:rsidRPr="00187A46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КВАЛИТЕТ</w:t>
            </w:r>
          </w:p>
          <w:p w:rsidR="00AB32E0" w:rsidRPr="00C31D81" w:rsidRDefault="00AB32E0" w:rsidP="00C31D81">
            <w:pPr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</w:pPr>
            <w:r w:rsidRPr="00C31D81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sr-Cyrl-CS"/>
              </w:rPr>
              <w:t>КОЛИЧИНА И ОПИС РАДОВА</w:t>
            </w:r>
          </w:p>
        </w:tc>
      </w:tr>
    </w:tbl>
    <w:p w:rsidR="00AB32E0" w:rsidRPr="00A77EE7" w:rsidRDefault="00AB32E0">
      <w:pPr>
        <w:spacing w:before="1"/>
        <w:rPr>
          <w:rFonts w:ascii="Times New Roman" w:hAnsi="Times New Roman"/>
          <w:sz w:val="17"/>
          <w:szCs w:val="17"/>
          <w:lang w:val="ru-RU"/>
        </w:rPr>
      </w:pPr>
    </w:p>
    <w:p w:rsidR="00AB32E0" w:rsidRPr="00187A46" w:rsidRDefault="00AB32E0" w:rsidP="00C669E8">
      <w:pPr>
        <w:pStyle w:val="BodyText"/>
        <w:ind w:left="539"/>
        <w:rPr>
          <w:lang w:val="ru-RU"/>
        </w:rPr>
      </w:pPr>
      <w:r w:rsidRPr="00C669E8">
        <w:rPr>
          <w:spacing w:val="-1"/>
          <w:lang w:val="ru-RU"/>
        </w:rPr>
        <w:t xml:space="preserve">Предметна јавна набавка подразумева услуге </w:t>
      </w:r>
      <w:r w:rsidRPr="00187A46">
        <w:rPr>
          <w:lang w:val="ru-RU"/>
        </w:rPr>
        <w:t xml:space="preserve">физичко-техничког обезбеђења и   патролни обилазак објеката Општинске управе општине </w:t>
      </w:r>
      <w:r w:rsidRPr="008E3CC2">
        <w:rPr>
          <w:lang w:val="ru-RU"/>
        </w:rPr>
        <w:t>Апатин, физичко-техничко обезбеђење објекта Биомасе у Пригревици</w:t>
      </w:r>
      <w:r w:rsidRPr="00503151">
        <w:rPr>
          <w:lang w:val="ru-RU"/>
        </w:rPr>
        <w:t xml:space="preserve">, </w:t>
      </w:r>
      <w:r w:rsidRPr="00C669E8">
        <w:rPr>
          <w:spacing w:val="-1"/>
          <w:lang w:val="ru-RU"/>
        </w:rPr>
        <w:t xml:space="preserve">где ће се услуге пружати у </w:t>
      </w:r>
      <w:r w:rsidRPr="0080657B">
        <w:rPr>
          <w:spacing w:val="-1"/>
          <w:lang w:val="ru-RU"/>
        </w:rPr>
        <w:t>периоду од  6 (шест ) месеци од дана закључења уговора</w:t>
      </w:r>
      <w:r w:rsidRPr="0080657B">
        <w:rPr>
          <w:lang w:val="ru-RU"/>
        </w:rPr>
        <w:t xml:space="preserve"> и физичко – техничко обезбеђење плаже на Дунаву код Плаве руже</w:t>
      </w:r>
      <w:r w:rsidRPr="0080657B">
        <w:rPr>
          <w:spacing w:val="-1"/>
          <w:lang w:val="ru-RU"/>
        </w:rPr>
        <w:t>, где ће се услуге пружати у периоду од  2 (два ) месеци од дана закључења уговора. Предвиђен</w:t>
      </w:r>
      <w:r w:rsidRPr="0080657B">
        <w:rPr>
          <w:spacing w:val="-6"/>
          <w:lang w:val="ru-RU"/>
        </w:rPr>
        <w:t xml:space="preserve"> </w:t>
      </w:r>
      <w:r w:rsidRPr="0080657B">
        <w:rPr>
          <w:spacing w:val="-2"/>
          <w:lang w:val="ru-RU"/>
        </w:rPr>
        <w:t>укупан</w:t>
      </w:r>
      <w:r w:rsidRPr="0080657B">
        <w:rPr>
          <w:spacing w:val="-8"/>
          <w:lang w:val="ru-RU"/>
        </w:rPr>
        <w:t xml:space="preserve"> </w:t>
      </w:r>
      <w:r w:rsidRPr="0080657B">
        <w:rPr>
          <w:spacing w:val="-1"/>
          <w:lang w:val="ru-RU"/>
        </w:rPr>
        <w:t>број</w:t>
      </w:r>
      <w:r w:rsidRPr="0080657B">
        <w:rPr>
          <w:spacing w:val="-9"/>
          <w:lang w:val="ru-RU"/>
        </w:rPr>
        <w:t xml:space="preserve"> </w:t>
      </w:r>
      <w:r w:rsidRPr="0080657B">
        <w:rPr>
          <w:spacing w:val="-1"/>
          <w:lang w:val="ru-RU"/>
        </w:rPr>
        <w:t>лиценцираних</w:t>
      </w:r>
      <w:r w:rsidRPr="0080657B">
        <w:rPr>
          <w:spacing w:val="-6"/>
          <w:lang w:val="ru-RU"/>
        </w:rPr>
        <w:t xml:space="preserve"> </w:t>
      </w:r>
      <w:r w:rsidRPr="0080657B">
        <w:rPr>
          <w:spacing w:val="-1"/>
          <w:lang w:val="ru-RU"/>
        </w:rPr>
        <w:t>радника</w:t>
      </w:r>
      <w:r w:rsidRPr="0080657B">
        <w:rPr>
          <w:spacing w:val="-12"/>
          <w:lang w:val="ru-RU"/>
        </w:rPr>
        <w:t xml:space="preserve"> </w:t>
      </w:r>
      <w:r w:rsidRPr="0080657B">
        <w:rPr>
          <w:spacing w:val="-1"/>
          <w:lang w:val="ru-RU"/>
        </w:rPr>
        <w:t xml:space="preserve">обезбеђења </w:t>
      </w:r>
      <w:r w:rsidRPr="0080657B">
        <w:rPr>
          <w:spacing w:val="-10"/>
          <w:lang w:val="ru-RU"/>
        </w:rPr>
        <w:t xml:space="preserve"> </w:t>
      </w:r>
      <w:r w:rsidRPr="0080657B">
        <w:rPr>
          <w:lang w:val="ru-RU"/>
        </w:rPr>
        <w:t>је</w:t>
      </w:r>
      <w:r w:rsidRPr="0080657B">
        <w:rPr>
          <w:spacing w:val="-7"/>
          <w:lang w:val="ru-RU"/>
        </w:rPr>
        <w:t xml:space="preserve"> </w:t>
      </w:r>
      <w:r w:rsidRPr="0080657B">
        <w:rPr>
          <w:spacing w:val="-1"/>
          <w:lang w:val="ru-RU"/>
        </w:rPr>
        <w:t xml:space="preserve">11 </w:t>
      </w:r>
      <w:r w:rsidRPr="0080657B">
        <w:rPr>
          <w:lang w:val="ru-RU"/>
        </w:rPr>
        <w:t>(једанаест).</w:t>
      </w:r>
    </w:p>
    <w:p w:rsidR="00AB32E0" w:rsidRPr="00C669E8" w:rsidRDefault="00AB32E0" w:rsidP="00C669E8">
      <w:pPr>
        <w:pStyle w:val="BodyText"/>
        <w:spacing w:before="69"/>
        <w:ind w:left="979" w:firstLine="181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>Понуђач мора да гарантује професионалност и  квалитет пружених услуга.</w:t>
      </w:r>
    </w:p>
    <w:p w:rsidR="00AB32E0" w:rsidRPr="00C669E8" w:rsidRDefault="00AB32E0" w:rsidP="00C669E8">
      <w:pPr>
        <w:pStyle w:val="BodyText"/>
        <w:spacing w:before="69"/>
        <w:ind w:left="720" w:firstLine="44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>Наручилац  има  право  да  у  писменој  форми  стави  примедбе  на  квалитет извршених услуга.</w:t>
      </w:r>
    </w:p>
    <w:p w:rsidR="00AB32E0" w:rsidRPr="00C669E8" w:rsidRDefault="00AB32E0" w:rsidP="00C669E8">
      <w:pPr>
        <w:pStyle w:val="BodyText"/>
        <w:spacing w:before="69"/>
        <w:ind w:left="539"/>
        <w:jc w:val="both"/>
        <w:rPr>
          <w:b/>
          <w:spacing w:val="-1"/>
          <w:lang w:val="ru-RU"/>
        </w:rPr>
      </w:pPr>
      <w:r w:rsidRPr="00C669E8">
        <w:rPr>
          <w:b/>
          <w:spacing w:val="-1"/>
          <w:lang w:val="ru-RU"/>
        </w:rPr>
        <w:t>Опис посла:</w:t>
      </w:r>
    </w:p>
    <w:p w:rsidR="00AB32E0" w:rsidRPr="00C669E8" w:rsidRDefault="00AB32E0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>Услуге   физичко-техничког  обезбеђења и патролни обилазак објекта обухватају следеће  послове: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  </w:t>
      </w:r>
      <w:r>
        <w:rPr>
          <w:spacing w:val="-1"/>
          <w:lang w:val="ru-RU"/>
        </w:rPr>
        <w:t xml:space="preserve">- </w:t>
      </w:r>
      <w:r w:rsidRPr="00187A46">
        <w:rPr>
          <w:spacing w:val="-1"/>
          <w:lang w:val="ru-RU"/>
        </w:rPr>
        <w:t xml:space="preserve">   </w:t>
      </w:r>
      <w:r w:rsidRPr="00C669E8">
        <w:rPr>
          <w:spacing w:val="-1"/>
          <w:lang w:val="ru-RU"/>
        </w:rPr>
        <w:t>обезбеђивање територија,</w:t>
      </w:r>
      <w:r w:rsidRPr="00187A46">
        <w:rPr>
          <w:spacing w:val="-1"/>
          <w:lang w:val="ru-RU"/>
        </w:rPr>
        <w:t xml:space="preserve"> </w:t>
      </w:r>
      <w:r w:rsidRPr="00C669E8">
        <w:rPr>
          <w:spacing w:val="-1"/>
          <w:lang w:val="ru-RU"/>
        </w:rPr>
        <w:t xml:space="preserve">зграда и просторија обављањем послова обезбеђења на  улазно/излазним вратима (контрола улаза/излаза) , преглед унутрашњих просторија     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   -  </w:t>
      </w:r>
      <w:r w:rsidRPr="00187A46">
        <w:rPr>
          <w:spacing w:val="-1"/>
          <w:lang w:val="ru-RU"/>
        </w:rPr>
        <w:t xml:space="preserve">    </w:t>
      </w:r>
      <w:r w:rsidRPr="00C669E8">
        <w:rPr>
          <w:spacing w:val="-1"/>
          <w:lang w:val="ru-RU"/>
        </w:rPr>
        <w:t xml:space="preserve"> </w:t>
      </w:r>
      <w:r w:rsidRPr="00187A46">
        <w:rPr>
          <w:spacing w:val="-1"/>
          <w:lang w:val="ru-RU"/>
        </w:rPr>
        <w:t xml:space="preserve"> в</w:t>
      </w:r>
      <w:r w:rsidRPr="00C669E8">
        <w:rPr>
          <w:spacing w:val="-1"/>
          <w:lang w:val="ru-RU"/>
        </w:rPr>
        <w:t>ршење обиласка и посматрања обезбеђиваних објеката у складу са планом обиласка ( обилазак се врши једном у сат времена , са обавезном  констатацијом и унетим запажањима потписани од стране лица које је обавило обилазак)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 </w:t>
      </w: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  <w:t>спречавање напада на објекат, лица и имовину у њему као и удаљавање лица која ометају рад и ремете ред  у објектима који се обезбеђују;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  </w:t>
      </w:r>
      <w:r>
        <w:rPr>
          <w:spacing w:val="-1"/>
          <w:lang w:val="ru-RU"/>
        </w:rPr>
        <w:t>-</w:t>
      </w:r>
      <w:r w:rsidRPr="00187A46">
        <w:rPr>
          <w:spacing w:val="-1"/>
          <w:lang w:val="ru-RU"/>
        </w:rPr>
        <w:t xml:space="preserve">      </w:t>
      </w:r>
      <w:r>
        <w:rPr>
          <w:spacing w:val="-1"/>
          <w:lang w:val="ru-RU"/>
        </w:rPr>
        <w:t xml:space="preserve"> </w:t>
      </w:r>
      <w:r w:rsidRPr="00C669E8">
        <w:rPr>
          <w:spacing w:val="-1"/>
          <w:lang w:val="ru-RU"/>
        </w:rPr>
        <w:t>реализацију  првих  неопходних  мера у случају откривања  кривичног  дела или друге појаве у вези са угрожавањем безбедности (обавештавање полиције, председника општине);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>-</w:t>
      </w:r>
      <w:r w:rsidRPr="00187A46">
        <w:rPr>
          <w:spacing w:val="-1"/>
          <w:lang w:val="ru-RU"/>
        </w:rPr>
        <w:t xml:space="preserve">          </w:t>
      </w:r>
      <w:r w:rsidRPr="00C669E8">
        <w:rPr>
          <w:spacing w:val="-1"/>
          <w:lang w:val="ru-RU"/>
        </w:rPr>
        <w:t>спровођење мера противпожарне заштите;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>-</w:t>
      </w:r>
      <w:r w:rsidRPr="00187A46">
        <w:rPr>
          <w:spacing w:val="-1"/>
          <w:lang w:val="ru-RU"/>
        </w:rPr>
        <w:t xml:space="preserve">         </w:t>
      </w:r>
      <w:r w:rsidRPr="00C669E8">
        <w:rPr>
          <w:spacing w:val="-1"/>
          <w:lang w:val="ru-RU"/>
        </w:rPr>
        <w:t>спречава отуђење и оштећења имовине Корисника услуга;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</w:r>
      <w:r w:rsidRPr="00187A46">
        <w:rPr>
          <w:spacing w:val="-1"/>
          <w:lang w:val="ru-RU"/>
        </w:rPr>
        <w:t xml:space="preserve">         </w:t>
      </w:r>
      <w:r w:rsidRPr="00C669E8">
        <w:rPr>
          <w:spacing w:val="-1"/>
          <w:lang w:val="ru-RU"/>
        </w:rPr>
        <w:t>обавештава Корисника услуга о евентуалним променама битним за безбедност објеката;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</w:r>
      <w:r w:rsidRPr="00187A46">
        <w:rPr>
          <w:spacing w:val="-1"/>
          <w:lang w:val="ru-RU"/>
        </w:rPr>
        <w:t xml:space="preserve">          </w:t>
      </w:r>
      <w:r w:rsidRPr="00C669E8">
        <w:rPr>
          <w:spacing w:val="-1"/>
          <w:lang w:val="ru-RU"/>
        </w:rPr>
        <w:t>координација рада службе обезбеђења свих објеката;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</w:r>
      <w:r w:rsidRPr="00187A46">
        <w:rPr>
          <w:spacing w:val="-1"/>
          <w:lang w:val="ru-RU"/>
        </w:rPr>
        <w:t xml:space="preserve">          </w:t>
      </w:r>
      <w:r w:rsidRPr="00C669E8">
        <w:rPr>
          <w:spacing w:val="-1"/>
          <w:lang w:val="ru-RU"/>
        </w:rPr>
        <w:t>обезбеђење и контрола кључева канцеларија које се чувају на портирници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187A46">
        <w:rPr>
          <w:spacing w:val="-1"/>
          <w:lang w:val="ru-RU"/>
        </w:rPr>
        <w:t xml:space="preserve">         </w:t>
      </w:r>
      <w:r w:rsidRPr="00C669E8">
        <w:rPr>
          <w:spacing w:val="-1"/>
          <w:lang w:val="ru-RU"/>
        </w:rPr>
        <w:t xml:space="preserve">  визуелни преглед уже и шире околине обезбеђиваног објекта или територије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   </w:t>
      </w:r>
      <w:r w:rsidRPr="00187A46">
        <w:rPr>
          <w:spacing w:val="-1"/>
          <w:lang w:val="ru-RU"/>
        </w:rPr>
        <w:t xml:space="preserve">  </w:t>
      </w:r>
      <w:r w:rsidRPr="00C669E8">
        <w:rPr>
          <w:spacing w:val="-1"/>
          <w:lang w:val="ru-RU"/>
        </w:rPr>
        <w:t>патролни обилазак објекта ван радног времена минимум 1 (један) пут у периоду од              24 часа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>-   Давалац услуга  је у обавези да поседује интервентну патролу која ће у року од највише 10 (десет) минута пружити помоћ у људству и техници службенику обезбеђења. Ангажовање интервентне патроле се не наплаћује додатно</w:t>
      </w:r>
    </w:p>
    <w:p w:rsidR="00AB32E0" w:rsidRPr="00C669E8" w:rsidRDefault="00AB32E0" w:rsidP="00C669E8">
      <w:pPr>
        <w:pStyle w:val="BodyText"/>
        <w:spacing w:before="69"/>
        <w:ind w:left="550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  <w:t>други послови.</w:t>
      </w:r>
    </w:p>
    <w:p w:rsidR="00AB32E0" w:rsidRPr="00C669E8" w:rsidRDefault="00AB32E0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</w:p>
    <w:p w:rsidR="00AB32E0" w:rsidRPr="00C669E8" w:rsidRDefault="00AB32E0" w:rsidP="00C669E8">
      <w:pPr>
        <w:pStyle w:val="BodyText"/>
        <w:spacing w:before="69"/>
        <w:ind w:left="539"/>
        <w:jc w:val="both"/>
        <w:rPr>
          <w:b/>
          <w:spacing w:val="-1"/>
          <w:lang w:val="ru-RU"/>
        </w:rPr>
      </w:pPr>
      <w:r w:rsidRPr="00C669E8">
        <w:rPr>
          <w:spacing w:val="-1"/>
          <w:lang w:val="ru-RU"/>
        </w:rPr>
        <w:t xml:space="preserve"> </w:t>
      </w:r>
      <w:r w:rsidRPr="00C669E8">
        <w:rPr>
          <w:b/>
          <w:spacing w:val="-1"/>
          <w:lang w:val="ru-RU"/>
        </w:rPr>
        <w:t>Објекти који се обезбеђују у распоред пружања услуга:</w:t>
      </w:r>
    </w:p>
    <w:p w:rsidR="00AB32E0" w:rsidRPr="00C669E8" w:rsidRDefault="00AB32E0" w:rsidP="00C669E8">
      <w:pPr>
        <w:pStyle w:val="BodyText"/>
        <w:spacing w:before="69"/>
        <w:ind w:left="539"/>
        <w:jc w:val="both"/>
        <w:rPr>
          <w:b/>
          <w:spacing w:val="-1"/>
          <w:lang w:val="ru-RU"/>
        </w:rPr>
      </w:pPr>
      <w:r w:rsidRPr="00C669E8">
        <w:rPr>
          <w:b/>
          <w:spacing w:val="-1"/>
          <w:lang w:val="ru-RU"/>
        </w:rPr>
        <w:tab/>
      </w:r>
    </w:p>
    <w:p w:rsidR="00AB32E0" w:rsidRPr="00C669E8" w:rsidRDefault="00AB32E0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   објекат  Општинске управе у улици Српских владара 29 – обезбеђује се сваког </w:t>
      </w:r>
      <w:r w:rsidRPr="00187A46">
        <w:rPr>
          <w:spacing w:val="-1"/>
          <w:lang w:val="ru-RU"/>
        </w:rPr>
        <w:t xml:space="preserve">радног </w:t>
      </w:r>
      <w:r w:rsidRPr="00C669E8">
        <w:rPr>
          <w:spacing w:val="-1"/>
          <w:lang w:val="ru-RU"/>
        </w:rPr>
        <w:t xml:space="preserve">дана и викендом </w:t>
      </w:r>
      <w:r>
        <w:rPr>
          <w:spacing w:val="-1"/>
          <w:lang w:val="ru-RU"/>
        </w:rPr>
        <w:t>у времену од 00:00-24:00 часова</w:t>
      </w:r>
      <w:r w:rsidRPr="00187A46">
        <w:rPr>
          <w:spacing w:val="-1"/>
          <w:lang w:val="ru-RU"/>
        </w:rPr>
        <w:t xml:space="preserve">, и сваког радног дана од 07:00 до 15:00 часова са једним </w:t>
      </w:r>
      <w:r w:rsidRPr="00C669E8">
        <w:rPr>
          <w:spacing w:val="-1"/>
          <w:lang w:val="ru-RU"/>
        </w:rPr>
        <w:t>лиценцираним службеником обезбеђења;</w:t>
      </w:r>
    </w:p>
    <w:p w:rsidR="00AB32E0" w:rsidRPr="00187A46" w:rsidRDefault="00AB32E0" w:rsidP="0064229C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</w:t>
      </w:r>
      <w:r w:rsidRPr="00C669E8">
        <w:rPr>
          <w:spacing w:val="-1"/>
          <w:lang w:val="ru-RU"/>
        </w:rPr>
        <w:tab/>
        <w:t xml:space="preserve">објекат </w:t>
      </w:r>
      <w:r w:rsidRPr="00187A46">
        <w:rPr>
          <w:spacing w:val="-1"/>
          <w:lang w:val="ru-RU"/>
        </w:rPr>
        <w:t>О</w:t>
      </w:r>
      <w:r w:rsidRPr="00C669E8">
        <w:rPr>
          <w:spacing w:val="-1"/>
          <w:lang w:val="ru-RU"/>
        </w:rPr>
        <w:t>пштинске управе  у улици Средња бб –обезбеђује се сваког</w:t>
      </w:r>
      <w:r w:rsidRPr="00187A46">
        <w:rPr>
          <w:spacing w:val="-1"/>
          <w:lang w:val="ru-RU"/>
        </w:rPr>
        <w:t xml:space="preserve"> радног</w:t>
      </w:r>
      <w:r w:rsidRPr="00C669E8">
        <w:rPr>
          <w:spacing w:val="-1"/>
          <w:lang w:val="ru-RU"/>
        </w:rPr>
        <w:t xml:space="preserve"> дана и викендом у времену од  00-24 часова </w:t>
      </w:r>
    </w:p>
    <w:p w:rsidR="00AB32E0" w:rsidRPr="00503151" w:rsidRDefault="00AB32E0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  објекат Биомасе, Стапарски пут бб, обезбеђује се сваког </w:t>
      </w:r>
      <w:r w:rsidRPr="00187A46">
        <w:rPr>
          <w:spacing w:val="-1"/>
          <w:lang w:val="ru-RU"/>
        </w:rPr>
        <w:t xml:space="preserve">радног </w:t>
      </w:r>
      <w:r w:rsidRPr="00C669E8">
        <w:rPr>
          <w:spacing w:val="-1"/>
          <w:lang w:val="ru-RU"/>
        </w:rPr>
        <w:t>дана и викендом у времену од 00:00-24:00 часова;</w:t>
      </w:r>
    </w:p>
    <w:p w:rsidR="00AB32E0" w:rsidRPr="00C669E8" w:rsidRDefault="00AB32E0" w:rsidP="00786E24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  </w:t>
      </w:r>
      <w:r w:rsidRPr="00503151">
        <w:rPr>
          <w:spacing w:val="-1"/>
          <w:lang w:val="ru-RU"/>
        </w:rPr>
        <w:t>плажа на Дунаву код Плаве руже</w:t>
      </w:r>
      <w:r w:rsidRPr="00C669E8">
        <w:rPr>
          <w:spacing w:val="-1"/>
          <w:lang w:val="ru-RU"/>
        </w:rPr>
        <w:t xml:space="preserve">, </w:t>
      </w:r>
      <w:r w:rsidRPr="00503151">
        <w:rPr>
          <w:spacing w:val="-1"/>
          <w:lang w:val="ru-RU"/>
        </w:rPr>
        <w:t>Дун</w:t>
      </w:r>
      <w:r w:rsidRPr="00F266AF">
        <w:rPr>
          <w:spacing w:val="-1"/>
          <w:lang w:val="ru-RU"/>
        </w:rPr>
        <w:t>а</w:t>
      </w:r>
      <w:r w:rsidRPr="00503151">
        <w:rPr>
          <w:spacing w:val="-1"/>
          <w:lang w:val="ru-RU"/>
        </w:rPr>
        <w:t>вска обала</w:t>
      </w:r>
      <w:r w:rsidRPr="00C669E8">
        <w:rPr>
          <w:spacing w:val="-1"/>
          <w:lang w:val="ru-RU"/>
        </w:rPr>
        <w:t xml:space="preserve"> бб, обезбеђује се</w:t>
      </w:r>
      <w:r>
        <w:rPr>
          <w:spacing w:val="-1"/>
          <w:lang w:val="ru-RU"/>
        </w:rPr>
        <w:t xml:space="preserve"> 12 </w:t>
      </w:r>
      <w:r>
        <w:rPr>
          <w:spacing w:val="-1"/>
          <w:lang/>
        </w:rPr>
        <w:t>часова</w:t>
      </w:r>
      <w:r w:rsidRPr="00C669E8">
        <w:rPr>
          <w:spacing w:val="-1"/>
          <w:lang w:val="ru-RU"/>
        </w:rPr>
        <w:t xml:space="preserve"> сваког </w:t>
      </w:r>
      <w:r w:rsidRPr="00187A46">
        <w:rPr>
          <w:spacing w:val="-1"/>
          <w:lang w:val="ru-RU"/>
        </w:rPr>
        <w:t xml:space="preserve">радног </w:t>
      </w:r>
      <w:r w:rsidRPr="00C669E8">
        <w:rPr>
          <w:spacing w:val="-1"/>
          <w:lang w:val="ru-RU"/>
        </w:rPr>
        <w:t xml:space="preserve">дана и викендом </w:t>
      </w:r>
      <w:r w:rsidRPr="000E5B0E">
        <w:rPr>
          <w:spacing w:val="-1"/>
          <w:lang w:val="ru-RU"/>
        </w:rPr>
        <w:t>по потреби наручиоца и дуже</w:t>
      </w:r>
      <w:r w:rsidRPr="00C669E8">
        <w:rPr>
          <w:spacing w:val="-1"/>
          <w:lang w:val="ru-RU"/>
        </w:rPr>
        <w:t>;</w:t>
      </w:r>
    </w:p>
    <w:p w:rsidR="00AB32E0" w:rsidRPr="00786E24" w:rsidRDefault="00AB32E0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</w:p>
    <w:p w:rsidR="00AB32E0" w:rsidRPr="00C669E8" w:rsidRDefault="00AB32E0" w:rsidP="00C669E8">
      <w:pPr>
        <w:pStyle w:val="BodyText"/>
        <w:spacing w:before="69"/>
        <w:ind w:left="539"/>
        <w:jc w:val="both"/>
        <w:rPr>
          <w:spacing w:val="-1"/>
          <w:lang w:val="ru-RU"/>
        </w:rPr>
      </w:pPr>
      <w:r w:rsidRPr="00C669E8">
        <w:rPr>
          <w:spacing w:val="-1"/>
          <w:lang w:val="ru-RU"/>
        </w:rPr>
        <w:t xml:space="preserve">-   </w:t>
      </w:r>
      <w:r w:rsidRPr="00C669E8">
        <w:rPr>
          <w:spacing w:val="-1"/>
          <w:lang w:val="ru-RU"/>
        </w:rPr>
        <w:tab/>
        <w:t xml:space="preserve">патролни обилазак –објеката Општинске управе у улици Српских владара 29 </w:t>
      </w:r>
      <w:r w:rsidRPr="00187A46">
        <w:rPr>
          <w:spacing w:val="-1"/>
          <w:lang w:val="ru-RU"/>
        </w:rPr>
        <w:t xml:space="preserve">и Средња бб, </w:t>
      </w:r>
      <w:r w:rsidRPr="00C669E8">
        <w:rPr>
          <w:spacing w:val="-1"/>
          <w:lang w:val="ru-RU"/>
        </w:rPr>
        <w:t>који се обезбеђују у периоду  од 00.00-24.00 часова са возилом и два наоружана службеника обезбеђења.</w:t>
      </w:r>
    </w:p>
    <w:p w:rsidR="00AB32E0" w:rsidRPr="00187A46" w:rsidRDefault="00AB32E0">
      <w:pPr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64229C">
      <w:pPr>
        <w:pStyle w:val="BodyText"/>
        <w:ind w:left="720" w:right="536" w:firstLine="720"/>
        <w:jc w:val="both"/>
        <w:rPr>
          <w:spacing w:val="-1"/>
          <w:lang w:val="ru-RU"/>
        </w:rPr>
      </w:pPr>
      <w:r w:rsidRPr="00A77EE7">
        <w:rPr>
          <w:spacing w:val="-1"/>
          <w:lang w:val="ru-RU"/>
        </w:rPr>
        <w:t>Наручилац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изабраног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израду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плана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обезбеђења,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што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подразумева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обавези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изради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План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би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обухватио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процену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ризика,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пројектовање,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планирање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система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техничке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заштите.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Изабрани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поседовати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лиценцу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процену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ризика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имовине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пословања,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лиценцу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палнирање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система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техничке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заштите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лиценцу</w:t>
      </w:r>
      <w:r w:rsidRPr="00A77EE7">
        <w:rPr>
          <w:spacing w:val="87"/>
          <w:w w:val="9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пројектовање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надзор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извођењем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система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техничке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заштите.</w:t>
      </w:r>
    </w:p>
    <w:p w:rsidR="00AB32E0" w:rsidRPr="00187A46" w:rsidRDefault="00AB32E0">
      <w:pPr>
        <w:pStyle w:val="BodyText"/>
        <w:ind w:left="539" w:right="536"/>
        <w:jc w:val="both"/>
        <w:rPr>
          <w:lang w:val="ru-RU"/>
        </w:rPr>
      </w:pPr>
    </w:p>
    <w:p w:rsidR="00AB32E0" w:rsidRPr="00A77EE7" w:rsidRDefault="00AB32E0" w:rsidP="0064229C">
      <w:pPr>
        <w:pStyle w:val="BodyText"/>
        <w:ind w:left="720" w:right="540" w:firstLine="720"/>
        <w:jc w:val="both"/>
        <w:rPr>
          <w:lang w:val="ru-RU"/>
        </w:rPr>
      </w:pPr>
      <w:r w:rsidRPr="00A77EE7">
        <w:rPr>
          <w:spacing w:val="-1"/>
          <w:lang w:val="ru-RU"/>
        </w:rPr>
        <w:t>Обавеза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сваког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подношења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обиђе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објекте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изврши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увид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spacing w:val="-1"/>
          <w:lang w:val="ru-RU"/>
        </w:rPr>
        <w:t>исте,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потпише</w:t>
      </w:r>
      <w:r w:rsidRPr="00A77EE7">
        <w:rPr>
          <w:spacing w:val="-5"/>
          <w:lang w:val="ru-RU"/>
        </w:rPr>
        <w:t xml:space="preserve"> </w:t>
      </w:r>
      <w:r w:rsidRPr="00F5643C">
        <w:rPr>
          <w:lang w:val="ru-RU"/>
        </w:rPr>
        <w:t>Изјаву</w:t>
      </w:r>
      <w:r w:rsidRPr="00F5643C">
        <w:rPr>
          <w:spacing w:val="-10"/>
          <w:lang w:val="ru-RU"/>
        </w:rPr>
        <w:t xml:space="preserve"> </w:t>
      </w:r>
      <w:r w:rsidRPr="00F5643C">
        <w:rPr>
          <w:lang w:val="ru-RU"/>
        </w:rPr>
        <w:t>о</w:t>
      </w:r>
      <w:r w:rsidRPr="00F5643C">
        <w:rPr>
          <w:spacing w:val="-4"/>
          <w:lang w:val="ru-RU"/>
        </w:rPr>
        <w:t xml:space="preserve"> </w:t>
      </w:r>
      <w:r w:rsidRPr="00F5643C">
        <w:rPr>
          <w:lang w:val="ru-RU"/>
        </w:rPr>
        <w:t>обиласку</w:t>
      </w:r>
      <w:r w:rsidRPr="00F5643C">
        <w:rPr>
          <w:spacing w:val="-9"/>
          <w:lang w:val="ru-RU"/>
        </w:rPr>
        <w:t xml:space="preserve"> </w:t>
      </w:r>
      <w:r w:rsidRPr="00F5643C">
        <w:rPr>
          <w:lang w:val="ru-RU"/>
        </w:rPr>
        <w:t>локација,</w:t>
      </w:r>
      <w:r w:rsidRPr="0064229C">
        <w:rPr>
          <w:color w:val="FF0000"/>
          <w:spacing w:val="-4"/>
          <w:lang w:val="ru-RU"/>
        </w:rPr>
        <w:t xml:space="preserve"> </w:t>
      </w:r>
      <w:r w:rsidRPr="00A77EE7">
        <w:rPr>
          <w:lang w:val="ru-RU"/>
        </w:rPr>
        <w:t>која</w:t>
      </w:r>
      <w:r w:rsidRPr="00A77EE7">
        <w:rPr>
          <w:spacing w:val="-5"/>
          <w:lang w:val="ru-RU"/>
        </w:rPr>
        <w:t xml:space="preserve"> </w:t>
      </w:r>
      <w:r w:rsidRPr="00187A46">
        <w:rPr>
          <w:spacing w:val="-2"/>
          <w:lang w:val="ru-RU"/>
        </w:rPr>
        <w:t>је саставни део конкурсне документације</w:t>
      </w:r>
      <w:r w:rsidRPr="00A77EE7">
        <w:rPr>
          <w:spacing w:val="-1"/>
          <w:lang w:val="ru-RU"/>
        </w:rPr>
        <w:t>.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обиласку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локација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којима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услуга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обезбеђења,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оверена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8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саставни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сваког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понуђача.</w:t>
      </w:r>
    </w:p>
    <w:p w:rsidR="00AB32E0" w:rsidRPr="00187A46" w:rsidRDefault="00AB32E0" w:rsidP="0064229C">
      <w:pPr>
        <w:pStyle w:val="BodyText"/>
        <w:ind w:left="720" w:right="538" w:firstLine="720"/>
        <w:jc w:val="both"/>
        <w:rPr>
          <w:spacing w:val="-1"/>
          <w:lang w:val="ru-RU"/>
        </w:rPr>
      </w:pPr>
      <w:r w:rsidRPr="00A77EE7">
        <w:rPr>
          <w:spacing w:val="-1"/>
          <w:lang w:val="ru-RU"/>
        </w:rPr>
        <w:t>Долазак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ради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обиласка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локације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потребно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најавити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дан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раније,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могућ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сваког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lang w:val="ru-RU"/>
        </w:rPr>
        <w:t>радног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периоду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8.00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13.00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часова.</w:t>
      </w:r>
    </w:p>
    <w:p w:rsidR="00AB32E0" w:rsidRPr="00187A46" w:rsidRDefault="00AB32E0" w:rsidP="0064229C">
      <w:pPr>
        <w:pStyle w:val="BodyText"/>
        <w:ind w:left="720" w:right="538" w:firstLine="720"/>
        <w:jc w:val="both"/>
        <w:rPr>
          <w:spacing w:val="-1"/>
          <w:lang w:val="ru-RU"/>
        </w:rPr>
      </w:pPr>
      <w:r w:rsidRPr="00187A46">
        <w:rPr>
          <w:spacing w:val="-1"/>
          <w:lang w:val="ru-RU"/>
        </w:rPr>
        <w:t xml:space="preserve"> Особа за контакт: Јевто Милојевић, е-маил: </w:t>
      </w:r>
      <w:hyperlink r:id="rId11" w:history="1">
        <w:r w:rsidRPr="00B56E80">
          <w:rPr>
            <w:rStyle w:val="Hyperlink"/>
            <w:spacing w:val="-1"/>
          </w:rPr>
          <w:t>jevto</w:t>
        </w:r>
        <w:r w:rsidRPr="00187A46">
          <w:rPr>
            <w:rStyle w:val="Hyperlink"/>
            <w:spacing w:val="-1"/>
            <w:lang w:val="ru-RU"/>
          </w:rPr>
          <w:t>.</w:t>
        </w:r>
        <w:r w:rsidRPr="00B56E80">
          <w:rPr>
            <w:rStyle w:val="Hyperlink"/>
            <w:spacing w:val="-1"/>
          </w:rPr>
          <w:t>milojevic</w:t>
        </w:r>
        <w:r w:rsidRPr="00187A46">
          <w:rPr>
            <w:rStyle w:val="Hyperlink"/>
            <w:spacing w:val="-1"/>
            <w:lang w:val="ru-RU"/>
          </w:rPr>
          <w:t>@</w:t>
        </w:r>
        <w:r w:rsidRPr="00B56E80">
          <w:rPr>
            <w:rStyle w:val="Hyperlink"/>
            <w:spacing w:val="-1"/>
          </w:rPr>
          <w:t>gmail</w:t>
        </w:r>
        <w:r w:rsidRPr="00187A46">
          <w:rPr>
            <w:rStyle w:val="Hyperlink"/>
            <w:spacing w:val="-1"/>
            <w:lang w:val="ru-RU"/>
          </w:rPr>
          <w:t>.</w:t>
        </w:r>
        <w:r w:rsidRPr="00B56E80">
          <w:rPr>
            <w:rStyle w:val="Hyperlink"/>
            <w:spacing w:val="-1"/>
          </w:rPr>
          <w:t>com</w:t>
        </w:r>
      </w:hyperlink>
      <w:r w:rsidRPr="00187A46">
        <w:rPr>
          <w:spacing w:val="-1"/>
          <w:lang w:val="ru-RU"/>
        </w:rPr>
        <w:t xml:space="preserve"> 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tabs>
          <w:tab w:val="left" w:pos="7202"/>
        </w:tabs>
        <w:ind w:left="1970"/>
        <w:rPr>
          <w:lang w:val="ru-RU"/>
        </w:rPr>
      </w:pPr>
      <w:r w:rsidRPr="00A77EE7">
        <w:rPr>
          <w:spacing w:val="-7"/>
          <w:w w:val="95"/>
          <w:lang w:val="ru-RU"/>
        </w:rPr>
        <w:t>Датум</w:t>
      </w:r>
      <w:r w:rsidRPr="00A77EE7">
        <w:rPr>
          <w:spacing w:val="-7"/>
          <w:w w:val="95"/>
          <w:lang w:val="ru-RU"/>
        </w:rPr>
        <w:tab/>
      </w:r>
      <w:r w:rsidRPr="00A77EE7">
        <w:rPr>
          <w:lang w:val="ru-RU"/>
        </w:rPr>
        <w:t>Потпис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8"/>
          <w:lang w:val="ru-RU"/>
        </w:rPr>
        <w:t>понуђача</w:t>
      </w:r>
    </w:p>
    <w:p w:rsidR="00AB32E0" w:rsidRPr="00A77EE7" w:rsidRDefault="00AB32E0">
      <w:pPr>
        <w:spacing w:before="9"/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>
      <w:pPr>
        <w:pStyle w:val="BodyText"/>
        <w:tabs>
          <w:tab w:val="left" w:pos="6554"/>
          <w:tab w:val="left" w:pos="9890"/>
        </w:tabs>
        <w:spacing w:before="69"/>
        <w:ind w:left="5308"/>
        <w:rPr>
          <w:lang w:val="ru-RU"/>
        </w:rPr>
      </w:pPr>
      <w:r w:rsidRPr="00A77EE7">
        <w:rPr>
          <w:spacing w:val="-10"/>
          <w:lang w:val="ru-RU"/>
        </w:rPr>
        <w:t>М.П.</w:t>
      </w:r>
      <w:r w:rsidRPr="00A77EE7">
        <w:rPr>
          <w:lang w:val="ru-RU"/>
        </w:rPr>
        <w:tab/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AB32E0" w:rsidRDefault="00AB32E0">
      <w:pPr>
        <w:spacing w:line="20" w:lineRule="atLeast"/>
        <w:ind w:left="1024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030" style="width:153.6pt;height:.5pt;mso-position-horizontal-relative:char;mso-position-vertical-relative:line" coordsize="3072,10">
            <v:group id="_x0000_s1031" style="position:absolute;left:5;top:5;width:3063;height:2" coordorigin="5,5" coordsize="3063,2">
              <v:shape id="_x0000_s1032" style="position:absolute;left:5;top:5;width:3063;height:2" coordorigin="5,5" coordsize="3063,0" path="m5,5r3062,e" filled="f" strokeweight=".16922mm">
                <v:path arrowok="t"/>
              </v:shape>
            </v:group>
            <w10:anchorlock/>
          </v:group>
        </w:pict>
      </w:r>
    </w:p>
    <w:p w:rsidR="00AB32E0" w:rsidRDefault="00AB32E0">
      <w:pPr>
        <w:spacing w:before="6"/>
        <w:rPr>
          <w:rFonts w:ascii="Times New Roman" w:hAnsi="Times New Roman"/>
          <w:sz w:val="16"/>
          <w:szCs w:val="16"/>
        </w:rPr>
      </w:pPr>
    </w:p>
    <w:p w:rsidR="00AB32E0" w:rsidRPr="00A77EE7" w:rsidRDefault="00AB32E0">
      <w:pPr>
        <w:pStyle w:val="BodyText"/>
        <w:spacing w:before="70" w:line="238" w:lineRule="auto"/>
        <w:ind w:left="544" w:right="536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Напомена</w:t>
      </w:r>
      <w:r w:rsidRPr="00A77EE7">
        <w:rPr>
          <w:spacing w:val="-1"/>
          <w:lang w:val="ru-RU"/>
        </w:rPr>
        <w:t>: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Техничку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спецификацију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овери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потпише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чиме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потврђује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испуњава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слаже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условима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наведеним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Техничкој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спецификацији.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Уколико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заједничку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понуду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група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определи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Техничку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спецификацију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7"/>
          <w:lang w:val="ru-RU"/>
        </w:rPr>
        <w:t>потписују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6"/>
          <w:lang w:val="ru-RU"/>
        </w:rPr>
        <w:t>печатом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7"/>
          <w:lang w:val="ru-RU"/>
        </w:rPr>
        <w:t>оверавају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4"/>
          <w:lang w:val="ru-RU"/>
        </w:rPr>
        <w:t>сви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6"/>
          <w:lang w:val="ru-RU"/>
        </w:rPr>
        <w:t>понуђачи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4"/>
          <w:lang w:val="ru-RU"/>
        </w:rPr>
        <w:t>из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6"/>
          <w:lang w:val="ru-RU"/>
        </w:rPr>
        <w:t>групе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44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одреди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једног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који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попунити,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потписати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оверити</w:t>
      </w:r>
      <w:r w:rsidRPr="00A77EE7">
        <w:rPr>
          <w:spacing w:val="-18"/>
          <w:lang w:val="ru-RU"/>
        </w:rPr>
        <w:t xml:space="preserve"> </w:t>
      </w:r>
      <w:r w:rsidRPr="00A77EE7">
        <w:rPr>
          <w:spacing w:val="-2"/>
          <w:lang w:val="ru-RU"/>
        </w:rPr>
        <w:t>Техничку</w:t>
      </w:r>
      <w:r w:rsidRPr="00A77EE7">
        <w:rPr>
          <w:spacing w:val="-24"/>
          <w:lang w:val="ru-RU"/>
        </w:rPr>
        <w:t xml:space="preserve"> </w:t>
      </w:r>
      <w:r w:rsidRPr="00A77EE7">
        <w:rPr>
          <w:spacing w:val="-2"/>
          <w:lang w:val="ru-RU"/>
        </w:rPr>
        <w:t>спецификацију.</w:t>
      </w:r>
    </w:p>
    <w:p w:rsidR="00AB32E0" w:rsidRPr="00A77EE7" w:rsidRDefault="00AB32E0">
      <w:pPr>
        <w:spacing w:line="238" w:lineRule="auto"/>
        <w:jc w:val="both"/>
        <w:rPr>
          <w:rFonts w:ascii="Times New Roman" w:hAnsi="Times New Roman"/>
          <w:lang w:val="ru-RU"/>
        </w:rPr>
        <w:sectPr w:rsidR="00AB32E0" w:rsidRPr="00A77EE7" w:rsidSect="0064229C">
          <w:pgSz w:w="11900" w:h="16840"/>
          <w:pgMar w:top="780" w:right="680" w:bottom="1120" w:left="660" w:header="0" w:footer="922" w:gutter="0"/>
          <w:cols w:space="720"/>
        </w:sectPr>
      </w:pPr>
    </w:p>
    <w:p w:rsidR="00AB32E0" w:rsidRPr="00A77EE7" w:rsidRDefault="00AB32E0">
      <w:pPr>
        <w:spacing w:before="10"/>
        <w:rPr>
          <w:rFonts w:ascii="Times New Roman" w:hAnsi="Times New Roman"/>
          <w:sz w:val="6"/>
          <w:szCs w:val="6"/>
          <w:lang w:val="ru-RU"/>
        </w:rPr>
      </w:pPr>
    </w:p>
    <w:p w:rsidR="00AB32E0" w:rsidRDefault="00AB32E0">
      <w:pPr>
        <w:spacing w:line="200" w:lineRule="atLeast"/>
        <w:ind w:left="23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CF5C10">
        <w:rPr>
          <w:rFonts w:ascii="Times New Roman" w:hAnsi="Times New Roman"/>
          <w:sz w:val="20"/>
          <w:szCs w:val="20"/>
        </w:rPr>
        <w:pict>
          <v:shape id="_x0000_s1036" type="#_x0000_t202" style="width:495.85pt;height:32.2pt;mso-position-horizontal-relative:char;mso-position-vertical-relative:line" fillcolor="#9cf" stroked="f">
            <v:textbox inset="0,0,0,0">
              <w:txbxContent>
                <w:p w:rsidR="00AB32E0" w:rsidRPr="00A77EE7" w:rsidRDefault="00AB32E0" w:rsidP="00F5643C">
                  <w:pPr>
                    <w:shd w:val="clear" w:color="auto" w:fill="C0C0C0"/>
                    <w:spacing w:before="1" w:line="322" w:lineRule="exact"/>
                    <w:ind w:left="1259" w:right="37" w:hanging="12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IV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УСЛОВИ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УЧЕШЋЕ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ПОСТУПКУ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ЈАВНЕ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НАБАВКЕ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76.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ЗАКОНА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59"/>
                      <w:w w:val="9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ДОКАЗУЈЕ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ИСПУЊЕНОСТ</w:t>
                  </w:r>
                  <w:r w:rsidRPr="00A77EE7">
                    <w:rPr>
                      <w:rFonts w:ascii="Times New Roman" w:hAnsi="Times New Roman"/>
                      <w:b/>
                      <w:spacing w:val="-1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ТИХ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УСЛОВА</w:t>
                  </w:r>
                </w:p>
              </w:txbxContent>
            </v:textbox>
          </v:shape>
        </w:pict>
      </w:r>
    </w:p>
    <w:p w:rsidR="00AB32E0" w:rsidRDefault="00AB32E0">
      <w:pPr>
        <w:rPr>
          <w:rFonts w:ascii="Times New Roman" w:hAnsi="Times New Roman"/>
          <w:sz w:val="24"/>
          <w:szCs w:val="24"/>
        </w:rPr>
      </w:pPr>
    </w:p>
    <w:p w:rsidR="00AB32E0" w:rsidRDefault="00AB32E0">
      <w:pPr>
        <w:spacing w:line="200" w:lineRule="atLeast"/>
        <w:ind w:left="23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CF5C10">
        <w:rPr>
          <w:rFonts w:ascii="Times New Roman" w:hAnsi="Times New Roman"/>
          <w:sz w:val="20"/>
          <w:szCs w:val="20"/>
        </w:rPr>
        <w:pict>
          <v:shape id="_x0000_s1040" type="#_x0000_t202" style="width:504.75pt;height:13.8pt;mso-position-horizontal-relative:char;mso-position-vertical-relative:line" fillcolor="#9cf" stroked="f">
            <v:textbox inset="0,0,0,0">
              <w:txbxContent>
                <w:p w:rsidR="00AB32E0" w:rsidRPr="00F5643C" w:rsidRDefault="00AB32E0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1.</w:t>
                  </w:r>
                  <w:r w:rsidRPr="00A77EE7">
                    <w:rPr>
                      <w:rFonts w:ascii="Times New Roman" w:hAnsi="Times New Roman"/>
                      <w:b/>
                      <w:spacing w:val="4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УСЛОВИ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ЗА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УЧЕШЋЕ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ПОСТУПКУ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ЈАВНЕ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НАБАВКЕ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F5643C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76.</w:t>
                  </w:r>
                  <w:r w:rsidRPr="00F5643C">
                    <w:rPr>
                      <w:rFonts w:ascii="Times New Roman" w:hAnsi="Times New Roman"/>
                      <w:b/>
                      <w:spacing w:val="41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ЗАКОНА</w:t>
                  </w:r>
                </w:p>
              </w:txbxContent>
            </v:textbox>
          </v:shape>
        </w:pict>
      </w:r>
    </w:p>
    <w:p w:rsidR="00AB32E0" w:rsidRDefault="00AB32E0">
      <w:pPr>
        <w:rPr>
          <w:rFonts w:ascii="Times New Roman" w:hAnsi="Times New Roman"/>
          <w:sz w:val="15"/>
          <w:szCs w:val="15"/>
        </w:rPr>
      </w:pPr>
    </w:p>
    <w:p w:rsidR="00AB32E0" w:rsidRPr="00A77EE7" w:rsidRDefault="00AB32E0">
      <w:pPr>
        <w:pStyle w:val="BodyText"/>
        <w:spacing w:before="101" w:line="240" w:lineRule="exact"/>
        <w:ind w:left="259" w:right="207"/>
        <w:jc w:val="both"/>
        <w:rPr>
          <w:lang w:val="ru-RU"/>
        </w:rPr>
      </w:pPr>
      <w:r w:rsidRPr="00A77EE7">
        <w:rPr>
          <w:spacing w:val="1"/>
          <w:lang w:val="ru-RU"/>
        </w:rPr>
        <w:t>Право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учешћа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2"/>
          <w:lang w:val="ru-RU"/>
        </w:rPr>
        <w:t>имају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1"/>
          <w:lang w:val="ru-RU"/>
        </w:rPr>
        <w:t>понуђачи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1"/>
          <w:lang w:val="ru-RU"/>
        </w:rPr>
        <w:t>испуњавају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1"/>
          <w:lang w:val="ru-RU"/>
        </w:rPr>
        <w:t>обавезне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учешће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2"/>
          <w:lang w:val="ru-RU"/>
        </w:rPr>
        <w:t>складу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чланом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75.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јавним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набавкама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(„Службени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гласник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Републике</w:t>
      </w:r>
      <w:r w:rsidRPr="00A77EE7">
        <w:rPr>
          <w:spacing w:val="58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Србије“,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124/2012,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14/2015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68/2015).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Испуњеност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услова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члана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75.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понуђач</w:t>
      </w:r>
      <w:r w:rsidRPr="00A77EE7">
        <w:rPr>
          <w:spacing w:val="58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доказује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документима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2"/>
          <w:lang w:val="ru-RU"/>
        </w:rPr>
        <w:t>које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1"/>
          <w:lang w:val="ru-RU"/>
        </w:rPr>
        <w:t>доставља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уз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понуду,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1"/>
          <w:lang w:val="ru-RU"/>
        </w:rPr>
        <w:t>свему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према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2"/>
          <w:lang w:val="ru-RU"/>
        </w:rPr>
        <w:t>члану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1"/>
          <w:lang w:val="ru-RU"/>
        </w:rPr>
        <w:t>77.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Закона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јавним</w:t>
      </w:r>
      <w:r w:rsidRPr="00A77EE7">
        <w:rPr>
          <w:spacing w:val="6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набавкама.</w:t>
      </w:r>
    </w:p>
    <w:p w:rsidR="00AB32E0" w:rsidRPr="00A77EE7" w:rsidRDefault="00AB32E0">
      <w:pPr>
        <w:pStyle w:val="Heading2"/>
        <w:spacing w:before="208"/>
        <w:ind w:left="259"/>
        <w:jc w:val="both"/>
        <w:rPr>
          <w:b w:val="0"/>
          <w:bCs w:val="0"/>
          <w:lang w:val="ru-RU"/>
        </w:rPr>
      </w:pPr>
      <w:r w:rsidRPr="00A77EE7">
        <w:rPr>
          <w:spacing w:val="1"/>
          <w:lang w:val="ru-RU"/>
        </w:rPr>
        <w:t>Понуђач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набавке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мора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доказати:</w:t>
      </w:r>
    </w:p>
    <w:p w:rsidR="00AB32E0" w:rsidRPr="00A77EE7" w:rsidRDefault="00AB32E0">
      <w:pPr>
        <w:spacing w:before="10"/>
        <w:rPr>
          <w:rFonts w:ascii="Times New Roman" w:hAnsi="Times New Roman"/>
          <w:b/>
          <w:bCs/>
          <w:sz w:val="19"/>
          <w:szCs w:val="19"/>
          <w:lang w:val="ru-RU"/>
        </w:rPr>
      </w:pPr>
    </w:p>
    <w:p w:rsidR="00AB32E0" w:rsidRPr="00A77EE7" w:rsidRDefault="00AB32E0" w:rsidP="00F44AEE">
      <w:pPr>
        <w:pStyle w:val="BodyText"/>
        <w:numPr>
          <w:ilvl w:val="0"/>
          <w:numId w:val="19"/>
        </w:numPr>
        <w:tabs>
          <w:tab w:val="left" w:pos="980"/>
        </w:tabs>
        <w:ind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регистрован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AB32E0" w:rsidRPr="00A77EE7" w:rsidRDefault="00AB32E0" w:rsidP="00F44AEE">
      <w:pPr>
        <w:pStyle w:val="BodyText"/>
        <w:numPr>
          <w:ilvl w:val="0"/>
          <w:numId w:val="19"/>
        </w:numPr>
        <w:tabs>
          <w:tab w:val="left" w:pos="980"/>
        </w:tabs>
        <w:ind w:right="180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он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његов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AB32E0" w:rsidRPr="00A77EE7" w:rsidRDefault="00AB32E0" w:rsidP="00F44AEE">
      <w:pPr>
        <w:pStyle w:val="BodyText"/>
        <w:numPr>
          <w:ilvl w:val="0"/>
          <w:numId w:val="19"/>
        </w:numPr>
        <w:tabs>
          <w:tab w:val="left" w:pos="980"/>
        </w:tabs>
        <w:ind w:right="180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измирио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порезе,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дажбине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прописима</w:t>
      </w:r>
      <w:r w:rsidRPr="00A77EE7">
        <w:rPr>
          <w:spacing w:val="5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Србије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државе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када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територији;</w:t>
      </w:r>
    </w:p>
    <w:p w:rsidR="00AB32E0" w:rsidRPr="00A77EE7" w:rsidRDefault="00AB32E0" w:rsidP="00F44AEE">
      <w:pPr>
        <w:pStyle w:val="BodyText"/>
        <w:numPr>
          <w:ilvl w:val="0"/>
          <w:numId w:val="19"/>
        </w:numPr>
        <w:tabs>
          <w:tab w:val="left" w:pos="980"/>
        </w:tabs>
        <w:ind w:right="177" w:firstLine="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важећу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дозволу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органа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обављање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предмет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таква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дозвола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предвиђена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посебним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прописом.</w:t>
      </w:r>
    </w:p>
    <w:p w:rsidR="00AB32E0" w:rsidRPr="00A77EE7" w:rsidRDefault="00AB32E0" w:rsidP="00F44AEE">
      <w:pPr>
        <w:pStyle w:val="BodyText"/>
        <w:numPr>
          <w:ilvl w:val="0"/>
          <w:numId w:val="19"/>
        </w:numPr>
        <w:tabs>
          <w:tab w:val="left" w:pos="961"/>
        </w:tabs>
        <w:ind w:right="180" w:firstLine="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при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састављању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своје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наведе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условима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рада,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средине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време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Default="00AB32E0">
      <w:pPr>
        <w:pStyle w:val="BodyText"/>
        <w:ind w:left="259" w:right="178"/>
        <w:jc w:val="both"/>
      </w:pPr>
      <w:r w:rsidRPr="00A77EE7">
        <w:rPr>
          <w:spacing w:val="-1"/>
          <w:lang w:val="ru-RU"/>
        </w:rPr>
        <w:t>Имајући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виду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предмет јавне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одређује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додатне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 xml:space="preserve">услове </w:t>
      </w:r>
      <w:r w:rsidRPr="00A77EE7">
        <w:rPr>
          <w:lang w:val="ru-RU"/>
        </w:rPr>
        <w:t>за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дефинисане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76.</w:t>
      </w:r>
      <w:r w:rsidRPr="00A77EE7">
        <w:rPr>
          <w:spacing w:val="-6"/>
          <w:lang w:val="ru-RU"/>
        </w:rPr>
        <w:t xml:space="preserve"> </w:t>
      </w:r>
      <w:r>
        <w:rPr>
          <w:spacing w:val="-2"/>
        </w:rPr>
        <w:t>Закона</w:t>
      </w:r>
      <w:r>
        <w:rPr>
          <w:spacing w:val="-7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то:</w:t>
      </w:r>
    </w:p>
    <w:p w:rsidR="00AB32E0" w:rsidRDefault="00AB32E0">
      <w:pPr>
        <w:rPr>
          <w:rFonts w:ascii="Times New Roman" w:hAnsi="Times New Roman"/>
          <w:sz w:val="24"/>
          <w:szCs w:val="24"/>
        </w:rPr>
      </w:pPr>
    </w:p>
    <w:p w:rsidR="00AB32E0" w:rsidRDefault="00AB32E0" w:rsidP="00F44AEE">
      <w:pPr>
        <w:pStyle w:val="BodyText"/>
        <w:numPr>
          <w:ilvl w:val="0"/>
          <w:numId w:val="18"/>
        </w:numPr>
        <w:tabs>
          <w:tab w:val="left" w:pos="700"/>
        </w:tabs>
        <w:ind w:hanging="439"/>
        <w:jc w:val="both"/>
      </w:pPr>
      <w:r>
        <w:rPr>
          <w:spacing w:val="-1"/>
        </w:rPr>
        <w:t>Финансијски</w:t>
      </w:r>
      <w:r>
        <w:rPr>
          <w:spacing w:val="-23"/>
        </w:rPr>
        <w:t xml:space="preserve"> </w:t>
      </w:r>
      <w:r>
        <w:rPr>
          <w:spacing w:val="-2"/>
        </w:rPr>
        <w:t>капацитет</w:t>
      </w:r>
    </w:p>
    <w:p w:rsidR="00AB32E0" w:rsidRDefault="00AB32E0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>
        <w:t>Пословни</w:t>
      </w:r>
      <w:r>
        <w:rPr>
          <w:spacing w:val="-20"/>
        </w:rPr>
        <w:t xml:space="preserve"> </w:t>
      </w:r>
      <w:r>
        <w:rPr>
          <w:spacing w:val="-2"/>
        </w:rPr>
        <w:t>капацитет</w:t>
      </w:r>
    </w:p>
    <w:p w:rsidR="00AB32E0" w:rsidRDefault="00AB32E0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>
        <w:rPr>
          <w:spacing w:val="-2"/>
        </w:rPr>
        <w:t>Технички</w:t>
      </w:r>
      <w:r>
        <w:rPr>
          <w:spacing w:val="-10"/>
        </w:rPr>
        <w:t xml:space="preserve"> </w:t>
      </w:r>
      <w:r>
        <w:rPr>
          <w:spacing w:val="-2"/>
        </w:rPr>
        <w:t>капацитет</w:t>
      </w:r>
      <w:r>
        <w:rPr>
          <w:spacing w:val="-11"/>
        </w:rPr>
        <w:t xml:space="preserve"> </w:t>
      </w:r>
      <w:r>
        <w:t>и</w:t>
      </w:r>
    </w:p>
    <w:p w:rsidR="00AB32E0" w:rsidRDefault="00AB32E0" w:rsidP="00F44AEE">
      <w:pPr>
        <w:pStyle w:val="BodyText"/>
        <w:numPr>
          <w:ilvl w:val="0"/>
          <w:numId w:val="18"/>
        </w:numPr>
        <w:tabs>
          <w:tab w:val="left" w:pos="760"/>
        </w:tabs>
        <w:ind w:left="759" w:hanging="499"/>
        <w:jc w:val="both"/>
      </w:pPr>
      <w:r>
        <w:rPr>
          <w:spacing w:val="-1"/>
        </w:rPr>
        <w:t>Кадровски</w:t>
      </w:r>
      <w:r>
        <w:rPr>
          <w:spacing w:val="-21"/>
        </w:rPr>
        <w:t xml:space="preserve"> </w:t>
      </w:r>
      <w:r>
        <w:rPr>
          <w:spacing w:val="-2"/>
        </w:rPr>
        <w:t>капацитет</w:t>
      </w:r>
    </w:p>
    <w:p w:rsidR="00AB32E0" w:rsidRDefault="00AB32E0">
      <w:pPr>
        <w:rPr>
          <w:rFonts w:ascii="Times New Roman" w:hAnsi="Times New Roman"/>
          <w:sz w:val="24"/>
          <w:szCs w:val="24"/>
        </w:rPr>
      </w:pPr>
    </w:p>
    <w:p w:rsidR="00AB32E0" w:rsidRPr="00A77EE7" w:rsidRDefault="00AB32E0">
      <w:pPr>
        <w:pStyle w:val="BodyText"/>
        <w:ind w:left="259" w:right="182" w:firstLine="720"/>
        <w:jc w:val="both"/>
        <w:rPr>
          <w:lang w:val="ru-RU"/>
        </w:rPr>
      </w:pPr>
      <w:r w:rsidRPr="00A77EE7">
        <w:rPr>
          <w:spacing w:val="-3"/>
          <w:lang w:val="ru-RU"/>
        </w:rPr>
        <w:t>Понуду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наступа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1"/>
          <w:lang w:val="ru-RU"/>
        </w:rPr>
        <w:t>самостално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наступа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г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7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ни</w:t>
      </w:r>
      <w:r w:rsidRPr="00A77EE7">
        <w:rPr>
          <w:spacing w:val="-5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AB32E0" w:rsidRPr="00A77EE7" w:rsidRDefault="00AB32E0">
      <w:pPr>
        <w:pStyle w:val="BodyText"/>
        <w:spacing w:before="21"/>
        <w:ind w:left="259" w:right="116" w:firstLine="66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80.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обавезне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4)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подизвођаче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обавезних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1.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тач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4)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AB32E0" w:rsidRPr="00187A46" w:rsidRDefault="00AB32E0" w:rsidP="0064229C">
      <w:pPr>
        <w:pStyle w:val="BodyText"/>
        <w:spacing w:before="27" w:line="240" w:lineRule="exact"/>
        <w:ind w:left="118" w:right="180" w:firstLine="808"/>
        <w:rPr>
          <w:lang w:val="ru-RU"/>
        </w:rPr>
      </w:pPr>
      <w:r w:rsidRPr="00A77EE7">
        <w:rPr>
          <w:lang w:val="ru-RU"/>
        </w:rPr>
        <w:t>Уколико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група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понуђача,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сваки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групе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понуђача,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мора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8"/>
          <w:w w:val="99"/>
          <w:lang w:val="ru-RU"/>
        </w:rPr>
        <w:t xml:space="preserve"> </w:t>
      </w:r>
      <w:r w:rsidRPr="00A77EE7">
        <w:rPr>
          <w:lang w:val="ru-RU"/>
        </w:rPr>
        <w:t>испуни обавезне услове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из члана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тачка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4)</w:t>
      </w:r>
      <w:r w:rsidRPr="00A77EE7">
        <w:rPr>
          <w:spacing w:val="-1"/>
          <w:lang w:val="ru-RU"/>
        </w:rPr>
        <w:t xml:space="preserve"> </w:t>
      </w:r>
      <w:r>
        <w:rPr>
          <w:lang w:val="ru-RU"/>
        </w:rPr>
        <w:t>Закона</w:t>
      </w:r>
    </w:p>
    <w:p w:rsidR="00AB32E0" w:rsidRPr="00187A46" w:rsidRDefault="00AB32E0" w:rsidP="0064229C">
      <w:pPr>
        <w:pStyle w:val="BodyText"/>
        <w:spacing w:before="27" w:line="240" w:lineRule="exact"/>
        <w:ind w:left="118" w:right="180" w:firstLine="808"/>
        <w:rPr>
          <w:lang w:val="ru-RU"/>
        </w:rPr>
      </w:pPr>
    </w:p>
    <w:p w:rsidR="00AB32E0" w:rsidRPr="00187A46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spacing w:before="7"/>
        <w:rPr>
          <w:rFonts w:ascii="Times New Roman" w:hAnsi="Times New Roman"/>
          <w:sz w:val="12"/>
          <w:szCs w:val="12"/>
          <w:lang w:val="ru-RU"/>
        </w:rPr>
      </w:pPr>
    </w:p>
    <w:p w:rsidR="00AB32E0" w:rsidRPr="009D0A72" w:rsidRDefault="00AB32E0">
      <w:pPr>
        <w:spacing w:line="200" w:lineRule="atLeast"/>
        <w:ind w:left="231"/>
        <w:rPr>
          <w:rFonts w:ascii="Times New Roman" w:hAnsi="Times New Roman"/>
          <w:sz w:val="20"/>
          <w:szCs w:val="20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9D0A72" w:rsidRDefault="00AB32E0">
      <w:pPr>
        <w:spacing w:before="3"/>
        <w:rPr>
          <w:rFonts w:ascii="Times New Roman" w:hAnsi="Times New Roman"/>
          <w:sz w:val="21"/>
          <w:szCs w:val="21"/>
          <w:lang w:val="ru-RU"/>
        </w:rPr>
      </w:pPr>
    </w:p>
    <w:p w:rsidR="00AB32E0" w:rsidRPr="009D0A72" w:rsidRDefault="00AB32E0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AB32E0" w:rsidRPr="009D0A72" w:rsidRDefault="00AB32E0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AB32E0" w:rsidRPr="009D0A72" w:rsidRDefault="00AB32E0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AB32E0" w:rsidRPr="009D0A72" w:rsidRDefault="00AB32E0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AB32E0" w:rsidRPr="009D0A72" w:rsidRDefault="00AB32E0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AB32E0" w:rsidRPr="009D0A72" w:rsidRDefault="00AB32E0">
      <w:pPr>
        <w:pStyle w:val="Heading3"/>
        <w:spacing w:before="69"/>
        <w:ind w:left="3610" w:right="3532"/>
        <w:jc w:val="center"/>
        <w:rPr>
          <w:spacing w:val="-2"/>
          <w:u w:val="thick" w:color="000000"/>
          <w:lang w:val="ru-RU"/>
        </w:rPr>
      </w:pPr>
    </w:p>
    <w:p w:rsidR="00AB32E0" w:rsidRDefault="00AB32E0" w:rsidP="00187A46">
      <w:pPr>
        <w:pStyle w:val="Heading3"/>
        <w:spacing w:before="69"/>
        <w:ind w:left="0" w:right="3532"/>
        <w:jc w:val="center"/>
        <w:rPr>
          <w:sz w:val="20"/>
          <w:szCs w:val="20"/>
        </w:rPr>
      </w:pPr>
      <w:r>
        <w:rPr>
          <w:noProof/>
        </w:rPr>
      </w:r>
      <w:r w:rsidRPr="00CF5C10">
        <w:rPr>
          <w:sz w:val="20"/>
          <w:szCs w:val="20"/>
        </w:rPr>
        <w:pict>
          <v:shape id="_x0000_s1044" type="#_x0000_t202" style="width:504.75pt;height:13.8pt;mso-position-horizontal-relative:char;mso-position-vertical-relative:line" fillcolor="#9cf" stroked="f">
            <v:textbox inset="0,0,0,0">
              <w:txbxContent>
                <w:p w:rsidR="00AB32E0" w:rsidRPr="00A77EE7" w:rsidRDefault="00AB32E0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bCs/>
                      <w:i/>
                      <w:spacing w:val="-2"/>
                      <w:lang w:val="ru-RU"/>
                    </w:rPr>
                    <w:t>2.</w:t>
                  </w:r>
                  <w:r w:rsidRPr="00A77EE7">
                    <w:rPr>
                      <w:rFonts w:ascii="Times New Roman" w:hAnsi="Times New Roman"/>
                      <w:b/>
                      <w:spacing w:val="3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СЕ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ДОКАЗУЈЕ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ИСПУЊЕНОСТ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УСЛОВА</w:t>
                  </w:r>
                </w:p>
              </w:txbxContent>
            </v:textbox>
          </v:shape>
        </w:pict>
      </w:r>
    </w:p>
    <w:p w:rsidR="00AB32E0" w:rsidRDefault="00AB32E0">
      <w:pPr>
        <w:pStyle w:val="Heading3"/>
        <w:spacing w:before="69"/>
        <w:ind w:left="3610" w:right="3532"/>
        <w:jc w:val="center"/>
        <w:rPr>
          <w:spacing w:val="-2"/>
          <w:u w:val="thick" w:color="000000"/>
        </w:rPr>
      </w:pPr>
    </w:p>
    <w:p w:rsidR="00AB32E0" w:rsidRPr="00A77EE7" w:rsidRDefault="00AB32E0">
      <w:pPr>
        <w:pStyle w:val="Heading3"/>
        <w:spacing w:before="69"/>
        <w:ind w:left="3610" w:right="3532"/>
        <w:jc w:val="center"/>
        <w:rPr>
          <w:b w:val="0"/>
          <w:bCs w:val="0"/>
          <w:i w:val="0"/>
          <w:u w:val="none"/>
          <w:lang w:val="ru-RU"/>
        </w:rPr>
      </w:pPr>
      <w:r w:rsidRPr="00A77EE7">
        <w:rPr>
          <w:spacing w:val="-2"/>
          <w:u w:val="thick" w:color="000000"/>
          <w:lang w:val="ru-RU"/>
        </w:rPr>
        <w:t>ОБАВЕЗНИ</w:t>
      </w:r>
      <w:r w:rsidRPr="00A77EE7">
        <w:rPr>
          <w:spacing w:val="-24"/>
          <w:u w:val="thick" w:color="000000"/>
          <w:lang w:val="ru-RU"/>
        </w:rPr>
        <w:t xml:space="preserve"> </w:t>
      </w:r>
      <w:r w:rsidRPr="00A77EE7">
        <w:rPr>
          <w:u w:val="thick" w:color="000000"/>
          <w:lang w:val="ru-RU"/>
        </w:rPr>
        <w:t>УСЛОВИ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i/>
          <w:sz w:val="17"/>
          <w:szCs w:val="17"/>
          <w:lang w:val="ru-RU"/>
        </w:rPr>
      </w:pPr>
    </w:p>
    <w:p w:rsidR="00AB32E0" w:rsidRPr="00A77EE7" w:rsidRDefault="00AB32E0">
      <w:pPr>
        <w:pStyle w:val="BodyText"/>
        <w:spacing w:before="69"/>
        <w:ind w:left="979"/>
        <w:rPr>
          <w:lang w:val="ru-RU"/>
        </w:rPr>
      </w:pPr>
      <w:r w:rsidRPr="00A77EE7">
        <w:rPr>
          <w:lang w:val="ru-RU"/>
        </w:rPr>
        <w:t xml:space="preserve">Испуњеност 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из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75.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став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1. 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овог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2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 xml:space="preserve">правно </w:t>
      </w:r>
      <w:r w:rsidRPr="00A77EE7">
        <w:rPr>
          <w:b/>
          <w:spacing w:val="2"/>
          <w:u w:val="thick" w:color="000000"/>
          <w:lang w:val="ru-RU"/>
        </w:rPr>
        <w:t xml:space="preserve"> </w:t>
      </w:r>
      <w:r w:rsidRPr="00A77EE7">
        <w:rPr>
          <w:b/>
          <w:spacing w:val="-1"/>
          <w:u w:val="thick" w:color="000000"/>
          <w:lang w:val="ru-RU"/>
        </w:rPr>
        <w:t>лице</w:t>
      </w:r>
      <w:r w:rsidRPr="00A77EE7">
        <w:rPr>
          <w:spacing w:val="-1"/>
          <w:lang w:val="ru-RU"/>
        </w:rPr>
        <w:t>,</w:t>
      </w:r>
    </w:p>
    <w:p w:rsidR="00AB32E0" w:rsidRPr="0064229C" w:rsidRDefault="00AB32E0">
      <w:pPr>
        <w:pStyle w:val="BodyText"/>
        <w:ind w:left="259"/>
        <w:rPr>
          <w:lang w:val="ru-RU"/>
        </w:rPr>
      </w:pPr>
      <w:r w:rsidRPr="0064229C">
        <w:rPr>
          <w:spacing w:val="-2"/>
          <w:lang w:val="ru-RU"/>
        </w:rPr>
        <w:t>доказује</w:t>
      </w:r>
      <w:r w:rsidRPr="0064229C">
        <w:rPr>
          <w:spacing w:val="-14"/>
          <w:lang w:val="ru-RU"/>
        </w:rPr>
        <w:t xml:space="preserve"> </w:t>
      </w:r>
      <w:r w:rsidRPr="0064229C">
        <w:rPr>
          <w:lang w:val="ru-RU"/>
        </w:rPr>
        <w:t>достављањем</w:t>
      </w:r>
      <w:r w:rsidRPr="0064229C">
        <w:rPr>
          <w:spacing w:val="-12"/>
          <w:lang w:val="ru-RU"/>
        </w:rPr>
        <w:t xml:space="preserve"> </w:t>
      </w:r>
      <w:r w:rsidRPr="0064229C">
        <w:rPr>
          <w:spacing w:val="-1"/>
          <w:lang w:val="ru-RU"/>
        </w:rPr>
        <w:t>следећих</w:t>
      </w:r>
      <w:r w:rsidRPr="0064229C">
        <w:rPr>
          <w:spacing w:val="-12"/>
          <w:lang w:val="ru-RU"/>
        </w:rPr>
        <w:t xml:space="preserve"> </w:t>
      </w:r>
      <w:r w:rsidRPr="0064229C">
        <w:rPr>
          <w:spacing w:val="-1"/>
          <w:lang w:val="ru-RU"/>
        </w:rPr>
        <w:t>доказа:</w:t>
      </w:r>
    </w:p>
    <w:p w:rsidR="00AB32E0" w:rsidRPr="0064229C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64229C" w:rsidRDefault="00AB32E0">
      <w:pPr>
        <w:spacing w:before="11"/>
        <w:rPr>
          <w:rFonts w:ascii="Times New Roman" w:hAnsi="Times New Roman"/>
          <w:sz w:val="15"/>
          <w:szCs w:val="15"/>
          <w:lang w:val="ru-RU"/>
        </w:rPr>
      </w:pPr>
    </w:p>
    <w:p w:rsidR="00AB32E0" w:rsidRPr="0064229C" w:rsidRDefault="00AB32E0">
      <w:pPr>
        <w:pStyle w:val="Heading2"/>
        <w:spacing w:before="48"/>
        <w:ind w:left="4245" w:right="3408"/>
        <w:jc w:val="center"/>
        <w:rPr>
          <w:b w:val="0"/>
          <w:bCs w:val="0"/>
          <w:lang w:val="ru-RU"/>
        </w:rPr>
      </w:pPr>
      <w:r w:rsidRPr="0064229C">
        <w:rPr>
          <w:spacing w:val="-1"/>
          <w:u w:val="thick" w:color="000000"/>
          <w:lang w:val="ru-RU"/>
        </w:rPr>
        <w:t>-</w:t>
      </w:r>
      <w:r w:rsidRPr="0064229C">
        <w:rPr>
          <w:u w:val="thick" w:color="000000"/>
          <w:lang w:val="ru-RU"/>
        </w:rPr>
        <w:t>П</w:t>
      </w:r>
      <w:r w:rsidRPr="0064229C">
        <w:rPr>
          <w:spacing w:val="-33"/>
          <w:u w:val="thick" w:color="000000"/>
          <w:lang w:val="ru-RU"/>
        </w:rPr>
        <w:t>Р</w:t>
      </w:r>
      <w:r w:rsidRPr="0064229C">
        <w:rPr>
          <w:spacing w:val="-1"/>
          <w:u w:val="thick" w:color="000000"/>
          <w:lang w:val="ru-RU"/>
        </w:rPr>
        <w:t>А</w:t>
      </w:r>
      <w:r w:rsidRPr="0064229C">
        <w:rPr>
          <w:u w:val="thick" w:color="000000"/>
          <w:lang w:val="ru-RU"/>
        </w:rPr>
        <w:t>ВНО</w:t>
      </w:r>
      <w:r w:rsidRPr="0064229C">
        <w:rPr>
          <w:spacing w:val="-19"/>
          <w:u w:val="thick" w:color="000000"/>
          <w:lang w:val="ru-RU"/>
        </w:rPr>
        <w:t xml:space="preserve"> </w:t>
      </w:r>
      <w:r w:rsidRPr="0064229C">
        <w:rPr>
          <w:spacing w:val="1"/>
          <w:u w:val="thick" w:color="000000"/>
          <w:lang w:val="ru-RU"/>
        </w:rPr>
        <w:t>Л</w:t>
      </w:r>
      <w:r w:rsidRPr="0064229C">
        <w:rPr>
          <w:u w:val="thick" w:color="000000"/>
          <w:lang w:val="ru-RU"/>
        </w:rPr>
        <w:t>ИЦЕ-</w:t>
      </w:r>
    </w:p>
    <w:p w:rsidR="00AB32E0" w:rsidRPr="0064229C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64229C" w:rsidRDefault="00AB32E0">
      <w:pPr>
        <w:spacing w:before="7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AB32E0" w:rsidRPr="00A77EE7" w:rsidRDefault="00AB32E0" w:rsidP="00F44AEE">
      <w:pPr>
        <w:pStyle w:val="BodyText"/>
        <w:numPr>
          <w:ilvl w:val="1"/>
          <w:numId w:val="18"/>
        </w:numPr>
        <w:tabs>
          <w:tab w:val="left" w:pos="1318"/>
        </w:tabs>
        <w:spacing w:before="69"/>
        <w:ind w:right="120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регистра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Агенције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регистре,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извод</w:t>
      </w:r>
      <w:r>
        <w:rPr>
          <w:spacing w:val="-2"/>
        </w:rPr>
        <w:t>a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регистра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Привредног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6"/>
          <w:lang w:val="ru-RU"/>
        </w:rPr>
        <w:t>суда;</w:t>
      </w:r>
    </w:p>
    <w:p w:rsidR="00AB32E0" w:rsidRPr="00A77EE7" w:rsidRDefault="00AB32E0" w:rsidP="00F44AEE">
      <w:pPr>
        <w:numPr>
          <w:ilvl w:val="1"/>
          <w:numId w:val="18"/>
        </w:numPr>
        <w:tabs>
          <w:tab w:val="left" w:pos="1318"/>
        </w:tabs>
        <w:spacing w:before="128" w:line="240" w:lineRule="exact"/>
        <w:ind w:right="117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0"/>
          <w:lang w:val="ru-RU"/>
        </w:rPr>
        <w:t>УВЕРЕЊ</w:t>
      </w:r>
      <w:r>
        <w:rPr>
          <w:rFonts w:ascii="Times New Roman" w:hAnsi="Times New Roman"/>
          <w:b/>
          <w:sz w:val="20"/>
        </w:rPr>
        <w:t>A</w:t>
      </w:r>
      <w:r w:rsidRPr="00A77EE7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ОДНОСНО</w:t>
      </w:r>
      <w:r w:rsidRPr="00A77EE7">
        <w:rPr>
          <w:rFonts w:ascii="Times New Roman" w:hAnsi="Times New Roman"/>
          <w:b/>
          <w:spacing w:val="31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ИЗВОД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ИЗ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КАЗНЕНЕ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ЕВИДЕНЦИЈЕ</w:t>
      </w:r>
      <w:r w:rsidRPr="00A77EE7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ПОСЕБНОГ</w:t>
      </w:r>
      <w:r w:rsidRPr="00A77EE7">
        <w:rPr>
          <w:rFonts w:ascii="Times New Roman" w:hAnsi="Times New Roman"/>
          <w:b/>
          <w:spacing w:val="28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ОДЕЉЕЊА</w:t>
      </w:r>
      <w:r w:rsidRPr="00A77EE7">
        <w:rPr>
          <w:rFonts w:ascii="Times New Roman" w:hAnsi="Times New Roman"/>
          <w:b/>
          <w:spacing w:val="28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ЗА</w:t>
      </w:r>
      <w:r w:rsidRPr="00A77EE7">
        <w:rPr>
          <w:rFonts w:ascii="Times New Roman" w:hAnsi="Times New Roman"/>
          <w:b/>
          <w:spacing w:val="48"/>
          <w:w w:val="99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z w:val="20"/>
          <w:lang w:val="ru-RU"/>
        </w:rPr>
        <w:t>Р</w:t>
      </w:r>
      <w:r w:rsidRPr="00A77EE7">
        <w:rPr>
          <w:rFonts w:ascii="Times New Roman" w:hAnsi="Times New Roman"/>
          <w:b/>
          <w:spacing w:val="-23"/>
          <w:sz w:val="20"/>
          <w:lang w:val="ru-RU"/>
        </w:rPr>
        <w:t>Г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НИ</w:t>
      </w:r>
      <w:r w:rsidRPr="00A77EE7">
        <w:rPr>
          <w:rFonts w:ascii="Times New Roman" w:hAnsi="Times New Roman"/>
          <w:b/>
          <w:sz w:val="20"/>
          <w:lang w:val="ru-RU"/>
        </w:rPr>
        <w:t>З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pacing w:val="-12"/>
          <w:sz w:val="20"/>
          <w:lang w:val="ru-RU"/>
        </w:rPr>
        <w:t>В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Н</w:t>
      </w:r>
      <w:r w:rsidRPr="00A77EE7">
        <w:rPr>
          <w:rFonts w:ascii="Times New Roman" w:hAnsi="Times New Roman"/>
          <w:b/>
          <w:sz w:val="20"/>
          <w:lang w:val="ru-RU"/>
        </w:rPr>
        <w:t>И</w:t>
      </w:r>
      <w:r w:rsidRPr="00A77EE7">
        <w:rPr>
          <w:rFonts w:ascii="Times New Roman" w:hAnsi="Times New Roman"/>
          <w:b/>
          <w:spacing w:val="2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К</w:t>
      </w:r>
      <w:r w:rsidRPr="00A77EE7">
        <w:rPr>
          <w:rFonts w:ascii="Times New Roman" w:hAnsi="Times New Roman"/>
          <w:b/>
          <w:sz w:val="20"/>
          <w:lang w:val="ru-RU"/>
        </w:rPr>
        <w:t>Р</w:t>
      </w:r>
      <w:r w:rsidRPr="00A77EE7">
        <w:rPr>
          <w:rFonts w:ascii="Times New Roman" w:hAnsi="Times New Roman"/>
          <w:b/>
          <w:spacing w:val="-2"/>
          <w:sz w:val="20"/>
          <w:lang w:val="ru-RU"/>
        </w:rPr>
        <w:t>И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МИН</w:t>
      </w:r>
      <w:r w:rsidRPr="00A77EE7">
        <w:rPr>
          <w:rFonts w:ascii="Times New Roman" w:hAnsi="Times New Roman"/>
          <w:b/>
          <w:sz w:val="20"/>
          <w:lang w:val="ru-RU"/>
        </w:rPr>
        <w:t>АЛ</w:t>
      </w:r>
      <w:r w:rsidRPr="00A77EE7">
        <w:rPr>
          <w:rFonts w:ascii="Times New Roman" w:hAnsi="Times New Roman"/>
          <w:b/>
          <w:spacing w:val="4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ВИ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ШЕ</w:t>
      </w:r>
      <w:r w:rsidRPr="00A77EE7">
        <w:rPr>
          <w:rFonts w:ascii="Times New Roman" w:hAnsi="Times New Roman"/>
          <w:b/>
          <w:sz w:val="20"/>
          <w:lang w:val="ru-RU"/>
        </w:rPr>
        <w:t>Г</w:t>
      </w:r>
      <w:r w:rsidRPr="00A77EE7">
        <w:rPr>
          <w:rFonts w:ascii="Times New Roman" w:hAnsi="Times New Roman"/>
          <w:b/>
          <w:spacing w:val="3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0"/>
          <w:lang w:val="ru-RU"/>
        </w:rPr>
        <w:t>С</w:t>
      </w:r>
      <w:r w:rsidRPr="00A77EE7">
        <w:rPr>
          <w:rFonts w:ascii="Times New Roman" w:hAnsi="Times New Roman"/>
          <w:b/>
          <w:spacing w:val="-20"/>
          <w:sz w:val="20"/>
          <w:lang w:val="ru-RU"/>
        </w:rPr>
        <w:t>У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Д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4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У</w:t>
      </w:r>
      <w:r w:rsidRPr="00A77EE7">
        <w:rPr>
          <w:rFonts w:ascii="Times New Roman" w:hAnsi="Times New Roman"/>
          <w:b/>
          <w:spacing w:val="6"/>
          <w:sz w:val="20"/>
          <w:lang w:val="ru-RU"/>
        </w:rPr>
        <w:t xml:space="preserve"> </w:t>
      </w:r>
      <w:r w:rsidRPr="00A77EE7">
        <w:rPr>
          <w:rFonts w:ascii="Times New Roman" w:hAnsi="Times New Roman"/>
          <w:b/>
          <w:sz w:val="20"/>
          <w:lang w:val="ru-RU"/>
        </w:rPr>
        <w:t>Б</w:t>
      </w:r>
      <w:r w:rsidRPr="00A77EE7">
        <w:rPr>
          <w:rFonts w:ascii="Times New Roman" w:hAnsi="Times New Roman"/>
          <w:b/>
          <w:spacing w:val="-1"/>
          <w:sz w:val="20"/>
          <w:lang w:val="ru-RU"/>
        </w:rPr>
        <w:t>Е</w:t>
      </w:r>
      <w:r w:rsidRPr="00A77EE7">
        <w:rPr>
          <w:rFonts w:ascii="Times New Roman" w:hAnsi="Times New Roman"/>
          <w:b/>
          <w:spacing w:val="1"/>
          <w:sz w:val="20"/>
          <w:lang w:val="ru-RU"/>
        </w:rPr>
        <w:t>О</w:t>
      </w:r>
      <w:r w:rsidRPr="00A77EE7">
        <w:rPr>
          <w:rFonts w:ascii="Times New Roman" w:hAnsi="Times New Roman"/>
          <w:b/>
          <w:sz w:val="20"/>
          <w:lang w:val="ru-RU"/>
        </w:rPr>
        <w:t>Г</w:t>
      </w:r>
      <w:r w:rsidRPr="00A77EE7">
        <w:rPr>
          <w:rFonts w:ascii="Times New Roman" w:hAnsi="Times New Roman"/>
          <w:b/>
          <w:spacing w:val="-27"/>
          <w:sz w:val="20"/>
          <w:lang w:val="ru-RU"/>
        </w:rPr>
        <w:t>Р</w:t>
      </w:r>
      <w:r w:rsidRPr="00A77EE7">
        <w:rPr>
          <w:rFonts w:ascii="Times New Roman" w:hAnsi="Times New Roman"/>
          <w:b/>
          <w:sz w:val="20"/>
          <w:lang w:val="ru-RU"/>
        </w:rPr>
        <w:t>А</w:t>
      </w:r>
      <w:r w:rsidRPr="00A77EE7">
        <w:rPr>
          <w:rFonts w:ascii="Times New Roman" w:hAnsi="Times New Roman"/>
          <w:b/>
          <w:spacing w:val="2"/>
          <w:sz w:val="20"/>
          <w:lang w:val="ru-RU"/>
        </w:rPr>
        <w:t>Д</w:t>
      </w:r>
      <w:r w:rsidRPr="00A77EE7">
        <w:rPr>
          <w:rFonts w:ascii="Times New Roman" w:hAnsi="Times New Roman"/>
          <w:b/>
          <w:sz w:val="20"/>
          <w:lang w:val="ru-RU"/>
        </w:rPr>
        <w:t>У</w:t>
      </w:r>
      <w:r w:rsidRPr="00A77EE7">
        <w:rPr>
          <w:rFonts w:ascii="Times New Roman" w:hAnsi="Times New Roman"/>
          <w:b/>
          <w:i/>
          <w:sz w:val="24"/>
          <w:lang w:val="ru-RU"/>
        </w:rPr>
        <w:t>,</w:t>
      </w:r>
      <w:r w:rsidRPr="00A77EE7">
        <w:rPr>
          <w:rFonts w:ascii="Times New Roman" w:hAnsi="Times New Roman"/>
          <w:b/>
          <w:i/>
          <w:spacing w:val="5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2"/>
          <w:sz w:val="24"/>
          <w:lang w:val="ru-RU"/>
        </w:rPr>
        <w:t>к</w:t>
      </w:r>
      <w:r w:rsidRPr="00A77EE7">
        <w:rPr>
          <w:rFonts w:ascii="Times New Roman" w:hAnsi="Times New Roman"/>
          <w:spacing w:val="-1"/>
          <w:sz w:val="24"/>
          <w:lang w:val="ru-RU"/>
        </w:rPr>
        <w:t>о</w:t>
      </w:r>
      <w:r w:rsidRPr="00A77EE7">
        <w:rPr>
          <w:rFonts w:ascii="Times New Roman" w:hAnsi="Times New Roman"/>
          <w:sz w:val="24"/>
          <w:lang w:val="ru-RU"/>
        </w:rPr>
        <w:t>ј</w:t>
      </w:r>
      <w:r w:rsidRPr="00A77EE7">
        <w:rPr>
          <w:rFonts w:ascii="Times New Roman" w:hAnsi="Times New Roman"/>
          <w:spacing w:val="1"/>
          <w:sz w:val="24"/>
          <w:lang w:val="ru-RU"/>
        </w:rPr>
        <w:t>и</w:t>
      </w:r>
      <w:r w:rsidRPr="00A77EE7">
        <w:rPr>
          <w:rFonts w:ascii="Times New Roman" w:hAnsi="Times New Roman"/>
          <w:sz w:val="24"/>
          <w:lang w:val="ru-RU"/>
        </w:rPr>
        <w:t>м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</w:t>
      </w:r>
      <w:r w:rsidRPr="00A77EE7">
        <w:rPr>
          <w:rFonts w:ascii="Times New Roman" w:hAnsi="Times New Roman"/>
          <w:sz w:val="24"/>
          <w:lang w:val="ru-RU"/>
        </w:rPr>
        <w:t>е</w:t>
      </w:r>
      <w:r w:rsidRPr="00A77EE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п</w:t>
      </w:r>
      <w:r w:rsidRPr="00A77EE7">
        <w:rPr>
          <w:rFonts w:ascii="Times New Roman" w:hAnsi="Times New Roman"/>
          <w:spacing w:val="-3"/>
          <w:sz w:val="24"/>
          <w:lang w:val="ru-RU"/>
        </w:rPr>
        <w:t>о</w:t>
      </w:r>
      <w:r w:rsidRPr="00A77EE7">
        <w:rPr>
          <w:rFonts w:ascii="Times New Roman" w:hAnsi="Times New Roman"/>
          <w:sz w:val="24"/>
          <w:lang w:val="ru-RU"/>
        </w:rPr>
        <w:t>т</w:t>
      </w:r>
      <w:r w:rsidRPr="00A77EE7">
        <w:rPr>
          <w:rFonts w:ascii="Times New Roman" w:hAnsi="Times New Roman"/>
          <w:spacing w:val="-1"/>
          <w:sz w:val="24"/>
          <w:lang w:val="ru-RU"/>
        </w:rPr>
        <w:t>в</w:t>
      </w:r>
      <w:r w:rsidRPr="00A77EE7">
        <w:rPr>
          <w:rFonts w:ascii="Times New Roman" w:hAnsi="Times New Roman"/>
          <w:sz w:val="24"/>
          <w:lang w:val="ru-RU"/>
        </w:rPr>
        <w:t>р</w:t>
      </w:r>
      <w:r w:rsidRPr="00A77EE7">
        <w:rPr>
          <w:rFonts w:ascii="Times New Roman" w:hAnsi="Times New Roman"/>
          <w:spacing w:val="1"/>
          <w:sz w:val="24"/>
          <w:lang w:val="ru-RU"/>
        </w:rPr>
        <w:t>ђ</w:t>
      </w:r>
      <w:r w:rsidRPr="00A77EE7">
        <w:rPr>
          <w:rFonts w:ascii="Times New Roman" w:hAnsi="Times New Roman"/>
          <w:spacing w:val="-9"/>
          <w:sz w:val="24"/>
          <w:lang w:val="ru-RU"/>
        </w:rPr>
        <w:t>у</w:t>
      </w:r>
      <w:r w:rsidRPr="00A77EE7">
        <w:rPr>
          <w:rFonts w:ascii="Times New Roman" w:hAnsi="Times New Roman"/>
          <w:spacing w:val="3"/>
          <w:sz w:val="24"/>
          <w:lang w:val="ru-RU"/>
        </w:rPr>
        <w:t>ј</w:t>
      </w:r>
      <w:r w:rsidRPr="00A77EE7">
        <w:rPr>
          <w:rFonts w:ascii="Times New Roman" w:hAnsi="Times New Roman"/>
          <w:sz w:val="24"/>
          <w:lang w:val="ru-RU"/>
        </w:rPr>
        <w:t>е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да</w:t>
      </w:r>
      <w:r w:rsidRPr="00A77EE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п</w:t>
      </w:r>
      <w:r w:rsidRPr="00A77EE7">
        <w:rPr>
          <w:rFonts w:ascii="Times New Roman" w:hAnsi="Times New Roman"/>
          <w:sz w:val="24"/>
          <w:lang w:val="ru-RU"/>
        </w:rPr>
        <w:t>о</w:t>
      </w:r>
      <w:r w:rsidRPr="00A77EE7">
        <w:rPr>
          <w:rFonts w:ascii="Times New Roman" w:hAnsi="Times New Roman"/>
          <w:spacing w:val="3"/>
          <w:sz w:val="24"/>
          <w:lang w:val="ru-RU"/>
        </w:rPr>
        <w:t>н</w:t>
      </w:r>
      <w:r w:rsidRPr="00A77EE7">
        <w:rPr>
          <w:rFonts w:ascii="Times New Roman" w:hAnsi="Times New Roman"/>
          <w:spacing w:val="-6"/>
          <w:sz w:val="24"/>
          <w:lang w:val="ru-RU"/>
        </w:rPr>
        <w:t>у</w:t>
      </w:r>
      <w:r w:rsidRPr="00A77EE7">
        <w:rPr>
          <w:rFonts w:ascii="Times New Roman" w:hAnsi="Times New Roman"/>
          <w:spacing w:val="1"/>
          <w:sz w:val="24"/>
          <w:lang w:val="ru-RU"/>
        </w:rPr>
        <w:t>ђ</w:t>
      </w:r>
      <w:r w:rsidRPr="00A77EE7">
        <w:rPr>
          <w:rFonts w:ascii="Times New Roman" w:hAnsi="Times New Roman"/>
          <w:spacing w:val="-12"/>
          <w:sz w:val="24"/>
          <w:lang w:val="ru-RU"/>
        </w:rPr>
        <w:t>а</w:t>
      </w:r>
      <w:r w:rsidRPr="00A77EE7">
        <w:rPr>
          <w:rFonts w:ascii="Times New Roman" w:hAnsi="Times New Roman"/>
          <w:sz w:val="24"/>
          <w:lang w:val="ru-RU"/>
        </w:rPr>
        <w:t>ч</w:t>
      </w:r>
      <w:r w:rsidRPr="00A77EE7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1"/>
          <w:sz w:val="24"/>
          <w:lang w:val="ru-RU"/>
        </w:rPr>
        <w:t>ни</w:t>
      </w:r>
      <w:r w:rsidRPr="00A77EE7">
        <w:rPr>
          <w:rFonts w:ascii="Times New Roman" w:hAnsi="Times New Roman"/>
          <w:sz w:val="24"/>
          <w:lang w:val="ru-RU"/>
        </w:rPr>
        <w:t>је</w:t>
      </w:r>
      <w:r w:rsidRPr="00A77EE7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осуђиван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за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неко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кривичних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дела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организованог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криминала;</w:t>
      </w:r>
    </w:p>
    <w:p w:rsidR="00AB32E0" w:rsidRPr="00A77EE7" w:rsidRDefault="00AB32E0">
      <w:pPr>
        <w:pStyle w:val="BodyText"/>
        <w:spacing w:line="240" w:lineRule="exact"/>
        <w:ind w:left="239" w:right="120" w:firstLine="1020"/>
        <w:jc w:val="both"/>
        <w:rPr>
          <w:lang w:val="ru-RU"/>
        </w:rPr>
      </w:pPr>
      <w:r w:rsidRPr="00A77EE7">
        <w:rPr>
          <w:b/>
          <w:sz w:val="20"/>
          <w:lang w:val="ru-RU"/>
        </w:rPr>
        <w:t>УВЕРЕЊ</w:t>
      </w:r>
      <w:r>
        <w:rPr>
          <w:b/>
          <w:sz w:val="20"/>
        </w:rPr>
        <w:t>A</w:t>
      </w:r>
      <w:r w:rsidRPr="00A77EE7">
        <w:rPr>
          <w:b/>
          <w:spacing w:val="-12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ОСНОВНОГ</w:t>
      </w:r>
      <w:r w:rsidRPr="00A77EE7">
        <w:rPr>
          <w:b/>
          <w:spacing w:val="-2"/>
          <w:sz w:val="20"/>
          <w:lang w:val="ru-RU"/>
        </w:rPr>
        <w:t xml:space="preserve"> </w:t>
      </w:r>
      <w:r w:rsidRPr="00A77EE7">
        <w:rPr>
          <w:b/>
          <w:spacing w:val="-7"/>
          <w:sz w:val="20"/>
          <w:lang w:val="ru-RU"/>
        </w:rPr>
        <w:t>СУДА</w:t>
      </w:r>
      <w:r w:rsidRPr="00A77EE7">
        <w:rPr>
          <w:b/>
          <w:spacing w:val="8"/>
          <w:sz w:val="20"/>
          <w:lang w:val="ru-RU"/>
        </w:rPr>
        <w:t xml:space="preserve"> </w:t>
      </w:r>
      <w:r w:rsidRPr="00A77EE7">
        <w:rPr>
          <w:spacing w:val="-3"/>
          <w:lang w:val="ru-RU"/>
        </w:rPr>
        <w:t>(које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 xml:space="preserve">обухвата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евиденције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надлежности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редовног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кривичног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одељења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5"/>
          <w:lang w:val="ru-RU"/>
        </w:rPr>
        <w:t>суда),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чијем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подручју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домаћег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огранка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страног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 xml:space="preserve">се 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животне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-1"/>
          <w:sz w:val="22"/>
          <w:lang w:val="ru-RU"/>
        </w:rPr>
        <w:t>.</w:t>
      </w:r>
      <w:r w:rsidRPr="00A77EE7">
        <w:rPr>
          <w:spacing w:val="38"/>
          <w:sz w:val="22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уверење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Основног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7"/>
          <w:lang w:val="ru-RU"/>
        </w:rPr>
        <w:t>суда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обухвата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евиденције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надлежности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редовног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кривичног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одељења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6"/>
          <w:lang w:val="ru-RU"/>
        </w:rPr>
        <w:t>суда,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поред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уверења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Основног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6"/>
          <w:lang w:val="ru-RU"/>
        </w:rPr>
        <w:t>суда,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уверење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Вишег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7"/>
          <w:lang w:val="ru-RU"/>
        </w:rPr>
        <w:t>суда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чијем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подручју</w:t>
      </w:r>
      <w:r w:rsidRPr="00A77EE7">
        <w:rPr>
          <w:spacing w:val="1"/>
          <w:lang w:val="ru-RU"/>
        </w:rPr>
        <w:t xml:space="preserve"> се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домаћег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представништва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огранка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страног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лица,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правно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осуђивано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горе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наведена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дела.</w:t>
      </w:r>
    </w:p>
    <w:p w:rsidR="00AB32E0" w:rsidRPr="00A77EE7" w:rsidRDefault="00AB32E0">
      <w:pPr>
        <w:pStyle w:val="BodyText"/>
        <w:spacing w:line="240" w:lineRule="exact"/>
        <w:ind w:left="119" w:right="118" w:firstLine="55"/>
        <w:jc w:val="both"/>
        <w:rPr>
          <w:lang w:val="ru-RU"/>
        </w:rPr>
      </w:pPr>
      <w:r w:rsidRPr="00A77EE7">
        <w:rPr>
          <w:sz w:val="22"/>
          <w:lang w:val="ru-RU"/>
        </w:rPr>
        <w:t>-</w:t>
      </w:r>
      <w:r w:rsidRPr="00A77EE7">
        <w:rPr>
          <w:spacing w:val="38"/>
          <w:sz w:val="22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з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з</w:t>
      </w:r>
      <w:r w:rsidRPr="00A77EE7">
        <w:rPr>
          <w:spacing w:val="-2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ев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нци</w:t>
      </w:r>
      <w:r w:rsidRPr="00A77EE7">
        <w:rPr>
          <w:lang w:val="ru-RU"/>
        </w:rPr>
        <w:t>ј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ве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дл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ж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37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-10"/>
          <w:sz w:val="20"/>
          <w:lang w:val="ru-RU"/>
        </w:rPr>
        <w:t>О</w:t>
      </w:r>
      <w:r w:rsidRPr="00A77EE7">
        <w:rPr>
          <w:b/>
          <w:sz w:val="20"/>
          <w:lang w:val="ru-RU"/>
        </w:rPr>
        <w:t>Л</w:t>
      </w:r>
      <w:r w:rsidRPr="00A77EE7">
        <w:rPr>
          <w:b/>
          <w:spacing w:val="1"/>
          <w:sz w:val="20"/>
          <w:lang w:val="ru-RU"/>
        </w:rPr>
        <w:t>ИЦ</w:t>
      </w:r>
      <w:r w:rsidRPr="00A77EE7">
        <w:rPr>
          <w:b/>
          <w:spacing w:val="-2"/>
          <w:sz w:val="20"/>
          <w:lang w:val="ru-RU"/>
        </w:rPr>
        <w:t>И</w:t>
      </w:r>
      <w:r w:rsidRPr="00A77EE7">
        <w:rPr>
          <w:b/>
          <w:spacing w:val="1"/>
          <w:sz w:val="20"/>
          <w:lang w:val="ru-RU"/>
        </w:rPr>
        <w:t>Ј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"/>
          <w:sz w:val="20"/>
          <w:lang w:val="ru-RU"/>
        </w:rPr>
        <w:t>К</w:t>
      </w:r>
      <w:r w:rsidRPr="00A77EE7">
        <w:rPr>
          <w:b/>
          <w:sz w:val="20"/>
          <w:lang w:val="ru-RU"/>
        </w:rPr>
        <w:t>Е</w:t>
      </w:r>
      <w:r w:rsidRPr="00A77EE7">
        <w:rPr>
          <w:b/>
          <w:spacing w:val="8"/>
          <w:sz w:val="20"/>
          <w:lang w:val="ru-RU"/>
        </w:rPr>
        <w:t xml:space="preserve"> </w:t>
      </w:r>
      <w:r w:rsidRPr="00A77EE7">
        <w:rPr>
          <w:b/>
          <w:sz w:val="20"/>
          <w:lang w:val="ru-RU"/>
        </w:rPr>
        <w:t>У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-27"/>
          <w:sz w:val="20"/>
          <w:lang w:val="ru-RU"/>
        </w:rPr>
        <w:t>Р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1"/>
          <w:sz w:val="20"/>
          <w:lang w:val="ru-RU"/>
        </w:rPr>
        <w:t>В</w:t>
      </w:r>
      <w:r w:rsidRPr="00A77EE7">
        <w:rPr>
          <w:b/>
          <w:sz w:val="20"/>
          <w:lang w:val="ru-RU"/>
        </w:rPr>
        <w:t>Е</w:t>
      </w:r>
      <w:r w:rsidRPr="00A77EE7">
        <w:rPr>
          <w:b/>
          <w:w w:val="99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МИНИ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2"/>
          <w:sz w:val="20"/>
          <w:lang w:val="ru-RU"/>
        </w:rPr>
        <w:t>Т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3"/>
          <w:sz w:val="20"/>
          <w:lang w:val="ru-RU"/>
        </w:rPr>
        <w:t>Р</w:t>
      </w:r>
      <w:r w:rsidRPr="00A77EE7">
        <w:rPr>
          <w:b/>
          <w:sz w:val="20"/>
          <w:lang w:val="ru-RU"/>
        </w:rPr>
        <w:t>С</w:t>
      </w:r>
      <w:r w:rsidRPr="00A77EE7">
        <w:rPr>
          <w:b/>
          <w:spacing w:val="-1"/>
          <w:sz w:val="20"/>
          <w:lang w:val="ru-RU"/>
        </w:rPr>
        <w:t>Т</w:t>
      </w:r>
      <w:r w:rsidRPr="00A77EE7">
        <w:rPr>
          <w:b/>
          <w:spacing w:val="-12"/>
          <w:sz w:val="20"/>
          <w:lang w:val="ru-RU"/>
        </w:rPr>
        <w:t>В</w:t>
      </w:r>
      <w:r w:rsidRPr="00A77EE7">
        <w:rPr>
          <w:b/>
          <w:sz w:val="20"/>
          <w:lang w:val="ru-RU"/>
        </w:rPr>
        <w:t>А</w:t>
      </w:r>
      <w:r w:rsidRPr="00A77EE7">
        <w:rPr>
          <w:b/>
          <w:spacing w:val="39"/>
          <w:sz w:val="20"/>
          <w:lang w:val="ru-RU"/>
        </w:rPr>
        <w:t xml:space="preserve"> </w:t>
      </w:r>
      <w:r w:rsidRPr="00A77EE7">
        <w:rPr>
          <w:b/>
          <w:sz w:val="20"/>
          <w:lang w:val="ru-RU"/>
        </w:rPr>
        <w:t>У</w:t>
      </w:r>
      <w:r w:rsidRPr="00A77EE7">
        <w:rPr>
          <w:b/>
          <w:spacing w:val="1"/>
          <w:sz w:val="20"/>
          <w:lang w:val="ru-RU"/>
        </w:rPr>
        <w:t>Н</w:t>
      </w:r>
      <w:r w:rsidRPr="00A77EE7">
        <w:rPr>
          <w:b/>
          <w:spacing w:val="2"/>
          <w:sz w:val="20"/>
          <w:lang w:val="ru-RU"/>
        </w:rPr>
        <w:t>У</w:t>
      </w:r>
      <w:r w:rsidRPr="00A77EE7">
        <w:rPr>
          <w:b/>
          <w:spacing w:val="-1"/>
          <w:sz w:val="20"/>
          <w:lang w:val="ru-RU"/>
        </w:rPr>
        <w:t>Т</w:t>
      </w:r>
      <w:r w:rsidRPr="00A77EE7">
        <w:rPr>
          <w:b/>
          <w:spacing w:val="-27"/>
          <w:sz w:val="20"/>
          <w:lang w:val="ru-RU"/>
        </w:rPr>
        <w:t>Р</w:t>
      </w:r>
      <w:r w:rsidRPr="00A77EE7">
        <w:rPr>
          <w:b/>
          <w:spacing w:val="2"/>
          <w:sz w:val="20"/>
          <w:lang w:val="ru-RU"/>
        </w:rPr>
        <w:t>А</w:t>
      </w:r>
      <w:r w:rsidRPr="00A77EE7">
        <w:rPr>
          <w:b/>
          <w:spacing w:val="-1"/>
          <w:sz w:val="20"/>
          <w:lang w:val="ru-RU"/>
        </w:rPr>
        <w:t>ШЊ</w:t>
      </w:r>
      <w:r w:rsidRPr="00A77EE7">
        <w:rPr>
          <w:b/>
          <w:spacing w:val="1"/>
          <w:sz w:val="20"/>
          <w:lang w:val="ru-RU"/>
        </w:rPr>
        <w:t>И</w:t>
      </w:r>
      <w:r w:rsidRPr="00A77EE7">
        <w:rPr>
          <w:b/>
          <w:sz w:val="20"/>
          <w:lang w:val="ru-RU"/>
        </w:rPr>
        <w:t>Х</w:t>
      </w:r>
      <w:r w:rsidRPr="00A77EE7">
        <w:rPr>
          <w:b/>
          <w:spacing w:val="39"/>
          <w:sz w:val="20"/>
          <w:lang w:val="ru-RU"/>
        </w:rPr>
        <w:t xml:space="preserve"> </w:t>
      </w:r>
      <w:r w:rsidRPr="00A77EE7">
        <w:rPr>
          <w:b/>
          <w:spacing w:val="1"/>
          <w:sz w:val="20"/>
          <w:lang w:val="ru-RU"/>
        </w:rPr>
        <w:t>П</w:t>
      </w:r>
      <w:r w:rsidRPr="00A77EE7">
        <w:rPr>
          <w:b/>
          <w:spacing w:val="3"/>
          <w:sz w:val="20"/>
          <w:lang w:val="ru-RU"/>
        </w:rPr>
        <w:t>О</w:t>
      </w:r>
      <w:r w:rsidRPr="00A77EE7">
        <w:rPr>
          <w:b/>
          <w:spacing w:val="-6"/>
          <w:sz w:val="20"/>
          <w:lang w:val="ru-RU"/>
        </w:rPr>
        <w:t>С</w:t>
      </w:r>
      <w:r w:rsidRPr="00A77EE7">
        <w:rPr>
          <w:b/>
          <w:sz w:val="20"/>
          <w:lang w:val="ru-RU"/>
        </w:rPr>
        <w:t>Л</w:t>
      </w:r>
      <w:r w:rsidRPr="00A77EE7">
        <w:rPr>
          <w:b/>
          <w:spacing w:val="1"/>
          <w:sz w:val="20"/>
          <w:lang w:val="ru-RU"/>
        </w:rPr>
        <w:t>О</w:t>
      </w:r>
      <w:r w:rsidRPr="00A77EE7">
        <w:rPr>
          <w:b/>
          <w:spacing w:val="-12"/>
          <w:sz w:val="20"/>
          <w:lang w:val="ru-RU"/>
        </w:rPr>
        <w:t>В</w:t>
      </w:r>
      <w:r w:rsidRPr="00A77EE7">
        <w:rPr>
          <w:b/>
          <w:sz w:val="20"/>
          <w:lang w:val="ru-RU"/>
        </w:rPr>
        <w:t xml:space="preserve">А </w:t>
      </w:r>
      <w:r w:rsidRPr="00A77EE7">
        <w:rPr>
          <w:b/>
          <w:spacing w:val="42"/>
          <w:sz w:val="20"/>
          <w:lang w:val="ru-RU"/>
        </w:rPr>
        <w:t xml:space="preserve"> </w:t>
      </w:r>
      <w:r w:rsidRPr="00A77EE7">
        <w:rPr>
          <w:spacing w:val="-1"/>
          <w:lang w:val="ru-RU"/>
        </w:rPr>
        <w:t>(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 xml:space="preserve">а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м</w:t>
      </w:r>
      <w:r w:rsidRPr="00A77EE7">
        <w:rPr>
          <w:spacing w:val="3"/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 xml:space="preserve">у 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ро</w:t>
      </w:r>
      <w:r w:rsidRPr="00A77EE7">
        <w:rPr>
          <w:spacing w:val="1"/>
          <w:lang w:val="ru-RU"/>
        </w:rPr>
        <w:t>ђ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 xml:space="preserve">а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 xml:space="preserve">ли 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3"/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 xml:space="preserve">у 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б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а</w:t>
      </w:r>
      <w:r w:rsidRPr="00A77EE7">
        <w:rPr>
          <w:spacing w:val="2"/>
          <w:lang w:val="ru-RU"/>
        </w:rPr>
        <w:t>л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ш</w:t>
      </w:r>
      <w:r w:rsidRPr="00A77EE7">
        <w:rPr>
          <w:spacing w:val="3"/>
          <w:lang w:val="ru-RU"/>
        </w:rPr>
        <w:t>т</w:t>
      </w:r>
      <w:r w:rsidRPr="00A77EE7">
        <w:rPr>
          <w:spacing w:val="-1"/>
          <w:lang w:val="ru-RU"/>
        </w:rPr>
        <w:t>а)</w:t>
      </w:r>
      <w:r w:rsidRPr="00A77EE7">
        <w:rPr>
          <w:lang w:val="ru-RU"/>
        </w:rPr>
        <w:t>,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3"/>
          <w:lang w:val="ru-RU"/>
        </w:rPr>
        <w:t>законског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заступника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правног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лица,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AB32E0" w:rsidRPr="00A77EE7" w:rsidRDefault="00AB32E0">
      <w:pPr>
        <w:pStyle w:val="BodyText"/>
        <w:spacing w:line="240" w:lineRule="exact"/>
        <w:ind w:left="239" w:right="120" w:firstLine="54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правно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законских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заступника,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њих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уверење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-21"/>
          <w:lang w:val="ru-RU"/>
        </w:rPr>
        <w:t xml:space="preserve"> </w:t>
      </w:r>
      <w:r w:rsidRPr="00A77EE7">
        <w:rPr>
          <w:lang w:val="ru-RU"/>
        </w:rPr>
        <w:t>евиденције.</w:t>
      </w:r>
    </w:p>
    <w:p w:rsidR="00AB32E0" w:rsidRPr="00A77EE7" w:rsidRDefault="00AB32E0">
      <w:pPr>
        <w:spacing w:line="268" w:lineRule="exact"/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AB32E0" w:rsidRPr="00A77EE7" w:rsidRDefault="00AB32E0">
      <w:pPr>
        <w:spacing w:before="10"/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 w:rsidP="00F44AEE">
      <w:pPr>
        <w:pStyle w:val="BodyText"/>
        <w:numPr>
          <w:ilvl w:val="1"/>
          <w:numId w:val="18"/>
        </w:numPr>
        <w:tabs>
          <w:tab w:val="left" w:pos="1064"/>
        </w:tabs>
        <w:ind w:right="116" w:firstLine="480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Пореске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Министраства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AB32E0" w:rsidRPr="00A77EE7" w:rsidRDefault="00AB32E0">
      <w:pPr>
        <w:spacing w:before="117"/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AB32E0" w:rsidRPr="00A77EE7" w:rsidRDefault="00AB32E0" w:rsidP="00F44AEE">
      <w:pPr>
        <w:numPr>
          <w:ilvl w:val="1"/>
          <w:numId w:val="18"/>
        </w:numPr>
        <w:tabs>
          <w:tab w:val="left" w:pos="560"/>
        </w:tabs>
        <w:spacing w:before="120"/>
        <w:ind w:right="120" w:firstLine="0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има</w:t>
      </w:r>
      <w:r w:rsidRPr="00A77EE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>која</w:t>
      </w:r>
      <w:r w:rsidRPr="00A77EE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</w:t>
      </w:r>
      <w:r w:rsidRPr="00A77EE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јавне</w:t>
      </w:r>
      <w:r w:rsidRPr="00A77EE7">
        <w:rPr>
          <w:rFonts w:ascii="Times New Roman" w:hAnsi="Times New Roman"/>
          <w:spacing w:val="59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AB32E0" w:rsidRPr="00A77EE7" w:rsidRDefault="00AB32E0">
      <w:pPr>
        <w:spacing w:before="3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 w:rsidP="00F44AEE">
      <w:pPr>
        <w:pStyle w:val="BodyText"/>
        <w:numPr>
          <w:ilvl w:val="1"/>
          <w:numId w:val="18"/>
        </w:numPr>
        <w:tabs>
          <w:tab w:val="left" w:pos="538"/>
        </w:tabs>
        <w:spacing w:line="238" w:lineRule="auto"/>
        <w:ind w:right="144" w:firstLine="0"/>
        <w:jc w:val="both"/>
        <w:rPr>
          <w:lang w:val="ru-RU"/>
        </w:rPr>
      </w:pPr>
      <w:r w:rsidRPr="00A77EE7">
        <w:rPr>
          <w:spacing w:val="-1"/>
          <w:lang w:val="ru-RU"/>
        </w:rPr>
        <w:t>Потписаног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овереног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Обрасца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обавезе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важећих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ро</w:t>
      </w:r>
      <w:r w:rsidRPr="00A77EE7">
        <w:rPr>
          <w:spacing w:val="1"/>
          <w:lang w:val="ru-RU"/>
        </w:rPr>
        <w:t>пис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</w:t>
      </w:r>
      <w:r w:rsidRPr="00A77EE7">
        <w:rPr>
          <w:spacing w:val="-2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ошљ</w:t>
      </w:r>
      <w:r w:rsidRPr="00A77EE7">
        <w:rPr>
          <w:spacing w:val="-1"/>
          <w:lang w:val="ru-RU"/>
        </w:rPr>
        <w:t>а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4"/>
          <w:lang w:val="ru-RU"/>
        </w:rPr>
        <w:t>њ</w:t>
      </w:r>
      <w:r w:rsidRPr="00A77EE7">
        <w:rPr>
          <w:lang w:val="ru-RU"/>
        </w:rPr>
        <w:t>у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у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ло</w:t>
      </w:r>
      <w:r w:rsidRPr="00A77EE7">
        <w:rPr>
          <w:spacing w:val="-1"/>
          <w:lang w:val="ru-RU"/>
        </w:rPr>
        <w:t>в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ж</w:t>
      </w:r>
      <w:r w:rsidRPr="00A77EE7">
        <w:rPr>
          <w:spacing w:val="1"/>
          <w:lang w:val="ru-RU"/>
        </w:rPr>
        <w:t>и</w:t>
      </w:r>
      <w:r w:rsidRPr="00A77EE7">
        <w:rPr>
          <w:spacing w:val="-3"/>
          <w:lang w:val="ru-RU"/>
        </w:rPr>
        <w:t>во</w:t>
      </w:r>
      <w:r w:rsidRPr="00A77EE7">
        <w:rPr>
          <w:lang w:val="ru-RU"/>
        </w:rPr>
        <w:t>т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ин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обављања</w:t>
      </w:r>
      <w:r w:rsidRPr="00A77EE7">
        <w:rPr>
          <w:spacing w:val="-1"/>
          <w:lang w:val="ru-RU"/>
        </w:rPr>
        <w:t xml:space="preserve"> делатности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lang w:val="ru-RU"/>
        </w:rPr>
        <w:t xml:space="preserve"> је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 xml:space="preserve">време подношења </w:t>
      </w:r>
      <w:r w:rsidRPr="00A77EE7">
        <w:rPr>
          <w:spacing w:val="-3"/>
          <w:lang w:val="ru-RU"/>
        </w:rPr>
        <w:t>понуде,</w:t>
      </w:r>
      <w:r w:rsidRPr="00A77EE7">
        <w:rPr>
          <w:lang w:val="ru-RU"/>
        </w:rPr>
        <w:t xml:space="preserve"> а  </w:t>
      </w:r>
      <w:r w:rsidRPr="00A77EE7">
        <w:rPr>
          <w:spacing w:val="-3"/>
          <w:lang w:val="ru-RU"/>
        </w:rPr>
        <w:t>која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50"/>
          <w:w w:val="9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конкурсној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документацији;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-5"/>
          <w:lang w:val="ru-RU"/>
        </w:rPr>
        <w:t xml:space="preserve"> 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оверена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tabs>
          <w:tab w:val="left" w:pos="7058"/>
        </w:tabs>
        <w:spacing w:line="274" w:lineRule="exact"/>
        <w:ind w:left="239" w:right="141" w:firstLine="297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lang w:val="ru-RU"/>
        </w:rPr>
        <w:t xml:space="preserve"> 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5"/>
          <w:lang w:val="ru-RU"/>
        </w:rPr>
        <w:t xml:space="preserve"> </w:t>
      </w:r>
      <w:r w:rsidRPr="00A77EE7">
        <w:rPr>
          <w:b/>
          <w:spacing w:val="-2"/>
          <w:u w:val="thick" w:color="000000"/>
          <w:lang w:val="ru-RU"/>
        </w:rPr>
        <w:t>предузетник</w:t>
      </w:r>
      <w:r w:rsidRPr="00A77EE7">
        <w:rPr>
          <w:spacing w:val="-2"/>
          <w:lang w:val="ru-RU"/>
        </w:rPr>
        <w:t>,</w:t>
      </w:r>
      <w:r w:rsidRPr="00A77EE7">
        <w:rPr>
          <w:lang w:val="ru-RU"/>
        </w:rPr>
        <w:t xml:space="preserve">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-1"/>
          <w:lang w:val="ru-RU"/>
        </w:rPr>
        <w:tab/>
      </w:r>
      <w:r w:rsidRPr="00A77EE7">
        <w:rPr>
          <w:spacing w:val="-2"/>
          <w:lang w:val="ru-RU"/>
        </w:rPr>
        <w:t>испуњеност</w:t>
      </w:r>
      <w:r w:rsidRPr="00A77EE7">
        <w:rPr>
          <w:lang w:val="ru-RU"/>
        </w:rPr>
        <w:t xml:space="preserve">  </w:t>
      </w:r>
      <w:r w:rsidRPr="00A77EE7">
        <w:rPr>
          <w:spacing w:val="-2"/>
          <w:lang w:val="ru-RU"/>
        </w:rPr>
        <w:t>обавезних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достављањем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2"/>
          <w:lang w:val="ru-RU"/>
        </w:rPr>
        <w:t>следећих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2"/>
          <w:lang w:val="ru-RU"/>
        </w:rPr>
        <w:t>доказа:</w:t>
      </w:r>
    </w:p>
    <w:p w:rsidR="00AB32E0" w:rsidRPr="00A77EE7" w:rsidRDefault="00AB32E0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AB32E0" w:rsidRDefault="00AB32E0">
      <w:pPr>
        <w:pStyle w:val="Heading2"/>
        <w:ind w:left="3894" w:right="3801"/>
        <w:jc w:val="center"/>
        <w:rPr>
          <w:b w:val="0"/>
          <w:bCs w:val="0"/>
        </w:rPr>
      </w:pPr>
      <w:r>
        <w:rPr>
          <w:spacing w:val="-2"/>
          <w:u w:val="thick" w:color="000000"/>
        </w:rPr>
        <w:t>-ПРЕДУЗЕТНИК-</w:t>
      </w:r>
    </w:p>
    <w:p w:rsidR="00AB32E0" w:rsidRDefault="00AB32E0">
      <w:pPr>
        <w:rPr>
          <w:rFonts w:ascii="Times New Roman" w:hAnsi="Times New Roman"/>
          <w:b/>
          <w:bCs/>
          <w:sz w:val="20"/>
          <w:szCs w:val="20"/>
        </w:rPr>
      </w:pPr>
    </w:p>
    <w:p w:rsidR="00AB32E0" w:rsidRDefault="00AB32E0">
      <w:pPr>
        <w:spacing w:before="2"/>
        <w:rPr>
          <w:rFonts w:ascii="Times New Roman" w:hAnsi="Times New Roman"/>
          <w:b/>
          <w:bCs/>
          <w:sz w:val="21"/>
          <w:szCs w:val="21"/>
        </w:rPr>
      </w:pPr>
    </w:p>
    <w:p w:rsidR="00AB32E0" w:rsidRPr="00A77EE7" w:rsidRDefault="00AB32E0" w:rsidP="00F44AEE">
      <w:pPr>
        <w:pStyle w:val="BodyText"/>
        <w:numPr>
          <w:ilvl w:val="2"/>
          <w:numId w:val="18"/>
        </w:numPr>
        <w:tabs>
          <w:tab w:val="left" w:pos="1779"/>
          <w:tab w:val="left" w:pos="3078"/>
        </w:tabs>
        <w:spacing w:before="69"/>
        <w:ind w:right="122" w:firstLine="1140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lang w:val="ru-RU"/>
        </w:rPr>
        <w:tab/>
        <w:t xml:space="preserve">регистра 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Агенције</w:t>
      </w:r>
      <w:r w:rsidRPr="00A77EE7">
        <w:rPr>
          <w:lang w:val="ru-RU"/>
        </w:rPr>
        <w:t xml:space="preserve"> 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 xml:space="preserve">за 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lang w:val="ru-RU"/>
        </w:rPr>
        <w:t xml:space="preserve"> 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 xml:space="preserve">регистре,  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 xml:space="preserve">односно  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одговарајућег</w:t>
      </w:r>
      <w:r w:rsidRPr="00A77EE7">
        <w:rPr>
          <w:spacing w:val="-25"/>
          <w:lang w:val="ru-RU"/>
        </w:rPr>
        <w:t xml:space="preserve"> </w:t>
      </w:r>
      <w:r w:rsidRPr="00A77EE7">
        <w:rPr>
          <w:lang w:val="ru-RU"/>
        </w:rPr>
        <w:t>регистра;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 w:rsidP="00F44AEE">
      <w:pPr>
        <w:pStyle w:val="BodyText"/>
        <w:numPr>
          <w:ilvl w:val="2"/>
          <w:numId w:val="18"/>
        </w:numPr>
        <w:tabs>
          <w:tab w:val="left" w:pos="1352"/>
        </w:tabs>
        <w:ind w:right="122" w:firstLine="720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lang w:val="ru-RU"/>
        </w:rPr>
        <w:t xml:space="preserve">  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из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lang w:val="ru-RU"/>
        </w:rPr>
        <w:t xml:space="preserve">  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евиденције, 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lang w:val="ru-RU"/>
        </w:rPr>
        <w:t xml:space="preserve"> 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полицијске</w:t>
      </w:r>
      <w:r w:rsidRPr="00A77EE7">
        <w:rPr>
          <w:lang w:val="ru-RU"/>
        </w:rPr>
        <w:t xml:space="preserve"> 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 xml:space="preserve">унутрашњих 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 xml:space="preserve">послова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 xml:space="preserve">за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187A46">
        <w:rPr>
          <w:spacing w:val="-1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заштите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рођења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пребивалишта);</w:t>
      </w:r>
    </w:p>
    <w:p w:rsidR="00AB32E0" w:rsidRPr="00A77EE7" w:rsidRDefault="00AB32E0">
      <w:pPr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 w:rsidP="00F44AEE">
      <w:pPr>
        <w:pStyle w:val="BodyText"/>
        <w:numPr>
          <w:ilvl w:val="2"/>
          <w:numId w:val="18"/>
        </w:numPr>
        <w:tabs>
          <w:tab w:val="left" w:pos="1212"/>
        </w:tabs>
        <w:ind w:left="180" w:right="116" w:firstLine="720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Пореске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Министарства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финансија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AB32E0" w:rsidRPr="00A77EE7" w:rsidRDefault="00AB32E0">
      <w:pPr>
        <w:ind w:left="7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</w:t>
      </w:r>
    </w:p>
    <w:p w:rsidR="00AB32E0" w:rsidRPr="00A77EE7" w:rsidRDefault="00AB32E0">
      <w:pPr>
        <w:spacing w:before="9"/>
        <w:rPr>
          <w:rFonts w:ascii="Times New Roman" w:hAnsi="Times New Roman"/>
          <w:sz w:val="23"/>
          <w:szCs w:val="23"/>
          <w:lang w:val="ru-RU"/>
        </w:rPr>
      </w:pPr>
    </w:p>
    <w:p w:rsidR="00AB32E0" w:rsidRPr="00A77EE7" w:rsidRDefault="00AB32E0" w:rsidP="00F44AEE">
      <w:pPr>
        <w:numPr>
          <w:ilvl w:val="2"/>
          <w:numId w:val="18"/>
        </w:numPr>
        <w:tabs>
          <w:tab w:val="left" w:pos="1164"/>
        </w:tabs>
        <w:ind w:left="180" w:right="120" w:firstLine="720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 има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 xml:space="preserve">која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 јавне</w:t>
      </w:r>
      <w:r w:rsidRPr="00A77EE7">
        <w:rPr>
          <w:rFonts w:ascii="Times New Roman" w:hAnsi="Times New Roman"/>
          <w:spacing w:val="69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AB32E0" w:rsidRPr="00A77EE7" w:rsidRDefault="00AB32E0" w:rsidP="00F44AEE">
      <w:pPr>
        <w:pStyle w:val="BodyText"/>
        <w:numPr>
          <w:ilvl w:val="2"/>
          <w:numId w:val="18"/>
        </w:numPr>
        <w:tabs>
          <w:tab w:val="left" w:pos="1184"/>
        </w:tabs>
        <w:ind w:left="180" w:right="120" w:firstLine="720"/>
        <w:jc w:val="both"/>
        <w:rPr>
          <w:lang w:val="ru-RU"/>
        </w:rPr>
      </w:pPr>
      <w:r w:rsidRPr="00A77EE7">
        <w:rPr>
          <w:spacing w:val="-1"/>
          <w:lang w:val="ru-RU"/>
        </w:rPr>
        <w:t>потписан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оверен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произилазе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условима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рада,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време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right="122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b/>
          <w:spacing w:val="-1"/>
          <w:u w:val="thick" w:color="000000"/>
          <w:lang w:val="ru-RU"/>
        </w:rPr>
        <w:t>физичко</w:t>
      </w:r>
      <w:r w:rsidRPr="00A77EE7">
        <w:rPr>
          <w:b/>
          <w:spacing w:val="12"/>
          <w:u w:val="thick" w:color="000000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лице</w:t>
      </w:r>
      <w:r w:rsidRPr="00A77EE7">
        <w:rPr>
          <w:lang w:val="ru-RU"/>
        </w:rPr>
        <w:t>,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испуњеност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обавезних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достављањем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следећих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доказа:</w:t>
      </w:r>
    </w:p>
    <w:p w:rsidR="00AB32E0" w:rsidRPr="00A77EE7" w:rsidRDefault="00AB32E0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AB32E0" w:rsidRDefault="00AB32E0">
      <w:pPr>
        <w:pStyle w:val="Heading2"/>
        <w:ind w:left="4467" w:right="3688"/>
        <w:jc w:val="center"/>
        <w:rPr>
          <w:b w:val="0"/>
          <w:bCs w:val="0"/>
        </w:rPr>
      </w:pPr>
      <w:r>
        <w:rPr>
          <w:spacing w:val="-1"/>
          <w:u w:val="thick" w:color="000000"/>
        </w:rPr>
        <w:t>-ФИЗИЧКО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ЛИЦЕ-</w:t>
      </w:r>
    </w:p>
    <w:p w:rsidR="00AB32E0" w:rsidRDefault="00AB32E0">
      <w:pPr>
        <w:rPr>
          <w:rFonts w:ascii="Times New Roman" w:hAnsi="Times New Roman"/>
          <w:b/>
          <w:bCs/>
          <w:sz w:val="20"/>
          <w:szCs w:val="20"/>
        </w:rPr>
      </w:pPr>
    </w:p>
    <w:p w:rsidR="00AB32E0" w:rsidRDefault="00AB32E0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AB32E0" w:rsidRPr="00A77EE7" w:rsidRDefault="00AB32E0" w:rsidP="00F44AEE">
      <w:pPr>
        <w:pStyle w:val="BodyText"/>
        <w:numPr>
          <w:ilvl w:val="0"/>
          <w:numId w:val="17"/>
        </w:numPr>
        <w:tabs>
          <w:tab w:val="left" w:pos="1080"/>
        </w:tabs>
        <w:spacing w:before="101" w:line="240" w:lineRule="exact"/>
        <w:ind w:right="120" w:firstLine="482"/>
        <w:jc w:val="both"/>
        <w:rPr>
          <w:lang w:val="ru-RU"/>
        </w:rPr>
      </w:pPr>
      <w:r w:rsidRPr="00A77EE7">
        <w:rPr>
          <w:spacing w:val="-2"/>
          <w:lang w:val="ru-RU"/>
        </w:rPr>
        <w:t>извода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казнене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евиденције,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полицијске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унутрашњих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послова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групе,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против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кривична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преваре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(захтев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рођења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месту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пребивалишта);</w:t>
      </w:r>
    </w:p>
    <w:p w:rsidR="00AB32E0" w:rsidRPr="00A77EE7" w:rsidRDefault="00AB32E0">
      <w:pPr>
        <w:spacing w:line="244" w:lineRule="exact"/>
        <w:ind w:left="662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AB32E0" w:rsidRPr="00A77EE7" w:rsidRDefault="00AB32E0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 w:rsidP="00F44AEE">
      <w:pPr>
        <w:pStyle w:val="BodyText"/>
        <w:numPr>
          <w:ilvl w:val="0"/>
          <w:numId w:val="17"/>
        </w:numPr>
        <w:tabs>
          <w:tab w:val="left" w:pos="1169"/>
        </w:tabs>
        <w:spacing w:line="240" w:lineRule="exact"/>
        <w:ind w:right="116" w:firstLine="662"/>
        <w:jc w:val="both"/>
        <w:rPr>
          <w:lang w:val="ru-RU"/>
        </w:rPr>
      </w:pPr>
      <w:r w:rsidRPr="00A77EE7">
        <w:rPr>
          <w:spacing w:val="-1"/>
          <w:lang w:val="ru-RU"/>
        </w:rPr>
        <w:t>уверења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Пореске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управе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Министарства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порезе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lang w:val="ru-RU"/>
        </w:rPr>
        <w:t>доприносе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уверења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надлежне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локалне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самоуправе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изворних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локалних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прихода;</w:t>
      </w:r>
    </w:p>
    <w:p w:rsidR="00AB32E0" w:rsidRPr="00A77EE7" w:rsidRDefault="00AB32E0">
      <w:pPr>
        <w:spacing w:line="244" w:lineRule="exact"/>
        <w:ind w:left="662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i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Овај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доказ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не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може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старији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6"/>
          <w:sz w:val="24"/>
          <w:lang w:val="ru-RU"/>
        </w:rPr>
        <w:t xml:space="preserve">од </w:t>
      </w:r>
      <w:r w:rsidRPr="00A77EE7">
        <w:rPr>
          <w:rFonts w:ascii="Times New Roman" w:hAnsi="Times New Roman"/>
          <w:b/>
          <w:sz w:val="24"/>
          <w:lang w:val="ru-RU"/>
        </w:rPr>
        <w:t>два</w:t>
      </w:r>
      <w:r w:rsidRPr="00A77EE7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месеца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пре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отварања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понуда.</w:t>
      </w:r>
    </w:p>
    <w:p w:rsidR="00AB32E0" w:rsidRPr="00A77EE7" w:rsidRDefault="00AB32E0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 w:rsidP="00F44AEE">
      <w:pPr>
        <w:numPr>
          <w:ilvl w:val="0"/>
          <w:numId w:val="17"/>
        </w:numPr>
        <w:tabs>
          <w:tab w:val="left" w:pos="946"/>
        </w:tabs>
        <w:spacing w:line="240" w:lineRule="exact"/>
        <w:ind w:right="117" w:firstLine="482"/>
        <w:jc w:val="both"/>
        <w:rPr>
          <w:rFonts w:ascii="Times New Roman" w:hAnsi="Times New Roman"/>
          <w:sz w:val="23"/>
          <w:szCs w:val="23"/>
          <w:lang w:val="ru-RU"/>
        </w:rPr>
      </w:pP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Да</w:t>
      </w:r>
      <w:r w:rsidRPr="00A77EE7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има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важећу</w:t>
      </w:r>
      <w:r w:rsidRPr="00A77EE7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дозволу</w:t>
      </w:r>
      <w:r w:rsidRPr="00A77EE7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надлежног</w:t>
      </w:r>
      <w:r w:rsidRPr="00A77EE7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органа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обављање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делатности</w:t>
      </w:r>
      <w:r w:rsidRPr="00A77EE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szCs w:val="24"/>
          <w:lang w:val="ru-RU"/>
        </w:rPr>
        <w:t>која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предмет</w:t>
      </w:r>
      <w:r w:rsidRPr="00A77EE7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јавне</w:t>
      </w:r>
      <w:r w:rsidRPr="00A77EE7">
        <w:rPr>
          <w:rFonts w:ascii="Times New Roman" w:hAnsi="Times New Roman"/>
          <w:spacing w:val="9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набавке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szCs w:val="24"/>
          <w:lang w:val="ru-RU"/>
        </w:rPr>
        <w:t>ако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је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таква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szCs w:val="24"/>
          <w:lang w:val="ru-RU"/>
        </w:rPr>
        <w:t>дозвола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предвиђена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посебним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szCs w:val="24"/>
          <w:lang w:val="ru-RU"/>
        </w:rPr>
        <w:t>прописом</w:t>
      </w:r>
      <w:r w:rsidRPr="00A77EE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szCs w:val="24"/>
          <w:lang w:val="ru-RU"/>
        </w:rPr>
        <w:t>-</w:t>
      </w:r>
      <w:r w:rsidRPr="00A77EE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Важећа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Лиценца</w:t>
      </w:r>
      <w:r w:rsidRPr="00A77EE7">
        <w:rPr>
          <w:rFonts w:ascii="Times New Roman" w:hAnsi="Times New Roman"/>
          <w:b/>
          <w:bCs/>
          <w:color w:val="0D0D0D"/>
          <w:spacing w:val="4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вршење</w:t>
      </w:r>
      <w:r w:rsidRPr="00A77EE7">
        <w:rPr>
          <w:rFonts w:ascii="Times New Roman" w:hAnsi="Times New Roman"/>
          <w:b/>
          <w:bCs/>
          <w:color w:val="0D0D0D"/>
          <w:spacing w:val="6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послова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физичко-техничке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заштите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лица</w:t>
      </w:r>
      <w:r w:rsidRPr="00A77EE7">
        <w:rPr>
          <w:rFonts w:ascii="Times New Roman" w:hAnsi="Times New Roman"/>
          <w:b/>
          <w:bCs/>
          <w:color w:val="0D0D0D"/>
          <w:spacing w:val="22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и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имовине,</w:t>
      </w:r>
      <w:r w:rsidRPr="00A77EE7">
        <w:rPr>
          <w:rFonts w:ascii="Times New Roman" w:hAnsi="Times New Roman"/>
          <w:b/>
          <w:bCs/>
          <w:color w:val="0D0D0D"/>
          <w:spacing w:val="23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издате</w:t>
      </w:r>
      <w:r w:rsidRPr="00A77EE7">
        <w:rPr>
          <w:rFonts w:ascii="Times New Roman" w:hAnsi="Times New Roman"/>
          <w:b/>
          <w:bCs/>
          <w:color w:val="0D0D0D"/>
          <w:spacing w:val="2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5"/>
          <w:sz w:val="24"/>
          <w:szCs w:val="24"/>
          <w:lang w:val="ru-RU"/>
        </w:rPr>
        <w:t>од</w:t>
      </w:r>
      <w:r w:rsidRPr="00A77EE7">
        <w:rPr>
          <w:rFonts w:ascii="Times New Roman" w:hAnsi="Times New Roman"/>
          <w:b/>
          <w:bCs/>
          <w:color w:val="0D0D0D"/>
          <w:spacing w:val="25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стране</w:t>
      </w:r>
      <w:r w:rsidRPr="00A77EE7">
        <w:rPr>
          <w:rFonts w:ascii="Times New Roman" w:hAnsi="Times New Roman"/>
          <w:b/>
          <w:bCs/>
          <w:color w:val="0D0D0D"/>
          <w:spacing w:val="24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Министарства</w:t>
      </w:r>
      <w:r w:rsidRPr="00A77EE7">
        <w:rPr>
          <w:rFonts w:ascii="Times New Roman" w:hAnsi="Times New Roman"/>
          <w:b/>
          <w:bCs/>
          <w:color w:val="0D0D0D"/>
          <w:spacing w:val="41"/>
          <w:w w:val="9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сагласно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одредбама</w:t>
      </w:r>
      <w:r w:rsidRPr="00A77EE7">
        <w:rPr>
          <w:rFonts w:ascii="Times New Roman" w:hAnsi="Times New Roman"/>
          <w:b/>
          <w:bCs/>
          <w:color w:val="0D0D0D"/>
          <w:spacing w:val="41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Закона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о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1"/>
          <w:sz w:val="24"/>
          <w:szCs w:val="24"/>
          <w:lang w:val="ru-RU"/>
        </w:rPr>
        <w:t>приватном</w:t>
      </w:r>
      <w:r w:rsidRPr="00A77EE7">
        <w:rPr>
          <w:rFonts w:ascii="Times New Roman" w:hAnsi="Times New Roman"/>
          <w:b/>
          <w:bCs/>
          <w:color w:val="0D0D0D"/>
          <w:spacing w:val="40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b/>
          <w:bCs/>
          <w:color w:val="0D0D0D"/>
          <w:spacing w:val="-2"/>
          <w:sz w:val="24"/>
          <w:szCs w:val="24"/>
          <w:lang w:val="ru-RU"/>
        </w:rPr>
        <w:t>обезбеђењу</w:t>
      </w:r>
      <w:r w:rsidRPr="00A77EE7">
        <w:rPr>
          <w:rFonts w:ascii="Times New Roman" w:hAnsi="Times New Roman"/>
          <w:b/>
          <w:bCs/>
          <w:color w:val="0D0D0D"/>
          <w:spacing w:val="39"/>
          <w:sz w:val="24"/>
          <w:szCs w:val="24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(„Службени</w:t>
      </w:r>
      <w:r w:rsidRPr="00A77EE7">
        <w:rPr>
          <w:rFonts w:ascii="Times New Roman" w:hAnsi="Times New Roman"/>
          <w:color w:val="0D0D0D"/>
          <w:spacing w:val="40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2"/>
          <w:sz w:val="23"/>
          <w:szCs w:val="23"/>
          <w:lang w:val="ru-RU"/>
        </w:rPr>
        <w:t>гласник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РС“,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број</w:t>
      </w:r>
      <w:r w:rsidRPr="00A77EE7">
        <w:rPr>
          <w:rFonts w:ascii="Times New Roman" w:hAnsi="Times New Roman"/>
          <w:color w:val="0D0D0D"/>
          <w:spacing w:val="42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pacing w:val="-1"/>
          <w:sz w:val="23"/>
          <w:szCs w:val="23"/>
          <w:lang w:val="ru-RU"/>
        </w:rPr>
        <w:t>104/13</w:t>
      </w:r>
      <w:r w:rsidRPr="00A77EE7">
        <w:rPr>
          <w:rFonts w:ascii="Times New Roman" w:hAnsi="Times New Roman"/>
          <w:color w:val="0D0D0D"/>
          <w:spacing w:val="4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и</w:t>
      </w:r>
      <w:r w:rsidRPr="00A77EE7">
        <w:rPr>
          <w:rFonts w:ascii="Times New Roman" w:hAnsi="Times New Roman"/>
          <w:color w:val="0D0D0D"/>
          <w:spacing w:val="71"/>
          <w:sz w:val="23"/>
          <w:szCs w:val="23"/>
          <w:lang w:val="ru-RU"/>
        </w:rPr>
        <w:t xml:space="preserve"> </w:t>
      </w:r>
      <w:r w:rsidRPr="00A77EE7">
        <w:rPr>
          <w:rFonts w:ascii="Times New Roman" w:hAnsi="Times New Roman"/>
          <w:color w:val="0D0D0D"/>
          <w:sz w:val="23"/>
          <w:szCs w:val="23"/>
          <w:lang w:val="ru-RU"/>
        </w:rPr>
        <w:t>42/15).</w:t>
      </w:r>
    </w:p>
    <w:p w:rsidR="00AB32E0" w:rsidRPr="00A77EE7" w:rsidRDefault="00AB32E0">
      <w:pPr>
        <w:spacing w:before="2"/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 w:rsidP="00F44AEE">
      <w:pPr>
        <w:pStyle w:val="BodyText"/>
        <w:numPr>
          <w:ilvl w:val="0"/>
          <w:numId w:val="17"/>
        </w:numPr>
        <w:tabs>
          <w:tab w:val="left" w:pos="1128"/>
        </w:tabs>
        <w:ind w:right="120" w:firstLine="660"/>
        <w:jc w:val="both"/>
        <w:rPr>
          <w:lang w:val="ru-RU"/>
        </w:rPr>
      </w:pPr>
      <w:r w:rsidRPr="00A77EE7">
        <w:rPr>
          <w:spacing w:val="-1"/>
          <w:lang w:val="ru-RU"/>
        </w:rPr>
        <w:t>потписан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оверен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поштовао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обавезе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заштити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запошљавању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условима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рада,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нема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забрану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обављања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делатности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снази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време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1"/>
        <w:rPr>
          <w:rFonts w:ascii="Times New Roman" w:hAnsi="Times New Roman"/>
          <w:sz w:val="21"/>
          <w:szCs w:val="21"/>
          <w:lang w:val="ru-RU"/>
        </w:rPr>
      </w:pPr>
    </w:p>
    <w:p w:rsidR="00AB32E0" w:rsidRPr="00A77EE7" w:rsidRDefault="00AB32E0">
      <w:pPr>
        <w:pStyle w:val="BodyText"/>
        <w:ind w:left="4467" w:right="3580"/>
        <w:jc w:val="center"/>
        <w:rPr>
          <w:rFonts w:ascii="Symbol" w:hAnsi="Symbol" w:cs="Symbol"/>
          <w:lang w:val="ru-RU"/>
        </w:rPr>
      </w:pPr>
      <w:r>
        <w:rPr>
          <w:rFonts w:ascii="Symbol" w:hAnsi="Symbol" w:cs="Symbol"/>
        </w:rPr>
        <w:t></w:t>
      </w:r>
    </w:p>
    <w:p w:rsidR="00AB32E0" w:rsidRPr="00A77EE7" w:rsidRDefault="00AB32E0">
      <w:pPr>
        <w:spacing w:before="3"/>
        <w:rPr>
          <w:rFonts w:ascii="Symbol" w:hAnsi="Symbol" w:cs="Symbol"/>
          <w:lang w:val="ru-RU"/>
        </w:rPr>
      </w:pPr>
    </w:p>
    <w:p w:rsidR="00AB32E0" w:rsidRPr="00A77EE7" w:rsidRDefault="00AB32E0" w:rsidP="00187A46">
      <w:pPr>
        <w:pStyle w:val="BodyText"/>
        <w:ind w:right="118" w:firstLine="720"/>
        <w:jc w:val="both"/>
        <w:rPr>
          <w:lang w:val="ru-RU"/>
        </w:rPr>
      </w:pPr>
      <w:r w:rsidRPr="00A77EE7">
        <w:rPr>
          <w:lang w:val="ru-RU"/>
        </w:rPr>
        <w:t>Испуњеност обавезних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услова</w:t>
      </w:r>
      <w:r w:rsidRPr="00A77EE7">
        <w:rPr>
          <w:lang w:val="ru-RU"/>
        </w:rPr>
        <w:t xml:space="preserve"> 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4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доказује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достављањем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(</w:t>
      </w:r>
      <w:r w:rsidRPr="0078675C">
        <w:rPr>
          <w:spacing w:val="-1"/>
          <w:lang w:val="ru-RU"/>
        </w:rPr>
        <w:t>Образац</w:t>
      </w:r>
      <w:r w:rsidRPr="0078675C">
        <w:rPr>
          <w:spacing w:val="19"/>
          <w:lang w:val="ru-RU"/>
        </w:rPr>
        <w:t xml:space="preserve"> </w:t>
      </w:r>
      <w:r w:rsidRPr="0078675C">
        <w:rPr>
          <w:spacing w:val="-1"/>
          <w:lang w:val="ru-RU"/>
        </w:rPr>
        <w:t>изјаве</w:t>
      </w:r>
      <w:r w:rsidRPr="0078675C">
        <w:rPr>
          <w:spacing w:val="18"/>
          <w:lang w:val="ru-RU"/>
        </w:rPr>
        <w:t xml:space="preserve"> </w:t>
      </w:r>
      <w:r w:rsidRPr="0078675C">
        <w:rPr>
          <w:spacing w:val="-2"/>
          <w:lang w:val="ru-RU"/>
        </w:rPr>
        <w:t>понуђача,</w:t>
      </w:r>
      <w:r w:rsidRPr="0078675C">
        <w:rPr>
          <w:spacing w:val="18"/>
          <w:lang w:val="ru-RU"/>
        </w:rPr>
        <w:t xml:space="preserve"> </w:t>
      </w:r>
      <w:r w:rsidRPr="0078675C">
        <w:rPr>
          <w:spacing w:val="-3"/>
          <w:lang w:val="ru-RU"/>
        </w:rPr>
        <w:t>дат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конкурсној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документацији),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>којом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пуном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материјалном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одговорношћу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79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обавезне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учешће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Закона,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дефинисане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овом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конкурсном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документацијом,</w:t>
      </w:r>
      <w:r w:rsidRPr="00A77EE7">
        <w:rPr>
          <w:spacing w:val="37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осим</w:t>
      </w:r>
      <w:r w:rsidRPr="00A77EE7">
        <w:rPr>
          <w:b/>
          <w:spacing w:val="37"/>
          <w:u w:val="thick" w:color="000000"/>
          <w:lang w:val="ru-RU"/>
        </w:rPr>
        <w:t xml:space="preserve"> </w:t>
      </w:r>
      <w:r w:rsidRPr="00A77EE7">
        <w:rPr>
          <w:b/>
          <w:u w:val="thick" w:color="000000"/>
          <w:lang w:val="ru-RU"/>
        </w:rPr>
        <w:t>услова</w:t>
      </w:r>
      <w:r w:rsidRPr="00A77EE7">
        <w:rPr>
          <w:b/>
          <w:spacing w:val="36"/>
          <w:u w:val="thick" w:color="000000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36"/>
          <w:lang w:val="ru-RU"/>
        </w:rPr>
        <w:t xml:space="preserve"> </w:t>
      </w:r>
      <w:r w:rsidRPr="00A77EE7">
        <w:rPr>
          <w:b/>
          <w:lang w:val="ru-RU"/>
        </w:rPr>
        <w:t>75.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став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1.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тачка</w:t>
      </w:r>
      <w:r w:rsidRPr="00A77EE7">
        <w:rPr>
          <w:b/>
          <w:spacing w:val="37"/>
          <w:lang w:val="ru-RU"/>
        </w:rPr>
        <w:t xml:space="preserve"> </w:t>
      </w:r>
      <w:r w:rsidRPr="00A77EE7">
        <w:rPr>
          <w:b/>
          <w:lang w:val="ru-RU"/>
        </w:rPr>
        <w:t>4)</w:t>
      </w:r>
      <w:r w:rsidRPr="00A77EE7">
        <w:rPr>
          <w:b/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ове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5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докуметације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(</w:t>
      </w:r>
      <w:r w:rsidRPr="00A77EE7">
        <w:rPr>
          <w:spacing w:val="-1"/>
          <w:u w:val="single" w:color="000000"/>
          <w:lang w:val="ru-RU"/>
        </w:rPr>
        <w:t>да</w:t>
      </w:r>
      <w:r w:rsidRPr="00A77EE7">
        <w:rPr>
          <w:spacing w:val="2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има</w:t>
      </w:r>
      <w:r w:rsidRPr="00A77EE7">
        <w:rPr>
          <w:spacing w:val="3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важећу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дозволу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надлежног</w:t>
      </w:r>
      <w:r w:rsidRPr="00A77EE7">
        <w:rPr>
          <w:spacing w:val="1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органа</w:t>
      </w:r>
      <w:r w:rsidRPr="00A77EE7">
        <w:rPr>
          <w:u w:val="single" w:color="000000"/>
          <w:lang w:val="ru-RU"/>
        </w:rPr>
        <w:t xml:space="preserve"> за</w:t>
      </w:r>
      <w:r w:rsidRPr="00A77EE7">
        <w:rPr>
          <w:spacing w:val="2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обављање</w:t>
      </w:r>
      <w:r w:rsidRPr="00A77EE7">
        <w:rPr>
          <w:spacing w:val="3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делатности</w:t>
      </w:r>
      <w:r w:rsidRPr="00A77EE7">
        <w:rPr>
          <w:spacing w:val="1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 xml:space="preserve">која је </w:t>
      </w:r>
      <w:r w:rsidRPr="00A77EE7">
        <w:rPr>
          <w:spacing w:val="-1"/>
          <w:u w:val="single" w:color="000000"/>
          <w:lang w:val="ru-RU"/>
        </w:rPr>
        <w:t>предмет</w:t>
      </w:r>
      <w:r w:rsidRPr="00187A46">
        <w:rPr>
          <w:spacing w:val="-1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јавне</w:t>
      </w:r>
      <w:r w:rsidRPr="00A77EE7">
        <w:rPr>
          <w:spacing w:val="10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набавке</w:t>
      </w:r>
      <w:r w:rsidRPr="00A77EE7">
        <w:rPr>
          <w:spacing w:val="-1"/>
          <w:lang w:val="ru-RU"/>
        </w:rPr>
        <w:t>).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Понуђач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обавезан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достави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важећу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2"/>
          <w:lang w:val="ru-RU"/>
        </w:rPr>
        <w:t>дозволу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(решење)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надлежног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органа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обављање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делатности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која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предмет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набавке.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left="399" w:right="121" w:firstLine="840"/>
        <w:jc w:val="both"/>
        <w:rPr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8"/>
          <w:lang w:val="ru-RU"/>
        </w:rPr>
        <w:t>Уколико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Изјаву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потписује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уписано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регистар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овлашћено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заступање,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уз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овлашћење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потписивање.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left="399" w:right="120" w:firstLine="72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Изјава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AB32E0" w:rsidRPr="00A77EE7" w:rsidRDefault="00AB32E0">
      <w:pPr>
        <w:pStyle w:val="BodyText"/>
        <w:ind w:left="399" w:right="118" w:firstLine="72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Изјаву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потписану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подизвођача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оверену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"/>
          <w:lang w:val="ru-RU"/>
        </w:rPr>
        <w:t>печатом.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left="399" w:right="120" w:firstLine="13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2"/>
          <w:lang w:val="ru-RU"/>
        </w:rPr>
        <w:t xml:space="preserve"> понуђач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доставио</w:t>
      </w:r>
      <w:r w:rsidRPr="00A77EE7">
        <w:rPr>
          <w:spacing w:val="-1"/>
          <w:lang w:val="ru-RU"/>
        </w:rPr>
        <w:t xml:space="preserve"> изјаву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77. став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-1"/>
          <w:lang w:val="ru-RU"/>
        </w:rPr>
        <w:t xml:space="preserve"> овог </w:t>
      </w:r>
      <w:r w:rsidRPr="00A77EE7">
        <w:rPr>
          <w:spacing w:val="-2"/>
          <w:lang w:val="ru-RU"/>
        </w:rPr>
        <w:t>закона,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доношења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3"/>
          <w:lang w:val="ru-RU"/>
        </w:rPr>
        <w:t>уговора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тражи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чија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оцењена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најповољнија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увид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оригинал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оверену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свих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појединих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доказа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4"/>
          <w:w w:val="99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-18"/>
          <w:lang w:val="ru-RU"/>
        </w:rPr>
        <w:t xml:space="preserve"> </w:t>
      </w:r>
      <w:r w:rsidRPr="00A77EE7">
        <w:rPr>
          <w:spacing w:val="-2"/>
          <w:lang w:val="ru-RU"/>
        </w:rPr>
        <w:t>услова.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left="399" w:right="120" w:firstLine="7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5"/>
          <w:lang w:val="ru-RU"/>
        </w:rPr>
        <w:t>коме</w:t>
      </w:r>
      <w:r w:rsidRPr="00A77EE7">
        <w:rPr>
          <w:lang w:val="ru-RU"/>
        </w:rPr>
        <w:t xml:space="preserve"> је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упућен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 достављање</w:t>
      </w:r>
      <w:r w:rsidRPr="00A77EE7">
        <w:rPr>
          <w:spacing w:val="-1"/>
          <w:lang w:val="ru-RU"/>
        </w:rPr>
        <w:t xml:space="preserve"> доказа</w:t>
      </w:r>
      <w:r w:rsidRPr="00A77EE7">
        <w:rPr>
          <w:lang w:val="ru-RU"/>
        </w:rPr>
        <w:t xml:space="preserve"> из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75.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8"/>
          <w:lang w:val="ru-RU"/>
        </w:rPr>
        <w:t>ст.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lang w:val="ru-RU"/>
        </w:rPr>
        <w:t xml:space="preserve"> 1-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4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дана,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2"/>
          <w:lang w:val="ru-RU"/>
        </w:rPr>
        <w:t xml:space="preserve"> увид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оригинал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оверену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тражених доказа,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ње</w:t>
      </w:r>
      <w:r w:rsidRPr="00A77EE7">
        <w:rPr>
          <w:spacing w:val="-6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>в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дб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-8"/>
          <w:lang w:val="ru-RU"/>
        </w:rPr>
        <w:t xml:space="preserve"> 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spacing w:val="2"/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тљ</w:t>
      </w:r>
      <w:r w:rsidRPr="00A77EE7">
        <w:rPr>
          <w:spacing w:val="1"/>
          <w:lang w:val="ru-RU"/>
        </w:rPr>
        <w:t>и</w:t>
      </w:r>
      <w:r w:rsidRPr="00A77EE7">
        <w:rPr>
          <w:spacing w:val="-7"/>
          <w:lang w:val="ru-RU"/>
        </w:rPr>
        <w:t>в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left="399" w:right="123" w:firstLine="78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увид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јавно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доступни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lang w:val="ru-RU"/>
        </w:rPr>
        <w:t>страницама</w:t>
      </w:r>
      <w:r w:rsidRPr="00A77EE7">
        <w:rPr>
          <w:spacing w:val="-17"/>
          <w:lang w:val="ru-RU"/>
        </w:rPr>
        <w:t xml:space="preserve"> </w:t>
      </w:r>
      <w:r w:rsidRPr="00A77EE7">
        <w:rPr>
          <w:lang w:val="ru-RU"/>
        </w:rPr>
        <w:t>надлежних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органа.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left="399" w:right="116" w:firstLine="72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одлагања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писмено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обавести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било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којој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промени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испуњеношћу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наступи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доношења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одлуке,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закључења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уговора,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5"/>
          <w:lang w:val="ru-RU"/>
        </w:rPr>
        <w:t>током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је </w:t>
      </w:r>
      <w:r w:rsidRPr="00A77EE7">
        <w:rPr>
          <w:spacing w:val="-2"/>
          <w:lang w:val="ru-RU"/>
        </w:rPr>
        <w:t>документује</w:t>
      </w:r>
      <w:r w:rsidRPr="00A77EE7">
        <w:rPr>
          <w:spacing w:val="87"/>
          <w:w w:val="9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прописани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начин.</w:t>
      </w:r>
    </w:p>
    <w:p w:rsidR="00AB32E0" w:rsidRPr="009D0A72" w:rsidRDefault="00AB32E0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</w:p>
    <w:p w:rsidR="00AB32E0" w:rsidRPr="009D0A72" w:rsidRDefault="00AB32E0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</w:p>
    <w:p w:rsidR="00AB32E0" w:rsidRPr="00A77EE7" w:rsidRDefault="00AB32E0">
      <w:pPr>
        <w:pStyle w:val="Heading3"/>
        <w:jc w:val="center"/>
        <w:rPr>
          <w:b w:val="0"/>
          <w:bCs w:val="0"/>
          <w:i w:val="0"/>
          <w:u w:val="none"/>
          <w:lang w:val="ru-RU"/>
        </w:rPr>
      </w:pPr>
      <w:r w:rsidRPr="00A77EE7">
        <w:rPr>
          <w:u w:val="thick" w:color="000000"/>
          <w:lang w:val="ru-RU"/>
        </w:rPr>
        <w:t>ДОДАТНИ</w:t>
      </w:r>
      <w:r w:rsidRPr="00A77EE7">
        <w:rPr>
          <w:spacing w:val="-20"/>
          <w:u w:val="thick" w:color="000000"/>
          <w:lang w:val="ru-RU"/>
        </w:rPr>
        <w:t xml:space="preserve"> </w:t>
      </w:r>
      <w:r w:rsidRPr="00A77EE7">
        <w:rPr>
          <w:u w:val="thick" w:color="000000"/>
          <w:lang w:val="ru-RU"/>
        </w:rPr>
        <w:t>УСЛОВИ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i/>
          <w:sz w:val="17"/>
          <w:szCs w:val="17"/>
          <w:lang w:val="ru-RU"/>
        </w:rPr>
      </w:pPr>
    </w:p>
    <w:p w:rsidR="00AB32E0" w:rsidRPr="00A77EE7" w:rsidRDefault="00AB32E0">
      <w:pPr>
        <w:pStyle w:val="BodyText"/>
        <w:spacing w:before="69"/>
        <w:ind w:left="399"/>
        <w:rPr>
          <w:lang w:val="ru-RU"/>
        </w:rPr>
      </w:pPr>
      <w:r w:rsidRPr="00A77EE7">
        <w:rPr>
          <w:spacing w:val="-1"/>
          <w:lang w:val="ru-RU"/>
        </w:rPr>
        <w:t>Право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учешће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испуњава</w:t>
      </w:r>
      <w:r w:rsidRPr="00A77EE7">
        <w:rPr>
          <w:spacing w:val="-6"/>
          <w:lang w:val="ru-RU"/>
        </w:rPr>
        <w:t xml:space="preserve"> </w:t>
      </w:r>
      <w:r w:rsidRPr="00A77EE7">
        <w:rPr>
          <w:b/>
          <w:spacing w:val="-1"/>
          <w:lang w:val="ru-RU"/>
        </w:rPr>
        <w:t>додатне</w:t>
      </w:r>
      <w:r w:rsidRPr="00A77EE7">
        <w:rPr>
          <w:b/>
          <w:spacing w:val="-8"/>
          <w:lang w:val="ru-RU"/>
        </w:rPr>
        <w:t xml:space="preserve"> </w:t>
      </w:r>
      <w:r w:rsidRPr="00A77EE7">
        <w:rPr>
          <w:b/>
          <w:spacing w:val="-1"/>
          <w:lang w:val="ru-RU"/>
        </w:rPr>
        <w:t>услове</w:t>
      </w:r>
    </w:p>
    <w:p w:rsidR="00AB32E0" w:rsidRPr="00A77EE7" w:rsidRDefault="00AB32E0">
      <w:pPr>
        <w:pStyle w:val="BodyText"/>
        <w:ind w:left="399"/>
        <w:rPr>
          <w:lang w:val="ru-RU"/>
        </w:rPr>
      </w:pP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учешће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дефинисане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76.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Закона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то: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AB32E0" w:rsidRPr="00A77EE7" w:rsidRDefault="00AB32E0">
      <w:pPr>
        <w:pStyle w:val="Heading2"/>
        <w:ind w:left="399"/>
        <w:rPr>
          <w:b w:val="0"/>
          <w:bCs w:val="0"/>
          <w:lang w:val="ru-RU"/>
        </w:rPr>
      </w:pPr>
      <w:r w:rsidRPr="00A77EE7">
        <w:rPr>
          <w:lang w:val="ru-RU"/>
        </w:rPr>
        <w:t xml:space="preserve">1.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u w:val="thick" w:color="000000"/>
          <w:lang w:val="ru-RU"/>
        </w:rPr>
        <w:t>Услов</w:t>
      </w:r>
      <w:r w:rsidRPr="00A77EE7">
        <w:rPr>
          <w:spacing w:val="44"/>
          <w:u w:val="thick" w:color="000000"/>
          <w:lang w:val="ru-RU"/>
        </w:rPr>
        <w:t xml:space="preserve"> </w:t>
      </w:r>
      <w:r w:rsidRPr="00A77EE7">
        <w:rPr>
          <w:spacing w:val="-2"/>
          <w:u w:val="thick" w:color="000000"/>
          <w:lang w:val="ru-RU"/>
        </w:rPr>
        <w:t>финансијског</w:t>
      </w:r>
      <w:r w:rsidRPr="00A77EE7">
        <w:rPr>
          <w:spacing w:val="-12"/>
          <w:u w:val="thick" w:color="000000"/>
          <w:lang w:val="ru-RU"/>
        </w:rPr>
        <w:t xml:space="preserve"> </w:t>
      </w:r>
      <w:r w:rsidRPr="00A77EE7">
        <w:rPr>
          <w:spacing w:val="-2"/>
          <w:u w:val="thick" w:color="000000"/>
          <w:lang w:val="ru-RU"/>
        </w:rPr>
        <w:t>капацитета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AB32E0" w:rsidRPr="00A77EE7" w:rsidRDefault="00AB32E0" w:rsidP="00F44AEE">
      <w:pPr>
        <w:pStyle w:val="BodyText"/>
        <w:numPr>
          <w:ilvl w:val="0"/>
          <w:numId w:val="16"/>
        </w:numPr>
        <w:tabs>
          <w:tab w:val="left" w:pos="465"/>
        </w:tabs>
        <w:spacing w:before="69"/>
        <w:ind w:right="114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три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обрачунске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4</w:t>
      </w:r>
      <w:r w:rsidRPr="00A77EE7">
        <w:rPr>
          <w:lang w:val="ru-RU"/>
        </w:rPr>
        <w:t>.,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5</w:t>
      </w:r>
      <w:r w:rsidRPr="00A77EE7">
        <w:rPr>
          <w:lang w:val="ru-RU"/>
        </w:rPr>
        <w:t>.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201</w:t>
      </w:r>
      <w:r w:rsidRPr="00187A46">
        <w:rPr>
          <w:lang w:val="ru-RU"/>
        </w:rPr>
        <w:t>6</w:t>
      </w:r>
      <w:r w:rsidRPr="00A77EE7">
        <w:rPr>
          <w:lang w:val="ru-RU"/>
        </w:rPr>
        <w:t>.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години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није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исказао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губитак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пословању.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 w:rsidP="00187A46">
      <w:pPr>
        <w:pStyle w:val="BodyText"/>
        <w:ind w:left="159" w:right="120" w:firstLine="561"/>
        <w:jc w:val="both"/>
        <w:rPr>
          <w:lang w:val="ru-RU"/>
        </w:rPr>
      </w:pPr>
      <w:r w:rsidRPr="00A77EE7">
        <w:rPr>
          <w:b/>
          <w:lang w:val="ru-RU"/>
        </w:rPr>
        <w:t>Доказ: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Извештај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бонитету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(образац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БОН-ЈН)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Агенција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привредне</w:t>
      </w:r>
      <w:r w:rsidRPr="00A77EE7">
        <w:rPr>
          <w:spacing w:val="7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регистре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 xml:space="preserve">и  који  </w:t>
      </w:r>
      <w:r w:rsidRPr="00A77EE7">
        <w:rPr>
          <w:spacing w:val="-1"/>
          <w:lang w:val="ru-RU"/>
        </w:rPr>
        <w:t>садржи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статусне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податке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понуђача,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сажети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биланс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стања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 xml:space="preserve">и  биланс  </w:t>
      </w:r>
      <w:r w:rsidRPr="00A77EE7">
        <w:rPr>
          <w:spacing w:val="-1"/>
          <w:lang w:val="ru-RU"/>
        </w:rPr>
        <w:t>успеха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тражене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обрачунске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године.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 w:rsidP="00F44AEE">
      <w:pPr>
        <w:pStyle w:val="BodyText"/>
        <w:numPr>
          <w:ilvl w:val="0"/>
          <w:numId w:val="16"/>
        </w:numPr>
        <w:tabs>
          <w:tab w:val="left" w:pos="544"/>
        </w:tabs>
        <w:ind w:left="116" w:right="116" w:firstLine="12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претходних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6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месеци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дана </w:t>
      </w:r>
      <w:r w:rsidRPr="00A77EE7">
        <w:rPr>
          <w:spacing w:val="-1"/>
          <w:lang w:val="ru-RU"/>
        </w:rPr>
        <w:t>објављивања</w:t>
      </w:r>
      <w:r w:rsidRPr="00A77EE7">
        <w:rPr>
          <w:lang w:val="ru-RU"/>
        </w:rPr>
        <w:t xml:space="preserve"> позива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за подношење </w:t>
      </w:r>
      <w:r w:rsidRPr="00A77EE7">
        <w:rPr>
          <w:spacing w:val="-1"/>
          <w:lang w:val="ru-RU"/>
        </w:rPr>
        <w:t>понуда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био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један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дан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блокади.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 w:rsidP="00187A46">
      <w:pPr>
        <w:pStyle w:val="BodyText"/>
        <w:ind w:left="159" w:right="118" w:firstLine="561"/>
        <w:jc w:val="both"/>
        <w:rPr>
          <w:lang w:val="ru-RU"/>
        </w:rPr>
      </w:pPr>
      <w:r w:rsidRPr="00A77EE7">
        <w:rPr>
          <w:b/>
          <w:bCs/>
          <w:lang w:val="ru-RU"/>
        </w:rPr>
        <w:t>Доказ:</w:t>
      </w:r>
      <w:r w:rsidRPr="00A77EE7">
        <w:rPr>
          <w:b/>
          <w:bCs/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Потврда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ликвидности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коју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Народна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банка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Србије –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дирекција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регистре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lang w:val="ru-RU"/>
        </w:rPr>
        <w:t>принудну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наплату,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претходних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6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месеци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објављивања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позива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подношење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понуда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предметном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био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блокади.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 w:rsidP="00F44AEE">
      <w:pPr>
        <w:pStyle w:val="BodyText"/>
        <w:numPr>
          <w:ilvl w:val="0"/>
          <w:numId w:val="16"/>
        </w:numPr>
        <w:tabs>
          <w:tab w:val="left" w:pos="400"/>
        </w:tabs>
        <w:ind w:left="400" w:hanging="240"/>
        <w:jc w:val="both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уредно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исплаћује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зараде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запослених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Законом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раду.</w:t>
      </w:r>
      <w:r w:rsidRPr="00187A46">
        <w:rPr>
          <w:lang w:val="ru-RU"/>
        </w:rPr>
        <w:t xml:space="preserve"> </w:t>
      </w:r>
      <w:r w:rsidRPr="00A77EE7">
        <w:rPr>
          <w:b/>
          <w:lang w:val="ru-RU"/>
        </w:rPr>
        <w:t>Доказ:</w:t>
      </w:r>
      <w:r w:rsidRPr="00A77EE7">
        <w:rPr>
          <w:b/>
          <w:spacing w:val="-4"/>
          <w:lang w:val="ru-RU"/>
        </w:rPr>
        <w:t xml:space="preserve"> </w:t>
      </w:r>
      <w:r w:rsidRPr="00A77EE7">
        <w:rPr>
          <w:lang w:val="ru-RU"/>
        </w:rPr>
        <w:t>Копија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прве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ППП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ПД </w:t>
      </w:r>
      <w:r w:rsidRPr="00A77EE7">
        <w:rPr>
          <w:lang w:val="ru-RU"/>
        </w:rPr>
        <w:t>образца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 извршеним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исплатама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зарада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запослених за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месец</w:t>
      </w:r>
      <w:r w:rsidRPr="00A77EE7">
        <w:rPr>
          <w:spacing w:val="58"/>
          <w:w w:val="99"/>
          <w:lang w:val="ru-RU"/>
        </w:rPr>
        <w:t xml:space="preserve"> </w:t>
      </w:r>
      <w:r w:rsidRPr="00187A46">
        <w:rPr>
          <w:spacing w:val="-1"/>
          <w:lang w:val="ru-RU"/>
        </w:rPr>
        <w:t xml:space="preserve">април </w:t>
      </w:r>
      <w:r w:rsidRPr="00A77EE7">
        <w:rPr>
          <w:lang w:val="ru-RU"/>
        </w:rPr>
        <w:t>201</w:t>
      </w:r>
      <w:r w:rsidRPr="00187A46">
        <w:rPr>
          <w:lang w:val="ru-RU"/>
        </w:rPr>
        <w:t>7</w:t>
      </w:r>
      <w:r w:rsidRPr="00A77EE7">
        <w:rPr>
          <w:lang w:val="ru-RU"/>
        </w:rPr>
        <w:t>.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године.</w:t>
      </w:r>
    </w:p>
    <w:p w:rsidR="00AB32E0" w:rsidRPr="00A77EE7" w:rsidRDefault="00AB32E0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AB32E0" w:rsidRDefault="00AB32E0">
      <w:pPr>
        <w:pStyle w:val="Heading2"/>
        <w:ind w:left="179"/>
        <w:rPr>
          <w:b w:val="0"/>
          <w:bCs w:val="0"/>
        </w:rPr>
      </w:pPr>
      <w:r>
        <w:rPr>
          <w:u w:val="thick" w:color="000000"/>
        </w:rPr>
        <w:t>2.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Услов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пословног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капацитета</w:t>
      </w:r>
    </w:p>
    <w:p w:rsidR="00AB32E0" w:rsidRDefault="00AB32E0">
      <w:pPr>
        <w:spacing w:before="7"/>
        <w:rPr>
          <w:rFonts w:ascii="Times New Roman" w:hAnsi="Times New Roman"/>
          <w:b/>
          <w:bCs/>
          <w:sz w:val="17"/>
          <w:szCs w:val="17"/>
        </w:rPr>
      </w:pPr>
    </w:p>
    <w:p w:rsidR="00AB32E0" w:rsidRPr="00A77EE7" w:rsidRDefault="00AB32E0" w:rsidP="00F44AEE">
      <w:pPr>
        <w:pStyle w:val="BodyText"/>
        <w:numPr>
          <w:ilvl w:val="0"/>
          <w:numId w:val="15"/>
        </w:numPr>
        <w:tabs>
          <w:tab w:val="left" w:pos="466"/>
        </w:tabs>
        <w:spacing w:before="74" w:line="274" w:lineRule="exact"/>
        <w:ind w:right="121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претходних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годину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(201</w:t>
      </w:r>
      <w:r w:rsidRPr="00187A46">
        <w:rPr>
          <w:spacing w:val="-1"/>
          <w:lang w:val="ru-RU"/>
        </w:rPr>
        <w:t>6</w:t>
      </w:r>
      <w:r w:rsidRPr="00A77EE7">
        <w:rPr>
          <w:spacing w:val="-1"/>
          <w:lang w:val="ru-RU"/>
        </w:rPr>
        <w:t>.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година),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заједно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201</w:t>
      </w:r>
      <w:r w:rsidRPr="00187A46">
        <w:rPr>
          <w:spacing w:val="-1"/>
          <w:lang w:val="ru-RU"/>
        </w:rPr>
        <w:t>7</w:t>
      </w:r>
      <w:r w:rsidRPr="00A77EE7">
        <w:rPr>
          <w:spacing w:val="-1"/>
          <w:lang w:val="ru-RU"/>
        </w:rPr>
        <w:t>.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годином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2"/>
          <w:lang w:val="ru-RU"/>
        </w:rPr>
        <w:t>до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дана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објављивања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позива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понуда,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пружао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услуге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физичког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обезбеђења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укупном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износу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10.000.000,00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динара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без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пореза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додату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вредност.</w:t>
      </w:r>
    </w:p>
    <w:p w:rsidR="00AB32E0" w:rsidRPr="00A77EE7" w:rsidRDefault="00AB32E0">
      <w:pPr>
        <w:spacing w:before="11"/>
        <w:rPr>
          <w:rFonts w:ascii="Times New Roman" w:hAnsi="Times New Roman"/>
          <w:sz w:val="23"/>
          <w:szCs w:val="23"/>
          <w:lang w:val="ru-RU"/>
        </w:rPr>
      </w:pPr>
    </w:p>
    <w:p w:rsidR="00AB32E0" w:rsidRPr="00A77EE7" w:rsidRDefault="00AB32E0" w:rsidP="00187A46">
      <w:pPr>
        <w:pStyle w:val="BodyText"/>
        <w:spacing w:line="274" w:lineRule="exact"/>
        <w:ind w:right="121" w:firstLine="541"/>
        <w:jc w:val="both"/>
        <w:rPr>
          <w:lang w:val="ru-RU"/>
        </w:rPr>
      </w:pPr>
      <w:r w:rsidRPr="00A77EE7">
        <w:rPr>
          <w:b/>
          <w:bCs/>
          <w:spacing w:val="-1"/>
          <w:lang w:val="ru-RU"/>
        </w:rPr>
        <w:t>Доказ:</w:t>
      </w:r>
      <w:r w:rsidRPr="00A77EE7">
        <w:rPr>
          <w:b/>
          <w:bCs/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Потврда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референтних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наручилаца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физичког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пружао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услуге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физичког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2"/>
          <w:lang w:val="ru-RU"/>
        </w:rPr>
        <w:t>обезбеђења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2"/>
          <w:lang w:val="ru-RU"/>
        </w:rPr>
        <w:t>(образац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 xml:space="preserve">–  </w:t>
      </w:r>
      <w:r w:rsidRPr="00A77EE7">
        <w:rPr>
          <w:spacing w:val="-2"/>
          <w:lang w:val="ru-RU"/>
        </w:rPr>
        <w:t>потврде,</w:t>
      </w:r>
      <w:r w:rsidRPr="00A77EE7">
        <w:rPr>
          <w:lang w:val="ru-RU"/>
        </w:rPr>
        <w:t xml:space="preserve">  </w:t>
      </w:r>
      <w:r w:rsidRPr="00A77EE7">
        <w:rPr>
          <w:spacing w:val="-2"/>
          <w:lang w:val="ru-RU"/>
        </w:rPr>
        <w:t>дат</w:t>
      </w:r>
      <w:r w:rsidRPr="00A77EE7">
        <w:rPr>
          <w:lang w:val="ru-RU"/>
        </w:rPr>
        <w:t xml:space="preserve">  је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конкурсној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2"/>
          <w:lang w:val="ru-RU"/>
        </w:rPr>
        <w:t>документацији)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2"/>
          <w:lang w:val="ru-RU"/>
        </w:rPr>
        <w:t>фотокопије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закључених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услуге.</w:t>
      </w:r>
    </w:p>
    <w:p w:rsidR="00AB32E0" w:rsidRPr="00A77EE7" w:rsidRDefault="00AB32E0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AB32E0" w:rsidRPr="00A77EE7" w:rsidRDefault="00AB32E0" w:rsidP="00F44AEE">
      <w:pPr>
        <w:pStyle w:val="BodyText"/>
        <w:numPr>
          <w:ilvl w:val="0"/>
          <w:numId w:val="15"/>
        </w:numPr>
        <w:tabs>
          <w:tab w:val="left" w:pos="514"/>
        </w:tabs>
        <w:spacing w:line="238" w:lineRule="auto"/>
        <w:ind w:right="122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свом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пословању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примењује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стандарде: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9001:2008,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14001:2005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ИСО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27001.2013.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Поред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2"/>
          <w:lang w:val="ru-RU"/>
        </w:rPr>
        <w:t>наведеног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потребно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одличан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квалитет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2"/>
          <w:lang w:val="ru-RU"/>
        </w:rPr>
        <w:t>стандарда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8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физичку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одличан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квалитет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стандарда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менаџмент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контролног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центра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(менаџмент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контролног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центра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патролним</w:t>
      </w:r>
      <w:r w:rsidRPr="00A77EE7">
        <w:rPr>
          <w:spacing w:val="8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тимовима).</w:t>
      </w:r>
    </w:p>
    <w:p w:rsidR="00AB32E0" w:rsidRPr="00A77EE7" w:rsidRDefault="00AB32E0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AB32E0" w:rsidRPr="00A77EE7" w:rsidRDefault="00AB32E0" w:rsidP="00187A46">
      <w:pPr>
        <w:pStyle w:val="BodyText"/>
        <w:spacing w:line="239" w:lineRule="auto"/>
        <w:ind w:right="124" w:firstLine="541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Доказ:</w:t>
      </w:r>
      <w:r w:rsidRPr="00A77EE7">
        <w:rPr>
          <w:b/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Копије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важећих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сертификата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издати од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Акредитованих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сертификационих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кућа,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копија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извештаја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контролисању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квалитета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стандарда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1"/>
          <w:lang w:val="ru-RU"/>
        </w:rPr>
        <w:t>СРПС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А.Л2.002:2015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кога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2"/>
          <w:lang w:val="ru-RU"/>
        </w:rPr>
        <w:t>види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одличан</w:t>
      </w:r>
      <w:r w:rsidRPr="00A77EE7">
        <w:rPr>
          <w:spacing w:val="-23"/>
          <w:lang w:val="ru-RU"/>
        </w:rPr>
        <w:t xml:space="preserve"> </w:t>
      </w:r>
      <w:r w:rsidRPr="00A77EE7">
        <w:rPr>
          <w:spacing w:val="-2"/>
          <w:lang w:val="ru-RU"/>
        </w:rPr>
        <w:t>квалитет.</w:t>
      </w:r>
    </w:p>
    <w:p w:rsidR="00AB32E0" w:rsidRPr="00A77EE7" w:rsidRDefault="00AB32E0">
      <w:pPr>
        <w:spacing w:before="3"/>
        <w:rPr>
          <w:rFonts w:ascii="Times New Roman" w:hAnsi="Times New Roman"/>
          <w:sz w:val="25"/>
          <w:szCs w:val="25"/>
          <w:lang w:val="ru-RU"/>
        </w:rPr>
      </w:pPr>
    </w:p>
    <w:p w:rsidR="00AB32E0" w:rsidRPr="0064229C" w:rsidRDefault="00AB32E0">
      <w:pPr>
        <w:ind w:left="179"/>
        <w:jc w:val="both"/>
        <w:rPr>
          <w:rFonts w:ascii="Times New Roman" w:hAnsi="Times New Roman"/>
          <w:lang w:val="ru-RU"/>
        </w:rPr>
      </w:pPr>
      <w:r w:rsidRPr="0064229C">
        <w:rPr>
          <w:rFonts w:ascii="Times New Roman" w:hAnsi="Times New Roman"/>
          <w:b/>
          <w:lang w:val="ru-RU"/>
        </w:rPr>
        <w:t xml:space="preserve">3.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Услов</w:t>
      </w:r>
      <w:r w:rsidRPr="0064229C">
        <w:rPr>
          <w:rFonts w:ascii="Times New Roman" w:hAnsi="Times New Roman"/>
          <w:b/>
          <w:u w:val="thick" w:color="000000"/>
          <w:lang w:val="ru-RU"/>
        </w:rPr>
        <w:t xml:space="preserve">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техничког</w:t>
      </w:r>
      <w:r w:rsidRPr="0064229C">
        <w:rPr>
          <w:rFonts w:ascii="Times New Roman" w:hAnsi="Times New Roman"/>
          <w:b/>
          <w:spacing w:val="-2"/>
          <w:u w:val="thick" w:color="000000"/>
          <w:lang w:val="ru-RU"/>
        </w:rPr>
        <w:t xml:space="preserve"> </w:t>
      </w:r>
      <w:r w:rsidRPr="0064229C">
        <w:rPr>
          <w:rFonts w:ascii="Times New Roman" w:hAnsi="Times New Roman"/>
          <w:b/>
          <w:spacing w:val="-1"/>
          <w:u w:val="thick" w:color="000000"/>
          <w:lang w:val="ru-RU"/>
        </w:rPr>
        <w:t>капацитета</w:t>
      </w:r>
    </w:p>
    <w:p w:rsidR="00AB32E0" w:rsidRPr="0064229C" w:rsidRDefault="00AB32E0">
      <w:pPr>
        <w:spacing w:before="11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AB32E0" w:rsidRPr="00187A46" w:rsidRDefault="00AB32E0" w:rsidP="0064229C">
      <w:pPr>
        <w:spacing w:before="8"/>
        <w:ind w:left="550" w:hanging="550"/>
        <w:rPr>
          <w:rFonts w:ascii="Times New Roman" w:hAnsi="Times New Roman"/>
          <w:spacing w:val="-1"/>
          <w:sz w:val="24"/>
          <w:szCs w:val="24"/>
          <w:lang w:val="ru-RU"/>
        </w:rPr>
      </w:pP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  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>1. Д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 xml:space="preserve">а понуђач поседује минимум 2 (два) контролно-оперативно центра који раде 24 часа, 365 дана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75D49">
        <w:rPr>
          <w:rFonts w:ascii="Times New Roman" w:hAnsi="Times New Roman"/>
          <w:spacing w:val="-1"/>
          <w:sz w:val="24"/>
          <w:szCs w:val="24"/>
          <w:lang w:val="ru-RU"/>
        </w:rPr>
        <w:t>у години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>:</w:t>
      </w:r>
    </w:p>
    <w:p w:rsidR="00AB32E0" w:rsidRPr="0064229C" w:rsidRDefault="00AB32E0" w:rsidP="0064229C">
      <w:pPr>
        <w:spacing w:before="8"/>
        <w:rPr>
          <w:rFonts w:ascii="Times New Roman" w:hAnsi="Times New Roman"/>
          <w:spacing w:val="-1"/>
          <w:sz w:val="24"/>
          <w:szCs w:val="24"/>
          <w:lang w:val="ru-RU"/>
        </w:rPr>
      </w:pP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А.)  сопствени главни оперативни центар са 24- сатним дежурством;</w:t>
      </w:r>
    </w:p>
    <w:p w:rsidR="00AB32E0" w:rsidRPr="0064229C" w:rsidRDefault="00AB32E0" w:rsidP="0064229C">
      <w:pPr>
        <w:spacing w:before="8"/>
        <w:ind w:left="440" w:hanging="440"/>
        <w:rPr>
          <w:rFonts w:ascii="Times New Roman" w:hAnsi="Times New Roman"/>
          <w:spacing w:val="-1"/>
          <w:sz w:val="24"/>
          <w:szCs w:val="24"/>
          <w:lang w:val="ru-RU"/>
        </w:rPr>
      </w:pP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Б.) сопствени резервни оперативни центар на другој локацији са 24- сатним дежурством у случају престанка рада главног оперативног центра;</w:t>
      </w:r>
    </w:p>
    <w:p w:rsidR="00AB32E0" w:rsidRPr="00187A46" w:rsidRDefault="00AB32E0" w:rsidP="0064229C">
      <w:pPr>
        <w:spacing w:before="8"/>
        <w:ind w:left="550" w:hanging="550"/>
        <w:rPr>
          <w:rFonts w:ascii="Times New Roman" w:hAnsi="Times New Roman"/>
          <w:spacing w:val="-1"/>
          <w:sz w:val="24"/>
          <w:szCs w:val="24"/>
          <w:lang w:val="ru-RU"/>
        </w:rPr>
      </w:pP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 xml:space="preserve">Оперативни центри морају имати испуњене техничке предуслове за успостављање телефонске, </w:t>
      </w:r>
      <w:r w:rsidRPr="00187A46">
        <w:rPr>
          <w:rFonts w:ascii="Times New Roman" w:hAnsi="Times New Roman"/>
          <w:spacing w:val="-1"/>
          <w:sz w:val="24"/>
          <w:szCs w:val="24"/>
          <w:lang w:val="ru-RU"/>
        </w:rPr>
        <w:t xml:space="preserve">     </w:t>
      </w:r>
      <w:r w:rsidRPr="0064229C">
        <w:rPr>
          <w:rFonts w:ascii="Times New Roman" w:hAnsi="Times New Roman"/>
          <w:spacing w:val="-1"/>
          <w:sz w:val="24"/>
          <w:szCs w:val="24"/>
          <w:lang w:val="ru-RU"/>
        </w:rPr>
        <w:t>радио везе и сл.са патролама које имају могућност за интервентно деловање, након указане помоћи).</w:t>
      </w:r>
    </w:p>
    <w:p w:rsidR="00AB32E0" w:rsidRPr="00187A46" w:rsidRDefault="00AB32E0" w:rsidP="0064229C">
      <w:pPr>
        <w:spacing w:before="8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AB32E0" w:rsidRPr="00187A46" w:rsidRDefault="00AB32E0" w:rsidP="00187A46">
      <w:pPr>
        <w:pStyle w:val="BodyText"/>
        <w:spacing w:line="238" w:lineRule="auto"/>
        <w:ind w:right="121" w:firstLine="371"/>
        <w:jc w:val="both"/>
        <w:rPr>
          <w:spacing w:val="-2"/>
          <w:lang w:val="ru-RU"/>
        </w:rPr>
      </w:pPr>
      <w:r w:rsidRPr="0064229C">
        <w:rPr>
          <w:b/>
          <w:lang w:val="ru-RU"/>
        </w:rPr>
        <w:t>Доказ:</w:t>
      </w:r>
      <w:r w:rsidRPr="00A77EE7">
        <w:rPr>
          <w:spacing w:val="44"/>
          <w:lang w:val="ru-RU"/>
        </w:rPr>
        <w:t xml:space="preserve"> </w:t>
      </w:r>
      <w:r w:rsidRPr="0064229C">
        <w:rPr>
          <w:spacing w:val="-2"/>
          <w:lang w:val="ru-RU"/>
        </w:rPr>
        <w:t>Изјава понуђача, под пуном материјалном и кривичном одговорношћу, на меморандуму понуђача, да поседује 2 ( два)  сопствена оперативна центра са 24-сатним дежурством  ( главни и резервни оперативни центар), који ради независно, са наведеним адресама оперативних центара;</w:t>
      </w:r>
    </w:p>
    <w:p w:rsidR="00AB32E0" w:rsidRPr="009D0A72" w:rsidRDefault="00AB32E0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AB32E0" w:rsidRPr="009D0A72" w:rsidRDefault="00AB32E0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AB32E0" w:rsidRPr="00187A46" w:rsidRDefault="00AB32E0" w:rsidP="0064229C">
      <w:pPr>
        <w:pStyle w:val="BodyText"/>
        <w:spacing w:line="238" w:lineRule="auto"/>
        <w:ind w:right="121"/>
        <w:jc w:val="both"/>
        <w:rPr>
          <w:spacing w:val="-2"/>
          <w:lang w:val="ru-RU"/>
        </w:rPr>
      </w:pPr>
    </w:p>
    <w:p w:rsidR="00AB32E0" w:rsidRPr="00187A46" w:rsidRDefault="00AB32E0" w:rsidP="0064229C">
      <w:pPr>
        <w:pStyle w:val="Default"/>
        <w:ind w:left="330" w:hanging="330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sz w:val="23"/>
          <w:szCs w:val="23"/>
          <w:lang w:val="ru-RU"/>
        </w:rPr>
        <w:t xml:space="preserve">      2.</w:t>
      </w:r>
      <w:r w:rsidRPr="00187A46">
        <w:rPr>
          <w:rFonts w:ascii="Times New Roman" w:hAnsi="Times New Roman" w:cs="Times New Roman"/>
          <w:color w:val="auto"/>
          <w:lang w:val="ru-RU"/>
        </w:rPr>
        <w:t xml:space="preserve"> Да понуђач поседује ( лизинг, закуп)  минимум 2 (два)  возила за патролни обилазакопремљена    ГПС уређајем за сателитско праћење возила.</w:t>
      </w:r>
    </w:p>
    <w:p w:rsidR="00AB32E0" w:rsidRPr="00187A46" w:rsidRDefault="00AB32E0">
      <w:pPr>
        <w:spacing w:before="4"/>
        <w:rPr>
          <w:rFonts w:ascii="Times New Roman" w:hAnsi="Times New Roman"/>
          <w:sz w:val="23"/>
          <w:szCs w:val="23"/>
          <w:lang w:val="ru-RU"/>
        </w:rPr>
      </w:pPr>
    </w:p>
    <w:p w:rsidR="00AB32E0" w:rsidRPr="00187A46" w:rsidRDefault="00AB32E0" w:rsidP="00187A46">
      <w:pPr>
        <w:pStyle w:val="BodyText"/>
        <w:ind w:firstLine="541"/>
        <w:jc w:val="both"/>
        <w:rPr>
          <w:spacing w:val="-2"/>
          <w:lang w:val="ru-RU"/>
        </w:rPr>
      </w:pPr>
      <w:r w:rsidRPr="0064229C">
        <w:rPr>
          <w:b/>
          <w:lang w:val="ru-RU"/>
        </w:rPr>
        <w:t>Доказ:</w:t>
      </w:r>
      <w:r w:rsidRPr="00A77EE7">
        <w:rPr>
          <w:spacing w:val="-11"/>
          <w:lang w:val="ru-RU"/>
        </w:rPr>
        <w:t xml:space="preserve"> </w:t>
      </w:r>
      <w:r w:rsidRPr="0064229C">
        <w:rPr>
          <w:spacing w:val="-2"/>
          <w:lang w:val="ru-RU"/>
        </w:rPr>
        <w:t>Фотокопија саобраћајне дозволе или очитане саобраћаје дозволе за 2 ( два) возила и фотокопија извештаја о кретању возила  за који се доставља саобраћајна дозвола из које се види да је возило повезано са ГПС системом;</w:t>
      </w:r>
    </w:p>
    <w:p w:rsidR="00AB32E0" w:rsidRPr="00187A46" w:rsidRDefault="00AB32E0" w:rsidP="0064229C">
      <w:pPr>
        <w:pStyle w:val="BodyText"/>
        <w:jc w:val="both"/>
        <w:rPr>
          <w:spacing w:val="-2"/>
          <w:lang w:val="ru-RU"/>
        </w:rPr>
      </w:pPr>
    </w:p>
    <w:p w:rsidR="00AB32E0" w:rsidRPr="00187A46" w:rsidRDefault="00AB32E0" w:rsidP="0064229C">
      <w:pPr>
        <w:pStyle w:val="BodyText"/>
        <w:jc w:val="both"/>
        <w:rPr>
          <w:spacing w:val="-2"/>
          <w:lang w:val="ru-RU"/>
        </w:rPr>
      </w:pPr>
    </w:p>
    <w:p w:rsidR="00AB32E0" w:rsidRPr="00187A46" w:rsidRDefault="00AB32E0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spacing w:val="-2"/>
          <w:lang w:val="ru-RU"/>
        </w:rPr>
        <w:t xml:space="preserve">      3. </w:t>
      </w:r>
      <w:r w:rsidRPr="00187A46">
        <w:rPr>
          <w:rFonts w:ascii="Times New Roman" w:hAnsi="Times New Roman" w:cs="Times New Roman"/>
          <w:color w:val="auto"/>
          <w:lang w:val="ru-RU"/>
        </w:rPr>
        <w:t>Да понуђач поседује сопствену радио везу са важећим дозволама за радио станице са извршеним техничким прегледом, од чега минимум један репетитор и три ручно радио станице.</w:t>
      </w:r>
    </w:p>
    <w:p w:rsidR="00AB32E0" w:rsidRPr="00187A46" w:rsidRDefault="00AB32E0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AB32E0" w:rsidRPr="00A77EE7" w:rsidRDefault="00AB32E0" w:rsidP="00187A46">
      <w:pPr>
        <w:pStyle w:val="BodyText"/>
        <w:spacing w:line="239" w:lineRule="auto"/>
        <w:ind w:right="122" w:firstLine="541"/>
        <w:jc w:val="both"/>
        <w:rPr>
          <w:lang w:val="ru-RU"/>
        </w:rPr>
      </w:pPr>
      <w:r w:rsidRPr="00A77EE7">
        <w:rPr>
          <w:b/>
          <w:bCs/>
          <w:spacing w:val="-1"/>
          <w:lang w:val="ru-RU"/>
        </w:rPr>
        <w:t>Доказ:</w:t>
      </w:r>
      <w:r w:rsidRPr="00A77EE7">
        <w:rPr>
          <w:b/>
          <w:bCs/>
          <w:spacing w:val="20"/>
          <w:lang w:val="ru-RU"/>
        </w:rPr>
        <w:t xml:space="preserve"> </w:t>
      </w:r>
      <w:r w:rsidRPr="00187A46">
        <w:rPr>
          <w:lang w:val="ru-RU"/>
        </w:rPr>
        <w:t>Фотокопија потврде РАТЕЛ-а о важности дозвола за радио станице са техничким прегледом</w:t>
      </w:r>
    </w:p>
    <w:p w:rsidR="00AB32E0" w:rsidRPr="00A77EE7" w:rsidRDefault="00AB32E0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AB32E0" w:rsidRPr="00187A46" w:rsidRDefault="00AB32E0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sz w:val="23"/>
          <w:szCs w:val="23"/>
          <w:lang w:val="ru-RU"/>
        </w:rPr>
        <w:t xml:space="preserve">       4. </w:t>
      </w:r>
      <w:r w:rsidRPr="00187A46">
        <w:rPr>
          <w:rFonts w:ascii="Times New Roman" w:hAnsi="Times New Roman" w:cs="Times New Roman"/>
          <w:color w:val="auto"/>
          <w:lang w:val="ru-RU"/>
        </w:rPr>
        <w:t>да понуђач поседује систем за електронску верификацију присуства службеника обезбеђења у реалном времену којим се одређује присуство на местима која су од виталног значаја за наручиоца. Уређаји морају бити непрекидно онлајн ( на мрежи) и имати могућност израде извештаја о обиласцима ( дневни, недељни, месечни). Системи морају  испуњавати минимум следеће:</w:t>
      </w:r>
    </w:p>
    <w:p w:rsidR="00AB32E0" w:rsidRPr="00187A46" w:rsidRDefault="00AB32E0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А.)  праћење извештавања о инцидентима у реалном времену;</w:t>
      </w:r>
    </w:p>
    <w:p w:rsidR="00AB32E0" w:rsidRPr="00187A46" w:rsidRDefault="00AB32E0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Б.)   праћење активности радника обезбеђења у реалном времену;</w:t>
      </w:r>
    </w:p>
    <w:p w:rsidR="00AB32E0" w:rsidRPr="00187A46" w:rsidRDefault="00AB32E0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В.)  праћење активности патролирања у реалном времену;</w:t>
      </w:r>
    </w:p>
    <w:p w:rsidR="00AB32E0" w:rsidRPr="00187A46" w:rsidRDefault="00AB32E0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Г.)   извештавање о догађајима и активностима у реалном времену;</w:t>
      </w:r>
    </w:p>
    <w:p w:rsidR="00AB32E0" w:rsidRPr="00187A46" w:rsidRDefault="00AB32E0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Д.)   геолоцирање у реалном времену;</w:t>
      </w:r>
    </w:p>
    <w:p w:rsidR="00AB32E0" w:rsidRPr="00187A46" w:rsidRDefault="00AB32E0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             Ђ.)   заштита службеника обезбеђења  на изолованим позицијама у реалном времену. </w:t>
      </w:r>
    </w:p>
    <w:p w:rsidR="00AB32E0" w:rsidRPr="00187A46" w:rsidRDefault="00AB32E0" w:rsidP="00075D49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 w:cs="Times New Roman"/>
          <w:color w:val="auto"/>
          <w:lang w:val="ru-RU"/>
        </w:rPr>
        <w:t xml:space="preserve">   </w:t>
      </w:r>
    </w:p>
    <w:p w:rsidR="00AB32E0" w:rsidRPr="00187A46" w:rsidRDefault="00AB32E0">
      <w:pPr>
        <w:spacing w:before="7"/>
        <w:rPr>
          <w:rFonts w:ascii="Times New Roman" w:hAnsi="Times New Roman"/>
          <w:sz w:val="23"/>
          <w:szCs w:val="23"/>
          <w:lang w:val="ru-RU"/>
        </w:rPr>
      </w:pPr>
    </w:p>
    <w:p w:rsidR="00AB32E0" w:rsidRPr="00075D49" w:rsidRDefault="00AB32E0" w:rsidP="00187A46">
      <w:pPr>
        <w:pStyle w:val="BodyText"/>
        <w:ind w:firstLine="541"/>
        <w:jc w:val="both"/>
        <w:rPr>
          <w:spacing w:val="-2"/>
          <w:lang w:val="ru-RU"/>
        </w:rPr>
      </w:pPr>
      <w:r w:rsidRPr="00A77EE7">
        <w:rPr>
          <w:b/>
          <w:spacing w:val="-1"/>
          <w:lang w:val="ru-RU"/>
        </w:rPr>
        <w:t>Доказ:</w:t>
      </w:r>
      <w:r w:rsidRPr="00A77EE7">
        <w:rPr>
          <w:b/>
          <w:spacing w:val="-10"/>
          <w:lang w:val="ru-RU"/>
        </w:rPr>
        <w:t xml:space="preserve"> </w:t>
      </w:r>
      <w:r w:rsidRPr="00075D49">
        <w:rPr>
          <w:spacing w:val="-2"/>
          <w:lang w:val="ru-RU"/>
        </w:rPr>
        <w:t>Фотокопија уговора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захтеве.</w:t>
      </w:r>
    </w:p>
    <w:p w:rsidR="00AB32E0" w:rsidRPr="00187A46" w:rsidRDefault="00AB32E0">
      <w:pPr>
        <w:jc w:val="both"/>
        <w:rPr>
          <w:rFonts w:ascii="Times New Roman" w:hAnsi="Times New Roman"/>
          <w:lang w:val="ru-RU"/>
        </w:rPr>
      </w:pPr>
    </w:p>
    <w:p w:rsidR="00AB32E0" w:rsidRPr="00187A46" w:rsidRDefault="00AB32E0">
      <w:pPr>
        <w:jc w:val="both"/>
        <w:rPr>
          <w:rFonts w:ascii="Times New Roman" w:hAnsi="Times New Roman"/>
          <w:lang w:val="ru-RU"/>
        </w:rPr>
      </w:pPr>
    </w:p>
    <w:p w:rsidR="00AB32E0" w:rsidRDefault="00AB32E0">
      <w:pPr>
        <w:numPr>
          <w:ilvl w:val="0"/>
          <w:numId w:val="14"/>
        </w:numPr>
        <w:tabs>
          <w:tab w:val="left" w:pos="288"/>
        </w:tabs>
        <w:spacing w:before="53"/>
        <w:ind w:hanging="167"/>
        <w:rPr>
          <w:rFonts w:ascii="Times New Roman" w:hAnsi="Times New Roman"/>
        </w:rPr>
      </w:pPr>
      <w:r>
        <w:rPr>
          <w:rFonts w:ascii="Times New Roman" w:hAnsi="Times New Roman"/>
          <w:b/>
          <w:spacing w:val="2"/>
          <w:u w:val="thick" w:color="000000"/>
        </w:rPr>
        <w:t>Услов</w:t>
      </w:r>
      <w:r>
        <w:rPr>
          <w:rFonts w:ascii="Times New Roman" w:hAnsi="Times New Roman"/>
          <w:b/>
          <w:u w:val="thick" w:color="000000"/>
        </w:rPr>
        <w:t xml:space="preserve"> </w:t>
      </w:r>
      <w:r>
        <w:rPr>
          <w:rFonts w:ascii="Times New Roman" w:hAnsi="Times New Roman"/>
          <w:b/>
          <w:spacing w:val="8"/>
          <w:u w:val="thick" w:color="000000"/>
        </w:rPr>
        <w:t xml:space="preserve"> </w:t>
      </w:r>
      <w:r>
        <w:rPr>
          <w:rFonts w:ascii="Times New Roman" w:hAnsi="Times New Roman"/>
          <w:b/>
          <w:spacing w:val="2"/>
          <w:u w:val="thick" w:color="000000"/>
        </w:rPr>
        <w:t>кадровског</w:t>
      </w:r>
      <w:r>
        <w:rPr>
          <w:rFonts w:ascii="Times New Roman" w:hAnsi="Times New Roman"/>
          <w:b/>
          <w:spacing w:val="5"/>
          <w:u w:val="thick" w:color="000000"/>
        </w:rPr>
        <w:t xml:space="preserve"> </w:t>
      </w:r>
      <w:r>
        <w:rPr>
          <w:rFonts w:ascii="Times New Roman" w:hAnsi="Times New Roman"/>
          <w:b/>
          <w:spacing w:val="1"/>
          <w:u w:val="thick" w:color="000000"/>
        </w:rPr>
        <w:t>капацитета</w:t>
      </w:r>
    </w:p>
    <w:p w:rsidR="00AB32E0" w:rsidRDefault="00AB32E0">
      <w:pPr>
        <w:spacing w:before="6"/>
        <w:rPr>
          <w:rFonts w:ascii="Times New Roman" w:hAnsi="Times New Roman"/>
          <w:b/>
          <w:bCs/>
          <w:sz w:val="17"/>
          <w:szCs w:val="17"/>
        </w:rPr>
      </w:pPr>
    </w:p>
    <w:p w:rsidR="00AB32E0" w:rsidRPr="00A77EE7" w:rsidRDefault="00AB32E0">
      <w:pPr>
        <w:pStyle w:val="BodyText"/>
        <w:numPr>
          <w:ilvl w:val="1"/>
          <w:numId w:val="14"/>
        </w:numPr>
        <w:tabs>
          <w:tab w:val="left" w:pos="509"/>
        </w:tabs>
        <w:spacing w:before="70" w:line="239" w:lineRule="auto"/>
        <w:ind w:right="98" w:firstLine="0"/>
        <w:jc w:val="both"/>
        <w:rPr>
          <w:lang w:val="ru-RU"/>
        </w:rPr>
      </w:pPr>
      <w:r w:rsidRPr="00A77EE7">
        <w:rPr>
          <w:spacing w:val="-1"/>
          <w:lang w:val="ru-RU"/>
        </w:rPr>
        <w:t>Да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најмање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9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(девет)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запослених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или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ангажоваих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лица,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сходно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одредбама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Закона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раду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(“Сл.гласник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РС”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24/05,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61/05,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54/09,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32/13</w:t>
      </w:r>
      <w:r w:rsidRPr="00A77EE7">
        <w:rPr>
          <w:lang w:val="ru-RU"/>
        </w:rPr>
        <w:t xml:space="preserve"> 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75/14)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 xml:space="preserve">на  </w:t>
      </w:r>
      <w:r w:rsidRPr="00A77EE7">
        <w:rPr>
          <w:spacing w:val="-1"/>
          <w:lang w:val="ru-RU"/>
        </w:rPr>
        <w:t>пословима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физичког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са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Лиценцом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вршење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послова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физичко-техничке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заштите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лица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имовине.</w:t>
      </w:r>
    </w:p>
    <w:p w:rsidR="00AB32E0" w:rsidRPr="00A77EE7" w:rsidRDefault="00AB32E0">
      <w:pPr>
        <w:spacing w:before="9"/>
        <w:rPr>
          <w:rFonts w:ascii="Times New Roman" w:hAnsi="Times New Roman"/>
          <w:sz w:val="23"/>
          <w:szCs w:val="23"/>
          <w:lang w:val="ru-RU"/>
        </w:rPr>
      </w:pPr>
    </w:p>
    <w:p w:rsidR="00AB32E0" w:rsidRPr="00A77EE7" w:rsidRDefault="00AB32E0" w:rsidP="00187A46">
      <w:pPr>
        <w:pStyle w:val="BodyText"/>
        <w:spacing w:line="238" w:lineRule="auto"/>
        <w:ind w:left="240" w:right="101" w:firstLine="481"/>
        <w:jc w:val="both"/>
        <w:rPr>
          <w:lang w:val="ru-RU"/>
        </w:rPr>
      </w:pPr>
      <w:r w:rsidRPr="00A77EE7">
        <w:rPr>
          <w:b/>
          <w:bCs/>
          <w:spacing w:val="-1"/>
          <w:lang w:val="ru-RU"/>
        </w:rPr>
        <w:t>Доказ:</w:t>
      </w:r>
      <w:r w:rsidRPr="00A77EE7">
        <w:rPr>
          <w:b/>
          <w:bCs/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доставити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списак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именима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презименима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9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запослених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на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пословима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физичког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који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бити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ангажовани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приликом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реализације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уговора.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За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све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запослене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списка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доставити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МА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образаца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запослена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2"/>
          <w:lang w:val="ru-RU"/>
        </w:rPr>
        <w:t>ангажована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лица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сходно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одредбама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Закона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раду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(“Сл.гласник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РС”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24/05,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61/05,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54/09,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32/13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75/14)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решења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МУП-а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лиценце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вршење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послова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службеника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оружја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7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запослених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копију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решења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МУП-а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лиценце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вршење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специјалистичких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послова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службеника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оружјем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2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запослена.</w:t>
      </w:r>
    </w:p>
    <w:p w:rsidR="00AB32E0" w:rsidRPr="00187A46" w:rsidRDefault="00AB32E0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AB32E0" w:rsidRPr="00187A46" w:rsidRDefault="00AB32E0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075D49">
      <w:pPr>
        <w:spacing w:line="238" w:lineRule="auto"/>
        <w:ind w:left="440" w:hanging="440"/>
        <w:jc w:val="both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2.  Да понуђач има најмање једно стално запосленог радника са лиценцом за процену ризика у складу са Законом о ванредним ситуацијама;</w:t>
      </w:r>
    </w:p>
    <w:p w:rsidR="00AB32E0" w:rsidRPr="00187A46" w:rsidRDefault="00AB32E0" w:rsidP="00075D49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075D49">
      <w:pPr>
        <w:pStyle w:val="Default"/>
        <w:ind w:left="330" w:hanging="330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b/>
          <w:lang w:val="ru-RU"/>
        </w:rPr>
        <w:t xml:space="preserve">     </w:t>
      </w:r>
      <w:r w:rsidRPr="009D0A72">
        <w:rPr>
          <w:rFonts w:ascii="Times New Roman" w:hAnsi="Times New Roman"/>
          <w:b/>
          <w:lang w:val="ru-RU"/>
        </w:rPr>
        <w:tab/>
      </w:r>
      <w:r w:rsidRPr="009D0A72">
        <w:rPr>
          <w:rFonts w:ascii="Times New Roman" w:hAnsi="Times New Roman"/>
          <w:b/>
          <w:lang w:val="ru-RU"/>
        </w:rPr>
        <w:tab/>
      </w:r>
      <w:r w:rsidRPr="00187A46">
        <w:rPr>
          <w:rFonts w:ascii="Times New Roman" w:hAnsi="Times New Roman"/>
          <w:b/>
          <w:lang w:val="ru-RU"/>
        </w:rPr>
        <w:t>Доказ:</w:t>
      </w:r>
      <w:r w:rsidRPr="00187A46">
        <w:rPr>
          <w:rFonts w:ascii="Times New Roman" w:hAnsi="Times New Roman"/>
          <w:lang w:val="ru-RU"/>
        </w:rPr>
        <w:t xml:space="preserve"> </w:t>
      </w:r>
      <w:r w:rsidRPr="00187A46">
        <w:rPr>
          <w:rFonts w:ascii="Times New Roman" w:hAnsi="Times New Roman" w:cs="Times New Roman"/>
          <w:color w:val="auto"/>
          <w:lang w:val="ru-RU"/>
        </w:rPr>
        <w:t>Фотокопија МА Обрасца и фотокопија потврде о положеном Стручном испиту из области   процене ризика издата од стрене МУП-а за лице са лиценцом за процену ризика;</w:t>
      </w:r>
    </w:p>
    <w:p w:rsidR="00AB32E0" w:rsidRPr="00187A46" w:rsidRDefault="00AB32E0" w:rsidP="00075D49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075D49">
      <w:pPr>
        <w:spacing w:line="238" w:lineRule="auto"/>
        <w:ind w:left="330" w:hanging="330"/>
        <w:rPr>
          <w:rFonts w:ascii="Times New Roman" w:hAnsi="Times New Roman"/>
          <w:sz w:val="24"/>
          <w:szCs w:val="24"/>
          <w:lang w:val="ru-RU"/>
        </w:rPr>
      </w:pPr>
      <w:r w:rsidRPr="00187A46">
        <w:rPr>
          <w:rFonts w:ascii="Times New Roman" w:hAnsi="Times New Roman"/>
          <w:sz w:val="24"/>
          <w:szCs w:val="24"/>
          <w:lang w:val="ru-RU"/>
        </w:rPr>
        <w:t>3.   Да понуђач има најмање једно стално запосленог радника са лиценцом за процену ризика за процену ризика у заштити лица, имовине и пословања.</w:t>
      </w:r>
    </w:p>
    <w:p w:rsidR="00AB32E0" w:rsidRPr="00187A46" w:rsidRDefault="00AB32E0" w:rsidP="00075D49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075D49">
      <w:pPr>
        <w:pStyle w:val="Default"/>
        <w:ind w:left="330" w:hanging="330"/>
        <w:jc w:val="both"/>
        <w:rPr>
          <w:rFonts w:ascii="Times New Roman" w:hAnsi="Times New Roman" w:cs="Times New Roman"/>
          <w:color w:val="auto"/>
          <w:lang w:val="ru-RU"/>
        </w:rPr>
      </w:pPr>
      <w:r w:rsidRPr="00187A46">
        <w:rPr>
          <w:rFonts w:ascii="Times New Roman" w:hAnsi="Times New Roman"/>
          <w:b/>
          <w:lang w:val="ru-RU"/>
        </w:rPr>
        <w:t xml:space="preserve">     </w:t>
      </w:r>
      <w:r w:rsidRPr="00187A46">
        <w:rPr>
          <w:rFonts w:ascii="Times New Roman" w:hAnsi="Times New Roman"/>
          <w:b/>
          <w:lang w:val="ru-RU"/>
        </w:rPr>
        <w:tab/>
      </w:r>
      <w:r w:rsidRPr="00187A46">
        <w:rPr>
          <w:rFonts w:ascii="Times New Roman" w:hAnsi="Times New Roman"/>
          <w:b/>
          <w:lang w:val="ru-RU"/>
        </w:rPr>
        <w:tab/>
        <w:t xml:space="preserve">Доказ: </w:t>
      </w:r>
      <w:r w:rsidRPr="00187A46">
        <w:rPr>
          <w:rFonts w:ascii="Times New Roman" w:hAnsi="Times New Roman" w:cs="Times New Roman"/>
          <w:color w:val="auto"/>
          <w:lang w:val="ru-RU"/>
        </w:rPr>
        <w:t>Фотокопија МА Обрасца и фотокопија лиценце за  процену ризика у заштити лица, имовине и пословања за запосленог радника.</w:t>
      </w:r>
    </w:p>
    <w:p w:rsidR="00AB32E0" w:rsidRPr="00187A46" w:rsidRDefault="00AB32E0" w:rsidP="00075D49">
      <w:pPr>
        <w:spacing w:line="238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32E0" w:rsidRPr="00187A46" w:rsidRDefault="00AB32E0" w:rsidP="00075D49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075D49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7A46" w:rsidRDefault="00AB32E0" w:rsidP="00075D49">
      <w:pPr>
        <w:rPr>
          <w:rFonts w:ascii="Times New Roman" w:hAnsi="Times New Roman"/>
          <w:sz w:val="24"/>
          <w:szCs w:val="24"/>
          <w:lang w:val="ru-RU"/>
        </w:rPr>
        <w:sectPr w:rsidR="00AB32E0" w:rsidRPr="00187A46">
          <w:footerReference w:type="default" r:id="rId12"/>
          <w:pgSz w:w="11900" w:h="16840"/>
          <w:pgMar w:top="1100" w:right="760" w:bottom="1120" w:left="780" w:header="0" w:footer="922" w:gutter="0"/>
          <w:cols w:space="720"/>
        </w:sectPr>
      </w:pPr>
    </w:p>
    <w:p w:rsidR="00AB32E0" w:rsidRPr="00A77EE7" w:rsidRDefault="00AB32E0">
      <w:pPr>
        <w:spacing w:before="3"/>
        <w:rPr>
          <w:rFonts w:ascii="Times New Roman" w:hAnsi="Times New Roman"/>
          <w:sz w:val="6"/>
          <w:szCs w:val="6"/>
          <w:lang w:val="ru-RU"/>
        </w:rPr>
      </w:pPr>
    </w:p>
    <w:p w:rsidR="00AB32E0" w:rsidRPr="00075D49" w:rsidRDefault="00AB32E0">
      <w:pPr>
        <w:spacing w:line="200" w:lineRule="atLeast"/>
        <w:ind w:left="511"/>
        <w:rPr>
          <w:rFonts w:ascii="Times New Roman" w:hAnsi="Times New Roman"/>
          <w:sz w:val="20"/>
          <w:szCs w:val="20"/>
          <w:lang w:val="ru-RU"/>
        </w:rPr>
      </w:pPr>
      <w:r>
        <w:rPr>
          <w:noProof/>
        </w:rPr>
      </w:r>
      <w:r w:rsidRPr="002D6565">
        <w:rPr>
          <w:rFonts w:ascii="Times New Roman" w:hAnsi="Times New Roman"/>
          <w:sz w:val="20"/>
          <w:szCs w:val="20"/>
        </w:rPr>
        <w:pict>
          <v:shape id="_x0000_s1051" type="#_x0000_t202" style="width:486.75pt;height:13.8pt;mso-position-horizontal-relative:char;mso-position-vertical-relative:line" fillcolor="#c6d9f1" stroked="f">
            <v:textbox inset="0,0,0,0">
              <w:txbxContent>
                <w:p w:rsidR="00AB32E0" w:rsidRPr="00F5643C" w:rsidRDefault="00AB32E0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4.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2"/>
                      <w:sz w:val="24"/>
                      <w:lang w:val="ru-RU"/>
                    </w:rPr>
                    <w:t>Б</w:t>
                  </w:r>
                  <w:r w:rsidRPr="00A77EE7">
                    <w:rPr>
                      <w:rFonts w:ascii="Times New Roman" w:hAnsi="Times New Roman"/>
                      <w:b/>
                      <w:spacing w:val="-35"/>
                      <w:sz w:val="24"/>
                      <w:lang w:val="ru-RU"/>
                    </w:rPr>
                    <w:t>Р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Ц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ИЗЈ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ВЕ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С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П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УЊА</w:t>
                  </w:r>
                  <w:r w:rsidRPr="00A77EE7">
                    <w:rPr>
                      <w:rFonts w:ascii="Times New Roman" w:hAnsi="Times New Roman"/>
                      <w:b/>
                      <w:spacing w:val="-15"/>
                      <w:sz w:val="24"/>
                      <w:lang w:val="ru-RU"/>
                    </w:rPr>
                    <w:t>В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АЊ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>С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Л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5"/>
                      <w:sz w:val="24"/>
                      <w:lang w:val="ru-RU"/>
                    </w:rPr>
                    <w:t>В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А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Ч</w:t>
                  </w:r>
                  <w:r w:rsidRPr="00A77EE7">
                    <w:rPr>
                      <w:rFonts w:ascii="Times New Roman" w:hAnsi="Times New Roman"/>
                      <w:b/>
                      <w:spacing w:val="1"/>
                      <w:sz w:val="24"/>
                      <w:lang w:val="ru-RU"/>
                    </w:rPr>
                    <w:t>Л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З</w:t>
                  </w:r>
                  <w:r w:rsidRPr="00F5643C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А</w:t>
                  </w:r>
                  <w:r w:rsidRPr="00F5643C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К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ОНА</w:t>
                  </w:r>
                </w:p>
              </w:txbxContent>
            </v:textbox>
          </v:shape>
        </w:pict>
      </w:r>
    </w:p>
    <w:p w:rsidR="00AB32E0" w:rsidRPr="00075D49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075D49" w:rsidRDefault="00AB32E0">
      <w:pPr>
        <w:spacing w:before="7"/>
        <w:rPr>
          <w:rFonts w:ascii="Times New Roman" w:hAnsi="Times New Roman"/>
          <w:sz w:val="19"/>
          <w:szCs w:val="19"/>
          <w:lang w:val="ru-RU"/>
        </w:rPr>
      </w:pPr>
    </w:p>
    <w:p w:rsidR="00AB32E0" w:rsidRPr="00A77EE7" w:rsidRDefault="00AB32E0">
      <w:pPr>
        <w:pStyle w:val="Heading2"/>
        <w:ind w:left="3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-25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</w:p>
    <w:p w:rsidR="00AB32E0" w:rsidRPr="00A77EE7" w:rsidRDefault="00AB32E0">
      <w:pPr>
        <w:ind w:left="39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О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ИСПУЊАВАЊУ</w:t>
      </w:r>
      <w:r w:rsidRPr="00A77EE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УСЛОВА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ЧЛ.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75.</w:t>
      </w:r>
      <w:r w:rsidRPr="00A77EE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ЗАКОНА</w:t>
      </w:r>
    </w:p>
    <w:p w:rsidR="00AB32E0" w:rsidRPr="00A77EE7" w:rsidRDefault="00AB32E0">
      <w:pPr>
        <w:ind w:left="93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ПОСТУПКУ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ЈАВНЕ</w:t>
      </w:r>
      <w:r w:rsidRPr="00A77EE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НАБАВКЕ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МАЛЕ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ВРЕДНОСТИ</w:t>
      </w:r>
    </w:p>
    <w:p w:rsidR="00AB32E0" w:rsidRPr="00A77EE7" w:rsidRDefault="00AB32E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32E0" w:rsidRPr="00A77EE7" w:rsidRDefault="00AB32E0">
      <w:pPr>
        <w:spacing w:before="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32E0" w:rsidRPr="00A77EE7" w:rsidRDefault="00AB32E0">
      <w:pPr>
        <w:pStyle w:val="BodyText"/>
        <w:spacing w:line="240" w:lineRule="exact"/>
        <w:ind w:right="140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под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материјалном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одговорношћу,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4"/>
          <w:w w:val="99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понуђача,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дајем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следећу</w:t>
      </w:r>
    </w:p>
    <w:p w:rsidR="00AB32E0" w:rsidRPr="00A77EE7" w:rsidRDefault="00AB32E0">
      <w:pPr>
        <w:spacing w:before="8"/>
        <w:rPr>
          <w:rFonts w:ascii="Times New Roman" w:hAnsi="Times New Roman"/>
          <w:sz w:val="23"/>
          <w:szCs w:val="23"/>
          <w:lang w:val="ru-RU"/>
        </w:rPr>
      </w:pPr>
    </w:p>
    <w:p w:rsidR="00AB32E0" w:rsidRPr="00A77EE7" w:rsidRDefault="00AB32E0">
      <w:pPr>
        <w:pStyle w:val="Heading2"/>
        <w:ind w:left="37"/>
        <w:jc w:val="center"/>
        <w:rPr>
          <w:b w:val="0"/>
          <w:bCs w:val="0"/>
          <w:lang w:val="ru-RU"/>
        </w:rPr>
      </w:pPr>
      <w:r w:rsidRPr="00A77EE7">
        <w:rPr>
          <w:lang w:val="ru-RU"/>
        </w:rPr>
        <w:t>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</w:p>
    <w:p w:rsidR="00AB32E0" w:rsidRPr="00A77EE7" w:rsidRDefault="00AB32E0">
      <w:pPr>
        <w:spacing w:before="6"/>
        <w:rPr>
          <w:rFonts w:ascii="Times New Roman" w:hAnsi="Times New Roman"/>
          <w:b/>
          <w:bCs/>
          <w:sz w:val="15"/>
          <w:szCs w:val="15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15"/>
          <w:szCs w:val="15"/>
          <w:lang w:val="ru-RU"/>
        </w:rPr>
        <w:sectPr w:rsidR="00AB32E0" w:rsidRPr="00A77EE7">
          <w:footerReference w:type="default" r:id="rId13"/>
          <w:pgSz w:w="11900" w:h="16840"/>
          <w:pgMar w:top="780" w:right="700" w:bottom="1120" w:left="840" w:header="0" w:footer="922" w:gutter="0"/>
          <w:pgNumType w:start="11"/>
          <w:cols w:space="720"/>
        </w:sectPr>
      </w:pPr>
    </w:p>
    <w:p w:rsidR="00AB32E0" w:rsidRPr="00A77EE7" w:rsidRDefault="00AB32E0">
      <w:pPr>
        <w:pStyle w:val="BodyText"/>
        <w:tabs>
          <w:tab w:val="left" w:pos="1449"/>
          <w:tab w:val="left" w:pos="6906"/>
        </w:tabs>
        <w:spacing w:before="69" w:line="271" w:lineRule="exact"/>
        <w:rPr>
          <w:lang w:val="ru-RU"/>
        </w:rPr>
      </w:pPr>
      <w:r w:rsidRPr="00A77EE7">
        <w:rPr>
          <w:spacing w:val="-1"/>
          <w:lang w:val="ru-RU"/>
        </w:rPr>
        <w:t>Понуђач</w:t>
      </w:r>
      <w:r w:rsidRPr="00A77EE7">
        <w:rPr>
          <w:lang w:val="ru-RU"/>
        </w:rPr>
        <w:tab/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AB32E0" w:rsidRPr="00A77EE7" w:rsidRDefault="00AB32E0">
      <w:pPr>
        <w:pStyle w:val="BodyText"/>
        <w:spacing w:before="69" w:line="271" w:lineRule="exact"/>
        <w:ind w:left="97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(навести</w:t>
      </w:r>
      <w:r w:rsidRPr="00A77EE7">
        <w:rPr>
          <w:lang w:val="ru-RU"/>
        </w:rPr>
        <w:t xml:space="preserve"> 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 xml:space="preserve">назив 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lang w:val="ru-RU"/>
        </w:rPr>
        <w:t xml:space="preserve">  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</w:p>
    <w:p w:rsidR="00AB32E0" w:rsidRPr="00A77EE7" w:rsidRDefault="00AB32E0">
      <w:pPr>
        <w:spacing w:line="271" w:lineRule="exact"/>
        <w:rPr>
          <w:lang w:val="ru-RU"/>
        </w:rPr>
        <w:sectPr w:rsidR="00AB32E0" w:rsidRPr="00A77EE7">
          <w:type w:val="continuous"/>
          <w:pgSz w:w="11900" w:h="16840"/>
          <w:pgMar w:top="1600" w:right="700" w:bottom="1120" w:left="840" w:header="720" w:footer="720" w:gutter="0"/>
          <w:cols w:num="2" w:space="720" w:equalWidth="0">
            <w:col w:w="6907" w:space="40"/>
            <w:col w:w="3413"/>
          </w:cols>
        </w:sectPr>
      </w:pPr>
    </w:p>
    <w:p w:rsidR="00AB32E0" w:rsidRPr="00A77EE7" w:rsidRDefault="00AB32E0">
      <w:pPr>
        <w:pStyle w:val="BodyText"/>
        <w:spacing w:before="1" w:line="240" w:lineRule="exact"/>
        <w:ind w:right="140"/>
        <w:jc w:val="both"/>
        <w:rPr>
          <w:lang w:val="ru-RU"/>
        </w:rPr>
      </w:pPr>
      <w:r w:rsidRPr="00A77EE7">
        <w:rPr>
          <w:lang w:val="ru-RU"/>
        </w:rPr>
        <w:t>поступку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мале  вредности</w:t>
      </w:r>
      <w:r w:rsidRPr="00187A46">
        <w:rPr>
          <w:lang w:val="ru-RU"/>
        </w:rPr>
        <w:t xml:space="preserve"> број 30/2017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–</w:t>
      </w:r>
      <w:r w:rsidRPr="00A77EE7">
        <w:rPr>
          <w:spacing w:val="2"/>
          <w:lang w:val="ru-RU"/>
        </w:rPr>
        <w:t xml:space="preserve"> </w:t>
      </w:r>
      <w:r w:rsidRPr="00A52D33">
        <w:rPr>
          <w:u w:color="000000"/>
          <w:lang w:val="ru-RU"/>
        </w:rPr>
        <w:t xml:space="preserve"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A77EE7">
        <w:rPr>
          <w:lang w:val="ru-RU"/>
        </w:rPr>
        <w:t>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дефинисане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конкурсном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документацијом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предметну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јавну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набавку,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то:</w:t>
      </w:r>
    </w:p>
    <w:p w:rsidR="00AB32E0" w:rsidRPr="00A77EE7" w:rsidRDefault="00AB32E0">
      <w:pPr>
        <w:spacing w:before="2"/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pStyle w:val="BodyText"/>
        <w:numPr>
          <w:ilvl w:val="0"/>
          <w:numId w:val="13"/>
        </w:numPr>
        <w:tabs>
          <w:tab w:val="left" w:pos="540"/>
        </w:tabs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регистрован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 xml:space="preserve">код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AB32E0" w:rsidRPr="00A77EE7" w:rsidRDefault="00AB32E0">
      <w:pPr>
        <w:pStyle w:val="BodyText"/>
        <w:numPr>
          <w:ilvl w:val="0"/>
          <w:numId w:val="13"/>
        </w:numPr>
        <w:tabs>
          <w:tab w:val="left" w:pos="540"/>
        </w:tabs>
        <w:ind w:right="138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осуђивани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3"/>
          <w:lang w:val="ru-RU"/>
        </w:rPr>
        <w:t>неко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AB32E0" w:rsidRPr="00A77EE7" w:rsidRDefault="00AB32E0">
      <w:pPr>
        <w:pStyle w:val="BodyText"/>
        <w:numPr>
          <w:ilvl w:val="0"/>
          <w:numId w:val="13"/>
        </w:numPr>
        <w:tabs>
          <w:tab w:val="left" w:pos="540"/>
        </w:tabs>
        <w:ind w:right="14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lang w:val="ru-RU"/>
        </w:rPr>
        <w:t xml:space="preserve"> је измирио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доспеле порезе,</w:t>
      </w:r>
      <w:r w:rsidRPr="00A77EE7">
        <w:rPr>
          <w:spacing w:val="1"/>
          <w:lang w:val="ru-RU"/>
        </w:rPr>
        <w:t xml:space="preserve"> доприносе</w:t>
      </w:r>
      <w:r w:rsidRPr="00A77EE7">
        <w:rPr>
          <w:lang w:val="ru-RU"/>
        </w:rPr>
        <w:t xml:space="preserve"> 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lang w:val="ru-RU"/>
        </w:rPr>
        <w:t xml:space="preserve"> јавне </w:t>
      </w:r>
      <w:r w:rsidRPr="00A77EE7">
        <w:rPr>
          <w:spacing w:val="-1"/>
          <w:lang w:val="ru-RU"/>
        </w:rPr>
        <w:t>дажбине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прописима</w:t>
      </w:r>
      <w:r w:rsidRPr="00A77EE7">
        <w:rPr>
          <w:spacing w:val="40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Србије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(или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државе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када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територији);</w:t>
      </w:r>
    </w:p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spacing w:before="10"/>
        <w:rPr>
          <w:rFonts w:ascii="Times New Roman" w:hAnsi="Times New Roman"/>
          <w:sz w:val="18"/>
          <w:szCs w:val="18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18"/>
          <w:szCs w:val="18"/>
          <w:lang w:val="ru-RU"/>
        </w:rPr>
        <w:sectPr w:rsidR="00AB32E0" w:rsidRPr="00A77EE7">
          <w:type w:val="continuous"/>
          <w:pgSz w:w="11900" w:h="16840"/>
          <w:pgMar w:top="1600" w:right="700" w:bottom="1120" w:left="840" w:header="720" w:footer="720" w:gutter="0"/>
          <w:cols w:space="720"/>
        </w:sectPr>
      </w:pPr>
    </w:p>
    <w:p w:rsidR="00AB32E0" w:rsidRPr="00A77EE7" w:rsidRDefault="00AB32E0">
      <w:pPr>
        <w:pStyle w:val="BodyText"/>
        <w:tabs>
          <w:tab w:val="left" w:pos="2505"/>
        </w:tabs>
        <w:spacing w:before="69"/>
        <w:rPr>
          <w:lang w:val="ru-RU"/>
        </w:rPr>
      </w:pPr>
      <w:r w:rsidRPr="00A77EE7">
        <w:rPr>
          <w:spacing w:val="-1"/>
          <w:lang w:val="ru-RU"/>
        </w:rPr>
        <w:t>Место: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11"/>
          <w:u w:val="single" w:color="000000"/>
          <w:lang w:val="ru-RU"/>
        </w:rPr>
        <w:t xml:space="preserve"> 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AB32E0" w:rsidRPr="00A77EE7" w:rsidRDefault="00AB32E0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AB32E0" w:rsidRPr="00A77EE7" w:rsidRDefault="00AB32E0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М.П.</w:t>
      </w:r>
    </w:p>
    <w:p w:rsidR="00AB32E0" w:rsidRPr="00A77EE7" w:rsidRDefault="00AB32E0">
      <w:pPr>
        <w:pStyle w:val="BodyText"/>
        <w:spacing w:before="69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Понуђач:</w:t>
      </w:r>
    </w:p>
    <w:p w:rsidR="00AB32E0" w:rsidRPr="00A77EE7" w:rsidRDefault="00AB32E0">
      <w:pPr>
        <w:rPr>
          <w:rFonts w:ascii="Times New Roman" w:hAnsi="Times New Roman"/>
          <w:lang w:val="ru-RU"/>
        </w:rPr>
        <w:sectPr w:rsidR="00AB32E0" w:rsidRPr="00A77EE7">
          <w:type w:val="continuous"/>
          <w:pgSz w:w="11900" w:h="16840"/>
          <w:pgMar w:top="1600" w:right="700" w:bottom="1120" w:left="840" w:header="720" w:footer="720" w:gutter="0"/>
          <w:cols w:num="3" w:space="720" w:equalWidth="0">
            <w:col w:w="2513" w:space="1260"/>
            <w:col w:w="687" w:space="3338"/>
            <w:col w:w="2562"/>
          </w:cols>
        </w:sectPr>
      </w:pPr>
    </w:p>
    <w:p w:rsidR="00AB32E0" w:rsidRDefault="00AB32E0">
      <w:pPr>
        <w:spacing w:line="20" w:lineRule="atLeast"/>
        <w:ind w:left="7154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055" style="width:126.5pt;height:.5pt;mso-position-horizontal-relative:char;mso-position-vertical-relative:line" coordsize="2530,10">
            <v:group id="_x0000_s1056" style="position:absolute;left:5;top:5;width:2520;height:2" coordorigin="5,5" coordsize="2520,2">
              <v:shape id="_x0000_s1057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AB32E0" w:rsidRDefault="00AB32E0">
      <w:pPr>
        <w:spacing w:before="2"/>
        <w:rPr>
          <w:rFonts w:ascii="Times New Roman" w:hAnsi="Times New Roman"/>
          <w:sz w:val="28"/>
          <w:szCs w:val="28"/>
        </w:rPr>
      </w:pPr>
    </w:p>
    <w:p w:rsidR="00AB32E0" w:rsidRPr="00A77EE7" w:rsidRDefault="00AB32E0">
      <w:pPr>
        <w:spacing w:before="69"/>
        <w:ind w:left="179" w:right="1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6"/>
          <w:sz w:val="24"/>
          <w:u w:val="thick" w:color="000000"/>
          <w:lang w:val="ru-RU"/>
        </w:rPr>
        <w:t>Уколико</w:t>
      </w:r>
      <w:r w:rsidRPr="00A77EE7">
        <w:rPr>
          <w:rFonts w:ascii="Times New Roman" w:hAnsi="Times New Roman"/>
          <w:b/>
          <w:spacing w:val="2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u w:val="thick" w:color="000000"/>
          <w:lang w:val="ru-RU"/>
        </w:rPr>
        <w:t>понуду</w:t>
      </w:r>
      <w:r w:rsidRPr="00A77EE7">
        <w:rPr>
          <w:rFonts w:ascii="Times New Roman" w:hAnsi="Times New Roman"/>
          <w:b/>
          <w:spacing w:val="23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подноси</w:t>
      </w:r>
      <w:r w:rsidRPr="00A77EE7">
        <w:rPr>
          <w:rFonts w:ascii="Times New Roman" w:hAnsi="Times New Roman"/>
          <w:b/>
          <w:spacing w:val="26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група</w:t>
      </w:r>
      <w:r w:rsidRPr="00A77EE7">
        <w:rPr>
          <w:rFonts w:ascii="Times New Roman" w:hAnsi="Times New Roman"/>
          <w:b/>
          <w:spacing w:val="23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понуђача,</w:t>
      </w:r>
      <w:r w:rsidRPr="00A77EE7">
        <w:rPr>
          <w:rFonts w:ascii="Times New Roman" w:hAnsi="Times New Roman"/>
          <w:b/>
          <w:spacing w:val="2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од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лица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из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групе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оверена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печатом.</w:t>
      </w:r>
    </w:p>
    <w:p w:rsidR="00AB32E0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 w:rsidP="006562F0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D0A72">
        <w:rPr>
          <w:rFonts w:ascii="Times New Roman" w:hAnsi="Times New Roman"/>
          <w:sz w:val="24"/>
          <w:szCs w:val="24"/>
          <w:lang w:val="ru-RU"/>
        </w:rPr>
        <w:t>13</w:t>
      </w:r>
    </w:p>
    <w:p w:rsidR="00AB32E0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Default="00AB32E0" w:rsidP="00183704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AB32E0" w:rsidRDefault="00AB32E0" w:rsidP="00183704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183704" w:rsidRDefault="00AB32E0" w:rsidP="00183704">
      <w:pPr>
        <w:rPr>
          <w:rFonts w:ascii="Times New Roman" w:hAnsi="Times New Roman"/>
          <w:sz w:val="24"/>
          <w:szCs w:val="24"/>
          <w:lang w:val="ru-RU"/>
        </w:rPr>
        <w:sectPr w:rsidR="00AB32E0" w:rsidRPr="00183704">
          <w:type w:val="continuous"/>
          <w:pgSz w:w="11900" w:h="16840"/>
          <w:pgMar w:top="1600" w:right="700" w:bottom="1120" w:left="840" w:header="720" w:footer="720" w:gutter="0"/>
          <w:cols w:space="720"/>
        </w:sectPr>
      </w:pPr>
    </w:p>
    <w:p w:rsidR="00AB32E0" w:rsidRPr="00A77EE7" w:rsidRDefault="00AB32E0">
      <w:pPr>
        <w:pStyle w:val="Heading2"/>
        <w:spacing w:before="48"/>
        <w:ind w:left="7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ИЗЈАВА</w:t>
      </w:r>
      <w:r w:rsidRPr="00A77EE7">
        <w:rPr>
          <w:spacing w:val="-30"/>
          <w:lang w:val="ru-RU"/>
        </w:rPr>
        <w:t xml:space="preserve"> </w:t>
      </w:r>
      <w:r w:rsidRPr="00A77EE7">
        <w:rPr>
          <w:spacing w:val="-1"/>
          <w:lang w:val="ru-RU"/>
        </w:rPr>
        <w:t>ПОДИЗВОЂАЧА</w:t>
      </w:r>
    </w:p>
    <w:p w:rsidR="00AB32E0" w:rsidRPr="00A77EE7" w:rsidRDefault="00AB32E0">
      <w:pPr>
        <w:ind w:left="79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О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ИСПУЊАВАЊУ</w:t>
      </w:r>
      <w:r w:rsidRPr="00A77EE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УСЛОВА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ЧЛ.</w:t>
      </w:r>
      <w:r w:rsidRPr="00A77EE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75.</w:t>
      </w:r>
      <w:r w:rsidRPr="00A77EE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ЗАКОНА</w:t>
      </w:r>
    </w:p>
    <w:p w:rsidR="00AB32E0" w:rsidRPr="00A77EE7" w:rsidRDefault="00AB32E0">
      <w:pPr>
        <w:ind w:left="133"/>
        <w:jc w:val="center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ПОСТУПКУ</w:t>
      </w:r>
      <w:r w:rsidRPr="00A77EE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ЈАВНЕ</w:t>
      </w:r>
      <w:r w:rsidRPr="00A77EE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НАБАВКЕ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МАЛЕ</w:t>
      </w:r>
      <w:r w:rsidRPr="00A77EE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ВРЕДНОСТИ</w:t>
      </w:r>
    </w:p>
    <w:p w:rsidR="00AB32E0" w:rsidRPr="00A77EE7" w:rsidRDefault="00AB32E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32E0" w:rsidRPr="00A77EE7" w:rsidRDefault="00AB32E0">
      <w:pPr>
        <w:spacing w:before="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32E0" w:rsidRPr="00A77EE7" w:rsidRDefault="00AB32E0">
      <w:pPr>
        <w:pStyle w:val="BodyText"/>
        <w:spacing w:line="240" w:lineRule="exact"/>
        <w:ind w:right="36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77.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под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материјалном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кривичном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одговорношћу,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84"/>
          <w:w w:val="99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подизвођача,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дајем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следећу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9"/>
        <w:rPr>
          <w:rFonts w:ascii="Times New Roman" w:hAnsi="Times New Roman"/>
          <w:sz w:val="35"/>
          <w:szCs w:val="35"/>
          <w:lang w:val="ru-RU"/>
        </w:rPr>
      </w:pPr>
    </w:p>
    <w:p w:rsidR="00AB32E0" w:rsidRPr="00A77EE7" w:rsidRDefault="00AB32E0">
      <w:pPr>
        <w:pStyle w:val="Heading2"/>
        <w:ind w:left="77"/>
        <w:jc w:val="center"/>
        <w:rPr>
          <w:b w:val="0"/>
          <w:bCs w:val="0"/>
          <w:lang w:val="ru-RU"/>
        </w:rPr>
      </w:pPr>
      <w:r w:rsidRPr="00A77EE7">
        <w:rPr>
          <w:lang w:val="ru-RU"/>
        </w:rPr>
        <w:t>И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</w:p>
    <w:p w:rsidR="00AB32E0" w:rsidRPr="00A77EE7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  <w:sectPr w:rsidR="00AB32E0" w:rsidRPr="00A77EE7">
          <w:pgSz w:w="11900" w:h="16840"/>
          <w:pgMar w:top="800" w:right="740" w:bottom="1120" w:left="840" w:header="0" w:footer="922" w:gutter="0"/>
          <w:cols w:space="720"/>
        </w:sectPr>
      </w:pPr>
    </w:p>
    <w:p w:rsidR="00AB32E0" w:rsidRPr="00A77EE7" w:rsidRDefault="00AB32E0">
      <w:pPr>
        <w:pStyle w:val="BodyText"/>
        <w:tabs>
          <w:tab w:val="left" w:pos="7014"/>
        </w:tabs>
        <w:spacing w:before="214" w:line="271" w:lineRule="exact"/>
        <w:rPr>
          <w:lang w:val="ru-RU"/>
        </w:rPr>
      </w:pPr>
      <w:r w:rsidRPr="00A77EE7">
        <w:rPr>
          <w:spacing w:val="-1"/>
          <w:lang w:val="ru-RU"/>
        </w:rPr>
        <w:t>Подизвођач</w:t>
      </w:r>
      <w:r w:rsidRPr="00A77EE7">
        <w:rPr>
          <w:lang w:val="ru-RU"/>
        </w:rPr>
        <w:t xml:space="preserve">  </w:t>
      </w:r>
      <w:r w:rsidRPr="00A77EE7">
        <w:rPr>
          <w:spacing w:val="-16"/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AB32E0" w:rsidRPr="00A77EE7" w:rsidRDefault="00AB32E0">
      <w:pPr>
        <w:pStyle w:val="BodyText"/>
        <w:spacing w:before="214" w:line="271" w:lineRule="exact"/>
        <w:ind w:left="70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(навести</w:t>
      </w:r>
      <w:r w:rsidRPr="00A77EE7">
        <w:rPr>
          <w:lang w:val="ru-RU"/>
        </w:rPr>
        <w:t xml:space="preserve"> 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 xml:space="preserve">назив 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lang w:val="ru-RU"/>
        </w:rPr>
        <w:t xml:space="preserve"> 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</w:p>
    <w:p w:rsidR="00AB32E0" w:rsidRPr="00A77EE7" w:rsidRDefault="00AB32E0">
      <w:pPr>
        <w:spacing w:line="271" w:lineRule="exact"/>
        <w:rPr>
          <w:lang w:val="ru-RU"/>
        </w:rPr>
        <w:sectPr w:rsidR="00AB32E0" w:rsidRPr="00A77EE7">
          <w:type w:val="continuous"/>
          <w:pgSz w:w="11900" w:h="16840"/>
          <w:pgMar w:top="1600" w:right="740" w:bottom="1120" w:left="840" w:header="720" w:footer="720" w:gutter="0"/>
          <w:cols w:num="2" w:space="720" w:equalWidth="0">
            <w:col w:w="7015" w:space="40"/>
            <w:col w:w="3265"/>
          </w:cols>
        </w:sectPr>
      </w:pPr>
    </w:p>
    <w:p w:rsidR="00AB32E0" w:rsidRPr="00A77EE7" w:rsidRDefault="00AB32E0">
      <w:pPr>
        <w:pStyle w:val="BodyText"/>
        <w:spacing w:before="1" w:line="240" w:lineRule="exact"/>
        <w:ind w:right="100"/>
        <w:jc w:val="both"/>
        <w:rPr>
          <w:lang w:val="ru-RU"/>
        </w:rPr>
      </w:pPr>
      <w:r w:rsidRPr="00A77EE7">
        <w:rPr>
          <w:lang w:val="ru-RU"/>
        </w:rPr>
        <w:t>поступку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мале  </w:t>
      </w:r>
      <w:r w:rsidRPr="00D71740">
        <w:rPr>
          <w:lang w:val="ru-RU"/>
        </w:rPr>
        <w:t xml:space="preserve">30/2017 – </w:t>
      </w:r>
      <w:r w:rsidRPr="00A52D33">
        <w:rPr>
          <w:u w:color="000000"/>
          <w:lang w:val="ru-RU"/>
        </w:rPr>
        <w:t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  <w:r w:rsidRPr="00A77EE7">
        <w:rPr>
          <w:lang w:val="ru-RU"/>
        </w:rPr>
        <w:t>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испуњава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услове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Закона,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услове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дефинисане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конкурсном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документацијом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предметну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јавну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набавку,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то: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numPr>
          <w:ilvl w:val="0"/>
          <w:numId w:val="12"/>
        </w:numPr>
        <w:tabs>
          <w:tab w:val="left" w:pos="540"/>
        </w:tabs>
        <w:spacing w:before="172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регистрован</w:t>
      </w:r>
      <w:r w:rsidRPr="00A77EE7">
        <w:rPr>
          <w:spacing w:val="-8"/>
          <w:lang w:val="ru-RU"/>
        </w:rPr>
        <w:t xml:space="preserve"> код </w:t>
      </w:r>
      <w:r w:rsidRPr="00A77EE7">
        <w:rPr>
          <w:spacing w:val="-1"/>
          <w:lang w:val="ru-RU"/>
        </w:rPr>
        <w:t>надлежног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органа,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одговарајући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регистар;</w:t>
      </w:r>
    </w:p>
    <w:p w:rsidR="00AB32E0" w:rsidRPr="00A77EE7" w:rsidRDefault="00AB32E0">
      <w:pPr>
        <w:spacing w:before="6"/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pStyle w:val="BodyText"/>
        <w:numPr>
          <w:ilvl w:val="0"/>
          <w:numId w:val="12"/>
        </w:numPr>
        <w:tabs>
          <w:tab w:val="left" w:pos="540"/>
        </w:tabs>
        <w:spacing w:line="240" w:lineRule="exact"/>
        <w:ind w:right="98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законски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осуђивани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5"/>
          <w:lang w:val="ru-RU"/>
        </w:rPr>
        <w:t>неко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кривичних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члан</w:t>
      </w:r>
      <w:r w:rsidRPr="00A77EE7">
        <w:rPr>
          <w:spacing w:val="8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организоване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криминалне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групе,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осуђиван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привреде,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кривична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дела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животне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средине,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кривично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примања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давања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мита,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кривично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дело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преваре;</w:t>
      </w:r>
    </w:p>
    <w:p w:rsidR="00AB32E0" w:rsidRPr="00A77EE7" w:rsidRDefault="00AB32E0">
      <w:pPr>
        <w:spacing w:before="10"/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pStyle w:val="BodyText"/>
        <w:numPr>
          <w:ilvl w:val="0"/>
          <w:numId w:val="12"/>
        </w:numPr>
        <w:tabs>
          <w:tab w:val="left" w:pos="540"/>
        </w:tabs>
        <w:spacing w:line="240" w:lineRule="exact"/>
        <w:ind w:right="102"/>
        <w:jc w:val="both"/>
        <w:rPr>
          <w:lang w:val="ru-RU"/>
        </w:rPr>
      </w:pPr>
      <w:r w:rsidRPr="00A77EE7">
        <w:rPr>
          <w:spacing w:val="-3"/>
          <w:lang w:val="ru-RU"/>
        </w:rPr>
        <w:t>Подизвођач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измирио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доспеле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порезе,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1"/>
          <w:lang w:val="ru-RU"/>
        </w:rPr>
        <w:t>доприносе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дажбине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64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прописима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Републике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Србије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(или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државе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када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њеној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територији).</w:t>
      </w:r>
    </w:p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spacing w:before="2"/>
        <w:rPr>
          <w:rFonts w:ascii="Times New Roman" w:hAnsi="Times New Roman"/>
          <w:sz w:val="18"/>
          <w:szCs w:val="18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18"/>
          <w:szCs w:val="18"/>
          <w:lang w:val="ru-RU"/>
        </w:rPr>
        <w:sectPr w:rsidR="00AB32E0" w:rsidRPr="00A77EE7">
          <w:type w:val="continuous"/>
          <w:pgSz w:w="11900" w:h="16840"/>
          <w:pgMar w:top="1600" w:right="740" w:bottom="1120" w:left="840" w:header="720" w:footer="720" w:gutter="0"/>
          <w:cols w:space="720"/>
        </w:sectPr>
      </w:pPr>
    </w:p>
    <w:p w:rsidR="00AB32E0" w:rsidRPr="00A77EE7" w:rsidRDefault="00AB32E0">
      <w:pPr>
        <w:pStyle w:val="BodyText"/>
        <w:tabs>
          <w:tab w:val="left" w:pos="2505"/>
        </w:tabs>
        <w:spacing w:before="69"/>
        <w:rPr>
          <w:lang w:val="ru-RU"/>
        </w:rPr>
      </w:pPr>
      <w:r w:rsidRPr="00A77EE7">
        <w:rPr>
          <w:spacing w:val="-1"/>
          <w:lang w:val="ru-RU"/>
        </w:rPr>
        <w:t>Место: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11"/>
          <w:u w:val="single" w:color="000000"/>
          <w:lang w:val="ru-RU"/>
        </w:rPr>
        <w:t xml:space="preserve"> 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AB32E0" w:rsidRPr="00A77EE7" w:rsidRDefault="00AB32E0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AB32E0" w:rsidRPr="00A77EE7" w:rsidRDefault="00AB32E0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М.П.</w:t>
      </w:r>
    </w:p>
    <w:p w:rsidR="00AB32E0" w:rsidRPr="00A77EE7" w:rsidRDefault="00AB32E0">
      <w:pPr>
        <w:pStyle w:val="BodyText"/>
        <w:spacing w:before="69"/>
        <w:rPr>
          <w:lang w:val="ru-RU"/>
        </w:rPr>
      </w:pPr>
      <w:r w:rsidRPr="00A77EE7">
        <w:rPr>
          <w:lang w:val="ru-RU"/>
        </w:rPr>
        <w:br w:type="column"/>
      </w:r>
      <w:r w:rsidRPr="00A77EE7">
        <w:rPr>
          <w:spacing w:val="-1"/>
          <w:lang w:val="ru-RU"/>
        </w:rPr>
        <w:t>Подизвођач:</w:t>
      </w:r>
    </w:p>
    <w:p w:rsidR="00AB32E0" w:rsidRPr="00A77EE7" w:rsidRDefault="00AB32E0">
      <w:pPr>
        <w:rPr>
          <w:rFonts w:ascii="Times New Roman" w:hAnsi="Times New Roman"/>
          <w:lang w:val="ru-RU"/>
        </w:rPr>
        <w:sectPr w:rsidR="00AB32E0" w:rsidRPr="00A77EE7">
          <w:type w:val="continuous"/>
          <w:pgSz w:w="11900" w:h="16840"/>
          <w:pgMar w:top="1600" w:right="740" w:bottom="1120" w:left="840" w:header="720" w:footer="720" w:gutter="0"/>
          <w:cols w:num="3" w:space="720" w:equalWidth="0">
            <w:col w:w="2513" w:space="1260"/>
            <w:col w:w="687" w:space="3278"/>
            <w:col w:w="2582"/>
          </w:cols>
        </w:sectPr>
      </w:pPr>
    </w:p>
    <w:p w:rsidR="00AB32E0" w:rsidRDefault="00AB32E0">
      <w:pPr>
        <w:spacing w:line="20" w:lineRule="atLeast"/>
        <w:ind w:left="7274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058" style="width:126.5pt;height:.5pt;mso-position-horizontal-relative:char;mso-position-vertical-relative:line" coordsize="2530,10">
            <v:group id="_x0000_s1059" style="position:absolute;left:5;top:5;width:2520;height:2" coordorigin="5,5" coordsize="2520,2">
              <v:shape id="_x0000_s1060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AB32E0" w:rsidRDefault="00AB32E0">
      <w:pPr>
        <w:spacing w:before="2"/>
        <w:rPr>
          <w:rFonts w:ascii="Times New Roman" w:hAnsi="Times New Roman"/>
          <w:sz w:val="28"/>
          <w:szCs w:val="28"/>
        </w:rPr>
      </w:pPr>
    </w:p>
    <w:p w:rsidR="00AB32E0" w:rsidRPr="00A77EE7" w:rsidRDefault="00AB32E0">
      <w:pPr>
        <w:spacing w:before="69"/>
        <w:ind w:left="179" w:right="36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lang w:val="ru-RU"/>
        </w:rPr>
        <w:t>Напомена: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6"/>
          <w:sz w:val="24"/>
          <w:u w:val="thick" w:color="000000"/>
          <w:lang w:val="ru-RU"/>
        </w:rPr>
        <w:t>Уколико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понуђач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подноси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u w:val="thick" w:color="000000"/>
          <w:lang w:val="ru-RU"/>
        </w:rPr>
        <w:t>понуду</w:t>
      </w:r>
      <w:r w:rsidRPr="00A77EE7">
        <w:rPr>
          <w:rFonts w:ascii="Times New Roman" w:hAnsi="Times New Roman"/>
          <w:b/>
          <w:spacing w:val="-5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u w:val="thick" w:color="000000"/>
          <w:lang w:val="ru-RU"/>
        </w:rPr>
        <w:t>са</w:t>
      </w:r>
      <w:r w:rsidRPr="00A77EE7">
        <w:rPr>
          <w:rFonts w:ascii="Times New Roman" w:hAnsi="Times New Roman"/>
          <w:b/>
          <w:spacing w:val="-4"/>
          <w:sz w:val="24"/>
          <w:u w:val="thick" w:color="000000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подизвођачем</w:t>
      </w:r>
      <w:r w:rsidRPr="00A77EE7">
        <w:rPr>
          <w:rFonts w:ascii="Times New Roman" w:hAnsi="Times New Roman"/>
          <w:spacing w:val="-2"/>
          <w:sz w:val="24"/>
          <w:lang w:val="ru-RU"/>
        </w:rPr>
        <w:t>,</w:t>
      </w:r>
      <w:r w:rsidRPr="00A77EE7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од</w:t>
      </w:r>
      <w:r w:rsidRPr="00A77EE7">
        <w:rPr>
          <w:rFonts w:ascii="Times New Roman" w:hAnsi="Times New Roman"/>
          <w:spacing w:val="51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лица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подизвођача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оверена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3"/>
          <w:sz w:val="24"/>
          <w:lang w:val="ru-RU"/>
        </w:rPr>
        <w:t>печатом.</w:t>
      </w: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503151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6562F0" w:rsidRDefault="00AB32E0" w:rsidP="006562F0">
      <w:pPr>
        <w:jc w:val="right"/>
        <w:rPr>
          <w:rFonts w:ascii="Times New Roman" w:hAnsi="Times New Roman"/>
          <w:sz w:val="24"/>
          <w:szCs w:val="24"/>
        </w:rPr>
        <w:sectPr w:rsidR="00AB32E0" w:rsidRPr="006562F0">
          <w:type w:val="continuous"/>
          <w:pgSz w:w="11900" w:h="16840"/>
          <w:pgMar w:top="1600" w:right="740" w:bottom="1120" w:left="84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>14</w:t>
      </w:r>
    </w:p>
    <w:p w:rsidR="00AB32E0" w:rsidRPr="00A77EE7" w:rsidRDefault="00AB32E0">
      <w:pPr>
        <w:spacing w:before="1"/>
        <w:rPr>
          <w:rFonts w:ascii="Times New Roman" w:hAnsi="Times New Roman"/>
          <w:sz w:val="6"/>
          <w:szCs w:val="6"/>
          <w:lang w:val="ru-RU"/>
        </w:rPr>
      </w:pPr>
    </w:p>
    <w:p w:rsidR="00AB32E0" w:rsidRDefault="00AB32E0">
      <w:pPr>
        <w:spacing w:line="200" w:lineRule="atLeast"/>
        <w:ind w:left="107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CF5C10">
        <w:rPr>
          <w:rFonts w:ascii="Times New Roman" w:hAnsi="Times New Roman"/>
          <w:sz w:val="20"/>
          <w:szCs w:val="20"/>
        </w:rPr>
        <w:pict>
          <v:shape id="_x0000_s1061" type="#_x0000_t202" style="width:513.15pt;height:16.35pt;mso-position-horizontal-relative:char;mso-position-vertical-relative:line" fillcolor="#9cf" strokeweight=".58pt">
            <v:textbox inset="0,0,0,0">
              <w:txbxContent>
                <w:p w:rsidR="00AB32E0" w:rsidRPr="00A77EE7" w:rsidRDefault="00AB32E0" w:rsidP="00F5643C">
                  <w:pPr>
                    <w:shd w:val="clear" w:color="auto" w:fill="C0C0C0"/>
                    <w:spacing w:before="1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V</w:t>
                  </w:r>
                  <w:r w:rsidRPr="00A77EE7">
                    <w:rPr>
                      <w:rFonts w:ascii="Times New Roman" w:hAnsi="Times New Roman"/>
                      <w:b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4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-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ПОТВРДА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РЕАЛИЗАЦИЈИ</w:t>
                  </w:r>
                  <w:r w:rsidRPr="00A77EE7">
                    <w:rPr>
                      <w:rFonts w:ascii="Times New Roman" w:hAnsi="Times New Roman"/>
                      <w:b/>
                      <w:spacing w:val="4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УГОВОРА</w:t>
                  </w:r>
                </w:p>
              </w:txbxContent>
            </v:textbox>
          </v:shape>
        </w:pict>
      </w: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spacing w:before="8"/>
        <w:rPr>
          <w:rFonts w:ascii="Times New Roman" w:hAnsi="Times New Roman"/>
          <w:sz w:val="21"/>
          <w:szCs w:val="21"/>
        </w:rPr>
      </w:pPr>
    </w:p>
    <w:p w:rsidR="00AB32E0" w:rsidRPr="00A77EE7" w:rsidRDefault="00AB32E0">
      <w:pPr>
        <w:pStyle w:val="BodyText"/>
        <w:tabs>
          <w:tab w:val="left" w:pos="7141"/>
          <w:tab w:val="left" w:pos="8679"/>
          <w:tab w:val="left" w:pos="8972"/>
          <w:tab w:val="left" w:pos="9020"/>
        </w:tabs>
        <w:spacing w:before="69"/>
        <w:ind w:left="279" w:right="1457"/>
        <w:rPr>
          <w:lang w:val="ru-RU"/>
        </w:rPr>
      </w:pPr>
      <w:r w:rsidRPr="00A77EE7">
        <w:rPr>
          <w:spacing w:val="-1"/>
          <w:lang w:val="ru-RU"/>
        </w:rPr>
        <w:t>НАЗИВ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          </w:t>
      </w:r>
      <w:r w:rsidRPr="00A77EE7">
        <w:rPr>
          <w:lang w:val="ru-RU"/>
        </w:rPr>
        <w:t xml:space="preserve"> </w:t>
      </w:r>
      <w:r w:rsidRPr="00A77EE7">
        <w:rPr>
          <w:spacing w:val="-1"/>
          <w:w w:val="95"/>
          <w:lang w:val="ru-RU"/>
        </w:rPr>
        <w:t>СЕДИШТЕ</w:t>
      </w:r>
      <w:r w:rsidRPr="00A77EE7">
        <w:rPr>
          <w:spacing w:val="49"/>
          <w:w w:val="95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lang w:val="ru-RU"/>
        </w:rPr>
        <w:t xml:space="preserve"> 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АДРЕСА:</w:t>
      </w:r>
      <w:r w:rsidRPr="00A77EE7">
        <w:rPr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ТЕЛЕФОН:</w:t>
      </w:r>
      <w:r w:rsidRPr="00A77EE7">
        <w:rPr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</w:p>
    <w:p w:rsidR="00AB32E0" w:rsidRPr="00A77EE7" w:rsidRDefault="00AB32E0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>
      <w:pPr>
        <w:pStyle w:val="BodyText"/>
        <w:spacing w:before="69"/>
        <w:ind w:left="0" w:right="2"/>
        <w:jc w:val="center"/>
        <w:rPr>
          <w:lang w:val="ru-RU"/>
        </w:rPr>
      </w:pPr>
      <w:r w:rsidRPr="00A77EE7">
        <w:rPr>
          <w:spacing w:val="-1"/>
          <w:lang w:val="ru-RU"/>
        </w:rPr>
        <w:t>Наручилац</w:t>
      </w:r>
    </w:p>
    <w:p w:rsidR="00AB32E0" w:rsidRPr="00A77EE7" w:rsidRDefault="00AB32E0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>
      <w:pPr>
        <w:pStyle w:val="BodyText"/>
        <w:tabs>
          <w:tab w:val="left" w:pos="5934"/>
        </w:tabs>
        <w:spacing w:before="69"/>
        <w:ind w:left="0"/>
        <w:jc w:val="center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издаје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Heading2"/>
        <w:ind w:left="2915" w:right="2915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ПОТВРДУ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РЕАЛИЗАЦИЈИ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УГОВОРА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A77EE7" w:rsidRDefault="00AB32E0">
      <w:pPr>
        <w:pStyle w:val="BodyText"/>
        <w:ind w:left="3610" w:right="3555"/>
        <w:jc w:val="center"/>
        <w:rPr>
          <w:lang w:val="ru-RU"/>
        </w:rPr>
      </w:pPr>
      <w:r w:rsidRPr="00A77EE7">
        <w:rPr>
          <w:lang w:val="ru-RU"/>
        </w:rPr>
        <w:t>којом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потврђује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</w:p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spacing w:before="2"/>
        <w:rPr>
          <w:rFonts w:ascii="Times New Roman" w:hAnsi="Times New Roman"/>
          <w:sz w:val="27"/>
          <w:szCs w:val="27"/>
          <w:lang w:val="ru-RU"/>
        </w:rPr>
      </w:pPr>
    </w:p>
    <w:p w:rsidR="00AB32E0" w:rsidRDefault="00AB32E0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062" style="width:450.5pt;height:.5pt;mso-position-horizontal-relative:char;mso-position-vertical-relative:line" coordsize="9010,10">
            <v:group id="_x0000_s1063" style="position:absolute;left:5;top:5;width:9000;height:2" coordorigin="5,5" coordsize="9000,2">
              <v:shape id="_x0000_s1064" style="position:absolute;left:5;top:5;width:9000;height:2" coordorigin="5,5" coordsize="9000,0" path="m5,5r9000,e" filled="f" strokeweight=".16922mm">
                <v:path arrowok="t"/>
              </v:shape>
            </v:group>
            <w10:anchorlock/>
          </v:group>
        </w:pict>
      </w:r>
    </w:p>
    <w:p w:rsidR="00AB32E0" w:rsidRPr="00A77EE7" w:rsidRDefault="00AB32E0">
      <w:pPr>
        <w:pStyle w:val="BodyText"/>
        <w:spacing w:line="257" w:lineRule="exact"/>
        <w:ind w:left="2891"/>
        <w:rPr>
          <w:lang w:val="ru-RU"/>
        </w:rPr>
      </w:pPr>
      <w:r w:rsidRPr="00A77EE7">
        <w:rPr>
          <w:lang w:val="ru-RU"/>
        </w:rPr>
        <w:t>(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уписати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tabs>
          <w:tab w:val="left" w:pos="2269"/>
          <w:tab w:val="left" w:pos="2838"/>
          <w:tab w:val="left" w:pos="3296"/>
          <w:tab w:val="left" w:pos="4314"/>
          <w:tab w:val="left" w:pos="6409"/>
          <w:tab w:val="left" w:pos="7784"/>
          <w:tab w:val="left" w:pos="9219"/>
          <w:tab w:val="left" w:pos="9575"/>
          <w:tab w:val="left" w:pos="9983"/>
        </w:tabs>
        <w:spacing w:line="480" w:lineRule="auto"/>
        <w:ind w:left="219" w:right="220"/>
        <w:rPr>
          <w:lang w:val="ru-RU"/>
        </w:rPr>
      </w:pPr>
      <w:r w:rsidRPr="00A77EE7">
        <w:rPr>
          <w:w w:val="95"/>
          <w:lang w:val="ru-RU"/>
        </w:rPr>
        <w:t>из</w:t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lang w:val="ru-RU"/>
        </w:rPr>
        <w:t>ул.</w:t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spacing w:val="-2"/>
          <w:w w:val="95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22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потребе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Наручиоца_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w w:val="95"/>
          <w:lang w:val="ru-RU"/>
        </w:rPr>
        <w:t>квалитетно</w:t>
      </w:r>
      <w:r w:rsidRPr="00A77EE7">
        <w:rPr>
          <w:w w:val="95"/>
          <w:lang w:val="ru-RU"/>
        </w:rPr>
        <w:tab/>
        <w:t>и</w:t>
      </w:r>
      <w:r w:rsidRPr="00A77EE7">
        <w:rPr>
          <w:w w:val="95"/>
          <w:lang w:val="ru-RU"/>
        </w:rPr>
        <w:tab/>
      </w:r>
      <w:r w:rsidRPr="00A77EE7">
        <w:rPr>
          <w:w w:val="95"/>
          <w:lang w:val="ru-RU"/>
        </w:rPr>
        <w:tab/>
        <w:t>у</w:t>
      </w:r>
      <w:r w:rsidRPr="00A77EE7">
        <w:rPr>
          <w:w w:val="95"/>
          <w:lang w:val="ru-RU"/>
        </w:rPr>
        <w:tab/>
      </w:r>
      <w:r w:rsidRPr="00A77EE7">
        <w:rPr>
          <w:spacing w:val="-1"/>
          <w:w w:val="95"/>
          <w:lang w:val="ru-RU"/>
        </w:rPr>
        <w:t>уговореном</w:t>
      </w:r>
      <w:r w:rsidRPr="00A77EE7">
        <w:rPr>
          <w:spacing w:val="-1"/>
          <w:w w:val="95"/>
          <w:lang w:val="ru-RU"/>
        </w:rPr>
        <w:tab/>
      </w:r>
      <w:r w:rsidRPr="00A77EE7">
        <w:rPr>
          <w:w w:val="95"/>
          <w:lang w:val="ru-RU"/>
        </w:rPr>
        <w:t>року</w:t>
      </w:r>
      <w:r w:rsidRPr="00A77EE7">
        <w:rPr>
          <w:w w:val="95"/>
          <w:lang w:val="ru-RU"/>
        </w:rPr>
        <w:tab/>
        <w:t>извршио</w:t>
      </w:r>
      <w:r w:rsidRPr="00A77EE7">
        <w:rPr>
          <w:w w:val="95"/>
          <w:lang w:val="ru-RU"/>
        </w:rPr>
        <w:tab/>
      </w:r>
      <w:r w:rsidRPr="00A77EE7">
        <w:rPr>
          <w:w w:val="95"/>
          <w:lang w:val="ru-RU"/>
        </w:rPr>
        <w:tab/>
        <w:t>услугу</w:t>
      </w:r>
    </w:p>
    <w:p w:rsidR="00AB32E0" w:rsidRDefault="00AB32E0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065" style="width:498.5pt;height:.5pt;mso-position-horizontal-relative:char;mso-position-vertical-relative:line" coordsize="9970,10">
            <v:group id="_x0000_s1066" style="position:absolute;left:5;top:5;width:9960;height:2" coordorigin="5,5" coordsize="9960,2">
              <v:shape id="_x0000_s1067" style="position:absolute;left:5;top:5;width:9960;height:2" coordorigin="5,5" coordsize="9960,0" path="m5,5r9960,e" filled="f" strokeweight=".16922mm">
                <v:path arrowok="t"/>
              </v:shape>
            </v:group>
            <w10:anchorlock/>
          </v:group>
        </w:pict>
      </w:r>
    </w:p>
    <w:p w:rsidR="00AB32E0" w:rsidRDefault="00AB32E0">
      <w:pPr>
        <w:spacing w:before="3"/>
        <w:rPr>
          <w:rFonts w:ascii="Times New Roman" w:hAnsi="Times New Roman"/>
          <w:sz w:val="21"/>
          <w:szCs w:val="21"/>
        </w:rPr>
      </w:pPr>
    </w:p>
    <w:p w:rsidR="00AB32E0" w:rsidRDefault="00AB32E0">
      <w:pPr>
        <w:spacing w:line="20" w:lineRule="atLeast"/>
        <w:ind w:left="21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068" style="width:492.5pt;height:.5pt;mso-position-horizontal-relative:char;mso-position-vertical-relative:line" coordsize="9850,10">
            <v:group id="_x0000_s1069" style="position:absolute;left:5;top:5;width:9840;height:2" coordorigin="5,5" coordsize="9840,2">
              <v:shape id="_x0000_s1070" style="position:absolute;left:5;top:5;width:9840;height:2" coordorigin="5,5" coordsize="9840,0" path="m5,5r9840,e" filled="f" strokeweight=".16922mm">
                <v:path arrowok="t"/>
              </v:shape>
            </v:group>
            <w10:anchorlock/>
          </v:group>
        </w:pict>
      </w:r>
    </w:p>
    <w:p w:rsidR="00AB32E0" w:rsidRPr="00A77EE7" w:rsidRDefault="00AB32E0">
      <w:pPr>
        <w:pStyle w:val="BodyText"/>
        <w:spacing w:line="257" w:lineRule="exact"/>
        <w:ind w:left="0" w:right="403"/>
        <w:jc w:val="center"/>
        <w:rPr>
          <w:lang w:val="ru-RU"/>
        </w:rPr>
      </w:pPr>
      <w:r w:rsidRPr="00A77EE7">
        <w:rPr>
          <w:spacing w:val="-1"/>
          <w:lang w:val="ru-RU"/>
        </w:rPr>
        <w:t>(навести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услуге)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tabs>
          <w:tab w:val="left" w:pos="5799"/>
          <w:tab w:val="left" w:pos="6827"/>
          <w:tab w:val="left" w:pos="7508"/>
          <w:tab w:val="left" w:pos="7607"/>
        </w:tabs>
        <w:ind w:left="219" w:right="220"/>
        <w:rPr>
          <w:lang w:val="ru-RU"/>
        </w:rPr>
      </w:pPr>
      <w:r w:rsidRPr="00A77EE7">
        <w:rPr>
          <w:lang w:val="ru-RU"/>
        </w:rPr>
        <w:t xml:space="preserve">у 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вредности</w:t>
      </w:r>
      <w:r w:rsidRPr="00A77EE7">
        <w:rPr>
          <w:lang w:val="ru-RU"/>
        </w:rPr>
        <w:t xml:space="preserve">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 xml:space="preserve">од 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укупно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 xml:space="preserve">динара 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lang w:val="ru-RU"/>
        </w:rPr>
        <w:t xml:space="preserve"> 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ПДВ-а,</w:t>
      </w:r>
      <w:r w:rsidRPr="00A77EE7">
        <w:rPr>
          <w:lang w:val="ru-RU"/>
        </w:rPr>
        <w:t xml:space="preserve"> 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 xml:space="preserve">а 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3"/>
          <w:w w:val="99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Уговора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 xml:space="preserve">од   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.</w:t>
      </w:r>
      <w:r w:rsidRPr="00A77EE7">
        <w:rPr>
          <w:u w:val="single" w:color="000000"/>
          <w:lang w:val="ru-RU"/>
        </w:rPr>
        <w:tab/>
      </w:r>
      <w:r w:rsidRPr="00A77EE7">
        <w:rPr>
          <w:w w:val="95"/>
          <w:lang w:val="ru-RU"/>
        </w:rPr>
        <w:t>.</w:t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lang w:val="ru-RU"/>
        </w:rPr>
        <w:t>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tabs>
          <w:tab w:val="left" w:pos="6265"/>
          <w:tab w:val="left" w:pos="7398"/>
        </w:tabs>
        <w:ind w:left="219" w:right="1536"/>
        <w:rPr>
          <w:lang w:val="ru-RU"/>
        </w:rPr>
      </w:pPr>
      <w:r w:rsidRPr="00A77EE7">
        <w:rPr>
          <w:spacing w:val="-1"/>
          <w:lang w:val="ru-RU"/>
        </w:rPr>
        <w:t>Ова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потврда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издаје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ради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учешћа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тендеру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друге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сврхе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може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користити.</w:t>
      </w:r>
      <w:r w:rsidRPr="00A77EE7">
        <w:rPr>
          <w:spacing w:val="32"/>
          <w:w w:val="99"/>
          <w:lang w:val="ru-RU"/>
        </w:rPr>
        <w:t xml:space="preserve"> </w:t>
      </w:r>
      <w:r w:rsidRPr="00A77EE7">
        <w:rPr>
          <w:lang w:val="ru-RU"/>
        </w:rPr>
        <w:t>Контакт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особа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наручиоца: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         </w:t>
      </w:r>
      <w:r w:rsidRPr="00A77EE7">
        <w:rPr>
          <w:spacing w:val="-1"/>
          <w:lang w:val="ru-RU"/>
        </w:rPr>
        <w:t>Телефон: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AB32E0" w:rsidRPr="00A77EE7" w:rsidRDefault="00AB32E0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>
      <w:pPr>
        <w:pStyle w:val="BodyText"/>
        <w:tabs>
          <w:tab w:val="left" w:pos="3865"/>
        </w:tabs>
        <w:spacing w:before="69"/>
        <w:ind w:left="219" w:right="6610"/>
        <w:rPr>
          <w:lang w:val="ru-RU"/>
        </w:rPr>
      </w:pPr>
      <w:r w:rsidRPr="00A77EE7">
        <w:rPr>
          <w:spacing w:val="-1"/>
          <w:lang w:val="ru-RU"/>
        </w:rPr>
        <w:t>Датум: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w w:val="3"/>
          <w:u w:val="single" w:color="000000"/>
          <w:lang w:val="ru-RU"/>
        </w:rPr>
        <w:t xml:space="preserve"> 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 xml:space="preserve">У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AB32E0" w:rsidRPr="00A77EE7" w:rsidRDefault="00AB32E0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17"/>
          <w:szCs w:val="17"/>
          <w:lang w:val="ru-RU"/>
        </w:rPr>
        <w:sectPr w:rsidR="00AB32E0" w:rsidRPr="00A77EE7">
          <w:pgSz w:w="11900" w:h="16840"/>
          <w:pgMar w:top="1060" w:right="620" w:bottom="1120" w:left="800" w:header="0" w:footer="922" w:gutter="0"/>
          <w:cols w:space="720"/>
        </w:sectPr>
      </w:pPr>
    </w:p>
    <w:p w:rsidR="00AB32E0" w:rsidRPr="00A77EE7" w:rsidRDefault="00AB32E0">
      <w:pPr>
        <w:pStyle w:val="BodyText"/>
        <w:spacing w:before="69"/>
        <w:ind w:left="0"/>
        <w:jc w:val="right"/>
        <w:rPr>
          <w:lang w:val="ru-RU"/>
        </w:rPr>
      </w:pPr>
      <w:r w:rsidRPr="00A77EE7">
        <w:rPr>
          <w:spacing w:val="-1"/>
          <w:w w:val="95"/>
          <w:lang w:val="ru-RU"/>
        </w:rPr>
        <w:t>М.П.</w:t>
      </w:r>
    </w:p>
    <w:p w:rsidR="00AB32E0" w:rsidRPr="00A77EE7" w:rsidRDefault="00AB32E0">
      <w:pPr>
        <w:rPr>
          <w:rFonts w:ascii="Times New Roman" w:hAnsi="Times New Roman"/>
          <w:sz w:val="30"/>
          <w:szCs w:val="30"/>
          <w:lang w:val="ru-RU"/>
        </w:rPr>
      </w:pPr>
      <w:r w:rsidRPr="00A77EE7">
        <w:rPr>
          <w:lang w:val="ru-RU"/>
        </w:rPr>
        <w:br w:type="column"/>
      </w:r>
    </w:p>
    <w:p w:rsidR="00AB32E0" w:rsidRPr="00A77EE7" w:rsidRDefault="00AB32E0">
      <w:pPr>
        <w:pStyle w:val="BodyText"/>
        <w:ind w:left="2348" w:right="1040" w:hanging="480"/>
        <w:rPr>
          <w:lang w:val="ru-RU"/>
        </w:rPr>
      </w:pPr>
      <w:r w:rsidRPr="00A77EE7">
        <w:rPr>
          <w:lang w:val="ru-RU"/>
        </w:rPr>
        <w:t>Законски</w:t>
      </w:r>
      <w:r w:rsidRPr="00A77EE7">
        <w:rPr>
          <w:spacing w:val="-19"/>
          <w:lang w:val="ru-RU"/>
        </w:rPr>
        <w:t xml:space="preserve"> </w:t>
      </w:r>
      <w:r w:rsidRPr="00A77EE7">
        <w:rPr>
          <w:spacing w:val="-1"/>
          <w:lang w:val="ru-RU"/>
        </w:rPr>
        <w:t>заступник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spacing w:val="2"/>
          <w:lang w:val="ru-RU"/>
        </w:rPr>
        <w:t>о</w:t>
      </w:r>
      <w:r w:rsidRPr="00A77EE7">
        <w:rPr>
          <w:spacing w:val="1"/>
          <w:lang w:val="ru-RU"/>
        </w:rPr>
        <w:t>ц</w:t>
      </w:r>
      <w:r w:rsidRPr="00A77EE7">
        <w:rPr>
          <w:lang w:val="ru-RU"/>
        </w:rPr>
        <w:t>а</w:t>
      </w:r>
    </w:p>
    <w:p w:rsidR="00AB32E0" w:rsidRPr="00A77EE7" w:rsidRDefault="00AB32E0">
      <w:pPr>
        <w:rPr>
          <w:lang w:val="ru-RU"/>
        </w:rPr>
        <w:sectPr w:rsidR="00AB32E0" w:rsidRPr="00A77EE7">
          <w:type w:val="continuous"/>
          <w:pgSz w:w="11900" w:h="16840"/>
          <w:pgMar w:top="1600" w:right="620" w:bottom="1120" w:left="800" w:header="720" w:footer="720" w:gutter="0"/>
          <w:cols w:num="2" w:space="720" w:equalWidth="0">
            <w:col w:w="5491" w:space="40"/>
            <w:col w:w="4949"/>
          </w:cols>
        </w:sectPr>
      </w:pPr>
    </w:p>
    <w:p w:rsidR="00AB32E0" w:rsidRPr="00A77EE7" w:rsidRDefault="00AB32E0">
      <w:pPr>
        <w:spacing w:before="2"/>
        <w:rPr>
          <w:rFonts w:ascii="Times New Roman" w:hAnsi="Times New Roman"/>
          <w:sz w:val="23"/>
          <w:szCs w:val="23"/>
          <w:lang w:val="ru-RU"/>
        </w:rPr>
      </w:pPr>
    </w:p>
    <w:p w:rsidR="00AB32E0" w:rsidRDefault="00AB32E0">
      <w:pPr>
        <w:spacing w:line="20" w:lineRule="atLeast"/>
        <w:ind w:left="7129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071" style="width:126.5pt;height:.5pt;mso-position-horizontal-relative:char;mso-position-vertical-relative:line" coordsize="2530,10">
            <v:group id="_x0000_s1072" style="position:absolute;left:5;top:5;width:2520;height:2" coordorigin="5,5" coordsize="2520,2">
              <v:shape id="_x0000_s1073" style="position:absolute;left:5;top:5;width:2520;height:2" coordorigin="5,5" coordsize="2520,0" path="m5,5r2520,e" filled="f" strokeweight=".16922mm">
                <v:path arrowok="t"/>
              </v:shape>
            </v:group>
            <w10:anchorlock/>
          </v:group>
        </w:pict>
      </w:r>
    </w:p>
    <w:p w:rsidR="00AB32E0" w:rsidRDefault="00AB32E0">
      <w:pPr>
        <w:spacing w:before="4"/>
        <w:rPr>
          <w:rFonts w:ascii="Times New Roman" w:hAnsi="Times New Roman"/>
          <w:sz w:val="16"/>
          <w:szCs w:val="16"/>
        </w:rPr>
      </w:pPr>
    </w:p>
    <w:p w:rsidR="00AB32E0" w:rsidRPr="00A77EE7" w:rsidRDefault="00AB32E0">
      <w:pPr>
        <w:pStyle w:val="BodyText"/>
        <w:spacing w:before="69"/>
        <w:ind w:left="219"/>
        <w:rPr>
          <w:lang w:val="ru-RU"/>
        </w:rPr>
      </w:pPr>
      <w:r w:rsidRPr="00A77EE7">
        <w:rPr>
          <w:b/>
          <w:u w:val="thick" w:color="000000"/>
          <w:lang w:val="ru-RU"/>
        </w:rPr>
        <w:t>Напомена:</w:t>
      </w:r>
      <w:r w:rsidRPr="00A77EE7">
        <w:rPr>
          <w:b/>
          <w:spacing w:val="-11"/>
          <w:u w:val="thick" w:color="000000"/>
          <w:lang w:val="ru-RU"/>
        </w:rPr>
        <w:t xml:space="preserve"> </w:t>
      </w:r>
      <w:r w:rsidRPr="00A77EE7">
        <w:rPr>
          <w:spacing w:val="-1"/>
          <w:lang w:val="ru-RU"/>
        </w:rPr>
        <w:t>Овај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образац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конкурсне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копирати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потребном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броју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примерака.</w:t>
      </w:r>
    </w:p>
    <w:p w:rsidR="00AB32E0" w:rsidRPr="009D0A72" w:rsidRDefault="00AB32E0">
      <w:pPr>
        <w:rPr>
          <w:rFonts w:ascii="Times New Roman" w:hAnsi="Times New Roman"/>
          <w:lang w:val="ru-RU"/>
        </w:rPr>
      </w:pPr>
    </w:p>
    <w:p w:rsidR="00AB32E0" w:rsidRPr="009D0A72" w:rsidRDefault="00AB32E0">
      <w:pPr>
        <w:rPr>
          <w:rFonts w:ascii="Times New Roman" w:hAnsi="Times New Roman"/>
          <w:lang w:val="ru-RU"/>
        </w:rPr>
      </w:pPr>
    </w:p>
    <w:p w:rsidR="00AB32E0" w:rsidRPr="009D0A72" w:rsidRDefault="00AB32E0">
      <w:pPr>
        <w:rPr>
          <w:rFonts w:ascii="Times New Roman" w:hAnsi="Times New Roman"/>
          <w:lang w:val="ru-RU"/>
        </w:rPr>
      </w:pPr>
    </w:p>
    <w:p w:rsidR="00AB32E0" w:rsidRPr="009D0A72" w:rsidRDefault="00AB32E0">
      <w:pPr>
        <w:rPr>
          <w:rFonts w:ascii="Times New Roman" w:hAnsi="Times New Roman"/>
          <w:lang w:val="ru-RU"/>
        </w:rPr>
      </w:pPr>
    </w:p>
    <w:p w:rsidR="00AB32E0" w:rsidRPr="009D0A72" w:rsidRDefault="00AB32E0">
      <w:pPr>
        <w:rPr>
          <w:rFonts w:ascii="Times New Roman" w:hAnsi="Times New Roman"/>
          <w:lang w:val="ru-RU"/>
        </w:rPr>
      </w:pPr>
    </w:p>
    <w:p w:rsidR="00AB32E0" w:rsidRPr="009D0A72" w:rsidRDefault="00AB32E0">
      <w:pPr>
        <w:rPr>
          <w:rFonts w:ascii="Times New Roman" w:hAnsi="Times New Roman"/>
          <w:lang w:val="ru-RU"/>
        </w:rPr>
      </w:pPr>
    </w:p>
    <w:p w:rsidR="00AB32E0" w:rsidRPr="009D0A72" w:rsidRDefault="00AB32E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jc w:val="right"/>
        <w:rPr>
          <w:rFonts w:ascii="Times New Roman" w:hAnsi="Times New Roman"/>
        </w:rPr>
        <w:sectPr w:rsidR="00AB32E0" w:rsidRPr="006562F0">
          <w:type w:val="continuous"/>
          <w:pgSz w:w="11900" w:h="16840"/>
          <w:pgMar w:top="1600" w:right="620" w:bottom="1120" w:left="800" w:header="720" w:footer="720" w:gutter="0"/>
          <w:cols w:space="720"/>
        </w:sectPr>
      </w:pPr>
      <w:r>
        <w:rPr>
          <w:rFonts w:ascii="Times New Roman" w:hAnsi="Times New Roman"/>
        </w:rPr>
        <w:t>15</w:t>
      </w:r>
    </w:p>
    <w:p w:rsidR="00AB32E0" w:rsidRPr="00A77EE7" w:rsidRDefault="00AB32E0">
      <w:pPr>
        <w:spacing w:before="5"/>
        <w:rPr>
          <w:rFonts w:ascii="Times New Roman" w:hAnsi="Times New Roman"/>
          <w:sz w:val="7"/>
          <w:szCs w:val="7"/>
          <w:lang w:val="ru-RU"/>
        </w:rPr>
      </w:pPr>
    </w:p>
    <w:p w:rsidR="00AB32E0" w:rsidRDefault="00AB32E0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CF5C10">
        <w:rPr>
          <w:rFonts w:ascii="Times New Roman" w:hAnsi="Times New Roman"/>
          <w:sz w:val="20"/>
          <w:szCs w:val="20"/>
        </w:rPr>
        <w:pict>
          <v:shape id="_x0000_s1074" type="#_x0000_t202" style="width:504.75pt;height:13.8pt;mso-position-horizontal-relative:char;mso-position-vertical-relative:line" fillcolor="#9cf" stroked="f">
            <v:textbox inset="0,0,0,0">
              <w:txbxContent>
                <w:p w:rsidR="00AB32E0" w:rsidRPr="00A77EE7" w:rsidRDefault="00AB32E0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VI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УПУТСТВО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ПОНУЂАЧИМА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КАКО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ДА</w:t>
                  </w:r>
                  <w:r w:rsidRPr="00A77EE7">
                    <w:rPr>
                      <w:rFonts w:ascii="Times New Roman" w:hAnsi="Times New Roman"/>
                      <w:b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2"/>
                      <w:sz w:val="24"/>
                      <w:lang w:val="ru-RU"/>
                    </w:rPr>
                    <w:t>САЧИНЕ</w:t>
                  </w:r>
                  <w:r w:rsidRPr="00A77EE7">
                    <w:rPr>
                      <w:rFonts w:ascii="Times New Roman" w:hAnsi="Times New Roman"/>
                      <w:b/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ПОНУДУ</w:t>
                  </w:r>
                </w:p>
              </w:txbxContent>
            </v:textbox>
          </v:shape>
        </w:pict>
      </w:r>
    </w:p>
    <w:p w:rsidR="00AB32E0" w:rsidRDefault="00AB32E0">
      <w:pPr>
        <w:spacing w:before="7"/>
        <w:rPr>
          <w:rFonts w:ascii="Times New Roman" w:hAnsi="Times New Roman"/>
          <w:sz w:val="14"/>
          <w:szCs w:val="14"/>
        </w:rPr>
      </w:pPr>
    </w:p>
    <w:p w:rsidR="00AB32E0" w:rsidRPr="00A77EE7" w:rsidRDefault="00AB32E0">
      <w:pPr>
        <w:pStyle w:val="Heading2"/>
        <w:numPr>
          <w:ilvl w:val="0"/>
          <w:numId w:val="11"/>
        </w:numPr>
        <w:tabs>
          <w:tab w:val="left" w:pos="420"/>
        </w:tabs>
        <w:spacing w:before="69"/>
        <w:rPr>
          <w:b w:val="0"/>
          <w:bCs w:val="0"/>
          <w:lang w:val="ru-RU"/>
        </w:rPr>
      </w:pP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ЦИ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3"/>
          <w:lang w:val="ru-RU"/>
        </w:rPr>
        <w:t>Е</w:t>
      </w:r>
      <w:r w:rsidRPr="00A77EE7">
        <w:rPr>
          <w:lang w:val="ru-RU"/>
        </w:rPr>
        <w:t>З</w:t>
      </w:r>
      <w:r w:rsidRPr="00A77EE7">
        <w:rPr>
          <w:spacing w:val="-2"/>
          <w:lang w:val="ru-RU"/>
        </w:rPr>
        <w:t>И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ОЈЕМ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3"/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4"/>
          <w:lang w:val="ru-RU"/>
        </w:rPr>
        <w:t>С</w:t>
      </w:r>
      <w:r w:rsidRPr="00A77EE7">
        <w:rPr>
          <w:spacing w:val="-11"/>
          <w:lang w:val="ru-RU"/>
        </w:rPr>
        <w:t>А</w:t>
      </w:r>
      <w:r w:rsidRPr="00A77EE7">
        <w:rPr>
          <w:spacing w:val="-1"/>
          <w:lang w:val="ru-RU"/>
        </w:rPr>
        <w:t>С</w:t>
      </w:r>
      <w:r w:rsidRPr="00A77EE7">
        <w:rPr>
          <w:spacing w:val="-13"/>
          <w:lang w:val="ru-RU"/>
        </w:rPr>
        <w:t>Т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В</w:t>
      </w:r>
      <w:r w:rsidRPr="00A77EE7">
        <w:rPr>
          <w:spacing w:val="-1"/>
          <w:lang w:val="ru-RU"/>
        </w:rPr>
        <w:t>Љ</w:t>
      </w:r>
      <w:r w:rsidRPr="00A77EE7">
        <w:rPr>
          <w:lang w:val="ru-RU"/>
        </w:rPr>
        <w:t>ЕНА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A77EE7" w:rsidRDefault="00AB32E0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п</w:t>
      </w:r>
      <w:r w:rsidRPr="00A77EE7">
        <w:rPr>
          <w:spacing w:val="-1"/>
          <w:lang w:val="ru-RU"/>
        </w:rPr>
        <w:t>с</w:t>
      </w:r>
      <w:r w:rsidRPr="00A77EE7">
        <w:rPr>
          <w:spacing w:val="-12"/>
          <w:lang w:val="ru-RU"/>
        </w:rPr>
        <w:t>к</w:t>
      </w:r>
      <w:r w:rsidRPr="00A77EE7">
        <w:rPr>
          <w:spacing w:val="-6"/>
          <w:lang w:val="ru-RU"/>
        </w:rPr>
        <w:t>о</w:t>
      </w:r>
      <w:r w:rsidRPr="00A77EE7">
        <w:rPr>
          <w:lang w:val="ru-RU"/>
        </w:rPr>
        <w:t>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3"/>
          <w:lang w:val="ru-RU"/>
        </w:rPr>
        <w:t>ј</w:t>
      </w:r>
      <w:r w:rsidRPr="00A77EE7">
        <w:rPr>
          <w:spacing w:val="1"/>
          <w:lang w:val="ru-RU"/>
        </w:rPr>
        <w:t>език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Heading2"/>
        <w:numPr>
          <w:ilvl w:val="0"/>
          <w:numId w:val="11"/>
        </w:numPr>
        <w:tabs>
          <w:tab w:val="left" w:pos="420"/>
        </w:tabs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Ј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6"/>
          <w:lang w:val="ru-RU"/>
        </w:rPr>
        <w:t>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4"/>
          <w:lang w:val="ru-RU"/>
        </w:rPr>
        <w:t>С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ЕНА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187A46" w:rsidRDefault="00AB32E0" w:rsidP="00DB3410">
      <w:pPr>
        <w:pStyle w:val="NoSpacing"/>
        <w:ind w:firstLine="4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пуt оtвара. </w:t>
      </w:r>
    </w:p>
    <w:p w:rsidR="00AB32E0" w:rsidRPr="00187A46" w:rsidRDefault="00AB32E0" w:rsidP="00DB3410">
      <w:pPr>
        <w:pStyle w:val="NoSpacing"/>
        <w:ind w:firstLine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 xml:space="preserve">На полеђини коверте или на кутији навести назив и адресу понуђача. </w:t>
      </w:r>
    </w:p>
    <w:p w:rsidR="00AB32E0" w:rsidRPr="00187A46" w:rsidRDefault="00AB32E0" w:rsidP="00DB3410">
      <w:pPr>
        <w:pStyle w:val="NoSpacing"/>
        <w:ind w:firstLine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7A46">
        <w:rPr>
          <w:rFonts w:ascii="Times New Roman" w:hAnsi="Times New Roman"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AB32E0" w:rsidRPr="00DB3410" w:rsidRDefault="00AB32E0" w:rsidP="00DB3410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9"/>
      </w:tblGrid>
      <w:tr w:rsidR="00AB32E0" w:rsidRPr="00DB3410" w:rsidTr="009762F4">
        <w:trPr>
          <w:trHeight w:val="256"/>
          <w:jc w:val="center"/>
        </w:trPr>
        <w:tc>
          <w:tcPr>
            <w:tcW w:w="9719" w:type="dxa"/>
          </w:tcPr>
          <w:p w:rsidR="00AB32E0" w:rsidRPr="00DB3410" w:rsidRDefault="00AB32E0" w:rsidP="009762F4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DB3410">
              <w:rPr>
                <w:rFonts w:ascii="Times New Roman" w:hAnsi="Times New Roman"/>
                <w:b/>
                <w:bCs/>
                <w:sz w:val="24"/>
              </w:rPr>
              <w:t>Понуду доставити на адресу:</w:t>
            </w:r>
            <w:r w:rsidRPr="00DB341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</w:p>
        </w:tc>
      </w:tr>
      <w:tr w:rsidR="00AB32E0" w:rsidRPr="000E5B0E" w:rsidTr="009762F4">
        <w:trPr>
          <w:trHeight w:val="540"/>
          <w:jc w:val="center"/>
        </w:trPr>
        <w:tc>
          <w:tcPr>
            <w:tcW w:w="9719" w:type="dxa"/>
          </w:tcPr>
          <w:p w:rsidR="00AB32E0" w:rsidRPr="00DB3410" w:rsidRDefault="00AB32E0" w:rsidP="009762F4">
            <w:pPr>
              <w:spacing w:line="24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sr-Cyrl-CS"/>
              </w:rPr>
            </w:pP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Општин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ска управа општине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Апатин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ул.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Српских Владара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бр.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29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, 2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5260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Апатин</w:t>
            </w:r>
            <w:r w:rsidRPr="00DB34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, са обавезном назнаком на лицу коверте: 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>„Понуда за јавну набавку</w:t>
            </w:r>
            <w:r w:rsidRPr="00187A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мале вредности 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 xml:space="preserve"> -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„</w:t>
            </w:r>
            <w:r w:rsidRPr="00A52D33">
              <w:rPr>
                <w:lang w:val="ru-RU"/>
              </w:rPr>
              <w:t xml:space="preserve"> </w:t>
            </w:r>
            <w:r w:rsidRPr="00A52D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“ </w:t>
            </w:r>
            <w:r w:rsidRPr="00DB341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бр. </w:t>
            </w:r>
            <w:r w:rsidRPr="00187A46">
              <w:rPr>
                <w:rFonts w:ascii="Times New Roman" w:hAnsi="Times New Roman"/>
                <w:sz w:val="24"/>
                <w:szCs w:val="24"/>
                <w:lang w:val="ru-RU"/>
              </w:rPr>
              <w:t>30/2017</w:t>
            </w:r>
            <w:r w:rsidRPr="00187A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НЕ ОТВАРАТИ</w:t>
            </w:r>
            <w:r w:rsidRPr="00DB34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sr-Cyrl-CS"/>
              </w:rPr>
              <w:t>“</w:t>
            </w:r>
          </w:p>
        </w:tc>
      </w:tr>
    </w:tbl>
    <w:p w:rsidR="00AB32E0" w:rsidRPr="00DB3410" w:rsidRDefault="00AB32E0" w:rsidP="00DB3410">
      <w:pPr>
        <w:spacing w:line="240" w:lineRule="atLeast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9"/>
      </w:tblGrid>
      <w:tr w:rsidR="00AB32E0" w:rsidRPr="000E5B0E" w:rsidTr="009762F4">
        <w:trPr>
          <w:trHeight w:val="285"/>
          <w:jc w:val="center"/>
        </w:trPr>
        <w:tc>
          <w:tcPr>
            <w:tcW w:w="9719" w:type="dxa"/>
          </w:tcPr>
          <w:p w:rsidR="00AB32E0" w:rsidRPr="00DB3410" w:rsidRDefault="00AB32E0" w:rsidP="009762F4">
            <w:pPr>
              <w:spacing w:line="240" w:lineRule="atLeast"/>
              <w:jc w:val="both"/>
              <w:rPr>
                <w:rFonts w:ascii="Times New Roman" w:hAnsi="Times New Roman"/>
                <w:b/>
                <w:color w:val="FF0000"/>
                <w:sz w:val="24"/>
                <w:lang w:val="sr-Cyrl-BA"/>
              </w:rPr>
            </w:pPr>
            <w:r w:rsidRPr="00DB3410">
              <w:rPr>
                <w:rFonts w:ascii="Times New Roman" w:hAnsi="Times New Roman"/>
                <w:b/>
                <w:color w:val="FF0000"/>
                <w:sz w:val="24"/>
                <w:lang w:val="sr-Cyrl-CS"/>
              </w:rPr>
              <w:t xml:space="preserve">Рок за подношење понуда 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је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F266AF">
              <w:rPr>
                <w:rFonts w:ascii="Times New Roman" w:hAnsi="Times New Roman"/>
                <w:color w:val="FF0000"/>
                <w:sz w:val="24"/>
                <w:lang w:val="ru-RU"/>
              </w:rPr>
              <w:t>9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.6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>.201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>. године до 1</w:t>
            </w:r>
            <w:r w:rsidRPr="00187A46"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BA"/>
              </w:rPr>
              <w:t>,00</w:t>
            </w:r>
            <w:r w:rsidRPr="00DB3410">
              <w:rPr>
                <w:rFonts w:ascii="Times New Roman" w:hAnsi="Times New Roman"/>
                <w:color w:val="FF0000"/>
                <w:sz w:val="24"/>
                <w:lang w:val="sr-Cyrl-CS"/>
              </w:rPr>
              <w:t xml:space="preserve"> часова.</w:t>
            </w:r>
            <w:r w:rsidRPr="00DB3410">
              <w:rPr>
                <w:rFonts w:ascii="Times New Roman" w:hAnsi="Times New Roman"/>
                <w:b/>
                <w:color w:val="FF0000"/>
                <w:sz w:val="24"/>
                <w:lang w:val="sr-Cyrl-CS"/>
              </w:rPr>
              <w:t xml:space="preserve"> </w:t>
            </w:r>
          </w:p>
        </w:tc>
      </w:tr>
      <w:tr w:rsidR="00AB32E0" w:rsidRPr="000E5B0E" w:rsidTr="009762F4">
        <w:trPr>
          <w:trHeight w:val="285"/>
          <w:jc w:val="center"/>
        </w:trPr>
        <w:tc>
          <w:tcPr>
            <w:tcW w:w="9719" w:type="dxa"/>
          </w:tcPr>
          <w:p w:rsidR="00AB32E0" w:rsidRPr="00C31D81" w:rsidRDefault="00AB32E0" w:rsidP="009762F4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0"/>
                <w:lang w:val="sr-Cyrl-BA"/>
              </w:rPr>
            </w:pPr>
            <w:r w:rsidRPr="00C31D81">
              <w:rPr>
                <w:rFonts w:ascii="Times New Roman" w:hAnsi="Times New Roman"/>
                <w:b/>
                <w:color w:val="FF0000"/>
                <w:sz w:val="24"/>
                <w:szCs w:val="20"/>
                <w:lang w:val="sr-Cyrl-CS"/>
              </w:rPr>
              <w:t xml:space="preserve">Понуде ће се отварати </w:t>
            </w:r>
            <w:r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2</w:t>
            </w:r>
            <w:r w:rsidRPr="00F266AF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9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.6.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>201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7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>. године у 1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2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BA"/>
              </w:rPr>
              <w:t>,</w:t>
            </w:r>
            <w:r w:rsidRPr="00187A46">
              <w:rPr>
                <w:rFonts w:ascii="Times New Roman" w:hAnsi="Times New Roman"/>
                <w:color w:val="FF0000"/>
                <w:sz w:val="24"/>
                <w:szCs w:val="20"/>
                <w:lang w:val="ru-RU"/>
              </w:rPr>
              <w:t>3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BA"/>
              </w:rPr>
              <w:t>0</w:t>
            </w:r>
            <w:r w:rsidRPr="00C31D81">
              <w:rPr>
                <w:rFonts w:ascii="Times New Roman" w:hAnsi="Times New Roman"/>
                <w:color w:val="FF0000"/>
                <w:sz w:val="24"/>
                <w:szCs w:val="20"/>
                <w:lang w:val="sr-Cyrl-CS"/>
              </w:rPr>
              <w:t xml:space="preserve"> часова.</w:t>
            </w:r>
          </w:p>
        </w:tc>
      </w:tr>
    </w:tbl>
    <w:p w:rsidR="00AB32E0" w:rsidRPr="00DB3410" w:rsidRDefault="00AB32E0" w:rsidP="00DB3410">
      <w:pPr>
        <w:pStyle w:val="NoSpacing"/>
        <w:jc w:val="both"/>
        <w:rPr>
          <w:sz w:val="24"/>
          <w:lang w:val="sr-Cyrl-CS"/>
        </w:rPr>
      </w:pPr>
      <w:r w:rsidRPr="00DB3410">
        <w:rPr>
          <w:sz w:val="24"/>
          <w:lang w:val="sr-Cyrl-CS"/>
        </w:rPr>
        <w:tab/>
      </w:r>
    </w:p>
    <w:p w:rsidR="00AB32E0" w:rsidRPr="00A34969" w:rsidRDefault="00AB32E0" w:rsidP="00DB3410">
      <w:pPr>
        <w:pStyle w:val="NoSpacing"/>
        <w:ind w:firstLine="425"/>
        <w:jc w:val="both"/>
        <w:rPr>
          <w:rFonts w:ascii="Times New Roman" w:hAnsi="Times New Roman"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 xml:space="preserve">Отварању понуда могу присуствовати сва заинтересована лица. Представници </w:t>
      </w:r>
      <w:r w:rsidRPr="00187A46">
        <w:rPr>
          <w:rFonts w:ascii="Times New Roman" w:hAnsi="Times New Roman"/>
          <w:sz w:val="24"/>
          <w:lang w:val="sr-Cyrl-BA"/>
        </w:rPr>
        <w:t>П</w:t>
      </w:r>
      <w:r w:rsidRPr="00187A46">
        <w:rPr>
          <w:rFonts w:ascii="Times New Roman" w:hAnsi="Times New Roman"/>
          <w:sz w:val="24"/>
          <w:lang w:val="sr-Cyrl-CS"/>
        </w:rPr>
        <w:t>онуђача морају имати потписано и оверено овлашћење које ће предати Комисији за јавну набавку пре отварања понуда.</w:t>
      </w:r>
    </w:p>
    <w:p w:rsidR="00AB32E0" w:rsidRPr="00187A46" w:rsidRDefault="00AB32E0" w:rsidP="00DB3410">
      <w:pPr>
        <w:pStyle w:val="NoSpacing"/>
        <w:ind w:firstLine="425"/>
        <w:jc w:val="both"/>
        <w:rPr>
          <w:rFonts w:ascii="Times New Roman" w:hAnsi="Times New Roman"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</w:r>
    </w:p>
    <w:p w:rsidR="00AB32E0" w:rsidRPr="00187A46" w:rsidRDefault="00AB32E0" w:rsidP="00DB3410">
      <w:pPr>
        <w:pStyle w:val="NoSpacing"/>
        <w:ind w:firstLine="425"/>
        <w:jc w:val="both"/>
        <w:rPr>
          <w:rFonts w:ascii="Times New Roman" w:hAnsi="Times New Roman"/>
          <w:b/>
          <w:sz w:val="24"/>
          <w:lang w:val="sr-Cyrl-CS"/>
        </w:rPr>
      </w:pPr>
      <w:r w:rsidRPr="00187A46">
        <w:rPr>
          <w:rFonts w:ascii="Times New Roman" w:hAnsi="Times New Roman"/>
          <w:sz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Неблаговремену понуду наручилац ће по окончању поступка отварања вратити неотворену понуђачу, са назнаком да је поднета неблаговремено.</w:t>
      </w:r>
      <w:r w:rsidRPr="00187A46">
        <w:rPr>
          <w:rFonts w:ascii="Times New Roman" w:hAnsi="Times New Roman"/>
          <w:b/>
          <w:sz w:val="24"/>
          <w:lang w:val="sr-Cyrl-CS"/>
        </w:rPr>
        <w:tab/>
      </w:r>
    </w:p>
    <w:p w:rsidR="00AB32E0" w:rsidRPr="009D0A72" w:rsidRDefault="00AB32E0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AB32E0" w:rsidRPr="00DB3410" w:rsidRDefault="00AB32E0">
      <w:pPr>
        <w:pStyle w:val="Heading2"/>
        <w:numPr>
          <w:ilvl w:val="0"/>
          <w:numId w:val="11"/>
        </w:numPr>
        <w:tabs>
          <w:tab w:val="left" w:pos="480"/>
        </w:tabs>
        <w:ind w:left="480" w:hanging="300"/>
        <w:rPr>
          <w:b w:val="0"/>
          <w:bCs w:val="0"/>
        </w:rPr>
      </w:pPr>
      <w:r w:rsidRPr="00DB3410">
        <w:t>ПОН</w:t>
      </w:r>
      <w:r w:rsidRPr="00DB3410">
        <w:rPr>
          <w:spacing w:val="-26"/>
        </w:rPr>
        <w:t>У</w:t>
      </w:r>
      <w:r w:rsidRPr="00DB3410">
        <w:t>ДА</w:t>
      </w:r>
      <w:r w:rsidRPr="00DB3410">
        <w:rPr>
          <w:spacing w:val="-16"/>
        </w:rPr>
        <w:t xml:space="preserve"> </w:t>
      </w:r>
      <w:r w:rsidRPr="00DB3410">
        <w:rPr>
          <w:spacing w:val="-14"/>
        </w:rPr>
        <w:t>С</w:t>
      </w:r>
      <w:r w:rsidRPr="00DB3410">
        <w:t>А</w:t>
      </w:r>
      <w:r w:rsidRPr="00DB3410">
        <w:rPr>
          <w:spacing w:val="-15"/>
        </w:rPr>
        <w:t xml:space="preserve"> В</w:t>
      </w:r>
      <w:r w:rsidRPr="00DB3410">
        <w:rPr>
          <w:spacing w:val="-1"/>
        </w:rPr>
        <w:t>АР</w:t>
      </w:r>
      <w:r w:rsidRPr="00DB3410">
        <w:t>ИЈ</w:t>
      </w:r>
      <w:r w:rsidRPr="00DB3410">
        <w:rPr>
          <w:spacing w:val="-1"/>
        </w:rPr>
        <w:t>А</w:t>
      </w:r>
      <w:r w:rsidRPr="00DB3410">
        <w:t>Н</w:t>
      </w:r>
      <w:r w:rsidRPr="00DB3410">
        <w:rPr>
          <w:spacing w:val="-13"/>
        </w:rPr>
        <w:t>Т</w:t>
      </w:r>
      <w:r w:rsidRPr="00DB3410">
        <w:rPr>
          <w:spacing w:val="-1"/>
        </w:rPr>
        <w:t>АМ</w:t>
      </w:r>
      <w:r w:rsidRPr="00DB3410">
        <w:t>А</w:t>
      </w:r>
    </w:p>
    <w:p w:rsidR="00AB32E0" w:rsidRPr="00DB3410" w:rsidRDefault="00AB32E0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AB32E0" w:rsidRPr="006562F0" w:rsidRDefault="00AB32E0" w:rsidP="006562F0">
      <w:pPr>
        <w:pStyle w:val="BodyText"/>
        <w:rPr>
          <w:lang w:val="ru-RU"/>
        </w:rPr>
      </w:pPr>
      <w:r w:rsidRPr="00DB3410">
        <w:rPr>
          <w:lang w:val="ru-RU"/>
        </w:rPr>
        <w:t>Подношење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-3"/>
          <w:lang w:val="ru-RU"/>
        </w:rPr>
        <w:t>понуде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1"/>
          <w:lang w:val="ru-RU"/>
        </w:rPr>
        <w:t>са</w:t>
      </w:r>
      <w:r w:rsidRPr="00DB3410">
        <w:rPr>
          <w:spacing w:val="-12"/>
          <w:lang w:val="ru-RU"/>
        </w:rPr>
        <w:t xml:space="preserve"> </w:t>
      </w:r>
      <w:r w:rsidRPr="00DB3410">
        <w:rPr>
          <w:spacing w:val="-1"/>
          <w:lang w:val="ru-RU"/>
        </w:rPr>
        <w:t>варијантама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није</w:t>
      </w:r>
      <w:r w:rsidRPr="00DB3410">
        <w:rPr>
          <w:spacing w:val="-11"/>
          <w:lang w:val="ru-RU"/>
        </w:rPr>
        <w:t xml:space="preserve"> </w:t>
      </w:r>
      <w:r w:rsidRPr="00DB3410">
        <w:rPr>
          <w:spacing w:val="-1"/>
          <w:lang w:val="ru-RU"/>
        </w:rPr>
        <w:t>дозвољено.</w:t>
      </w:r>
    </w:p>
    <w:p w:rsidR="00AB32E0" w:rsidRPr="00DB3410" w:rsidRDefault="00AB32E0">
      <w:pPr>
        <w:pStyle w:val="Heading2"/>
        <w:numPr>
          <w:ilvl w:val="0"/>
          <w:numId w:val="11"/>
        </w:numPr>
        <w:tabs>
          <w:tab w:val="left" w:pos="420"/>
        </w:tabs>
        <w:rPr>
          <w:b w:val="0"/>
          <w:bCs w:val="0"/>
          <w:lang w:val="ru-RU"/>
        </w:rPr>
      </w:pPr>
      <w:r w:rsidRPr="00DB3410">
        <w:rPr>
          <w:lang w:val="ru-RU"/>
        </w:rPr>
        <w:t>Н</w:t>
      </w:r>
      <w:r w:rsidRPr="00DB3410">
        <w:rPr>
          <w:spacing w:val="-38"/>
          <w:lang w:val="ru-RU"/>
        </w:rPr>
        <w:t>А</w:t>
      </w:r>
      <w:r w:rsidRPr="00DB3410">
        <w:rPr>
          <w:spacing w:val="-1"/>
          <w:lang w:val="ru-RU"/>
        </w:rPr>
        <w:t>Ч</w:t>
      </w:r>
      <w:r w:rsidRPr="00DB3410">
        <w:rPr>
          <w:lang w:val="ru-RU"/>
        </w:rPr>
        <w:t>ИН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ИЗ</w:t>
      </w:r>
      <w:r w:rsidRPr="00DB3410">
        <w:rPr>
          <w:spacing w:val="-1"/>
          <w:lang w:val="ru-RU"/>
        </w:rPr>
        <w:t>М</w:t>
      </w:r>
      <w:r w:rsidRPr="00DB3410">
        <w:rPr>
          <w:lang w:val="ru-RU"/>
        </w:rPr>
        <w:t>ЕНЕ,</w:t>
      </w:r>
      <w:r w:rsidRPr="00DB3410">
        <w:rPr>
          <w:spacing w:val="-13"/>
          <w:lang w:val="ru-RU"/>
        </w:rPr>
        <w:t xml:space="preserve"> </w:t>
      </w:r>
      <w:r w:rsidRPr="00DB3410">
        <w:rPr>
          <w:lang w:val="ru-RU"/>
        </w:rPr>
        <w:t>ДОП</w:t>
      </w:r>
      <w:r w:rsidRPr="00DB3410">
        <w:rPr>
          <w:spacing w:val="-1"/>
          <w:lang w:val="ru-RU"/>
        </w:rPr>
        <w:t>У</w:t>
      </w:r>
      <w:r w:rsidRPr="00DB3410">
        <w:rPr>
          <w:lang w:val="ru-RU"/>
        </w:rPr>
        <w:t>НЕ</w:t>
      </w:r>
      <w:r w:rsidRPr="00DB3410">
        <w:rPr>
          <w:spacing w:val="-11"/>
          <w:lang w:val="ru-RU"/>
        </w:rPr>
        <w:t xml:space="preserve"> </w:t>
      </w:r>
      <w:r w:rsidRPr="00DB3410">
        <w:rPr>
          <w:lang w:val="ru-RU"/>
        </w:rPr>
        <w:t>И</w:t>
      </w:r>
      <w:r w:rsidRPr="00DB3410">
        <w:rPr>
          <w:spacing w:val="-10"/>
          <w:lang w:val="ru-RU"/>
        </w:rPr>
        <w:t xml:space="preserve"> </w:t>
      </w:r>
      <w:r w:rsidRPr="00DB3410">
        <w:rPr>
          <w:lang w:val="ru-RU"/>
        </w:rPr>
        <w:t>О</w:t>
      </w:r>
      <w:r w:rsidRPr="00DB3410">
        <w:rPr>
          <w:spacing w:val="-2"/>
          <w:lang w:val="ru-RU"/>
        </w:rPr>
        <w:t>П</w:t>
      </w:r>
      <w:r w:rsidRPr="00DB3410">
        <w:rPr>
          <w:lang w:val="ru-RU"/>
        </w:rPr>
        <w:t>ОЗ</w:t>
      </w:r>
      <w:r w:rsidRPr="00DB3410">
        <w:rPr>
          <w:spacing w:val="-2"/>
          <w:lang w:val="ru-RU"/>
        </w:rPr>
        <w:t>И</w:t>
      </w:r>
      <w:r w:rsidRPr="00DB3410">
        <w:rPr>
          <w:spacing w:val="-17"/>
          <w:lang w:val="ru-RU"/>
        </w:rPr>
        <w:t>В</w:t>
      </w:r>
      <w:r w:rsidRPr="00DB3410">
        <w:rPr>
          <w:lang w:val="ru-RU"/>
        </w:rPr>
        <w:t>А</w:t>
      </w:r>
      <w:r w:rsidRPr="00DB3410">
        <w:rPr>
          <w:spacing w:val="-12"/>
          <w:lang w:val="ru-RU"/>
        </w:rPr>
        <w:t xml:space="preserve"> </w:t>
      </w:r>
      <w:r w:rsidRPr="00DB3410">
        <w:rPr>
          <w:lang w:val="ru-RU"/>
        </w:rPr>
        <w:t>ПОН</w:t>
      </w:r>
      <w:r w:rsidRPr="00DB3410">
        <w:rPr>
          <w:spacing w:val="-26"/>
          <w:lang w:val="ru-RU"/>
        </w:rPr>
        <w:t>У</w:t>
      </w:r>
      <w:r w:rsidRPr="00DB3410">
        <w:rPr>
          <w:lang w:val="ru-RU"/>
        </w:rPr>
        <w:t>ДЕ</w:t>
      </w:r>
    </w:p>
    <w:p w:rsidR="00AB32E0" w:rsidRPr="00DB3410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DB3410" w:rsidRDefault="00AB32E0" w:rsidP="00DB3410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AB32E0" w:rsidRPr="00DB3410" w:rsidRDefault="00AB32E0" w:rsidP="00DB3410">
      <w:pPr>
        <w:ind w:firstLine="425"/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AB32E0" w:rsidRPr="00DB3410" w:rsidRDefault="00AB32E0" w:rsidP="00DB3410">
      <w:pPr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ab/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Измену, допуну или опозив понуде треба доставити на адресу: 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Општин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ска управа општине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Апатин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ул.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Српских Владара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бр.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29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, 2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5260</w:t>
      </w:r>
      <w:r w:rsidRPr="00DB341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Апатин</w:t>
      </w:r>
      <w:r w:rsidRPr="00DB3410">
        <w:rPr>
          <w:rFonts w:ascii="Times New Roman" w:hAnsi="Times New Roman"/>
          <w:i/>
          <w:iCs/>
          <w:sz w:val="24"/>
          <w:szCs w:val="24"/>
          <w:lang w:val="sr-Cyrl-BA"/>
        </w:rPr>
        <w:t xml:space="preserve">, </w:t>
      </w:r>
      <w:r w:rsidRPr="00DB3410">
        <w:rPr>
          <w:rFonts w:ascii="Times New Roman" w:hAnsi="Times New Roman"/>
          <w:bCs/>
          <w:iCs/>
          <w:color w:val="FF0000"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са назнаком:</w:t>
      </w:r>
    </w:p>
    <w:p w:rsidR="00AB32E0" w:rsidRPr="00503151" w:rsidRDefault="00AB32E0" w:rsidP="00DB3410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Измена понуде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lang w:val="ru-RU"/>
        </w:rPr>
        <w:t xml:space="preserve"> 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30/2017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</w:t>
      </w:r>
      <w:r w:rsidRPr="00503151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A52D33">
        <w:rPr>
          <w:rFonts w:ascii="Times New Roman" w:hAnsi="Times New Roman"/>
          <w:bCs/>
          <w:iCs/>
          <w:sz w:val="24"/>
          <w:szCs w:val="24"/>
          <w:lang w:val="ru-RU"/>
        </w:rPr>
        <w:t>16</w:t>
      </w:r>
    </w:p>
    <w:p w:rsidR="00AB32E0" w:rsidRPr="00A52D33" w:rsidRDefault="00AB32E0" w:rsidP="00DB3410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Допуна понуде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A52D33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rFonts w:ascii="Times New Roman" w:hAnsi="Times New Roman"/>
          <w:sz w:val="24"/>
          <w:szCs w:val="24"/>
          <w:u w:color="000000"/>
          <w:lang w:val="ru-RU"/>
        </w:rPr>
        <w:t xml:space="preserve"> 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A52D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30/2017 </w:t>
      </w:r>
      <w:r w:rsidRPr="00A52D33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A52D33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 </w:t>
      </w:r>
      <w:r w:rsidRPr="00A52D33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                                                                          </w:t>
      </w:r>
    </w:p>
    <w:p w:rsidR="00AB32E0" w:rsidRPr="00DB3410" w:rsidRDefault="00AB32E0" w:rsidP="00DB3410">
      <w:pPr>
        <w:jc w:val="both"/>
        <w:rPr>
          <w:rFonts w:ascii="Times New Roman" w:hAnsi="Times New Roman"/>
          <w:bCs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Опозив понуде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-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rFonts w:ascii="Times New Roman" w:hAnsi="Times New Roman"/>
          <w:sz w:val="24"/>
          <w:szCs w:val="24"/>
          <w:u w:color="000000"/>
          <w:lang w:val="ru-RU"/>
        </w:rPr>
        <w:t xml:space="preserve"> 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30/2017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 xml:space="preserve"> или</w:t>
      </w:r>
    </w:p>
    <w:p w:rsidR="00AB32E0" w:rsidRPr="00187A46" w:rsidRDefault="00AB32E0" w:rsidP="00DB3410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B3410">
        <w:rPr>
          <w:rFonts w:ascii="Times New Roman" w:hAnsi="Times New Roman"/>
          <w:bCs/>
          <w:iCs/>
          <w:sz w:val="24"/>
          <w:szCs w:val="24"/>
          <w:lang w:val="sr-Cyrl-BA"/>
        </w:rPr>
        <w:t>„</w:t>
      </w:r>
      <w:r w:rsidRPr="00DB3410">
        <w:rPr>
          <w:rFonts w:ascii="Times New Roman" w:hAnsi="Times New Roman"/>
          <w:b/>
          <w:bCs/>
          <w:iCs/>
          <w:sz w:val="24"/>
          <w:szCs w:val="24"/>
          <w:lang w:val="sr-Cyrl-BA"/>
        </w:rPr>
        <w:t>Измена и допуна понуде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за јавну набавку</w:t>
      </w:r>
      <w:r w:rsidRPr="00DB3410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87A4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r w:rsidRPr="00A52D33">
        <w:rPr>
          <w:rFonts w:ascii="Times New Roman" w:hAnsi="Times New Roman"/>
          <w:sz w:val="24"/>
          <w:szCs w:val="24"/>
          <w:u w:color="000000"/>
          <w:lang w:val="ru-RU"/>
        </w:rPr>
        <w:t xml:space="preserve"> 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“ бр. 30/2017 </w:t>
      </w:r>
      <w:r w:rsidRPr="00DB3410">
        <w:rPr>
          <w:rFonts w:ascii="Times New Roman" w:hAnsi="Times New Roman"/>
          <w:b/>
          <w:bCs/>
          <w:sz w:val="24"/>
          <w:szCs w:val="24"/>
          <w:lang w:val="sr-Cyrl-BA"/>
        </w:rPr>
        <w:t>- НЕ ОТВАРАТИ”</w:t>
      </w:r>
      <w:r w:rsidRPr="00187A46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:rsidR="00AB32E0" w:rsidRPr="00187A46" w:rsidRDefault="00AB32E0" w:rsidP="00DB341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B32E0" w:rsidRPr="00DB3410" w:rsidRDefault="00AB32E0" w:rsidP="00DB3410">
      <w:pPr>
        <w:ind w:firstLine="425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3410">
        <w:rPr>
          <w:rFonts w:ascii="Times New Roman" w:hAnsi="Times New Roman"/>
          <w:bCs/>
          <w:sz w:val="24"/>
          <w:szCs w:val="24"/>
          <w:lang w:val="sr-Cyrl-BA"/>
        </w:rPr>
        <w:t>На полеђини коверте или на кутији навести назив</w:t>
      </w:r>
      <w:r w:rsidRPr="00DB3410">
        <w:rPr>
          <w:rFonts w:ascii="Times New Roman" w:hAnsi="Times New Roman"/>
          <w:bCs/>
          <w:sz w:val="24"/>
          <w:szCs w:val="24"/>
          <w:lang w:val="sr-Cyrl-CS"/>
        </w:rPr>
        <w:t xml:space="preserve"> и адресу</w:t>
      </w:r>
      <w:r w:rsidRPr="00DB3410">
        <w:rPr>
          <w:rFonts w:ascii="Times New Roman" w:hAnsi="Times New Roman"/>
          <w:bCs/>
          <w:sz w:val="24"/>
          <w:szCs w:val="24"/>
          <w:lang w:val="sr-Cyrl-BA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AB32E0" w:rsidRPr="00DB3410" w:rsidRDefault="00AB32E0" w:rsidP="00DB3410">
      <w:pPr>
        <w:ind w:firstLine="425"/>
        <w:jc w:val="both"/>
        <w:rPr>
          <w:rFonts w:ascii="Times New Roman" w:hAnsi="Times New Roman"/>
          <w:b/>
          <w:i/>
          <w:iCs/>
          <w:sz w:val="24"/>
          <w:szCs w:val="24"/>
          <w:lang w:val="sr-Cyrl-BA"/>
        </w:rPr>
      </w:pPr>
      <w:r w:rsidRPr="00DB3410">
        <w:rPr>
          <w:rFonts w:ascii="Times New Roman" w:hAnsi="Times New Roman"/>
          <w:sz w:val="24"/>
          <w:szCs w:val="24"/>
          <w:lang w:val="sr-Cyrl-BA"/>
        </w:rPr>
        <w:t>По истеку рока за подношење понуда понуђач не може да повуче нити да мења своју понуду.</w:t>
      </w:r>
    </w:p>
    <w:p w:rsidR="00AB32E0" w:rsidRPr="00DB3410" w:rsidRDefault="00AB32E0">
      <w:pPr>
        <w:spacing w:before="5"/>
        <w:rPr>
          <w:rFonts w:ascii="Times New Roman" w:hAnsi="Times New Roman"/>
          <w:sz w:val="24"/>
          <w:szCs w:val="24"/>
          <w:lang w:val="sr-Cyrl-BA"/>
        </w:rPr>
      </w:pPr>
    </w:p>
    <w:p w:rsidR="00AB32E0" w:rsidRPr="00A77EE7" w:rsidRDefault="00AB32E0">
      <w:pPr>
        <w:pStyle w:val="Heading2"/>
        <w:numPr>
          <w:ilvl w:val="0"/>
          <w:numId w:val="10"/>
        </w:numPr>
        <w:tabs>
          <w:tab w:val="left" w:pos="420"/>
        </w:tabs>
        <w:ind w:firstLine="0"/>
        <w:jc w:val="both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УЧ</w:t>
      </w:r>
      <w:r w:rsidRPr="00A77EE7">
        <w:rPr>
          <w:lang w:val="ru-RU"/>
        </w:rPr>
        <w:t>Е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ТВО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Е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ЈЕДНИ</w:t>
      </w:r>
      <w:r w:rsidRPr="00A77EE7">
        <w:rPr>
          <w:spacing w:val="-1"/>
          <w:lang w:val="ru-RU"/>
        </w:rPr>
        <w:t>Ч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ОЈ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-2"/>
          <w:lang w:val="ru-RU"/>
        </w:rPr>
        <w:t>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ДИ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К</w:t>
      </w:r>
      <w:r w:rsidRPr="00A77EE7">
        <w:rPr>
          <w:spacing w:val="-14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ИЗВОЂ</w:t>
      </w:r>
      <w:r w:rsidRPr="00A77EE7">
        <w:rPr>
          <w:spacing w:val="-38"/>
          <w:lang w:val="ru-RU"/>
        </w:rPr>
        <w:t>А</w:t>
      </w:r>
      <w:r w:rsidRPr="00A77EE7">
        <w:rPr>
          <w:lang w:val="ru-RU"/>
        </w:rPr>
        <w:t>Ч</w:t>
      </w:r>
    </w:p>
    <w:p w:rsidR="00AB32E0" w:rsidRPr="00A77EE7" w:rsidRDefault="00AB32E0">
      <w:pPr>
        <w:spacing w:before="4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A77EE7" w:rsidRDefault="00AB32E0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6"/>
          <w:lang w:val="ru-RU"/>
        </w:rPr>
        <w:t>е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1"/>
          <w:lang w:val="ru-RU"/>
        </w:rPr>
        <w:t>ам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6"/>
          <w:lang w:val="ru-RU"/>
        </w:rPr>
        <w:t>н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AB32E0" w:rsidRPr="00A77EE7" w:rsidRDefault="00AB32E0">
      <w:pPr>
        <w:pStyle w:val="BodyText"/>
        <w:ind w:right="101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самостално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поднео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учествује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заједничкој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подизвођач,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нити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исто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учествовати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заједничких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5"/>
          <w:lang w:val="ru-RU"/>
        </w:rPr>
        <w:t>понуда.</w:t>
      </w:r>
    </w:p>
    <w:p w:rsidR="00AB32E0" w:rsidRPr="00A77EE7" w:rsidRDefault="00AB32E0">
      <w:pPr>
        <w:pStyle w:val="BodyText"/>
        <w:ind w:right="98"/>
        <w:jc w:val="both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1"/>
          <w:lang w:val="ru-RU"/>
        </w:rPr>
        <w:t xml:space="preserve"> О</w:t>
      </w:r>
      <w:r w:rsidRPr="00A77EE7">
        <w:rPr>
          <w:lang w:val="ru-RU"/>
        </w:rPr>
        <w:t>бр</w:t>
      </w:r>
      <w:r w:rsidRPr="00A77EE7">
        <w:rPr>
          <w:spacing w:val="-1"/>
          <w:lang w:val="ru-RU"/>
        </w:rPr>
        <w:t>ас</w:t>
      </w:r>
      <w:r w:rsidRPr="00A77EE7">
        <w:rPr>
          <w:spacing w:val="3"/>
          <w:lang w:val="ru-RU"/>
        </w:rPr>
        <w:t>ц</w:t>
      </w:r>
      <w:r w:rsidRPr="00A77EE7">
        <w:rPr>
          <w:lang w:val="ru-RU"/>
        </w:rPr>
        <w:t>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,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ав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 xml:space="preserve">ди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н</w:t>
      </w:r>
      <w:r w:rsidRPr="00A77EE7">
        <w:rPr>
          <w:spacing w:val="1"/>
          <w:lang w:val="ru-RU"/>
        </w:rPr>
        <w:t xml:space="preserve"> п</w:t>
      </w:r>
      <w:r w:rsidRPr="00A77EE7">
        <w:rPr>
          <w:spacing w:val="-9"/>
          <w:lang w:val="ru-RU"/>
        </w:rPr>
        <w:t>о</w:t>
      </w:r>
      <w:r w:rsidRPr="00A77EE7">
        <w:rPr>
          <w:spacing w:val="-3"/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 xml:space="preserve"> п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3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ли</w:t>
      </w:r>
      <w:r w:rsidRPr="00A77EE7">
        <w:rPr>
          <w:spacing w:val="1"/>
          <w:lang w:val="ru-RU"/>
        </w:rPr>
        <w:t xml:space="preserve"> 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1"/>
          <w:lang w:val="ru-RU"/>
        </w:rPr>
        <w:t xml:space="preserve"> п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м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spacing w:val="1"/>
          <w:lang w:val="ru-RU"/>
        </w:rPr>
        <w:t>а</w:t>
      </w:r>
      <w:r w:rsidRPr="00A77EE7">
        <w:rPr>
          <w:lang w:val="ru-RU"/>
        </w:rPr>
        <w:t>л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ни</w:t>
      </w:r>
      <w:r w:rsidRPr="00A77EE7">
        <w:rPr>
          <w:spacing w:val="-5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1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spacing w:val="4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е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.</w:t>
      </w:r>
    </w:p>
    <w:p w:rsidR="00AB32E0" w:rsidRPr="00A77EE7" w:rsidRDefault="00AB32E0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AB32E0" w:rsidRDefault="00AB32E0">
      <w:pPr>
        <w:pStyle w:val="Heading2"/>
        <w:numPr>
          <w:ilvl w:val="0"/>
          <w:numId w:val="10"/>
        </w:numPr>
        <w:tabs>
          <w:tab w:val="left" w:pos="420"/>
        </w:tabs>
        <w:ind w:left="420"/>
        <w:jc w:val="both"/>
        <w:rPr>
          <w:b w:val="0"/>
          <w:bCs w:val="0"/>
        </w:rPr>
      </w:pPr>
      <w:r>
        <w:t>ПОН</w:t>
      </w:r>
      <w:r>
        <w:rPr>
          <w:spacing w:val="-26"/>
        </w:rPr>
        <w:t>У</w:t>
      </w:r>
      <w:r>
        <w:t>ДА</w:t>
      </w:r>
      <w:r>
        <w:rPr>
          <w:spacing w:val="-17"/>
        </w:rPr>
        <w:t xml:space="preserve"> </w:t>
      </w:r>
      <w:r>
        <w:rPr>
          <w:spacing w:val="-14"/>
        </w:rPr>
        <w:t>С</w:t>
      </w:r>
      <w:r>
        <w:t>А</w:t>
      </w:r>
      <w:r>
        <w:rPr>
          <w:spacing w:val="-17"/>
        </w:rPr>
        <w:t xml:space="preserve"> </w:t>
      </w:r>
      <w:r>
        <w:t>П</w:t>
      </w:r>
      <w:r>
        <w:rPr>
          <w:spacing w:val="-13"/>
        </w:rPr>
        <w:t>О</w:t>
      </w:r>
      <w:r>
        <w:t>ДИЗВОЂ</w:t>
      </w:r>
      <w:r>
        <w:rPr>
          <w:spacing w:val="-38"/>
        </w:rPr>
        <w:t>А</w:t>
      </w:r>
      <w:r>
        <w:rPr>
          <w:spacing w:val="-1"/>
        </w:rPr>
        <w:t>Ч</w:t>
      </w:r>
      <w:r>
        <w:t>ЕМ</w:t>
      </w:r>
    </w:p>
    <w:p w:rsidR="00AB32E0" w:rsidRDefault="00AB32E0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AB32E0" w:rsidRPr="00A77EE7" w:rsidRDefault="00AB32E0">
      <w:pPr>
        <w:pStyle w:val="BodyText"/>
        <w:ind w:right="100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3"/>
          <w:lang w:val="ru-RU"/>
        </w:rPr>
        <w:t>понуђач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Обрасцу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наведе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проценат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укупне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вредности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поверити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из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1"/>
          <w:lang w:val="ru-RU"/>
        </w:rPr>
        <w:t>ч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б</w:t>
      </w:r>
      <w:r w:rsidRPr="00A77EE7">
        <w:rPr>
          <w:spacing w:val="1"/>
          <w:lang w:val="ru-RU"/>
        </w:rPr>
        <w:t>и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ћи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3"/>
          <w:lang w:val="ru-RU"/>
        </w:rPr>
        <w:t>0</w:t>
      </w:r>
      <w:r w:rsidRPr="00A77EE7">
        <w:rPr>
          <w:spacing w:val="-1"/>
          <w:lang w:val="ru-RU"/>
        </w:rPr>
        <w:t>%</w:t>
      </w:r>
      <w:r w:rsidRPr="00A77EE7">
        <w:rPr>
          <w:lang w:val="ru-RU"/>
        </w:rPr>
        <w:t>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ме</w:t>
      </w:r>
      <w:r w:rsidRPr="00A77EE7">
        <w:rPr>
          <w:spacing w:val="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б</w:t>
      </w:r>
      <w:r w:rsidRPr="00A77EE7">
        <w:rPr>
          <w:spacing w:val="-1"/>
          <w:lang w:val="ru-RU"/>
        </w:rPr>
        <w:t>ав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spacing w:val="-2"/>
          <w:lang w:val="ru-RU"/>
        </w:rPr>
        <w:t>ј</w:t>
      </w:r>
      <w:r w:rsidRPr="00A77EE7">
        <w:rPr>
          <w:lang w:val="ru-RU"/>
        </w:rPr>
        <w:t>и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и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</w:t>
      </w:r>
      <w:r w:rsidRPr="00A77EE7">
        <w:rPr>
          <w:spacing w:val="-3"/>
          <w:lang w:val="ru-RU"/>
        </w:rPr>
        <w:t>ш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преко</w:t>
      </w:r>
      <w:r w:rsidRPr="00A77EE7">
        <w:rPr>
          <w:spacing w:val="-20"/>
          <w:lang w:val="ru-RU"/>
        </w:rPr>
        <w:t xml:space="preserve"> </w:t>
      </w:r>
      <w:r w:rsidRPr="00A77EE7">
        <w:rPr>
          <w:spacing w:val="-3"/>
          <w:lang w:val="ru-RU"/>
        </w:rPr>
        <w:t>подизвођача.</w:t>
      </w:r>
    </w:p>
    <w:p w:rsidR="00AB32E0" w:rsidRPr="00A77EE7" w:rsidRDefault="00AB32E0">
      <w:pPr>
        <w:pStyle w:val="BodyText"/>
        <w:ind w:right="103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Обрасцу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наводи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седиште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6"/>
          <w:lang w:val="ru-RU"/>
        </w:rPr>
        <w:t>уколико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делимично</w:t>
      </w:r>
      <w:r w:rsidRPr="00A77EE7">
        <w:rPr>
          <w:spacing w:val="39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рш</w:t>
      </w:r>
      <w:r w:rsidRPr="00A77EE7">
        <w:rPr>
          <w:spacing w:val="-1"/>
          <w:lang w:val="ru-RU"/>
        </w:rPr>
        <w:t>ењ</w:t>
      </w:r>
      <w:r w:rsidRPr="00A77EE7">
        <w:rPr>
          <w:lang w:val="ru-RU"/>
        </w:rPr>
        <w:t>е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б</w:t>
      </w:r>
      <w:r w:rsidRPr="00A77EE7">
        <w:rPr>
          <w:spacing w:val="-1"/>
          <w:lang w:val="ru-RU"/>
        </w:rPr>
        <w:t>ав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е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ти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"/>
          <w:lang w:val="ru-RU"/>
        </w:rPr>
        <w:t>и</w:t>
      </w:r>
      <w:r w:rsidRPr="00A77EE7">
        <w:rPr>
          <w:spacing w:val="1"/>
          <w:lang w:val="ru-RU"/>
        </w:rPr>
        <w:t>з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4"/>
          <w:lang w:val="ru-RU"/>
        </w:rPr>
        <w:t>ч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AB32E0" w:rsidRPr="00A77EE7" w:rsidRDefault="00AB32E0">
      <w:pPr>
        <w:pStyle w:val="BodyText"/>
        <w:ind w:right="104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3"/>
          <w:lang w:val="ru-RU"/>
        </w:rPr>
        <w:t>уговор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јавној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9"/>
          <w:lang w:val="ru-RU"/>
        </w:rPr>
        <w:t>буде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између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503151">
        <w:rPr>
          <w:spacing w:val="57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подизвођачем,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тај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подизвођач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наведен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уговору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набавци.</w:t>
      </w:r>
    </w:p>
    <w:p w:rsidR="00AB32E0" w:rsidRPr="00A77EE7" w:rsidRDefault="00AB32E0">
      <w:pPr>
        <w:pStyle w:val="BodyText"/>
        <w:ind w:right="102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подизвођаче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1"/>
          <w:lang w:val="ru-RU"/>
        </w:rPr>
        <w:t>достави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услова,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тј.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подизвођач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попуњава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изјаве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испуњавању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AB32E0" w:rsidRPr="00A77EE7" w:rsidRDefault="00AB32E0">
      <w:pPr>
        <w:pStyle w:val="BodyText"/>
        <w:ind w:right="98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потпуности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3"/>
          <w:lang w:val="ru-RU"/>
        </w:rPr>
        <w:t>одговара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обавеза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уговорних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обавеза,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обзира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AB32E0" w:rsidRPr="00A77EE7" w:rsidRDefault="00AB32E0">
      <w:pPr>
        <w:pStyle w:val="BodyText"/>
        <w:ind w:right="100"/>
        <w:jc w:val="both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6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његов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захтев,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омогући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приступ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подизвођача,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ради</w:t>
      </w:r>
      <w:r w:rsidRPr="00A77EE7">
        <w:rPr>
          <w:spacing w:val="2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утврђивања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испуњености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тражених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услова.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AB32E0" w:rsidRDefault="00AB32E0">
      <w:pPr>
        <w:pStyle w:val="Heading2"/>
        <w:numPr>
          <w:ilvl w:val="0"/>
          <w:numId w:val="10"/>
        </w:numPr>
        <w:tabs>
          <w:tab w:val="left" w:pos="420"/>
        </w:tabs>
        <w:ind w:left="420"/>
        <w:jc w:val="both"/>
        <w:rPr>
          <w:b w:val="0"/>
          <w:bCs w:val="0"/>
        </w:rPr>
      </w:pPr>
      <w:r>
        <w:t>З</w:t>
      </w:r>
      <w:r>
        <w:rPr>
          <w:spacing w:val="-1"/>
        </w:rPr>
        <w:t>А</w:t>
      </w:r>
      <w:r>
        <w:t>ЈЕДНИ</w:t>
      </w:r>
      <w:r>
        <w:rPr>
          <w:spacing w:val="-1"/>
        </w:rPr>
        <w:t>Ч</w:t>
      </w:r>
      <w:r>
        <w:rPr>
          <w:spacing w:val="1"/>
        </w:rPr>
        <w:t>К</w:t>
      </w:r>
      <w:r>
        <w:t>А</w:t>
      </w:r>
      <w:r>
        <w:rPr>
          <w:spacing w:val="-28"/>
        </w:rPr>
        <w:t xml:space="preserve"> </w:t>
      </w:r>
      <w:r>
        <w:t>П</w:t>
      </w:r>
      <w:r>
        <w:rPr>
          <w:spacing w:val="-2"/>
        </w:rPr>
        <w:t>О</w:t>
      </w:r>
      <w:r>
        <w:t>Н</w:t>
      </w:r>
      <w:r>
        <w:rPr>
          <w:spacing w:val="-26"/>
        </w:rPr>
        <w:t>У</w:t>
      </w:r>
      <w:r>
        <w:t>ДА</w:t>
      </w:r>
    </w:p>
    <w:p w:rsidR="00AB32E0" w:rsidRDefault="00AB32E0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AB32E0" w:rsidRPr="00A77EE7" w:rsidRDefault="00AB32E0">
      <w:pPr>
        <w:pStyle w:val="BodyText"/>
        <w:jc w:val="both"/>
        <w:rPr>
          <w:lang w:val="ru-RU"/>
        </w:rPr>
      </w:pPr>
      <w:r w:rsidRPr="00A77EE7">
        <w:rPr>
          <w:spacing w:val="-3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понуђача.</w:t>
      </w:r>
    </w:p>
    <w:p w:rsidR="00AB32E0" w:rsidRPr="00A77EE7" w:rsidRDefault="00AB32E0">
      <w:pPr>
        <w:pStyle w:val="BodyText"/>
        <w:ind w:right="102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подноси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саставни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заједничке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мора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3"/>
          <w:lang w:val="ru-RU"/>
        </w:rPr>
        <w:t>споразум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међусобно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обавезују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набавке,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97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 xml:space="preserve">који </w:t>
      </w:r>
      <w:r w:rsidRPr="00A77EE7">
        <w:rPr>
          <w:spacing w:val="-1"/>
          <w:lang w:val="ru-RU"/>
        </w:rPr>
        <w:t>обавезно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5"/>
          <w:lang w:val="ru-RU"/>
        </w:rPr>
        <w:t xml:space="preserve">податке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81.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8"/>
          <w:lang w:val="ru-RU"/>
        </w:rPr>
        <w:t>ст.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4.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тач.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2)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то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о:</w:t>
      </w:r>
    </w:p>
    <w:p w:rsidR="00AB32E0" w:rsidRPr="00A77EE7" w:rsidRDefault="00AB32E0">
      <w:pPr>
        <w:pStyle w:val="BodyText"/>
        <w:numPr>
          <w:ilvl w:val="1"/>
          <w:numId w:val="10"/>
        </w:numPr>
        <w:tabs>
          <w:tab w:val="left" w:pos="900"/>
        </w:tabs>
        <w:spacing w:before="24" w:line="274" w:lineRule="exact"/>
        <w:ind w:right="101"/>
        <w:rPr>
          <w:lang w:val="ru-RU"/>
        </w:rPr>
      </w:pPr>
      <w:r w:rsidRPr="00A77EE7">
        <w:rPr>
          <w:lang w:val="ru-RU"/>
        </w:rPr>
        <w:t>члану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бити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носилац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посла,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2"/>
          <w:lang w:val="ru-RU"/>
        </w:rPr>
        <w:t>поднети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44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заступати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групу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пред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наручиоцем,</w:t>
      </w:r>
    </w:p>
    <w:p w:rsidR="00AB32E0" w:rsidRPr="00A77EE7" w:rsidRDefault="00AB32E0">
      <w:pPr>
        <w:pStyle w:val="BodyText"/>
        <w:numPr>
          <w:ilvl w:val="1"/>
          <w:numId w:val="10"/>
        </w:numPr>
        <w:tabs>
          <w:tab w:val="left" w:pos="900"/>
        </w:tabs>
        <w:spacing w:line="293" w:lineRule="exact"/>
        <w:rPr>
          <w:lang w:val="ru-RU"/>
        </w:rPr>
      </w:pPr>
      <w:r w:rsidRPr="00A77EE7">
        <w:rPr>
          <w:lang w:val="ru-RU"/>
        </w:rPr>
        <w:t>опис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послова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сваког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извршењу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уговора.</w:t>
      </w:r>
    </w:p>
    <w:p w:rsidR="00AB32E0" w:rsidRPr="00A77EE7" w:rsidRDefault="00AB32E0">
      <w:pPr>
        <w:pStyle w:val="BodyText"/>
        <w:ind w:left="127" w:right="101"/>
        <w:jc w:val="both"/>
        <w:rPr>
          <w:lang w:val="ru-RU"/>
        </w:rPr>
      </w:pPr>
      <w:r w:rsidRPr="00A77EE7">
        <w:rPr>
          <w:spacing w:val="-6"/>
          <w:lang w:val="ru-RU"/>
        </w:rPr>
        <w:t>Група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дужна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достави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попуњен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изјаве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чланова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испуњавању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услова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мале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вредности.</w:t>
      </w:r>
    </w:p>
    <w:p w:rsidR="00AB32E0" w:rsidRPr="009D0A72" w:rsidRDefault="00AB32E0">
      <w:pPr>
        <w:pStyle w:val="BodyText"/>
        <w:ind w:left="127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з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г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6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2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3"/>
          <w:lang w:val="ru-RU"/>
        </w:rPr>
        <w:t>ј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>г</w:t>
      </w:r>
      <w:r w:rsidRPr="00A77EE7">
        <w:rPr>
          <w:spacing w:val="2"/>
          <w:lang w:val="ru-RU"/>
        </w:rPr>
        <w:t>р</w:t>
      </w:r>
      <w:r w:rsidRPr="00A77EE7">
        <w:rPr>
          <w:spacing w:val="1"/>
          <w:lang w:val="ru-RU"/>
        </w:rPr>
        <w:t>ани</w:t>
      </w:r>
      <w:r w:rsidRPr="00A77EE7">
        <w:rPr>
          <w:spacing w:val="-1"/>
          <w:lang w:val="ru-RU"/>
        </w:rPr>
        <w:t>че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с</w:t>
      </w:r>
      <w:r w:rsidRPr="00A77EE7">
        <w:rPr>
          <w:spacing w:val="-3"/>
          <w:lang w:val="ru-RU"/>
        </w:rPr>
        <w:t>о</w:t>
      </w:r>
      <w:r w:rsidRPr="00A77EE7">
        <w:rPr>
          <w:lang w:val="ru-RU"/>
        </w:rPr>
        <w:t>л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AB32E0" w:rsidRPr="009D0A72" w:rsidRDefault="00AB32E0">
      <w:pPr>
        <w:pStyle w:val="BodyText"/>
        <w:ind w:left="127"/>
        <w:jc w:val="both"/>
        <w:rPr>
          <w:lang w:val="ru-RU"/>
        </w:rPr>
      </w:pPr>
    </w:p>
    <w:p w:rsidR="00AB32E0" w:rsidRPr="009D0A72" w:rsidRDefault="00AB32E0">
      <w:pPr>
        <w:pStyle w:val="BodyText"/>
        <w:ind w:left="127"/>
        <w:jc w:val="both"/>
        <w:rPr>
          <w:lang w:val="ru-RU"/>
        </w:rPr>
      </w:pPr>
    </w:p>
    <w:p w:rsidR="00AB32E0" w:rsidRPr="006562F0" w:rsidRDefault="00AB32E0" w:rsidP="006562F0">
      <w:pPr>
        <w:pStyle w:val="BodyText"/>
        <w:ind w:left="127"/>
        <w:jc w:val="right"/>
      </w:pPr>
      <w:r>
        <w:t>17</w:t>
      </w:r>
    </w:p>
    <w:p w:rsidR="00AB32E0" w:rsidRPr="00A77EE7" w:rsidRDefault="00AB32E0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Heading2"/>
        <w:numPr>
          <w:ilvl w:val="0"/>
          <w:numId w:val="10"/>
        </w:numPr>
        <w:tabs>
          <w:tab w:val="left" w:pos="459"/>
        </w:tabs>
        <w:ind w:right="101" w:firstLine="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У</w:t>
      </w:r>
      <w:r w:rsidRPr="00A77EE7">
        <w:rPr>
          <w:spacing w:val="-9"/>
          <w:lang w:val="ru-RU"/>
        </w:rPr>
        <w:t>С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Ћ</w:t>
      </w:r>
      <w:r w:rsidRPr="00A77EE7">
        <w:rPr>
          <w:spacing w:val="-1"/>
          <w:lang w:val="ru-RU"/>
        </w:rPr>
        <w:t>АЊА</w:t>
      </w:r>
      <w:r w:rsidRPr="00A77EE7">
        <w:rPr>
          <w:lang w:val="ru-RU"/>
        </w:rPr>
        <w:t>,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К</w:t>
      </w:r>
      <w:r w:rsidRPr="00A77EE7">
        <w:rPr>
          <w:spacing w:val="-14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9"/>
          <w:lang w:val="ru-RU"/>
        </w:rPr>
        <w:t>Р</w:t>
      </w:r>
      <w:r w:rsidRPr="00A77EE7">
        <w:rPr>
          <w:spacing w:val="-1"/>
          <w:lang w:val="ru-RU"/>
        </w:rPr>
        <w:t>У</w:t>
      </w:r>
      <w:r w:rsidRPr="00A77EE7">
        <w:rPr>
          <w:spacing w:val="1"/>
          <w:lang w:val="ru-RU"/>
        </w:rPr>
        <w:t>Г</w:t>
      </w:r>
      <w:r w:rsidRPr="00A77EE7">
        <w:rPr>
          <w:lang w:val="ru-RU"/>
        </w:rPr>
        <w:t>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2"/>
          <w:lang w:val="ru-RU"/>
        </w:rPr>
        <w:t>О</w:t>
      </w:r>
      <w:r w:rsidRPr="00A77EE7">
        <w:rPr>
          <w:spacing w:val="-5"/>
          <w:lang w:val="ru-RU"/>
        </w:rPr>
        <w:t>К</w:t>
      </w:r>
      <w:r w:rsidRPr="00A77EE7">
        <w:rPr>
          <w:spacing w:val="-15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ТИ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ОЈИХ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Х</w:t>
      </w:r>
      <w:r w:rsidRPr="00A77EE7">
        <w:rPr>
          <w:spacing w:val="-15"/>
          <w:lang w:val="ru-RU"/>
        </w:rPr>
        <w:t>В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Љ</w:t>
      </w:r>
      <w:r w:rsidRPr="00A77EE7">
        <w:rPr>
          <w:lang w:val="ru-RU"/>
        </w:rPr>
        <w:t>ИВ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A77EE7" w:rsidRDefault="00AB32E0">
      <w:pPr>
        <w:pStyle w:val="BodyText"/>
        <w:numPr>
          <w:ilvl w:val="1"/>
          <w:numId w:val="9"/>
        </w:numPr>
        <w:tabs>
          <w:tab w:val="left" w:pos="540"/>
        </w:tabs>
        <w:ind w:hanging="359"/>
        <w:jc w:val="both"/>
        <w:rPr>
          <w:lang w:val="ru-RU"/>
        </w:rPr>
      </w:pPr>
      <w:r w:rsidRPr="00A77EE7">
        <w:rPr>
          <w:spacing w:val="-1"/>
          <w:u w:val="single" w:color="000000"/>
          <w:lang w:val="ru-RU"/>
        </w:rPr>
        <w:t>Захтеви</w:t>
      </w:r>
      <w:r w:rsidRPr="00A77EE7">
        <w:rPr>
          <w:spacing w:val="-5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у</w:t>
      </w:r>
      <w:r w:rsidRPr="00A77EE7">
        <w:rPr>
          <w:spacing w:val="-15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погледу</w:t>
      </w:r>
      <w:r w:rsidRPr="00A77EE7">
        <w:rPr>
          <w:spacing w:val="-12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начина,</w:t>
      </w:r>
      <w:r w:rsidRPr="00A77EE7">
        <w:rPr>
          <w:spacing w:val="-8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рока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и</w:t>
      </w:r>
      <w:r w:rsidRPr="00A77EE7">
        <w:rPr>
          <w:spacing w:val="-4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услова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плаћања.</w:t>
      </w:r>
    </w:p>
    <w:p w:rsidR="00AB32E0" w:rsidRPr="00A77EE7" w:rsidRDefault="00AB32E0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 w:rsidP="00DB3410">
      <w:pPr>
        <w:pStyle w:val="BodyText"/>
        <w:spacing w:before="69"/>
        <w:ind w:left="309" w:right="101" w:firstLine="60"/>
        <w:rPr>
          <w:lang w:val="ru-RU"/>
        </w:rPr>
      </w:pPr>
      <w:r w:rsidRPr="00A77EE7">
        <w:rPr>
          <w:spacing w:val="-23"/>
          <w:lang w:val="ru-RU"/>
        </w:rPr>
        <w:t>У</w:t>
      </w:r>
      <w:r w:rsidRPr="00A77EE7">
        <w:rPr>
          <w:spacing w:val="-6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3"/>
          <w:lang w:val="ru-RU"/>
        </w:rPr>
        <w:t>н</w:t>
      </w:r>
      <w:r w:rsidRPr="00A77EE7">
        <w:rPr>
          <w:lang w:val="ru-RU"/>
        </w:rPr>
        <w:t xml:space="preserve">у 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ц</w:t>
      </w:r>
      <w:r w:rsidRPr="00A77EE7">
        <w:rPr>
          <w:spacing w:val="-1"/>
          <w:lang w:val="ru-RU"/>
        </w:rPr>
        <w:t>е</w:t>
      </w:r>
      <w:r w:rsidRPr="00A77EE7">
        <w:rPr>
          <w:spacing w:val="6"/>
          <w:lang w:val="ru-RU"/>
        </w:rPr>
        <w:t>н</w:t>
      </w:r>
      <w:r w:rsidRPr="00A77EE7">
        <w:rPr>
          <w:lang w:val="ru-RU"/>
        </w:rPr>
        <w:t xml:space="preserve">у 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за   пр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-1"/>
          <w:lang w:val="ru-RU"/>
        </w:rPr>
        <w:t>ме</w:t>
      </w:r>
      <w:r w:rsidRPr="00A77EE7">
        <w:rPr>
          <w:lang w:val="ru-RU"/>
        </w:rPr>
        <w:t>т</w:t>
      </w:r>
      <w:r w:rsidRPr="00A77EE7">
        <w:rPr>
          <w:spacing w:val="3"/>
          <w:lang w:val="ru-RU"/>
        </w:rPr>
        <w:t>н</w:t>
      </w:r>
      <w:r w:rsidRPr="00A77EE7">
        <w:rPr>
          <w:lang w:val="ru-RU"/>
        </w:rPr>
        <w:t xml:space="preserve">у   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с</w:t>
      </w:r>
      <w:r w:rsidRPr="00A77EE7">
        <w:rPr>
          <w:spacing w:val="5"/>
          <w:lang w:val="ru-RU"/>
        </w:rPr>
        <w:t>л</w:t>
      </w:r>
      <w:r w:rsidRPr="00A77EE7">
        <w:rPr>
          <w:spacing w:val="-6"/>
          <w:lang w:val="ru-RU"/>
        </w:rPr>
        <w:t>у</w:t>
      </w:r>
      <w:r w:rsidRPr="00A77EE7">
        <w:rPr>
          <w:spacing w:val="4"/>
          <w:lang w:val="ru-RU"/>
        </w:rPr>
        <w:t>г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 xml:space="preserve">, </w:t>
      </w:r>
      <w:r w:rsidRPr="00A77EE7">
        <w:rPr>
          <w:spacing w:val="60"/>
          <w:lang w:val="ru-RU"/>
        </w:rPr>
        <w:t xml:space="preserve"> </w:t>
      </w:r>
      <w:r w:rsidRPr="00A77EE7">
        <w:rPr>
          <w:lang w:val="ru-RU"/>
        </w:rPr>
        <w:t>нар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ил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 xml:space="preserve">ц   ће 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пл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тити   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рши</w:t>
      </w:r>
      <w:r w:rsidRPr="00A77EE7">
        <w:rPr>
          <w:spacing w:val="-3"/>
          <w:lang w:val="ru-RU"/>
        </w:rPr>
        <w:t>о</w:t>
      </w:r>
      <w:r w:rsidRPr="00A77EE7">
        <w:rPr>
          <w:spacing w:val="3"/>
          <w:lang w:val="ru-RU"/>
        </w:rPr>
        <w:t>ц</w:t>
      </w:r>
      <w:r w:rsidRPr="00A77EE7">
        <w:rPr>
          <w:lang w:val="ru-RU"/>
        </w:rPr>
        <w:t xml:space="preserve">у 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6"/>
          <w:lang w:val="ru-RU"/>
        </w:rPr>
        <w:t>у</w:t>
      </w:r>
      <w:r w:rsidRPr="00A77EE7">
        <w:rPr>
          <w:lang w:val="ru-RU"/>
        </w:rPr>
        <w:t>с</w:t>
      </w:r>
      <w:r w:rsidRPr="00A77EE7">
        <w:rPr>
          <w:spacing w:val="5"/>
          <w:lang w:val="ru-RU"/>
        </w:rPr>
        <w:t>л</w:t>
      </w:r>
      <w:r w:rsidRPr="00A77EE7">
        <w:rPr>
          <w:spacing w:val="-6"/>
          <w:lang w:val="ru-RU"/>
        </w:rPr>
        <w:t>у</w:t>
      </w:r>
      <w:r w:rsidRPr="00A77EE7">
        <w:rPr>
          <w:lang w:val="ru-RU"/>
        </w:rPr>
        <w:t>га   по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испостављеном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рачуну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 xml:space="preserve">и  </w:t>
      </w:r>
      <w:r w:rsidRPr="00A77EE7">
        <w:rPr>
          <w:spacing w:val="-1"/>
          <w:lang w:val="ru-RU"/>
        </w:rPr>
        <w:t>месечном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извештају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радним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листама</w:t>
      </w:r>
      <w:r w:rsidRPr="00A77EE7">
        <w:rPr>
          <w:lang w:val="ru-RU"/>
        </w:rPr>
        <w:t xml:space="preserve">  у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55"/>
          <w:lang w:val="ru-RU"/>
        </w:rPr>
        <w:t xml:space="preserve"> </w:t>
      </w:r>
      <w:r>
        <w:rPr>
          <w:lang w:val="ru-RU"/>
        </w:rPr>
        <w:t>до</w:t>
      </w:r>
      <w:r w:rsidRPr="00187A46">
        <w:rPr>
          <w:lang w:val="ru-RU"/>
        </w:rPr>
        <w:t xml:space="preserve"> 45 </w:t>
      </w:r>
      <w:r w:rsidRPr="00A77EE7">
        <w:rPr>
          <w:lang w:val="ru-RU"/>
        </w:rPr>
        <w:t>(четрдесетпет)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пријема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исте,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а 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 xml:space="preserve">Законом 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роковима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измирења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новчаних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обавеза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комерцијалним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трансакцијама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(„Сл.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гласник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РС“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119/2012)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spacing w:line="480" w:lineRule="auto"/>
        <w:ind w:left="359" w:right="4401"/>
        <w:rPr>
          <w:lang w:val="ru-RU"/>
        </w:rPr>
      </w:pPr>
      <w:r w:rsidRPr="00A77EE7">
        <w:rPr>
          <w:spacing w:val="-1"/>
          <w:lang w:val="ru-RU"/>
        </w:rPr>
        <w:t>Плаћање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уплатом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понуђача.</w:t>
      </w:r>
      <w:r w:rsidRPr="00A77EE7">
        <w:rPr>
          <w:spacing w:val="4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дозвољено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аванс.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8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numPr>
          <w:ilvl w:val="1"/>
          <w:numId w:val="9"/>
        </w:numPr>
        <w:tabs>
          <w:tab w:val="left" w:pos="540"/>
        </w:tabs>
        <w:ind w:hanging="359"/>
        <w:rPr>
          <w:lang w:val="ru-RU"/>
        </w:rPr>
      </w:pPr>
      <w:r w:rsidRPr="00A77EE7">
        <w:rPr>
          <w:spacing w:val="-1"/>
          <w:u w:val="single" w:color="000000"/>
          <w:lang w:val="ru-RU"/>
        </w:rPr>
        <w:t>Захтев</w:t>
      </w:r>
      <w:r w:rsidRPr="00A77EE7">
        <w:rPr>
          <w:spacing w:val="-7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>у</w:t>
      </w:r>
      <w:r w:rsidRPr="00A77EE7">
        <w:rPr>
          <w:spacing w:val="-15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погледу</w:t>
      </w:r>
      <w:r w:rsidRPr="00A77EE7">
        <w:rPr>
          <w:spacing w:val="-12"/>
          <w:u w:val="single" w:color="000000"/>
          <w:lang w:val="ru-RU"/>
        </w:rPr>
        <w:t xml:space="preserve"> </w:t>
      </w:r>
      <w:r w:rsidRPr="00A77EE7">
        <w:rPr>
          <w:spacing w:val="-1"/>
          <w:u w:val="single" w:color="000000"/>
          <w:lang w:val="ru-RU"/>
        </w:rPr>
        <w:t>рока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2"/>
          <w:u w:val="single" w:color="000000"/>
          <w:lang w:val="ru-RU"/>
        </w:rPr>
        <w:t>важења</w:t>
      </w:r>
      <w:r w:rsidRPr="00A77EE7">
        <w:rPr>
          <w:spacing w:val="-9"/>
          <w:u w:val="single" w:color="000000"/>
          <w:lang w:val="ru-RU"/>
        </w:rPr>
        <w:t xml:space="preserve"> </w:t>
      </w:r>
      <w:r w:rsidRPr="00A77EE7">
        <w:rPr>
          <w:spacing w:val="-3"/>
          <w:u w:val="single" w:color="000000"/>
          <w:lang w:val="ru-RU"/>
        </w:rPr>
        <w:t>понуде</w:t>
      </w:r>
    </w:p>
    <w:p w:rsidR="00AB32E0" w:rsidRPr="00A77EE7" w:rsidRDefault="00AB32E0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>
      <w:pPr>
        <w:pStyle w:val="BodyText"/>
        <w:spacing w:before="69"/>
        <w:jc w:val="both"/>
        <w:rPr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60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отварања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AB32E0" w:rsidRPr="00A77EE7" w:rsidRDefault="00AB32E0">
      <w:pPr>
        <w:pStyle w:val="BodyText"/>
        <w:ind w:right="120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понуде,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писаном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затражи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продужење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важења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AB32E0" w:rsidRPr="00A77EE7" w:rsidRDefault="00AB32E0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-3"/>
          <w:lang w:val="ru-RU"/>
        </w:rPr>
        <w:t>х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е</w:t>
      </w:r>
      <w:r w:rsidRPr="00A77EE7">
        <w:rPr>
          <w:lang w:val="ru-RU"/>
        </w:rPr>
        <w:t>в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9"/>
          <w:lang w:val="ru-RU"/>
        </w:rPr>
        <w:t>о</w:t>
      </w:r>
      <w:r w:rsidRPr="00A77EE7">
        <w:rPr>
          <w:spacing w:val="2"/>
          <w:lang w:val="ru-RU"/>
        </w:rPr>
        <w:t>д</w:t>
      </w:r>
      <w:r w:rsidRPr="00A77EE7">
        <w:rPr>
          <w:spacing w:val="-11"/>
          <w:lang w:val="ru-RU"/>
        </w:rPr>
        <w:t>у</w:t>
      </w:r>
      <w:r w:rsidRPr="00A77EE7">
        <w:rPr>
          <w:spacing w:val="-3"/>
          <w:lang w:val="ru-RU"/>
        </w:rPr>
        <w:t>ж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р</w:t>
      </w:r>
      <w:r w:rsidRPr="00A77EE7">
        <w:rPr>
          <w:spacing w:val="2"/>
          <w:lang w:val="ru-RU"/>
        </w:rPr>
        <w:t>о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-3"/>
          <w:lang w:val="ru-RU"/>
        </w:rPr>
        <w:t>ж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spacing w:val="-6"/>
          <w:lang w:val="ru-RU"/>
        </w:rPr>
        <w:t>о</w:t>
      </w:r>
      <w:r w:rsidRPr="00A77EE7">
        <w:rPr>
          <w:spacing w:val="-3"/>
          <w:lang w:val="ru-RU"/>
        </w:rPr>
        <w:t>ж</w:t>
      </w:r>
      <w:r w:rsidRPr="00A77EE7">
        <w:rPr>
          <w:lang w:val="ru-RU"/>
        </w:rPr>
        <w:t>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ме</w:t>
      </w:r>
      <w:r w:rsidRPr="00A77EE7">
        <w:rPr>
          <w:spacing w:val="1"/>
          <w:lang w:val="ru-RU"/>
        </w:rPr>
        <w:t>њ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23"/>
          <w:lang w:val="ru-RU"/>
        </w:rPr>
        <w:t>у</w:t>
      </w:r>
      <w:r w:rsidRPr="00A77EE7">
        <w:rPr>
          <w:spacing w:val="5"/>
          <w:lang w:val="ru-RU"/>
        </w:rPr>
        <w:t>д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Heading2"/>
        <w:numPr>
          <w:ilvl w:val="0"/>
          <w:numId w:val="10"/>
        </w:numPr>
        <w:tabs>
          <w:tab w:val="left" w:pos="596"/>
        </w:tabs>
        <w:ind w:right="123" w:firstLine="0"/>
        <w:rPr>
          <w:b w:val="0"/>
          <w:bCs w:val="0"/>
          <w:lang w:val="ru-RU"/>
        </w:rPr>
      </w:pPr>
      <w:r w:rsidRPr="00A77EE7">
        <w:rPr>
          <w:lang w:val="ru-RU"/>
        </w:rPr>
        <w:t>ЦЕНА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У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7"/>
          <w:lang w:val="ru-RU"/>
        </w:rPr>
        <w:t>К</w:t>
      </w:r>
      <w:r w:rsidRPr="00A77EE7">
        <w:rPr>
          <w:lang w:val="ru-RU"/>
        </w:rPr>
        <w:t>ОЈИ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</w:t>
      </w:r>
      <w:r w:rsidRPr="00A77EE7">
        <w:rPr>
          <w:spacing w:val="-35"/>
          <w:lang w:val="ru-RU"/>
        </w:rPr>
        <w:t>Р</w:t>
      </w:r>
      <w:r w:rsidRPr="00A77EE7">
        <w:rPr>
          <w:lang w:val="ru-RU"/>
        </w:rPr>
        <w:t>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9"/>
          <w:lang w:val="ru-RU"/>
        </w:rPr>
        <w:t>Б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ВЕДЕНА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ЖЕНА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ДИ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A77EE7" w:rsidRDefault="00AB32E0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Цена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исказана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динарима,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5"/>
          <w:lang w:val="ru-RU"/>
        </w:rPr>
        <w:t xml:space="preserve"> </w:t>
      </w:r>
      <w:r w:rsidRPr="00A77EE7">
        <w:rPr>
          <w:color w:val="000009"/>
          <w:lang w:val="ru-RU"/>
        </w:rPr>
        <w:t>без</w:t>
      </w:r>
      <w:r w:rsidRPr="00A77EE7">
        <w:rPr>
          <w:color w:val="000009"/>
          <w:spacing w:val="24"/>
          <w:lang w:val="ru-RU"/>
        </w:rPr>
        <w:t xml:space="preserve"> </w:t>
      </w:r>
      <w:r w:rsidRPr="00A77EE7">
        <w:rPr>
          <w:color w:val="000009"/>
          <w:lang w:val="ru-RU"/>
        </w:rPr>
        <w:t>пореза</w:t>
      </w:r>
      <w:r w:rsidRPr="00A77EE7">
        <w:rPr>
          <w:color w:val="000009"/>
          <w:spacing w:val="22"/>
          <w:lang w:val="ru-RU"/>
        </w:rPr>
        <w:t xml:space="preserve"> </w:t>
      </w:r>
      <w:r w:rsidRPr="00A77EE7">
        <w:rPr>
          <w:color w:val="000009"/>
          <w:lang w:val="ru-RU"/>
        </w:rPr>
        <w:t>на</w:t>
      </w:r>
      <w:r w:rsidRPr="00A77EE7">
        <w:rPr>
          <w:color w:val="000009"/>
          <w:spacing w:val="22"/>
          <w:lang w:val="ru-RU"/>
        </w:rPr>
        <w:t xml:space="preserve"> </w:t>
      </w:r>
      <w:r w:rsidRPr="00A77EE7">
        <w:rPr>
          <w:color w:val="000009"/>
          <w:spacing w:val="-3"/>
          <w:lang w:val="ru-RU"/>
        </w:rPr>
        <w:t>додату</w:t>
      </w:r>
      <w:r w:rsidRPr="00A77EE7">
        <w:rPr>
          <w:color w:val="000009"/>
          <w:spacing w:val="21"/>
          <w:lang w:val="ru-RU"/>
        </w:rPr>
        <w:t xml:space="preserve"> </w:t>
      </w:r>
      <w:r w:rsidRPr="00A77EE7">
        <w:rPr>
          <w:color w:val="000009"/>
          <w:spacing w:val="-2"/>
          <w:lang w:val="ru-RU"/>
        </w:rPr>
        <w:t>вредност,</w:t>
      </w:r>
      <w:r w:rsidRPr="00A77EE7">
        <w:rPr>
          <w:color w:val="000009"/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урачунатим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свим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трошковима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реализацији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с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тим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оцену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понуде узимати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обзир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пореза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5"/>
          <w:lang w:val="ru-RU"/>
        </w:rPr>
        <w:t>додату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вредност.</w:t>
      </w:r>
    </w:p>
    <w:p w:rsidR="00AB32E0" w:rsidRPr="00A77EE7" w:rsidRDefault="00AB32E0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Цена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фиксна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мењати.</w:t>
      </w:r>
    </w:p>
    <w:p w:rsidR="00AB32E0" w:rsidRPr="00A77EE7" w:rsidRDefault="00AB32E0">
      <w:pPr>
        <w:pStyle w:val="BodyText"/>
        <w:ind w:right="120" w:firstLine="60"/>
        <w:rPr>
          <w:lang w:val="ru-RU"/>
        </w:rPr>
      </w:pPr>
      <w:r w:rsidRPr="00A77EE7">
        <w:rPr>
          <w:spacing w:val="-2"/>
          <w:lang w:val="ru-RU"/>
        </w:rPr>
        <w:t>Понуђач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цену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радног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сата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формира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основу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минималне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нето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рада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свим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lang w:val="ru-RU"/>
        </w:rPr>
        <w:t>порезима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доприносима,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свим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додацима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ноћни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рад,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рад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1"/>
          <w:lang w:val="ru-RU"/>
        </w:rPr>
        <w:t>дане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државних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празника.</w:t>
      </w:r>
    </w:p>
    <w:p w:rsidR="00AB32E0" w:rsidRPr="00A77EE7" w:rsidRDefault="00AB32E0">
      <w:pPr>
        <w:pStyle w:val="BodyText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3"/>
          <w:lang w:val="ru-RU"/>
        </w:rPr>
        <w:t>понуди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исказана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неуобичајено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ниска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цена,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поступити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</w:p>
    <w:p w:rsidR="00AB32E0" w:rsidRPr="00A77EE7" w:rsidRDefault="00AB32E0">
      <w:pPr>
        <w:pStyle w:val="BodyText"/>
        <w:ind w:left="180"/>
        <w:jc w:val="both"/>
        <w:rPr>
          <w:lang w:val="ru-RU"/>
        </w:rPr>
      </w:pPr>
      <w:r w:rsidRPr="00A77EE7">
        <w:rPr>
          <w:lang w:val="ru-RU"/>
        </w:rPr>
        <w:t>92.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AB32E0" w:rsidRPr="00A77EE7" w:rsidRDefault="00AB32E0">
      <w:pPr>
        <w:pStyle w:val="BodyText"/>
        <w:jc w:val="both"/>
        <w:rPr>
          <w:lang w:val="ru-RU"/>
        </w:rPr>
      </w:pPr>
      <w:r w:rsidRPr="00A77EE7">
        <w:rPr>
          <w:spacing w:val="-2"/>
          <w:lang w:val="ru-RU"/>
        </w:rPr>
        <w:t>Неуобичајено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ниском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ценом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сматрати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свака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сатница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испод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минималне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рада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за</w:t>
      </w:r>
    </w:p>
    <w:p w:rsidR="00AB32E0" w:rsidRPr="00A77EE7" w:rsidRDefault="00AB32E0">
      <w:pPr>
        <w:pStyle w:val="BodyText"/>
        <w:ind w:left="180"/>
        <w:jc w:val="both"/>
        <w:rPr>
          <w:lang w:val="ru-RU"/>
        </w:rPr>
      </w:pPr>
      <w:r w:rsidRPr="00A77EE7">
        <w:rPr>
          <w:lang w:val="ru-RU"/>
        </w:rPr>
        <w:t>2017.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годину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укупним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порезима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доприносима.</w:t>
      </w:r>
    </w:p>
    <w:p w:rsidR="00AB32E0" w:rsidRPr="00187A46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Heading2"/>
        <w:numPr>
          <w:ilvl w:val="0"/>
          <w:numId w:val="8"/>
        </w:numPr>
        <w:tabs>
          <w:tab w:val="left" w:pos="771"/>
        </w:tabs>
        <w:ind w:right="120" w:firstLine="0"/>
        <w:jc w:val="both"/>
        <w:rPr>
          <w:b w:val="0"/>
          <w:bCs w:val="0"/>
          <w:lang w:val="ru-RU"/>
        </w:rPr>
      </w:pPr>
      <w:r w:rsidRPr="00A77EE7">
        <w:rPr>
          <w:spacing w:val="-2"/>
          <w:lang w:val="ru-RU"/>
        </w:rPr>
        <w:t>ЗАШТИТА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ПОВЕРЉИВОСТИ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7"/>
          <w:lang w:val="ru-RU"/>
        </w:rPr>
        <w:t>ПОДАТАКА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КОЈЕ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НАРУЧИЛАЦ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СТАВЉА</w:t>
      </w:r>
      <w:r w:rsidRPr="00A77EE7">
        <w:rPr>
          <w:spacing w:val="33"/>
          <w:w w:val="9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А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33"/>
          <w:lang w:val="ru-RU"/>
        </w:rPr>
        <w:t>Р</w:t>
      </w:r>
      <w:r w:rsidRPr="00A77EE7">
        <w:rPr>
          <w:spacing w:val="-14"/>
          <w:lang w:val="ru-RU"/>
        </w:rPr>
        <w:t>А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spacing w:val="-27"/>
          <w:lang w:val="ru-RU"/>
        </w:rPr>
        <w:t>Г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Е,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У</w:t>
      </w:r>
      <w:r w:rsidRPr="00A77EE7">
        <w:rPr>
          <w:spacing w:val="1"/>
          <w:lang w:val="ru-RU"/>
        </w:rPr>
        <w:t>К</w:t>
      </w:r>
      <w:r w:rsidRPr="00A77EE7">
        <w:rPr>
          <w:spacing w:val="-1"/>
          <w:lang w:val="ru-RU"/>
        </w:rPr>
        <w:t>ЉУЧУ</w:t>
      </w:r>
      <w:r w:rsidRPr="00A77EE7">
        <w:rPr>
          <w:spacing w:val="2"/>
          <w:lang w:val="ru-RU"/>
        </w:rPr>
        <w:t>Ј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ЋИ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И</w:t>
      </w:r>
      <w:r w:rsidRPr="00A77EE7">
        <w:rPr>
          <w:spacing w:val="-11"/>
          <w:lang w:val="ru-RU"/>
        </w:rPr>
        <w:t>Х</w:t>
      </w:r>
      <w:r w:rsidRPr="00A77EE7">
        <w:rPr>
          <w:lang w:val="ru-RU"/>
        </w:rPr>
        <w:t>ОВЕ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spacing w:val="-2"/>
          <w:lang w:val="ru-RU"/>
        </w:rPr>
        <w:t>Д</w:t>
      </w:r>
      <w:r w:rsidRPr="00A77EE7">
        <w:rPr>
          <w:lang w:val="ru-RU"/>
        </w:rPr>
        <w:t>ИЗВОЂ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Е</w:t>
      </w:r>
    </w:p>
    <w:p w:rsidR="00AB32E0" w:rsidRPr="00A77EE7" w:rsidRDefault="00AB32E0">
      <w:pPr>
        <w:pStyle w:val="BodyText"/>
        <w:spacing w:before="115"/>
        <w:jc w:val="both"/>
        <w:rPr>
          <w:lang w:val="ru-RU"/>
        </w:rPr>
      </w:pPr>
      <w:r w:rsidRPr="00A77EE7">
        <w:rPr>
          <w:spacing w:val="-1"/>
          <w:lang w:val="ru-RU"/>
        </w:rPr>
        <w:t>Предметна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набавка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садржи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поверљиве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ставља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располагање.</w:t>
      </w:r>
    </w:p>
    <w:p w:rsidR="00AB32E0" w:rsidRPr="00503151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</w:p>
    <w:p w:rsidR="00AB32E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  <w:sectPr w:rsidR="00AB32E0" w:rsidRPr="006562F0">
          <w:pgSz w:w="11900" w:h="16840"/>
          <w:pgMar w:top="800" w:right="720" w:bottom="1120" w:left="840" w:header="0" w:footer="922" w:gutter="0"/>
          <w:cols w:space="720"/>
        </w:sectPr>
      </w:pPr>
    </w:p>
    <w:p w:rsidR="00AB32E0" w:rsidRPr="00A77EE7" w:rsidRDefault="00AB32E0">
      <w:pPr>
        <w:pStyle w:val="Heading2"/>
        <w:numPr>
          <w:ilvl w:val="0"/>
          <w:numId w:val="8"/>
        </w:numPr>
        <w:tabs>
          <w:tab w:val="left" w:pos="622"/>
        </w:tabs>
        <w:spacing w:before="44"/>
        <w:ind w:right="120" w:firstLine="0"/>
        <w:jc w:val="both"/>
        <w:rPr>
          <w:b w:val="0"/>
          <w:bCs w:val="0"/>
          <w:lang w:val="ru-RU"/>
        </w:rPr>
      </w:pPr>
      <w:r w:rsidRPr="00A77EE7">
        <w:rPr>
          <w:spacing w:val="-6"/>
          <w:lang w:val="ru-RU"/>
        </w:rPr>
        <w:t>ДОДАТНЕ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ВЕЗИ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8"/>
          <w:lang w:val="ru-RU"/>
        </w:rPr>
        <w:t>СА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31"/>
          <w:w w:val="9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A77EE7" w:rsidRDefault="00AB32E0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Заинтересовано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2"/>
          <w:lang w:val="ru-RU"/>
        </w:rPr>
        <w:t>може,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писаном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(путем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поште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путем</w:t>
      </w:r>
      <w:r w:rsidRPr="00A77EE7">
        <w:rPr>
          <w:spacing w:val="7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електронске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поште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3"/>
          <w:lang w:val="ru-RU"/>
        </w:rPr>
        <w:t xml:space="preserve"> </w:t>
      </w:r>
      <w:r>
        <w:rPr>
          <w:spacing w:val="-1"/>
        </w:rPr>
        <w:t>e</w:t>
      </w:r>
      <w:r w:rsidRPr="00A77EE7">
        <w:rPr>
          <w:spacing w:val="-1"/>
          <w:lang w:val="ru-RU"/>
        </w:rPr>
        <w:t>-</w:t>
      </w:r>
      <w:r>
        <w:rPr>
          <w:spacing w:val="-1"/>
        </w:rPr>
        <w:t>mail</w:t>
      </w:r>
      <w:r w:rsidRPr="00A77EE7">
        <w:rPr>
          <w:spacing w:val="53"/>
          <w:lang w:val="ru-RU"/>
        </w:rPr>
        <w:t xml:space="preserve"> </w:t>
      </w:r>
      <w:r w:rsidRPr="00DB3410">
        <w:rPr>
          <w:lang w:val="ru-RU"/>
        </w:rPr>
        <w:t xml:space="preserve">: </w:t>
      </w:r>
      <w:r w:rsidRPr="00DB3410">
        <w:rPr>
          <w:color w:val="0000FF"/>
          <w:spacing w:val="-1"/>
          <w:u w:val="single" w:color="0000FF"/>
        </w:rPr>
        <w:t>ljiljana</w:t>
      </w:r>
      <w:r w:rsidRPr="00DB3410">
        <w:rPr>
          <w:color w:val="0000FF"/>
          <w:spacing w:val="-1"/>
          <w:u w:val="single" w:color="0000FF"/>
          <w:lang w:val="ru-RU"/>
        </w:rPr>
        <w:t>.</w:t>
      </w:r>
      <w:r w:rsidRPr="00DB3410">
        <w:rPr>
          <w:color w:val="0000FF"/>
          <w:spacing w:val="-1"/>
          <w:u w:val="single" w:color="0000FF"/>
        </w:rPr>
        <w:t>bursac</w:t>
      </w:r>
      <w:r w:rsidRPr="00DB3410">
        <w:rPr>
          <w:color w:val="0000FF"/>
          <w:spacing w:val="-1"/>
          <w:u w:val="single" w:color="0000FF"/>
          <w:lang w:val="ru-RU"/>
        </w:rPr>
        <w:t>@</w:t>
      </w:r>
      <w:r w:rsidRPr="00DB3410">
        <w:rPr>
          <w:color w:val="0000FF"/>
          <w:spacing w:val="-1"/>
          <w:u w:val="single" w:color="0000FF"/>
        </w:rPr>
        <w:t>soapatin</w:t>
      </w:r>
      <w:r w:rsidRPr="00DB3410">
        <w:rPr>
          <w:color w:val="0000FF"/>
          <w:spacing w:val="-1"/>
          <w:u w:val="single" w:color="0000FF"/>
          <w:lang w:val="ru-RU"/>
        </w:rPr>
        <w:t>.</w:t>
      </w:r>
      <w:r w:rsidRPr="00DB3410">
        <w:rPr>
          <w:color w:val="0000FF"/>
          <w:spacing w:val="-1"/>
          <w:u w:val="single" w:color="0000FF"/>
        </w:rPr>
        <w:t>org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времену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4"/>
          <w:lang w:val="ru-RU"/>
        </w:rPr>
        <w:t xml:space="preserve"> </w:t>
      </w:r>
      <w:r>
        <w:rPr>
          <w:lang w:val="ru-RU"/>
        </w:rPr>
        <w:t>7:</w:t>
      </w:r>
      <w:r w:rsidRPr="00DB3410">
        <w:rPr>
          <w:lang w:val="ru-RU"/>
        </w:rPr>
        <w:t>0</w:t>
      </w:r>
      <w:r w:rsidRPr="00A77EE7">
        <w:rPr>
          <w:lang w:val="ru-RU"/>
        </w:rPr>
        <w:t>0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56"/>
          <w:lang w:val="ru-RU"/>
        </w:rPr>
        <w:t xml:space="preserve"> </w:t>
      </w:r>
      <w:r>
        <w:rPr>
          <w:lang w:val="ru-RU"/>
        </w:rPr>
        <w:t>15:</w:t>
      </w:r>
      <w:r w:rsidRPr="00DB3410">
        <w:rPr>
          <w:lang w:val="ru-RU"/>
        </w:rPr>
        <w:t>0</w:t>
      </w:r>
      <w:r w:rsidRPr="00A77EE7">
        <w:rPr>
          <w:lang w:val="ru-RU"/>
        </w:rPr>
        <w:t>0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часова,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понедељка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петка)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тражити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додатне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5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понуде.</w:t>
      </w:r>
    </w:p>
    <w:p w:rsidR="00AB32E0" w:rsidRPr="00A77EE7" w:rsidRDefault="00AB32E0">
      <w:pPr>
        <w:pStyle w:val="BodyText"/>
        <w:spacing w:line="239" w:lineRule="auto"/>
        <w:ind w:right="120"/>
        <w:jc w:val="both"/>
        <w:rPr>
          <w:lang w:val="ru-RU"/>
        </w:rPr>
      </w:pPr>
      <w:r w:rsidRPr="00A77EE7">
        <w:rPr>
          <w:spacing w:val="-1"/>
          <w:lang w:val="ru-RU"/>
        </w:rPr>
        <w:t>Наручилац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заинтересованом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1"/>
          <w:lang w:val="ru-RU"/>
        </w:rPr>
        <w:t>лицу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од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3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(три)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пријема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додатним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информацијама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појашњењима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документације,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3"/>
          <w:lang w:val="ru-RU"/>
        </w:rPr>
        <w:t>одговор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доставити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писаном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ће ту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информацију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објавити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на Порталу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и на </w:t>
      </w:r>
      <w:r w:rsidRPr="00A77EE7">
        <w:rPr>
          <w:spacing w:val="-1"/>
          <w:lang w:val="ru-RU"/>
        </w:rPr>
        <w:t>својој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интернет</w:t>
      </w:r>
      <w:r w:rsidRPr="00A77EE7">
        <w:rPr>
          <w:spacing w:val="-20"/>
          <w:lang w:val="ru-RU"/>
        </w:rPr>
        <w:t xml:space="preserve"> </w:t>
      </w:r>
      <w:r w:rsidRPr="00A77EE7">
        <w:rPr>
          <w:lang w:val="ru-RU"/>
        </w:rPr>
        <w:t>страници.</w:t>
      </w:r>
    </w:p>
    <w:p w:rsidR="00AB32E0" w:rsidRPr="00187A46" w:rsidRDefault="00AB32E0" w:rsidP="00DB3410">
      <w:pPr>
        <w:pStyle w:val="BodyText"/>
        <w:ind w:right="118"/>
        <w:jc w:val="both"/>
        <w:rPr>
          <w:color w:val="000000"/>
          <w:lang w:val="ru-RU"/>
        </w:rPr>
      </w:pPr>
      <w:r w:rsidRPr="00A77EE7">
        <w:rPr>
          <w:spacing w:val="-3"/>
          <w:lang w:val="ru-RU"/>
        </w:rPr>
        <w:t>Додатне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информације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упућују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напоменом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„Захтев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додатним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информацијама</w:t>
      </w:r>
      <w:r w:rsidRPr="00A77EE7">
        <w:rPr>
          <w:lang w:val="ru-RU"/>
        </w:rPr>
        <w:t xml:space="preserve"> 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појашњењима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документације,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 xml:space="preserve">ЈН </w:t>
      </w:r>
      <w:r w:rsidRPr="00A77EE7">
        <w:rPr>
          <w:spacing w:val="-1"/>
          <w:lang w:val="ru-RU"/>
        </w:rPr>
        <w:t>бр.</w:t>
      </w:r>
      <w:r w:rsidRPr="00A77EE7">
        <w:rPr>
          <w:spacing w:val="1"/>
          <w:lang w:val="ru-RU"/>
        </w:rPr>
        <w:t xml:space="preserve"> </w:t>
      </w:r>
      <w:r w:rsidRPr="00DB3410">
        <w:rPr>
          <w:lang w:val="ru-RU"/>
        </w:rPr>
        <w:t xml:space="preserve">30/2017 </w:t>
      </w:r>
      <w:r w:rsidRPr="00A77EE7">
        <w:rPr>
          <w:lang w:val="ru-RU"/>
        </w:rPr>
        <w:t>-</w:t>
      </w:r>
      <w:r w:rsidRPr="00A77EE7">
        <w:rPr>
          <w:spacing w:val="3"/>
          <w:lang w:val="ru-RU"/>
        </w:rPr>
        <w:t xml:space="preserve"> </w:t>
      </w:r>
      <w:r w:rsidRPr="00187A46">
        <w:rPr>
          <w:color w:val="000000"/>
          <w:lang w:val="ru-RU"/>
        </w:rPr>
        <w:t>„</w:t>
      </w:r>
      <w:r w:rsidRPr="00A52D33">
        <w:rPr>
          <w:u w:color="000000"/>
          <w:lang w:val="ru-RU"/>
        </w:rPr>
        <w:t xml:space="preserve"> 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 </w:t>
      </w:r>
      <w:r w:rsidRPr="00187A46">
        <w:rPr>
          <w:color w:val="000000"/>
          <w:lang w:val="ru-RU"/>
        </w:rPr>
        <w:t>“ .</w:t>
      </w:r>
    </w:p>
    <w:p w:rsidR="00AB32E0" w:rsidRPr="00A77EE7" w:rsidRDefault="00AB32E0" w:rsidP="00DB3410">
      <w:pPr>
        <w:pStyle w:val="BodyText"/>
        <w:ind w:right="118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измени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допуни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 xml:space="preserve">конкурсну </w:t>
      </w:r>
      <w:r w:rsidRPr="00A77EE7">
        <w:rPr>
          <w:spacing w:val="-1"/>
          <w:lang w:val="ru-RU"/>
        </w:rPr>
        <w:t>документацију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8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мање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дана пре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дужан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продужи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5"/>
          <w:lang w:val="ru-RU"/>
        </w:rPr>
        <w:t>понуда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објави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обавештење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продужењу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AB32E0" w:rsidRPr="00A77EE7" w:rsidRDefault="00AB32E0">
      <w:pPr>
        <w:pStyle w:val="BodyText"/>
        <w:ind w:right="122"/>
        <w:jc w:val="both"/>
        <w:rPr>
          <w:lang w:val="ru-RU"/>
        </w:rPr>
      </w:pPr>
      <w:r w:rsidRPr="00A77EE7">
        <w:rPr>
          <w:spacing w:val="-1"/>
          <w:lang w:val="ru-RU"/>
        </w:rPr>
        <w:t>По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истеку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предвиђеног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за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5"/>
          <w:lang w:val="ru-RU"/>
        </w:rPr>
        <w:t>понуда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-1"/>
          <w:lang w:val="ru-RU"/>
        </w:rPr>
        <w:t>мења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нити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допуњује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spacing w:val="1"/>
          <w:lang w:val="ru-RU"/>
        </w:rPr>
        <w:t>к</w:t>
      </w:r>
      <w:r w:rsidRPr="00A77EE7">
        <w:rPr>
          <w:spacing w:val="-9"/>
          <w:lang w:val="ru-RU"/>
        </w:rPr>
        <w:t>у</w:t>
      </w:r>
      <w:r w:rsidRPr="00A77EE7">
        <w:rPr>
          <w:spacing w:val="2"/>
          <w:lang w:val="ru-RU"/>
        </w:rPr>
        <w:t>р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н</w:t>
      </w:r>
      <w:r w:rsidRPr="00A77EE7">
        <w:rPr>
          <w:lang w:val="ru-RU"/>
        </w:rPr>
        <w:t>у</w:t>
      </w:r>
      <w:r w:rsidRPr="00A77EE7">
        <w:rPr>
          <w:spacing w:val="-28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1"/>
          <w:lang w:val="ru-RU"/>
        </w:rPr>
        <w:t>к</w:t>
      </w:r>
      <w:r w:rsidRPr="00A77EE7">
        <w:rPr>
          <w:spacing w:val="-9"/>
          <w:lang w:val="ru-RU"/>
        </w:rPr>
        <w:t>у</w:t>
      </w:r>
      <w:r w:rsidRPr="00A77EE7">
        <w:rPr>
          <w:spacing w:val="1"/>
          <w:lang w:val="ru-RU"/>
        </w:rPr>
        <w:t>м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н</w:t>
      </w:r>
      <w:r w:rsidRPr="00A77EE7">
        <w:rPr>
          <w:spacing w:val="3"/>
          <w:lang w:val="ru-RU"/>
        </w:rPr>
        <w:t>т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ц</w:t>
      </w:r>
      <w:r w:rsidRPr="00A77EE7">
        <w:rPr>
          <w:spacing w:val="-2"/>
          <w:lang w:val="ru-RU"/>
        </w:rPr>
        <w:t>и</w:t>
      </w:r>
      <w:r w:rsidRPr="00A77EE7">
        <w:rPr>
          <w:spacing w:val="3"/>
          <w:lang w:val="ru-RU"/>
        </w:rPr>
        <w:t>ј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.</w:t>
      </w:r>
    </w:p>
    <w:p w:rsidR="00AB32E0" w:rsidRPr="00A77EE7" w:rsidRDefault="00AB32E0">
      <w:pPr>
        <w:pStyle w:val="BodyText"/>
        <w:ind w:right="117"/>
        <w:jc w:val="both"/>
        <w:rPr>
          <w:lang w:val="ru-RU"/>
        </w:rPr>
      </w:pPr>
      <w:r w:rsidRPr="00A77EE7">
        <w:rPr>
          <w:spacing w:val="-2"/>
          <w:lang w:val="ru-RU"/>
        </w:rPr>
        <w:t>Тражење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додатних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информација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појашњења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припремањем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телефоном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дозвољено.</w:t>
      </w:r>
    </w:p>
    <w:p w:rsidR="00AB32E0" w:rsidRDefault="00AB32E0">
      <w:pPr>
        <w:pStyle w:val="BodyText"/>
        <w:jc w:val="both"/>
      </w:pPr>
      <w:r w:rsidRPr="00A77EE7">
        <w:rPr>
          <w:spacing w:val="-2"/>
          <w:lang w:val="ru-RU"/>
        </w:rPr>
        <w:t>Комуникација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искључиво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начин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одређен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20.</w:t>
      </w:r>
      <w:r w:rsidRPr="00A77EE7">
        <w:rPr>
          <w:spacing w:val="-8"/>
          <w:lang w:val="ru-RU"/>
        </w:rPr>
        <w:t xml:space="preserve"> </w:t>
      </w:r>
      <w:r>
        <w:rPr>
          <w:spacing w:val="-2"/>
        </w:rPr>
        <w:t>Закона.</w:t>
      </w:r>
    </w:p>
    <w:p w:rsidR="00AB32E0" w:rsidRDefault="00AB32E0">
      <w:pPr>
        <w:rPr>
          <w:rFonts w:ascii="Times New Roman" w:hAnsi="Times New Roman"/>
          <w:sz w:val="24"/>
          <w:szCs w:val="24"/>
        </w:rPr>
      </w:pPr>
    </w:p>
    <w:p w:rsidR="00AB32E0" w:rsidRDefault="00AB32E0">
      <w:pPr>
        <w:spacing w:before="5"/>
        <w:rPr>
          <w:rFonts w:ascii="Times New Roman" w:hAnsi="Times New Roman"/>
          <w:sz w:val="24"/>
          <w:szCs w:val="24"/>
        </w:rPr>
      </w:pPr>
    </w:p>
    <w:p w:rsidR="00AB32E0" w:rsidRPr="00A77EE7" w:rsidRDefault="00AB32E0">
      <w:pPr>
        <w:pStyle w:val="Heading2"/>
        <w:numPr>
          <w:ilvl w:val="0"/>
          <w:numId w:val="8"/>
        </w:numPr>
        <w:tabs>
          <w:tab w:val="left" w:pos="680"/>
        </w:tabs>
        <w:ind w:right="124" w:firstLine="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Д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ТНА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"/>
          <w:lang w:val="ru-RU"/>
        </w:rPr>
        <w:t>Б</w:t>
      </w:r>
      <w:r w:rsidRPr="00A77EE7">
        <w:rPr>
          <w:spacing w:val="-3"/>
          <w:lang w:val="ru-RU"/>
        </w:rPr>
        <w:t>Ј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3"/>
          <w:lang w:val="ru-RU"/>
        </w:rPr>
        <w:t>О</w:t>
      </w:r>
      <w:r w:rsidRPr="00A77EE7">
        <w:rPr>
          <w:spacing w:val="-7"/>
          <w:lang w:val="ru-RU"/>
        </w:rPr>
        <w:t>С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ОТ</w:t>
      </w:r>
      <w:r w:rsidRPr="00A77EE7">
        <w:rPr>
          <w:spacing w:val="-15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spacing w:val="3"/>
          <w:lang w:val="ru-RU"/>
        </w:rPr>
        <w:t>Д</w:t>
      </w:r>
      <w:r w:rsidRPr="00A77EE7">
        <w:rPr>
          <w:lang w:val="ru-RU"/>
        </w:rPr>
        <w:t>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Н</w:t>
      </w:r>
      <w:r w:rsidRPr="00A77EE7">
        <w:rPr>
          <w:lang w:val="ru-RU"/>
        </w:rPr>
        <w:t>Т</w:t>
      </w:r>
      <w:r w:rsidRPr="00A77EE7">
        <w:rPr>
          <w:spacing w:val="-6"/>
          <w:lang w:val="ru-RU"/>
        </w:rPr>
        <w:t>Р</w:t>
      </w:r>
      <w:r w:rsidRPr="00A77EE7">
        <w:rPr>
          <w:spacing w:val="-13"/>
          <w:lang w:val="ru-RU"/>
        </w:rPr>
        <w:t>О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А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2"/>
          <w:lang w:val="ru-RU"/>
        </w:rPr>
        <w:t>О</w:t>
      </w:r>
      <w:r w:rsidRPr="00A77EE7">
        <w:rPr>
          <w:lang w:val="ru-RU"/>
        </w:rPr>
        <w:t>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НО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5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ОГ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5"/>
          <w:lang w:val="ru-RU"/>
        </w:rPr>
        <w:t>О</w:t>
      </w:r>
      <w:r w:rsidRPr="00A77EE7">
        <w:rPr>
          <w:lang w:val="ru-RU"/>
        </w:rPr>
        <w:t>ДИЗ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A77EE7" w:rsidRDefault="00AB32E0">
      <w:pPr>
        <w:pStyle w:val="BodyText"/>
        <w:ind w:right="116"/>
        <w:jc w:val="both"/>
        <w:rPr>
          <w:lang w:val="ru-RU"/>
        </w:rPr>
      </w:pPr>
      <w:r w:rsidRPr="00A77EE7">
        <w:rPr>
          <w:lang w:val="ru-RU"/>
        </w:rPr>
        <w:t>После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отварања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приликом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стручне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оцене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писаном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облику</w:t>
      </w:r>
      <w:r w:rsidRPr="00A77EE7">
        <w:rPr>
          <w:spacing w:val="70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-3"/>
          <w:lang w:val="ru-RU"/>
        </w:rPr>
        <w:t>х</w:t>
      </w:r>
      <w:r w:rsidRPr="00A77EE7">
        <w:rPr>
          <w:lang w:val="ru-RU"/>
        </w:rPr>
        <w:t>т</w:t>
      </w:r>
      <w:r w:rsidRPr="00A77EE7">
        <w:rPr>
          <w:spacing w:val="-1"/>
          <w:lang w:val="ru-RU"/>
        </w:rPr>
        <w:t>е</w:t>
      </w:r>
      <w:r w:rsidRPr="00A77EE7">
        <w:rPr>
          <w:spacing w:val="-3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3"/>
          <w:lang w:val="ru-RU"/>
        </w:rPr>
        <w:t>о</w:t>
      </w:r>
      <w:r w:rsidRPr="00A77EE7">
        <w:rPr>
          <w:spacing w:val="3"/>
          <w:lang w:val="ru-RU"/>
        </w:rPr>
        <w:t>н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ђ</w:t>
      </w:r>
      <w:r w:rsidRPr="00A77EE7">
        <w:rPr>
          <w:spacing w:val="-12"/>
          <w:lang w:val="ru-RU"/>
        </w:rPr>
        <w:t>а</w:t>
      </w:r>
      <w:r w:rsidRPr="00A77EE7">
        <w:rPr>
          <w:spacing w:val="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д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обј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1"/>
          <w:lang w:val="ru-RU"/>
        </w:rPr>
        <w:t>ње</w:t>
      </w:r>
      <w:r w:rsidRPr="00A77EE7">
        <w:rPr>
          <w:spacing w:val="1"/>
          <w:lang w:val="ru-RU"/>
        </w:rPr>
        <w:t>њ</w:t>
      </w:r>
      <w:r w:rsidRPr="00A77EE7">
        <w:rPr>
          <w:lang w:val="ru-RU"/>
        </w:rPr>
        <w:t>а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spacing w:val="-1"/>
          <w:lang w:val="ru-RU"/>
        </w:rPr>
        <w:t>о</w:t>
      </w:r>
      <w:r w:rsidRPr="00A77EE7">
        <w:rPr>
          <w:lang w:val="ru-RU"/>
        </w:rPr>
        <w:t>ја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1"/>
          <w:lang w:val="ru-RU"/>
        </w:rPr>
        <w:t>м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spacing w:val="-6"/>
          <w:lang w:val="ru-RU"/>
        </w:rPr>
        <w:t>о</w:t>
      </w:r>
      <w:r w:rsidRPr="00A77EE7">
        <w:rPr>
          <w:spacing w:val="-1"/>
          <w:lang w:val="ru-RU"/>
        </w:rPr>
        <w:t>м</w:t>
      </w:r>
      <w:r w:rsidRPr="00A77EE7">
        <w:rPr>
          <w:lang w:val="ru-RU"/>
        </w:rPr>
        <w:t>оћи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ри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1"/>
          <w:lang w:val="ru-RU"/>
        </w:rPr>
        <w:t>е</w:t>
      </w:r>
      <w:r w:rsidRPr="00A77EE7">
        <w:rPr>
          <w:spacing w:val="-13"/>
          <w:lang w:val="ru-RU"/>
        </w:rPr>
        <w:t>г</w:t>
      </w:r>
      <w:r w:rsidRPr="00A77EE7">
        <w:rPr>
          <w:lang w:val="ru-RU"/>
        </w:rPr>
        <w:t>л</w:t>
      </w:r>
      <w:r w:rsidRPr="00A77EE7">
        <w:rPr>
          <w:spacing w:val="-5"/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ањ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упоређивању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контролу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(увид)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подизвођача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(члан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93.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Закона).</w:t>
      </w:r>
    </w:p>
    <w:p w:rsidR="00AB32E0" w:rsidRPr="00A77EE7" w:rsidRDefault="00AB32E0">
      <w:pPr>
        <w:pStyle w:val="BodyText"/>
        <w:ind w:right="118"/>
        <w:jc w:val="both"/>
        <w:rPr>
          <w:lang w:val="ru-RU"/>
        </w:rPr>
      </w:pPr>
      <w:r w:rsidRPr="00A77EE7">
        <w:rPr>
          <w:spacing w:val="-8"/>
          <w:lang w:val="ru-RU"/>
        </w:rPr>
        <w:t>Уколико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оцени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потребна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додатна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објашњења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потребно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извршити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контролу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(увид)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подизвођача,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понуђачу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оставити</w:t>
      </w:r>
      <w:r w:rsidRPr="00A77EE7">
        <w:rPr>
          <w:spacing w:val="91"/>
          <w:w w:val="99"/>
          <w:lang w:val="ru-RU"/>
        </w:rPr>
        <w:t xml:space="preserve"> </w:t>
      </w:r>
      <w:r w:rsidRPr="00A77EE7">
        <w:rPr>
          <w:lang w:val="ru-RU"/>
        </w:rPr>
        <w:t>примерени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да </w:t>
      </w:r>
      <w:r w:rsidRPr="00A77EE7">
        <w:rPr>
          <w:spacing w:val="-1"/>
          <w:lang w:val="ru-RU"/>
        </w:rPr>
        <w:t>поступи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по </w:t>
      </w:r>
      <w:r w:rsidRPr="00A77EE7">
        <w:rPr>
          <w:spacing w:val="-1"/>
          <w:lang w:val="ru-RU"/>
        </w:rPr>
        <w:t>позиву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"/>
          <w:lang w:val="ru-RU"/>
        </w:rPr>
        <w:t xml:space="preserve"> омогући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наручиоцу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контролу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(увид)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понуђача,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његовог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AB32E0" w:rsidRPr="00A77EE7" w:rsidRDefault="00AB32E0">
      <w:pPr>
        <w:pStyle w:val="BodyText"/>
        <w:ind w:right="123"/>
        <w:jc w:val="both"/>
        <w:rPr>
          <w:lang w:val="ru-RU"/>
        </w:rPr>
      </w:pPr>
      <w:r w:rsidRPr="00A77EE7">
        <w:rPr>
          <w:spacing w:val="-1"/>
          <w:lang w:val="ru-RU"/>
        </w:rPr>
        <w:t>Наручилац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5"/>
          <w:lang w:val="ru-RU"/>
        </w:rPr>
        <w:t>уз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сагласност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изврши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исправке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рачунских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грешака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уочених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приликом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разматрања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понуде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окончаном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отварања.</w:t>
      </w:r>
    </w:p>
    <w:p w:rsidR="00AB32E0" w:rsidRPr="00A77EE7" w:rsidRDefault="00AB32E0">
      <w:pPr>
        <w:pStyle w:val="BodyText"/>
        <w:ind w:right="120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сагласи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исправком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рачунских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грешака,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 xml:space="preserve">ће </w:t>
      </w:r>
      <w:r w:rsidRPr="00A77EE7">
        <w:rPr>
          <w:spacing w:val="-2"/>
          <w:lang w:val="ru-RU"/>
        </w:rPr>
        <w:t>његову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понуду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одбити</w:t>
      </w:r>
      <w:r w:rsidRPr="00A77EE7">
        <w:rPr>
          <w:spacing w:val="37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о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р</w:t>
      </w:r>
      <w:r w:rsidRPr="00A77EE7">
        <w:rPr>
          <w:spacing w:val="-2"/>
          <w:lang w:val="ru-RU"/>
        </w:rPr>
        <w:t>и</w:t>
      </w:r>
      <w:r w:rsidRPr="00A77EE7">
        <w:rPr>
          <w:spacing w:val="2"/>
          <w:lang w:val="ru-RU"/>
        </w:rPr>
        <w:t>х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тљ</w:t>
      </w:r>
      <w:r w:rsidRPr="00A77EE7">
        <w:rPr>
          <w:spacing w:val="1"/>
          <w:lang w:val="ru-RU"/>
        </w:rPr>
        <w:t>и</w:t>
      </w:r>
      <w:r w:rsidRPr="00A77EE7">
        <w:rPr>
          <w:spacing w:val="-7"/>
          <w:lang w:val="ru-RU"/>
        </w:rPr>
        <w:t>в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Heading2"/>
        <w:numPr>
          <w:ilvl w:val="0"/>
          <w:numId w:val="8"/>
        </w:numPr>
        <w:tabs>
          <w:tab w:val="left" w:pos="550"/>
        </w:tabs>
        <w:ind w:right="123" w:firstLine="0"/>
        <w:jc w:val="both"/>
        <w:rPr>
          <w:b w:val="0"/>
          <w:bCs w:val="0"/>
          <w:lang w:val="ru-RU"/>
        </w:rPr>
      </w:pP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ИШЋЕ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 xml:space="preserve">Е </w:t>
      </w:r>
      <w:r w:rsidRPr="00A77EE7">
        <w:rPr>
          <w:spacing w:val="-2"/>
          <w:lang w:val="ru-RU"/>
        </w:rPr>
        <w:t>П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ТЕН</w:t>
      </w:r>
      <w:r w:rsidRPr="00A77EE7">
        <w:rPr>
          <w:spacing w:val="-24"/>
          <w:lang w:val="ru-RU"/>
        </w:rPr>
        <w:t>А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 xml:space="preserve">И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5"/>
          <w:lang w:val="ru-RU"/>
        </w:rPr>
        <w:t>Г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>В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 ЗА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3"/>
          <w:lang w:val="ru-RU"/>
        </w:rPr>
        <w:t>В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ШТИЋЕНИХ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ИНТ</w:t>
      </w:r>
      <w:r w:rsidRPr="00A77EE7">
        <w:rPr>
          <w:spacing w:val="-5"/>
          <w:lang w:val="ru-RU"/>
        </w:rPr>
        <w:t>Е</w:t>
      </w:r>
      <w:r w:rsidRPr="00A77EE7">
        <w:rPr>
          <w:spacing w:val="1"/>
          <w:lang w:val="ru-RU"/>
        </w:rPr>
        <w:t>Л</w:t>
      </w:r>
      <w:r w:rsidRPr="00A77EE7">
        <w:rPr>
          <w:spacing w:val="-2"/>
          <w:lang w:val="ru-RU"/>
        </w:rPr>
        <w:t>Е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Т</w:t>
      </w:r>
      <w:r w:rsidRPr="00A77EE7">
        <w:rPr>
          <w:spacing w:val="-48"/>
          <w:lang w:val="ru-RU"/>
        </w:rPr>
        <w:t>У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НЕ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ВОЈИНЕ</w:t>
      </w:r>
      <w:r w:rsidRPr="00A77EE7">
        <w:rPr>
          <w:spacing w:val="-19"/>
          <w:lang w:val="ru-RU"/>
        </w:rPr>
        <w:t xml:space="preserve"> </w:t>
      </w:r>
      <w:r w:rsidRPr="00A77EE7">
        <w:rPr>
          <w:lang w:val="ru-RU"/>
        </w:rPr>
        <w:t>Т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ЕЋИХ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ИЦА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A77EE7" w:rsidRDefault="00AB32E0">
      <w:pPr>
        <w:pStyle w:val="BodyText"/>
        <w:ind w:right="120"/>
        <w:jc w:val="both"/>
        <w:rPr>
          <w:lang w:val="ru-RU"/>
        </w:rPr>
      </w:pPr>
      <w:r w:rsidRPr="00A77EE7">
        <w:rPr>
          <w:lang w:val="ru-RU"/>
        </w:rPr>
        <w:t>Накнаду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коришћење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патената,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одговорност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повреду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заштићених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интелектуалне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својине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трећих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лица,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сноси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понуђач.</w:t>
      </w:r>
    </w:p>
    <w:p w:rsidR="00AB32E0" w:rsidRPr="00A77EE7" w:rsidRDefault="00AB32E0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Heading2"/>
        <w:numPr>
          <w:ilvl w:val="0"/>
          <w:numId w:val="8"/>
        </w:numPr>
        <w:tabs>
          <w:tab w:val="left" w:pos="569"/>
        </w:tabs>
        <w:ind w:right="123" w:firstLine="0"/>
        <w:jc w:val="both"/>
        <w:rPr>
          <w:b w:val="0"/>
          <w:bCs w:val="0"/>
          <w:lang w:val="ru-RU"/>
        </w:rPr>
      </w:pP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ИШЋЕ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П</w:t>
      </w:r>
      <w:r w:rsidRPr="00A77EE7">
        <w:rPr>
          <w:spacing w:val="-23"/>
          <w:lang w:val="ru-RU"/>
        </w:rPr>
        <w:t>А</w:t>
      </w:r>
      <w:r w:rsidRPr="00A77EE7">
        <w:rPr>
          <w:lang w:val="ru-RU"/>
        </w:rPr>
        <w:t>ТЕН</w:t>
      </w:r>
      <w:r w:rsidRPr="00A77EE7">
        <w:rPr>
          <w:spacing w:val="-13"/>
          <w:lang w:val="ru-RU"/>
        </w:rPr>
        <w:t>Т</w:t>
      </w:r>
      <w:r w:rsidRPr="00A77EE7">
        <w:rPr>
          <w:lang w:val="ru-RU"/>
        </w:rPr>
        <w:t>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spacing w:val="-8"/>
          <w:lang w:val="ru-RU"/>
        </w:rPr>
        <w:t>Г</w:t>
      </w:r>
      <w:r w:rsidRPr="00A77EE7">
        <w:rPr>
          <w:lang w:val="ru-RU"/>
        </w:rPr>
        <w:t>ОВ</w:t>
      </w:r>
      <w:r w:rsidRPr="00A77EE7">
        <w:rPr>
          <w:spacing w:val="-2"/>
          <w:lang w:val="ru-RU"/>
        </w:rPr>
        <w:t>О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Н</w:t>
      </w:r>
      <w:r w:rsidRPr="00A77EE7">
        <w:rPr>
          <w:spacing w:val="3"/>
          <w:lang w:val="ru-RU"/>
        </w:rPr>
        <w:t>О</w:t>
      </w: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Т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3"/>
          <w:lang w:val="ru-RU"/>
        </w:rPr>
        <w:t>В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У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ШТИЋЕНИХ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П</w:t>
      </w:r>
      <w:r w:rsidRPr="00A77EE7">
        <w:rPr>
          <w:spacing w:val="-33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w w:val="99"/>
          <w:lang w:val="ru-RU"/>
        </w:rPr>
        <w:t xml:space="preserve"> </w:t>
      </w:r>
      <w:r w:rsidRPr="00A77EE7">
        <w:rPr>
          <w:lang w:val="ru-RU"/>
        </w:rPr>
        <w:t>ИНТ</w:t>
      </w:r>
      <w:r w:rsidRPr="00A77EE7">
        <w:rPr>
          <w:spacing w:val="-5"/>
          <w:lang w:val="ru-RU"/>
        </w:rPr>
        <w:t>Е</w:t>
      </w:r>
      <w:r w:rsidRPr="00A77EE7">
        <w:rPr>
          <w:spacing w:val="1"/>
          <w:lang w:val="ru-RU"/>
        </w:rPr>
        <w:t>Л</w:t>
      </w:r>
      <w:r w:rsidRPr="00A77EE7">
        <w:rPr>
          <w:spacing w:val="-2"/>
          <w:lang w:val="ru-RU"/>
        </w:rPr>
        <w:t>Е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Т</w:t>
      </w:r>
      <w:r w:rsidRPr="00A77EE7">
        <w:rPr>
          <w:spacing w:val="-48"/>
          <w:lang w:val="ru-RU"/>
        </w:rPr>
        <w:t>У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НЕ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-3"/>
          <w:lang w:val="ru-RU"/>
        </w:rPr>
        <w:t>С</w:t>
      </w:r>
      <w:r w:rsidRPr="00A77EE7">
        <w:rPr>
          <w:lang w:val="ru-RU"/>
        </w:rPr>
        <w:t>ВОЈИНЕ</w:t>
      </w:r>
      <w:r w:rsidRPr="00A77EE7">
        <w:rPr>
          <w:spacing w:val="-19"/>
          <w:lang w:val="ru-RU"/>
        </w:rPr>
        <w:t xml:space="preserve"> </w:t>
      </w:r>
      <w:r w:rsidRPr="00A77EE7">
        <w:rPr>
          <w:lang w:val="ru-RU"/>
        </w:rPr>
        <w:t>Т</w:t>
      </w:r>
      <w:r w:rsidRPr="00A77EE7">
        <w:rPr>
          <w:spacing w:val="-3"/>
          <w:lang w:val="ru-RU"/>
        </w:rPr>
        <w:t>Р</w:t>
      </w:r>
      <w:r w:rsidRPr="00A77EE7">
        <w:rPr>
          <w:lang w:val="ru-RU"/>
        </w:rPr>
        <w:t>ЕЋИХ</w:t>
      </w:r>
      <w:r w:rsidRPr="00A77EE7">
        <w:rPr>
          <w:spacing w:val="-17"/>
          <w:lang w:val="ru-RU"/>
        </w:rPr>
        <w:t xml:space="preserve"> </w:t>
      </w:r>
      <w:r w:rsidRPr="00A77EE7">
        <w:rPr>
          <w:spacing w:val="1"/>
          <w:lang w:val="ru-RU"/>
        </w:rPr>
        <w:t>Л</w:t>
      </w:r>
      <w:r w:rsidRPr="00A77EE7">
        <w:rPr>
          <w:lang w:val="ru-RU"/>
        </w:rPr>
        <w:t>ИЦА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9D0A72" w:rsidRDefault="00AB32E0">
      <w:pPr>
        <w:pStyle w:val="BodyText"/>
        <w:ind w:right="120"/>
        <w:jc w:val="both"/>
        <w:rPr>
          <w:spacing w:val="-2"/>
          <w:lang w:val="ru-RU"/>
        </w:rPr>
      </w:pPr>
      <w:r w:rsidRPr="00A77EE7">
        <w:rPr>
          <w:lang w:val="ru-RU"/>
        </w:rPr>
        <w:t>Накнаду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коришћење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патената,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одговорност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повреду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заштићених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интелектуалне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својине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трећих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лица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сноси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понуђач.</w:t>
      </w:r>
    </w:p>
    <w:p w:rsidR="00AB32E0" w:rsidRPr="009D0A72" w:rsidRDefault="00AB32E0">
      <w:pPr>
        <w:pStyle w:val="BodyText"/>
        <w:ind w:right="120"/>
        <w:jc w:val="both"/>
        <w:rPr>
          <w:spacing w:val="-2"/>
          <w:lang w:val="ru-RU"/>
        </w:rPr>
      </w:pPr>
    </w:p>
    <w:p w:rsidR="00AB32E0" w:rsidRPr="006562F0" w:rsidRDefault="00AB32E0" w:rsidP="006562F0">
      <w:pPr>
        <w:pStyle w:val="BodyText"/>
        <w:ind w:right="120"/>
        <w:jc w:val="right"/>
        <w:rPr>
          <w:spacing w:val="-2"/>
        </w:rPr>
      </w:pPr>
      <w:r>
        <w:rPr>
          <w:spacing w:val="-2"/>
        </w:rPr>
        <w:t>19</w:t>
      </w:r>
    </w:p>
    <w:p w:rsidR="00AB32E0" w:rsidRPr="00187A46" w:rsidRDefault="00AB32E0">
      <w:pPr>
        <w:pStyle w:val="BodyText"/>
        <w:ind w:right="120"/>
        <w:jc w:val="both"/>
        <w:rPr>
          <w:lang w:val="ru-RU"/>
        </w:rPr>
      </w:pPr>
    </w:p>
    <w:p w:rsidR="00AB32E0" w:rsidRPr="00A77EE7" w:rsidRDefault="00AB32E0">
      <w:pPr>
        <w:pStyle w:val="Heading2"/>
        <w:numPr>
          <w:ilvl w:val="0"/>
          <w:numId w:val="8"/>
        </w:numPr>
        <w:tabs>
          <w:tab w:val="left" w:pos="540"/>
        </w:tabs>
        <w:spacing w:before="40"/>
        <w:ind w:left="540" w:hanging="360"/>
        <w:jc w:val="both"/>
        <w:rPr>
          <w:b w:val="0"/>
          <w:bCs w:val="0"/>
          <w:lang w:val="ru-RU"/>
        </w:rPr>
      </w:pPr>
      <w:r w:rsidRPr="00A77EE7">
        <w:rPr>
          <w:lang w:val="ru-RU"/>
        </w:rPr>
        <w:t>Н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6"/>
          <w:lang w:val="ru-RU"/>
        </w:rPr>
        <w:t>Р</w:t>
      </w:r>
      <w:r w:rsidRPr="00A77EE7">
        <w:rPr>
          <w:lang w:val="ru-RU"/>
        </w:rPr>
        <w:t>ОК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ДНОШЕ</w:t>
      </w:r>
      <w:r w:rsidRPr="00A77EE7">
        <w:rPr>
          <w:spacing w:val="-3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АХ</w:t>
      </w:r>
      <w:r w:rsidRPr="00A77EE7">
        <w:rPr>
          <w:lang w:val="ru-RU"/>
        </w:rPr>
        <w:t>ТЕ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Ш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ИТУ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35"/>
          <w:lang w:val="ru-RU"/>
        </w:rPr>
        <w:t>Р</w:t>
      </w:r>
      <w:r w:rsidRPr="00A77EE7">
        <w:rPr>
          <w:spacing w:val="-1"/>
          <w:lang w:val="ru-RU"/>
        </w:rPr>
        <w:t>А</w:t>
      </w:r>
      <w:r w:rsidRPr="00A77EE7">
        <w:rPr>
          <w:spacing w:val="-15"/>
          <w:lang w:val="ru-RU"/>
        </w:rPr>
        <w:t>В</w:t>
      </w:r>
      <w:r w:rsidRPr="00A77EE7">
        <w:rPr>
          <w:lang w:val="ru-RU"/>
        </w:rPr>
        <w:t>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A77EE7" w:rsidRDefault="00AB32E0">
      <w:pPr>
        <w:pStyle w:val="BodyText"/>
        <w:ind w:right="120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поднесе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понуђач,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свако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заинтересовано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има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интерес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доделу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конкретном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5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претрпео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би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могао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претрпи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штету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због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поступања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противно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ЗЈН.</w:t>
      </w:r>
    </w:p>
    <w:p w:rsidR="00AB32E0" w:rsidRPr="00A77EE7" w:rsidRDefault="00AB32E0">
      <w:pPr>
        <w:pStyle w:val="BodyText"/>
        <w:spacing w:line="239" w:lineRule="auto"/>
        <w:ind w:right="120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ц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копија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истовремено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доставља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Републичкој</w:t>
      </w:r>
      <w:r w:rsidRPr="00A77EE7">
        <w:rPr>
          <w:spacing w:val="2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комисији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поступцима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даљем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тексту: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Републичка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комисија).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доставља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непосредно,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2"/>
          <w:lang w:val="ru-RU"/>
        </w:rPr>
        <w:t>електронском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поштом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1"/>
          <w:lang w:val="ru-RU"/>
        </w:rPr>
        <w:t xml:space="preserve"> </w:t>
      </w:r>
      <w:r>
        <w:rPr>
          <w:spacing w:val="-1"/>
        </w:rPr>
        <w:t>e</w:t>
      </w:r>
      <w:r w:rsidRPr="00A77EE7">
        <w:rPr>
          <w:spacing w:val="-1"/>
          <w:lang w:val="ru-RU"/>
        </w:rPr>
        <w:t>-</w:t>
      </w:r>
      <w:r>
        <w:rPr>
          <w:spacing w:val="-1"/>
        </w:rPr>
        <w:t>mail</w:t>
      </w:r>
      <w:r w:rsidRPr="00A77EE7">
        <w:rPr>
          <w:spacing w:val="-1"/>
          <w:lang w:val="ru-RU"/>
        </w:rPr>
        <w:t>:</w:t>
      </w:r>
      <w:r w:rsidRPr="00A77EE7">
        <w:rPr>
          <w:w w:val="99"/>
          <w:lang w:val="ru-RU"/>
        </w:rPr>
        <w:t xml:space="preserve"> </w:t>
      </w:r>
      <w:r w:rsidRPr="00A77EE7">
        <w:rPr>
          <w:color w:val="0000FF"/>
          <w:w w:val="99"/>
          <w:lang w:val="ru-RU"/>
        </w:rPr>
        <w:t xml:space="preserve"> </w:t>
      </w:r>
      <w:hyperlink r:id="rId14">
        <w:r w:rsidRPr="00DB3410">
          <w:rPr>
            <w:color w:val="0000FF"/>
            <w:spacing w:val="-1"/>
            <w:u w:val="single" w:color="0000FF"/>
            <w:lang w:val="ru-RU"/>
          </w:rPr>
          <w:t xml:space="preserve"> </w:t>
        </w:r>
        <w:r w:rsidRPr="00DB3410">
          <w:rPr>
            <w:color w:val="0000FF"/>
            <w:spacing w:val="-1"/>
            <w:u w:val="single" w:color="0000FF"/>
          </w:rPr>
          <w:t>ljiljana</w:t>
        </w:r>
        <w:r w:rsidRPr="00DB3410">
          <w:rPr>
            <w:color w:val="0000FF"/>
            <w:spacing w:val="-1"/>
            <w:u w:val="single" w:color="0000FF"/>
            <w:lang w:val="ru-RU"/>
          </w:rPr>
          <w:t>.</w:t>
        </w:r>
        <w:r w:rsidRPr="00DB3410">
          <w:rPr>
            <w:color w:val="0000FF"/>
            <w:spacing w:val="-1"/>
            <w:u w:val="single" w:color="0000FF"/>
          </w:rPr>
          <w:t>bursac</w:t>
        </w:r>
        <w:r w:rsidRPr="00DB3410">
          <w:rPr>
            <w:color w:val="0000FF"/>
            <w:spacing w:val="-1"/>
            <w:u w:val="single" w:color="0000FF"/>
            <w:lang w:val="ru-RU"/>
          </w:rPr>
          <w:t>@</w:t>
        </w:r>
        <w:r w:rsidRPr="00DB3410">
          <w:rPr>
            <w:color w:val="0000FF"/>
            <w:spacing w:val="-1"/>
            <w:u w:val="single" w:color="0000FF"/>
          </w:rPr>
          <w:t>soapatin</w:t>
        </w:r>
        <w:r w:rsidRPr="00DB3410">
          <w:rPr>
            <w:color w:val="0000FF"/>
            <w:spacing w:val="-1"/>
            <w:u w:val="single" w:color="0000FF"/>
            <w:lang w:val="ru-RU"/>
          </w:rPr>
          <w:t>.</w:t>
        </w:r>
        <w:r w:rsidRPr="00DB3410">
          <w:rPr>
            <w:color w:val="0000FF"/>
            <w:spacing w:val="-1"/>
            <w:u w:val="single" w:color="0000FF"/>
          </w:rPr>
          <w:t>org</w:t>
        </w:r>
        <w:r w:rsidRPr="00A77EE7">
          <w:rPr>
            <w:color w:val="0000FF"/>
            <w:u w:val="single" w:color="0000FF"/>
            <w:lang w:val="ru-RU"/>
          </w:rPr>
          <w:t xml:space="preserve"> </w:t>
        </w:r>
        <w:r w:rsidRPr="00A77EE7">
          <w:rPr>
            <w:color w:val="0000FF"/>
            <w:spacing w:val="17"/>
            <w:u w:val="single" w:color="0000FF"/>
            <w:lang w:val="ru-RU"/>
          </w:rPr>
          <w:t xml:space="preserve"> </w:t>
        </w:r>
      </w:hyperlink>
      <w:r w:rsidRPr="00A77EE7">
        <w:rPr>
          <w:spacing w:val="-2"/>
          <w:lang w:val="ru-RU"/>
        </w:rPr>
        <w:t>факсом</w:t>
      </w:r>
      <w:r w:rsidRPr="00A77EE7">
        <w:rPr>
          <w:lang w:val="ru-RU"/>
        </w:rPr>
        <w:t xml:space="preserve"> 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 xml:space="preserve">на 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бро</w:t>
      </w:r>
      <w:r>
        <w:t>j</w:t>
      </w:r>
      <w:r w:rsidRPr="00A77EE7">
        <w:rPr>
          <w:lang w:val="ru-RU"/>
        </w:rPr>
        <w:t xml:space="preserve"> </w:t>
      </w:r>
      <w:r w:rsidRPr="00A77EE7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02</w:t>
      </w:r>
      <w:r w:rsidRPr="00DB3410">
        <w:rPr>
          <w:spacing w:val="-1"/>
          <w:lang w:val="ru-RU"/>
        </w:rPr>
        <w:t>5</w:t>
      </w:r>
      <w:r w:rsidRPr="00A77EE7">
        <w:rPr>
          <w:spacing w:val="-1"/>
          <w:lang w:val="ru-RU"/>
        </w:rPr>
        <w:t>/</w:t>
      </w:r>
      <w:r w:rsidRPr="00DB3410">
        <w:rPr>
          <w:spacing w:val="-1"/>
          <w:lang w:val="ru-RU"/>
        </w:rPr>
        <w:t>773-212</w:t>
      </w:r>
      <w:r w:rsidRPr="00A77EE7">
        <w:rPr>
          <w:lang w:val="ru-RU"/>
        </w:rPr>
        <w:t xml:space="preserve"> 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 xml:space="preserve">или 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препорученом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пошиљком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повратницом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наручиоца.</w:t>
      </w:r>
    </w:p>
    <w:p w:rsidR="00AB32E0" w:rsidRPr="00A77EE7" w:rsidRDefault="00AB32E0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поднети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току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целог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против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сваке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1"/>
          <w:lang w:val="ru-RU"/>
        </w:rPr>
        <w:t>осим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другачије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одређено.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поднетом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обавештава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учеснике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поступку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набавке,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објављује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обавештење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поднетом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Порталу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страници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83"/>
          <w:w w:val="99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spacing w:val="-1"/>
          <w:lang w:val="ru-RU"/>
        </w:rPr>
        <w:t>два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пријема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захтева.</w:t>
      </w:r>
    </w:p>
    <w:p w:rsidR="00AB32E0" w:rsidRPr="00A77EE7" w:rsidRDefault="00AB32E0">
      <w:pPr>
        <w:pStyle w:val="BodyText"/>
        <w:ind w:right="117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оспорава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врста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поступка,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садржина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позива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подношење</w:t>
      </w:r>
      <w:r w:rsidRPr="00A77EE7">
        <w:rPr>
          <w:spacing w:val="89"/>
          <w:w w:val="99"/>
          <w:lang w:val="ru-RU"/>
        </w:rPr>
        <w:t xml:space="preserve"> </w:t>
      </w:r>
      <w:r w:rsidRPr="00A77EE7">
        <w:rPr>
          <w:spacing w:val="-3"/>
          <w:lang w:val="ru-RU"/>
        </w:rPr>
        <w:t>понуда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документације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сматраће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благовременим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примљен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2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1"/>
          <w:lang w:val="ru-RU"/>
        </w:rPr>
        <w:t>три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без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обзира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-3"/>
          <w:lang w:val="ru-RU"/>
        </w:rPr>
        <w:t>начин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lang w:val="ru-RU"/>
        </w:rPr>
        <w:t>достављања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 xml:space="preserve">и </w:t>
      </w:r>
      <w:r w:rsidRPr="00A77EE7">
        <w:rPr>
          <w:spacing w:val="-6"/>
          <w:lang w:val="ru-RU"/>
        </w:rPr>
        <w:t>уколико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63.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указао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евентуалне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недостатке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неправилности,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исте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отклонио.</w:t>
      </w:r>
    </w:p>
    <w:p w:rsidR="00AB32E0" w:rsidRPr="00A77EE7" w:rsidRDefault="00AB32E0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којим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оспоравају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радње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предузме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3"/>
          <w:lang w:val="ru-RU"/>
        </w:rPr>
        <w:t xml:space="preserve"> понуда,</w:t>
      </w:r>
      <w:r w:rsidRPr="00A77EE7">
        <w:rPr>
          <w:lang w:val="ru-RU"/>
        </w:rPr>
        <w:t xml:space="preserve"> а</w:t>
      </w:r>
      <w:r w:rsidRPr="00A77EE7">
        <w:rPr>
          <w:spacing w:val="-3"/>
          <w:lang w:val="ru-RU"/>
        </w:rPr>
        <w:t xml:space="preserve"> након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 xml:space="preserve">из </w:t>
      </w:r>
      <w:r w:rsidRPr="00A77EE7">
        <w:rPr>
          <w:spacing w:val="-2"/>
          <w:lang w:val="ru-RU"/>
        </w:rPr>
        <w:t xml:space="preserve">претходног </w:t>
      </w:r>
      <w:r w:rsidRPr="00A77EE7">
        <w:rPr>
          <w:spacing w:val="-1"/>
          <w:lang w:val="ru-RU"/>
        </w:rPr>
        <w:t>става,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сматраће </w:t>
      </w:r>
      <w:r w:rsidRPr="00A77EE7">
        <w:rPr>
          <w:lang w:val="ru-RU"/>
        </w:rPr>
        <w:t>се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благовременим </w:t>
      </w:r>
      <w:r w:rsidRPr="00A77EE7">
        <w:rPr>
          <w:spacing w:val="-6"/>
          <w:lang w:val="ru-RU"/>
        </w:rPr>
        <w:t>уколико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поднет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најкасније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</w:p>
    <w:p w:rsidR="00AB32E0" w:rsidRPr="00A77EE7" w:rsidRDefault="00AB32E0">
      <w:pPr>
        <w:pStyle w:val="BodyText"/>
        <w:ind w:right="117"/>
        <w:jc w:val="both"/>
        <w:rPr>
          <w:lang w:val="ru-RU"/>
        </w:rPr>
      </w:pPr>
      <w:r w:rsidRPr="00A77EE7">
        <w:rPr>
          <w:lang w:val="ru-RU"/>
        </w:rPr>
        <w:t>После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доношења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додели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уговора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чл.108.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обустави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поступка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109.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ЗЈН,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рок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lang w:val="ru-RU"/>
        </w:rPr>
        <w:t xml:space="preserve">  </w:t>
      </w:r>
      <w:r w:rsidRPr="00A77EE7">
        <w:rPr>
          <w:spacing w:val="-1"/>
          <w:lang w:val="ru-RU"/>
        </w:rPr>
        <w:t>права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пет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3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објављивања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3"/>
          <w:lang w:val="ru-RU"/>
        </w:rPr>
        <w:t>одлуке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Порталу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јавних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набавки.</w:t>
      </w:r>
    </w:p>
    <w:p w:rsidR="00AB32E0" w:rsidRPr="00A77EE7" w:rsidRDefault="00AB32E0">
      <w:pPr>
        <w:pStyle w:val="BodyText"/>
        <w:ind w:right="120"/>
        <w:jc w:val="both"/>
        <w:rPr>
          <w:lang w:val="ru-RU"/>
        </w:rPr>
      </w:pPr>
      <w:r w:rsidRPr="00A77EE7">
        <w:rPr>
          <w:spacing w:val="-2"/>
          <w:lang w:val="ru-RU"/>
        </w:rPr>
        <w:t>Захтевом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могу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оспоравати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предузете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5"/>
          <w:lang w:val="ru-RU"/>
        </w:rPr>
        <w:t>ако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подносиоцу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били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могли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бити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познати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разлози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његово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подношење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понуда,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га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није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поднео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пре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рока.</w:t>
      </w:r>
    </w:p>
    <w:p w:rsidR="00AB32E0" w:rsidRPr="00A77EE7" w:rsidRDefault="00AB32E0">
      <w:pPr>
        <w:pStyle w:val="BodyText"/>
        <w:ind w:right="118"/>
        <w:jc w:val="both"/>
        <w:rPr>
          <w:lang w:val="ru-RU"/>
        </w:rPr>
      </w:pPr>
      <w:r w:rsidRPr="00A77EE7">
        <w:rPr>
          <w:spacing w:val="-5"/>
          <w:lang w:val="ru-RU"/>
        </w:rPr>
        <w:t>Ако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истом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поново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поднет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захтев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истог</w:t>
      </w:r>
      <w:r w:rsidRPr="00A77EE7">
        <w:rPr>
          <w:spacing w:val="7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подносиоца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захтева,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том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захтеву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могу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оспоравати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радње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наручиоца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подносилац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знао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могао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знати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приликом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подношења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претходног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захтева.</w:t>
      </w:r>
    </w:p>
    <w:p w:rsidR="00AB32E0" w:rsidRPr="00A77EE7" w:rsidRDefault="00AB32E0">
      <w:pPr>
        <w:pStyle w:val="BodyText"/>
        <w:ind w:right="116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задржава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даље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активности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150.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ЗЈН.</w:t>
      </w:r>
    </w:p>
    <w:p w:rsidR="00AB32E0" w:rsidRPr="00A77EE7" w:rsidRDefault="00AB32E0">
      <w:pPr>
        <w:pStyle w:val="BodyText"/>
        <w:jc w:val="both"/>
        <w:rPr>
          <w:lang w:val="ru-RU"/>
        </w:rPr>
      </w:pPr>
      <w:r w:rsidRPr="00A77EE7">
        <w:rPr>
          <w:spacing w:val="-1"/>
          <w:lang w:val="ru-RU"/>
        </w:rPr>
        <w:t>Захтев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садржи:</w:t>
      </w:r>
    </w:p>
    <w:p w:rsidR="00AB32E0" w:rsidRPr="00A77EE7" w:rsidRDefault="00AB32E0">
      <w:pPr>
        <w:pStyle w:val="BodyText"/>
        <w:numPr>
          <w:ilvl w:val="0"/>
          <w:numId w:val="7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lang w:val="ru-RU"/>
        </w:rPr>
        <w:t>назив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адресу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подносиоца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лице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контакт;</w:t>
      </w:r>
    </w:p>
    <w:p w:rsidR="00AB32E0" w:rsidRDefault="00AB32E0">
      <w:pPr>
        <w:pStyle w:val="BodyText"/>
        <w:numPr>
          <w:ilvl w:val="0"/>
          <w:numId w:val="7"/>
        </w:numPr>
        <w:tabs>
          <w:tab w:val="left" w:pos="440"/>
        </w:tabs>
        <w:ind w:hanging="259"/>
        <w:jc w:val="both"/>
      </w:pPr>
      <w:r>
        <w:t>назив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spacing w:val="-1"/>
        </w:rPr>
        <w:t>наручиоца;</w:t>
      </w:r>
    </w:p>
    <w:p w:rsidR="00AB32E0" w:rsidRPr="00A77EE7" w:rsidRDefault="00AB32E0">
      <w:pPr>
        <w:pStyle w:val="BodyText"/>
        <w:jc w:val="both"/>
        <w:rPr>
          <w:lang w:val="ru-RU"/>
        </w:rPr>
      </w:pPr>
      <w:r w:rsidRPr="00A77EE7">
        <w:rPr>
          <w:spacing w:val="-3"/>
          <w:lang w:val="ru-RU"/>
        </w:rPr>
        <w:t>3)податке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набавци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предмет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захтева,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одлуци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наручиоца;</w:t>
      </w:r>
    </w:p>
    <w:p w:rsidR="00AB32E0" w:rsidRPr="00A77EE7" w:rsidRDefault="00AB32E0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spacing w:val="-1"/>
          <w:lang w:val="ru-RU"/>
        </w:rPr>
        <w:t>повреде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којима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уређује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поступак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набавке;</w:t>
      </w:r>
    </w:p>
    <w:p w:rsidR="00AB32E0" w:rsidRPr="00A77EE7" w:rsidRDefault="00AB32E0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lang w:val="ru-RU"/>
        </w:rPr>
        <w:t>чињенице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доказе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којима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повреде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доказују;</w:t>
      </w:r>
    </w:p>
    <w:p w:rsidR="00AB32E0" w:rsidRPr="00A77EE7" w:rsidRDefault="00AB32E0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  <w:rPr>
          <w:lang w:val="ru-RU"/>
        </w:rPr>
      </w:pPr>
      <w:r w:rsidRPr="00A77EE7">
        <w:rPr>
          <w:spacing w:val="-1"/>
          <w:lang w:val="ru-RU"/>
        </w:rPr>
        <w:t>потврду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ЗЈН;</w:t>
      </w:r>
    </w:p>
    <w:p w:rsidR="00AB32E0" w:rsidRDefault="00AB32E0">
      <w:pPr>
        <w:pStyle w:val="BodyText"/>
        <w:numPr>
          <w:ilvl w:val="0"/>
          <w:numId w:val="6"/>
        </w:numPr>
        <w:tabs>
          <w:tab w:val="left" w:pos="440"/>
        </w:tabs>
        <w:ind w:hanging="259"/>
        <w:jc w:val="both"/>
      </w:pPr>
      <w:r>
        <w:rPr>
          <w:spacing w:val="-1"/>
        </w:rPr>
        <w:t>потпис</w:t>
      </w:r>
      <w:r>
        <w:rPr>
          <w:spacing w:val="-21"/>
        </w:rPr>
        <w:t xml:space="preserve"> </w:t>
      </w:r>
      <w:r>
        <w:rPr>
          <w:spacing w:val="-1"/>
        </w:rPr>
        <w:t>подносиоца.</w:t>
      </w:r>
    </w:p>
    <w:p w:rsidR="00AB32E0" w:rsidRPr="00A77EE7" w:rsidRDefault="00AB32E0">
      <w:pPr>
        <w:pStyle w:val="BodyText"/>
        <w:ind w:right="118"/>
        <w:jc w:val="both"/>
        <w:rPr>
          <w:lang w:val="ru-RU"/>
        </w:rPr>
      </w:pPr>
      <w:r w:rsidRPr="00A77EE7">
        <w:rPr>
          <w:spacing w:val="-1"/>
          <w:lang w:val="ru-RU"/>
        </w:rPr>
        <w:t>Валидан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доказ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таксе,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Упутством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Републичке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комисије,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објављеном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сајту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Републичке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3"/>
          <w:lang w:val="ru-RU"/>
        </w:rPr>
        <w:t>комисије,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смислу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151.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став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ЗЈН,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је:</w:t>
      </w:r>
    </w:p>
    <w:p w:rsidR="00AB32E0" w:rsidRPr="00A77EE7" w:rsidRDefault="00AB32E0">
      <w:pPr>
        <w:pStyle w:val="Heading2"/>
        <w:numPr>
          <w:ilvl w:val="1"/>
          <w:numId w:val="6"/>
        </w:numPr>
        <w:tabs>
          <w:tab w:val="left" w:pos="1220"/>
        </w:tabs>
        <w:spacing w:line="244" w:lineRule="auto"/>
        <w:ind w:right="122" w:firstLine="708"/>
        <w:jc w:val="both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Потврда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извршеној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уплати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која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следеће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елементе:</w:t>
      </w:r>
    </w:p>
    <w:p w:rsidR="00AB32E0" w:rsidRPr="00A77EE7" w:rsidRDefault="00AB32E0">
      <w:pPr>
        <w:pStyle w:val="BodyText"/>
        <w:numPr>
          <w:ilvl w:val="0"/>
          <w:numId w:val="5"/>
        </w:numPr>
        <w:tabs>
          <w:tab w:val="left" w:pos="1227"/>
        </w:tabs>
        <w:spacing w:line="267" w:lineRule="exact"/>
        <w:ind w:firstLine="708"/>
        <w:rPr>
          <w:lang w:val="ru-RU"/>
        </w:rPr>
      </w:pP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8"/>
          <w:lang w:val="ru-RU"/>
        </w:rPr>
        <w:t>буде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издата</w:t>
      </w:r>
      <w:r w:rsidRPr="00A77EE7">
        <w:rPr>
          <w:spacing w:val="-5"/>
          <w:lang w:val="ru-RU"/>
        </w:rPr>
        <w:t xml:space="preserve"> 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банке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печат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банке;</w:t>
      </w:r>
    </w:p>
    <w:p w:rsidR="00AB32E0" w:rsidRDefault="00AB32E0">
      <w:pPr>
        <w:pStyle w:val="BodyText"/>
        <w:numPr>
          <w:ilvl w:val="0"/>
          <w:numId w:val="5"/>
        </w:numPr>
        <w:tabs>
          <w:tab w:val="left" w:pos="1246"/>
        </w:tabs>
        <w:ind w:right="121" w:firstLine="708"/>
        <w:jc w:val="both"/>
      </w:pPr>
      <w:r w:rsidRPr="00A77EE7">
        <w:rPr>
          <w:lang w:val="ru-RU"/>
        </w:rPr>
        <w:t>да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представља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доказ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таксе,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што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3"/>
          <w:lang w:val="ru-RU"/>
        </w:rPr>
        <w:t>значи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потврда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податак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уплату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таксе,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пренос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средстава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реализован,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2"/>
          <w:lang w:val="ru-RU"/>
        </w:rPr>
        <w:t>као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5"/>
          <w:lang w:val="ru-RU"/>
        </w:rPr>
        <w:t>датум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извршења</w:t>
      </w:r>
      <w:r w:rsidRPr="00A77EE7">
        <w:rPr>
          <w:lang w:val="ru-RU"/>
        </w:rPr>
        <w:t xml:space="preserve"> 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 xml:space="preserve">налога. </w:t>
      </w:r>
      <w:r w:rsidRPr="00A77EE7">
        <w:rPr>
          <w:spacing w:val="55"/>
          <w:lang w:val="ru-RU"/>
        </w:rPr>
        <w:t xml:space="preserve"> </w:t>
      </w:r>
      <w:r>
        <w:t xml:space="preserve">* </w:t>
      </w:r>
      <w:r>
        <w:rPr>
          <w:spacing w:val="59"/>
        </w:rPr>
        <w:t xml:space="preserve"> </w:t>
      </w:r>
      <w:r>
        <w:rPr>
          <w:spacing w:val="-2"/>
        </w:rPr>
        <w:t>Републичка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комисија</w:t>
      </w:r>
      <w:r>
        <w:t xml:space="preserve"> </w:t>
      </w:r>
      <w:r>
        <w:rPr>
          <w:spacing w:val="54"/>
        </w:rPr>
        <w:t xml:space="preserve"> </w:t>
      </w:r>
      <w:r>
        <w:rPr>
          <w:spacing w:val="-3"/>
        </w:rPr>
        <w:t>може</w:t>
      </w:r>
      <w:r>
        <w:t xml:space="preserve"> </w:t>
      </w:r>
      <w:r>
        <w:rPr>
          <w:spacing w:val="54"/>
        </w:rPr>
        <w:t xml:space="preserve"> </w:t>
      </w:r>
      <w:r>
        <w:t xml:space="preserve">да </w:t>
      </w:r>
      <w:r>
        <w:rPr>
          <w:spacing w:val="55"/>
        </w:rPr>
        <w:t xml:space="preserve"> </w:t>
      </w:r>
      <w:r>
        <w:t xml:space="preserve">изврши </w:t>
      </w:r>
      <w:r>
        <w:rPr>
          <w:spacing w:val="59"/>
        </w:rPr>
        <w:t xml:space="preserve"> </w:t>
      </w:r>
      <w:r>
        <w:rPr>
          <w:spacing w:val="-1"/>
        </w:rPr>
        <w:t>увид</w:t>
      </w:r>
      <w:r>
        <w:t xml:space="preserve"> </w:t>
      </w:r>
      <w:r>
        <w:rPr>
          <w:spacing w:val="57"/>
        </w:rPr>
        <w:t xml:space="preserve"> </w:t>
      </w:r>
      <w:r>
        <w:t xml:space="preserve">у </w:t>
      </w:r>
      <w:r>
        <w:rPr>
          <w:spacing w:val="53"/>
        </w:rPr>
        <w:t xml:space="preserve"> </w:t>
      </w:r>
      <w:r>
        <w:rPr>
          <w:spacing w:val="-2"/>
        </w:rPr>
        <w:t>одговарајући</w:t>
      </w:r>
      <w:r>
        <w:t xml:space="preserve"> </w:t>
      </w:r>
      <w:r>
        <w:rPr>
          <w:spacing w:val="56"/>
        </w:rPr>
        <w:t xml:space="preserve"> </w:t>
      </w:r>
      <w:r>
        <w:rPr>
          <w:spacing w:val="-2"/>
        </w:rPr>
        <w:t>извод</w:t>
      </w:r>
    </w:p>
    <w:p w:rsidR="00AB32E0" w:rsidRPr="006562F0" w:rsidRDefault="00AB32E0">
      <w:pPr>
        <w:pStyle w:val="BodyText"/>
        <w:spacing w:before="44"/>
        <w:ind w:right="121"/>
        <w:jc w:val="both"/>
      </w:pPr>
      <w:r w:rsidRPr="00A77EE7">
        <w:rPr>
          <w:spacing w:val="-1"/>
          <w:lang w:val="ru-RU"/>
        </w:rPr>
        <w:t>евиденционог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рачуна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достављеног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Министарства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финансија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–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6"/>
          <w:lang w:val="ru-RU"/>
        </w:rPr>
        <w:t>Управе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трезор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тај</w:t>
      </w:r>
      <w:r w:rsidRPr="00A77EE7">
        <w:rPr>
          <w:spacing w:val="110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начин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додатно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провери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чињеницу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ли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налог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пренос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реализован.</w:t>
      </w:r>
      <w:r w:rsidRPr="009D0A72">
        <w:rPr>
          <w:spacing w:val="-1"/>
          <w:lang w:val="ru-RU"/>
        </w:rPr>
        <w:t xml:space="preserve">                                                 </w:t>
      </w:r>
      <w:r>
        <w:rPr>
          <w:spacing w:val="-1"/>
        </w:rPr>
        <w:t>20</w:t>
      </w:r>
    </w:p>
    <w:p w:rsidR="00AB32E0" w:rsidRPr="00A77EE7" w:rsidRDefault="00AB32E0">
      <w:pPr>
        <w:pStyle w:val="BodyText"/>
        <w:numPr>
          <w:ilvl w:val="0"/>
          <w:numId w:val="5"/>
        </w:numPr>
        <w:tabs>
          <w:tab w:val="left" w:pos="1227"/>
        </w:tabs>
        <w:ind w:left="888" w:right="2264" w:firstLine="0"/>
        <w:rPr>
          <w:lang w:val="ru-RU"/>
        </w:rPr>
      </w:pPr>
      <w:r w:rsidRPr="00A77EE7">
        <w:rPr>
          <w:spacing w:val="1"/>
          <w:lang w:val="ru-RU"/>
        </w:rPr>
        <w:t>износ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156.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чија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уплата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60.000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динара;</w:t>
      </w:r>
      <w:r w:rsidRPr="00A77EE7">
        <w:rPr>
          <w:spacing w:val="4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(4)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рачуна: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840-30678845-06;</w:t>
      </w:r>
    </w:p>
    <w:p w:rsidR="00AB32E0" w:rsidRDefault="00AB32E0">
      <w:pPr>
        <w:pStyle w:val="BodyText"/>
        <w:numPr>
          <w:ilvl w:val="0"/>
          <w:numId w:val="4"/>
        </w:numPr>
        <w:tabs>
          <w:tab w:val="left" w:pos="1227"/>
        </w:tabs>
        <w:ind w:firstLine="708"/>
      </w:pPr>
      <w:r w:rsidRPr="006562F0">
        <w:rPr>
          <w:lang w:val="ru-RU"/>
        </w:rPr>
        <w:t>шифру</w:t>
      </w:r>
      <w:r w:rsidRPr="006562F0">
        <w:rPr>
          <w:spacing w:val="-12"/>
          <w:lang w:val="ru-RU"/>
        </w:rPr>
        <w:t xml:space="preserve"> </w:t>
      </w:r>
      <w:r w:rsidRPr="006562F0">
        <w:rPr>
          <w:spacing w:val="-1"/>
          <w:lang w:val="ru-RU"/>
        </w:rPr>
        <w:t>плаћања:</w:t>
      </w:r>
      <w:r w:rsidRPr="006562F0">
        <w:rPr>
          <w:spacing w:val="-7"/>
          <w:lang w:val="ru-RU"/>
        </w:rPr>
        <w:t xml:space="preserve"> </w:t>
      </w:r>
      <w:r w:rsidRPr="006562F0">
        <w:rPr>
          <w:lang w:val="ru-RU"/>
        </w:rPr>
        <w:t>153</w:t>
      </w:r>
      <w:r w:rsidRPr="006562F0">
        <w:rPr>
          <w:spacing w:val="-7"/>
          <w:lang w:val="ru-RU"/>
        </w:rPr>
        <w:t xml:space="preserve"> </w:t>
      </w:r>
      <w:r w:rsidRPr="006562F0">
        <w:rPr>
          <w:lang w:val="ru-RU"/>
        </w:rPr>
        <w:t>или</w:t>
      </w:r>
      <w:r w:rsidRPr="006562F0">
        <w:rPr>
          <w:spacing w:val="-6"/>
          <w:lang w:val="ru-RU"/>
        </w:rPr>
        <w:t xml:space="preserve"> </w:t>
      </w:r>
      <w:r w:rsidRPr="006562F0">
        <w:rPr>
          <w:lang w:val="ru-RU"/>
        </w:rPr>
        <w:t>25</w:t>
      </w:r>
      <w:r>
        <w:t>3;</w:t>
      </w:r>
    </w:p>
    <w:p w:rsidR="00AB32E0" w:rsidRPr="00A77EE7" w:rsidRDefault="00AB32E0">
      <w:pPr>
        <w:pStyle w:val="BodyText"/>
        <w:numPr>
          <w:ilvl w:val="0"/>
          <w:numId w:val="4"/>
        </w:numPr>
        <w:tabs>
          <w:tab w:val="left" w:pos="1232"/>
        </w:tabs>
        <w:ind w:right="120" w:firstLine="708"/>
        <w:jc w:val="both"/>
        <w:rPr>
          <w:lang w:val="ru-RU"/>
        </w:rPr>
      </w:pPr>
      <w:r w:rsidRPr="00A77EE7">
        <w:rPr>
          <w:lang w:val="ru-RU"/>
        </w:rPr>
        <w:t>позив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број:</w:t>
      </w:r>
      <w:r w:rsidRPr="00A77EE7">
        <w:rPr>
          <w:lang w:val="ru-RU"/>
        </w:rPr>
        <w:t xml:space="preserve"> </w:t>
      </w:r>
      <w:r w:rsidRPr="00A77EE7">
        <w:rPr>
          <w:spacing w:val="-2"/>
          <w:lang w:val="ru-RU"/>
        </w:rPr>
        <w:t>подаци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броју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 xml:space="preserve">или </w:t>
      </w:r>
      <w:r w:rsidRPr="00A77EE7">
        <w:rPr>
          <w:spacing w:val="-1"/>
          <w:lang w:val="ru-RU"/>
        </w:rPr>
        <w:t>ознаци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поводом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захтев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1"/>
          <w:lang w:val="ru-RU"/>
        </w:rPr>
        <w:t>права;</w:t>
      </w:r>
    </w:p>
    <w:p w:rsidR="00AB32E0" w:rsidRPr="00A77EE7" w:rsidRDefault="00AB32E0">
      <w:pPr>
        <w:pStyle w:val="BodyText"/>
        <w:numPr>
          <w:ilvl w:val="0"/>
          <w:numId w:val="4"/>
        </w:numPr>
        <w:tabs>
          <w:tab w:val="left" w:pos="1227"/>
        </w:tabs>
        <w:ind w:left="1226" w:hanging="338"/>
        <w:rPr>
          <w:lang w:val="ru-RU"/>
        </w:rPr>
      </w:pPr>
      <w:r w:rsidRPr="00A77EE7">
        <w:rPr>
          <w:spacing w:val="-1"/>
          <w:lang w:val="ru-RU"/>
        </w:rPr>
        <w:t>сврха: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ЗЗП;</w:t>
      </w:r>
      <w:r w:rsidRPr="00A77EE7">
        <w:rPr>
          <w:spacing w:val="-6"/>
          <w:lang w:val="ru-RU"/>
        </w:rPr>
        <w:t xml:space="preserve"> </w:t>
      </w:r>
      <w:r w:rsidRPr="009D0A72">
        <w:rPr>
          <w:spacing w:val="-5"/>
          <w:lang w:val="ru-RU"/>
        </w:rPr>
        <w:t xml:space="preserve">Општина Апатин </w:t>
      </w:r>
      <w:r w:rsidRPr="00A77EE7">
        <w:rPr>
          <w:spacing w:val="-1"/>
          <w:lang w:val="ru-RU"/>
        </w:rPr>
        <w:t>;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јавна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ЈН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6"/>
          <w:lang w:val="ru-RU"/>
        </w:rPr>
        <w:t xml:space="preserve"> </w:t>
      </w:r>
      <w:r w:rsidRPr="009D0A72">
        <w:rPr>
          <w:spacing w:val="-1"/>
          <w:lang w:val="ru-RU"/>
        </w:rPr>
        <w:t>30</w:t>
      </w:r>
      <w:r w:rsidRPr="00A77EE7">
        <w:rPr>
          <w:spacing w:val="-1"/>
          <w:lang w:val="ru-RU"/>
        </w:rPr>
        <w:t>/</w:t>
      </w:r>
      <w:r w:rsidRPr="009D0A72">
        <w:rPr>
          <w:spacing w:val="-1"/>
          <w:lang w:val="ru-RU"/>
        </w:rPr>
        <w:t>2017</w:t>
      </w:r>
      <w:r w:rsidRPr="00A77EE7">
        <w:rPr>
          <w:i/>
          <w:spacing w:val="-1"/>
          <w:lang w:val="ru-RU"/>
        </w:rPr>
        <w:t>;</w:t>
      </w:r>
      <w:r w:rsidRPr="00A77EE7">
        <w:rPr>
          <w:spacing w:val="-1"/>
          <w:lang w:val="ru-RU"/>
        </w:rPr>
        <w:t>.</w:t>
      </w:r>
    </w:p>
    <w:p w:rsidR="00AB32E0" w:rsidRDefault="00AB32E0">
      <w:pPr>
        <w:pStyle w:val="BodyText"/>
        <w:numPr>
          <w:ilvl w:val="0"/>
          <w:numId w:val="4"/>
        </w:numPr>
        <w:tabs>
          <w:tab w:val="left" w:pos="1227"/>
        </w:tabs>
        <w:spacing w:line="275" w:lineRule="exact"/>
        <w:ind w:left="1226" w:hanging="338"/>
      </w:pPr>
      <w:r>
        <w:rPr>
          <w:spacing w:val="-2"/>
        </w:rPr>
        <w:t>корисник:</w:t>
      </w:r>
      <w:r>
        <w:rPr>
          <w:spacing w:val="-12"/>
        </w:rPr>
        <w:t xml:space="preserve"> </w:t>
      </w:r>
      <w:r>
        <w:rPr>
          <w:spacing w:val="-3"/>
        </w:rPr>
        <w:t>буџет</w:t>
      </w:r>
      <w:r>
        <w:rPr>
          <w:spacing w:val="-12"/>
        </w:rPr>
        <w:t xml:space="preserve"> </w:t>
      </w:r>
      <w:r>
        <w:rPr>
          <w:spacing w:val="-2"/>
        </w:rPr>
        <w:t>Републике</w:t>
      </w:r>
      <w:r>
        <w:rPr>
          <w:spacing w:val="-12"/>
        </w:rPr>
        <w:t xml:space="preserve"> </w:t>
      </w:r>
      <w:r>
        <w:t>Србије;</w:t>
      </w:r>
    </w:p>
    <w:p w:rsidR="00AB32E0" w:rsidRPr="00A77EE7" w:rsidRDefault="00AB32E0">
      <w:pPr>
        <w:pStyle w:val="BodyText"/>
        <w:numPr>
          <w:ilvl w:val="0"/>
          <w:numId w:val="4"/>
        </w:numPr>
        <w:tabs>
          <w:tab w:val="left" w:pos="1292"/>
        </w:tabs>
        <w:ind w:right="122" w:firstLine="708"/>
        <w:jc w:val="both"/>
        <w:rPr>
          <w:lang w:val="ru-RU"/>
        </w:rPr>
      </w:pPr>
      <w:r w:rsidRPr="00A77EE7">
        <w:rPr>
          <w:lang w:val="ru-RU"/>
        </w:rPr>
        <w:t>назив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1"/>
          <w:lang w:val="ru-RU"/>
        </w:rPr>
        <w:t>уплатиоца,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подносиоца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заштиту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 xml:space="preserve">за  </w:t>
      </w:r>
      <w:r w:rsidRPr="00A77EE7">
        <w:rPr>
          <w:spacing w:val="-3"/>
          <w:lang w:val="ru-RU"/>
        </w:rPr>
        <w:t>којег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извршена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уплата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таксе;</w:t>
      </w:r>
    </w:p>
    <w:p w:rsidR="00AB32E0" w:rsidRDefault="00AB32E0">
      <w:pPr>
        <w:pStyle w:val="BodyText"/>
        <w:numPr>
          <w:ilvl w:val="0"/>
          <w:numId w:val="4"/>
        </w:numPr>
        <w:tabs>
          <w:tab w:val="left" w:pos="1347"/>
        </w:tabs>
        <w:ind w:left="1346" w:hanging="458"/>
      </w:pPr>
      <w:r>
        <w:t>потпис</w:t>
      </w:r>
      <w:r>
        <w:rPr>
          <w:spacing w:val="-10"/>
        </w:rPr>
        <w:t xml:space="preserve"> </w:t>
      </w:r>
      <w:r>
        <w:rPr>
          <w:spacing w:val="-1"/>
        </w:rPr>
        <w:t>овлашћеног</w:t>
      </w:r>
      <w:r>
        <w:rPr>
          <w:spacing w:val="-12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rPr>
          <w:spacing w:val="-2"/>
        </w:rPr>
        <w:t>банке,</w:t>
      </w:r>
      <w:r>
        <w:rPr>
          <w:spacing w:val="-9"/>
        </w:rPr>
        <w:t xml:space="preserve"> </w:t>
      </w:r>
      <w:r>
        <w:rPr>
          <w:b/>
        </w:rPr>
        <w:t>или</w:t>
      </w:r>
    </w:p>
    <w:p w:rsidR="00AB32E0" w:rsidRDefault="00AB32E0">
      <w:pPr>
        <w:rPr>
          <w:rFonts w:ascii="Times New Roman" w:hAnsi="Times New Roman"/>
          <w:b/>
          <w:bCs/>
          <w:sz w:val="24"/>
          <w:szCs w:val="24"/>
        </w:rPr>
      </w:pPr>
    </w:p>
    <w:p w:rsidR="00AB32E0" w:rsidRPr="00A77EE7" w:rsidRDefault="00AB32E0">
      <w:pPr>
        <w:pStyle w:val="BodyText"/>
        <w:numPr>
          <w:ilvl w:val="1"/>
          <w:numId w:val="6"/>
        </w:numPr>
        <w:tabs>
          <w:tab w:val="left" w:pos="1157"/>
        </w:tabs>
        <w:ind w:right="120" w:firstLine="708"/>
        <w:jc w:val="both"/>
        <w:rPr>
          <w:lang w:val="ru-RU"/>
        </w:rPr>
      </w:pPr>
      <w:r w:rsidRPr="00A77EE7">
        <w:rPr>
          <w:b/>
          <w:lang w:val="ru-RU"/>
        </w:rPr>
        <w:t>Налог</w:t>
      </w:r>
      <w:r w:rsidRPr="00A77EE7">
        <w:rPr>
          <w:b/>
          <w:spacing w:val="21"/>
          <w:lang w:val="ru-RU"/>
        </w:rPr>
        <w:t xml:space="preserve"> </w:t>
      </w:r>
      <w:r w:rsidRPr="00A77EE7">
        <w:rPr>
          <w:b/>
          <w:spacing w:val="-1"/>
          <w:lang w:val="ru-RU"/>
        </w:rPr>
        <w:t>за</w:t>
      </w:r>
      <w:r w:rsidRPr="00A77EE7">
        <w:rPr>
          <w:b/>
          <w:spacing w:val="23"/>
          <w:lang w:val="ru-RU"/>
        </w:rPr>
        <w:t xml:space="preserve"> </w:t>
      </w:r>
      <w:r w:rsidRPr="00A77EE7">
        <w:rPr>
          <w:b/>
          <w:spacing w:val="-6"/>
          <w:lang w:val="ru-RU"/>
        </w:rPr>
        <w:t>уплату,</w:t>
      </w:r>
      <w:r w:rsidRPr="00A77EE7">
        <w:rPr>
          <w:b/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први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примерак,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оверен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2"/>
          <w:lang w:val="ru-RU"/>
        </w:rPr>
        <w:t>потписом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лица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5"/>
          <w:lang w:val="ru-RU"/>
        </w:rPr>
        <w:t>печатом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2"/>
          <w:lang w:val="ru-RU"/>
        </w:rPr>
        <w:t>банке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поште,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друге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потврде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наведене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3"/>
          <w:lang w:val="ru-RU"/>
        </w:rPr>
        <w:t>под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6"/>
          <w:lang w:val="ru-RU"/>
        </w:rPr>
        <w:t>тачком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1,</w:t>
      </w:r>
      <w:r w:rsidRPr="00A77EE7">
        <w:rPr>
          <w:spacing w:val="-4"/>
          <w:lang w:val="ru-RU"/>
        </w:rPr>
        <w:t xml:space="preserve"> </w:t>
      </w:r>
      <w:r w:rsidRPr="00A77EE7">
        <w:rPr>
          <w:b/>
          <w:lang w:val="ru-RU"/>
        </w:rPr>
        <w:t>или</w:t>
      </w:r>
    </w:p>
    <w:p w:rsidR="00AB32E0" w:rsidRPr="00A77EE7" w:rsidRDefault="00AB32E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32E0" w:rsidRPr="00A77EE7" w:rsidRDefault="00AB32E0">
      <w:pPr>
        <w:pStyle w:val="BodyText"/>
        <w:numPr>
          <w:ilvl w:val="1"/>
          <w:numId w:val="6"/>
        </w:numPr>
        <w:tabs>
          <w:tab w:val="left" w:pos="1150"/>
        </w:tabs>
        <w:ind w:right="116" w:firstLine="708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Потврда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2"/>
          <w:lang w:val="ru-RU"/>
        </w:rPr>
        <w:t>издата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6"/>
          <w:lang w:val="ru-RU"/>
        </w:rPr>
        <w:t>од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lang w:val="ru-RU"/>
        </w:rPr>
        <w:t>стране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3"/>
          <w:lang w:val="ru-RU"/>
        </w:rPr>
        <w:t>Републике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1"/>
          <w:lang w:val="ru-RU"/>
        </w:rPr>
        <w:t>Србије,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lang w:val="ru-RU"/>
        </w:rPr>
        <w:t>Министарства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1"/>
          <w:lang w:val="ru-RU"/>
        </w:rPr>
        <w:t>финансија,</w:t>
      </w:r>
      <w:r w:rsidRPr="00A77EE7">
        <w:rPr>
          <w:b/>
          <w:spacing w:val="14"/>
          <w:lang w:val="ru-RU"/>
        </w:rPr>
        <w:t xml:space="preserve"> </w:t>
      </w:r>
      <w:r w:rsidRPr="00A77EE7">
        <w:rPr>
          <w:b/>
          <w:spacing w:val="-5"/>
          <w:lang w:val="ru-RU"/>
        </w:rPr>
        <w:t>Управе</w:t>
      </w:r>
      <w:r w:rsidRPr="00A77EE7">
        <w:rPr>
          <w:b/>
          <w:spacing w:val="13"/>
          <w:lang w:val="ru-RU"/>
        </w:rPr>
        <w:t xml:space="preserve"> </w:t>
      </w:r>
      <w:r w:rsidRPr="00A77EE7">
        <w:rPr>
          <w:b/>
          <w:spacing w:val="-1"/>
          <w:lang w:val="ru-RU"/>
        </w:rPr>
        <w:t>за</w:t>
      </w:r>
      <w:r w:rsidRPr="00A77EE7">
        <w:rPr>
          <w:b/>
          <w:spacing w:val="73"/>
          <w:w w:val="99"/>
          <w:lang w:val="ru-RU"/>
        </w:rPr>
        <w:t xml:space="preserve"> </w:t>
      </w:r>
      <w:r w:rsidRPr="00A77EE7">
        <w:rPr>
          <w:b/>
          <w:lang w:val="ru-RU"/>
        </w:rPr>
        <w:t>трезор,</w:t>
      </w:r>
      <w:r w:rsidRPr="00A77EE7">
        <w:rPr>
          <w:b/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потписана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оверена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печатом,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потврде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 xml:space="preserve">тачке </w:t>
      </w:r>
      <w:r w:rsidRPr="00A77EE7">
        <w:rPr>
          <w:lang w:val="ru-RU"/>
        </w:rPr>
        <w:t>1,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осим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 xml:space="preserve">оних </w:t>
      </w:r>
      <w:r w:rsidRPr="00A77EE7">
        <w:rPr>
          <w:spacing w:val="-1"/>
          <w:lang w:val="ru-RU"/>
        </w:rPr>
        <w:t xml:space="preserve">наведених </w:t>
      </w:r>
      <w:r w:rsidRPr="00A77EE7">
        <w:rPr>
          <w:spacing w:val="-3"/>
          <w:lang w:val="ru-RU"/>
        </w:rPr>
        <w:t xml:space="preserve">под </w:t>
      </w:r>
      <w:r w:rsidRPr="00A77EE7">
        <w:rPr>
          <w:spacing w:val="-1"/>
          <w:lang w:val="ru-RU"/>
        </w:rPr>
        <w:t>(1)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(10),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подносиоце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имају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отворен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оквиру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припадајућег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консолидованог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3"/>
          <w:lang w:val="ru-RU"/>
        </w:rPr>
        <w:t>рачуна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трезора,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2"/>
          <w:lang w:val="ru-RU"/>
        </w:rPr>
        <w:t>води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9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 xml:space="preserve">Управи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трезор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(корисници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буџетских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средстава,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корисници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средстава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организација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обавезно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lang w:val="ru-RU"/>
        </w:rPr>
        <w:t>социјално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осигурање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други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корисници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средстава),</w:t>
      </w:r>
      <w:r w:rsidRPr="00A77EE7">
        <w:rPr>
          <w:spacing w:val="-9"/>
          <w:lang w:val="ru-RU"/>
        </w:rPr>
        <w:t xml:space="preserve"> </w:t>
      </w:r>
      <w:r w:rsidRPr="00A77EE7">
        <w:rPr>
          <w:b/>
          <w:lang w:val="ru-RU"/>
        </w:rPr>
        <w:t>или</w:t>
      </w:r>
    </w:p>
    <w:p w:rsidR="00AB32E0" w:rsidRPr="00A77EE7" w:rsidRDefault="00AB32E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32E0" w:rsidRPr="00A77EE7" w:rsidRDefault="00AB32E0">
      <w:pPr>
        <w:pStyle w:val="BodyText"/>
        <w:numPr>
          <w:ilvl w:val="1"/>
          <w:numId w:val="6"/>
        </w:numPr>
        <w:tabs>
          <w:tab w:val="left" w:pos="1200"/>
        </w:tabs>
        <w:ind w:right="120" w:firstLine="708"/>
        <w:jc w:val="both"/>
        <w:rPr>
          <w:lang w:val="ru-RU"/>
        </w:rPr>
      </w:pPr>
      <w:r w:rsidRPr="00A77EE7">
        <w:rPr>
          <w:b/>
          <w:spacing w:val="-1"/>
          <w:lang w:val="ru-RU"/>
        </w:rPr>
        <w:t>Потврда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2"/>
          <w:lang w:val="ru-RU"/>
        </w:rPr>
        <w:t>издата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b/>
          <w:spacing w:val="-6"/>
          <w:lang w:val="ru-RU"/>
        </w:rPr>
        <w:t>од</w:t>
      </w:r>
      <w:r w:rsidRPr="00A77EE7">
        <w:rPr>
          <w:b/>
          <w:spacing w:val="4"/>
          <w:lang w:val="ru-RU"/>
        </w:rPr>
        <w:t xml:space="preserve"> </w:t>
      </w:r>
      <w:r w:rsidRPr="00A77EE7">
        <w:rPr>
          <w:b/>
          <w:lang w:val="ru-RU"/>
        </w:rPr>
        <w:t>стране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1"/>
          <w:lang w:val="ru-RU"/>
        </w:rPr>
        <w:t>Народне</w:t>
      </w:r>
      <w:r w:rsidRPr="00A77EE7">
        <w:rPr>
          <w:b/>
          <w:spacing w:val="5"/>
          <w:lang w:val="ru-RU"/>
        </w:rPr>
        <w:t xml:space="preserve"> </w:t>
      </w:r>
      <w:r w:rsidRPr="00A77EE7">
        <w:rPr>
          <w:b/>
          <w:spacing w:val="-2"/>
          <w:lang w:val="ru-RU"/>
        </w:rPr>
        <w:t>банке</w:t>
      </w:r>
      <w:r w:rsidRPr="00A77EE7">
        <w:rPr>
          <w:b/>
          <w:spacing w:val="4"/>
          <w:lang w:val="ru-RU"/>
        </w:rPr>
        <w:t xml:space="preserve"> </w:t>
      </w:r>
      <w:r w:rsidRPr="00A77EE7">
        <w:rPr>
          <w:b/>
          <w:spacing w:val="-1"/>
          <w:lang w:val="ru-RU"/>
        </w:rPr>
        <w:t>Србије,</w:t>
      </w:r>
      <w:r w:rsidRPr="00A77EE7">
        <w:rPr>
          <w:b/>
          <w:spacing w:val="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садржи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све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елементе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потврде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извршеној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3"/>
          <w:lang w:val="ru-RU"/>
        </w:rPr>
        <w:t>уплати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таксе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3"/>
          <w:lang w:val="ru-RU"/>
        </w:rPr>
        <w:t>тачке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1,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подносиоце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(банке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69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други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субјекти)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имају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отворен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8"/>
          <w:lang w:val="ru-RU"/>
        </w:rPr>
        <w:t>код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Народне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банке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Србије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ЗЈН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другим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прописом.</w:t>
      </w:r>
    </w:p>
    <w:p w:rsidR="00AB32E0" w:rsidRPr="00187A46" w:rsidRDefault="00AB32E0">
      <w:pPr>
        <w:spacing w:before="3"/>
        <w:rPr>
          <w:rFonts w:ascii="Times New Roman" w:hAnsi="Times New Roman"/>
          <w:sz w:val="29"/>
          <w:szCs w:val="29"/>
          <w:lang w:val="ru-RU"/>
        </w:rPr>
      </w:pPr>
    </w:p>
    <w:p w:rsidR="00AB32E0" w:rsidRPr="005175FF" w:rsidRDefault="00AB32E0">
      <w:pPr>
        <w:pStyle w:val="BodyText"/>
        <w:ind w:left="208"/>
        <w:jc w:val="both"/>
        <w:rPr>
          <w:lang w:val="ru-RU"/>
        </w:rPr>
      </w:pPr>
      <w:r w:rsidRPr="00A77EE7">
        <w:rPr>
          <w:spacing w:val="-1"/>
          <w:lang w:val="ru-RU"/>
        </w:rPr>
        <w:t>Поступак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заштите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права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регулисан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одредбама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138.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166.</w:t>
      </w:r>
      <w:r w:rsidRPr="00A77EE7">
        <w:rPr>
          <w:spacing w:val="-7"/>
          <w:lang w:val="ru-RU"/>
        </w:rPr>
        <w:t xml:space="preserve"> </w:t>
      </w:r>
      <w:r w:rsidRPr="005175FF">
        <w:rPr>
          <w:lang w:val="ru-RU"/>
        </w:rPr>
        <w:t>ЗЈН.</w:t>
      </w:r>
    </w:p>
    <w:p w:rsidR="00AB32E0" w:rsidRPr="005175FF" w:rsidRDefault="00AB32E0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AB32E0" w:rsidRPr="00A77EE7" w:rsidRDefault="00AB32E0">
      <w:pPr>
        <w:pStyle w:val="Heading2"/>
        <w:numPr>
          <w:ilvl w:val="0"/>
          <w:numId w:val="3"/>
        </w:numPr>
        <w:tabs>
          <w:tab w:val="left" w:pos="572"/>
        </w:tabs>
        <w:jc w:val="both"/>
        <w:rPr>
          <w:b w:val="0"/>
          <w:bCs w:val="0"/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КОЈЕМ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УГОВОР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</w:p>
    <w:p w:rsidR="00AB32E0" w:rsidRPr="00A77EE7" w:rsidRDefault="00AB32E0">
      <w:pPr>
        <w:spacing w:before="8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2E0" w:rsidRPr="00A77EE7" w:rsidRDefault="00AB32E0">
      <w:pPr>
        <w:pStyle w:val="BodyText"/>
        <w:spacing w:line="239" w:lineRule="auto"/>
        <w:ind w:left="208" w:right="130"/>
        <w:jc w:val="both"/>
        <w:rPr>
          <w:lang w:val="ru-RU"/>
        </w:rPr>
      </w:pPr>
      <w:r w:rsidRPr="00A77EE7">
        <w:rPr>
          <w:spacing w:val="-7"/>
          <w:lang w:val="ru-RU"/>
        </w:rPr>
        <w:t>Уговор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закључен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1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5"/>
          <w:lang w:val="ru-RU"/>
        </w:rPr>
        <w:t xml:space="preserve"> </w:t>
      </w:r>
      <w:r w:rsidRPr="005175FF">
        <w:rPr>
          <w:spacing w:val="15"/>
          <w:lang w:val="ru-RU"/>
        </w:rPr>
        <w:t>8 (</w:t>
      </w:r>
      <w:r w:rsidRPr="00A77EE7">
        <w:rPr>
          <w:spacing w:val="2"/>
          <w:lang w:val="ru-RU"/>
        </w:rPr>
        <w:t>осам</w:t>
      </w:r>
      <w:r w:rsidRPr="005175FF">
        <w:rPr>
          <w:spacing w:val="2"/>
          <w:lang w:val="ru-RU"/>
        </w:rPr>
        <w:t xml:space="preserve">) 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истека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захтева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4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права.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случају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 xml:space="preserve">поднета само једна </w:t>
      </w:r>
      <w:r w:rsidRPr="00A77EE7">
        <w:rPr>
          <w:spacing w:val="-5"/>
          <w:lang w:val="ru-RU"/>
        </w:rPr>
        <w:t>понуда,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1"/>
          <w:lang w:val="ru-RU"/>
        </w:rPr>
        <w:t>закључити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уговор</w:t>
      </w:r>
      <w:r w:rsidRPr="00A77EE7">
        <w:rPr>
          <w:lang w:val="ru-RU"/>
        </w:rPr>
        <w:t xml:space="preserve"> пре</w:t>
      </w:r>
      <w:r w:rsidRPr="00A77EE7">
        <w:rPr>
          <w:spacing w:val="-1"/>
          <w:lang w:val="ru-RU"/>
        </w:rPr>
        <w:t xml:space="preserve"> истека</w:t>
      </w:r>
      <w:r w:rsidRPr="00A77EE7">
        <w:rPr>
          <w:spacing w:val="75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рока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подношење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захтева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заштиту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права,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112.став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5)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Закона.</w:t>
      </w:r>
    </w:p>
    <w:p w:rsidR="00AB32E0" w:rsidRPr="00A77EE7" w:rsidRDefault="00AB32E0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AB32E0" w:rsidRDefault="00AB32E0">
      <w:pPr>
        <w:pStyle w:val="Heading2"/>
        <w:numPr>
          <w:ilvl w:val="0"/>
          <w:numId w:val="3"/>
        </w:numPr>
        <w:tabs>
          <w:tab w:val="left" w:pos="569"/>
        </w:tabs>
        <w:ind w:left="568" w:hanging="360"/>
        <w:jc w:val="both"/>
        <w:rPr>
          <w:b w:val="0"/>
          <w:bCs w:val="0"/>
        </w:rPr>
      </w:pPr>
      <w:r>
        <w:rPr>
          <w:spacing w:val="-1"/>
        </w:rPr>
        <w:t>ДОНОШЕЊЕ</w:t>
      </w:r>
      <w:r>
        <w:rPr>
          <w:spacing w:val="-13"/>
        </w:rPr>
        <w:t xml:space="preserve"> </w:t>
      </w:r>
      <w:r>
        <w:rPr>
          <w:spacing w:val="-1"/>
        </w:rPr>
        <w:t>ОДЛУКЕ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1"/>
        </w:rPr>
        <w:t>ИЗБОРУ</w:t>
      </w:r>
      <w:r>
        <w:rPr>
          <w:spacing w:val="38"/>
        </w:rPr>
        <w:t xml:space="preserve"> </w:t>
      </w:r>
      <w:r>
        <w:rPr>
          <w:spacing w:val="-1"/>
        </w:rPr>
        <w:t>ИЗВРШИОЦА</w:t>
      </w:r>
    </w:p>
    <w:p w:rsidR="00AB32E0" w:rsidRDefault="00AB32E0">
      <w:pPr>
        <w:rPr>
          <w:rFonts w:ascii="Times New Roman" w:hAnsi="Times New Roman"/>
          <w:b/>
          <w:bCs/>
          <w:sz w:val="29"/>
          <w:szCs w:val="29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  <w:r w:rsidRPr="00A77EE7">
        <w:rPr>
          <w:spacing w:val="-2"/>
          <w:lang w:val="ru-RU"/>
        </w:rPr>
        <w:t>Рок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6"/>
          <w:lang w:val="ru-RU"/>
        </w:rPr>
        <w:t>коме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донети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Одлуку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избору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најповољније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10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1"/>
          <w:lang w:val="ru-RU"/>
        </w:rPr>
        <w:t>јавног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отварања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3"/>
          <w:lang w:val="ru-RU"/>
        </w:rPr>
        <w:t>понуда.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Одлука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избору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најповољније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5"/>
          <w:lang w:val="ru-RU"/>
        </w:rPr>
        <w:t>понуде</w:t>
      </w:r>
      <w:r w:rsidRPr="00A77EE7">
        <w:rPr>
          <w:spacing w:val="32"/>
          <w:lang w:val="ru-RU"/>
        </w:rPr>
        <w:t xml:space="preserve"> </w:t>
      </w:r>
      <w:r>
        <w:rPr>
          <w:lang w:val="ru-RU"/>
        </w:rPr>
        <w:t>бић</w:t>
      </w:r>
      <w:r w:rsidRPr="00187A46">
        <w:rPr>
          <w:lang w:val="ru-RU"/>
        </w:rPr>
        <w:t>е објављена на Порталу јавних набавки и интернет страници наручиоца у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lang w:val="ru-RU"/>
        </w:rPr>
        <w:t>року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три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доношења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одлуке.</w:t>
      </w: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6562F0" w:rsidRDefault="00AB32E0" w:rsidP="006562F0">
      <w:pPr>
        <w:pStyle w:val="BodyText"/>
        <w:spacing w:line="274" w:lineRule="exact"/>
        <w:ind w:left="208" w:right="130"/>
        <w:jc w:val="right"/>
        <w:rPr>
          <w:spacing w:val="-3"/>
        </w:rPr>
      </w:pPr>
      <w:r>
        <w:rPr>
          <w:spacing w:val="-3"/>
        </w:rPr>
        <w:t>21</w:t>
      </w: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spacing w:val="-3"/>
          <w:lang w:val="ru-RU"/>
        </w:rPr>
      </w:pPr>
    </w:p>
    <w:p w:rsidR="00AB32E0" w:rsidRPr="00187A46" w:rsidRDefault="00AB32E0">
      <w:pPr>
        <w:pStyle w:val="BodyText"/>
        <w:spacing w:line="274" w:lineRule="exact"/>
        <w:ind w:left="208" w:right="130"/>
        <w:jc w:val="both"/>
        <w:rPr>
          <w:lang w:val="ru-RU"/>
        </w:rPr>
      </w:pPr>
    </w:p>
    <w:p w:rsidR="00AB32E0" w:rsidRDefault="00AB32E0">
      <w:pPr>
        <w:pStyle w:val="Heading2"/>
        <w:numPr>
          <w:ilvl w:val="0"/>
          <w:numId w:val="3"/>
        </w:numPr>
        <w:tabs>
          <w:tab w:val="left" w:pos="629"/>
        </w:tabs>
        <w:spacing w:before="48"/>
        <w:ind w:left="628" w:hanging="420"/>
        <w:rPr>
          <w:b w:val="0"/>
          <w:bCs w:val="0"/>
        </w:rPr>
      </w:pPr>
      <w:r>
        <w:rPr>
          <w:spacing w:val="-1"/>
        </w:rPr>
        <w:t>КРИТЕРИЈУМ</w:t>
      </w:r>
      <w:r>
        <w:rPr>
          <w:spacing w:val="45"/>
        </w:rPr>
        <w:t xml:space="preserve"> </w:t>
      </w:r>
      <w:r>
        <w:rPr>
          <w:spacing w:val="1"/>
        </w:rPr>
        <w:t>ЗА</w:t>
      </w:r>
      <w:r>
        <w:rPr>
          <w:spacing w:val="45"/>
        </w:rPr>
        <w:t xml:space="preserve"> </w:t>
      </w:r>
      <w:r>
        <w:t>ДОДЕЛУ</w:t>
      </w:r>
      <w:r>
        <w:rPr>
          <w:spacing w:val="45"/>
        </w:rPr>
        <w:t xml:space="preserve"> </w:t>
      </w:r>
      <w:r>
        <w:rPr>
          <w:spacing w:val="-1"/>
        </w:rPr>
        <w:t>УГОВОРА</w:t>
      </w:r>
    </w:p>
    <w:p w:rsidR="00AB32E0" w:rsidRPr="005175FF" w:rsidRDefault="00AB32E0">
      <w:pPr>
        <w:spacing w:before="7"/>
        <w:rPr>
          <w:rFonts w:ascii="Times New Roman" w:hAnsi="Times New Roman"/>
          <w:b/>
          <w:bCs/>
          <w:sz w:val="28"/>
          <w:szCs w:val="28"/>
        </w:rPr>
      </w:pPr>
    </w:p>
    <w:p w:rsidR="00AB32E0" w:rsidRPr="00187A46" w:rsidRDefault="00AB32E0" w:rsidP="005175FF">
      <w:pPr>
        <w:pStyle w:val="NormalWeb"/>
        <w:rPr>
          <w:lang w:val="ru-RU"/>
        </w:rPr>
      </w:pPr>
      <w:r w:rsidRPr="00187A46">
        <w:rPr>
          <w:lang w:val="ru-RU"/>
        </w:rPr>
        <w:t>Критеријум</w:t>
      </w:r>
      <w:r w:rsidRPr="00187A46">
        <w:rPr>
          <w:spacing w:val="-11"/>
          <w:lang w:val="ru-RU"/>
        </w:rPr>
        <w:t xml:space="preserve"> </w:t>
      </w:r>
      <w:r w:rsidRPr="00187A46">
        <w:rPr>
          <w:lang w:val="ru-RU"/>
        </w:rPr>
        <w:t>за</w:t>
      </w:r>
      <w:r w:rsidRPr="00187A46">
        <w:rPr>
          <w:spacing w:val="-10"/>
          <w:lang w:val="ru-RU"/>
        </w:rPr>
        <w:t xml:space="preserve"> </w:t>
      </w:r>
      <w:r w:rsidRPr="00187A46">
        <w:rPr>
          <w:lang w:val="ru-RU"/>
        </w:rPr>
        <w:t>избор</w:t>
      </w:r>
      <w:r w:rsidRPr="00187A46">
        <w:rPr>
          <w:spacing w:val="-9"/>
          <w:lang w:val="ru-RU"/>
        </w:rPr>
        <w:t xml:space="preserve"> </w:t>
      </w:r>
      <w:r w:rsidRPr="00187A46">
        <w:rPr>
          <w:lang w:val="ru-RU"/>
        </w:rPr>
        <w:t>најповољније</w:t>
      </w:r>
      <w:r w:rsidRPr="00187A46">
        <w:rPr>
          <w:spacing w:val="-10"/>
          <w:lang w:val="ru-RU"/>
        </w:rPr>
        <w:t xml:space="preserve"> </w:t>
      </w:r>
      <w:r w:rsidRPr="00187A46">
        <w:rPr>
          <w:spacing w:val="-3"/>
          <w:lang w:val="ru-RU"/>
        </w:rPr>
        <w:t>понуде</w:t>
      </w:r>
      <w:r w:rsidRPr="00187A46">
        <w:rPr>
          <w:spacing w:val="-11"/>
          <w:lang w:val="ru-RU"/>
        </w:rPr>
        <w:t xml:space="preserve"> </w:t>
      </w:r>
      <w:r w:rsidRPr="005175FF">
        <w:t>je</w:t>
      </w:r>
      <w:r w:rsidRPr="00187A46">
        <w:rPr>
          <w:spacing w:val="-10"/>
          <w:lang w:val="ru-RU"/>
        </w:rPr>
        <w:t xml:space="preserve"> </w:t>
      </w:r>
      <w:r w:rsidRPr="00187A46">
        <w:rPr>
          <w:b/>
          <w:lang w:val="ru-RU"/>
        </w:rPr>
        <w:t>економски</w:t>
      </w:r>
      <w:r w:rsidRPr="00187A46">
        <w:rPr>
          <w:b/>
          <w:spacing w:val="-11"/>
          <w:lang w:val="ru-RU"/>
        </w:rPr>
        <w:t xml:space="preserve"> </w:t>
      </w:r>
      <w:r w:rsidRPr="00187A46">
        <w:rPr>
          <w:b/>
          <w:spacing w:val="-2"/>
          <w:lang w:val="ru-RU"/>
        </w:rPr>
        <w:t>најповољнија</w:t>
      </w:r>
      <w:r w:rsidRPr="00187A46">
        <w:rPr>
          <w:b/>
          <w:spacing w:val="-9"/>
          <w:lang w:val="ru-RU"/>
        </w:rPr>
        <w:t xml:space="preserve"> </w:t>
      </w:r>
      <w:r w:rsidRPr="00187A46">
        <w:rPr>
          <w:b/>
          <w:spacing w:val="-2"/>
          <w:lang w:val="ru-RU"/>
        </w:rPr>
        <w:t>понуда</w:t>
      </w:r>
      <w:r w:rsidRPr="00187A46">
        <w:rPr>
          <w:b/>
          <w:spacing w:val="-9"/>
          <w:lang w:val="ru-RU"/>
        </w:rPr>
        <w:t xml:space="preserve"> </w:t>
      </w:r>
      <w:r w:rsidRPr="00187A46">
        <w:rPr>
          <w:lang w:val="ru-RU"/>
        </w:rPr>
        <w:t>са</w:t>
      </w:r>
      <w:r w:rsidRPr="00187A46">
        <w:rPr>
          <w:spacing w:val="-11"/>
          <w:lang w:val="ru-RU"/>
        </w:rPr>
        <w:t xml:space="preserve"> </w:t>
      </w:r>
      <w:r w:rsidRPr="00187A46">
        <w:rPr>
          <w:lang w:val="ru-RU"/>
        </w:rPr>
        <w:t>елементима:</w:t>
      </w:r>
    </w:p>
    <w:p w:rsidR="00AB32E0" w:rsidRPr="00187A46" w:rsidRDefault="00AB32E0" w:rsidP="005175FF">
      <w:pPr>
        <w:pStyle w:val="NormalWeb"/>
        <w:rPr>
          <w:lang w:val="ru-RU"/>
        </w:rPr>
      </w:pPr>
    </w:p>
    <w:p w:rsidR="00AB32E0" w:rsidRPr="00187A46" w:rsidRDefault="00AB32E0" w:rsidP="005175FF">
      <w:pPr>
        <w:pStyle w:val="NormalWeb"/>
        <w:rPr>
          <w:lang w:val="ru-RU"/>
        </w:rPr>
      </w:pPr>
      <w:r w:rsidRPr="00187A46">
        <w:rPr>
          <w:lang w:val="ru-RU"/>
        </w:rPr>
        <w:t>1. Понуђена цена ………………………………………………………………70 пондера</w:t>
      </w:r>
    </w:p>
    <w:p w:rsidR="00AB32E0" w:rsidRPr="00187A46" w:rsidRDefault="00AB32E0" w:rsidP="005175FF">
      <w:pPr>
        <w:pStyle w:val="NormalWeb"/>
        <w:rPr>
          <w:lang w:val="ru-RU"/>
        </w:rPr>
      </w:pPr>
      <w:r w:rsidRPr="005175FF">
        <w:rPr>
          <w:lang w:val="ru-RU"/>
        </w:rPr>
        <w:t>2. укупан измос суме осигурања од о</w:t>
      </w:r>
      <w:r w:rsidRPr="00187A46">
        <w:rPr>
          <w:lang w:val="ru-RU"/>
        </w:rPr>
        <w:t>пште одговорности...............................30 пондера</w:t>
      </w:r>
    </w:p>
    <w:p w:rsidR="00AB32E0" w:rsidRPr="005175FF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spacing w:before="7"/>
        <w:rPr>
          <w:rFonts w:ascii="Times New Roman" w:hAnsi="Times New Roman"/>
          <w:sz w:val="12"/>
          <w:szCs w:val="12"/>
          <w:lang w:val="ru-RU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154"/>
        <w:gridCol w:w="1543"/>
      </w:tblGrid>
      <w:tr w:rsidR="00AB32E0" w:rsidRPr="00B43A03">
        <w:trPr>
          <w:trHeight w:hRule="exact" w:val="640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AB32E0" w:rsidRDefault="00AB32E0">
            <w:pPr>
              <w:pStyle w:val="TableParagraph"/>
              <w:spacing w:before="144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Р.Б.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AB32E0" w:rsidRDefault="00AB32E0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  <w:p w:rsidR="00AB32E0" w:rsidRDefault="00AB32E0">
            <w:pPr>
              <w:pStyle w:val="TableParagraph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КРИТЕРИЈУМИ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AB32E0" w:rsidRDefault="00AB32E0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  <w:p w:rsidR="00AB32E0" w:rsidRDefault="00AB32E0">
            <w:pPr>
              <w:pStyle w:val="TableParagraph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1"/>
                <w:sz w:val="24"/>
              </w:rPr>
              <w:t>ПОНДЕРИ</w:t>
            </w:r>
          </w:p>
        </w:tc>
      </w:tr>
      <w:tr w:rsidR="00AB32E0" w:rsidRPr="00B43A03">
        <w:trPr>
          <w:trHeight w:hRule="exact" w:val="480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AB32E0" w:rsidRDefault="00AB32E0">
            <w:pPr>
              <w:pStyle w:val="TableParagraph"/>
              <w:spacing w:before="63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AB32E0" w:rsidRPr="00A77EE7" w:rsidRDefault="00AB32E0">
            <w:pPr>
              <w:pStyle w:val="TableParagraph"/>
              <w:spacing w:before="63"/>
              <w:ind w:left="1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Понуђена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цена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(динара</w:t>
            </w:r>
            <w:r w:rsidRPr="00A77EE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месечно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ПДВ)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AB32E0" w:rsidRDefault="00AB32E0">
            <w:pPr>
              <w:pStyle w:val="TableParagraph"/>
              <w:spacing w:before="63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70</w:t>
            </w:r>
          </w:p>
        </w:tc>
      </w:tr>
      <w:tr w:rsidR="00AB32E0" w:rsidRPr="00B43A03">
        <w:trPr>
          <w:trHeight w:hRule="exact" w:val="481"/>
        </w:trPr>
        <w:tc>
          <w:tcPr>
            <w:tcW w:w="850" w:type="dxa"/>
            <w:tcBorders>
              <w:top w:val="single" w:sz="26" w:space="0" w:color="000000"/>
              <w:left w:val="single" w:sz="24" w:space="0" w:color="000000"/>
              <w:bottom w:val="single" w:sz="26" w:space="0" w:color="000000"/>
              <w:right w:val="single" w:sz="26" w:space="0" w:color="000000"/>
            </w:tcBorders>
          </w:tcPr>
          <w:p w:rsidR="00AB32E0" w:rsidRDefault="00AB32E0">
            <w:pPr>
              <w:pStyle w:val="TableParagraph"/>
              <w:spacing w:before="63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7154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:rsidR="00AB32E0" w:rsidRPr="00A77EE7" w:rsidRDefault="00AB32E0">
            <w:pPr>
              <w:pStyle w:val="TableParagraph"/>
              <w:spacing w:before="63"/>
              <w:ind w:left="1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Укупан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износ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суме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осигурања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опште</w:t>
            </w:r>
            <w:r w:rsidRPr="00A77EE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43A03">
              <w:rPr>
                <w:rFonts w:ascii="Times New Roman" w:hAnsi="Times New Roman"/>
                <w:sz w:val="24"/>
              </w:rPr>
              <w:t>o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дговорности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(динара)</w:t>
            </w:r>
          </w:p>
        </w:tc>
        <w:tc>
          <w:tcPr>
            <w:tcW w:w="154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4" w:space="0" w:color="000000"/>
            </w:tcBorders>
          </w:tcPr>
          <w:p w:rsidR="00AB32E0" w:rsidRDefault="00AB32E0">
            <w:pPr>
              <w:pStyle w:val="TableParagraph"/>
              <w:spacing w:before="63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30</w:t>
            </w:r>
          </w:p>
        </w:tc>
      </w:tr>
    </w:tbl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spacing w:before="7"/>
        <w:rPr>
          <w:rFonts w:ascii="Times New Roman" w:hAnsi="Times New Roman"/>
          <w:sz w:val="21"/>
          <w:szCs w:val="21"/>
        </w:rPr>
      </w:pPr>
    </w:p>
    <w:p w:rsidR="00AB32E0" w:rsidRDefault="00AB32E0">
      <w:pPr>
        <w:pStyle w:val="Heading2"/>
        <w:spacing w:before="69" w:line="274" w:lineRule="exact"/>
        <w:ind w:left="539"/>
        <w:rPr>
          <w:b w:val="0"/>
          <w:bCs w:val="0"/>
        </w:rPr>
      </w:pPr>
      <w:r>
        <w:t xml:space="preserve">1. </w:t>
      </w:r>
      <w:r>
        <w:rPr>
          <w:spacing w:val="24"/>
        </w:rPr>
        <w:t xml:space="preserve"> </w:t>
      </w:r>
      <w:r>
        <w:rPr>
          <w:spacing w:val="-1"/>
        </w:rPr>
        <w:t>Најнижа</w:t>
      </w:r>
      <w:r>
        <w:rPr>
          <w:spacing w:val="-12"/>
        </w:rPr>
        <w:t xml:space="preserve"> </w:t>
      </w:r>
      <w:r>
        <w:t>укупна</w:t>
      </w:r>
      <w:r>
        <w:rPr>
          <w:spacing w:val="-12"/>
        </w:rPr>
        <w:t xml:space="preserve"> </w:t>
      </w:r>
      <w:r>
        <w:t>цена</w:t>
      </w:r>
      <w:r>
        <w:rPr>
          <w:spacing w:val="-14"/>
        </w:rPr>
        <w:t xml:space="preserve"> </w:t>
      </w:r>
      <w:r>
        <w:rPr>
          <w:spacing w:val="-1"/>
        </w:rPr>
        <w:t>(НЦ)......................................................................70</w:t>
      </w:r>
      <w:r>
        <w:rPr>
          <w:spacing w:val="-12"/>
        </w:rPr>
        <w:t xml:space="preserve"> </w:t>
      </w:r>
      <w:r>
        <w:t>пондера</w:t>
      </w:r>
    </w:p>
    <w:p w:rsidR="00AB32E0" w:rsidRPr="00A77EE7" w:rsidRDefault="00AB32E0">
      <w:pPr>
        <w:spacing w:line="274" w:lineRule="exact"/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остале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понуђене</w:t>
      </w:r>
      <w:r w:rsidRPr="00A77EE7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вредности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број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пондера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рачуна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према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формули:</w:t>
      </w:r>
    </w:p>
    <w:p w:rsidR="00AB32E0" w:rsidRPr="00A77EE7" w:rsidRDefault="00AB32E0">
      <w:pPr>
        <w:pStyle w:val="Heading2"/>
        <w:spacing w:before="5"/>
        <w:ind w:left="899"/>
        <w:rPr>
          <w:b w:val="0"/>
          <w:bCs w:val="0"/>
          <w:lang w:val="ru-RU"/>
        </w:rPr>
      </w:pPr>
      <w:r w:rsidRPr="00A77EE7">
        <w:rPr>
          <w:lang w:val="ru-RU"/>
        </w:rPr>
        <w:t>Број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(БП)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=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(НЦ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/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понуђена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укупна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)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×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макс.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(70)</w:t>
      </w:r>
    </w:p>
    <w:p w:rsidR="00AB32E0" w:rsidRPr="00A77EE7" w:rsidRDefault="00AB32E0">
      <w:pPr>
        <w:tabs>
          <w:tab w:val="right" w:leader="dot" w:pos="9995"/>
        </w:tabs>
        <w:spacing w:before="276"/>
        <w:ind w:left="5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2.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Максимални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износ</w:t>
      </w:r>
      <w:r w:rsidRPr="00A77EE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укупне</w:t>
      </w:r>
      <w:r w:rsidRPr="00A77EE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суме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осигурања</w:t>
      </w:r>
      <w:r w:rsidRPr="00A77EE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од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опште</w:t>
      </w:r>
      <w:r w:rsidRPr="00A77EE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o</w:t>
      </w:r>
      <w:r w:rsidRPr="00A77EE7">
        <w:rPr>
          <w:rFonts w:ascii="Times New Roman" w:hAnsi="Times New Roman"/>
          <w:b/>
          <w:sz w:val="24"/>
          <w:lang w:val="ru-RU"/>
        </w:rPr>
        <w:t>дговорности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(МИСО)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ab/>
      </w:r>
      <w:r w:rsidRPr="00A77EE7">
        <w:rPr>
          <w:rFonts w:ascii="Times New Roman" w:hAnsi="Times New Roman"/>
          <w:b/>
          <w:sz w:val="24"/>
          <w:lang w:val="ru-RU"/>
        </w:rPr>
        <w:t>30</w:t>
      </w:r>
    </w:p>
    <w:p w:rsidR="00AB32E0" w:rsidRPr="00A77EE7" w:rsidRDefault="00AB32E0">
      <w:pPr>
        <w:spacing w:line="274" w:lineRule="exact"/>
        <w:ind w:left="53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z w:val="24"/>
          <w:lang w:val="ru-RU"/>
        </w:rPr>
        <w:t>пондера</w:t>
      </w:r>
    </w:p>
    <w:p w:rsidR="00AB32E0" w:rsidRPr="00A77EE7" w:rsidRDefault="00AB32E0">
      <w:pPr>
        <w:spacing w:line="274" w:lineRule="exact"/>
        <w:ind w:left="89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остале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понуђене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полисе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осигурања</w:t>
      </w:r>
      <w:r w:rsidRPr="00A77EE7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број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пондера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се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рачуна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према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формули:</w:t>
      </w:r>
    </w:p>
    <w:p w:rsidR="00AB32E0" w:rsidRPr="00A77EE7" w:rsidRDefault="00AB32E0">
      <w:pPr>
        <w:pStyle w:val="Heading2"/>
        <w:ind w:left="208" w:firstLine="211"/>
        <w:rPr>
          <w:b w:val="0"/>
          <w:bCs w:val="0"/>
          <w:lang w:val="ru-RU"/>
        </w:rPr>
      </w:pPr>
      <w:r w:rsidRPr="00A77EE7">
        <w:rPr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(БП)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=(разматран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износ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укупне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суме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осигурања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/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(МИСО)</w:t>
      </w:r>
      <w:r w:rsidRPr="00A77EE7">
        <w:rPr>
          <w:spacing w:val="-8"/>
          <w:lang w:val="ru-RU"/>
        </w:rPr>
        <w:t xml:space="preserve"> </w:t>
      </w:r>
      <w:r w:rsidRPr="00A77EE7">
        <w:rPr>
          <w:b w:val="0"/>
          <w:bCs w:val="0"/>
          <w:lang w:val="ru-RU"/>
        </w:rPr>
        <w:t>×</w:t>
      </w:r>
      <w:r w:rsidRPr="00A77EE7">
        <w:rPr>
          <w:b w:val="0"/>
          <w:bCs w:val="0"/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макс.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бр.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(30)</w:t>
      </w:r>
    </w:p>
    <w:p w:rsidR="00AB32E0" w:rsidRPr="00A77EE7" w:rsidRDefault="00AB32E0">
      <w:pPr>
        <w:spacing w:before="4"/>
        <w:rPr>
          <w:rFonts w:ascii="Times New Roman" w:hAnsi="Times New Roman"/>
          <w:b/>
          <w:bCs/>
          <w:sz w:val="29"/>
          <w:szCs w:val="29"/>
          <w:lang w:val="ru-RU"/>
        </w:rPr>
      </w:pPr>
    </w:p>
    <w:p w:rsidR="00AB32E0" w:rsidRPr="00A77EE7" w:rsidRDefault="00AB32E0">
      <w:pPr>
        <w:spacing w:line="238" w:lineRule="auto"/>
        <w:ind w:left="208" w:right="735"/>
        <w:jc w:val="both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2"/>
          <w:sz w:val="24"/>
          <w:lang w:val="ru-RU"/>
        </w:rPr>
        <w:t>Понуђач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је</w:t>
      </w:r>
      <w:r w:rsidRPr="00A77EE7">
        <w:rPr>
          <w:rFonts w:ascii="Times New Roman" w:hAnsi="Times New Roman"/>
          <w:b/>
          <w:sz w:val="24"/>
          <w:lang w:val="ru-RU"/>
        </w:rPr>
        <w:t xml:space="preserve"> у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обавези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приложи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копију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важеће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полисе</w:t>
      </w:r>
      <w:r w:rsidRPr="00A77EE7">
        <w:rPr>
          <w:rFonts w:ascii="Times New Roman" w:hAnsi="Times New Roman"/>
          <w:b/>
          <w:sz w:val="24"/>
          <w:lang w:val="ru-RU"/>
        </w:rPr>
        <w:t xml:space="preserve"> осигурања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на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дан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 xml:space="preserve"> отварања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>понуда</w:t>
      </w:r>
      <w:r w:rsidRPr="00A77EE7">
        <w:rPr>
          <w:rFonts w:ascii="Times New Roman" w:hAnsi="Times New Roman"/>
          <w:b/>
          <w:spacing w:val="81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или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лист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покрића.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3"/>
          <w:sz w:val="24"/>
          <w:lang w:val="ru-RU"/>
        </w:rPr>
        <w:t>Ако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је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износ</w:t>
      </w:r>
      <w:r w:rsidRPr="00A77EE7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полиси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осигурања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листу</w:t>
      </w:r>
      <w:r w:rsidRPr="00A77EE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покрића</w:t>
      </w:r>
      <w:r w:rsidRPr="00A77EE7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исказан</w:t>
      </w:r>
      <w:r w:rsidRPr="00A77EE7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</w:t>
      </w:r>
      <w:r w:rsidRPr="00A77EE7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страној</w:t>
      </w:r>
      <w:r w:rsidRPr="00A77EE7">
        <w:rPr>
          <w:rFonts w:ascii="Times New Roman" w:hAnsi="Times New Roman"/>
          <w:b/>
          <w:spacing w:val="45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валути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прерачунаће</w:t>
      </w:r>
      <w:r w:rsidRPr="00A77EE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у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динарској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противвредности</w:t>
      </w:r>
      <w:r w:rsidRPr="00A77EE7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 xml:space="preserve">по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средњем</w:t>
      </w:r>
      <w:r w:rsidRPr="00A77EE7">
        <w:rPr>
          <w:rFonts w:ascii="Times New Roman" w:hAnsi="Times New Roman"/>
          <w:b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курсу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 xml:space="preserve">НБС </w:t>
      </w:r>
      <w:r w:rsidRPr="00A77EE7">
        <w:rPr>
          <w:rFonts w:ascii="Times New Roman" w:hAnsi="Times New Roman"/>
          <w:b/>
          <w:sz w:val="24"/>
          <w:lang w:val="ru-RU"/>
        </w:rPr>
        <w:t>на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дан</w:t>
      </w:r>
      <w:r w:rsidRPr="00A77EE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отварања</w:t>
      </w:r>
      <w:r w:rsidRPr="00A77EE7">
        <w:rPr>
          <w:rFonts w:ascii="Times New Roman" w:hAnsi="Times New Roman"/>
          <w:b/>
          <w:spacing w:val="49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понуда</w:t>
      </w:r>
      <w:r w:rsidRPr="00A77EE7">
        <w:rPr>
          <w:rFonts w:ascii="Times New Roman" w:hAnsi="Times New Roman"/>
          <w:spacing w:val="-2"/>
          <w:sz w:val="24"/>
          <w:lang w:val="ru-RU"/>
        </w:rPr>
        <w:t>.</w:t>
      </w:r>
    </w:p>
    <w:p w:rsidR="00AB32E0" w:rsidRPr="00A77EE7" w:rsidRDefault="00AB32E0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AB32E0" w:rsidRPr="00A77EE7" w:rsidRDefault="00AB32E0">
      <w:pPr>
        <w:pStyle w:val="BodyText"/>
        <w:ind w:left="208"/>
        <w:jc w:val="both"/>
        <w:rPr>
          <w:lang w:val="ru-RU"/>
        </w:rPr>
      </w:pPr>
      <w:r w:rsidRPr="00A77EE7">
        <w:rPr>
          <w:spacing w:val="-1"/>
          <w:lang w:val="ru-RU"/>
        </w:rPr>
        <w:t>Најповољнији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онај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освоји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највиши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укупан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пондера.</w:t>
      </w:r>
    </w:p>
    <w:p w:rsidR="00AB32E0" w:rsidRPr="00A77EE7" w:rsidRDefault="00AB32E0">
      <w:pPr>
        <w:spacing w:before="7"/>
        <w:rPr>
          <w:rFonts w:ascii="Times New Roman" w:hAnsi="Times New Roman"/>
          <w:sz w:val="28"/>
          <w:szCs w:val="28"/>
          <w:lang w:val="ru-RU"/>
        </w:rPr>
      </w:pPr>
    </w:p>
    <w:p w:rsidR="00AB32E0" w:rsidRPr="00A77EE7" w:rsidRDefault="00AB32E0">
      <w:pPr>
        <w:spacing w:line="254" w:lineRule="auto"/>
        <w:ind w:left="208" w:right="736"/>
        <w:jc w:val="both"/>
        <w:rPr>
          <w:rFonts w:ascii="Times New Roman" w:hAnsi="Times New Roman"/>
          <w:lang w:val="ru-RU"/>
        </w:rPr>
      </w:pPr>
      <w:r w:rsidRPr="00A77EE7">
        <w:rPr>
          <w:rFonts w:ascii="Times New Roman" w:hAnsi="Times New Roman"/>
          <w:spacing w:val="-1"/>
          <w:sz w:val="24"/>
          <w:lang w:val="ru-RU"/>
        </w:rPr>
        <w:t>Резервни</w:t>
      </w:r>
      <w:r w:rsidRPr="00A77EE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критеријум:</w:t>
      </w:r>
      <w:r w:rsidRPr="00A77EE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Уколико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две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понуде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lang w:val="ru-RU"/>
        </w:rPr>
        <w:t>добију</w:t>
      </w:r>
      <w:r w:rsidRPr="00A77EE7">
        <w:rPr>
          <w:rFonts w:ascii="Times New Roman" w:hAnsi="Times New Roman"/>
          <w:spacing w:val="3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исти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број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бодова/пондера,</w:t>
      </w:r>
      <w:r w:rsidRPr="00A77EE7">
        <w:rPr>
          <w:rFonts w:ascii="Times New Roman" w:hAnsi="Times New Roman"/>
          <w:spacing w:val="36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као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најповољнија</w:t>
      </w:r>
      <w:r w:rsidRPr="00A77EE7">
        <w:rPr>
          <w:rFonts w:ascii="Times New Roman" w:hAnsi="Times New Roman"/>
          <w:spacing w:val="37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биће</w:t>
      </w:r>
      <w:r w:rsidRPr="00A77EE7">
        <w:rPr>
          <w:rFonts w:ascii="Times New Roman" w:hAnsi="Times New Roman"/>
          <w:spacing w:val="6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изабрана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понуда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оног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lang w:val="ru-RU"/>
        </w:rPr>
        <w:t>понуђача</w:t>
      </w:r>
      <w:r w:rsidRPr="00A77EE7">
        <w:rPr>
          <w:rFonts w:ascii="Times New Roman" w:hAnsi="Times New Roman"/>
          <w:lang w:val="ru-RU"/>
        </w:rPr>
        <w:t xml:space="preserve"> који</w:t>
      </w:r>
      <w:r w:rsidRPr="00A77EE7">
        <w:rPr>
          <w:rFonts w:ascii="Times New Roman" w:hAnsi="Times New Roman"/>
          <w:spacing w:val="-3"/>
          <w:lang w:val="ru-RU"/>
        </w:rPr>
        <w:t xml:space="preserve"> </w:t>
      </w:r>
      <w:r w:rsidRPr="00A77EE7">
        <w:rPr>
          <w:rFonts w:ascii="Times New Roman" w:hAnsi="Times New Roman"/>
          <w:lang w:val="ru-RU"/>
        </w:rPr>
        <w:t xml:space="preserve">је </w:t>
      </w:r>
      <w:r w:rsidRPr="00A77EE7">
        <w:rPr>
          <w:rFonts w:ascii="Times New Roman" w:hAnsi="Times New Roman"/>
          <w:spacing w:val="-1"/>
          <w:lang w:val="ru-RU"/>
        </w:rPr>
        <w:t>понудио</w:t>
      </w:r>
      <w:r w:rsidRPr="00A77EE7">
        <w:rPr>
          <w:rFonts w:ascii="Times New Roman" w:hAnsi="Times New Roman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понудио</w:t>
      </w:r>
      <w:r w:rsidRPr="00A77EE7">
        <w:rPr>
          <w:rFonts w:ascii="Times New Roman" w:hAnsi="Times New Roman"/>
          <w:lang w:val="ru-RU"/>
        </w:rPr>
        <w:t xml:space="preserve"> краћи</w:t>
      </w:r>
      <w:r w:rsidRPr="00A77EE7">
        <w:rPr>
          <w:rFonts w:ascii="Times New Roman" w:hAnsi="Times New Roman"/>
          <w:spacing w:val="-1"/>
          <w:lang w:val="ru-RU"/>
        </w:rPr>
        <w:t xml:space="preserve"> рок</w:t>
      </w:r>
      <w:r w:rsidRPr="00A77EE7">
        <w:rPr>
          <w:rFonts w:ascii="Times New Roman" w:hAnsi="Times New Roman"/>
          <w:spacing w:val="1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за</w:t>
      </w:r>
      <w:r w:rsidRPr="00A77EE7">
        <w:rPr>
          <w:rFonts w:ascii="Times New Roman" w:hAnsi="Times New Roman"/>
          <w:spacing w:val="55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lang w:val="ru-RU"/>
        </w:rPr>
        <w:t>рекламацију.</w:t>
      </w:r>
    </w:p>
    <w:p w:rsidR="00AB32E0" w:rsidRDefault="00AB32E0">
      <w:pPr>
        <w:spacing w:line="254" w:lineRule="auto"/>
        <w:jc w:val="both"/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tabs>
          <w:tab w:val="left" w:pos="1005"/>
        </w:tabs>
        <w:jc w:val="center"/>
        <w:rPr>
          <w:rFonts w:ascii="Times New Roman" w:hAnsi="Times New Roman"/>
        </w:rPr>
      </w:pPr>
      <w:r w:rsidRPr="009D0A7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22</w:t>
      </w: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  <w:sectPr w:rsidR="00AB32E0" w:rsidRPr="006562F0">
          <w:footerReference w:type="default" r:id="rId15"/>
          <w:pgSz w:w="11900" w:h="16840"/>
          <w:pgMar w:top="800" w:right="120" w:bottom="1120" w:left="840" w:header="0" w:footer="922" w:gutter="0"/>
          <w:pgNumType w:start="20"/>
          <w:cols w:space="720"/>
        </w:sectPr>
      </w:pPr>
    </w:p>
    <w:p w:rsidR="00AB32E0" w:rsidRPr="00A77EE7" w:rsidRDefault="00AB32E0">
      <w:pPr>
        <w:spacing w:before="5"/>
        <w:rPr>
          <w:rFonts w:ascii="Times New Roman" w:hAnsi="Times New Roman"/>
          <w:sz w:val="7"/>
          <w:szCs w:val="7"/>
          <w:lang w:val="ru-RU"/>
        </w:rPr>
      </w:pPr>
    </w:p>
    <w:p w:rsidR="00AB32E0" w:rsidRDefault="00AB32E0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CF5C10">
        <w:rPr>
          <w:rFonts w:ascii="Times New Roman" w:hAnsi="Times New Roman"/>
          <w:sz w:val="20"/>
          <w:szCs w:val="20"/>
        </w:rPr>
        <w:pict>
          <v:shape id="_x0000_s1078" type="#_x0000_t202" style="width:504.75pt;height:27.6pt;mso-position-horizontal-relative:char;mso-position-vertical-relative:line" fillcolor="#9cf" stroked="f">
            <v:textbox inset="0,0,0,0">
              <w:txbxContent>
                <w:p w:rsidR="00AB32E0" w:rsidRPr="009D0A72" w:rsidRDefault="00AB32E0" w:rsidP="00F5643C">
                  <w:pPr>
                    <w:shd w:val="clear" w:color="auto" w:fill="C0C0C0"/>
                    <w:tabs>
                      <w:tab w:val="left" w:pos="10095"/>
                    </w:tabs>
                    <w:ind w:right="50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</w:rPr>
                    <w:t>VII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ОБРАЗАЦ</w:t>
                  </w:r>
                  <w:r w:rsidRPr="00F5643C">
                    <w:rPr>
                      <w:rFonts w:ascii="Times New Roman" w:hAnsi="Times New Roman"/>
                      <w:b/>
                      <w:spacing w:val="-14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ПОНУДЕ,</w:t>
                  </w:r>
                  <w:r w:rsidRPr="00F5643C">
                    <w:rPr>
                      <w:rFonts w:ascii="Times New Roman" w:hAnsi="Times New Roman"/>
                      <w:b/>
                      <w:spacing w:val="-13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СПОРАЗУМ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z w:val="24"/>
                      <w:shd w:val="clear" w:color="auto" w:fill="C0C0C0"/>
                      <w:lang w:val="ru-RU"/>
                    </w:rPr>
                    <w:t>О</w:t>
                  </w:r>
                  <w:r w:rsidRPr="00F5643C">
                    <w:rPr>
                      <w:rFonts w:ascii="Times New Roman" w:hAnsi="Times New Roman"/>
                      <w:b/>
                      <w:spacing w:val="-15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shd w:val="clear" w:color="auto" w:fill="C0C0C0"/>
                      <w:lang w:val="ru-RU"/>
                    </w:rPr>
                    <w:t>ПОДНОШЕЊУ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ЗАЈЕДНИЧКЕ</w:t>
                  </w:r>
                  <w:r w:rsidRPr="00F5643C">
                    <w:rPr>
                      <w:rFonts w:ascii="Times New Roman" w:hAnsi="Times New Roman"/>
                      <w:b/>
                      <w:spacing w:val="-15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shd w:val="clear" w:color="auto" w:fill="C0C0C0"/>
                      <w:lang w:val="ru-RU"/>
                    </w:rPr>
                    <w:t>ПОНУДЕ,</w:t>
                  </w:r>
                  <w:r w:rsidRPr="00A77EE7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</w:t>
                  </w:r>
                  <w:r w:rsidRPr="009D0A72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 </w:t>
                  </w:r>
                  <w:r w:rsidRPr="00503151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shd w:val="clear" w:color="auto" w:fill="C0C0C0"/>
                      <w:lang w:val="ru-RU"/>
                    </w:rPr>
                    <w:t xml:space="preserve"> </w:t>
                  </w:r>
                  <w:r w:rsidRPr="009D0A72">
                    <w:rPr>
                      <w:rFonts w:ascii="Times New Roman" w:hAnsi="Times New Roman"/>
                      <w:b/>
                      <w:spacing w:val="65"/>
                      <w:w w:val="99"/>
                      <w:sz w:val="24"/>
                      <w:lang w:val="ru-RU"/>
                    </w:rPr>
                    <w:t xml:space="preserve">       </w:t>
                  </w:r>
                  <w:r w:rsidRPr="00F5643C">
                    <w:rPr>
                      <w:rFonts w:ascii="Times New Roman" w:hAnsi="Times New Roman"/>
                      <w:b/>
                      <w:spacing w:val="-1"/>
                      <w:sz w:val="24"/>
                      <w:highlight w:val="lightGray"/>
                      <w:lang w:val="ru-RU"/>
                    </w:rPr>
                    <w:t>ОБРАЗАЦ</w:t>
                  </w:r>
                  <w:r w:rsidRPr="00F5643C">
                    <w:rPr>
                      <w:rFonts w:ascii="Times New Roman" w:hAnsi="Times New Roman"/>
                      <w:b/>
                      <w:spacing w:val="-16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  <w:lang w:val="ru-RU"/>
                    </w:rPr>
                    <w:t>СТРУКТУРЕ</w:t>
                  </w:r>
                  <w:r w:rsidRPr="00F5643C">
                    <w:rPr>
                      <w:rFonts w:ascii="Times New Roman" w:hAnsi="Times New Roman"/>
                      <w:b/>
                      <w:spacing w:val="-14"/>
                      <w:sz w:val="24"/>
                      <w:highlight w:val="lightGray"/>
                      <w:lang w:val="ru-RU"/>
                    </w:rPr>
                    <w:t xml:space="preserve"> </w:t>
                  </w:r>
                  <w:r w:rsidRPr="00F5643C">
                    <w:rPr>
                      <w:rFonts w:ascii="Times New Roman" w:hAnsi="Times New Roman"/>
                      <w:b/>
                      <w:spacing w:val="-2"/>
                      <w:sz w:val="24"/>
                      <w:highlight w:val="lightGray"/>
                      <w:lang w:val="ru-RU"/>
                    </w:rPr>
                    <w:t>ЦЕНЕ</w:t>
                  </w:r>
                </w:p>
              </w:txbxContent>
            </v:textbox>
          </v:shape>
        </w:pict>
      </w:r>
    </w:p>
    <w:p w:rsidR="00AB32E0" w:rsidRDefault="00AB32E0">
      <w:pPr>
        <w:spacing w:before="6"/>
        <w:rPr>
          <w:rFonts w:ascii="Times New Roman" w:hAnsi="Times New Roman"/>
          <w:sz w:val="18"/>
          <w:szCs w:val="18"/>
        </w:rPr>
      </w:pPr>
    </w:p>
    <w:p w:rsidR="00AB32E0" w:rsidRPr="00A52D33" w:rsidRDefault="00AB32E0" w:rsidP="005175FF">
      <w:pPr>
        <w:pStyle w:val="BodyText"/>
        <w:tabs>
          <w:tab w:val="left" w:pos="1634"/>
          <w:tab w:val="left" w:pos="2284"/>
          <w:tab w:val="left" w:pos="3554"/>
          <w:tab w:val="left" w:pos="6942"/>
        </w:tabs>
        <w:spacing w:before="69"/>
        <w:ind w:right="140"/>
        <w:rPr>
          <w:color w:val="000000"/>
          <w:shd w:val="clear" w:color="auto" w:fill="FFFFFF"/>
        </w:rPr>
      </w:pPr>
      <w:r w:rsidRPr="00A77EE7">
        <w:rPr>
          <w:spacing w:val="-2"/>
          <w:lang w:val="ru-RU"/>
        </w:rPr>
        <w:t>Понуда</w:t>
      </w:r>
      <w:r w:rsidRPr="00A52D33">
        <w:rPr>
          <w:spacing w:val="57"/>
        </w:rPr>
        <w:t xml:space="preserve"> </w:t>
      </w:r>
      <w:r>
        <w:rPr>
          <w:lang w:val="ru-RU"/>
        </w:rPr>
        <w:t>бр</w:t>
      </w:r>
      <w:r w:rsidRPr="00A52D33">
        <w:t xml:space="preserve">.__________ </w:t>
      </w:r>
      <w:r w:rsidRPr="00187A46">
        <w:rPr>
          <w:lang w:val="ru-RU"/>
        </w:rPr>
        <w:t>понуђача</w:t>
      </w:r>
      <w:r w:rsidRPr="00A52D33">
        <w:t xml:space="preserve"> ____________</w:t>
      </w:r>
      <w:r w:rsidRPr="00A77EE7">
        <w:rPr>
          <w:lang w:val="ru-RU"/>
        </w:rPr>
        <w:t>за</w:t>
      </w:r>
      <w:r w:rsidRPr="00A52D33">
        <w:t xml:space="preserve"> </w:t>
      </w:r>
      <w:r w:rsidRPr="00A52D33">
        <w:rPr>
          <w:spacing w:val="1"/>
        </w:rPr>
        <w:t xml:space="preserve"> </w:t>
      </w:r>
      <w:r w:rsidRPr="00A77EE7">
        <w:rPr>
          <w:spacing w:val="-1"/>
          <w:lang w:val="ru-RU"/>
        </w:rPr>
        <w:t>јавну</w:t>
      </w:r>
      <w:r w:rsidRPr="00A52D33">
        <w:rPr>
          <w:spacing w:val="55"/>
        </w:rPr>
        <w:t xml:space="preserve"> </w:t>
      </w:r>
      <w:r w:rsidRPr="00A77EE7">
        <w:rPr>
          <w:lang w:val="ru-RU"/>
        </w:rPr>
        <w:t>набавку</w:t>
      </w:r>
      <w:r w:rsidRPr="00A52D33">
        <w:rPr>
          <w:spacing w:val="58"/>
        </w:rPr>
        <w:t xml:space="preserve"> </w:t>
      </w:r>
      <w:r w:rsidRPr="00A77EE7">
        <w:rPr>
          <w:spacing w:val="-2"/>
          <w:lang w:val="ru-RU"/>
        </w:rPr>
        <w:t>услуге</w:t>
      </w:r>
      <w:r w:rsidRPr="00A52D33">
        <w:t xml:space="preserve"> </w:t>
      </w:r>
      <w:r w:rsidRPr="00A52D33">
        <w:rPr>
          <w:spacing w:val="4"/>
        </w:rPr>
        <w:t xml:space="preserve"> </w:t>
      </w:r>
      <w:r w:rsidRPr="00A77EE7">
        <w:rPr>
          <w:spacing w:val="-1"/>
          <w:lang w:val="ru-RU"/>
        </w:rPr>
        <w:t>мале</w:t>
      </w:r>
      <w:r w:rsidRPr="00A52D33">
        <w:rPr>
          <w:spacing w:val="37"/>
          <w:w w:val="99"/>
        </w:rPr>
        <w:t xml:space="preserve"> </w:t>
      </w:r>
      <w:r w:rsidRPr="00A77EE7">
        <w:rPr>
          <w:spacing w:val="-2"/>
          <w:lang w:val="ru-RU"/>
        </w:rPr>
        <w:t>вредности</w:t>
      </w:r>
      <w:r w:rsidRPr="00A52D33">
        <w:rPr>
          <w:spacing w:val="-9"/>
        </w:rPr>
        <w:t xml:space="preserve"> </w:t>
      </w:r>
      <w:r w:rsidRPr="00A52D33">
        <w:t>–</w:t>
      </w:r>
      <w:r w:rsidRPr="00A52D33">
        <w:rPr>
          <w:spacing w:val="48"/>
        </w:rPr>
        <w:t xml:space="preserve"> </w:t>
      </w:r>
      <w:r w:rsidRPr="00A52D33">
        <w:rPr>
          <w:u w:color="000000"/>
          <w:lang w:val="ru-RU"/>
        </w:rPr>
        <w:t>Услуге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A52D33">
        <w:rPr>
          <w:u w:color="000000"/>
        </w:rPr>
        <w:t>-</w:t>
      </w:r>
      <w:r w:rsidRPr="00A52D33">
        <w:rPr>
          <w:u w:color="000000"/>
          <w:lang w:val="ru-RU"/>
        </w:rPr>
        <w:t>техничког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и</w:t>
      </w:r>
      <w:r w:rsidRPr="00A52D33">
        <w:rPr>
          <w:u w:color="000000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управе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Апатин</w:t>
      </w:r>
      <w:r w:rsidRPr="00A52D33">
        <w:rPr>
          <w:u w:color="000000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A52D33">
        <w:rPr>
          <w:u w:color="000000"/>
        </w:rPr>
        <w:t>-</w:t>
      </w:r>
      <w:r w:rsidRPr="00A52D33">
        <w:rPr>
          <w:u w:color="000000"/>
          <w:lang w:val="ru-RU"/>
        </w:rPr>
        <w:t>техничко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у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и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A52D33">
        <w:rPr>
          <w:u w:color="000000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плаже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на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Дунаву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код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Плаве</w:t>
      </w:r>
      <w:r w:rsidRPr="00A52D33">
        <w:rPr>
          <w:u w:color="000000"/>
        </w:rPr>
        <w:t xml:space="preserve"> </w:t>
      </w:r>
      <w:r w:rsidRPr="00A52D33">
        <w:rPr>
          <w:u w:color="000000"/>
          <w:lang w:val="ru-RU"/>
        </w:rPr>
        <w:t>руже</w:t>
      </w:r>
      <w:r w:rsidRPr="00A52D33">
        <w:rPr>
          <w:u w:color="000000"/>
        </w:rPr>
        <w:t xml:space="preserve"> </w:t>
      </w:r>
      <w:r w:rsidRPr="00A77EE7">
        <w:rPr>
          <w:lang w:val="ru-RU"/>
        </w:rPr>
        <w:t>ЈН</w:t>
      </w:r>
      <w:r w:rsidRPr="00A52D33">
        <w:rPr>
          <w:spacing w:val="-8"/>
        </w:rPr>
        <w:t xml:space="preserve"> </w:t>
      </w:r>
      <w:r w:rsidRPr="00A52D33">
        <w:t>.</w:t>
      </w:r>
      <w:r w:rsidRPr="00A52D33">
        <w:rPr>
          <w:spacing w:val="-9"/>
        </w:rPr>
        <w:t xml:space="preserve"> </w:t>
      </w:r>
      <w:r w:rsidRPr="00A77EE7">
        <w:rPr>
          <w:spacing w:val="-1"/>
          <w:lang w:val="ru-RU"/>
        </w:rPr>
        <w:t>бр</w:t>
      </w:r>
      <w:r w:rsidRPr="00A52D33">
        <w:rPr>
          <w:spacing w:val="-1"/>
        </w:rPr>
        <w:t>.30/2017</w:t>
      </w:r>
    </w:p>
    <w:p w:rsidR="00AB32E0" w:rsidRPr="00A52D33" w:rsidRDefault="00AB32E0">
      <w:pPr>
        <w:spacing w:before="7"/>
        <w:rPr>
          <w:rFonts w:ascii="Times New Roman" w:hAnsi="Times New Roman"/>
          <w:sz w:val="24"/>
          <w:szCs w:val="24"/>
        </w:rPr>
      </w:pPr>
    </w:p>
    <w:p w:rsidR="00AB32E0" w:rsidRDefault="00AB32E0">
      <w:pPr>
        <w:pStyle w:val="Heading2"/>
        <w:ind w:left="343"/>
        <w:rPr>
          <w:b w:val="0"/>
          <w:bCs w:val="0"/>
        </w:rPr>
      </w:pPr>
      <w:r>
        <w:rPr>
          <w:spacing w:val="1"/>
        </w:rPr>
        <w:t>1)ОПШТИ</w:t>
      </w:r>
      <w:r>
        <w:rPr>
          <w:spacing w:val="-9"/>
        </w:rPr>
        <w:t xml:space="preserve"> </w:t>
      </w:r>
      <w:r>
        <w:rPr>
          <w:spacing w:val="1"/>
        </w:rPr>
        <w:t>ПОДАЦИ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1"/>
        </w:rPr>
        <w:t>ПОНУЂАЧУ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7"/>
        <w:gridCol w:w="4675"/>
      </w:tblGrid>
      <w:tr w:rsidR="00AB32E0" w:rsidRPr="00B43A03">
        <w:trPr>
          <w:trHeight w:hRule="exact" w:val="854"/>
        </w:trPr>
        <w:tc>
          <w:tcPr>
            <w:tcW w:w="46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40" w:lineRule="exact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55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Aдpeca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55" w:lineRule="exact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понуђача: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A77EE7">
        <w:trPr>
          <w:trHeight w:hRule="exact" w:val="84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C31D81" w:rsidRDefault="00AB32E0" w:rsidP="000812ED">
            <w:pPr>
              <w:pStyle w:val="NoSpacing"/>
              <w:rPr>
                <w:rFonts w:ascii="Times New Roman" w:hAnsi="Times New Roman"/>
                <w:w w:val="95"/>
                <w:sz w:val="24"/>
                <w:lang w:eastAsia="en-US"/>
              </w:rPr>
            </w:pPr>
          </w:p>
          <w:p w:rsidR="00AB32E0" w:rsidRPr="00C31D81" w:rsidRDefault="00AB32E0" w:rsidP="000812E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D81">
              <w:rPr>
                <w:rFonts w:ascii="Times New Roman" w:hAnsi="Times New Roman"/>
                <w:spacing w:val="-3"/>
                <w:sz w:val="24"/>
                <w:szCs w:val="24"/>
              </w:rPr>
              <w:t>Порески идентификациони број (</w:t>
            </w:r>
            <w:r w:rsidRPr="00C31D8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ПИБ):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  <w:tr w:rsidR="00AB32E0" w:rsidRPr="005175FF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5175FF" w:rsidRDefault="00AB32E0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2"/>
                <w:sz w:val="24"/>
                <w:lang w:val="ru-RU"/>
              </w:rPr>
              <w:t>Име</w:t>
            </w:r>
            <w:r w:rsidRPr="005175F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3"/>
                <w:sz w:val="24"/>
                <w:lang w:val="ru-RU"/>
              </w:rPr>
              <w:t>особе</w:t>
            </w:r>
            <w:r w:rsidRPr="005175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5175F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175FF">
              <w:rPr>
                <w:rFonts w:ascii="Times New Roman" w:hAnsi="Times New Roman"/>
                <w:spacing w:val="-3"/>
                <w:sz w:val="24"/>
                <w:lang w:val="ru-RU"/>
              </w:rPr>
              <w:t>контакт: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5175FF" w:rsidRDefault="00AB32E0">
            <w:pPr>
              <w:rPr>
                <w:lang w:val="ru-RU"/>
              </w:rPr>
            </w:pPr>
          </w:p>
        </w:tc>
      </w:tr>
      <w:tr w:rsidR="00AB32E0" w:rsidRPr="000E5B0E">
        <w:trPr>
          <w:trHeight w:hRule="exact" w:val="557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Електронска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адреса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понуђача</w:t>
            </w:r>
            <w:r w:rsidRPr="00A77EE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(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e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-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mail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):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  <w:tr w:rsidR="00AB32E0" w:rsidRPr="005175FF">
        <w:trPr>
          <w:trHeight w:hRule="exact" w:val="84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5175FF" w:rsidRDefault="00AB32E0">
            <w:pPr>
              <w:pStyle w:val="TableParagraph"/>
              <w:spacing w:line="255" w:lineRule="exact"/>
              <w:ind w:lef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9"/>
                <w:sz w:val="24"/>
                <w:lang w:val="ru-RU"/>
              </w:rPr>
              <w:t>Телефон: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5175FF" w:rsidRDefault="00AB32E0">
            <w:pPr>
              <w:rPr>
                <w:lang w:val="ru-RU"/>
              </w:rPr>
            </w:pPr>
          </w:p>
        </w:tc>
      </w:tr>
      <w:tr w:rsidR="00AB32E0" w:rsidRPr="005175FF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5175FF" w:rsidRDefault="00AB32E0">
            <w:pPr>
              <w:pStyle w:val="TableParagraph"/>
              <w:spacing w:line="255" w:lineRule="exact"/>
              <w:ind w:left="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5FF">
              <w:rPr>
                <w:rFonts w:ascii="Times New Roman" w:hAnsi="Times New Roman"/>
                <w:spacing w:val="-9"/>
                <w:sz w:val="24"/>
                <w:lang w:val="ru-RU"/>
              </w:rPr>
              <w:t>Телефакс: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5175FF" w:rsidRDefault="00AB32E0">
            <w:pPr>
              <w:rPr>
                <w:lang w:val="ru-RU"/>
              </w:rPr>
            </w:pPr>
          </w:p>
        </w:tc>
      </w:tr>
      <w:tr w:rsidR="00AB32E0" w:rsidRPr="000E5B0E">
        <w:trPr>
          <w:trHeight w:hRule="exact" w:val="83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spacing w:line="255" w:lineRule="exact"/>
              <w:ind w:left="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Број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рачуна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5"/>
                <w:sz w:val="24"/>
                <w:lang w:val="ru-RU"/>
              </w:rPr>
              <w:t>понуђача</w:t>
            </w:r>
            <w:r w:rsidRPr="00A77EE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банке: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  <w:tr w:rsidR="00AB32E0" w:rsidRPr="000E5B0E">
        <w:trPr>
          <w:trHeight w:hRule="exact" w:val="854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spacing w:line="237" w:lineRule="auto"/>
              <w:ind w:left="32" w:right="788" w:hanging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Лице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овлашћено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потписивање</w:t>
            </w:r>
            <w:r w:rsidRPr="00A77EE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уговора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</w:tbl>
    <w:p w:rsidR="00AB32E0" w:rsidRPr="00A77EE7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0812ED" w:rsidRDefault="00AB32E0">
      <w:pPr>
        <w:spacing w:before="1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AB32E0" w:rsidRPr="000812ED" w:rsidRDefault="00AB32E0">
      <w:pPr>
        <w:pStyle w:val="BodyText"/>
        <w:spacing w:before="69"/>
        <w:ind w:left="254"/>
        <w:rPr>
          <w:lang w:val="ru-RU"/>
        </w:rPr>
      </w:pPr>
      <w:r>
        <w:rPr>
          <w:noProof/>
        </w:rPr>
        <w:pict>
          <v:group id="_x0000_s1079" style="position:absolute;left:0;text-align:left;margin-left:70.2pt;margin-top:5.25pt;width:123.4pt;height:38.5pt;z-index:251658240;mso-position-horizontal-relative:page" coordorigin="1404,105" coordsize="2468,770">
            <v:group id="_x0000_s1080" style="position:absolute;left:1404;top:334;width:2468;height:540" coordorigin="1404,334" coordsize="2468,540">
              <v:shape id="_x0000_s1081" style="position:absolute;left:1404;top:334;width:2468;height:540" coordorigin="1404,334" coordsize="2468,540" path="m1404,874r2467,l3871,334r-2467,l1404,874xe" stroked="f">
                <v:path arrowok="t"/>
              </v:shape>
            </v:group>
            <v:group id="_x0000_s1082" style="position:absolute;left:1445;top:334;width:2388;height:276" coordorigin="1445,334" coordsize="2388,276">
              <v:shape id="_x0000_s1083" style="position:absolute;left:1445;top:334;width:2388;height:276" coordorigin="1445,334" coordsize="2388,276" path="m1445,610r2388,l3833,334r-2388,l1445,610xe" stroked="f">
                <v:path arrowok="t"/>
              </v:shape>
              <v:shape id="_x0000_s1084" type="#_x0000_t202" style="position:absolute;left:1404;top:105;width:2468;height:770" filled="f" stroked="f">
                <v:textbox inset="0,0,0,0">
                  <w:txbxContent>
                    <w:p w:rsidR="00AB32E0" w:rsidRPr="000812ED" w:rsidRDefault="00AB32E0">
                      <w:pPr>
                        <w:spacing w:line="245" w:lineRule="exact"/>
                        <w:ind w:left="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12ED">
                        <w:rPr>
                          <w:b/>
                          <w:spacing w:val="-5"/>
                        </w:rPr>
                        <w:t>ПОНУДУ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</w:rPr>
        <w:pict>
          <v:shape id="_x0000_s1085" type="#_x0000_t202" style="position:absolute;left:0;text-align:left;margin-left:50.6pt;margin-top:15.8pt;width:466.35pt;height:85.9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302"/>
                  </w:tblGrid>
                  <w:tr w:rsidR="00AB32E0" w:rsidRPr="00B43A03">
                    <w:trPr>
                      <w:trHeight w:hRule="exact" w:val="557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B32E0" w:rsidRDefault="00AB32E0">
                        <w:pPr>
                          <w:pStyle w:val="TableParagraph"/>
                          <w:spacing w:line="274" w:lineRule="exact"/>
                          <w:ind w:left="-1" w:right="82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А)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22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6"/>
                            <w:sz w:val="24"/>
                          </w:rPr>
                          <w:t>САМОСТАЛНО</w:t>
                        </w:r>
                      </w:p>
                    </w:tc>
                  </w:tr>
                  <w:tr w:rsidR="00AB32E0" w:rsidRPr="00B43A03">
                    <w:trPr>
                      <w:trHeight w:hRule="exact" w:val="566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B32E0" w:rsidRDefault="00AB32E0">
                        <w:pPr>
                          <w:pStyle w:val="TableParagraph"/>
                          <w:spacing w:line="274" w:lineRule="exact"/>
                          <w:ind w:right="11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Б)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СА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7"/>
                            <w:sz w:val="24"/>
                          </w:rPr>
                          <w:t>ПОДИЗВОЂАЧЕМ</w:t>
                        </w:r>
                      </w:p>
                    </w:tc>
                  </w:tr>
                  <w:tr w:rsidR="00AB32E0" w:rsidRPr="00B43A03">
                    <w:trPr>
                      <w:trHeight w:hRule="exact" w:val="578"/>
                    </w:trPr>
                    <w:tc>
                      <w:tcPr>
                        <w:tcW w:w="93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B32E0" w:rsidRDefault="00AB32E0">
                        <w:pPr>
                          <w:pStyle w:val="TableParagraph"/>
                          <w:spacing w:line="274" w:lineRule="exact"/>
                          <w:ind w:left="319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3A03">
                          <w:rPr>
                            <w:rFonts w:ascii="Times New Roman" w:hAnsi="Times New Roman"/>
                            <w:b/>
                            <w:sz w:val="24"/>
                          </w:rPr>
                          <w:t>В)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КАО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ЗАЈЕДНИЧКУ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 w:rsidRPr="00B43A03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ПОНУДУ</w:t>
                        </w:r>
                      </w:p>
                    </w:tc>
                  </w:tr>
                </w:tbl>
                <w:p w:rsidR="00AB32E0" w:rsidRDefault="00AB32E0"/>
              </w:txbxContent>
            </v:textbox>
            <w10:wrap anchorx="page"/>
          </v:shape>
        </w:pict>
      </w:r>
      <w:r w:rsidRPr="000812ED">
        <w:rPr>
          <w:lang w:val="ru-RU"/>
        </w:rPr>
        <w:t>2)</w:t>
      </w:r>
    </w:p>
    <w:p w:rsidR="00AB32E0" w:rsidRPr="000812ED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0812ED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0812ED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0812ED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0812ED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0812ED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0812ED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0812ED" w:rsidRDefault="00AB32E0">
      <w:pPr>
        <w:spacing w:before="6"/>
        <w:rPr>
          <w:rFonts w:ascii="Times New Roman" w:hAnsi="Times New Roman"/>
          <w:sz w:val="24"/>
          <w:szCs w:val="24"/>
          <w:lang w:val="ru-RU"/>
        </w:rPr>
      </w:pPr>
    </w:p>
    <w:p w:rsidR="00AB32E0" w:rsidRPr="000812ED" w:rsidRDefault="00AB32E0">
      <w:pPr>
        <w:pStyle w:val="BodyText"/>
        <w:spacing w:before="69" w:line="242" w:lineRule="auto"/>
        <w:ind w:left="323" w:right="282"/>
        <w:jc w:val="both"/>
        <w:rPr>
          <w:lang w:val="ru-RU"/>
        </w:rPr>
      </w:pPr>
      <w:r w:rsidRPr="000812ED">
        <w:rPr>
          <w:b/>
          <w:spacing w:val="1"/>
          <w:u w:val="thick" w:color="000000"/>
          <w:lang w:val="ru-RU"/>
        </w:rPr>
        <w:t>Напомена</w:t>
      </w:r>
      <w:r w:rsidRPr="000812ED">
        <w:rPr>
          <w:b/>
          <w:spacing w:val="1"/>
          <w:lang w:val="ru-RU"/>
        </w:rPr>
        <w:t>:</w:t>
      </w:r>
      <w:r w:rsidRPr="000812ED">
        <w:rPr>
          <w:b/>
          <w:spacing w:val="5"/>
          <w:lang w:val="ru-RU"/>
        </w:rPr>
        <w:t xml:space="preserve"> </w:t>
      </w:r>
      <w:r w:rsidRPr="000812ED">
        <w:rPr>
          <w:spacing w:val="1"/>
          <w:lang w:val="ru-RU"/>
        </w:rPr>
        <w:t>Заокружити</w:t>
      </w:r>
      <w:r w:rsidRPr="000812ED">
        <w:rPr>
          <w:spacing w:val="8"/>
          <w:lang w:val="ru-RU"/>
        </w:rPr>
        <w:t xml:space="preserve"> </w:t>
      </w:r>
      <w:r w:rsidRPr="000812ED">
        <w:rPr>
          <w:spacing w:val="1"/>
          <w:lang w:val="ru-RU"/>
        </w:rPr>
        <w:t>начин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1"/>
          <w:lang w:val="ru-RU"/>
        </w:rPr>
        <w:t>подношења</w:t>
      </w:r>
      <w:r w:rsidRPr="000812ED">
        <w:rPr>
          <w:spacing w:val="6"/>
          <w:lang w:val="ru-RU"/>
        </w:rPr>
        <w:t xml:space="preserve"> </w:t>
      </w:r>
      <w:r w:rsidRPr="000812ED">
        <w:rPr>
          <w:spacing w:val="1"/>
          <w:lang w:val="ru-RU"/>
        </w:rPr>
        <w:t>понуде</w:t>
      </w:r>
      <w:r w:rsidRPr="000812ED">
        <w:rPr>
          <w:spacing w:val="5"/>
          <w:lang w:val="ru-RU"/>
        </w:rPr>
        <w:t xml:space="preserve"> </w:t>
      </w:r>
      <w:r w:rsidRPr="000812ED">
        <w:t>u</w:t>
      </w:r>
      <w:r w:rsidRPr="000812ED">
        <w:rPr>
          <w:spacing w:val="11"/>
          <w:lang w:val="ru-RU"/>
        </w:rPr>
        <w:t xml:space="preserve"> </w:t>
      </w:r>
      <w:r w:rsidRPr="000812ED">
        <w:rPr>
          <w:spacing w:val="1"/>
          <w:lang w:val="ru-RU"/>
        </w:rPr>
        <w:t>уписати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1"/>
          <w:lang w:val="ru-RU"/>
        </w:rPr>
        <w:t>податке</w:t>
      </w:r>
      <w:r w:rsidRPr="000812ED">
        <w:rPr>
          <w:spacing w:val="6"/>
          <w:lang w:val="ru-RU"/>
        </w:rPr>
        <w:t xml:space="preserve"> </w:t>
      </w:r>
      <w:r w:rsidRPr="000812ED">
        <w:rPr>
          <w:lang w:val="ru-RU"/>
        </w:rPr>
        <w:t>о</w:t>
      </w:r>
      <w:r w:rsidRPr="000812ED">
        <w:rPr>
          <w:spacing w:val="7"/>
          <w:lang w:val="ru-RU"/>
        </w:rPr>
        <w:t xml:space="preserve"> </w:t>
      </w:r>
      <w:r w:rsidRPr="000812ED">
        <w:rPr>
          <w:spacing w:val="-1"/>
          <w:lang w:val="ru-RU"/>
        </w:rPr>
        <w:t>подизвођачу</w:t>
      </w:r>
      <w:r w:rsidRPr="000812ED">
        <w:rPr>
          <w:spacing w:val="-3"/>
          <w:lang w:val="ru-RU"/>
        </w:rPr>
        <w:t xml:space="preserve"> </w:t>
      </w:r>
      <w:r w:rsidRPr="000812ED">
        <w:rPr>
          <w:spacing w:val="-2"/>
          <w:lang w:val="ru-RU"/>
        </w:rPr>
        <w:t>уколико</w:t>
      </w:r>
      <w:r w:rsidRPr="000812ED">
        <w:rPr>
          <w:spacing w:val="62"/>
          <w:w w:val="99"/>
          <w:lang w:val="ru-RU"/>
        </w:rPr>
        <w:t xml:space="preserve"> </w:t>
      </w:r>
      <w:r w:rsidRPr="000812ED">
        <w:rPr>
          <w:spacing w:val="-1"/>
          <w:lang w:val="ru-RU"/>
        </w:rPr>
        <w:t>се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2"/>
          <w:lang w:val="ru-RU"/>
        </w:rPr>
        <w:t>понуда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1"/>
          <w:lang w:val="ru-RU"/>
        </w:rPr>
        <w:t>подноси</w:t>
      </w:r>
      <w:r w:rsidRPr="000812ED">
        <w:rPr>
          <w:spacing w:val="20"/>
          <w:lang w:val="ru-RU"/>
        </w:rPr>
        <w:t xml:space="preserve"> </w:t>
      </w:r>
      <w:r w:rsidRPr="000812ED">
        <w:rPr>
          <w:spacing w:val="-1"/>
          <w:lang w:val="ru-RU"/>
        </w:rPr>
        <w:t>са</w:t>
      </w:r>
      <w:r w:rsidRPr="000812ED">
        <w:rPr>
          <w:spacing w:val="16"/>
          <w:lang w:val="ru-RU"/>
        </w:rPr>
        <w:t xml:space="preserve"> </w:t>
      </w:r>
      <w:r w:rsidRPr="000812ED">
        <w:rPr>
          <w:spacing w:val="-2"/>
          <w:lang w:val="ru-RU"/>
        </w:rPr>
        <w:t>подизвођачем,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2"/>
          <w:lang w:val="ru-RU"/>
        </w:rPr>
        <w:t>односно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1"/>
          <w:lang w:val="ru-RU"/>
        </w:rPr>
        <w:t>податке</w:t>
      </w:r>
      <w:r w:rsidRPr="000812ED">
        <w:rPr>
          <w:spacing w:val="16"/>
          <w:lang w:val="ru-RU"/>
        </w:rPr>
        <w:t xml:space="preserve"> </w:t>
      </w:r>
      <w:r w:rsidRPr="000812ED">
        <w:rPr>
          <w:lang w:val="ru-RU"/>
        </w:rPr>
        <w:t>о</w:t>
      </w:r>
      <w:r w:rsidRPr="000812ED">
        <w:rPr>
          <w:spacing w:val="19"/>
          <w:lang w:val="ru-RU"/>
        </w:rPr>
        <w:t xml:space="preserve"> </w:t>
      </w:r>
      <w:r w:rsidRPr="000812ED">
        <w:rPr>
          <w:spacing w:val="-1"/>
          <w:lang w:val="ru-RU"/>
        </w:rPr>
        <w:t>свим</w:t>
      </w:r>
      <w:r w:rsidRPr="000812ED">
        <w:rPr>
          <w:spacing w:val="18"/>
          <w:lang w:val="ru-RU"/>
        </w:rPr>
        <w:t xml:space="preserve"> </w:t>
      </w:r>
      <w:r w:rsidRPr="000812ED">
        <w:rPr>
          <w:spacing w:val="-2"/>
          <w:lang w:val="ru-RU"/>
        </w:rPr>
        <w:t>учесницима</w:t>
      </w:r>
      <w:r w:rsidRPr="000812ED">
        <w:rPr>
          <w:spacing w:val="17"/>
          <w:lang w:val="ru-RU"/>
        </w:rPr>
        <w:t xml:space="preserve"> </w:t>
      </w:r>
      <w:r w:rsidRPr="000812ED">
        <w:rPr>
          <w:spacing w:val="-2"/>
          <w:lang w:val="ru-RU"/>
        </w:rPr>
        <w:t>заједничке</w:t>
      </w:r>
      <w:r w:rsidRPr="000812ED">
        <w:rPr>
          <w:spacing w:val="16"/>
          <w:lang w:val="ru-RU"/>
        </w:rPr>
        <w:t xml:space="preserve"> </w:t>
      </w:r>
      <w:r w:rsidRPr="000812ED">
        <w:rPr>
          <w:spacing w:val="-1"/>
          <w:lang w:val="ru-RU"/>
        </w:rPr>
        <w:t>понуде,</w:t>
      </w:r>
      <w:r w:rsidRPr="000812ED">
        <w:rPr>
          <w:spacing w:val="89"/>
          <w:w w:val="99"/>
          <w:lang w:val="ru-RU"/>
        </w:rPr>
        <w:t xml:space="preserve"> </w:t>
      </w:r>
      <w:r w:rsidRPr="000812ED">
        <w:rPr>
          <w:spacing w:val="-1"/>
          <w:lang w:val="ru-RU"/>
        </w:rPr>
        <w:t>уколико</w:t>
      </w:r>
      <w:r w:rsidRPr="000812ED">
        <w:rPr>
          <w:spacing w:val="-15"/>
          <w:lang w:val="ru-RU"/>
        </w:rPr>
        <w:t xml:space="preserve"> </w:t>
      </w:r>
      <w:r w:rsidRPr="000812ED">
        <w:rPr>
          <w:spacing w:val="-1"/>
          <w:lang w:val="ru-RU"/>
        </w:rPr>
        <w:t>понуду</w:t>
      </w:r>
      <w:r w:rsidRPr="000812ED">
        <w:rPr>
          <w:spacing w:val="-18"/>
          <w:lang w:val="ru-RU"/>
        </w:rPr>
        <w:t xml:space="preserve"> </w:t>
      </w:r>
      <w:r w:rsidRPr="000812ED">
        <w:rPr>
          <w:spacing w:val="-1"/>
          <w:lang w:val="ru-RU"/>
        </w:rPr>
        <w:t>подноси</w:t>
      </w:r>
      <w:r w:rsidRPr="000812ED">
        <w:rPr>
          <w:spacing w:val="-12"/>
          <w:lang w:val="ru-RU"/>
        </w:rPr>
        <w:t xml:space="preserve"> </w:t>
      </w:r>
      <w:r w:rsidRPr="000812ED">
        <w:rPr>
          <w:spacing w:val="-2"/>
          <w:lang w:val="ru-RU"/>
        </w:rPr>
        <w:t>група</w:t>
      </w:r>
      <w:r w:rsidRPr="000812ED">
        <w:rPr>
          <w:spacing w:val="-12"/>
          <w:lang w:val="ru-RU"/>
        </w:rPr>
        <w:t xml:space="preserve"> </w:t>
      </w:r>
      <w:r w:rsidRPr="000812ED">
        <w:rPr>
          <w:spacing w:val="-2"/>
          <w:lang w:val="ru-RU"/>
        </w:rPr>
        <w:t>понуђача.</w:t>
      </w:r>
    </w:p>
    <w:p w:rsidR="00AB32E0" w:rsidRPr="006562F0" w:rsidRDefault="00AB32E0" w:rsidP="006562F0">
      <w:pPr>
        <w:spacing w:line="242" w:lineRule="auto"/>
        <w:jc w:val="right"/>
        <w:rPr>
          <w:rFonts w:ascii="Times New Roman" w:hAnsi="Times New Roman"/>
        </w:rPr>
        <w:sectPr w:rsidR="00AB32E0" w:rsidRPr="006562F0" w:rsidSect="005175FF">
          <w:pgSz w:w="11900" w:h="16840"/>
          <w:pgMar w:top="1040" w:right="1120" w:bottom="1120" w:left="840" w:header="0" w:footer="922" w:gutter="0"/>
          <w:cols w:space="720"/>
        </w:sectPr>
      </w:pPr>
      <w:r w:rsidRPr="009D0A72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</w:rPr>
        <w:t>23</w:t>
      </w:r>
    </w:p>
    <w:p w:rsidR="00AB32E0" w:rsidRDefault="00AB32E0">
      <w:pPr>
        <w:pStyle w:val="Heading2"/>
        <w:numPr>
          <w:ilvl w:val="0"/>
          <w:numId w:val="2"/>
        </w:numPr>
        <w:tabs>
          <w:tab w:val="left" w:pos="576"/>
        </w:tabs>
        <w:spacing w:before="48"/>
        <w:ind w:firstLine="144"/>
        <w:rPr>
          <w:b w:val="0"/>
          <w:bCs w:val="0"/>
        </w:rPr>
      </w:pPr>
      <w:r>
        <w:rPr>
          <w:spacing w:val="-2"/>
        </w:rPr>
        <w:t>ПОДАЦИ</w:t>
      </w:r>
      <w:r>
        <w:rPr>
          <w:spacing w:val="-21"/>
        </w:rPr>
        <w:t xml:space="preserve"> </w:t>
      </w:r>
      <w:r>
        <w:t>О</w:t>
      </w:r>
      <w:r>
        <w:rPr>
          <w:spacing w:val="-21"/>
        </w:rPr>
        <w:t xml:space="preserve"> </w:t>
      </w:r>
      <w:r>
        <w:rPr>
          <w:spacing w:val="-2"/>
        </w:rPr>
        <w:t>ПОДИЗВОЂАЧУ</w:t>
      </w:r>
    </w:p>
    <w:p w:rsidR="00AB32E0" w:rsidRDefault="00AB32E0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4224"/>
        <w:gridCol w:w="4608"/>
      </w:tblGrid>
      <w:tr w:rsidR="00AB32E0" w:rsidRPr="00B43A03">
        <w:trPr>
          <w:trHeight w:hRule="exact" w:val="5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подизвођача: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0E5B0E">
        <w:trPr>
          <w:trHeight w:hRule="exact" w:val="111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spacing w:line="274" w:lineRule="exact"/>
              <w:ind w:left="37" w:right="6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Проценат</w:t>
            </w:r>
            <w:r w:rsidRPr="00A77EE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укупне</w:t>
            </w:r>
            <w:r w:rsidRPr="00A77EE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вредности</w:t>
            </w:r>
            <w:r w:rsidRPr="00A77EE7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ће</w:t>
            </w:r>
            <w:r w:rsidRPr="00A77EE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6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  <w:tr w:rsidR="00AB32E0" w:rsidRPr="000E5B0E">
        <w:trPr>
          <w:trHeight w:hRule="exact" w:val="83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spacing w:line="274" w:lineRule="exact"/>
              <w:ind w:left="32" w:right="732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Део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предмета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ће</w:t>
            </w:r>
            <w:r w:rsidRPr="00A77EE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  <w:tr w:rsidR="00AB32E0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Назив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7"/>
                <w:sz w:val="24"/>
              </w:rPr>
              <w:t>подизвођача: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0E5B0E">
        <w:trPr>
          <w:trHeight w:hRule="exact" w:val="111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spacing w:line="274" w:lineRule="exact"/>
              <w:ind w:left="37" w:right="7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Проценат</w:t>
            </w:r>
            <w:r w:rsidRPr="00A77EE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укупне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вредности</w:t>
            </w:r>
            <w:r w:rsidRPr="00A77EE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ће</w:t>
            </w:r>
            <w:r w:rsidRPr="00A77EE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6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  <w:tr w:rsidR="00AB32E0" w:rsidRPr="000E5B0E">
        <w:trPr>
          <w:trHeight w:hRule="exact" w:val="85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spacing w:line="274" w:lineRule="exact"/>
              <w:ind w:left="32" w:right="732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Део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предмета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набавке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ће</w:t>
            </w:r>
            <w:r w:rsidRPr="00A77EE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извршити</w:t>
            </w:r>
            <w:r w:rsidRPr="00A77EE7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подизвођач: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</w:tbl>
    <w:p w:rsidR="00AB32E0" w:rsidRPr="00A77EE7" w:rsidRDefault="00AB32E0">
      <w:pPr>
        <w:spacing w:before="5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AB32E0" w:rsidRPr="00A77EE7" w:rsidRDefault="00AB32E0">
      <w:pPr>
        <w:pStyle w:val="BodyText"/>
        <w:spacing w:before="70" w:line="238" w:lineRule="auto"/>
        <w:ind w:left="323" w:right="100"/>
        <w:jc w:val="both"/>
        <w:rPr>
          <w:lang w:val="ru-RU"/>
        </w:rPr>
      </w:pPr>
      <w:r w:rsidRPr="00A77EE7">
        <w:rPr>
          <w:b/>
          <w:bCs/>
          <w:spacing w:val="-1"/>
          <w:u w:val="thick" w:color="000000"/>
          <w:lang w:val="ru-RU"/>
        </w:rPr>
        <w:t>Напомена:</w:t>
      </w:r>
      <w:r w:rsidRPr="00A77EE7">
        <w:rPr>
          <w:b/>
          <w:bCs/>
          <w:spacing w:val="44"/>
          <w:u w:val="thick" w:color="000000"/>
          <w:lang w:val="ru-RU"/>
        </w:rPr>
        <w:t xml:space="preserve"> </w:t>
      </w:r>
      <w:r w:rsidRPr="00A77EE7">
        <w:rPr>
          <w:spacing w:val="-1"/>
          <w:lang w:val="ru-RU"/>
        </w:rPr>
        <w:t>Табелу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„Подаци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подизвођачу"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попуњавају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само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1"/>
          <w:lang w:val="ru-RU"/>
        </w:rPr>
        <w:t>они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-1"/>
          <w:lang w:val="ru-RU"/>
        </w:rPr>
        <w:t>понуђачи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54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43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понуду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подизвођачем,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уколико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има  већи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подизвођача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места  </w:t>
      </w:r>
      <w:r w:rsidRPr="00A77EE7">
        <w:rPr>
          <w:spacing w:val="7"/>
          <w:lang w:val="ru-RU"/>
        </w:rPr>
        <w:t>предвиђених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spacing w:val="7"/>
          <w:lang w:val="ru-RU"/>
        </w:rPr>
        <w:t>табели,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7"/>
          <w:lang w:val="ru-RU"/>
        </w:rPr>
        <w:t>потребно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5"/>
          <w:lang w:val="ru-RU"/>
        </w:rPr>
        <w:t>је</w:t>
      </w:r>
      <w:r w:rsidRPr="00A77EE7">
        <w:rPr>
          <w:spacing w:val="55"/>
          <w:lang w:val="ru-RU"/>
        </w:rPr>
        <w:t xml:space="preserve"> </w:t>
      </w:r>
      <w:r w:rsidRPr="00A77EE7">
        <w:rPr>
          <w:spacing w:val="4"/>
          <w:lang w:val="ru-RU"/>
        </w:rPr>
        <w:t>да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4"/>
          <w:lang w:val="ru-RU"/>
        </w:rPr>
        <w:t>се</w:t>
      </w:r>
      <w:r w:rsidRPr="00A77EE7">
        <w:rPr>
          <w:spacing w:val="56"/>
          <w:lang w:val="ru-RU"/>
        </w:rPr>
        <w:t xml:space="preserve"> </w:t>
      </w:r>
      <w:r w:rsidRPr="00A77EE7">
        <w:rPr>
          <w:spacing w:val="7"/>
          <w:lang w:val="ru-RU"/>
        </w:rPr>
        <w:t>наведени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7"/>
          <w:lang w:val="ru-RU"/>
        </w:rPr>
        <w:t>образац</w:t>
      </w:r>
      <w:r w:rsidRPr="00A77EE7">
        <w:rPr>
          <w:lang w:val="ru-RU"/>
        </w:rPr>
        <w:t xml:space="preserve">  </w:t>
      </w:r>
      <w:r w:rsidRPr="00A77EE7">
        <w:rPr>
          <w:spacing w:val="7"/>
          <w:lang w:val="ru-RU"/>
        </w:rPr>
        <w:t>копира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довољном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броју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примерака,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4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попуни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достави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сваког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подизвођача.</w:t>
      </w:r>
    </w:p>
    <w:p w:rsidR="00AB32E0" w:rsidRDefault="00AB32E0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tabs>
          <w:tab w:val="left" w:pos="139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24</w:t>
      </w:r>
    </w:p>
    <w:p w:rsidR="00AB32E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  <w:sectPr w:rsidR="00AB32E0" w:rsidRPr="006562F0">
          <w:pgSz w:w="11900" w:h="16840"/>
          <w:pgMar w:top="800" w:right="740" w:bottom="1120" w:left="840" w:header="0" w:footer="922" w:gutter="0"/>
          <w:cols w:space="720"/>
        </w:sectPr>
      </w:pPr>
    </w:p>
    <w:p w:rsidR="00AB32E0" w:rsidRPr="00A77EE7" w:rsidRDefault="00AB32E0">
      <w:pPr>
        <w:pStyle w:val="Heading2"/>
        <w:numPr>
          <w:ilvl w:val="0"/>
          <w:numId w:val="2"/>
        </w:numPr>
        <w:tabs>
          <w:tab w:val="left" w:pos="576"/>
        </w:tabs>
        <w:spacing w:before="48"/>
        <w:ind w:left="576" w:hanging="257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ПОДАЦИ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УЧЕСНИКУ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ЗАЈЕДНИЧКОЈ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ПОНУДИ</w:t>
      </w:r>
    </w:p>
    <w:p w:rsidR="00AB32E0" w:rsidRPr="00A77EE7" w:rsidRDefault="00AB32E0">
      <w:pPr>
        <w:spacing w:before="7"/>
        <w:rPr>
          <w:rFonts w:ascii="Times New Roman" w:hAnsi="Times New Roman"/>
          <w:b/>
          <w:bCs/>
          <w:sz w:val="23"/>
          <w:szCs w:val="23"/>
          <w:lang w:val="ru-RU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4224"/>
        <w:gridCol w:w="4608"/>
      </w:tblGrid>
      <w:tr w:rsidR="00AB32E0" w:rsidRPr="000E5B0E">
        <w:trPr>
          <w:trHeight w:hRule="exact" w:val="85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1)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  <w:tr w:rsidR="00AB32E0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0E5B0E">
        <w:trPr>
          <w:trHeight w:hRule="exact" w:val="83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2)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  <w:tr w:rsidR="00AB32E0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5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9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9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0E5B0E">
        <w:trPr>
          <w:trHeight w:hRule="exact" w:val="84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9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eastAsia="Times New Roman"/>
                <w:sz w:val="24"/>
              </w:rPr>
              <w:t>3)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tabs>
                <w:tab w:val="left" w:pos="915"/>
                <w:tab w:val="left" w:pos="2113"/>
                <w:tab w:val="left" w:pos="2480"/>
              </w:tabs>
              <w:spacing w:line="242" w:lineRule="auto"/>
              <w:ind w:left="37" w:right="5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>Назив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учесника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</w:t>
            </w:r>
            <w:r w:rsidRPr="00A77EE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заједничкој</w:t>
            </w:r>
            <w:r w:rsidRPr="00A77EE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3"/>
                <w:sz w:val="24"/>
                <w:lang w:val="ru-RU"/>
              </w:rPr>
              <w:t>понуди: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  <w:tr w:rsidR="00AB32E0" w:rsidRPr="00B43A03">
        <w:trPr>
          <w:trHeight w:hRule="exact" w:val="55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6"/>
                <w:sz w:val="24"/>
              </w:rPr>
              <w:t>Адреса: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6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Матични</w:t>
            </w:r>
            <w:r w:rsidRPr="00B43A0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5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9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Порески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идентификациони</w:t>
            </w:r>
            <w:r w:rsidRPr="00B43A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број: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57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2"/>
                <w:sz w:val="24"/>
              </w:rPr>
              <w:t>Име</w:t>
            </w:r>
            <w:r w:rsidRPr="00B43A0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особе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1"/>
                <w:sz w:val="24"/>
              </w:rPr>
              <w:t>за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3"/>
                <w:sz w:val="24"/>
              </w:rPr>
              <w:t>контакт: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</w:tbl>
    <w:p w:rsidR="00AB32E0" w:rsidRDefault="00AB32E0">
      <w:pPr>
        <w:spacing w:before="5"/>
        <w:rPr>
          <w:rFonts w:ascii="Times New Roman" w:hAnsi="Times New Roman"/>
          <w:b/>
          <w:bCs/>
          <w:sz w:val="17"/>
          <w:szCs w:val="17"/>
        </w:rPr>
      </w:pPr>
    </w:p>
    <w:p w:rsidR="00AB32E0" w:rsidRPr="00A77EE7" w:rsidRDefault="00AB32E0">
      <w:pPr>
        <w:pStyle w:val="BodyText"/>
        <w:spacing w:before="74" w:line="274" w:lineRule="exact"/>
        <w:ind w:left="323" w:right="100"/>
        <w:jc w:val="both"/>
        <w:rPr>
          <w:lang w:val="ru-RU"/>
        </w:rPr>
      </w:pPr>
      <w:r w:rsidRPr="00A77EE7">
        <w:rPr>
          <w:b/>
          <w:bCs/>
          <w:spacing w:val="-1"/>
          <w:u w:val="thick" w:color="000000"/>
          <w:lang w:val="ru-RU"/>
        </w:rPr>
        <w:t>Напомена:</w:t>
      </w:r>
      <w:r w:rsidRPr="00A77EE7">
        <w:rPr>
          <w:b/>
          <w:bCs/>
          <w:spacing w:val="38"/>
          <w:u w:val="thick" w:color="000000"/>
          <w:lang w:val="ru-RU"/>
        </w:rPr>
        <w:t xml:space="preserve"> </w:t>
      </w:r>
      <w:r w:rsidRPr="00A77EE7">
        <w:rPr>
          <w:spacing w:val="-2"/>
          <w:lang w:val="ru-RU"/>
        </w:rPr>
        <w:t>Табелу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„Подаци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3"/>
          <w:lang w:val="ru-RU"/>
        </w:rPr>
        <w:t>учеснику</w:t>
      </w:r>
      <w:r w:rsidRPr="00A77EE7">
        <w:rPr>
          <w:spacing w:val="1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3"/>
          <w:lang w:val="ru-RU"/>
        </w:rPr>
        <w:t>заједничкој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3"/>
          <w:lang w:val="ru-RU"/>
        </w:rPr>
        <w:t>понуди"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попуњавају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само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2"/>
          <w:lang w:val="ru-RU"/>
        </w:rPr>
        <w:t>они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понуђачи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2"/>
          <w:lang w:val="ru-RU"/>
        </w:rPr>
        <w:t>заједничку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понуду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>уколико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има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већи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учесника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заједничкој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понуди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од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2"/>
          <w:lang w:val="ru-RU"/>
        </w:rPr>
        <w:t>места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предвиђених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табели,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потребно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наведени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5"/>
          <w:lang w:val="ru-RU"/>
        </w:rPr>
        <w:t>копира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6"/>
          <w:lang w:val="ru-RU"/>
        </w:rPr>
        <w:t>довољном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6"/>
          <w:lang w:val="ru-RU"/>
        </w:rPr>
        <w:t>броју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6"/>
          <w:lang w:val="ru-RU"/>
        </w:rPr>
        <w:t>примерака,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3"/>
          <w:lang w:val="ru-RU"/>
        </w:rPr>
        <w:t>да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3"/>
          <w:lang w:val="ru-RU"/>
        </w:rPr>
        <w:t>се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5"/>
          <w:lang w:val="ru-RU"/>
        </w:rPr>
        <w:t>попуни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5"/>
          <w:lang w:val="ru-RU"/>
        </w:rPr>
        <w:t>достави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4"/>
          <w:lang w:val="ru-RU"/>
        </w:rPr>
        <w:t>за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5"/>
          <w:lang w:val="ru-RU"/>
        </w:rPr>
        <w:t>сваког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учесник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заједничкој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понуди.</w:t>
      </w:r>
    </w:p>
    <w:p w:rsidR="00AB32E0" w:rsidRDefault="00AB32E0">
      <w:pPr>
        <w:spacing w:line="274" w:lineRule="exact"/>
        <w:jc w:val="both"/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tabs>
          <w:tab w:val="left" w:pos="135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25</w:t>
      </w:r>
    </w:p>
    <w:p w:rsidR="00AB32E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  <w:sectPr w:rsidR="00AB32E0" w:rsidRPr="006562F0">
          <w:pgSz w:w="11900" w:h="16840"/>
          <w:pgMar w:top="800" w:right="740" w:bottom="1120" w:left="840" w:header="0" w:footer="922" w:gutter="0"/>
          <w:cols w:space="720"/>
        </w:sectPr>
      </w:pPr>
    </w:p>
    <w:p w:rsidR="00AB32E0" w:rsidRPr="000E404B" w:rsidRDefault="00AB32E0" w:rsidP="000E404B">
      <w:pPr>
        <w:pStyle w:val="Heading2"/>
        <w:numPr>
          <w:ilvl w:val="0"/>
          <w:numId w:val="2"/>
        </w:numPr>
        <w:tabs>
          <w:tab w:val="left" w:pos="588"/>
          <w:tab w:val="left" w:pos="1531"/>
          <w:tab w:val="left" w:pos="3117"/>
          <w:tab w:val="left" w:pos="4593"/>
          <w:tab w:val="left" w:pos="6045"/>
          <w:tab w:val="left" w:pos="7643"/>
          <w:tab w:val="left" w:pos="9098"/>
          <w:tab w:val="left" w:pos="10031"/>
        </w:tabs>
        <w:spacing w:before="48"/>
        <w:ind w:right="119" w:firstLine="0"/>
        <w:rPr>
          <w:sz w:val="20"/>
          <w:szCs w:val="20"/>
          <w:lang w:val="ru-RU"/>
        </w:rPr>
      </w:pPr>
      <w:r w:rsidRPr="00A77EE7">
        <w:rPr>
          <w:w w:val="95"/>
          <w:lang w:val="ru-RU"/>
        </w:rPr>
        <w:t>ОПИС</w:t>
      </w:r>
      <w:r w:rsidRPr="00A77EE7">
        <w:rPr>
          <w:w w:val="95"/>
          <w:lang w:val="ru-RU"/>
        </w:rPr>
        <w:tab/>
        <w:t>ПРЕДМЕТА</w:t>
      </w:r>
      <w:r w:rsidRPr="00A77EE7">
        <w:rPr>
          <w:w w:val="95"/>
          <w:lang w:val="ru-RU"/>
        </w:rPr>
        <w:tab/>
        <w:t>НАБАВКЕ:</w:t>
      </w:r>
      <w:r w:rsidRPr="00A77EE7">
        <w:rPr>
          <w:w w:val="95"/>
          <w:lang w:val="ru-RU"/>
        </w:rPr>
        <w:tab/>
      </w:r>
      <w:r w:rsidRPr="00A52D33">
        <w:rPr>
          <w:u w:color="000000"/>
          <w:lang w:val="ru-RU"/>
        </w:rPr>
        <w:t>Услуге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</w:p>
    <w:p w:rsidR="00AB32E0" w:rsidRPr="00A77EE7" w:rsidRDefault="00AB32E0" w:rsidP="000E404B">
      <w:pPr>
        <w:pStyle w:val="Heading2"/>
        <w:numPr>
          <w:ilvl w:val="0"/>
          <w:numId w:val="2"/>
        </w:numPr>
        <w:tabs>
          <w:tab w:val="left" w:pos="588"/>
          <w:tab w:val="left" w:pos="1531"/>
          <w:tab w:val="left" w:pos="3117"/>
          <w:tab w:val="left" w:pos="4593"/>
          <w:tab w:val="left" w:pos="6045"/>
          <w:tab w:val="left" w:pos="7643"/>
          <w:tab w:val="left" w:pos="9098"/>
          <w:tab w:val="left" w:pos="10031"/>
        </w:tabs>
        <w:spacing w:before="48"/>
        <w:ind w:right="119" w:firstLine="0"/>
        <w:rPr>
          <w:sz w:val="20"/>
          <w:szCs w:val="20"/>
          <w:lang w:val="ru-RU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1"/>
        <w:gridCol w:w="4459"/>
      </w:tblGrid>
      <w:tr w:rsidR="00AB32E0" w:rsidRPr="00B43A03" w:rsidTr="001D1AC8">
        <w:trPr>
          <w:trHeight w:hRule="exact" w:val="889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1D1AC8" w:rsidRDefault="00AB32E0">
            <w:pPr>
              <w:pStyle w:val="TableParagraph"/>
              <w:spacing w:line="269" w:lineRule="exact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Укупна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вредност услуге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1D1AC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пдв-а</w:t>
            </w:r>
          </w:p>
          <w:p w:rsidR="00AB32E0" w:rsidRPr="001D1AC8" w:rsidRDefault="00AB32E0">
            <w:pPr>
              <w:pStyle w:val="TableParagraph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z w:val="24"/>
                <w:lang w:val="ru-RU"/>
              </w:rPr>
              <w:t>(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D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свему</w:t>
            </w:r>
            <w:r w:rsidRPr="001D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према</w:t>
            </w:r>
            <w:r w:rsidRPr="001D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техничкој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спецификацији 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AB32E0" w:rsidRDefault="00AB32E0">
            <w:pPr>
              <w:pStyle w:val="TableParagraph"/>
              <w:tabs>
                <w:tab w:val="left" w:pos="2367"/>
              </w:tabs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B43A03">
              <w:rPr>
                <w:rFonts w:ascii="Times New Roman" w:hAnsi="Times New Roman"/>
                <w:sz w:val="24"/>
              </w:rPr>
              <w:t>динара</w:t>
            </w:r>
          </w:p>
        </w:tc>
      </w:tr>
      <w:tr w:rsidR="00AB32E0" w:rsidRPr="00B43A03">
        <w:trPr>
          <w:trHeight w:hRule="exact" w:val="646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1D1AC8" w:rsidRDefault="00AB32E0">
            <w:pPr>
              <w:pStyle w:val="TableParagraph"/>
              <w:spacing w:line="267" w:lineRule="exact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Укупна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вредност</w:t>
            </w:r>
            <w:r w:rsidRPr="001D1AC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услуге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са</w:t>
            </w:r>
            <w:r w:rsidRPr="001D1AC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пдв-ом</w:t>
            </w:r>
          </w:p>
          <w:p w:rsidR="00AB32E0" w:rsidRPr="001D1AC8" w:rsidRDefault="00AB32E0">
            <w:pPr>
              <w:pStyle w:val="TableParagraph"/>
              <w:ind w:lef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AC8">
              <w:rPr>
                <w:rFonts w:ascii="Times New Roman" w:hAnsi="Times New Roman"/>
                <w:sz w:val="24"/>
                <w:lang w:val="ru-RU"/>
              </w:rPr>
              <w:t>(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1D1AC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свему</w:t>
            </w:r>
            <w:r w:rsidRPr="001D1AC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према</w:t>
            </w:r>
            <w:r w:rsidRPr="001D1AC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z w:val="24"/>
                <w:lang w:val="ru-RU"/>
              </w:rPr>
              <w:t>техничкој</w:t>
            </w:r>
            <w:r w:rsidRPr="001D1AC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D1AC8">
              <w:rPr>
                <w:rFonts w:ascii="Times New Roman" w:hAnsi="Times New Roman"/>
                <w:spacing w:val="-1"/>
                <w:sz w:val="24"/>
                <w:lang w:val="ru-RU"/>
              </w:rPr>
              <w:t>спецификацији)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AB32E0" w:rsidRDefault="00AB32E0">
            <w:pPr>
              <w:pStyle w:val="TableParagraph"/>
              <w:tabs>
                <w:tab w:val="left" w:pos="2367"/>
              </w:tabs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 w:rsidRPr="00B43A03">
              <w:rPr>
                <w:rFonts w:ascii="Times New Roman" w:hAnsi="Times New Roman"/>
                <w:sz w:val="24"/>
              </w:rPr>
              <w:t>динара</w:t>
            </w:r>
          </w:p>
        </w:tc>
      </w:tr>
      <w:tr w:rsidR="00AB32E0" w:rsidRPr="000E5B0E">
        <w:trPr>
          <w:trHeight w:hRule="exact" w:val="1973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32E0" w:rsidRDefault="00AB32E0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AB32E0" w:rsidRDefault="00AB32E0">
            <w:pPr>
              <w:pStyle w:val="TableParagraph"/>
              <w:ind w:left="1501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3"/>
                <w:sz w:val="24"/>
              </w:rPr>
              <w:t>Рок</w:t>
            </w:r>
            <w:r w:rsidRPr="00B43A0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5"/>
                <w:sz w:val="24"/>
              </w:rPr>
              <w:t>плаћања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ind w:left="32" w:right="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sz w:val="24"/>
                <w:lang w:val="ru-RU"/>
              </w:rPr>
              <w:t>Рок</w:t>
            </w:r>
            <w:r w:rsidRPr="00A77EE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плаћања</w:t>
            </w:r>
            <w:r w:rsidRPr="00A77EE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је</w:t>
            </w:r>
            <w:r w:rsidRPr="00A77EE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1"/>
                <w:sz w:val="24"/>
                <w:lang w:val="ru-RU"/>
              </w:rPr>
              <w:t>до</w:t>
            </w:r>
            <w:r w:rsidRPr="00A77EE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2"/>
                <w:sz w:val="24"/>
                <w:lang w:val="ru-RU"/>
              </w:rPr>
              <w:t>___</w:t>
            </w:r>
            <w:r w:rsidRPr="00A77EE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2"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пријема</w:t>
            </w:r>
            <w:r w:rsidRPr="00A77EE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рачуна</w:t>
            </w:r>
            <w:r w:rsidRPr="00A77EE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месечном</w:t>
            </w:r>
            <w:r w:rsidRPr="00A77EE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извештају</w:t>
            </w:r>
            <w:r w:rsidRPr="00A77EE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понуђача</w:t>
            </w:r>
            <w:r w:rsidRPr="00A77EE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са</w:t>
            </w:r>
            <w:r w:rsidRPr="00A77EE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радним</w:t>
            </w:r>
            <w:r w:rsidRPr="00A77EE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листама</w:t>
            </w:r>
            <w:r w:rsidRPr="00A77EE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>[рок</w:t>
            </w:r>
            <w:r w:rsidRPr="00A77EE7">
              <w:rPr>
                <w:rFonts w:ascii="Times New Roman" w:hAnsi="Times New Roman"/>
                <w:i/>
                <w:spacing w:val="27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>плаћања</w:t>
            </w:r>
            <w:r w:rsidRPr="00A77EE7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>је</w:t>
            </w:r>
            <w:r w:rsidRPr="00A77EE7">
              <w:rPr>
                <w:rFonts w:ascii="Times New Roman" w:hAnsi="Times New Roman"/>
                <w:i/>
                <w:spacing w:val="16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1"/>
                <w:sz w:val="24"/>
                <w:u w:val="single" w:color="000000"/>
                <w:lang w:val="ru-RU"/>
              </w:rPr>
              <w:t>до</w:t>
            </w:r>
            <w:r w:rsidRPr="00A77EE7">
              <w:rPr>
                <w:rFonts w:ascii="Times New Roman" w:hAnsi="Times New Roman"/>
                <w:i/>
                <w:spacing w:val="17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1"/>
                <w:sz w:val="24"/>
                <w:u w:val="single" w:color="000000"/>
                <w:lang w:val="ru-RU"/>
              </w:rPr>
              <w:t>45</w:t>
            </w:r>
            <w:r w:rsidRPr="00A77EE7">
              <w:rPr>
                <w:rFonts w:ascii="Times New Roman" w:hAnsi="Times New Roman"/>
                <w:i/>
                <w:spacing w:val="17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2"/>
                <w:sz w:val="24"/>
                <w:u w:val="single" w:color="000000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i/>
                <w:spacing w:val="22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>дефинисан</w:t>
            </w:r>
            <w:r w:rsidRPr="00A77EE7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је</w:t>
            </w:r>
            <w:r w:rsidRPr="00A77EE7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z w:val="24"/>
                <w:lang w:val="ru-RU"/>
              </w:rPr>
              <w:t>у</w:t>
            </w:r>
            <w:r w:rsidRPr="00A77EE7">
              <w:rPr>
                <w:rFonts w:ascii="Times New Roman" w:hAnsi="Times New Roman"/>
                <w:i/>
                <w:spacing w:val="26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>складу</w:t>
            </w:r>
            <w:r w:rsidRPr="00A77EE7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са</w:t>
            </w:r>
            <w:r w:rsidRPr="00A77EE7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>Законом</w:t>
            </w:r>
            <w:r w:rsidRPr="00A77EE7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A77EE7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роковима измирења</w:t>
            </w:r>
            <w:r w:rsidRPr="00A77EE7">
              <w:rPr>
                <w:rFonts w:ascii="Times New Roman" w:hAnsi="Times New Roman"/>
                <w:i/>
                <w:spacing w:val="28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новчаних</w:t>
            </w:r>
            <w:r w:rsidRPr="00A77EE7">
              <w:rPr>
                <w:rFonts w:ascii="Times New Roman" w:hAnsi="Times New Roman"/>
                <w:i/>
                <w:spacing w:val="5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>обавеза</w:t>
            </w:r>
            <w:r w:rsidRPr="00A77EE7">
              <w:rPr>
                <w:rFonts w:ascii="Times New Roman" w:hAnsi="Times New Roman"/>
                <w:i/>
                <w:spacing w:val="5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z w:val="24"/>
                <w:lang w:val="ru-RU"/>
              </w:rPr>
              <w:t>у</w:t>
            </w:r>
            <w:r w:rsidRPr="00A77EE7">
              <w:rPr>
                <w:rFonts w:ascii="Times New Roman" w:hAnsi="Times New Roman"/>
                <w:i/>
                <w:spacing w:val="5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комерцијалним</w:t>
            </w:r>
            <w:r w:rsidRPr="00A77EE7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трансакцијама</w:t>
            </w:r>
          </w:p>
        </w:tc>
      </w:tr>
      <w:tr w:rsidR="00AB32E0" w:rsidRPr="000E5B0E">
        <w:trPr>
          <w:trHeight w:hRule="exact" w:val="874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AB32E0" w:rsidRDefault="00AB32E0">
            <w:pPr>
              <w:pStyle w:val="TableParagraph"/>
              <w:ind w:left="1258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spacing w:val="-5"/>
                <w:sz w:val="24"/>
              </w:rPr>
              <w:t>Рок</w:t>
            </w:r>
            <w:r w:rsidRPr="00B43A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6"/>
                <w:sz w:val="24"/>
              </w:rPr>
              <w:t>важења</w:t>
            </w:r>
            <w:r w:rsidRPr="00B43A0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spacing w:val="-6"/>
                <w:sz w:val="24"/>
              </w:rPr>
              <w:t>понуде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ind w:left="32" w:right="2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w w:val="99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      </w:t>
            </w:r>
            <w:r w:rsidRPr="00A77EE7">
              <w:rPr>
                <w:rFonts w:ascii="Times New Roman" w:hAnsi="Times New Roman"/>
                <w:spacing w:val="-6"/>
                <w:sz w:val="24"/>
                <w:u w:val="single" w:color="000000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дана,</w:t>
            </w:r>
            <w:r w:rsidRPr="00A77EE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A77EE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краћи</w:t>
            </w:r>
            <w:r w:rsidRPr="00A77EE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2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60</w:t>
            </w:r>
            <w:r w:rsidRPr="00A77EE7">
              <w:rPr>
                <w:rFonts w:ascii="Times New Roman" w:hAnsi="Times New Roman"/>
                <w:b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b/>
                <w:spacing w:val="3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од</w:t>
            </w:r>
            <w:r w:rsidRPr="00A77EE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дана</w:t>
            </w:r>
            <w:r w:rsidRPr="00A77E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отварања</w:t>
            </w:r>
            <w:r w:rsidRPr="00A77EE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понуда,</w:t>
            </w:r>
            <w:r w:rsidRPr="00A77EE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који</w:t>
            </w:r>
            <w:r w:rsidRPr="00A77EE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је</w:t>
            </w:r>
            <w:r w:rsidRPr="00A77EE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назначен</w:t>
            </w:r>
            <w:r w:rsidRPr="00A77EE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77EE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позиву</w:t>
            </w:r>
            <w:r w:rsidRPr="00A77EE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pacing w:val="-1"/>
                <w:sz w:val="24"/>
                <w:lang w:val="ru-RU"/>
              </w:rPr>
              <w:t>конкурсној</w:t>
            </w:r>
            <w:r w:rsidRPr="00A77EE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sz w:val="24"/>
                <w:lang w:val="ru-RU"/>
              </w:rPr>
              <w:t>документацији)</w:t>
            </w:r>
          </w:p>
        </w:tc>
      </w:tr>
    </w:tbl>
    <w:p w:rsidR="00AB32E0" w:rsidRPr="00A77EE7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A77EE7" w:rsidRDefault="00AB32E0">
      <w:pPr>
        <w:spacing w:before="3"/>
        <w:rPr>
          <w:rFonts w:ascii="Times New Roman" w:hAnsi="Times New Roman"/>
          <w:b/>
          <w:bCs/>
          <w:sz w:val="17"/>
          <w:szCs w:val="17"/>
          <w:lang w:val="ru-RU"/>
        </w:rPr>
      </w:pPr>
    </w:p>
    <w:p w:rsidR="00AB32E0" w:rsidRDefault="00AB32E0">
      <w:pPr>
        <w:pStyle w:val="BodyText"/>
        <w:tabs>
          <w:tab w:val="left" w:pos="5685"/>
        </w:tabs>
        <w:spacing w:before="69"/>
        <w:ind w:left="0" w:right="1728"/>
        <w:jc w:val="center"/>
        <w:rPr>
          <w:spacing w:val="-1"/>
        </w:rPr>
      </w:pPr>
      <w:r>
        <w:rPr>
          <w:spacing w:val="-1"/>
          <w:w w:val="95"/>
        </w:rPr>
        <w:t>Датум</w:t>
      </w:r>
      <w:r>
        <w:rPr>
          <w:spacing w:val="-1"/>
          <w:w w:val="95"/>
        </w:rPr>
        <w:tab/>
      </w:r>
      <w:r>
        <w:rPr>
          <w:spacing w:val="-1"/>
        </w:rPr>
        <w:t>Понуђач</w:t>
      </w:r>
    </w:p>
    <w:p w:rsidR="00AB32E0" w:rsidRDefault="00AB32E0">
      <w:pPr>
        <w:pStyle w:val="BodyText"/>
        <w:tabs>
          <w:tab w:val="left" w:pos="5685"/>
        </w:tabs>
        <w:spacing w:before="69"/>
        <w:ind w:left="0" w:right="1728"/>
        <w:jc w:val="center"/>
      </w:pPr>
    </w:p>
    <w:p w:rsidR="00AB32E0" w:rsidRDefault="00AB32E0">
      <w:pPr>
        <w:spacing w:before="1"/>
        <w:ind w:right="17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М.П.</w:t>
      </w:r>
    </w:p>
    <w:p w:rsidR="00AB32E0" w:rsidRDefault="00AB32E0">
      <w:pPr>
        <w:spacing w:before="6"/>
        <w:rPr>
          <w:rFonts w:ascii="Times New Roman" w:hAnsi="Times New Roman"/>
        </w:rPr>
      </w:pPr>
    </w:p>
    <w:p w:rsidR="00AB32E0" w:rsidRDefault="00AB32E0">
      <w:pPr>
        <w:tabs>
          <w:tab w:val="left" w:pos="5105"/>
        </w:tabs>
        <w:spacing w:line="20" w:lineRule="atLeast"/>
        <w:ind w:left="139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2D6565">
        <w:rPr>
          <w:rFonts w:ascii="Times New Roman"/>
          <w:sz w:val="2"/>
        </w:rPr>
        <w:pict>
          <v:group id="_x0000_s1086" style="width:175.45pt;height:.7pt;mso-position-horizontal-relative:char;mso-position-vertical-relative:line" coordsize="3509,14">
            <v:group id="_x0000_s1087" style="position:absolute;left:7;top:7;width:3495;height:2" coordorigin="7,7" coordsize="3495,2">
              <v:shape id="_x0000_s1088" style="position:absolute;left:7;top:7;width:3495;height:2" coordorigin="7,7" coordsize="3495,0" path="m7,7r3494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CF5C10">
        <w:rPr>
          <w:rFonts w:ascii="Times New Roman"/>
          <w:sz w:val="2"/>
        </w:rPr>
        <w:pict>
          <v:group id="_x0000_s1089" style="width:193.2pt;height:.7pt;mso-position-horizontal-relative:char;mso-position-vertical-relative:line" coordsize="3864,14">
            <v:group id="_x0000_s1090" style="position:absolute;left:7;top:7;width:3850;height:2" coordorigin="7,7" coordsize="3850,2">
              <v:shape id="_x0000_s1091" style="position:absolute;left:7;top:7;width:3850;height:2" coordorigin="7,7" coordsize="3850,0" path="m7,7r3850,e" filled="f" strokeweight=".7pt">
                <v:path arrowok="t"/>
              </v:shape>
            </v:group>
            <w10:anchorlock/>
          </v:group>
        </w:pict>
      </w: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spacing w:before="4"/>
        <w:rPr>
          <w:rFonts w:ascii="Times New Roman" w:hAnsi="Times New Roman"/>
          <w:sz w:val="27"/>
          <w:szCs w:val="27"/>
        </w:rPr>
      </w:pPr>
    </w:p>
    <w:p w:rsidR="00AB32E0" w:rsidRPr="00A77EE7" w:rsidRDefault="00AB32E0">
      <w:pPr>
        <w:pStyle w:val="BodyText"/>
        <w:spacing w:line="238" w:lineRule="auto"/>
        <w:ind w:left="184" w:right="116"/>
        <w:jc w:val="both"/>
        <w:rPr>
          <w:lang w:val="ru-RU"/>
        </w:rPr>
      </w:pPr>
      <w:r w:rsidRPr="00A77EE7">
        <w:rPr>
          <w:b/>
          <w:spacing w:val="-1"/>
          <w:u w:val="thick" w:color="000000"/>
          <w:lang w:val="ru-RU"/>
        </w:rPr>
        <w:t>Напомена:</w:t>
      </w:r>
      <w:r w:rsidRPr="00A77EE7">
        <w:rPr>
          <w:b/>
          <w:spacing w:val="9"/>
          <w:u w:val="thick" w:color="000000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понуде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мора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попуни,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овери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потпише,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чиме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потврђује</w:t>
      </w:r>
      <w:r w:rsidRPr="00A77EE7">
        <w:rPr>
          <w:spacing w:val="49"/>
          <w:w w:val="99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тачни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подаци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који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1"/>
          <w:lang w:val="ru-RU"/>
        </w:rPr>
        <w:t>обрасцу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понуде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наведени.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Уколико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подносе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1"/>
          <w:lang w:val="ru-RU"/>
        </w:rPr>
        <w:t>заједничку</w:t>
      </w:r>
      <w:r w:rsidRPr="00A77EE7">
        <w:rPr>
          <w:spacing w:val="7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понуду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определи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6"/>
          <w:lang w:val="ru-RU"/>
        </w:rPr>
        <w:t>образац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6"/>
          <w:lang w:val="ru-RU"/>
        </w:rPr>
        <w:t>понуде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7"/>
          <w:lang w:val="ru-RU"/>
        </w:rPr>
        <w:t>потписују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6"/>
          <w:lang w:val="ru-RU"/>
        </w:rPr>
        <w:t>печатом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7"/>
          <w:lang w:val="ru-RU"/>
        </w:rPr>
        <w:t>оверавају</w:t>
      </w:r>
      <w:r w:rsidRPr="00A77EE7">
        <w:rPr>
          <w:spacing w:val="78"/>
          <w:w w:val="99"/>
          <w:lang w:val="ru-RU"/>
        </w:rPr>
        <w:t xml:space="preserve"> </w:t>
      </w:r>
      <w:r w:rsidRPr="00A77EE7">
        <w:rPr>
          <w:spacing w:val="4"/>
          <w:lang w:val="ru-RU"/>
        </w:rPr>
        <w:t>сви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6"/>
          <w:lang w:val="ru-RU"/>
        </w:rPr>
        <w:t>понуђачи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4"/>
          <w:lang w:val="ru-RU"/>
        </w:rPr>
        <w:t>из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6"/>
          <w:lang w:val="ru-RU"/>
        </w:rPr>
        <w:t>групе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група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2"/>
          <w:lang w:val="ru-RU"/>
        </w:rPr>
        <w:t>одреди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једног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који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 xml:space="preserve">ће  </w:t>
      </w:r>
      <w:r w:rsidRPr="00A77EE7">
        <w:rPr>
          <w:spacing w:val="-1"/>
          <w:lang w:val="ru-RU"/>
        </w:rPr>
        <w:t>попунити,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2"/>
          <w:lang w:val="ru-RU"/>
        </w:rPr>
        <w:t>потписати</w:t>
      </w:r>
      <w:r w:rsidRPr="00A77EE7">
        <w:rPr>
          <w:lang w:val="ru-RU"/>
        </w:rPr>
        <w:t xml:space="preserve">  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печатом</w:t>
      </w:r>
      <w:r w:rsidRPr="00A77EE7">
        <w:rPr>
          <w:lang w:val="ru-RU"/>
        </w:rPr>
        <w:t xml:space="preserve">  </w:t>
      </w:r>
      <w:r w:rsidRPr="00A77EE7">
        <w:rPr>
          <w:spacing w:val="-2"/>
          <w:lang w:val="ru-RU"/>
        </w:rPr>
        <w:t>оверити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понуде.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2"/>
          <w:lang w:val="ru-RU"/>
        </w:rPr>
        <w:t>Уколико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-2"/>
          <w:lang w:val="ru-RU"/>
        </w:rPr>
        <w:t>предмет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обликован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више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партија,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понуђачи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2"/>
          <w:lang w:val="ru-RU"/>
        </w:rPr>
        <w:t>попуњавати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образац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понуде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сваку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партију</w:t>
      </w:r>
      <w:r w:rsidRPr="00A77EE7">
        <w:rPr>
          <w:spacing w:val="7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посебно.</w:t>
      </w:r>
    </w:p>
    <w:p w:rsidR="00AB32E0" w:rsidRDefault="00AB32E0">
      <w:pPr>
        <w:spacing w:line="238" w:lineRule="auto"/>
        <w:jc w:val="both"/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503151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</w:pPr>
    </w:p>
    <w:p w:rsidR="00AB32E0" w:rsidRDefault="00AB32E0" w:rsidP="006562F0">
      <w:pPr>
        <w:rPr>
          <w:rFonts w:ascii="Times New Roman" w:hAnsi="Times New Roman"/>
          <w:lang w:val="ru-RU"/>
        </w:rPr>
      </w:pPr>
    </w:p>
    <w:p w:rsidR="00AB32E0" w:rsidRPr="009D0A72" w:rsidRDefault="00AB32E0" w:rsidP="006562F0">
      <w:pPr>
        <w:ind w:firstLine="720"/>
        <w:jc w:val="right"/>
        <w:rPr>
          <w:rFonts w:ascii="Times New Roman" w:hAnsi="Times New Roman"/>
          <w:lang w:val="ru-RU"/>
        </w:rPr>
      </w:pPr>
      <w:r w:rsidRPr="009D0A72">
        <w:rPr>
          <w:rFonts w:ascii="Times New Roman" w:hAnsi="Times New Roman"/>
          <w:lang w:val="ru-RU"/>
        </w:rPr>
        <w:t>26</w:t>
      </w:r>
    </w:p>
    <w:p w:rsidR="00AB32E0" w:rsidRDefault="00AB32E0" w:rsidP="006562F0">
      <w:pPr>
        <w:rPr>
          <w:rFonts w:ascii="Times New Roman" w:hAnsi="Times New Roman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lang w:val="ru-RU"/>
        </w:rPr>
        <w:sectPr w:rsidR="00AB32E0" w:rsidRPr="006562F0">
          <w:pgSz w:w="11900" w:h="16840"/>
          <w:pgMar w:top="800" w:right="720" w:bottom="1120" w:left="840" w:header="0" w:footer="922" w:gutter="0"/>
          <w:cols w:space="720"/>
        </w:sectPr>
      </w:pPr>
    </w:p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spacing w:before="6"/>
        <w:rPr>
          <w:rFonts w:ascii="Times New Roman" w:hAnsi="Times New Roman"/>
          <w:sz w:val="28"/>
          <w:szCs w:val="28"/>
          <w:lang w:val="ru-RU"/>
        </w:rPr>
      </w:pPr>
    </w:p>
    <w:p w:rsidR="00AB32E0" w:rsidRPr="00A77EE7" w:rsidRDefault="00AB32E0">
      <w:pPr>
        <w:pStyle w:val="Heading2"/>
        <w:spacing w:before="69"/>
        <w:ind w:left="3400" w:right="1006" w:hanging="1236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С</w:t>
      </w:r>
      <w:r w:rsidRPr="00A77EE7">
        <w:rPr>
          <w:lang w:val="ru-RU"/>
        </w:rPr>
        <w:t>ПО</w:t>
      </w:r>
      <w:r w:rsidRPr="00A77EE7">
        <w:rPr>
          <w:spacing w:val="-35"/>
          <w:lang w:val="ru-RU"/>
        </w:rPr>
        <w:t>Р</w:t>
      </w:r>
      <w:r w:rsidRPr="00A77EE7">
        <w:rPr>
          <w:spacing w:val="-7"/>
          <w:lang w:val="ru-RU"/>
        </w:rPr>
        <w:t>А</w:t>
      </w:r>
      <w:r w:rsidRPr="00A77EE7">
        <w:rPr>
          <w:spacing w:val="-6"/>
          <w:lang w:val="ru-RU"/>
        </w:rPr>
        <w:t>З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М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П</w:t>
      </w:r>
      <w:r w:rsidRPr="00A77EE7">
        <w:rPr>
          <w:spacing w:val="-13"/>
          <w:lang w:val="ru-RU"/>
        </w:rPr>
        <w:t>О</w:t>
      </w:r>
      <w:r w:rsidRPr="00A77EE7">
        <w:rPr>
          <w:lang w:val="ru-RU"/>
        </w:rPr>
        <w:t>ДНОШЕ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ЈЕДН</w:t>
      </w:r>
      <w:r w:rsidRPr="00A77EE7">
        <w:rPr>
          <w:spacing w:val="-2"/>
          <w:lang w:val="ru-RU"/>
        </w:rPr>
        <w:t>И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К</w:t>
      </w:r>
      <w:r w:rsidRPr="00A77EE7">
        <w:rPr>
          <w:lang w:val="ru-RU"/>
        </w:rPr>
        <w:t>Е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26"/>
          <w:lang w:val="ru-RU"/>
        </w:rPr>
        <w:t>У</w:t>
      </w:r>
      <w:r w:rsidRPr="00A77EE7">
        <w:rPr>
          <w:lang w:val="ru-RU"/>
        </w:rPr>
        <w:t>ДЕ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Г</w:t>
      </w:r>
      <w:r w:rsidRPr="00A77EE7">
        <w:rPr>
          <w:spacing w:val="-9"/>
          <w:lang w:val="ru-RU"/>
        </w:rPr>
        <w:t>Р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ПЕ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ПОН</w:t>
      </w:r>
      <w:r w:rsidRPr="00A77EE7">
        <w:rPr>
          <w:spacing w:val="-1"/>
          <w:lang w:val="ru-RU"/>
        </w:rPr>
        <w:t>У</w:t>
      </w:r>
      <w:r w:rsidRPr="00A77EE7">
        <w:rPr>
          <w:lang w:val="ru-RU"/>
        </w:rPr>
        <w:t>Ђ</w:t>
      </w:r>
      <w:r w:rsidRPr="00A77EE7">
        <w:rPr>
          <w:spacing w:val="-38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ОЈУ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Ч</w:t>
      </w:r>
      <w:r w:rsidRPr="00A77EE7">
        <w:rPr>
          <w:lang w:val="ru-RU"/>
        </w:rPr>
        <w:t>ИНЕ</w:t>
      </w:r>
    </w:p>
    <w:p w:rsidR="00AB32E0" w:rsidRPr="00A77EE7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A77EE7" w:rsidRDefault="00AB32E0">
      <w:pPr>
        <w:spacing w:before="8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B32E0" w:rsidRDefault="00AB32E0">
      <w:pPr>
        <w:spacing w:line="20" w:lineRule="atLeast"/>
        <w:ind w:left="532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092" style="width:426.8pt;height:.8pt;mso-position-horizontal-relative:char;mso-position-vertical-relative:line" coordsize="8536,16">
            <v:group id="_x0000_s1093" style="position:absolute;left:8;top:8;width:8520;height:2" coordorigin="8,8" coordsize="8520,2">
              <v:shape id="_x0000_s1094" style="position:absolute;left:8;top:8;width:8520;height:2" coordorigin="8,8" coordsize="8520,0" path="m8,8r8519,e" filled="f" strokeweight=".26656mm">
                <v:path arrowok="t"/>
              </v:shape>
            </v:group>
            <w10:anchorlock/>
          </v:group>
        </w:pict>
      </w:r>
    </w:p>
    <w:p w:rsidR="00AB32E0" w:rsidRDefault="00AB32E0">
      <w:pPr>
        <w:spacing w:before="6"/>
        <w:rPr>
          <w:rFonts w:ascii="Times New Roman" w:hAnsi="Times New Roman"/>
          <w:b/>
          <w:bCs/>
          <w:sz w:val="21"/>
          <w:szCs w:val="21"/>
        </w:rPr>
      </w:pPr>
    </w:p>
    <w:p w:rsidR="00AB32E0" w:rsidRDefault="00AB32E0">
      <w:pPr>
        <w:spacing w:line="20" w:lineRule="atLeast"/>
        <w:ind w:left="532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095" style="width:432.8pt;height:.8pt;mso-position-horizontal-relative:char;mso-position-vertical-relative:line" coordsize="8656,16">
            <v:group id="_x0000_s1096" style="position:absolute;left:8;top:8;width:8640;height:2" coordorigin="8,8" coordsize="8640,2">
              <v:shape id="_x0000_s1097" style="position:absolute;left:8;top:8;width:8640;height:2" coordorigin="8,8" coordsize="8640,0" path="m8,8r8639,e" filled="f" strokeweight=".26656mm">
                <v:path arrowok="t"/>
              </v:shape>
            </v:group>
            <w10:anchorlock/>
          </v:group>
        </w:pict>
      </w:r>
    </w:p>
    <w:p w:rsidR="00AB32E0" w:rsidRDefault="00AB32E0">
      <w:pPr>
        <w:rPr>
          <w:rFonts w:ascii="Times New Roman" w:hAnsi="Times New Roman"/>
          <w:b/>
          <w:bCs/>
          <w:sz w:val="20"/>
          <w:szCs w:val="20"/>
        </w:rPr>
      </w:pPr>
    </w:p>
    <w:p w:rsidR="00AB32E0" w:rsidRDefault="00AB32E0">
      <w:pPr>
        <w:spacing w:before="4"/>
        <w:rPr>
          <w:rFonts w:ascii="Times New Roman" w:hAnsi="Times New Roman"/>
          <w:b/>
          <w:bCs/>
          <w:sz w:val="20"/>
          <w:szCs w:val="20"/>
        </w:rPr>
      </w:pPr>
    </w:p>
    <w:p w:rsidR="00AB32E0" w:rsidRPr="00A77EE7" w:rsidRDefault="00AB32E0">
      <w:pPr>
        <w:pStyle w:val="BodyText"/>
        <w:spacing w:before="69"/>
        <w:ind w:right="100" w:firstLine="360"/>
        <w:jc w:val="both"/>
        <w:rPr>
          <w:lang w:val="ru-RU"/>
        </w:rPr>
      </w:pPr>
      <w:r w:rsidRPr="00A77EE7">
        <w:rPr>
          <w:spacing w:val="-1"/>
          <w:lang w:val="ru-RU"/>
        </w:rPr>
        <w:t>Овим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споразумом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горе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наведени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понуђачи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међусобно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према</w:t>
      </w:r>
      <w:r w:rsidRPr="00A77EE7">
        <w:rPr>
          <w:spacing w:val="82"/>
          <w:w w:val="99"/>
          <w:lang w:val="ru-RU"/>
        </w:rPr>
        <w:t xml:space="preserve"> </w:t>
      </w:r>
      <w:r w:rsidRPr="00A77EE7">
        <w:rPr>
          <w:lang w:val="ru-RU"/>
        </w:rPr>
        <w:t>наручиоцу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обавезују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број</w:t>
      </w:r>
      <w:r w:rsidRPr="00A77EE7">
        <w:rPr>
          <w:spacing w:val="25"/>
          <w:lang w:val="ru-RU"/>
        </w:rPr>
        <w:t xml:space="preserve"> </w:t>
      </w:r>
      <w:r w:rsidRPr="00187A46">
        <w:rPr>
          <w:lang w:val="ru-RU"/>
        </w:rPr>
        <w:t>30/2017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–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A77EE7">
        <w:rPr>
          <w:spacing w:val="-2"/>
          <w:lang w:val="ru-RU"/>
        </w:rPr>
        <w:t>,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нарочито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следећем: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numPr>
          <w:ilvl w:val="0"/>
          <w:numId w:val="1"/>
        </w:numPr>
        <w:tabs>
          <w:tab w:val="left" w:pos="1246"/>
          <w:tab w:val="left" w:pos="7329"/>
        </w:tabs>
        <w:ind w:right="101" w:hanging="705"/>
        <w:rPr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групе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2"/>
          <w:lang w:val="ru-RU"/>
        </w:rPr>
        <w:t>_</w:t>
      </w:r>
      <w:r w:rsidRPr="00A77EE7">
        <w:rPr>
          <w:spacing w:val="2"/>
          <w:u w:val="single" w:color="000000"/>
          <w:lang w:val="ru-RU"/>
        </w:rPr>
        <w:tab/>
      </w:r>
      <w:r w:rsidRPr="00A77EE7">
        <w:rPr>
          <w:lang w:val="ru-RU"/>
        </w:rPr>
        <w:t>је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носилац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посла,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односно</w:t>
      </w:r>
      <w:r w:rsidRPr="00A77EE7">
        <w:rPr>
          <w:spacing w:val="3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подноси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понуду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заступа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групу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пред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наручиоцем;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Default="00AB32E0">
      <w:pPr>
        <w:pStyle w:val="BodyText"/>
        <w:numPr>
          <w:ilvl w:val="0"/>
          <w:numId w:val="1"/>
        </w:numPr>
        <w:tabs>
          <w:tab w:val="left" w:pos="1246"/>
        </w:tabs>
        <w:ind w:hanging="705"/>
      </w:pPr>
      <w:r>
        <w:t>обавезе</w:t>
      </w:r>
      <w:r>
        <w:rPr>
          <w:spacing w:val="-9"/>
        </w:rPr>
        <w:t xml:space="preserve"> </w:t>
      </w:r>
      <w:r>
        <w:rPr>
          <w:spacing w:val="-1"/>
        </w:rPr>
        <w:t>чланова</w:t>
      </w:r>
      <w:r>
        <w:rPr>
          <w:spacing w:val="-9"/>
        </w:rPr>
        <w:t xml:space="preserve"> </w:t>
      </w:r>
      <w:r>
        <w:rPr>
          <w:spacing w:val="-2"/>
        </w:rPr>
        <w:t>групе</w:t>
      </w:r>
      <w:r>
        <w:rPr>
          <w:spacing w:val="-7"/>
        </w:rPr>
        <w:t xml:space="preserve"> </w:t>
      </w:r>
      <w:r>
        <w:rPr>
          <w:spacing w:val="-2"/>
        </w:rPr>
        <w:t>понуђача</w:t>
      </w:r>
      <w:r>
        <w:rPr>
          <w:spacing w:val="-9"/>
        </w:rPr>
        <w:t xml:space="preserve"> </w:t>
      </w:r>
      <w:r>
        <w:t>:</w:t>
      </w:r>
    </w:p>
    <w:p w:rsidR="00AB32E0" w:rsidRDefault="00AB32E0">
      <w:pPr>
        <w:rPr>
          <w:rFonts w:ascii="Times New Roman" w:hAnsi="Times New Roman"/>
          <w:sz w:val="24"/>
          <w:szCs w:val="24"/>
        </w:rPr>
      </w:pPr>
    </w:p>
    <w:p w:rsidR="00AB32E0" w:rsidRDefault="00AB32E0">
      <w:pPr>
        <w:rPr>
          <w:rFonts w:ascii="Times New Roman" w:hAnsi="Times New Roman"/>
          <w:sz w:val="24"/>
          <w:szCs w:val="24"/>
        </w:rPr>
      </w:pPr>
    </w:p>
    <w:p w:rsidR="00AB32E0" w:rsidRDefault="00AB32E0">
      <w:pPr>
        <w:pStyle w:val="BodyText"/>
        <w:tabs>
          <w:tab w:val="left" w:pos="8500"/>
        </w:tabs>
        <w:ind w:left="1305"/>
      </w:pPr>
      <w:r>
        <w:t>1.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32E0" w:rsidRDefault="00AB32E0">
      <w:pPr>
        <w:pStyle w:val="BodyText"/>
        <w:tabs>
          <w:tab w:val="left" w:pos="8514"/>
        </w:tabs>
        <w:ind w:left="1319"/>
      </w:pPr>
      <w:r>
        <w:t>2.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32E0" w:rsidRDefault="00AB32E0">
      <w:pPr>
        <w:pStyle w:val="BodyText"/>
        <w:tabs>
          <w:tab w:val="left" w:pos="8514"/>
        </w:tabs>
        <w:ind w:left="1319"/>
      </w:pPr>
      <w:r>
        <w:t>3.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rPr>
          <w:rFonts w:ascii="Times New Roman" w:hAnsi="Times New Roman"/>
        </w:rPr>
      </w:pPr>
    </w:p>
    <w:p w:rsidR="00AB32E0" w:rsidRPr="00A77EE7" w:rsidRDefault="00AB32E0">
      <w:pPr>
        <w:pStyle w:val="BodyText"/>
        <w:spacing w:before="69"/>
        <w:ind w:left="539"/>
        <w:rPr>
          <w:lang w:val="ru-RU"/>
        </w:rPr>
      </w:pPr>
      <w:r w:rsidRPr="00A77EE7">
        <w:rPr>
          <w:spacing w:val="-1"/>
          <w:lang w:val="ru-RU"/>
        </w:rPr>
        <w:t>Потписи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чланова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групе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печати:</w:t>
      </w:r>
    </w:p>
    <w:p w:rsidR="00AB32E0" w:rsidRPr="00A77EE7" w:rsidRDefault="00AB32E0">
      <w:pPr>
        <w:spacing w:before="2"/>
        <w:rPr>
          <w:rFonts w:ascii="Times New Roman" w:hAnsi="Times New Roman"/>
          <w:sz w:val="23"/>
          <w:szCs w:val="23"/>
          <w:lang w:val="ru-RU"/>
        </w:rPr>
      </w:pPr>
    </w:p>
    <w:p w:rsidR="00AB32E0" w:rsidRDefault="00AB32E0">
      <w:pPr>
        <w:spacing w:line="20" w:lineRule="atLeast"/>
        <w:ind w:left="53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098" style="width:186.5pt;height:.5pt;mso-position-horizontal-relative:char;mso-position-vertical-relative:line" coordsize="3730,10">
            <v:group id="_x0000_s1099" style="position:absolute;left:5;top:5;width:3720;height:2" coordorigin="5,5" coordsize="3720,2">
              <v:shape id="_x0000_s1100" style="position:absolute;left:5;top:5;width:3720;height:2" coordorigin="5,5" coordsize="3720,0" path="m5,5r3720,e" filled="f" strokeweight=".16922mm">
                <v:path arrowok="t"/>
              </v:shape>
            </v:group>
            <w10:anchorlock/>
          </v:group>
        </w:pict>
      </w: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spacing w:before="6"/>
        <w:rPr>
          <w:rFonts w:ascii="Times New Roman" w:hAnsi="Times New Roman"/>
          <w:sz w:val="25"/>
          <w:szCs w:val="25"/>
        </w:rPr>
      </w:pPr>
    </w:p>
    <w:p w:rsidR="00AB32E0" w:rsidRDefault="00AB32E0">
      <w:pPr>
        <w:spacing w:line="20" w:lineRule="atLeast"/>
        <w:ind w:left="53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101" style="width:186.5pt;height:.5pt;mso-position-horizontal-relative:char;mso-position-vertical-relative:line" coordsize="3730,10">
            <v:group id="_x0000_s1102" style="position:absolute;left:5;top:5;width:3720;height:2" coordorigin="5,5" coordsize="3720,2">
              <v:shape id="_x0000_s1103" style="position:absolute;left:5;top:5;width:3720;height:2" coordorigin="5,5" coordsize="3720,0" path="m5,5r3720,e" filled="f" strokeweight=".16922mm">
                <v:path arrowok="t"/>
              </v:shape>
            </v:group>
            <w10:anchorlock/>
          </v:group>
        </w:pict>
      </w: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spacing w:before="4"/>
        <w:rPr>
          <w:rFonts w:ascii="Times New Roman" w:hAnsi="Times New Roman"/>
          <w:sz w:val="20"/>
          <w:szCs w:val="20"/>
        </w:rPr>
      </w:pPr>
    </w:p>
    <w:p w:rsidR="00AB32E0" w:rsidRDefault="00AB32E0">
      <w:pPr>
        <w:pStyle w:val="BodyText"/>
        <w:spacing w:before="69"/>
        <w:ind w:right="102"/>
        <w:jc w:val="both"/>
      </w:pPr>
      <w:r w:rsidRPr="00A77EE7">
        <w:rPr>
          <w:lang w:val="ru-RU"/>
        </w:rPr>
        <w:t>*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овај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образац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текста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2"/>
          <w:lang w:val="ru-RU"/>
        </w:rPr>
        <w:t>споразума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попуњава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само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подношења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заједничке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5"/>
          <w:lang w:val="ru-RU"/>
        </w:rPr>
        <w:t>понуде.</w:t>
      </w:r>
      <w:r w:rsidRPr="00A77EE7">
        <w:rPr>
          <w:spacing w:val="63"/>
          <w:w w:val="99"/>
          <w:lang w:val="ru-RU"/>
        </w:rPr>
        <w:t xml:space="preserve"> </w:t>
      </w:r>
      <w:r w:rsidRPr="00A77EE7">
        <w:rPr>
          <w:spacing w:val="-5"/>
          <w:lang w:val="ru-RU"/>
        </w:rPr>
        <w:t>Уместо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обрасца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2"/>
          <w:lang w:val="ru-RU"/>
        </w:rPr>
        <w:t>споразума,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прихватити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2"/>
          <w:lang w:val="ru-RU"/>
        </w:rPr>
        <w:t>форму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споразума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3"/>
          <w:lang w:val="ru-RU"/>
        </w:rPr>
        <w:t>коју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доставе</w:t>
      </w:r>
      <w:r w:rsidRPr="00A77EE7">
        <w:rPr>
          <w:spacing w:val="67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понуђачи,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3"/>
          <w:lang w:val="ru-RU"/>
        </w:rPr>
        <w:t>која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садржи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податке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 xml:space="preserve">81.ст. </w:t>
      </w:r>
      <w:r w:rsidRPr="00A77EE7">
        <w:rPr>
          <w:lang w:val="ru-RU"/>
        </w:rPr>
        <w:t>4.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3"/>
          <w:lang w:val="ru-RU"/>
        </w:rPr>
        <w:t>тачка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1)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6).</w:t>
      </w:r>
      <w:r w:rsidRPr="00A77EE7">
        <w:rPr>
          <w:spacing w:val="-5"/>
          <w:lang w:val="ru-RU"/>
        </w:rPr>
        <w:t xml:space="preserve"> </w:t>
      </w:r>
      <w:r>
        <w:rPr>
          <w:spacing w:val="-2"/>
        </w:rPr>
        <w:t>Закона</w:t>
      </w:r>
    </w:p>
    <w:p w:rsidR="00AB32E0" w:rsidRDefault="00AB32E0">
      <w:pPr>
        <w:jc w:val="both"/>
      </w:pPr>
    </w:p>
    <w:p w:rsidR="00AB32E0" w:rsidRPr="006562F0" w:rsidRDefault="00AB32E0" w:rsidP="006562F0"/>
    <w:p w:rsidR="00AB32E0" w:rsidRPr="006562F0" w:rsidRDefault="00AB32E0" w:rsidP="006562F0"/>
    <w:p w:rsidR="00AB32E0" w:rsidRPr="006562F0" w:rsidRDefault="00AB32E0" w:rsidP="006562F0"/>
    <w:p w:rsidR="00AB32E0" w:rsidRPr="006562F0" w:rsidRDefault="00AB32E0" w:rsidP="006562F0"/>
    <w:p w:rsidR="00AB32E0" w:rsidRPr="006562F0" w:rsidRDefault="00AB32E0" w:rsidP="006562F0"/>
    <w:p w:rsidR="00AB32E0" w:rsidRPr="006562F0" w:rsidRDefault="00AB32E0" w:rsidP="006562F0"/>
    <w:p w:rsidR="00AB32E0" w:rsidRPr="006562F0" w:rsidRDefault="00AB32E0" w:rsidP="006562F0"/>
    <w:p w:rsidR="00AB32E0" w:rsidRPr="006562F0" w:rsidRDefault="00AB32E0" w:rsidP="006562F0"/>
    <w:p w:rsidR="00AB32E0" w:rsidRPr="006562F0" w:rsidRDefault="00AB32E0" w:rsidP="006562F0"/>
    <w:p w:rsidR="00AB32E0" w:rsidRPr="006562F0" w:rsidRDefault="00AB32E0" w:rsidP="006562F0"/>
    <w:p w:rsidR="00AB32E0" w:rsidRPr="006562F0" w:rsidRDefault="00AB32E0" w:rsidP="006562F0"/>
    <w:p w:rsidR="00AB32E0" w:rsidRDefault="00AB32E0" w:rsidP="006562F0">
      <w:pPr>
        <w:ind w:firstLine="720"/>
        <w:jc w:val="right"/>
      </w:pPr>
      <w:r>
        <w:t>27</w:t>
      </w:r>
    </w:p>
    <w:p w:rsidR="00AB32E0" w:rsidRPr="006562F0" w:rsidRDefault="00AB32E0" w:rsidP="006562F0">
      <w:pPr>
        <w:sectPr w:rsidR="00AB32E0" w:rsidRPr="006562F0" w:rsidSect="001D1AC8">
          <w:pgSz w:w="11900" w:h="16840"/>
          <w:pgMar w:top="1600" w:right="570" w:bottom="1120" w:left="840" w:header="0" w:footer="922" w:gutter="0"/>
          <w:cols w:space="720"/>
        </w:sectPr>
      </w:pPr>
    </w:p>
    <w:p w:rsidR="00AB32E0" w:rsidRDefault="00AB32E0">
      <w:pPr>
        <w:pStyle w:val="Heading2"/>
        <w:spacing w:before="69"/>
        <w:ind w:left="1488"/>
        <w:rPr>
          <w:spacing w:val="-1"/>
        </w:rPr>
      </w:pPr>
    </w:p>
    <w:p w:rsidR="00AB32E0" w:rsidRDefault="00AB32E0">
      <w:pPr>
        <w:pStyle w:val="Heading2"/>
        <w:spacing w:before="69"/>
        <w:ind w:left="1488"/>
        <w:rPr>
          <w:spacing w:val="-1"/>
        </w:rPr>
      </w:pPr>
    </w:p>
    <w:p w:rsidR="00AB32E0" w:rsidRPr="000E404B" w:rsidRDefault="00AB32E0">
      <w:pPr>
        <w:pStyle w:val="Heading2"/>
        <w:spacing w:before="69"/>
        <w:ind w:left="1488"/>
        <w:rPr>
          <w:b w:val="0"/>
          <w:bCs w:val="0"/>
          <w:lang w:val="ru-RU"/>
        </w:rPr>
      </w:pPr>
      <w:r w:rsidRPr="000E404B">
        <w:rPr>
          <w:spacing w:val="-1"/>
          <w:lang w:val="ru-RU"/>
        </w:rPr>
        <w:t>ОБРАЗАЦ</w:t>
      </w:r>
      <w:r w:rsidRPr="000E404B">
        <w:rPr>
          <w:spacing w:val="-10"/>
          <w:lang w:val="ru-RU"/>
        </w:rPr>
        <w:t xml:space="preserve"> </w:t>
      </w:r>
      <w:r w:rsidRPr="000E404B">
        <w:rPr>
          <w:spacing w:val="-1"/>
          <w:lang w:val="ru-RU"/>
        </w:rPr>
        <w:t>СТРУКТУРЕ</w:t>
      </w:r>
      <w:r w:rsidRPr="000E404B">
        <w:rPr>
          <w:spacing w:val="-9"/>
          <w:lang w:val="ru-RU"/>
        </w:rPr>
        <w:t xml:space="preserve"> </w:t>
      </w:r>
      <w:r w:rsidRPr="000E404B">
        <w:rPr>
          <w:lang w:val="ru-RU"/>
        </w:rPr>
        <w:t>ЦЕНЕ</w:t>
      </w:r>
      <w:r w:rsidRPr="000E404B">
        <w:rPr>
          <w:spacing w:val="-10"/>
          <w:lang w:val="ru-RU"/>
        </w:rPr>
        <w:t xml:space="preserve"> </w:t>
      </w:r>
      <w:r w:rsidRPr="000E404B">
        <w:rPr>
          <w:spacing w:val="1"/>
          <w:lang w:val="ru-RU"/>
        </w:rPr>
        <w:t>СА</w:t>
      </w:r>
      <w:r w:rsidRPr="000E404B">
        <w:rPr>
          <w:spacing w:val="-6"/>
          <w:lang w:val="ru-RU"/>
        </w:rPr>
        <w:t xml:space="preserve"> </w:t>
      </w:r>
      <w:r w:rsidRPr="000E404B">
        <w:rPr>
          <w:spacing w:val="1"/>
          <w:lang w:val="ru-RU"/>
        </w:rPr>
        <w:t>УПУТСТВОМ</w:t>
      </w:r>
      <w:r w:rsidRPr="000E404B">
        <w:rPr>
          <w:spacing w:val="-8"/>
          <w:lang w:val="ru-RU"/>
        </w:rPr>
        <w:t xml:space="preserve"> </w:t>
      </w:r>
      <w:r w:rsidRPr="000E404B">
        <w:rPr>
          <w:spacing w:val="1"/>
          <w:lang w:val="ru-RU"/>
        </w:rPr>
        <w:t>КАКО</w:t>
      </w:r>
      <w:r w:rsidRPr="000E404B">
        <w:rPr>
          <w:spacing w:val="-5"/>
          <w:lang w:val="ru-RU"/>
        </w:rPr>
        <w:t xml:space="preserve"> </w:t>
      </w:r>
      <w:r w:rsidRPr="000E404B">
        <w:rPr>
          <w:spacing w:val="1"/>
          <w:lang w:val="ru-RU"/>
        </w:rPr>
        <w:t>ДА</w:t>
      </w:r>
      <w:r w:rsidRPr="000E404B">
        <w:rPr>
          <w:spacing w:val="-6"/>
          <w:lang w:val="ru-RU"/>
        </w:rPr>
        <w:t xml:space="preserve"> </w:t>
      </w:r>
      <w:r w:rsidRPr="000E404B">
        <w:rPr>
          <w:spacing w:val="-1"/>
          <w:lang w:val="ru-RU"/>
        </w:rPr>
        <w:t>СЕ</w:t>
      </w:r>
      <w:r w:rsidRPr="000E404B">
        <w:rPr>
          <w:spacing w:val="-7"/>
          <w:lang w:val="ru-RU"/>
        </w:rPr>
        <w:t xml:space="preserve"> </w:t>
      </w:r>
      <w:r w:rsidRPr="000E404B">
        <w:rPr>
          <w:spacing w:val="1"/>
          <w:lang w:val="ru-RU"/>
        </w:rPr>
        <w:t>ПОПУНИ</w:t>
      </w:r>
    </w:p>
    <w:p w:rsidR="00AB32E0" w:rsidRPr="000E404B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0E404B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0E404B" w:rsidRDefault="00AB32E0">
      <w:pPr>
        <w:spacing w:before="4"/>
        <w:rPr>
          <w:rFonts w:ascii="Times New Roman" w:hAnsi="Times New Roman"/>
          <w:b/>
          <w:bCs/>
          <w:sz w:val="11"/>
          <w:szCs w:val="11"/>
          <w:lang w:val="ru-RU"/>
        </w:rPr>
      </w:pPr>
    </w:p>
    <w:tbl>
      <w:tblPr>
        <w:tblW w:w="10821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880"/>
        <w:gridCol w:w="1068"/>
        <w:gridCol w:w="252"/>
        <w:gridCol w:w="840"/>
        <w:gridCol w:w="810"/>
        <w:gridCol w:w="287"/>
        <w:gridCol w:w="1135"/>
        <w:gridCol w:w="338"/>
        <w:gridCol w:w="824"/>
        <w:gridCol w:w="1266"/>
        <w:gridCol w:w="1241"/>
      </w:tblGrid>
      <w:tr w:rsidR="00AB32E0" w:rsidRPr="000E5B0E" w:rsidTr="000E404B">
        <w:trPr>
          <w:trHeight w:hRule="exact" w:val="144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>
            <w:pPr>
              <w:pStyle w:val="TableParagraph"/>
              <w:ind w:left="102" w:right="571"/>
              <w:rPr>
                <w:rFonts w:ascii="Times New Roman" w:hAnsi="Times New Roman"/>
                <w:sz w:val="20"/>
                <w:szCs w:val="20"/>
              </w:rPr>
            </w:pPr>
            <w:r w:rsidRPr="000E404B">
              <w:rPr>
                <w:rFonts w:ascii="Times New Roman" w:hAnsi="Times New Roman"/>
                <w:spacing w:val="-1"/>
                <w:sz w:val="20"/>
              </w:rPr>
              <w:t>Назив</w:t>
            </w:r>
            <w:r w:rsidRPr="000E404B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</w:rPr>
              <w:t>услуге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Default="00AB32E0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</w:rPr>
            </w:pPr>
            <w:r w:rsidRPr="000E404B">
              <w:rPr>
                <w:rFonts w:ascii="Times New Roman" w:hAnsi="Times New Roman"/>
                <w:sz w:val="20"/>
              </w:rPr>
              <w:t>Једин.</w:t>
            </w:r>
          </w:p>
          <w:p w:rsidR="00AB32E0" w:rsidRPr="000E404B" w:rsidRDefault="00AB32E0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0E404B">
              <w:rPr>
                <w:rFonts w:ascii="Times New Roman" w:hAnsi="Times New Roman"/>
                <w:sz w:val="20"/>
              </w:rPr>
              <w:t>мере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>
            <w:pPr>
              <w:pStyle w:val="TableParagraph"/>
              <w:ind w:left="102" w:right="252"/>
              <w:rPr>
                <w:rFonts w:ascii="Times New Roman" w:hAnsi="Times New Roman"/>
                <w:sz w:val="20"/>
                <w:szCs w:val="20"/>
              </w:rPr>
            </w:pPr>
            <w:r w:rsidRPr="000E404B">
              <w:rPr>
                <w:rFonts w:ascii="Times New Roman" w:hAnsi="Times New Roman"/>
                <w:spacing w:val="-1"/>
                <w:sz w:val="20"/>
              </w:rPr>
              <w:t>Укупно</w:t>
            </w:r>
            <w:r w:rsidRPr="000E404B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</w:rPr>
              <w:t>Часова</w:t>
            </w:r>
            <w:r w:rsidRPr="000E404B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0E404B">
              <w:rPr>
                <w:rFonts w:ascii="Times New Roman" w:hAnsi="Times New Roman"/>
                <w:w w:val="95"/>
                <w:sz w:val="20"/>
              </w:rPr>
              <w:t>месечно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>
            <w:pPr>
              <w:pStyle w:val="TableParagraph"/>
              <w:ind w:left="99" w:right="2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Јединича</w:t>
            </w:r>
            <w:r w:rsidRPr="000E404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E404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ПДВ-а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0E404B">
            <w:pPr>
              <w:pStyle w:val="TableParagraph"/>
              <w:ind w:right="1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Јединичн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0E404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>
            <w:pPr>
              <w:pStyle w:val="TableParagraph"/>
              <w:ind w:left="102" w:right="13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0E404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месечно</w:t>
            </w:r>
            <w:r w:rsidRPr="000E404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E404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>
            <w:pPr>
              <w:pStyle w:val="TableParagraph"/>
              <w:ind w:left="99" w:right="11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0E404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месечно</w:t>
            </w:r>
            <w:r w:rsidRPr="000E404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0E404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503151" w:rsidRDefault="00AB32E0">
            <w:pPr>
              <w:pStyle w:val="TableParagraph"/>
              <w:ind w:left="102" w:right="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5031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5031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</w:rPr>
              <w:t>za</w:t>
            </w:r>
            <w:r w:rsidRPr="0050315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F266AF">
              <w:rPr>
                <w:rFonts w:ascii="Times New Roman" w:hAnsi="Times New Roman"/>
                <w:sz w:val="20"/>
                <w:lang w:val="ru-RU"/>
              </w:rPr>
              <w:t>6</w:t>
            </w:r>
            <w:r w:rsidRPr="005031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месеци</w:t>
            </w:r>
          </w:p>
          <w:p w:rsidR="00AB32E0" w:rsidRPr="00503151" w:rsidRDefault="00AB32E0">
            <w:pPr>
              <w:pStyle w:val="TableParagraph"/>
              <w:ind w:lef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5031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ПДВ-а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503151" w:rsidRDefault="00AB32E0">
            <w:pPr>
              <w:pStyle w:val="TableParagraph"/>
              <w:ind w:left="99" w:right="2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503151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5031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</w:rPr>
              <w:t>za</w:t>
            </w:r>
            <w:r w:rsidRPr="005031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266AF">
              <w:rPr>
                <w:rFonts w:ascii="Times New Roman" w:hAnsi="Times New Roman"/>
                <w:sz w:val="20"/>
                <w:lang w:val="ru-RU"/>
              </w:rPr>
              <w:t>6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 xml:space="preserve"> месеци</w:t>
            </w:r>
            <w:r w:rsidRPr="005031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50315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ПДВ-ом</w:t>
            </w:r>
          </w:p>
        </w:tc>
      </w:tr>
      <w:tr w:rsidR="00AB32E0" w:rsidRPr="00B43A03" w:rsidTr="000E404B">
        <w:trPr>
          <w:trHeight w:hRule="exact" w:val="36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2.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3.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4.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6.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8.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9.</w:t>
            </w:r>
          </w:p>
        </w:tc>
      </w:tr>
      <w:tr w:rsidR="00AB32E0" w:rsidRPr="000E5B0E" w:rsidTr="00910C1E">
        <w:trPr>
          <w:trHeight w:hRule="exact" w:val="363"/>
        </w:trPr>
        <w:tc>
          <w:tcPr>
            <w:tcW w:w="10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9064D2" w:rsidRDefault="00AB32E0" w:rsidP="00687D51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b/>
                <w:sz w:val="20"/>
                <w:lang w:val="ru-RU"/>
              </w:rPr>
            </w:pPr>
            <w:r w:rsidRPr="009064D2">
              <w:rPr>
                <w:rFonts w:ascii="Times New Roman" w:eastAsia="Times New Roman"/>
                <w:b/>
                <w:sz w:val="20"/>
              </w:rPr>
              <w:t>I</w:t>
            </w:r>
            <w:r w:rsidRPr="009064D2">
              <w:rPr>
                <w:rFonts w:ascii="Times New Roman" w:eastAsia="Times New Roman"/>
                <w:b/>
                <w:sz w:val="20"/>
                <w:lang w:val="ru-RU"/>
              </w:rPr>
              <w:t xml:space="preserve"> </w:t>
            </w:r>
            <w:r w:rsidRPr="009064D2">
              <w:rPr>
                <w:rFonts w:ascii="Times New Roman" w:hAnsi="Times New Roman"/>
                <w:b/>
                <w:sz w:val="20"/>
                <w:lang w:val="ru-RU"/>
              </w:rPr>
              <w:t>УСЛУГЕ ОБЕЗБЕЂЕЊА ЗА 6 МЕСЕЦИ</w:t>
            </w:r>
          </w:p>
        </w:tc>
      </w:tr>
      <w:tr w:rsidR="00AB32E0" w:rsidRPr="00B43A03" w:rsidTr="00F266AF">
        <w:trPr>
          <w:trHeight w:hRule="exact" w:val="359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9D0A72" w:rsidRDefault="00AB32E0" w:rsidP="009762F4">
            <w:pPr>
              <w:pStyle w:val="TableParagraph"/>
              <w:spacing w:line="239" w:lineRule="auto"/>
              <w:ind w:left="102" w:right="-8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B32E0" w:rsidRPr="00187A46" w:rsidRDefault="00AB32E0" w:rsidP="009762F4">
            <w:pPr>
              <w:pStyle w:val="TableParagraph"/>
              <w:spacing w:line="239" w:lineRule="auto"/>
              <w:ind w:left="102" w:right="-8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62F4">
              <w:rPr>
                <w:rFonts w:ascii="Times New Roman" w:hAnsi="Times New Roman"/>
                <w:sz w:val="20"/>
                <w:szCs w:val="20"/>
                <w:lang w:val="ru-RU"/>
              </w:rPr>
              <w:t>Обезбеђење ОУ општине Апатин у у</w:t>
            </w:r>
            <w:r w:rsidRPr="00187A4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л.Српских Владара 29 и Средња бб, обезбеђују се од 00:00 до 00:24 часа дневно, сваким радним даном  и викендом и са једним службеником обезбеђења сваког радног дана </w:t>
            </w:r>
          </w:p>
          <w:p w:rsidR="00AB32E0" w:rsidRPr="009762F4" w:rsidRDefault="00AB32E0" w:rsidP="009762F4">
            <w:pPr>
              <w:pStyle w:val="TableParagraph"/>
              <w:spacing w:line="239" w:lineRule="auto"/>
              <w:ind w:left="102" w:right="-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 07:00 до 15:00 сати.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9762F4" w:rsidRDefault="00AB32E0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AB32E0" w:rsidRDefault="00AB32E0" w:rsidP="009762F4">
            <w:pPr>
              <w:pStyle w:val="TableParagraph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Рсд/ сат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AB32E0" w:rsidRDefault="00AB32E0" w:rsidP="009762F4">
            <w:pPr>
              <w:pStyle w:val="TableParagraph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z w:val="20"/>
              </w:rPr>
              <w:t>900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B43A03" w:rsidRDefault="00AB32E0" w:rsidP="00187A46">
            <w:pPr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B43A03" w:rsidRDefault="00AB32E0" w:rsidP="00187A4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B43A03" w:rsidRDefault="00AB32E0" w:rsidP="00187A46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B43A03" w:rsidRDefault="00AB32E0" w:rsidP="00187A46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B43A03" w:rsidRDefault="00AB32E0" w:rsidP="00187A46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B43A03" w:rsidRDefault="00AB32E0" w:rsidP="00187A46">
            <w:pPr>
              <w:jc w:val="center"/>
            </w:pPr>
          </w:p>
        </w:tc>
      </w:tr>
      <w:tr w:rsidR="00AB32E0" w:rsidRPr="00B43A03" w:rsidTr="000E404B">
        <w:trPr>
          <w:trHeight w:hRule="exact" w:val="233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9D0A72" w:rsidRDefault="00AB32E0">
            <w:pPr>
              <w:pStyle w:val="TableParagraph"/>
              <w:spacing w:line="239" w:lineRule="auto"/>
              <w:ind w:left="102"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  <w:p w:rsidR="00AB32E0" w:rsidRPr="009D0A72" w:rsidRDefault="00AB32E0">
            <w:pPr>
              <w:pStyle w:val="TableParagraph"/>
              <w:spacing w:line="239" w:lineRule="auto"/>
              <w:ind w:left="102"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>Обезбеђење објекта Биомасе , Стапарски пут бб обезбеђују се од 00:00 до 24:00 часа дневно, сваким радним даном и викендом.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Рсд/ сат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9762F4" w:rsidRDefault="00AB32E0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62F4">
              <w:rPr>
                <w:rFonts w:ascii="Times New Roman" w:hAnsi="Times New Roman"/>
                <w:bCs/>
                <w:sz w:val="19"/>
                <w:szCs w:val="19"/>
              </w:rPr>
              <w:t>730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</w:tr>
      <w:tr w:rsidR="00AB32E0" w:rsidRPr="00B43A03" w:rsidTr="000E404B">
        <w:trPr>
          <w:trHeight w:hRule="exact" w:val="287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9D0A72" w:rsidRDefault="00AB32E0">
            <w:pPr>
              <w:pStyle w:val="TableParagraph"/>
              <w:spacing w:line="239" w:lineRule="auto"/>
              <w:ind w:left="102"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</w:p>
          <w:p w:rsidR="00AB32E0" w:rsidRPr="009D0A72" w:rsidRDefault="00AB32E0">
            <w:pPr>
              <w:pStyle w:val="TableParagraph"/>
              <w:spacing w:line="239" w:lineRule="auto"/>
              <w:ind w:left="102"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Патролни обилазак </w:t>
            </w:r>
            <w:r w:rsidRPr="009762F4">
              <w:rPr>
                <w:rFonts w:ascii="Times New Roman" w:hAnsi="Times New Roman"/>
                <w:sz w:val="20"/>
                <w:szCs w:val="20"/>
                <w:lang w:val="ru-RU"/>
              </w:rPr>
              <w:t>ОУ општине Апатин у у</w:t>
            </w:r>
            <w:r w:rsidRPr="00187A46">
              <w:rPr>
                <w:rFonts w:ascii="Times New Roman" w:hAnsi="Times New Roman"/>
                <w:sz w:val="20"/>
                <w:szCs w:val="20"/>
                <w:lang w:val="ru-RU"/>
              </w:rPr>
              <w:t>л.Српских Владара 29 и Средња бб</w:t>
            </w:r>
            <w:r w:rsidRPr="009D0A7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врши се од 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>00:00 до 24:00 часа дневно, сваким радним даном и викендом.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Рсд/ сат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9762F4" w:rsidRDefault="00AB32E0" w:rsidP="009762F4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762F4">
              <w:rPr>
                <w:rFonts w:ascii="Times New Roman" w:hAnsi="Times New Roman"/>
                <w:bCs/>
                <w:sz w:val="19"/>
                <w:szCs w:val="19"/>
              </w:rPr>
              <w:t>730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</w:tr>
      <w:tr w:rsidR="00AB32E0" w:rsidRPr="000E5B0E" w:rsidTr="009064D2">
        <w:trPr>
          <w:trHeight w:hRule="exact" w:val="532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764499" w:rsidRDefault="00AB32E0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AB32E0" w:rsidRPr="00764499" w:rsidRDefault="00AB32E0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 w:rsidRPr="00764499"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без ПДВ-а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764499" w:rsidRDefault="00AB32E0">
            <w:pPr>
              <w:rPr>
                <w:lang w:val="ru-RU"/>
              </w:rPr>
            </w:pPr>
          </w:p>
        </w:tc>
      </w:tr>
      <w:tr w:rsidR="00AB32E0" w:rsidRPr="00B43A03" w:rsidTr="00DF01D8">
        <w:trPr>
          <w:trHeight w:hRule="exact" w:val="543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764499" w:rsidRDefault="00AB32E0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  <w:p w:rsidR="00AB32E0" w:rsidRPr="00764499" w:rsidRDefault="00AB32E0" w:rsidP="00764499">
            <w:pPr>
              <w:jc w:val="right"/>
              <w:rPr>
                <w:b/>
              </w:rPr>
            </w:pPr>
            <w:r w:rsidRPr="00764499">
              <w:rPr>
                <w:rFonts w:ascii="Times New Roman" w:hAnsi="Times New Roman"/>
                <w:b/>
              </w:rPr>
              <w:t xml:space="preserve">ПДВ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</w:tr>
      <w:tr w:rsidR="00AB32E0" w:rsidRPr="000E5B0E" w:rsidTr="00D062BD">
        <w:trPr>
          <w:trHeight w:hRule="exact" w:val="543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503151" w:rsidRDefault="00AB32E0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  <w:p w:rsidR="00AB32E0" w:rsidRPr="00764499" w:rsidRDefault="00AB32E0" w:rsidP="00764499">
            <w:pPr>
              <w:jc w:val="right"/>
              <w:rPr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 w:rsidRPr="00764499"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са ПДВ-ом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764499" w:rsidRDefault="00AB32E0">
            <w:pPr>
              <w:rPr>
                <w:lang w:val="ru-RU"/>
              </w:rPr>
            </w:pPr>
          </w:p>
        </w:tc>
      </w:tr>
      <w:tr w:rsidR="00AB32E0" w:rsidRPr="000E5B0E" w:rsidTr="00764499">
        <w:trPr>
          <w:trHeight w:hRule="exact" w:val="534"/>
        </w:trPr>
        <w:tc>
          <w:tcPr>
            <w:tcW w:w="10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503151" w:rsidRDefault="00AB32E0" w:rsidP="00687D51">
            <w:pPr>
              <w:rPr>
                <w:lang w:val="ru-RU"/>
              </w:rPr>
            </w:pPr>
            <w:r w:rsidRPr="00503151">
              <w:rPr>
                <w:rFonts w:ascii="Times New Roman" w:eastAsia="Times New Roman"/>
                <w:b/>
                <w:sz w:val="20"/>
              </w:rPr>
              <w:t>II</w:t>
            </w:r>
            <w:r w:rsidRPr="00503151">
              <w:rPr>
                <w:rFonts w:ascii="Times New Roman" w:eastAsia="Times New Roman"/>
                <w:b/>
                <w:sz w:val="20"/>
                <w:lang w:val="ru-RU"/>
              </w:rPr>
              <w:t xml:space="preserve">  </w:t>
            </w:r>
            <w:r w:rsidRPr="00503151">
              <w:rPr>
                <w:rFonts w:ascii="Times New Roman" w:hAnsi="Times New Roman"/>
                <w:b/>
                <w:sz w:val="20"/>
                <w:lang w:val="ru-RU"/>
              </w:rPr>
              <w:t xml:space="preserve">УСЛУГЕ ОБЕЗБЕЂЕЊА ЗА </w:t>
            </w:r>
            <w:r w:rsidRPr="00F266AF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Pr="00503151">
              <w:rPr>
                <w:rFonts w:ascii="Times New Roman" w:hAnsi="Times New Roman"/>
                <w:b/>
                <w:sz w:val="20"/>
                <w:lang w:val="ru-RU"/>
              </w:rPr>
              <w:t xml:space="preserve"> МЕСЕЦИ</w:t>
            </w:r>
          </w:p>
        </w:tc>
      </w:tr>
      <w:tr w:rsidR="00AB32E0" w:rsidRPr="000E5B0E" w:rsidTr="00F266AF">
        <w:trPr>
          <w:trHeight w:hRule="exact" w:val="72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CF4EAB">
            <w:pPr>
              <w:pStyle w:val="TableParagraph"/>
              <w:ind w:left="102" w:right="571"/>
              <w:rPr>
                <w:rFonts w:ascii="Times New Roman" w:hAnsi="Times New Roman"/>
                <w:sz w:val="20"/>
                <w:szCs w:val="20"/>
              </w:rPr>
            </w:pPr>
            <w:r w:rsidRPr="000E404B">
              <w:rPr>
                <w:rFonts w:ascii="Times New Roman" w:hAnsi="Times New Roman"/>
                <w:spacing w:val="-1"/>
                <w:sz w:val="20"/>
              </w:rPr>
              <w:t>Назив</w:t>
            </w:r>
            <w:r w:rsidRPr="000E404B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</w:rPr>
              <w:t>услуге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Default="00AB32E0" w:rsidP="00CF4EAB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</w:rPr>
            </w:pPr>
            <w:r w:rsidRPr="000E404B">
              <w:rPr>
                <w:rFonts w:ascii="Times New Roman" w:hAnsi="Times New Roman"/>
                <w:sz w:val="20"/>
              </w:rPr>
              <w:t>Једин.</w:t>
            </w:r>
          </w:p>
          <w:p w:rsidR="00AB32E0" w:rsidRPr="000E404B" w:rsidRDefault="00AB32E0" w:rsidP="00CF4EAB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0E404B">
              <w:rPr>
                <w:rFonts w:ascii="Times New Roman" w:hAnsi="Times New Roman"/>
                <w:sz w:val="20"/>
              </w:rPr>
              <w:t>мере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CF4EAB">
            <w:pPr>
              <w:pStyle w:val="TableParagraph"/>
              <w:ind w:left="102" w:right="252"/>
              <w:rPr>
                <w:rFonts w:ascii="Times New Roman" w:hAnsi="Times New Roman"/>
                <w:sz w:val="20"/>
                <w:szCs w:val="20"/>
              </w:rPr>
            </w:pPr>
            <w:r w:rsidRPr="000E404B">
              <w:rPr>
                <w:rFonts w:ascii="Times New Roman" w:hAnsi="Times New Roman"/>
                <w:spacing w:val="-1"/>
                <w:sz w:val="20"/>
              </w:rPr>
              <w:t>Укупно</w:t>
            </w:r>
            <w:r w:rsidRPr="000E404B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</w:rPr>
              <w:t>Часова</w:t>
            </w:r>
            <w:r w:rsidRPr="000E404B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0E404B">
              <w:rPr>
                <w:rFonts w:ascii="Times New Roman" w:hAnsi="Times New Roman"/>
                <w:w w:val="95"/>
                <w:sz w:val="20"/>
              </w:rPr>
              <w:t>месечно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CF4EAB">
            <w:pPr>
              <w:pStyle w:val="TableParagraph"/>
              <w:ind w:left="99" w:right="2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Јединича</w:t>
            </w:r>
            <w:r w:rsidRPr="000E404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E404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ПДВ-а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CF4EAB">
            <w:pPr>
              <w:pStyle w:val="TableParagraph"/>
              <w:ind w:right="18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Јединичн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0E404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CF4EAB">
            <w:pPr>
              <w:pStyle w:val="TableParagraph"/>
              <w:ind w:left="102" w:right="13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0E404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месечно</w:t>
            </w:r>
            <w:r w:rsidRPr="000E404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E404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CF4EAB">
            <w:pPr>
              <w:pStyle w:val="TableParagraph"/>
              <w:ind w:left="99" w:right="11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0E404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месечно</w:t>
            </w:r>
            <w:r w:rsidRPr="000E404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0E404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503151" w:rsidRDefault="00AB32E0" w:rsidP="00CF4EAB">
            <w:pPr>
              <w:pStyle w:val="TableParagraph"/>
              <w:ind w:left="102" w:right="1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5031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503151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</w:rPr>
              <w:t>za</w:t>
            </w:r>
            <w:r w:rsidRPr="00503151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0E5B0E">
              <w:rPr>
                <w:rFonts w:ascii="Times New Roman" w:hAnsi="Times New Roman"/>
                <w:sz w:val="20"/>
                <w:lang w:val="ru-RU"/>
              </w:rPr>
              <w:t>2</w:t>
            </w:r>
            <w:r w:rsidRPr="00503151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месеци</w:t>
            </w:r>
          </w:p>
          <w:p w:rsidR="00AB32E0" w:rsidRPr="00503151" w:rsidRDefault="00AB32E0" w:rsidP="00CF4EAB">
            <w:pPr>
              <w:pStyle w:val="TableParagraph"/>
              <w:ind w:lef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5031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ПДВ-а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503151" w:rsidRDefault="00AB32E0" w:rsidP="00CF4EAB">
            <w:pPr>
              <w:pStyle w:val="TableParagraph"/>
              <w:ind w:left="99" w:right="2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503151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5031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</w:rPr>
              <w:t>za</w:t>
            </w:r>
            <w:r w:rsidRPr="00503151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266AF">
              <w:rPr>
                <w:rFonts w:ascii="Times New Roman" w:hAnsi="Times New Roman"/>
                <w:sz w:val="20"/>
                <w:lang w:val="ru-RU"/>
              </w:rPr>
              <w:t>2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 xml:space="preserve"> месеци</w:t>
            </w:r>
            <w:r w:rsidRPr="00503151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503151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503151">
              <w:rPr>
                <w:rFonts w:ascii="Times New Roman" w:hAnsi="Times New Roman"/>
                <w:sz w:val="20"/>
                <w:lang w:val="ru-RU"/>
              </w:rPr>
              <w:t>ПДВ-ом</w:t>
            </w:r>
          </w:p>
        </w:tc>
      </w:tr>
      <w:tr w:rsidR="00AB32E0" w:rsidRPr="00F266AF" w:rsidTr="00F266AF">
        <w:trPr>
          <w:trHeight w:hRule="exact" w:val="35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2.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3.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4.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6.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7.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8.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9.</w:t>
            </w:r>
          </w:p>
        </w:tc>
      </w:tr>
      <w:tr w:rsidR="00AB32E0" w:rsidRPr="00687D51" w:rsidTr="00503151">
        <w:trPr>
          <w:trHeight w:hRule="exact" w:val="270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CF4EAB">
            <w:pPr>
              <w:pStyle w:val="TableParagraph"/>
              <w:spacing w:line="239" w:lineRule="auto"/>
              <w:ind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Обезбеђење </w:t>
            </w: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плаже на Дунаву код Плаве руже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, </w:t>
            </w:r>
            <w:r w:rsidRPr="00503151">
              <w:rPr>
                <w:rFonts w:ascii="Times New Roman" w:hAnsi="Times New Roman"/>
                <w:spacing w:val="-1"/>
                <w:sz w:val="20"/>
                <w:lang w:val="ru-RU"/>
              </w:rPr>
              <w:t>Дунавска обала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бб обезбеђују </w:t>
            </w:r>
            <w:r>
              <w:rPr>
                <w:rFonts w:ascii="Times New Roman" w:hAnsi="Times New Roman"/>
                <w:spacing w:val="-1"/>
                <w:sz w:val="20"/>
                <w:lang/>
              </w:rPr>
              <w:t>12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час</w:t>
            </w:r>
            <w:r>
              <w:rPr>
                <w:rFonts w:ascii="Times New Roman" w:hAnsi="Times New Roman"/>
                <w:spacing w:val="-1"/>
                <w:sz w:val="20"/>
                <w:lang/>
              </w:rPr>
              <w:t>ов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>а дневно, сваким радним даном и викендом</w:t>
            </w:r>
            <w:r w:rsidRPr="00F266AF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а по потреби наручиоца и </w:t>
            </w:r>
            <w:r>
              <w:rPr>
                <w:rFonts w:ascii="Times New Roman" w:hAnsi="Times New Roman"/>
                <w:spacing w:val="-1"/>
                <w:sz w:val="20"/>
                <w:lang/>
              </w:rPr>
              <w:t>дуже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687D51" w:rsidRDefault="00AB32E0" w:rsidP="00CF4EAB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Рсд/ сат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687D51" w:rsidRDefault="00AB32E0" w:rsidP="00CF4EAB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372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</w:tr>
      <w:tr w:rsidR="00AB32E0" w:rsidRPr="000E5B0E" w:rsidTr="00B03D77">
        <w:trPr>
          <w:trHeight w:hRule="exact" w:val="532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764499" w:rsidRDefault="00AB32E0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AB32E0" w:rsidRPr="00764499" w:rsidRDefault="00AB32E0" w:rsidP="00764499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без ПДВ-а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</w:tr>
      <w:tr w:rsidR="00AB32E0" w:rsidRPr="00687D51" w:rsidTr="00B03D77">
        <w:trPr>
          <w:trHeight w:hRule="exact" w:val="534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764499" w:rsidRDefault="00AB32E0" w:rsidP="00B03D77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  <w:p w:rsidR="00AB32E0" w:rsidRPr="00764499" w:rsidRDefault="00AB32E0" w:rsidP="00B03D77">
            <w:pPr>
              <w:jc w:val="right"/>
              <w:rPr>
                <w:b/>
              </w:rPr>
            </w:pPr>
            <w:r w:rsidRPr="00764499">
              <w:rPr>
                <w:rFonts w:ascii="Times New Roman" w:hAnsi="Times New Roman"/>
                <w:b/>
              </w:rPr>
              <w:t xml:space="preserve">ПДВ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</w:tr>
      <w:tr w:rsidR="00AB32E0" w:rsidRPr="000E5B0E" w:rsidTr="00B03D77">
        <w:trPr>
          <w:trHeight w:hRule="exact" w:val="543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764499" w:rsidRDefault="00AB32E0" w:rsidP="00B03D77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  <w:p w:rsidR="00AB32E0" w:rsidRPr="00764499" w:rsidRDefault="00AB32E0" w:rsidP="00B03D77">
            <w:pPr>
              <w:jc w:val="right"/>
              <w:rPr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 w:rsidRPr="00764499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са ПДВ-ом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</w:tr>
      <w:tr w:rsidR="00AB32E0" w:rsidRPr="000E5B0E" w:rsidTr="00764499">
        <w:trPr>
          <w:trHeight w:hRule="exact" w:val="534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764499" w:rsidRDefault="00AB32E0" w:rsidP="00764499">
            <w:pPr>
              <w:rPr>
                <w:lang w:val="ru-RU"/>
              </w:rPr>
            </w:pPr>
            <w:r>
              <w:rPr>
                <w:rFonts w:ascii="Times New Roman" w:eastAsia="Times New Roman"/>
                <w:b/>
                <w:sz w:val="20"/>
              </w:rPr>
              <w:t>III</w:t>
            </w:r>
            <w:r w:rsidRPr="00764499">
              <w:rPr>
                <w:rFonts w:ascii="Times New Roman" w:eastAsia="Times New Roman"/>
                <w:b/>
                <w:sz w:val="20"/>
                <w:lang w:val="ru-RU"/>
              </w:rPr>
              <w:t xml:space="preserve">  </w:t>
            </w:r>
            <w:r w:rsidRPr="00764499">
              <w:rPr>
                <w:rFonts w:ascii="Times New Roman" w:eastAsia="Times New Roman"/>
                <w:b/>
                <w:sz w:val="20"/>
                <w:szCs w:val="20"/>
              </w:rPr>
              <w:t>A</w:t>
            </w:r>
            <w:r w:rsidRPr="00764499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КТ О ПРОЦЕНИ РИЗИКА У ЗАШТИТИ ЛИЦА, ИМОВИНЕ И ПОСЛОВАЊА ОБЈЕКАТА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</w:tr>
      <w:tr w:rsidR="00AB32E0" w:rsidRPr="000E5B0E" w:rsidTr="009064D2">
        <w:trPr>
          <w:trHeight w:hRule="exact" w:val="73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CF4EAB">
            <w:pPr>
              <w:pStyle w:val="TableParagraph"/>
              <w:ind w:left="102" w:right="571"/>
              <w:rPr>
                <w:rFonts w:ascii="Times New Roman" w:hAnsi="Times New Roman"/>
                <w:sz w:val="20"/>
                <w:szCs w:val="20"/>
              </w:rPr>
            </w:pPr>
            <w:r w:rsidRPr="000E404B">
              <w:rPr>
                <w:rFonts w:ascii="Times New Roman" w:hAnsi="Times New Roman"/>
                <w:spacing w:val="-1"/>
                <w:sz w:val="20"/>
              </w:rPr>
              <w:t>Назив</w:t>
            </w:r>
            <w:r w:rsidRPr="000E404B"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</w:rPr>
              <w:t>услуге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Default="00AB32E0" w:rsidP="00CF4EAB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</w:rPr>
            </w:pPr>
            <w:r w:rsidRPr="000E404B">
              <w:rPr>
                <w:rFonts w:ascii="Times New Roman" w:hAnsi="Times New Roman"/>
                <w:sz w:val="20"/>
              </w:rPr>
              <w:t>Једин.</w:t>
            </w:r>
          </w:p>
          <w:p w:rsidR="00AB32E0" w:rsidRPr="000E404B" w:rsidRDefault="00AB32E0" w:rsidP="00CF4EAB">
            <w:pPr>
              <w:pStyle w:val="TableParagraph"/>
              <w:spacing w:line="222" w:lineRule="exact"/>
              <w:ind w:left="99"/>
              <w:rPr>
                <w:rFonts w:ascii="Times New Roman" w:hAnsi="Times New Roman"/>
                <w:sz w:val="20"/>
                <w:szCs w:val="20"/>
              </w:rPr>
            </w:pPr>
            <w:r w:rsidRPr="000E404B">
              <w:rPr>
                <w:rFonts w:ascii="Times New Roman" w:hAnsi="Times New Roman"/>
                <w:sz w:val="20"/>
              </w:rPr>
              <w:t>мере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03D77" w:rsidRDefault="00AB32E0" w:rsidP="00CF4EAB">
            <w:pPr>
              <w:pStyle w:val="TableParagraph"/>
              <w:ind w:left="102" w:righ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Колична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CF4EAB">
            <w:pPr>
              <w:pStyle w:val="TableParagraph"/>
              <w:ind w:left="99" w:right="2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Јединича</w:t>
            </w:r>
            <w:r w:rsidRPr="000E404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E404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ПДВ-а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CF4EAB">
            <w:pPr>
              <w:pStyle w:val="TableParagraph"/>
              <w:ind w:left="102" w:right="13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Јединичн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0E404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ПДВ-ом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503151" w:rsidRDefault="00AB32E0" w:rsidP="00CF4EAB">
            <w:pPr>
              <w:pStyle w:val="TableParagraph"/>
              <w:ind w:lef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0E404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без</w:t>
            </w:r>
            <w:r w:rsidRPr="000E404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503151" w:rsidRDefault="00AB32E0" w:rsidP="00CF4EAB">
            <w:pPr>
              <w:pStyle w:val="TableParagraph"/>
              <w:ind w:left="99" w:right="2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Укупна</w:t>
            </w:r>
            <w:r w:rsidRPr="000E404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цена</w:t>
            </w:r>
            <w:r w:rsidRPr="000E404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са</w:t>
            </w:r>
            <w:r w:rsidRPr="000E404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E404B">
              <w:rPr>
                <w:rFonts w:ascii="Times New Roman" w:hAnsi="Times New Roman"/>
                <w:sz w:val="20"/>
                <w:lang w:val="ru-RU"/>
              </w:rPr>
              <w:t>ПДВ-ом</w:t>
            </w:r>
          </w:p>
        </w:tc>
      </w:tr>
      <w:tr w:rsidR="00AB32E0" w:rsidRPr="00B03D77" w:rsidTr="009064D2">
        <w:trPr>
          <w:trHeight w:hRule="exact" w:val="37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1.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2.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3.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4.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A03">
              <w:rPr>
                <w:rFonts w:ascii="Times New Roman" w:eastAsia="Times New Roman"/>
                <w:sz w:val="20"/>
              </w:rPr>
              <w:t>5.</w:t>
            </w:r>
          </w:p>
          <w:p w:rsidR="00AB32E0" w:rsidRDefault="00AB32E0" w:rsidP="00CF4EAB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z w:val="20"/>
              </w:rPr>
              <w:t>6</w:t>
            </w:r>
            <w:r w:rsidRPr="00B43A03">
              <w:rPr>
                <w:rFonts w:ascii="Times New Roman" w:eastAsia="Times New Roman"/>
                <w:sz w:val="20"/>
              </w:rPr>
              <w:t>.</w:t>
            </w:r>
          </w:p>
          <w:p w:rsidR="00AB32E0" w:rsidRDefault="00AB32E0" w:rsidP="00CF4EAB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Default="00AB32E0" w:rsidP="00CF4EAB">
            <w:pPr>
              <w:pStyle w:val="TableParagraph"/>
              <w:spacing w:line="222" w:lineRule="exact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z w:val="20"/>
              </w:rPr>
              <w:t>7</w:t>
            </w:r>
            <w:r w:rsidRPr="00B43A03">
              <w:rPr>
                <w:rFonts w:ascii="Times New Roman" w:eastAsia="Times New Roman"/>
                <w:sz w:val="20"/>
              </w:rPr>
              <w:t>.</w:t>
            </w:r>
          </w:p>
        </w:tc>
      </w:tr>
      <w:tr w:rsidR="00AB32E0" w:rsidRPr="00687D51" w:rsidTr="009064D2">
        <w:trPr>
          <w:trHeight w:hRule="exact" w:val="143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0E404B" w:rsidRDefault="00AB32E0" w:rsidP="00CF4EAB">
            <w:pPr>
              <w:pStyle w:val="TableParagraph"/>
              <w:spacing w:line="239" w:lineRule="auto"/>
              <w:ind w:left="102" w:right="151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0E404B">
              <w:rPr>
                <w:rFonts w:ascii="Times New Roman" w:hAnsi="Times New Roman"/>
                <w:spacing w:val="-1"/>
                <w:sz w:val="20"/>
                <w:lang w:val="ru-RU"/>
              </w:rPr>
              <w:t>Израда акта о процени р</w:t>
            </w:r>
            <w:r w:rsidRPr="009D0A72">
              <w:rPr>
                <w:rFonts w:ascii="Times New Roman" w:hAnsi="Times New Roman"/>
                <w:spacing w:val="-1"/>
                <w:sz w:val="20"/>
                <w:lang w:val="ru-RU"/>
              </w:rPr>
              <w:t>изика у заштити лица, имовине и пословања објеката.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687D51" w:rsidRDefault="00AB32E0" w:rsidP="00CF4EAB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  <w:lang w:val="ru-RU"/>
              </w:rPr>
            </w:pPr>
            <w:r w:rsidRPr="009762F4">
              <w:rPr>
                <w:rFonts w:ascii="Times New Roman" w:hAnsi="Times New Roman"/>
                <w:bCs/>
                <w:sz w:val="19"/>
                <w:szCs w:val="19"/>
              </w:rPr>
              <w:t>Ком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ад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687D51" w:rsidRDefault="00AB32E0" w:rsidP="00CF4EAB">
            <w:pPr>
              <w:pStyle w:val="TableParagraph"/>
              <w:spacing w:before="4"/>
              <w:jc w:val="center"/>
              <w:rPr>
                <w:rFonts w:ascii="Times New Roman" w:hAnsi="Times New Roman"/>
                <w:bCs/>
                <w:sz w:val="19"/>
                <w:szCs w:val="19"/>
                <w:lang w:val="ru-RU"/>
              </w:rPr>
            </w:pPr>
            <w:r w:rsidRPr="009762F4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687D51" w:rsidRDefault="00AB32E0">
            <w:pPr>
              <w:rPr>
                <w:lang w:val="ru-RU"/>
              </w:rPr>
            </w:pPr>
          </w:p>
        </w:tc>
      </w:tr>
      <w:tr w:rsidR="00AB32E0" w:rsidRPr="000E5B0E" w:rsidTr="00DF01D8">
        <w:trPr>
          <w:trHeight w:hRule="exact" w:val="543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764499" w:rsidRDefault="00AB32E0" w:rsidP="009762F4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 w:rsidRPr="00764499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без ПДВ-а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764499" w:rsidRDefault="00AB32E0">
            <w:pPr>
              <w:rPr>
                <w:lang w:val="ru-RU"/>
              </w:rPr>
            </w:pPr>
          </w:p>
        </w:tc>
      </w:tr>
      <w:tr w:rsidR="00AB32E0" w:rsidRPr="00B43A03" w:rsidTr="00DF01D8">
        <w:trPr>
          <w:trHeight w:hRule="exact" w:val="381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764499" w:rsidRDefault="00AB32E0" w:rsidP="009762F4">
            <w:pPr>
              <w:jc w:val="right"/>
              <w:rPr>
                <w:b/>
              </w:rPr>
            </w:pPr>
            <w:r w:rsidRPr="00764499">
              <w:rPr>
                <w:rFonts w:ascii="Times New Roman" w:hAnsi="Times New Roman"/>
                <w:b/>
              </w:rPr>
              <w:t xml:space="preserve">ПДВ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B43A03" w:rsidRDefault="00AB32E0"/>
        </w:tc>
      </w:tr>
      <w:tr w:rsidR="00AB32E0" w:rsidRPr="000E5B0E" w:rsidTr="00DF01D8">
        <w:trPr>
          <w:trHeight w:hRule="exact" w:val="399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E0" w:rsidRPr="00764499" w:rsidRDefault="00AB32E0" w:rsidP="009762F4">
            <w:pPr>
              <w:jc w:val="right"/>
              <w:rPr>
                <w:b/>
                <w:lang w:val="ru-RU"/>
              </w:rPr>
            </w:pPr>
            <w:r w:rsidRPr="00764499">
              <w:rPr>
                <w:rFonts w:ascii="Times New Roman" w:hAnsi="Times New Roman"/>
                <w:b/>
                <w:lang w:val="ru-RU"/>
              </w:rPr>
              <w:t xml:space="preserve">УКУПНО </w:t>
            </w:r>
            <w:r w:rsidRPr="00764499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</w:rPr>
              <w:t>I</w:t>
            </w:r>
            <w:r w:rsidRPr="00764499">
              <w:rPr>
                <w:rFonts w:ascii="Times New Roman" w:hAnsi="Times New Roman"/>
                <w:b/>
                <w:lang w:val="ru-RU"/>
              </w:rPr>
              <w:t xml:space="preserve"> са ПДВ-ом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E0" w:rsidRPr="00764499" w:rsidRDefault="00AB32E0">
            <w:pPr>
              <w:rPr>
                <w:lang w:val="ru-RU"/>
              </w:rPr>
            </w:pPr>
          </w:p>
        </w:tc>
      </w:tr>
    </w:tbl>
    <w:p w:rsidR="00AB32E0" w:rsidRPr="000E5B0E" w:rsidRDefault="00AB32E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294" w:type="dxa"/>
        <w:tblInd w:w="412" w:type="dxa"/>
        <w:tblLook w:val="0000"/>
      </w:tblPr>
      <w:tblGrid>
        <w:gridCol w:w="450"/>
        <w:gridCol w:w="8565"/>
        <w:gridCol w:w="1279"/>
      </w:tblGrid>
      <w:tr w:rsidR="00AB32E0" w:rsidRPr="00077B0C" w:rsidTr="00764499">
        <w:trPr>
          <w:trHeight w:val="255"/>
        </w:trPr>
        <w:tc>
          <w:tcPr>
            <w:tcW w:w="1029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AB32E0" w:rsidRPr="00764499" w:rsidRDefault="00AB32E0" w:rsidP="00B206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64499">
              <w:rPr>
                <w:rFonts w:ascii="Times New Roman" w:hAnsi="Times New Roman"/>
                <w:b/>
                <w:bCs/>
                <w:color w:val="000000"/>
                <w:sz w:val="20"/>
              </w:rPr>
              <w:t>ЗБИРНА РЕКАПИТУЛАЦИЈА</w:t>
            </w:r>
          </w:p>
        </w:tc>
      </w:tr>
      <w:tr w:rsidR="00AB32E0" w:rsidRPr="00077B0C" w:rsidTr="00764499">
        <w:trPr>
          <w:trHeight w:val="270"/>
        </w:trPr>
        <w:tc>
          <w:tcPr>
            <w:tcW w:w="1029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AB32E0" w:rsidRPr="00764499" w:rsidRDefault="00AB32E0" w:rsidP="00B20643">
            <w:pPr>
              <w:jc w:val="center"/>
              <w:rPr>
                <w:rFonts w:ascii="Times New Roman" w:hAnsi="Times New Roman"/>
                <w:sz w:val="20"/>
              </w:rPr>
            </w:pPr>
            <w:r w:rsidRPr="00764499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B32E0" w:rsidRPr="00077B0C" w:rsidTr="00764499">
        <w:trPr>
          <w:trHeight w:val="450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2E0" w:rsidRPr="00764499" w:rsidRDefault="00AB32E0" w:rsidP="00B2064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</w:t>
            </w:r>
          </w:p>
        </w:tc>
        <w:tc>
          <w:tcPr>
            <w:tcW w:w="868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32E0" w:rsidRPr="00503151" w:rsidRDefault="00AB32E0" w:rsidP="00B2064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03151">
              <w:rPr>
                <w:rFonts w:ascii="Times New Roman" w:hAnsi="Times New Roman"/>
                <w:b/>
                <w:sz w:val="20"/>
              </w:rPr>
              <w:t>УСЛУГЕ ОБЕЗБЕЂЕЊА ЗА 6 МЕСЕЦИ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B32E0" w:rsidRPr="00077B0C" w:rsidRDefault="00AB32E0" w:rsidP="00B20643">
            <w:pPr>
              <w:rPr>
                <w:b/>
                <w:bCs/>
                <w:sz w:val="20"/>
              </w:rPr>
            </w:pPr>
            <w:r w:rsidRPr="00077B0C">
              <w:rPr>
                <w:b/>
                <w:bCs/>
                <w:sz w:val="20"/>
              </w:rPr>
              <w:t> </w:t>
            </w:r>
          </w:p>
        </w:tc>
      </w:tr>
      <w:tr w:rsidR="00AB32E0" w:rsidRPr="00077B0C" w:rsidTr="00764499">
        <w:trPr>
          <w:trHeight w:val="40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2E0" w:rsidRPr="00764499" w:rsidRDefault="00AB32E0" w:rsidP="00B2064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II</w:t>
            </w:r>
          </w:p>
        </w:tc>
        <w:tc>
          <w:tcPr>
            <w:tcW w:w="8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32E0" w:rsidRPr="00503151" w:rsidRDefault="00AB32E0" w:rsidP="00B20643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03151">
              <w:rPr>
                <w:rFonts w:ascii="Times New Roman" w:hAnsi="Times New Roman"/>
                <w:b/>
                <w:sz w:val="20"/>
              </w:rPr>
              <w:t>УСЛУГЕ ОБЕЗБЕЂЕЊА ЗА 2 МЕСЕЦИ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B32E0" w:rsidRPr="00077B0C" w:rsidRDefault="00AB32E0" w:rsidP="00B20643">
            <w:pPr>
              <w:rPr>
                <w:b/>
                <w:bCs/>
                <w:sz w:val="20"/>
              </w:rPr>
            </w:pPr>
            <w:r w:rsidRPr="00077B0C">
              <w:rPr>
                <w:b/>
                <w:bCs/>
                <w:sz w:val="20"/>
              </w:rPr>
              <w:t> </w:t>
            </w:r>
          </w:p>
        </w:tc>
      </w:tr>
      <w:tr w:rsidR="00AB32E0" w:rsidRPr="000E5B0E" w:rsidTr="00764499">
        <w:trPr>
          <w:trHeight w:val="40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32E0" w:rsidRPr="00764499" w:rsidRDefault="00AB32E0" w:rsidP="00B2064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III</w:t>
            </w:r>
          </w:p>
        </w:tc>
        <w:tc>
          <w:tcPr>
            <w:tcW w:w="8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32E0" w:rsidRPr="001D1AC8" w:rsidRDefault="00AB32E0" w:rsidP="00B20643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764499">
              <w:rPr>
                <w:rFonts w:ascii="Times New Roman" w:eastAsia="Times New Roman"/>
                <w:b/>
                <w:sz w:val="20"/>
                <w:szCs w:val="20"/>
              </w:rPr>
              <w:t>A</w:t>
            </w:r>
            <w:r w:rsidRPr="00764499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КТ О ПРОЦЕНИ РИЗИКА У ЗАШТИТИ ЛИЦА, ИМОВИНЕ И ПОСЛОВАЊА ОБЈЕКАТА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AB32E0" w:rsidRPr="001D1AC8" w:rsidRDefault="00AB32E0" w:rsidP="00B20643">
            <w:pPr>
              <w:rPr>
                <w:b/>
                <w:bCs/>
                <w:sz w:val="20"/>
                <w:lang w:val="ru-RU"/>
              </w:rPr>
            </w:pPr>
            <w:r w:rsidRPr="00077B0C">
              <w:rPr>
                <w:b/>
                <w:bCs/>
                <w:sz w:val="20"/>
              </w:rPr>
              <w:t> </w:t>
            </w:r>
          </w:p>
        </w:tc>
      </w:tr>
      <w:tr w:rsidR="00AB32E0" w:rsidRPr="000E5B0E" w:rsidTr="00764499">
        <w:trPr>
          <w:trHeight w:val="510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AB32E0" w:rsidRPr="00764499" w:rsidRDefault="00AB32E0" w:rsidP="00B20643">
            <w:pPr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503151">
              <w:rPr>
                <w:rFonts w:ascii="Times New Roman" w:hAnsi="Times New Roman"/>
                <w:b/>
                <w:bCs/>
                <w:lang w:val="ru-RU"/>
              </w:rPr>
              <w:t>У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К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У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П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Н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О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 (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III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>)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без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ПДВ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>-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B32E0" w:rsidRPr="00077B0C" w:rsidRDefault="00AB32E0" w:rsidP="00B20643">
            <w:pPr>
              <w:rPr>
                <w:b/>
                <w:bCs/>
                <w:sz w:val="20"/>
                <w:lang w:val="ru-RU"/>
              </w:rPr>
            </w:pPr>
            <w:r w:rsidRPr="00077B0C">
              <w:rPr>
                <w:b/>
                <w:bCs/>
                <w:sz w:val="20"/>
                <w:lang w:val="pl-PL"/>
              </w:rPr>
              <w:t> </w:t>
            </w:r>
          </w:p>
        </w:tc>
      </w:tr>
      <w:tr w:rsidR="00AB32E0" w:rsidRPr="00077B0C" w:rsidTr="00764499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AB32E0" w:rsidRPr="00764499" w:rsidRDefault="00AB32E0" w:rsidP="00B20643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ПДВ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B32E0" w:rsidRPr="00077B0C" w:rsidRDefault="00AB32E0" w:rsidP="00B20643">
            <w:pPr>
              <w:rPr>
                <w:b/>
                <w:bCs/>
                <w:sz w:val="20"/>
              </w:rPr>
            </w:pPr>
            <w:r w:rsidRPr="00077B0C">
              <w:rPr>
                <w:b/>
                <w:bCs/>
                <w:sz w:val="20"/>
              </w:rPr>
              <w:t> </w:t>
            </w:r>
          </w:p>
        </w:tc>
      </w:tr>
      <w:tr w:rsidR="00AB32E0" w:rsidRPr="000E5B0E" w:rsidTr="00764499">
        <w:trPr>
          <w:trHeight w:val="495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AB32E0" w:rsidRPr="00764499" w:rsidRDefault="00AB32E0" w:rsidP="00B20643">
            <w:pPr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503151">
              <w:rPr>
                <w:rFonts w:ascii="Times New Roman" w:hAnsi="Times New Roman"/>
                <w:b/>
                <w:bCs/>
                <w:lang w:val="ru-RU"/>
              </w:rPr>
              <w:t>У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К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У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П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Н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О 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(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III</w:t>
            </w:r>
            <w:r w:rsidRPr="000A7779">
              <w:rPr>
                <w:rFonts w:ascii="Times New Roman" w:hAnsi="Times New Roman"/>
                <w:b/>
                <w:bCs/>
                <w:lang w:val="ru-RU"/>
              </w:rPr>
              <w:t xml:space="preserve"> )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са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 xml:space="preserve"> 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ПДВ</w:t>
            </w:r>
            <w:r w:rsidRPr="00764499">
              <w:rPr>
                <w:rFonts w:ascii="Times New Roman" w:hAnsi="Times New Roman"/>
                <w:b/>
                <w:bCs/>
                <w:lang w:val="sr-Cyrl-BA"/>
              </w:rPr>
              <w:t>-</w:t>
            </w:r>
            <w:r w:rsidRPr="00503151">
              <w:rPr>
                <w:rFonts w:ascii="Times New Roman" w:hAnsi="Times New Roman"/>
                <w:b/>
                <w:bCs/>
                <w:lang w:val="ru-RU"/>
              </w:rPr>
              <w:t>ОМ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AB32E0" w:rsidRPr="00077B0C" w:rsidRDefault="00AB32E0" w:rsidP="00B20643">
            <w:pPr>
              <w:rPr>
                <w:b/>
                <w:bCs/>
                <w:sz w:val="20"/>
                <w:lang w:val="ru-RU"/>
              </w:rPr>
            </w:pPr>
            <w:r w:rsidRPr="00077B0C">
              <w:rPr>
                <w:b/>
                <w:bCs/>
                <w:sz w:val="20"/>
                <w:lang w:val="pl-PL"/>
              </w:rPr>
              <w:t> </w:t>
            </w:r>
          </w:p>
        </w:tc>
      </w:tr>
    </w:tbl>
    <w:p w:rsidR="00AB32E0" w:rsidRPr="00503151" w:rsidRDefault="00AB32E0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B32E0" w:rsidRPr="00503151" w:rsidRDefault="00AB32E0">
      <w:pPr>
        <w:spacing w:before="4"/>
        <w:rPr>
          <w:rFonts w:ascii="Times New Roman" w:hAnsi="Times New Roman"/>
          <w:bCs/>
          <w:sz w:val="20"/>
          <w:szCs w:val="20"/>
          <w:lang w:val="ru-RU"/>
        </w:rPr>
      </w:pPr>
      <w:r w:rsidRPr="00503151">
        <w:rPr>
          <w:rFonts w:ascii="Times New Roman" w:hAnsi="Times New Roman"/>
          <w:b/>
          <w:bCs/>
          <w:sz w:val="35"/>
          <w:szCs w:val="35"/>
          <w:lang w:val="ru-RU"/>
        </w:rPr>
        <w:t xml:space="preserve">                                                                                                                  </w:t>
      </w:r>
      <w:r w:rsidRPr="00503151">
        <w:rPr>
          <w:rFonts w:ascii="Times New Roman" w:hAnsi="Times New Roman"/>
          <w:bCs/>
          <w:sz w:val="20"/>
          <w:szCs w:val="20"/>
          <w:lang w:val="ru-RU"/>
        </w:rPr>
        <w:t>29</w:t>
      </w:r>
    </w:p>
    <w:p w:rsidR="00AB32E0" w:rsidRPr="000A7779" w:rsidRDefault="00AB32E0">
      <w:pPr>
        <w:pStyle w:val="BodyText"/>
        <w:tabs>
          <w:tab w:val="left" w:pos="4692"/>
          <w:tab w:val="left" w:pos="7479"/>
        </w:tabs>
        <w:ind w:left="1822"/>
        <w:rPr>
          <w:lang w:val="ru-RU"/>
        </w:rPr>
      </w:pPr>
      <w:r w:rsidRPr="000A7779">
        <w:rPr>
          <w:spacing w:val="-1"/>
          <w:w w:val="95"/>
          <w:lang w:val="ru-RU"/>
        </w:rPr>
        <w:t>Датум:</w:t>
      </w:r>
      <w:r w:rsidRPr="000A7779">
        <w:rPr>
          <w:spacing w:val="-1"/>
          <w:w w:val="95"/>
          <w:lang w:val="ru-RU"/>
        </w:rPr>
        <w:tab/>
        <w:t>М.П.</w:t>
      </w:r>
      <w:r w:rsidRPr="000A7779">
        <w:rPr>
          <w:spacing w:val="-1"/>
          <w:w w:val="95"/>
          <w:lang w:val="ru-RU"/>
        </w:rPr>
        <w:tab/>
      </w:r>
      <w:r w:rsidRPr="000A7779">
        <w:rPr>
          <w:lang w:val="ru-RU"/>
        </w:rPr>
        <w:t>Потпис</w:t>
      </w:r>
      <w:r w:rsidRPr="000A7779">
        <w:rPr>
          <w:spacing w:val="-19"/>
          <w:lang w:val="ru-RU"/>
        </w:rPr>
        <w:t xml:space="preserve"> </w:t>
      </w:r>
      <w:r w:rsidRPr="000A7779">
        <w:rPr>
          <w:spacing w:val="-1"/>
          <w:lang w:val="ru-RU"/>
        </w:rPr>
        <w:t>понуђача</w:t>
      </w:r>
    </w:p>
    <w:p w:rsidR="00AB32E0" w:rsidRPr="000A7779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503151" w:rsidRDefault="00AB32E0">
      <w:pPr>
        <w:rPr>
          <w:rFonts w:ascii="Times New Roman" w:hAnsi="Times New Roman"/>
          <w:sz w:val="20"/>
          <w:szCs w:val="20"/>
          <w:lang w:val="ru-RU"/>
        </w:rPr>
      </w:pPr>
      <w:r w:rsidRPr="00503151">
        <w:rPr>
          <w:rFonts w:ascii="Times New Roman" w:hAnsi="Times New Roman"/>
          <w:sz w:val="20"/>
          <w:szCs w:val="20"/>
          <w:lang w:val="ru-RU"/>
        </w:rPr>
        <w:t xml:space="preserve">                    ____________________________                                                                      _________________________</w:t>
      </w:r>
    </w:p>
    <w:p w:rsidR="00AB32E0" w:rsidRPr="000A7779" w:rsidRDefault="00AB32E0">
      <w:pPr>
        <w:spacing w:before="5"/>
        <w:rPr>
          <w:rFonts w:ascii="Times New Roman" w:hAnsi="Times New Roman"/>
          <w:sz w:val="23"/>
          <w:szCs w:val="23"/>
          <w:lang w:val="ru-RU"/>
        </w:rPr>
      </w:pPr>
    </w:p>
    <w:p w:rsidR="00AB32E0" w:rsidRPr="00503151" w:rsidRDefault="00AB32E0" w:rsidP="00DF01D8">
      <w:pPr>
        <w:tabs>
          <w:tab w:val="left" w:pos="7468"/>
        </w:tabs>
        <w:spacing w:line="20" w:lineRule="atLeast"/>
        <w:ind w:left="1268"/>
        <w:rPr>
          <w:rFonts w:ascii="Times New Roman" w:hAnsi="Times New Roman"/>
          <w:sz w:val="2"/>
          <w:szCs w:val="2"/>
          <w:lang w:val="ru-RU"/>
        </w:rPr>
      </w:pPr>
      <w:r w:rsidRPr="000A7779">
        <w:rPr>
          <w:lang w:val="ru-RU"/>
        </w:rPr>
        <w:tab/>
      </w:r>
    </w:p>
    <w:p w:rsidR="00AB32E0" w:rsidRPr="00A77EE7" w:rsidRDefault="00AB32E0">
      <w:pPr>
        <w:pStyle w:val="BodyText"/>
        <w:spacing w:before="206"/>
        <w:ind w:left="619"/>
        <w:rPr>
          <w:lang w:val="ru-RU"/>
        </w:rPr>
      </w:pPr>
      <w:r w:rsidRPr="00A77EE7">
        <w:rPr>
          <w:spacing w:val="-1"/>
          <w:lang w:val="ru-RU"/>
        </w:rPr>
        <w:t>УПУТСТВО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ЗА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ПОПУЊАВАЊЕ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ОБРАСЦА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СТРУКТУРЕ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ЦЕНЕ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left="619"/>
        <w:rPr>
          <w:lang w:val="ru-RU"/>
        </w:rPr>
      </w:pPr>
      <w:r w:rsidRPr="00A77EE7">
        <w:rPr>
          <w:spacing w:val="-1"/>
          <w:lang w:val="ru-RU"/>
        </w:rPr>
        <w:t>Понуђач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попуњава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структуру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приложеном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облику.</w:t>
      </w:r>
    </w:p>
    <w:p w:rsidR="00AB32E0" w:rsidRPr="00A77EE7" w:rsidRDefault="00AB32E0">
      <w:pPr>
        <w:pStyle w:val="BodyText"/>
        <w:ind w:left="619" w:right="348"/>
        <w:rPr>
          <w:lang w:val="ru-RU"/>
        </w:rPr>
      </w:pPr>
      <w:r w:rsidRPr="00A77EE7">
        <w:rPr>
          <w:spacing w:val="-1"/>
          <w:lang w:val="ru-RU"/>
        </w:rPr>
        <w:t>Понуђач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приказује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којима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приказани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основни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елементи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структуре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други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трошкови</w:t>
      </w:r>
      <w:r w:rsidRPr="00A77EE7">
        <w:rPr>
          <w:spacing w:val="58"/>
          <w:w w:val="99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чине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структуру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цене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коштања.</w:t>
      </w:r>
    </w:p>
    <w:p w:rsidR="00AB32E0" w:rsidRPr="00A77EE7" w:rsidRDefault="00AB32E0">
      <w:pPr>
        <w:ind w:left="619" w:right="146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4</w:t>
      </w:r>
      <w:r w:rsidRPr="00A77EE7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јединичну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1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час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без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пореза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</w:t>
      </w:r>
      <w:r w:rsidRPr="00A77EE7">
        <w:rPr>
          <w:rFonts w:ascii="Times New Roman" w:hAnsi="Times New Roman"/>
          <w:i/>
          <w:spacing w:val="47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5</w:t>
      </w:r>
      <w:r w:rsidRPr="00A77EE7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јединичну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за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1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час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порезом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1"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</w:t>
      </w:r>
      <w:r w:rsidRPr="00A77EE7">
        <w:rPr>
          <w:rFonts w:ascii="Times New Roman" w:hAnsi="Times New Roman"/>
          <w:i/>
          <w:spacing w:val="55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6</w:t>
      </w:r>
      <w:r w:rsidRPr="00A77EE7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укупну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без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пореза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вредност</w:t>
      </w:r>
      <w:r w:rsidRPr="00A77EE7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(колона3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х</w:t>
      </w:r>
      <w:r w:rsidRPr="00A77EE7">
        <w:rPr>
          <w:rFonts w:ascii="Times New Roman" w:hAnsi="Times New Roman"/>
          <w:i/>
          <w:spacing w:val="53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конона4)</w:t>
      </w:r>
    </w:p>
    <w:p w:rsidR="00AB32E0" w:rsidRPr="00A77EE7" w:rsidRDefault="00AB32E0">
      <w:pPr>
        <w:ind w:left="619" w:right="823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7</w:t>
      </w:r>
      <w:r w:rsidRPr="00A77EE7">
        <w:rPr>
          <w:rFonts w:ascii="Times New Roman" w:hAnsi="Times New Roman"/>
          <w:b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укупну</w:t>
      </w:r>
      <w:r w:rsidRPr="00A77EE7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порезом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вредност(колона3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х</w:t>
      </w:r>
      <w:r w:rsidRPr="00A77EE7">
        <w:rPr>
          <w:rFonts w:ascii="Times New Roman" w:hAnsi="Times New Roman"/>
          <w:i/>
          <w:spacing w:val="67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конона5)</w:t>
      </w:r>
    </w:p>
    <w:p w:rsidR="00AB32E0" w:rsidRPr="00A77EE7" w:rsidRDefault="00AB32E0">
      <w:pPr>
        <w:ind w:left="6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8</w:t>
      </w:r>
      <w:r w:rsidRPr="00A77EE7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укупну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za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12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meseci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без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пореза</w:t>
      </w:r>
      <w:r w:rsidRPr="00A77EE7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</w:t>
      </w:r>
    </w:p>
    <w:p w:rsidR="00AB32E0" w:rsidRPr="00A77EE7" w:rsidRDefault="00AB32E0">
      <w:pPr>
        <w:ind w:left="6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pacing w:val="-1"/>
          <w:sz w:val="24"/>
          <w:lang w:val="ru-RU"/>
        </w:rPr>
        <w:t>(колона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6</w:t>
      </w:r>
      <w:r w:rsidRPr="00A77EE7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х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12)</w:t>
      </w:r>
    </w:p>
    <w:p w:rsidR="00AB32E0" w:rsidRPr="00A77EE7" w:rsidRDefault="00AB32E0">
      <w:pPr>
        <w:ind w:left="61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i/>
          <w:sz w:val="24"/>
          <w:lang w:val="ru-RU"/>
        </w:rPr>
        <w:t>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колону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i/>
          <w:sz w:val="24"/>
          <w:lang w:val="ru-RU"/>
        </w:rPr>
        <w:t>7</w:t>
      </w:r>
      <w:r w:rsidRPr="00A77EE7">
        <w:rPr>
          <w:rFonts w:ascii="Times New Roman" w:hAnsi="Times New Roman"/>
          <w:b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понуђач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уписује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укупну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цену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услуге</w:t>
      </w:r>
      <w:r w:rsidRPr="00A77EE7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са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порезом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на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додату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pacing w:val="-1"/>
          <w:sz w:val="24"/>
          <w:lang w:val="ru-RU"/>
        </w:rPr>
        <w:t>вредност(колона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9</w:t>
      </w:r>
      <w:r w:rsidRPr="00A77EE7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х</w:t>
      </w:r>
      <w:r w:rsidRPr="00A77EE7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i/>
          <w:sz w:val="24"/>
          <w:lang w:val="ru-RU"/>
        </w:rPr>
        <w:t>12)</w:t>
      </w:r>
    </w:p>
    <w:p w:rsidR="00AB32E0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Default="00AB32E0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Default="00AB32E0" w:rsidP="006562F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6562F0" w:rsidRDefault="00AB32E0" w:rsidP="006562F0">
      <w:pPr>
        <w:rPr>
          <w:rFonts w:ascii="Times New Roman" w:hAnsi="Times New Roman"/>
          <w:sz w:val="24"/>
          <w:szCs w:val="24"/>
          <w:lang w:val="ru-RU"/>
        </w:rPr>
        <w:sectPr w:rsidR="00AB32E0" w:rsidRPr="006562F0" w:rsidSect="009064D2">
          <w:pgSz w:w="11900" w:h="16840"/>
          <w:pgMar w:top="900" w:right="220" w:bottom="1120" w:left="400" w:header="0" w:footer="922" w:gutter="0"/>
          <w:cols w:space="720"/>
        </w:sect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6"/>
      </w:tblGrid>
      <w:tr w:rsidR="00AB32E0" w:rsidRPr="000E404B" w:rsidTr="009405F6">
        <w:tc>
          <w:tcPr>
            <w:tcW w:w="10596" w:type="dxa"/>
            <w:shd w:val="clear" w:color="auto" w:fill="C0C0C0"/>
          </w:tcPr>
          <w:p w:rsidR="00AB32E0" w:rsidRPr="009405F6" w:rsidRDefault="00AB32E0" w:rsidP="009405F6">
            <w:pPr>
              <w:pStyle w:val="Heading2"/>
              <w:spacing w:before="56"/>
              <w:ind w:left="0"/>
              <w:jc w:val="center"/>
              <w:rPr>
                <w:spacing w:val="-1"/>
              </w:rPr>
            </w:pPr>
            <w:r w:rsidRPr="009405F6">
              <w:rPr>
                <w:spacing w:val="-1"/>
              </w:rPr>
              <w:t xml:space="preserve">VIII  </w:t>
            </w:r>
            <w:r w:rsidRPr="009405F6">
              <w:rPr>
                <w:spacing w:val="-1"/>
                <w:lang w:val="ru-RU"/>
              </w:rPr>
              <w:t>МОДЕЛ</w:t>
            </w:r>
            <w:r w:rsidRPr="009405F6">
              <w:rPr>
                <w:spacing w:val="40"/>
                <w:lang w:val="ru-RU"/>
              </w:rPr>
              <w:t xml:space="preserve"> </w:t>
            </w:r>
            <w:r w:rsidRPr="009405F6">
              <w:rPr>
                <w:spacing w:val="-1"/>
                <w:lang w:val="ru-RU"/>
              </w:rPr>
              <w:t>УГОВОРА</w:t>
            </w:r>
          </w:p>
        </w:tc>
      </w:tr>
    </w:tbl>
    <w:p w:rsidR="00AB32E0" w:rsidRPr="000E404B" w:rsidRDefault="00AB32E0">
      <w:pPr>
        <w:pStyle w:val="Heading2"/>
        <w:spacing w:before="56"/>
        <w:ind w:left="500" w:right="780"/>
        <w:jc w:val="center"/>
        <w:rPr>
          <w:b w:val="0"/>
          <w:bCs w:val="0"/>
        </w:rPr>
      </w:pPr>
    </w:p>
    <w:p w:rsidR="00AB32E0" w:rsidRPr="001D1AC8" w:rsidRDefault="00AB32E0" w:rsidP="000E404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E404B">
        <w:rPr>
          <w:rFonts w:ascii="Times New Roman" w:hAnsi="Times New Roman"/>
          <w:b/>
          <w:sz w:val="24"/>
          <w:lang w:val="ru-RU"/>
        </w:rPr>
        <w:t xml:space="preserve">О пружању </w:t>
      </w:r>
      <w:r w:rsidRPr="00503151">
        <w:rPr>
          <w:rFonts w:ascii="Times New Roman" w:hAnsi="Times New Roman"/>
          <w:b/>
          <w:sz w:val="24"/>
          <w:lang w:val="ru-RU"/>
        </w:rPr>
        <w:t>у</w:t>
      </w:r>
      <w:r w:rsidRPr="001D1AC8">
        <w:rPr>
          <w:rFonts w:ascii="Times New Roman" w:hAnsi="Times New Roman"/>
          <w:b/>
          <w:sz w:val="24"/>
          <w:lang w:val="ru-RU"/>
        </w:rPr>
        <w:t>слуге физичко-техничког обезбеђења и   патролни обилазак објеката Општинске управе општине Апатин, физичко-техничко обезбеђење објекта Биомасе у Пригревици и физичко – техничко обезбеђење плаже на Дунаву код Плаве руже</w:t>
      </w:r>
    </w:p>
    <w:p w:rsidR="00AB32E0" w:rsidRPr="00A77EE7" w:rsidRDefault="00AB32E0">
      <w:pPr>
        <w:spacing w:before="8"/>
        <w:rPr>
          <w:rFonts w:ascii="Times New Roman" w:hAnsi="Times New Roman"/>
          <w:b/>
          <w:bCs/>
          <w:sz w:val="35"/>
          <w:szCs w:val="35"/>
          <w:lang w:val="ru-RU"/>
        </w:rPr>
      </w:pPr>
    </w:p>
    <w:p w:rsidR="00AB32E0" w:rsidRPr="00A77EE7" w:rsidRDefault="00AB32E0">
      <w:pPr>
        <w:pStyle w:val="BodyText"/>
        <w:tabs>
          <w:tab w:val="left" w:pos="2776"/>
        </w:tabs>
        <w:jc w:val="both"/>
        <w:rPr>
          <w:lang w:val="ru-RU"/>
        </w:rPr>
      </w:pPr>
      <w:r w:rsidRPr="00A77EE7">
        <w:rPr>
          <w:spacing w:val="-1"/>
          <w:lang w:val="ru-RU"/>
        </w:rPr>
        <w:t>Закључен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дана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>2017.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године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6"/>
          <w:lang w:val="ru-RU"/>
        </w:rPr>
        <w:t xml:space="preserve"> </w:t>
      </w:r>
      <w:r w:rsidRPr="009D0A72">
        <w:rPr>
          <w:lang w:val="ru-RU"/>
        </w:rPr>
        <w:t>Апатину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између: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left="180" w:right="159"/>
        <w:jc w:val="both"/>
        <w:rPr>
          <w:lang w:val="ru-RU"/>
        </w:rPr>
      </w:pPr>
      <w:r w:rsidRPr="00A77EE7">
        <w:rPr>
          <w:b/>
          <w:sz w:val="22"/>
          <w:lang w:val="ru-RU"/>
        </w:rPr>
        <w:t>1.</w:t>
      </w:r>
      <w:r w:rsidRPr="00A77EE7">
        <w:rPr>
          <w:b/>
          <w:spacing w:val="7"/>
          <w:sz w:val="22"/>
          <w:lang w:val="ru-RU"/>
        </w:rPr>
        <w:t xml:space="preserve"> </w:t>
      </w:r>
      <w:r w:rsidRPr="004065C5">
        <w:rPr>
          <w:lang w:val="sr-Cyrl-CS"/>
        </w:rPr>
        <w:t>Oпш</w:t>
      </w:r>
      <w:r>
        <w:rPr>
          <w:lang w:val="sr-Cyrl-CS"/>
        </w:rPr>
        <w:t>т</w:t>
      </w:r>
      <w:r w:rsidRPr="004065C5">
        <w:rPr>
          <w:lang w:val="sr-Cyrl-CS"/>
        </w:rPr>
        <w:t>инск</w:t>
      </w:r>
      <w:r w:rsidRPr="009D0A72">
        <w:rPr>
          <w:lang w:val="ru-RU"/>
        </w:rPr>
        <w:t>е</w:t>
      </w:r>
      <w:r w:rsidRPr="004065C5">
        <w:rPr>
          <w:lang w:val="sr-Cyrl-CS"/>
        </w:rPr>
        <w:t xml:space="preserve"> управ</w:t>
      </w:r>
      <w:r w:rsidRPr="009D0A72">
        <w:rPr>
          <w:lang w:val="ru-RU"/>
        </w:rPr>
        <w:t>е</w:t>
      </w:r>
      <w:r w:rsidRPr="004065C5">
        <w:rPr>
          <w:lang w:val="sr-Cyrl-CS"/>
        </w:rPr>
        <w:t xml:space="preserve"> Опш</w:t>
      </w:r>
      <w:r>
        <w:rPr>
          <w:lang w:val="sr-Cyrl-CS"/>
        </w:rPr>
        <w:t>т</w:t>
      </w:r>
      <w:r w:rsidRPr="004065C5">
        <w:rPr>
          <w:lang w:val="sr-Cyrl-CS"/>
        </w:rPr>
        <w:t>ине Апа</w:t>
      </w:r>
      <w:r>
        <w:rPr>
          <w:lang w:val="sr-Cyrl-CS"/>
        </w:rPr>
        <w:t>т</w:t>
      </w:r>
      <w:r w:rsidRPr="004065C5">
        <w:rPr>
          <w:lang w:val="sr-Cyrl-CS"/>
        </w:rPr>
        <w:t>ин, Српских владара бр. 29, коју зас</w:t>
      </w:r>
      <w:r>
        <w:rPr>
          <w:lang w:val="sr-Cyrl-CS"/>
        </w:rPr>
        <w:t>т</w:t>
      </w:r>
      <w:r w:rsidRPr="004065C5">
        <w:rPr>
          <w:lang w:val="sr-Cyrl-CS"/>
        </w:rPr>
        <w:t>упа Недељко Вучен</w:t>
      </w:r>
      <w:r>
        <w:t>o</w:t>
      </w:r>
      <w:r w:rsidRPr="004065C5">
        <w:rPr>
          <w:lang w:val="sr-Cyrl-CS"/>
        </w:rPr>
        <w:t>вић,</w:t>
      </w:r>
      <w:r w:rsidRPr="009D0A72">
        <w:rPr>
          <w:lang w:val="ru-RU"/>
        </w:rPr>
        <w:t xml:space="preserve"> </w:t>
      </w:r>
      <w:r w:rsidRPr="004065C5">
        <w:rPr>
          <w:lang w:val="sr-Cyrl-CS"/>
        </w:rPr>
        <w:t>Ма</w:t>
      </w:r>
      <w:r>
        <w:rPr>
          <w:lang w:val="sr-Cyrl-CS"/>
        </w:rPr>
        <w:t>т</w:t>
      </w:r>
      <w:r w:rsidRPr="004065C5">
        <w:rPr>
          <w:lang w:val="sr-Cyrl-CS"/>
        </w:rPr>
        <w:t>ични број: 08350957, ПИБ: 101269416</w:t>
      </w:r>
      <w:r w:rsidRPr="009D0A72">
        <w:rPr>
          <w:lang w:val="ru-RU"/>
        </w:rPr>
        <w:t xml:space="preserve"> </w:t>
      </w:r>
      <w:r>
        <w:rPr>
          <w:lang w:val="sr-Cyrl-CS"/>
        </w:rPr>
        <w:t xml:space="preserve">(у даљем тексту: </w:t>
      </w:r>
      <w:r w:rsidRPr="009D0A72">
        <w:rPr>
          <w:b/>
          <w:color w:val="000000"/>
          <w:lang w:val="ru-RU"/>
        </w:rPr>
        <w:t>Наручилац)</w:t>
      </w:r>
      <w:r>
        <w:rPr>
          <w:lang w:val="sr-Cyrl-CS"/>
        </w:rPr>
        <w:t xml:space="preserve"> </w:t>
      </w:r>
      <w:r w:rsidRPr="004065C5">
        <w:rPr>
          <w:lang w:val="sr-Cyrl-CS"/>
        </w:rPr>
        <w:t xml:space="preserve"> </w:t>
      </w:r>
      <w:r w:rsidRPr="00A77EE7">
        <w:rPr>
          <w:lang w:val="ru-RU"/>
        </w:rPr>
        <w:t>и,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tabs>
          <w:tab w:val="left" w:pos="5565"/>
          <w:tab w:val="left" w:pos="10156"/>
        </w:tabs>
        <w:ind w:left="180"/>
        <w:jc w:val="both"/>
        <w:rPr>
          <w:lang w:val="ru-RU"/>
        </w:rPr>
      </w:pPr>
      <w:r w:rsidRPr="00A77EE7">
        <w:rPr>
          <w:b/>
          <w:w w:val="95"/>
          <w:lang w:val="ru-RU"/>
        </w:rPr>
        <w:t>2.</w:t>
      </w:r>
      <w:r w:rsidRPr="00A77EE7">
        <w:rPr>
          <w:b/>
          <w:w w:val="95"/>
          <w:u w:val="single" w:color="000000"/>
          <w:lang w:val="ru-RU"/>
        </w:rPr>
        <w:tab/>
      </w:r>
      <w:r w:rsidRPr="00A77EE7">
        <w:rPr>
          <w:lang w:val="ru-RU"/>
        </w:rPr>
        <w:t xml:space="preserve">,      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улица</w:t>
      </w:r>
      <w:r w:rsidRPr="00A77EE7">
        <w:rPr>
          <w:lang w:val="ru-RU"/>
        </w:rPr>
        <w:t xml:space="preserve">       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2"/>
          <w:lang w:val="ru-RU"/>
        </w:rPr>
        <w:t>_</w:t>
      </w:r>
      <w:r w:rsidRPr="00A77EE7">
        <w:rPr>
          <w:spacing w:val="2"/>
          <w:u w:val="single" w:color="000000"/>
          <w:lang w:val="ru-RU"/>
        </w:rPr>
        <w:tab/>
      </w:r>
      <w:r w:rsidRPr="00A77EE7">
        <w:rPr>
          <w:lang w:val="ru-RU"/>
        </w:rPr>
        <w:t>,</w:t>
      </w:r>
    </w:p>
    <w:p w:rsidR="00AB32E0" w:rsidRPr="00A77EE7" w:rsidRDefault="00AB32E0">
      <w:pPr>
        <w:jc w:val="both"/>
        <w:rPr>
          <w:rFonts w:ascii="Times New Roman" w:hAnsi="Times New Roman"/>
          <w:lang w:val="ru-RU"/>
        </w:rPr>
        <w:sectPr w:rsidR="00AB32E0" w:rsidRPr="00A77EE7">
          <w:pgSz w:w="11900" w:h="16840"/>
          <w:pgMar w:top="1020" w:right="680" w:bottom="1120" w:left="840" w:header="0" w:footer="922" w:gutter="0"/>
          <w:cols w:space="720"/>
        </w:sectPr>
      </w:pPr>
    </w:p>
    <w:p w:rsidR="00AB32E0" w:rsidRPr="00A77EE7" w:rsidRDefault="00AB32E0">
      <w:pPr>
        <w:pStyle w:val="BodyText"/>
        <w:tabs>
          <w:tab w:val="left" w:pos="2169"/>
          <w:tab w:val="left" w:pos="5541"/>
          <w:tab w:val="left" w:pos="7240"/>
          <w:tab w:val="left" w:pos="8978"/>
        </w:tabs>
        <w:rPr>
          <w:lang w:val="ru-RU"/>
        </w:rPr>
      </w:pPr>
      <w:r w:rsidRPr="00A77EE7">
        <w:rPr>
          <w:spacing w:val="-1"/>
          <w:w w:val="95"/>
          <w:lang w:val="ru-RU"/>
        </w:rPr>
        <w:t>ПИБ:</w:t>
      </w:r>
      <w:r w:rsidRPr="00A77EE7">
        <w:rPr>
          <w:spacing w:val="-1"/>
          <w:w w:val="95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Матични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број: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кога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заступа</w:t>
      </w:r>
      <w:r w:rsidRPr="00A77EE7">
        <w:rPr>
          <w:spacing w:val="-1"/>
          <w:lang w:val="ru-RU"/>
        </w:rPr>
        <w:tab/>
      </w:r>
      <w:r w:rsidRPr="00A77EE7">
        <w:rPr>
          <w:spacing w:val="2"/>
          <w:lang w:val="ru-RU"/>
        </w:rPr>
        <w:t>_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AB32E0" w:rsidRPr="00A77EE7" w:rsidRDefault="00AB32E0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тексту:</w:t>
      </w:r>
      <w:r w:rsidRPr="00A77EE7">
        <w:rPr>
          <w:spacing w:val="-20"/>
          <w:lang w:val="ru-RU"/>
        </w:rPr>
        <w:t xml:space="preserve"> </w:t>
      </w:r>
      <w:r w:rsidRPr="00A77EE7">
        <w:rPr>
          <w:lang w:val="ru-RU"/>
        </w:rPr>
        <w:t>Извршилац)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11"/>
        <w:rPr>
          <w:rFonts w:ascii="Times New Roman" w:hAnsi="Times New Roman"/>
          <w:sz w:val="21"/>
          <w:szCs w:val="21"/>
          <w:lang w:val="ru-RU"/>
        </w:rPr>
      </w:pPr>
    </w:p>
    <w:p w:rsidR="00AB32E0" w:rsidRPr="00A77EE7" w:rsidRDefault="00AB32E0">
      <w:pPr>
        <w:pStyle w:val="BodyText"/>
        <w:rPr>
          <w:lang w:val="ru-RU"/>
        </w:rPr>
      </w:pPr>
      <w:r w:rsidRPr="00A77EE7">
        <w:rPr>
          <w:spacing w:val="-1"/>
          <w:lang w:val="ru-RU"/>
        </w:rPr>
        <w:t>Уговорне</w:t>
      </w:r>
      <w:r w:rsidRPr="00A77EE7">
        <w:rPr>
          <w:spacing w:val="-16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констатују:</w:t>
      </w:r>
    </w:p>
    <w:p w:rsidR="00AB32E0" w:rsidRPr="00A77EE7" w:rsidRDefault="00AB32E0">
      <w:pPr>
        <w:pStyle w:val="BodyText"/>
        <w:rPr>
          <w:lang w:val="ru-RU"/>
        </w:rPr>
      </w:pPr>
      <w:r w:rsidRPr="00A77EE7">
        <w:rPr>
          <w:lang w:val="ru-RU"/>
        </w:rPr>
        <w:br w:type="column"/>
        <w:t>(у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даљем</w:t>
      </w:r>
    </w:p>
    <w:p w:rsidR="00AB32E0" w:rsidRPr="00A77EE7" w:rsidRDefault="00AB32E0">
      <w:pPr>
        <w:rPr>
          <w:lang w:val="ru-RU"/>
        </w:rPr>
        <w:sectPr w:rsidR="00AB32E0" w:rsidRPr="00A77EE7">
          <w:type w:val="continuous"/>
          <w:pgSz w:w="11900" w:h="16840"/>
          <w:pgMar w:top="1600" w:right="680" w:bottom="1120" w:left="840" w:header="720" w:footer="720" w:gutter="0"/>
          <w:cols w:num="2" w:space="720" w:equalWidth="0">
            <w:col w:w="8979" w:space="89"/>
            <w:col w:w="1312"/>
          </w:cols>
        </w:sectPr>
      </w:pPr>
    </w:p>
    <w:p w:rsidR="00AB32E0" w:rsidRPr="00A77EE7" w:rsidRDefault="00AB32E0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>
      <w:pPr>
        <w:pStyle w:val="BodyText"/>
        <w:spacing w:before="69"/>
        <w:ind w:right="158"/>
        <w:jc w:val="both"/>
        <w:rPr>
          <w:lang w:val="ru-RU"/>
        </w:rPr>
      </w:pPr>
      <w:r w:rsidRPr="00A77EE7">
        <w:rPr>
          <w:lang w:val="ru-RU"/>
        </w:rPr>
        <w:t>-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1"/>
          <w:lang w:val="ru-RU"/>
        </w:rPr>
        <w:t>Наручилац,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39.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61.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-1"/>
          <w:lang w:val="ru-RU"/>
        </w:rPr>
        <w:t>набавкама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-1"/>
          <w:lang w:val="ru-RU"/>
        </w:rPr>
        <w:t>(''Службени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гласник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Републике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Србије'',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број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124/2012,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14/2015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68/2015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даљем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1"/>
          <w:lang w:val="ru-RU"/>
        </w:rPr>
        <w:t>тексту: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Закон),</w:t>
      </w:r>
      <w:r w:rsidRPr="00A77EE7">
        <w:rPr>
          <w:spacing w:val="-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позива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68"/>
          <w:w w:val="99"/>
          <w:lang w:val="ru-RU"/>
        </w:rPr>
        <w:t xml:space="preserve"> </w:t>
      </w:r>
      <w:r w:rsidRPr="00A77EE7">
        <w:rPr>
          <w:lang w:val="ru-RU"/>
        </w:rPr>
        <w:t>подношење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понуда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објављеног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Порталу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јавних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набавки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интернет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страници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наручиоца,</w:t>
      </w:r>
      <w:r w:rsidRPr="00A77EE7">
        <w:rPr>
          <w:spacing w:val="77"/>
          <w:w w:val="99"/>
          <w:lang w:val="ru-RU"/>
        </w:rPr>
        <w:t xml:space="preserve"> </w:t>
      </w:r>
      <w:r w:rsidRPr="00503151">
        <w:rPr>
          <w:lang w:val="ru-RU"/>
        </w:rPr>
        <w:t>дана</w:t>
      </w:r>
      <w:r w:rsidRPr="00503151">
        <w:rPr>
          <w:spacing w:val="52"/>
          <w:lang w:val="ru-RU"/>
        </w:rPr>
        <w:t xml:space="preserve"> </w:t>
      </w:r>
      <w:r w:rsidRPr="00F266AF">
        <w:rPr>
          <w:lang w:val="ru-RU"/>
        </w:rPr>
        <w:t>21</w:t>
      </w:r>
      <w:r w:rsidRPr="00503151">
        <w:rPr>
          <w:lang w:val="ru-RU"/>
        </w:rPr>
        <w:t>.6.2017.</w:t>
      </w:r>
      <w:r w:rsidRPr="00503151">
        <w:rPr>
          <w:spacing w:val="6"/>
          <w:lang w:val="ru-RU"/>
        </w:rPr>
        <w:t xml:space="preserve"> </w:t>
      </w:r>
      <w:r w:rsidRPr="00503151">
        <w:rPr>
          <w:lang w:val="ru-RU"/>
        </w:rPr>
        <w:t>године</w:t>
      </w:r>
      <w:r w:rsidRPr="00A77EE7">
        <w:rPr>
          <w:lang w:val="ru-RU"/>
        </w:rPr>
        <w:t>,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спровео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поступак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јавну набавку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мале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 xml:space="preserve">вредности 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–</w:t>
      </w:r>
      <w:r w:rsidRPr="00A52D33">
        <w:rPr>
          <w:u w:color="000000"/>
          <w:lang w:val="ru-RU"/>
        </w:rPr>
        <w:t>Услуге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A77EE7">
        <w:rPr>
          <w:spacing w:val="-1"/>
          <w:lang w:val="ru-RU"/>
        </w:rPr>
        <w:t>,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8"/>
          <w:lang w:val="ru-RU"/>
        </w:rPr>
        <w:t xml:space="preserve"> </w:t>
      </w:r>
      <w:r w:rsidRPr="009D0A72">
        <w:rPr>
          <w:lang w:val="ru-RU"/>
        </w:rPr>
        <w:t>30/2017</w:t>
      </w:r>
      <w:r w:rsidRPr="00A77EE7">
        <w:rPr>
          <w:lang w:val="ru-RU"/>
        </w:rPr>
        <w:t>;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right="16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Извршилац</w:t>
      </w:r>
      <w:r w:rsidRPr="00A77EE7">
        <w:rPr>
          <w:spacing w:val="31"/>
          <w:lang w:val="ru-RU"/>
        </w:rPr>
        <w:t xml:space="preserve"> </w:t>
      </w:r>
      <w:r>
        <w:rPr>
          <w:lang w:val="ru-RU"/>
        </w:rPr>
        <w:t xml:space="preserve">дана  </w:t>
      </w:r>
      <w:r w:rsidRPr="009D0A72">
        <w:rPr>
          <w:lang w:val="ru-RU"/>
        </w:rPr>
        <w:t>_____________</w:t>
      </w:r>
      <w:r w:rsidRPr="00A77EE7">
        <w:rPr>
          <w:lang w:val="ru-RU"/>
        </w:rPr>
        <w:t>године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доставио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број</w:t>
      </w:r>
      <w:r w:rsidRPr="009D0A72">
        <w:rPr>
          <w:lang w:val="ru-RU"/>
        </w:rPr>
        <w:t>___________</w:t>
      </w:r>
      <w:r w:rsidRPr="00A77EE7">
        <w:rPr>
          <w:lang w:val="ru-RU"/>
        </w:rPr>
        <w:t>,</w:t>
      </w:r>
      <w:r w:rsidRPr="00A77EE7">
        <w:rPr>
          <w:spacing w:val="31"/>
          <w:lang w:val="ru-RU"/>
        </w:rPr>
        <w:t xml:space="preserve"> </w:t>
      </w:r>
      <w:r w:rsidRPr="00A77EE7">
        <w:rPr>
          <w:lang w:val="ru-RU"/>
        </w:rPr>
        <w:t>која</w:t>
      </w:r>
      <w:r w:rsidRPr="00A77EE7">
        <w:rPr>
          <w:spacing w:val="2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lang w:val="ru-RU"/>
        </w:rPr>
        <w:t>налази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прилогу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Уговора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саставни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овог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Уговора;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right="161" w:firstLine="30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Наручилац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чл.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108.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1"/>
          <w:lang w:val="ru-RU"/>
        </w:rPr>
        <w:t>набавкама,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понуде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Одлуке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додели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уговора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3"/>
          <w:lang w:val="ru-RU"/>
        </w:rPr>
        <w:t xml:space="preserve"> </w:t>
      </w:r>
      <w:r w:rsidRPr="009D0A72">
        <w:rPr>
          <w:lang w:val="ru-RU"/>
        </w:rPr>
        <w:t>____________</w:t>
      </w:r>
      <w:r w:rsidRPr="00A77EE7">
        <w:rPr>
          <w:spacing w:val="3"/>
          <w:lang w:val="ru-RU"/>
        </w:rPr>
        <w:t xml:space="preserve"> </w:t>
      </w:r>
      <w:r>
        <w:rPr>
          <w:lang w:val="ru-RU"/>
        </w:rPr>
        <w:t>од</w:t>
      </w:r>
      <w:r w:rsidRPr="009D0A72">
        <w:rPr>
          <w:lang w:val="ru-RU"/>
        </w:rPr>
        <w:t xml:space="preserve"> ___________</w:t>
      </w:r>
      <w:r w:rsidRPr="00A77EE7">
        <w:rPr>
          <w:spacing w:val="-1"/>
          <w:lang w:val="ru-RU"/>
        </w:rPr>
        <w:t>године,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изабрао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lang w:val="ru-RU"/>
        </w:rPr>
        <w:t>Извршиоца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услуге.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tabs>
          <w:tab w:val="left" w:pos="7550"/>
        </w:tabs>
        <w:ind w:left="180"/>
        <w:jc w:val="both"/>
        <w:rPr>
          <w:lang w:val="ru-RU"/>
        </w:rPr>
      </w:pPr>
      <w:r w:rsidRPr="00A77EE7">
        <w:rPr>
          <w:spacing w:val="-1"/>
          <w:lang w:val="ru-RU"/>
        </w:rPr>
        <w:t>-да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Извршилац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ангажује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подизвођача</w:t>
      </w:r>
      <w:r w:rsidRPr="00A77EE7">
        <w:rPr>
          <w:spacing w:val="-1"/>
          <w:u w:val="single" w:color="000000"/>
          <w:lang w:val="ru-RU"/>
        </w:rPr>
        <w:tab/>
      </w:r>
      <w:r w:rsidRPr="00A77EE7">
        <w:rPr>
          <w:lang w:val="ru-RU"/>
        </w:rPr>
        <w:t>,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2"/>
          <w:lang w:val="ru-RU"/>
        </w:rPr>
        <w:t>учествује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 xml:space="preserve">са </w:t>
      </w:r>
      <w:r w:rsidRPr="009D0A72">
        <w:rPr>
          <w:lang w:val="ru-RU"/>
        </w:rPr>
        <w:t>____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%</w:t>
      </w:r>
    </w:p>
    <w:p w:rsidR="00AB32E0" w:rsidRPr="00A77EE7" w:rsidRDefault="00AB32E0">
      <w:pPr>
        <w:pStyle w:val="BodyText"/>
        <w:jc w:val="both"/>
        <w:rPr>
          <w:lang w:val="ru-RU"/>
        </w:rPr>
      </w:pPr>
      <w:r w:rsidRPr="00A77EE7">
        <w:rPr>
          <w:lang w:val="ru-RU"/>
        </w:rPr>
        <w:t xml:space="preserve">у 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укупној</w:t>
      </w:r>
      <w:r w:rsidRPr="00A77EE7">
        <w:rPr>
          <w:lang w:val="ru-RU"/>
        </w:rPr>
        <w:t xml:space="preserve"> 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 xml:space="preserve">вредности 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lang w:val="ru-RU"/>
        </w:rPr>
        <w:t xml:space="preserve">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а    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 xml:space="preserve">извршиће 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део</w:t>
      </w:r>
      <w:r w:rsidRPr="00A77EE7">
        <w:rPr>
          <w:lang w:val="ru-RU"/>
        </w:rPr>
        <w:t xml:space="preserve">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предмета 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 xml:space="preserve">набавке 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 xml:space="preserve">који   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lang w:val="ru-RU"/>
        </w:rPr>
        <w:t xml:space="preserve"> 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 xml:space="preserve">односи </w:t>
      </w:r>
      <w:r w:rsidRPr="00A77EE7">
        <w:rPr>
          <w:spacing w:val="51"/>
          <w:lang w:val="ru-RU"/>
        </w:rPr>
        <w:t xml:space="preserve"> </w:t>
      </w:r>
      <w:r w:rsidRPr="00A77EE7">
        <w:rPr>
          <w:lang w:val="ru-RU"/>
        </w:rPr>
        <w:t>на</w:t>
      </w:r>
    </w:p>
    <w:p w:rsidR="00AB32E0" w:rsidRPr="00A77EE7" w:rsidRDefault="00AB32E0">
      <w:pPr>
        <w:pStyle w:val="BodyText"/>
        <w:tabs>
          <w:tab w:val="left" w:pos="7859"/>
        </w:tabs>
        <w:ind w:left="180"/>
        <w:jc w:val="both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.</w:t>
      </w:r>
    </w:p>
    <w:p w:rsidR="00AB32E0" w:rsidRPr="00A77EE7" w:rsidRDefault="00AB32E0">
      <w:pPr>
        <w:spacing w:before="4"/>
        <w:rPr>
          <w:rFonts w:ascii="Times New Roman" w:hAnsi="Times New Roman"/>
          <w:sz w:val="27"/>
          <w:szCs w:val="27"/>
          <w:lang w:val="ru-RU"/>
        </w:rPr>
      </w:pPr>
    </w:p>
    <w:p w:rsidR="00AB32E0" w:rsidRPr="00A77EE7" w:rsidRDefault="00AB32E0">
      <w:pPr>
        <w:pStyle w:val="Heading2"/>
        <w:ind w:left="4778" w:right="476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1.</w:t>
      </w:r>
    </w:p>
    <w:p w:rsidR="00AB32E0" w:rsidRPr="001D1AC8" w:rsidRDefault="00AB32E0" w:rsidP="001D1AC8">
      <w:pPr>
        <w:pStyle w:val="BodyText"/>
        <w:tabs>
          <w:tab w:val="left" w:pos="9460"/>
        </w:tabs>
        <w:spacing w:before="116" w:line="240" w:lineRule="exact"/>
        <w:ind w:right="158" w:firstLine="720"/>
        <w:jc w:val="both"/>
        <w:rPr>
          <w:lang w:val="ru-RU"/>
        </w:rPr>
      </w:pPr>
      <w:r w:rsidRPr="00A77EE7">
        <w:rPr>
          <w:lang w:val="ru-RU"/>
        </w:rPr>
        <w:t>Предмет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овог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5"/>
          <w:lang w:val="ru-RU"/>
        </w:rPr>
        <w:t>Уговора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5"/>
          <w:lang w:val="ru-RU"/>
        </w:rPr>
        <w:t xml:space="preserve"> </w:t>
      </w:r>
      <w:r w:rsidRPr="00503151">
        <w:rPr>
          <w:u w:color="000000"/>
          <w:lang w:val="ru-RU"/>
        </w:rPr>
        <w:t>у</w:t>
      </w:r>
      <w:r w:rsidRPr="00A52D33">
        <w:rPr>
          <w:u w:color="000000"/>
          <w:lang w:val="ru-RU"/>
        </w:rPr>
        <w:t>слуг</w:t>
      </w:r>
      <w:r w:rsidRPr="00503151">
        <w:rPr>
          <w:u w:color="000000"/>
          <w:lang w:val="ru-RU"/>
        </w:rPr>
        <w:t>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</w:t>
      </w:r>
      <w:r w:rsidRPr="00503151">
        <w:rPr>
          <w:u w:color="000000"/>
          <w:lang w:val="ru-RU"/>
        </w:rPr>
        <w:t>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</w:t>
      </w:r>
      <w:r w:rsidRPr="00503151">
        <w:rPr>
          <w:u w:color="000000"/>
          <w:lang w:val="ru-RU"/>
        </w:rPr>
        <w:t>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свему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5"/>
          <w:w w:val="9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3"/>
          <w:lang w:val="ru-RU"/>
        </w:rPr>
        <w:t>техничком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спецификацијом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-5"/>
          <w:lang w:val="ru-RU"/>
        </w:rPr>
        <w:t>понудом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Извршиоца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-2"/>
          <w:lang w:val="ru-RU"/>
        </w:rPr>
        <w:t xml:space="preserve">услуге </w:t>
      </w:r>
      <w:r w:rsidRPr="00A77EE7">
        <w:rPr>
          <w:lang w:val="ru-RU"/>
        </w:rPr>
        <w:t>број</w:t>
      </w:r>
      <w:r w:rsidRPr="009D0A72">
        <w:rPr>
          <w:lang w:val="ru-RU"/>
        </w:rPr>
        <w:t>________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5"/>
          <w:lang w:val="ru-RU"/>
        </w:rPr>
        <w:t>од</w:t>
      </w:r>
      <w:r w:rsidRPr="00A77EE7">
        <w:rPr>
          <w:spacing w:val="-5"/>
          <w:u w:val="single" w:color="000000"/>
          <w:lang w:val="ru-RU"/>
        </w:rPr>
        <w:tab/>
      </w:r>
      <w:r w:rsidRPr="00A77EE7">
        <w:rPr>
          <w:spacing w:val="-2"/>
          <w:lang w:val="ru-RU"/>
        </w:rPr>
        <w:t>године,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3"/>
          <w:lang w:val="ru-RU"/>
        </w:rPr>
        <w:t>које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саставни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део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овог</w:t>
      </w:r>
      <w:r w:rsidRPr="00A77EE7">
        <w:rPr>
          <w:spacing w:val="-2"/>
          <w:lang w:val="ru-RU"/>
        </w:rPr>
        <w:t xml:space="preserve"> уговора.</w:t>
      </w:r>
    </w:p>
    <w:p w:rsidR="00AB32E0" w:rsidRPr="00A77EE7" w:rsidRDefault="00AB32E0">
      <w:pPr>
        <w:pStyle w:val="Heading2"/>
        <w:spacing w:before="172"/>
        <w:ind w:left="4778" w:right="476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2.</w:t>
      </w:r>
    </w:p>
    <w:p w:rsidR="00AB32E0" w:rsidRPr="00503151" w:rsidRDefault="00AB32E0" w:rsidP="001D1AC8">
      <w:pPr>
        <w:pStyle w:val="BodyText"/>
        <w:spacing w:before="108"/>
        <w:ind w:left="153" w:right="156" w:firstLine="720"/>
        <w:jc w:val="both"/>
        <w:rPr>
          <w:lang w:val="ru-RU"/>
        </w:rPr>
      </w:pPr>
      <w:r w:rsidRPr="00A77EE7">
        <w:rPr>
          <w:lang w:val="ru-RU"/>
        </w:rPr>
        <w:t>Извршилац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обавезује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изврши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предметну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услугу</w:t>
      </w:r>
      <w:r w:rsidRPr="00A77EE7">
        <w:rPr>
          <w:spacing w:val="37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свему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према</w:t>
      </w:r>
      <w:r w:rsidRPr="00A77EE7">
        <w:rPr>
          <w:spacing w:val="36"/>
          <w:lang w:val="ru-RU"/>
        </w:rPr>
        <w:t xml:space="preserve"> </w:t>
      </w:r>
      <w:r w:rsidRPr="00A77EE7">
        <w:rPr>
          <w:lang w:val="ru-RU"/>
        </w:rPr>
        <w:t>својој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-3"/>
          <w:lang w:val="ru-RU"/>
        </w:rPr>
        <w:t>понуди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7"/>
          <w:w w:val="99"/>
          <w:lang w:val="ru-RU"/>
        </w:rPr>
        <w:t xml:space="preserve"> </w:t>
      </w:r>
      <w:r w:rsidRPr="00A77EE7">
        <w:rPr>
          <w:lang w:val="ru-RU"/>
        </w:rPr>
        <w:t>складу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5"/>
          <w:lang w:val="ru-RU"/>
        </w:rPr>
        <w:t>Техничком</w:t>
      </w:r>
      <w:r w:rsidRPr="00A77EE7">
        <w:rPr>
          <w:spacing w:val="-11"/>
          <w:lang w:val="ru-RU"/>
        </w:rPr>
        <w:t xml:space="preserve"> </w:t>
      </w:r>
      <w:r w:rsidRPr="00A77EE7">
        <w:rPr>
          <w:lang w:val="ru-RU"/>
        </w:rPr>
        <w:t>спецификацијом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конкурсне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документације.</w:t>
      </w:r>
    </w:p>
    <w:p w:rsidR="00AB32E0" w:rsidRPr="00503151" w:rsidRDefault="00AB32E0" w:rsidP="001D1AC8">
      <w:pPr>
        <w:pStyle w:val="BodyText"/>
        <w:spacing w:before="108"/>
        <w:ind w:left="153" w:right="156" w:firstLine="720"/>
        <w:jc w:val="both"/>
        <w:rPr>
          <w:lang w:val="ru-RU"/>
        </w:rPr>
      </w:pPr>
    </w:p>
    <w:p w:rsidR="00AB32E0" w:rsidRPr="009D0A72" w:rsidRDefault="00AB32E0">
      <w:pPr>
        <w:pStyle w:val="Heading2"/>
        <w:ind w:left="4778" w:right="4764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3.</w:t>
      </w:r>
      <w:r w:rsidRPr="009D0A72">
        <w:rPr>
          <w:lang w:val="ru-RU"/>
        </w:rPr>
        <w:t xml:space="preserve">                                                                            </w:t>
      </w:r>
    </w:p>
    <w:p w:rsidR="00AB32E0" w:rsidRPr="00F266AF" w:rsidRDefault="00AB32E0">
      <w:pPr>
        <w:pStyle w:val="BodyText"/>
        <w:tabs>
          <w:tab w:val="left" w:pos="10266"/>
        </w:tabs>
        <w:spacing w:before="84" w:line="271" w:lineRule="exact"/>
        <w:ind w:left="743"/>
        <w:rPr>
          <w:lang w:val="ru-RU"/>
        </w:rPr>
      </w:pPr>
      <w:r w:rsidRPr="00A77EE7">
        <w:rPr>
          <w:spacing w:val="-3"/>
          <w:lang w:val="ru-RU"/>
        </w:rPr>
        <w:t>Укупна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1"/>
          <w:lang w:val="ru-RU"/>
        </w:rPr>
        <w:t>цена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1"/>
          <w:lang w:val="ru-RU"/>
        </w:rPr>
        <w:t>извршење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1"/>
          <w:lang w:val="ru-RU"/>
        </w:rPr>
        <w:t>предметне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1"/>
          <w:lang w:val="ru-RU"/>
        </w:rPr>
        <w:t>износи</w:t>
      </w:r>
      <w:r w:rsidRPr="00F266AF">
        <w:rPr>
          <w:lang w:val="ru-RU"/>
        </w:rPr>
        <w:t xml:space="preserve"> ____________________</w:t>
      </w:r>
    </w:p>
    <w:p w:rsidR="00AB32E0" w:rsidRPr="00A77EE7" w:rsidRDefault="00AB32E0">
      <w:pPr>
        <w:spacing w:line="271" w:lineRule="exact"/>
        <w:rPr>
          <w:rFonts w:ascii="Times New Roman" w:hAnsi="Times New Roman"/>
          <w:lang w:val="ru-RU"/>
        </w:rPr>
        <w:sectPr w:rsidR="00AB32E0" w:rsidRPr="00A77EE7">
          <w:type w:val="continuous"/>
          <w:pgSz w:w="11900" w:h="16840"/>
          <w:pgMar w:top="1600" w:right="680" w:bottom="1120" w:left="840" w:header="720" w:footer="720" w:gutter="0"/>
          <w:cols w:space="720"/>
        </w:sectPr>
      </w:pPr>
    </w:p>
    <w:p w:rsidR="00AB32E0" w:rsidRPr="00A77EE7" w:rsidRDefault="00AB32E0" w:rsidP="00FA6F59">
      <w:pPr>
        <w:pStyle w:val="BodyText"/>
        <w:tabs>
          <w:tab w:val="left" w:pos="7686"/>
        </w:tabs>
        <w:spacing w:line="227" w:lineRule="exact"/>
        <w:rPr>
          <w:lang w:val="ru-RU"/>
        </w:rPr>
      </w:pPr>
      <w:r w:rsidRPr="00F266AF">
        <w:rPr>
          <w:lang w:val="ru-RU"/>
        </w:rPr>
        <w:t xml:space="preserve"> </w:t>
      </w:r>
      <w:r w:rsidRPr="00A77EE7">
        <w:rPr>
          <w:lang w:val="ru-RU"/>
        </w:rPr>
        <w:t>динара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без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1"/>
          <w:lang w:val="ru-RU"/>
        </w:rPr>
        <w:t>пореза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2"/>
          <w:lang w:val="ru-RU"/>
        </w:rPr>
        <w:t>додату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2"/>
          <w:lang w:val="ru-RU"/>
        </w:rPr>
        <w:t>вредност,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 xml:space="preserve">односно </w:t>
      </w:r>
      <w:r w:rsidRPr="00A77EE7">
        <w:rPr>
          <w:spacing w:val="-5"/>
          <w:lang w:val="ru-RU"/>
        </w:rPr>
        <w:t xml:space="preserve"> </w:t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AB32E0" w:rsidRPr="00A77EE7" w:rsidRDefault="00AB32E0">
      <w:pPr>
        <w:pStyle w:val="BodyText"/>
        <w:spacing w:line="258" w:lineRule="exact"/>
        <w:ind w:left="184"/>
        <w:rPr>
          <w:lang w:val="ru-RU"/>
        </w:rPr>
      </w:pPr>
      <w:r w:rsidRPr="00A77EE7">
        <w:rPr>
          <w:spacing w:val="-2"/>
          <w:lang w:val="ru-RU"/>
        </w:rPr>
        <w:t>додату</w:t>
      </w:r>
      <w:r w:rsidRPr="00A77EE7">
        <w:rPr>
          <w:spacing w:val="-20"/>
          <w:lang w:val="ru-RU"/>
        </w:rPr>
        <w:t xml:space="preserve"> </w:t>
      </w:r>
      <w:r w:rsidRPr="00A77EE7">
        <w:rPr>
          <w:spacing w:val="-2"/>
          <w:lang w:val="ru-RU"/>
        </w:rPr>
        <w:t>вредност.</w:t>
      </w:r>
    </w:p>
    <w:p w:rsidR="00AB32E0" w:rsidRPr="009D0A72" w:rsidRDefault="00AB32E0">
      <w:pPr>
        <w:pStyle w:val="BodyText"/>
        <w:spacing w:line="245" w:lineRule="exact"/>
        <w:ind w:left="130"/>
        <w:rPr>
          <w:lang w:val="ru-RU"/>
        </w:rPr>
      </w:pPr>
      <w:r w:rsidRPr="00A77EE7">
        <w:rPr>
          <w:lang w:val="ru-RU"/>
        </w:rPr>
        <w:br w:type="column"/>
        <w:t>динара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>порезом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9D0A72">
        <w:rPr>
          <w:spacing w:val="1"/>
          <w:lang w:val="ru-RU"/>
        </w:rPr>
        <w:t xml:space="preserve">    </w:t>
      </w:r>
    </w:p>
    <w:p w:rsidR="00AB32E0" w:rsidRPr="009D0A72" w:rsidRDefault="00AB32E0">
      <w:pPr>
        <w:spacing w:line="245" w:lineRule="exact"/>
        <w:rPr>
          <w:lang w:val="ru-RU"/>
        </w:rPr>
      </w:pPr>
    </w:p>
    <w:p w:rsidR="00AB32E0" w:rsidRPr="009D0A72" w:rsidRDefault="00AB32E0">
      <w:pPr>
        <w:spacing w:line="245" w:lineRule="exact"/>
        <w:rPr>
          <w:lang w:val="ru-RU"/>
        </w:rPr>
        <w:sectPr w:rsidR="00AB32E0" w:rsidRPr="009D0A72">
          <w:type w:val="continuous"/>
          <w:pgSz w:w="11900" w:h="16840"/>
          <w:pgMar w:top="1600" w:right="680" w:bottom="1120" w:left="840" w:header="720" w:footer="720" w:gutter="0"/>
          <w:cols w:num="2" w:space="720" w:equalWidth="0">
            <w:col w:w="7687" w:space="40"/>
            <w:col w:w="2653"/>
          </w:cols>
        </w:sectPr>
      </w:pPr>
    </w:p>
    <w:p w:rsidR="00AB32E0" w:rsidRPr="00F266AF" w:rsidRDefault="00AB32E0">
      <w:pPr>
        <w:pStyle w:val="BodyText"/>
        <w:tabs>
          <w:tab w:val="left" w:pos="2918"/>
        </w:tabs>
        <w:spacing w:line="245" w:lineRule="exact"/>
        <w:ind w:left="184"/>
        <w:rPr>
          <w:lang w:val="ru-RU"/>
        </w:rPr>
      </w:pPr>
    </w:p>
    <w:p w:rsidR="00AB32E0" w:rsidRPr="00A77EE7" w:rsidRDefault="00AB32E0">
      <w:pPr>
        <w:pStyle w:val="BodyText"/>
        <w:spacing w:before="79" w:line="274" w:lineRule="exact"/>
        <w:ind w:left="199" w:right="123" w:firstLine="360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цену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става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6"/>
          <w:lang w:val="ru-RU"/>
        </w:rPr>
        <w:t>Уговора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3"/>
          <w:lang w:val="ru-RU"/>
        </w:rPr>
        <w:t>урачунати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сви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трошкови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извршење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предметне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услуге.</w:t>
      </w:r>
    </w:p>
    <w:p w:rsidR="00AB32E0" w:rsidRPr="008E3CC2" w:rsidRDefault="00AB32E0">
      <w:pPr>
        <w:pStyle w:val="BodyText"/>
        <w:spacing w:before="83"/>
        <w:ind w:left="199" w:right="117" w:firstLine="300"/>
        <w:jc w:val="both"/>
        <w:rPr>
          <w:spacing w:val="-1"/>
          <w:lang w:val="ru-RU"/>
        </w:rPr>
      </w:pPr>
      <w:r w:rsidRPr="00A77EE7">
        <w:rPr>
          <w:spacing w:val="-5"/>
          <w:lang w:val="ru-RU"/>
        </w:rPr>
        <w:t>Уговорена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цена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1"/>
          <w:lang w:val="ru-RU"/>
        </w:rPr>
        <w:t>фиксна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неће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-2"/>
          <w:lang w:val="ru-RU"/>
        </w:rPr>
        <w:t>мањати</w:t>
      </w:r>
      <w:r w:rsidRPr="00A77EE7">
        <w:rPr>
          <w:spacing w:val="3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промене</w:t>
      </w:r>
      <w:r w:rsidRPr="00A77EE7">
        <w:rPr>
          <w:spacing w:val="27"/>
          <w:lang w:val="ru-RU"/>
        </w:rPr>
        <w:t xml:space="preserve"> </w:t>
      </w:r>
      <w:r w:rsidRPr="00A77EE7">
        <w:rPr>
          <w:lang w:val="ru-RU"/>
        </w:rPr>
        <w:t>елемента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1"/>
          <w:lang w:val="ru-RU"/>
        </w:rPr>
        <w:t>основу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3"/>
          <w:lang w:val="ru-RU"/>
        </w:rPr>
        <w:t>којих</w:t>
      </w:r>
      <w:r w:rsidRPr="00A77EE7">
        <w:rPr>
          <w:spacing w:val="2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5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формирана.</w:t>
      </w:r>
    </w:p>
    <w:p w:rsidR="00AB32E0" w:rsidRPr="008E3CC2" w:rsidRDefault="00AB32E0" w:rsidP="00FB5D43">
      <w:pPr>
        <w:pStyle w:val="BodyText"/>
        <w:spacing w:before="83"/>
        <w:ind w:left="199" w:right="117" w:firstLine="300"/>
        <w:jc w:val="both"/>
        <w:rPr>
          <w:lang w:val="ru-RU"/>
        </w:rPr>
      </w:pPr>
      <w:r w:rsidRPr="00FB5D43">
        <w:rPr>
          <w:lang w:val="ru-RU"/>
        </w:rPr>
        <w:t xml:space="preserve">Укупна вредност </w:t>
      </w:r>
      <w:r w:rsidRPr="008E3CC2">
        <w:rPr>
          <w:lang w:val="ru-RU"/>
        </w:rPr>
        <w:t>извршене услуге</w:t>
      </w:r>
      <w:r w:rsidRPr="00FB5D43">
        <w:rPr>
          <w:lang w:val="ru-RU"/>
        </w:rPr>
        <w:t xml:space="preserve"> утврдиће се на основу стварно </w:t>
      </w:r>
      <w:r w:rsidRPr="008E3CC2">
        <w:rPr>
          <w:lang w:val="ru-RU"/>
        </w:rPr>
        <w:t xml:space="preserve">извршене </w:t>
      </w:r>
      <w:r w:rsidRPr="00FB5D43">
        <w:rPr>
          <w:lang w:val="ru-RU"/>
        </w:rPr>
        <w:t xml:space="preserve"> </w:t>
      </w:r>
      <w:r w:rsidRPr="008E3CC2">
        <w:rPr>
          <w:lang w:val="ru-RU"/>
        </w:rPr>
        <w:t>услуге</w:t>
      </w:r>
      <w:r w:rsidRPr="00FB5D43">
        <w:rPr>
          <w:lang w:val="ru-RU"/>
        </w:rPr>
        <w:t xml:space="preserve"> по уговореној јединичној цени, тако да укупна вредност не сме прећи обезбеђена средства за ове намене утврђене Одлуком о буџету Општине Апатин, када овај уговор и престаје.</w:t>
      </w:r>
    </w:p>
    <w:p w:rsidR="00AB32E0" w:rsidRPr="008E3CC2" w:rsidRDefault="00AB32E0" w:rsidP="00FB5D43">
      <w:pPr>
        <w:pStyle w:val="BodyText"/>
        <w:spacing w:before="83"/>
        <w:ind w:left="199" w:right="117" w:firstLine="300"/>
        <w:jc w:val="both"/>
        <w:rPr>
          <w:lang w:val="ru-RU"/>
        </w:rPr>
      </w:pPr>
    </w:p>
    <w:p w:rsidR="00AB32E0" w:rsidRPr="009D0A72" w:rsidRDefault="00AB32E0">
      <w:pPr>
        <w:pStyle w:val="BodyText"/>
        <w:ind w:left="506" w:hanging="53"/>
        <w:rPr>
          <w:lang w:val="ru-RU"/>
        </w:rPr>
      </w:pPr>
      <w:r w:rsidRPr="00A77EE7">
        <w:rPr>
          <w:spacing w:val="-7"/>
          <w:lang w:val="ru-RU"/>
        </w:rPr>
        <w:t>Овај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9"/>
          <w:lang w:val="ru-RU"/>
        </w:rPr>
        <w:t>уговор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7"/>
          <w:lang w:val="ru-RU"/>
        </w:rPr>
        <w:t>закључује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се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са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0"/>
          <w:lang w:val="ru-RU"/>
        </w:rPr>
        <w:t>роком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7"/>
          <w:lang w:val="ru-RU"/>
        </w:rPr>
        <w:t>трајања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7"/>
          <w:lang w:val="ru-RU"/>
        </w:rPr>
        <w:t>од</w:t>
      </w:r>
      <w:r w:rsidRPr="00A77EE7">
        <w:rPr>
          <w:spacing w:val="-13"/>
          <w:lang w:val="ru-RU"/>
        </w:rPr>
        <w:t xml:space="preserve"> </w:t>
      </w:r>
      <w:r w:rsidRPr="00F266AF">
        <w:rPr>
          <w:spacing w:val="-3"/>
          <w:lang w:val="ru-RU"/>
        </w:rPr>
        <w:t>6</w:t>
      </w:r>
      <w:r w:rsidRPr="009D0A72">
        <w:rPr>
          <w:spacing w:val="-3"/>
          <w:lang w:val="ru-RU"/>
        </w:rPr>
        <w:t xml:space="preserve"> </w:t>
      </w:r>
      <w:r w:rsidRPr="00A77EE7">
        <w:rPr>
          <w:spacing w:val="-7"/>
          <w:lang w:val="ru-RU"/>
        </w:rPr>
        <w:t>(</w:t>
      </w:r>
      <w:r w:rsidRPr="00F266AF">
        <w:rPr>
          <w:spacing w:val="-7"/>
          <w:lang w:val="ru-RU"/>
        </w:rPr>
        <w:t>шест</w:t>
      </w:r>
      <w:r w:rsidRPr="00A77EE7">
        <w:rPr>
          <w:spacing w:val="-7"/>
          <w:lang w:val="ru-RU"/>
        </w:rPr>
        <w:t>)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6"/>
          <w:lang w:val="ru-RU"/>
        </w:rPr>
        <w:t>месеци</w:t>
      </w:r>
      <w:r w:rsidRPr="00A77EE7">
        <w:rPr>
          <w:spacing w:val="-12"/>
          <w:lang w:val="ru-RU"/>
        </w:rPr>
        <w:t xml:space="preserve"> </w:t>
      </w:r>
      <w:r w:rsidRPr="009D0A72">
        <w:rPr>
          <w:spacing w:val="-7"/>
          <w:lang w:val="ru-RU"/>
        </w:rPr>
        <w:t>од дана обостраног потписивања.</w:t>
      </w:r>
    </w:p>
    <w:p w:rsidR="00AB32E0" w:rsidRPr="00A77EE7" w:rsidRDefault="00AB32E0">
      <w:pPr>
        <w:spacing w:before="10"/>
        <w:rPr>
          <w:rFonts w:ascii="Times New Roman" w:hAnsi="Times New Roman"/>
          <w:sz w:val="19"/>
          <w:szCs w:val="19"/>
          <w:lang w:val="ru-RU"/>
        </w:rPr>
      </w:pPr>
    </w:p>
    <w:p w:rsidR="00AB32E0" w:rsidRPr="00464916" w:rsidRDefault="00AB32E0" w:rsidP="00464916">
      <w:pPr>
        <w:ind w:firstLine="453"/>
        <w:rPr>
          <w:rFonts w:ascii="Times New Roman" w:hAnsi="Times New Roman"/>
          <w:spacing w:val="-1"/>
          <w:sz w:val="24"/>
          <w:szCs w:val="24"/>
          <w:lang w:val="ru-RU"/>
        </w:rPr>
      </w:pPr>
      <w:r w:rsidRPr="00464916">
        <w:rPr>
          <w:rFonts w:ascii="Times New Roman" w:hAnsi="Times New Roman"/>
          <w:spacing w:val="-1"/>
          <w:sz w:val="24"/>
          <w:szCs w:val="24"/>
          <w:lang w:val="ru-RU"/>
        </w:rPr>
        <w:t>Обавезе које доспевају у наредној буџетској години, тј. у 2018. години, биће реализоване највише до износа средстава која ће за ту намену бити одобрена у тој буџетској години.</w:t>
      </w:r>
    </w:p>
    <w:p w:rsidR="00AB32E0" w:rsidRPr="009D0A72" w:rsidRDefault="00AB32E0">
      <w:pPr>
        <w:spacing w:before="9"/>
        <w:rPr>
          <w:rFonts w:ascii="Times New Roman" w:hAnsi="Times New Roman"/>
          <w:lang w:val="ru-RU"/>
        </w:rPr>
      </w:pPr>
    </w:p>
    <w:p w:rsidR="00AB32E0" w:rsidRPr="009D0A72" w:rsidRDefault="00AB32E0">
      <w:pPr>
        <w:spacing w:before="9"/>
        <w:rPr>
          <w:rFonts w:ascii="Times New Roman" w:hAnsi="Times New Roman"/>
          <w:lang w:val="ru-RU"/>
        </w:rPr>
      </w:pPr>
    </w:p>
    <w:p w:rsidR="00AB32E0" w:rsidRPr="009D0A72" w:rsidRDefault="00AB32E0" w:rsidP="00464916">
      <w:pPr>
        <w:pStyle w:val="Heading2"/>
        <w:ind w:left="3742" w:right="3688"/>
        <w:jc w:val="center"/>
        <w:rPr>
          <w:lang w:val="ru-RU"/>
        </w:rPr>
      </w:pPr>
      <w:r w:rsidRPr="00A77EE7">
        <w:rPr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4.</w:t>
      </w:r>
    </w:p>
    <w:p w:rsidR="00AB32E0" w:rsidRPr="009D0A72" w:rsidRDefault="00AB32E0" w:rsidP="00464916">
      <w:pPr>
        <w:pStyle w:val="Heading2"/>
        <w:ind w:left="3742" w:right="3688"/>
        <w:jc w:val="center"/>
        <w:rPr>
          <w:b w:val="0"/>
          <w:bCs w:val="0"/>
          <w:lang w:val="ru-RU"/>
        </w:rPr>
      </w:pPr>
    </w:p>
    <w:p w:rsidR="00AB32E0" w:rsidRPr="00A77EE7" w:rsidRDefault="00AB32E0">
      <w:pPr>
        <w:pStyle w:val="BodyText"/>
        <w:spacing w:before="158"/>
        <w:ind w:left="199" w:right="123" w:firstLine="360"/>
        <w:rPr>
          <w:lang w:val="ru-RU"/>
        </w:rPr>
      </w:pPr>
      <w:r w:rsidRPr="00A77EE7">
        <w:rPr>
          <w:spacing w:val="-1"/>
          <w:lang w:val="ru-RU"/>
        </w:rPr>
        <w:t>Извршилац</w:t>
      </w:r>
      <w:r w:rsidRPr="00A77EE7">
        <w:rPr>
          <w:lang w:val="ru-RU"/>
        </w:rPr>
        <w:t xml:space="preserve"> 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2"/>
          <w:lang w:val="ru-RU"/>
        </w:rPr>
        <w:t>преузима</w:t>
      </w:r>
      <w:r w:rsidRPr="00A77EE7">
        <w:rPr>
          <w:lang w:val="ru-RU"/>
        </w:rPr>
        <w:t xml:space="preserve"> 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 xml:space="preserve">обавезу 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lang w:val="ru-RU"/>
        </w:rPr>
        <w:t xml:space="preserve"> 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2"/>
          <w:lang w:val="ru-RU"/>
        </w:rPr>
        <w:t>услуге</w:t>
      </w:r>
      <w:r w:rsidRPr="00A77EE7">
        <w:rPr>
          <w:lang w:val="ru-RU"/>
        </w:rPr>
        <w:t xml:space="preserve"> </w:t>
      </w:r>
      <w:r w:rsidRPr="00A77EE7">
        <w:rPr>
          <w:spacing w:val="44"/>
          <w:lang w:val="ru-RU"/>
        </w:rPr>
        <w:t xml:space="preserve"> </w:t>
      </w:r>
      <w:r w:rsidRPr="00A77EE7">
        <w:rPr>
          <w:lang w:val="ru-RU"/>
        </w:rPr>
        <w:t xml:space="preserve">из 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lang w:val="ru-RU"/>
        </w:rPr>
        <w:t xml:space="preserve"> 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 xml:space="preserve">1. 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lang w:val="ru-RU"/>
        </w:rPr>
        <w:t xml:space="preserve"> 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6"/>
          <w:lang w:val="ru-RU"/>
        </w:rPr>
        <w:t>Уговора</w:t>
      </w:r>
      <w:r w:rsidRPr="00A77EE7">
        <w:rPr>
          <w:lang w:val="ru-RU"/>
        </w:rPr>
        <w:t xml:space="preserve"> 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lang w:val="ru-RU"/>
        </w:rPr>
        <w:t xml:space="preserve"> 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сопственим</w:t>
      </w:r>
      <w:r w:rsidRPr="00A77EE7">
        <w:rPr>
          <w:spacing w:val="7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средствима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опремом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рад.</w:t>
      </w:r>
    </w:p>
    <w:p w:rsidR="00AB32E0" w:rsidRPr="00A77EE7" w:rsidRDefault="00AB32E0">
      <w:pPr>
        <w:pStyle w:val="BodyText"/>
        <w:spacing w:before="86"/>
        <w:ind w:left="199" w:right="118" w:firstLine="300"/>
        <w:jc w:val="both"/>
        <w:rPr>
          <w:lang w:val="ru-RU"/>
        </w:rPr>
      </w:pPr>
      <w:r w:rsidRPr="00A77EE7">
        <w:rPr>
          <w:spacing w:val="-1"/>
          <w:lang w:val="ru-RU"/>
        </w:rPr>
        <w:t>Извршилац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обавезан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уговорене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услуге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врши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2"/>
          <w:lang w:val="ru-RU"/>
        </w:rPr>
        <w:t>благовремено,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савесно,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са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2"/>
          <w:lang w:val="ru-RU"/>
        </w:rPr>
        <w:t>пажњом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доброг</w:t>
      </w:r>
      <w:r w:rsidRPr="00A77EE7">
        <w:rPr>
          <w:spacing w:val="97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домаћина.</w:t>
      </w:r>
    </w:p>
    <w:p w:rsidR="00AB32E0" w:rsidRPr="00A77EE7" w:rsidRDefault="00AB32E0">
      <w:pPr>
        <w:pStyle w:val="BodyText"/>
        <w:spacing w:before="86"/>
        <w:ind w:left="199" w:right="120" w:firstLine="240"/>
        <w:jc w:val="both"/>
        <w:rPr>
          <w:lang w:val="ru-RU"/>
        </w:rPr>
      </w:pPr>
      <w:r w:rsidRPr="00A77EE7">
        <w:rPr>
          <w:spacing w:val="-1"/>
          <w:lang w:val="ru-RU"/>
        </w:rPr>
        <w:t>Извршилац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обавезан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надокнади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штету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-2"/>
          <w:lang w:val="ru-RU"/>
        </w:rPr>
        <w:t>коју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његови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запослени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1"/>
          <w:lang w:val="ru-RU"/>
        </w:rPr>
        <w:t>учине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-1"/>
          <w:lang w:val="ru-RU"/>
        </w:rPr>
        <w:t>намерно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или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из</w:t>
      </w:r>
      <w:r w:rsidRPr="00A77EE7">
        <w:rPr>
          <w:spacing w:val="55"/>
          <w:w w:val="99"/>
          <w:lang w:val="ru-RU"/>
        </w:rPr>
        <w:t xml:space="preserve"> </w:t>
      </w:r>
      <w:r w:rsidRPr="00A77EE7">
        <w:rPr>
          <w:lang w:val="ru-RU"/>
        </w:rPr>
        <w:t>кр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1"/>
          <w:lang w:val="ru-RU"/>
        </w:rPr>
        <w:t>њ</w:t>
      </w:r>
      <w:r w:rsidRPr="00A77EE7">
        <w:rPr>
          <w:lang w:val="ru-RU"/>
        </w:rPr>
        <w:t>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е</w:t>
      </w:r>
      <w:r w:rsidRPr="00A77EE7">
        <w:rPr>
          <w:spacing w:val="1"/>
          <w:lang w:val="ru-RU"/>
        </w:rPr>
        <w:t>п</w:t>
      </w:r>
      <w:r w:rsidRPr="00A77EE7">
        <w:rPr>
          <w:spacing w:val="-1"/>
          <w:lang w:val="ru-RU"/>
        </w:rPr>
        <w:t>ажњ</w:t>
      </w:r>
      <w:r w:rsidRPr="00A77EE7">
        <w:rPr>
          <w:lang w:val="ru-RU"/>
        </w:rPr>
        <w:t>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На</w:t>
      </w:r>
      <w:r w:rsidRPr="00A77EE7">
        <w:rPr>
          <w:spacing w:val="2"/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1"/>
          <w:lang w:val="ru-RU"/>
        </w:rPr>
        <w:t>чи</w:t>
      </w:r>
      <w:r w:rsidRPr="00A77EE7">
        <w:rPr>
          <w:lang w:val="ru-RU"/>
        </w:rPr>
        <w:t>о</w:t>
      </w:r>
      <w:r w:rsidRPr="00A77EE7">
        <w:rPr>
          <w:spacing w:val="3"/>
          <w:lang w:val="ru-RU"/>
        </w:rPr>
        <w:t>ц</w:t>
      </w:r>
      <w:r w:rsidRPr="00A77EE7">
        <w:rPr>
          <w:spacing w:val="-33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ш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о</w:t>
      </w:r>
      <w:r w:rsidRPr="00A77EE7">
        <w:rPr>
          <w:spacing w:val="34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е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2"/>
          <w:lang w:val="ru-RU"/>
        </w:rPr>
        <w:t>к</w:t>
      </w:r>
      <w:r w:rsidRPr="00A77EE7">
        <w:rPr>
          <w:lang w:val="ru-RU"/>
        </w:rPr>
        <w:t>о</w:t>
      </w:r>
      <w:r w:rsidRPr="00A77EE7">
        <w:rPr>
          <w:spacing w:val="1"/>
          <w:lang w:val="ru-RU"/>
        </w:rPr>
        <w:t>н</w:t>
      </w:r>
      <w:r w:rsidRPr="00A77EE7">
        <w:rPr>
          <w:spacing w:val="-1"/>
          <w:lang w:val="ru-RU"/>
        </w:rPr>
        <w:t>с</w:t>
      </w:r>
      <w:r w:rsidRPr="00A77EE7">
        <w:rPr>
          <w:spacing w:val="3"/>
          <w:lang w:val="ru-RU"/>
        </w:rPr>
        <w:t>т</w:t>
      </w:r>
      <w:r w:rsidRPr="00A77EE7">
        <w:rPr>
          <w:spacing w:val="-10"/>
          <w:lang w:val="ru-RU"/>
        </w:rPr>
        <w:t>а</w:t>
      </w:r>
      <w:r w:rsidRPr="00A77EE7">
        <w:rPr>
          <w:spacing w:val="-2"/>
          <w:lang w:val="ru-RU"/>
        </w:rPr>
        <w:t>т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-10"/>
          <w:lang w:val="ru-RU"/>
        </w:rPr>
        <w:t>а</w:t>
      </w:r>
      <w:r w:rsidRPr="00A77EE7">
        <w:rPr>
          <w:lang w:val="ru-RU"/>
        </w:rPr>
        <w:t>ти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12"/>
          <w:lang w:val="ru-RU"/>
        </w:rPr>
        <w:t>а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spacing w:val="-1"/>
          <w:lang w:val="ru-RU"/>
        </w:rPr>
        <w:t>њавањ</w:t>
      </w:r>
      <w:r w:rsidRPr="00A77EE7">
        <w:rPr>
          <w:spacing w:val="1"/>
          <w:lang w:val="ru-RU"/>
        </w:rPr>
        <w:t>е</w:t>
      </w:r>
      <w:r w:rsidRPr="00A77EE7">
        <w:rPr>
          <w:lang w:val="ru-RU"/>
        </w:rPr>
        <w:t>м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ј</w:t>
      </w:r>
      <w:r w:rsidRPr="00A77EE7">
        <w:rPr>
          <w:spacing w:val="-5"/>
          <w:lang w:val="ru-RU"/>
        </w:rPr>
        <w:t>е</w:t>
      </w:r>
      <w:r w:rsidRPr="00A77EE7">
        <w:rPr>
          <w:lang w:val="ru-RU"/>
        </w:rPr>
        <w:t>д</w:t>
      </w:r>
      <w:r w:rsidRPr="00A77EE7">
        <w:rPr>
          <w:spacing w:val="-2"/>
          <w:lang w:val="ru-RU"/>
        </w:rPr>
        <w:t>н</w:t>
      </w:r>
      <w:r w:rsidRPr="00A77EE7">
        <w:rPr>
          <w:spacing w:val="1"/>
          <w:lang w:val="ru-RU"/>
        </w:rPr>
        <w:t>и</w:t>
      </w:r>
      <w:r w:rsidRPr="00A77EE7">
        <w:rPr>
          <w:spacing w:val="-1"/>
          <w:lang w:val="ru-RU"/>
        </w:rPr>
        <w:t>ч</w:t>
      </w:r>
      <w:r w:rsidRPr="00A77EE7">
        <w:rPr>
          <w:spacing w:val="-12"/>
          <w:lang w:val="ru-RU"/>
        </w:rPr>
        <w:t>к</w:t>
      </w:r>
      <w:r w:rsidRPr="00A77EE7">
        <w:rPr>
          <w:lang w:val="ru-RU"/>
        </w:rPr>
        <w:t>ог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spacing w:val="-5"/>
          <w:lang w:val="ru-RU"/>
        </w:rPr>
        <w:t>а</w:t>
      </w:r>
      <w:r w:rsidRPr="00A77EE7">
        <w:rPr>
          <w:spacing w:val="1"/>
          <w:lang w:val="ru-RU"/>
        </w:rPr>
        <w:t>пи</w:t>
      </w:r>
      <w:r w:rsidRPr="00A77EE7">
        <w:rPr>
          <w:spacing w:val="-5"/>
          <w:lang w:val="ru-RU"/>
        </w:rPr>
        <w:t>с</w:t>
      </w:r>
      <w:r w:rsidRPr="00A77EE7">
        <w:rPr>
          <w:spacing w:val="1"/>
          <w:lang w:val="ru-RU"/>
        </w:rPr>
        <w:t>ни</w:t>
      </w:r>
      <w:r w:rsidRPr="00A77EE7">
        <w:rPr>
          <w:spacing w:val="-5"/>
          <w:lang w:val="ru-RU"/>
        </w:rPr>
        <w:t>к</w:t>
      </w:r>
      <w:r w:rsidRPr="00A77EE7">
        <w:rPr>
          <w:lang w:val="ru-RU"/>
        </w:rPr>
        <w:t>а</w:t>
      </w:r>
      <w:r w:rsidRPr="00A77EE7">
        <w:rPr>
          <w:spacing w:val="31"/>
          <w:lang w:val="ru-RU"/>
        </w:rPr>
        <w:t xml:space="preserve"> </w:t>
      </w:r>
      <w:r w:rsidRPr="00A77EE7">
        <w:rPr>
          <w:spacing w:val="-9"/>
          <w:lang w:val="ru-RU"/>
        </w:rPr>
        <w:t>о</w:t>
      </w:r>
      <w:r w:rsidRPr="00A77EE7">
        <w:rPr>
          <w:lang w:val="ru-RU"/>
        </w:rPr>
        <w:t>д</w:t>
      </w:r>
      <w:r w:rsidRPr="00A77EE7">
        <w:rPr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представника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2"/>
          <w:lang w:val="ru-RU"/>
        </w:rPr>
        <w:t>уговорних</w:t>
      </w:r>
      <w:r w:rsidRPr="00A77EE7">
        <w:rPr>
          <w:spacing w:val="-14"/>
          <w:lang w:val="ru-RU"/>
        </w:rPr>
        <w:t xml:space="preserve"> </w:t>
      </w:r>
      <w:r w:rsidRPr="00A77EE7">
        <w:rPr>
          <w:lang w:val="ru-RU"/>
        </w:rPr>
        <w:t>страна.</w:t>
      </w:r>
    </w:p>
    <w:p w:rsidR="00AB32E0" w:rsidRPr="009D0A72" w:rsidRDefault="00AB32E0" w:rsidP="00464916">
      <w:pPr>
        <w:pStyle w:val="BodyText"/>
        <w:spacing w:before="91" w:line="274" w:lineRule="exact"/>
        <w:ind w:left="199" w:right="116" w:firstLine="180"/>
        <w:jc w:val="both"/>
        <w:rPr>
          <w:spacing w:val="-2"/>
          <w:lang w:val="ru-RU"/>
        </w:rPr>
      </w:pPr>
      <w:r w:rsidRPr="00A77EE7">
        <w:rPr>
          <w:spacing w:val="-1"/>
          <w:lang w:val="ru-RU"/>
        </w:rPr>
        <w:t>Извршилац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1"/>
          <w:lang w:val="ru-RU"/>
        </w:rPr>
        <w:t>обавезан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25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25"/>
          <w:lang w:val="ru-RU"/>
        </w:rPr>
        <w:t xml:space="preserve"> </w:t>
      </w:r>
      <w:r w:rsidRPr="00A77EE7">
        <w:rPr>
          <w:spacing w:val="-3"/>
          <w:lang w:val="ru-RU"/>
        </w:rPr>
        <w:t>захтеву</w:t>
      </w:r>
      <w:r w:rsidRPr="00A77EE7">
        <w:rPr>
          <w:spacing w:val="20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1"/>
          <w:lang w:val="ru-RU"/>
        </w:rPr>
        <w:t>обави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26"/>
          <w:lang w:val="ru-RU"/>
        </w:rPr>
        <w:t xml:space="preserve"> </w:t>
      </w:r>
      <w:r w:rsidRPr="00A77EE7">
        <w:rPr>
          <w:spacing w:val="-3"/>
          <w:lang w:val="ru-RU"/>
        </w:rPr>
        <w:t>друге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2"/>
          <w:lang w:val="ru-RU"/>
        </w:rPr>
        <w:t>неопходне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послове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8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предвиђени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спецификацијом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али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6"/>
          <w:lang w:val="ru-RU"/>
        </w:rPr>
        <w:t xml:space="preserve">уско </w:t>
      </w:r>
      <w:r w:rsidRPr="00A77EE7">
        <w:rPr>
          <w:lang w:val="ru-RU"/>
        </w:rPr>
        <w:t>везани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послове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објеката.</w:t>
      </w:r>
    </w:p>
    <w:p w:rsidR="00AB32E0" w:rsidRPr="009D0A72" w:rsidRDefault="00AB32E0" w:rsidP="00464916">
      <w:pPr>
        <w:pStyle w:val="BodyText"/>
        <w:spacing w:before="91" w:line="274" w:lineRule="exact"/>
        <w:ind w:left="199" w:right="116" w:firstLine="180"/>
        <w:jc w:val="both"/>
        <w:rPr>
          <w:lang w:val="ru-RU"/>
        </w:rPr>
      </w:pPr>
    </w:p>
    <w:p w:rsidR="00AB32E0" w:rsidRPr="009D0A72" w:rsidRDefault="00AB32E0" w:rsidP="00464916">
      <w:pPr>
        <w:pStyle w:val="Heading2"/>
        <w:spacing w:before="88"/>
        <w:ind w:left="3742" w:right="3688"/>
        <w:jc w:val="center"/>
        <w:rPr>
          <w:lang w:val="ru-RU"/>
        </w:rPr>
      </w:pPr>
      <w:r w:rsidRPr="00A77EE7">
        <w:rPr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5.</w:t>
      </w:r>
    </w:p>
    <w:p w:rsidR="00AB32E0" w:rsidRPr="009D0A72" w:rsidRDefault="00AB32E0" w:rsidP="00464916">
      <w:pPr>
        <w:pStyle w:val="Heading2"/>
        <w:spacing w:before="88"/>
        <w:ind w:left="3742" w:right="3688"/>
        <w:jc w:val="center"/>
        <w:rPr>
          <w:b w:val="0"/>
          <w:bCs w:val="0"/>
          <w:lang w:val="ru-RU"/>
        </w:rPr>
      </w:pPr>
    </w:p>
    <w:p w:rsidR="00AB32E0" w:rsidRPr="00A77EE7" w:rsidRDefault="00AB32E0">
      <w:pPr>
        <w:pStyle w:val="BodyText"/>
        <w:ind w:left="609"/>
        <w:rPr>
          <w:lang w:val="ru-RU"/>
        </w:rPr>
      </w:pPr>
      <w:r w:rsidRPr="00A77EE7">
        <w:rPr>
          <w:spacing w:val="2"/>
          <w:lang w:val="ru-RU"/>
        </w:rPr>
        <w:t>Н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р</w:t>
      </w:r>
      <w:r w:rsidRPr="00A77EE7">
        <w:rPr>
          <w:spacing w:val="-6"/>
          <w:lang w:val="ru-RU"/>
        </w:rPr>
        <w:t>у</w:t>
      </w:r>
      <w:r w:rsidRPr="00A77EE7">
        <w:rPr>
          <w:spacing w:val="-1"/>
          <w:lang w:val="ru-RU"/>
        </w:rPr>
        <w:t>ч</w:t>
      </w:r>
      <w:r w:rsidRPr="00A77EE7">
        <w:rPr>
          <w:spacing w:val="1"/>
          <w:lang w:val="ru-RU"/>
        </w:rPr>
        <w:t>и</w:t>
      </w:r>
      <w:r w:rsidRPr="00A77EE7">
        <w:rPr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ц</w:t>
      </w:r>
      <w:r w:rsidRPr="00A77EE7">
        <w:rPr>
          <w:spacing w:val="23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lang w:val="ru-RU"/>
        </w:rPr>
        <w:t>е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"/>
          <w:lang w:val="ru-RU"/>
        </w:rPr>
        <w:t>б</w:t>
      </w:r>
      <w:r w:rsidRPr="00A77EE7">
        <w:rPr>
          <w:spacing w:val="-1"/>
          <w:lang w:val="ru-RU"/>
        </w:rPr>
        <w:t>ав</w:t>
      </w:r>
      <w:r w:rsidRPr="00A77EE7">
        <w:rPr>
          <w:spacing w:val="1"/>
          <w:lang w:val="ru-RU"/>
        </w:rPr>
        <w:t>е</w:t>
      </w:r>
      <w:r w:rsidRPr="00A77EE7">
        <w:rPr>
          <w:spacing w:val="-2"/>
          <w:lang w:val="ru-RU"/>
        </w:rPr>
        <w:t>з</w:t>
      </w:r>
      <w:r w:rsidRPr="00A77EE7">
        <w:rPr>
          <w:spacing w:val="-6"/>
          <w:lang w:val="ru-RU"/>
        </w:rPr>
        <w:t>у</w:t>
      </w:r>
      <w:r w:rsidRPr="00A77EE7">
        <w:rPr>
          <w:lang w:val="ru-RU"/>
        </w:rPr>
        <w:t>је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2"/>
          <w:lang w:val="ru-RU"/>
        </w:rPr>
        <w:t>д</w:t>
      </w:r>
      <w:r w:rsidRPr="00A77EE7">
        <w:rPr>
          <w:lang w:val="ru-RU"/>
        </w:rPr>
        <w:t>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с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о</w:t>
      </w:r>
      <w:r w:rsidRPr="00A77EE7">
        <w:rPr>
          <w:spacing w:val="3"/>
          <w:lang w:val="ru-RU"/>
        </w:rPr>
        <w:t>ј</w:t>
      </w:r>
      <w:r w:rsidRPr="00A77EE7">
        <w:rPr>
          <w:lang w:val="ru-RU"/>
        </w:rPr>
        <w:t>у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об</w:t>
      </w:r>
      <w:r w:rsidRPr="00A77EE7">
        <w:rPr>
          <w:spacing w:val="1"/>
          <w:lang w:val="ru-RU"/>
        </w:rPr>
        <w:t>а</w:t>
      </w:r>
      <w:r w:rsidRPr="00A77EE7">
        <w:rPr>
          <w:spacing w:val="-3"/>
          <w:lang w:val="ru-RU"/>
        </w:rPr>
        <w:t>в</w:t>
      </w:r>
      <w:r w:rsidRPr="00A77EE7">
        <w:rPr>
          <w:spacing w:val="1"/>
          <w:lang w:val="ru-RU"/>
        </w:rPr>
        <w:t>ез</w:t>
      </w:r>
      <w:r w:rsidRPr="00A77EE7">
        <w:rPr>
          <w:lang w:val="ru-RU"/>
        </w:rPr>
        <w:t>у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1"/>
          <w:lang w:val="ru-RU"/>
        </w:rPr>
        <w:t>п</w:t>
      </w:r>
      <w:r w:rsidRPr="00A77EE7">
        <w:rPr>
          <w:lang w:val="ru-RU"/>
        </w:rPr>
        <w:t>л</w:t>
      </w:r>
      <w:r w:rsidRPr="00A77EE7">
        <w:rPr>
          <w:spacing w:val="-1"/>
          <w:lang w:val="ru-RU"/>
        </w:rPr>
        <w:t>а</w:t>
      </w:r>
      <w:r w:rsidRPr="00A77EE7">
        <w:rPr>
          <w:lang w:val="ru-RU"/>
        </w:rPr>
        <w:t>ћ</w:t>
      </w:r>
      <w:r w:rsidRPr="00A77EE7">
        <w:rPr>
          <w:spacing w:val="-1"/>
          <w:lang w:val="ru-RU"/>
        </w:rPr>
        <w:t>ањ</w:t>
      </w:r>
      <w:r w:rsidRPr="00A77EE7">
        <w:rPr>
          <w:lang w:val="ru-RU"/>
        </w:rPr>
        <w:t>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1"/>
          <w:lang w:val="ru-RU"/>
        </w:rPr>
        <w:t>з</w:t>
      </w:r>
      <w:r w:rsidRPr="00A77EE7">
        <w:rPr>
          <w:lang w:val="ru-RU"/>
        </w:rPr>
        <w:t>а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2"/>
          <w:lang w:val="ru-RU"/>
        </w:rPr>
        <w:t>р</w:t>
      </w:r>
      <w:r w:rsidRPr="00A77EE7">
        <w:rPr>
          <w:spacing w:val="1"/>
          <w:lang w:val="ru-RU"/>
        </w:rPr>
        <w:t>еа</w:t>
      </w:r>
      <w:r w:rsidRPr="00A77EE7">
        <w:rPr>
          <w:lang w:val="ru-RU"/>
        </w:rPr>
        <w:t>л</w:t>
      </w:r>
      <w:r w:rsidRPr="00A77EE7">
        <w:rPr>
          <w:spacing w:val="1"/>
          <w:lang w:val="ru-RU"/>
        </w:rPr>
        <w:t>и</w:t>
      </w:r>
      <w:r w:rsidRPr="00A77EE7">
        <w:rPr>
          <w:spacing w:val="-2"/>
          <w:lang w:val="ru-RU"/>
        </w:rPr>
        <w:t>з</w:t>
      </w:r>
      <w:r w:rsidRPr="00A77EE7">
        <w:rPr>
          <w:lang w:val="ru-RU"/>
        </w:rPr>
        <w:t>о</w:t>
      </w:r>
      <w:r w:rsidRPr="00A77EE7">
        <w:rPr>
          <w:spacing w:val="-3"/>
          <w:lang w:val="ru-RU"/>
        </w:rPr>
        <w:t>в</w:t>
      </w:r>
      <w:r w:rsidRPr="00A77EE7">
        <w:rPr>
          <w:spacing w:val="-1"/>
          <w:lang w:val="ru-RU"/>
        </w:rPr>
        <w:t>а</w:t>
      </w:r>
      <w:r w:rsidRPr="00A77EE7">
        <w:rPr>
          <w:spacing w:val="1"/>
          <w:lang w:val="ru-RU"/>
        </w:rPr>
        <w:t>н</w:t>
      </w:r>
      <w:r w:rsidRPr="00A77EE7">
        <w:rPr>
          <w:lang w:val="ru-RU"/>
        </w:rPr>
        <w:t>у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3"/>
          <w:lang w:val="ru-RU"/>
        </w:rPr>
        <w:t>у</w:t>
      </w:r>
      <w:r w:rsidRPr="00A77EE7">
        <w:rPr>
          <w:spacing w:val="-1"/>
          <w:lang w:val="ru-RU"/>
        </w:rPr>
        <w:t>с</w:t>
      </w:r>
      <w:r w:rsidRPr="00A77EE7">
        <w:rPr>
          <w:spacing w:val="5"/>
          <w:lang w:val="ru-RU"/>
        </w:rPr>
        <w:t>л</w:t>
      </w:r>
      <w:r w:rsidRPr="00A77EE7">
        <w:rPr>
          <w:spacing w:val="-6"/>
          <w:lang w:val="ru-RU"/>
        </w:rPr>
        <w:t>у</w:t>
      </w:r>
      <w:r w:rsidRPr="00A77EE7">
        <w:rPr>
          <w:spacing w:val="4"/>
          <w:lang w:val="ru-RU"/>
        </w:rPr>
        <w:t>г</w:t>
      </w:r>
      <w:r w:rsidRPr="00A77EE7">
        <w:rPr>
          <w:spacing w:val="-30"/>
          <w:lang w:val="ru-RU"/>
        </w:rPr>
        <w:t>у</w:t>
      </w:r>
      <w:r w:rsidRPr="00A77EE7">
        <w:rPr>
          <w:lang w:val="ru-RU"/>
        </w:rPr>
        <w:t>,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1"/>
          <w:lang w:val="ru-RU"/>
        </w:rPr>
        <w:t>из</w:t>
      </w:r>
      <w:r w:rsidRPr="00A77EE7">
        <w:rPr>
          <w:spacing w:val="-1"/>
          <w:lang w:val="ru-RU"/>
        </w:rPr>
        <w:t>в</w:t>
      </w:r>
      <w:r w:rsidRPr="00A77EE7">
        <w:rPr>
          <w:lang w:val="ru-RU"/>
        </w:rPr>
        <w:t>рши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ро</w:t>
      </w:r>
      <w:r w:rsidRPr="00A77EE7">
        <w:rPr>
          <w:spacing w:val="-2"/>
          <w:lang w:val="ru-RU"/>
        </w:rPr>
        <w:t>к</w:t>
      </w:r>
      <w:r w:rsidRPr="00A77EE7">
        <w:rPr>
          <w:lang w:val="ru-RU"/>
        </w:rPr>
        <w:t>у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до</w:t>
      </w:r>
    </w:p>
    <w:p w:rsidR="00AB32E0" w:rsidRPr="00A77EE7" w:rsidRDefault="00AB32E0">
      <w:pPr>
        <w:pStyle w:val="BodyText"/>
        <w:tabs>
          <w:tab w:val="left" w:pos="954"/>
          <w:tab w:val="left" w:pos="5565"/>
          <w:tab w:val="left" w:pos="7346"/>
        </w:tabs>
        <w:ind w:right="120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spacing w:val="-1"/>
          <w:lang w:val="ru-RU"/>
        </w:rPr>
        <w:t>календарских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дана,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испостављеном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2"/>
          <w:lang w:val="ru-RU"/>
        </w:rPr>
        <w:t>рачуну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месечном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извештају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-2"/>
          <w:lang w:val="ru-RU"/>
        </w:rPr>
        <w:t>понуђача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радним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листама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жиро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3"/>
          <w:lang w:val="ru-RU"/>
        </w:rPr>
        <w:t>рачун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Извршиоца</w:t>
      </w:r>
      <w:r w:rsidRPr="00A77EE7">
        <w:rPr>
          <w:u w:val="single" w:color="000000"/>
          <w:lang w:val="ru-RU"/>
        </w:rPr>
        <w:tab/>
      </w:r>
      <w:r w:rsidRPr="00A77EE7">
        <w:rPr>
          <w:spacing w:val="-7"/>
          <w:w w:val="95"/>
          <w:lang w:val="ru-RU"/>
        </w:rPr>
        <w:t>код</w:t>
      </w:r>
      <w:r w:rsidRPr="00A77EE7">
        <w:rPr>
          <w:spacing w:val="-7"/>
          <w:w w:val="95"/>
          <w:u w:val="single" w:color="000000"/>
          <w:lang w:val="ru-RU"/>
        </w:rPr>
        <w:tab/>
      </w:r>
      <w:r w:rsidRPr="00A77EE7">
        <w:rPr>
          <w:spacing w:val="-2"/>
          <w:lang w:val="ru-RU"/>
        </w:rPr>
        <w:t>банке.</w:t>
      </w:r>
    </w:p>
    <w:p w:rsidR="00AB32E0" w:rsidRPr="009D0A72" w:rsidRDefault="00AB32E0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Heading2"/>
        <w:ind w:left="3742" w:right="3688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6.</w:t>
      </w:r>
    </w:p>
    <w:p w:rsidR="00AB32E0" w:rsidRPr="00A77EE7" w:rsidRDefault="00AB32E0">
      <w:pPr>
        <w:pStyle w:val="BodyText"/>
        <w:spacing w:before="211" w:line="258" w:lineRule="exact"/>
        <w:ind w:left="895"/>
        <w:rPr>
          <w:lang w:val="ru-RU"/>
        </w:rPr>
      </w:pPr>
      <w:r w:rsidRPr="00A77EE7">
        <w:rPr>
          <w:spacing w:val="-7"/>
          <w:lang w:val="ru-RU"/>
        </w:rPr>
        <w:t>Уговор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3"/>
          <w:lang w:val="ru-RU"/>
        </w:rPr>
        <w:t>ступа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снагу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даном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потписа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6"/>
          <w:lang w:val="ru-RU"/>
        </w:rPr>
        <w:t>од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стране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Наручиоца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>Извршиоца.</w:t>
      </w:r>
    </w:p>
    <w:p w:rsidR="00AB32E0" w:rsidRPr="00464916" w:rsidRDefault="00AB32E0" w:rsidP="00464916">
      <w:pPr>
        <w:pStyle w:val="BodyText"/>
        <w:spacing w:before="14" w:line="240" w:lineRule="exact"/>
        <w:ind w:left="184" w:right="122" w:firstLine="710"/>
        <w:jc w:val="both"/>
        <w:rPr>
          <w:lang w:val="ru-RU"/>
        </w:rPr>
      </w:pPr>
      <w:r w:rsidRPr="00A77EE7">
        <w:rPr>
          <w:lang w:val="ru-RU"/>
        </w:rPr>
        <w:t>Све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измене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допуне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овог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6"/>
          <w:lang w:val="ru-RU"/>
        </w:rPr>
        <w:t>Уговора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важе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само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када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1"/>
          <w:lang w:val="ru-RU"/>
        </w:rPr>
        <w:t>дају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писменој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2"/>
          <w:lang w:val="ru-RU"/>
        </w:rPr>
        <w:t>форми</w:t>
      </w:r>
      <w:r w:rsidRPr="00A77EE7">
        <w:rPr>
          <w:spacing w:val="9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5"/>
          <w:lang w:val="ru-RU"/>
        </w:rPr>
        <w:t>уз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lang w:val="ru-RU"/>
        </w:rPr>
        <w:t>обострану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2"/>
          <w:lang w:val="ru-RU"/>
        </w:rPr>
        <w:t xml:space="preserve">сагласност </w:t>
      </w:r>
      <w:r w:rsidRPr="00A77EE7">
        <w:rPr>
          <w:spacing w:val="-3"/>
          <w:lang w:val="ru-RU"/>
        </w:rPr>
        <w:t>уговорних</w:t>
      </w:r>
      <w:r w:rsidRPr="00A77EE7">
        <w:rPr>
          <w:lang w:val="ru-RU"/>
        </w:rPr>
        <w:t xml:space="preserve"> страна.,</w:t>
      </w:r>
      <w:r w:rsidRPr="00A77EE7">
        <w:rPr>
          <w:spacing w:val="-3"/>
          <w:lang w:val="ru-RU"/>
        </w:rPr>
        <w:t xml:space="preserve"> као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дође</w:t>
      </w:r>
      <w:r w:rsidRPr="00A77EE7">
        <w:rPr>
          <w:spacing w:val="-4"/>
          <w:lang w:val="ru-RU"/>
        </w:rPr>
        <w:t xml:space="preserve"> </w:t>
      </w:r>
      <w:r w:rsidRPr="00A77EE7">
        <w:rPr>
          <w:spacing w:val="-2"/>
          <w:lang w:val="ru-RU"/>
        </w:rPr>
        <w:t>до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потребе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3"/>
          <w:lang w:val="ru-RU"/>
        </w:rPr>
        <w:t>продужи</w:t>
      </w:r>
      <w:r w:rsidRPr="00A77EE7">
        <w:rPr>
          <w:lang w:val="ru-RU"/>
        </w:rPr>
        <w:t xml:space="preserve"> </w:t>
      </w:r>
      <w:r w:rsidRPr="00A77EE7">
        <w:rPr>
          <w:spacing w:val="-3"/>
          <w:lang w:val="ru-RU"/>
        </w:rPr>
        <w:t xml:space="preserve">рока </w:t>
      </w:r>
      <w:r w:rsidRPr="00A77EE7">
        <w:rPr>
          <w:lang w:val="ru-RU"/>
        </w:rPr>
        <w:t>за</w:t>
      </w:r>
      <w:r w:rsidRPr="00A77EE7">
        <w:rPr>
          <w:spacing w:val="57"/>
          <w:w w:val="99"/>
          <w:lang w:val="ru-RU"/>
        </w:rPr>
        <w:t xml:space="preserve"> </w:t>
      </w:r>
      <w:r w:rsidRPr="00A77EE7">
        <w:rPr>
          <w:lang w:val="ru-RU"/>
        </w:rPr>
        <w:t>извршење</w:t>
      </w:r>
      <w:r w:rsidRPr="00A77EE7">
        <w:rPr>
          <w:spacing w:val="-19"/>
          <w:lang w:val="ru-RU"/>
        </w:rPr>
        <w:t xml:space="preserve"> </w:t>
      </w:r>
      <w:r w:rsidRPr="00A77EE7">
        <w:rPr>
          <w:spacing w:val="-2"/>
          <w:lang w:val="ru-RU"/>
        </w:rPr>
        <w:t>предметног</w:t>
      </w:r>
      <w:r w:rsidRPr="00A77EE7">
        <w:rPr>
          <w:spacing w:val="-17"/>
          <w:lang w:val="ru-RU"/>
        </w:rPr>
        <w:t xml:space="preserve"> </w:t>
      </w:r>
      <w:r w:rsidRPr="00A77EE7">
        <w:rPr>
          <w:lang w:val="ru-RU"/>
        </w:rPr>
        <w:t>посла.</w:t>
      </w:r>
    </w:p>
    <w:p w:rsidR="00AB32E0" w:rsidRPr="00A77EE7" w:rsidRDefault="00AB32E0">
      <w:pPr>
        <w:pStyle w:val="Heading2"/>
        <w:ind w:left="0" w:right="166"/>
        <w:jc w:val="center"/>
        <w:rPr>
          <w:b w:val="0"/>
          <w:bCs w:val="0"/>
          <w:lang w:val="ru-RU"/>
        </w:rPr>
      </w:pPr>
      <w:r w:rsidRPr="00A77EE7">
        <w:rPr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7.</w:t>
      </w:r>
    </w:p>
    <w:p w:rsidR="00AB32E0" w:rsidRPr="009D0A72" w:rsidRDefault="00AB32E0">
      <w:pPr>
        <w:jc w:val="center"/>
        <w:rPr>
          <w:rFonts w:ascii="Times New Roman" w:hAnsi="Times New Roman"/>
          <w:lang w:val="ru-RU"/>
        </w:rPr>
      </w:pPr>
    </w:p>
    <w:p w:rsidR="00AB32E0" w:rsidRPr="00464916" w:rsidRDefault="00AB32E0" w:rsidP="00464916">
      <w:pPr>
        <w:pStyle w:val="BodyText"/>
        <w:spacing w:before="44"/>
        <w:ind w:right="98" w:firstLine="360"/>
        <w:jc w:val="both"/>
        <w:rPr>
          <w:lang w:val="ru-RU"/>
        </w:rPr>
      </w:pPr>
      <w:r w:rsidRPr="00A77EE7">
        <w:rPr>
          <w:lang w:val="ru-RU"/>
        </w:rPr>
        <w:t>Уговорне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стране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сагласне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међусобне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односе,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нису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дефинисани</w:t>
      </w:r>
      <w:r w:rsidRPr="00A77EE7">
        <w:rPr>
          <w:spacing w:val="43"/>
          <w:lang w:val="ru-RU"/>
        </w:rPr>
        <w:t xml:space="preserve"> </w:t>
      </w:r>
      <w:r w:rsidRPr="00A77EE7">
        <w:rPr>
          <w:lang w:val="ru-RU"/>
        </w:rPr>
        <w:t>овим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lang w:val="ru-RU"/>
        </w:rPr>
        <w:t>Уговором,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непосредно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примењују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одредбе</w:t>
      </w:r>
      <w:r w:rsidRPr="00A77EE7">
        <w:rPr>
          <w:spacing w:val="56"/>
          <w:lang w:val="ru-RU"/>
        </w:rPr>
        <w:t xml:space="preserve"> </w:t>
      </w:r>
      <w:r w:rsidRPr="00A77EE7">
        <w:rPr>
          <w:color w:val="0D0D0D"/>
          <w:spacing w:val="-2"/>
          <w:lang w:val="ru-RU"/>
        </w:rPr>
        <w:t>Закона</w:t>
      </w:r>
      <w:r w:rsidRPr="00A77EE7">
        <w:rPr>
          <w:color w:val="0D0D0D"/>
          <w:spacing w:val="53"/>
          <w:lang w:val="ru-RU"/>
        </w:rPr>
        <w:t xml:space="preserve"> </w:t>
      </w:r>
      <w:r w:rsidRPr="00A77EE7">
        <w:rPr>
          <w:color w:val="0D0D0D"/>
          <w:lang w:val="ru-RU"/>
        </w:rPr>
        <w:t>о</w:t>
      </w:r>
      <w:r w:rsidRPr="00A77EE7">
        <w:rPr>
          <w:color w:val="0D0D0D"/>
          <w:spacing w:val="52"/>
          <w:lang w:val="ru-RU"/>
        </w:rPr>
        <w:t xml:space="preserve"> </w:t>
      </w:r>
      <w:r w:rsidRPr="00A77EE7">
        <w:rPr>
          <w:color w:val="0D0D0D"/>
          <w:spacing w:val="-2"/>
          <w:lang w:val="ru-RU"/>
        </w:rPr>
        <w:t>приватном</w:t>
      </w:r>
      <w:r w:rsidRPr="00A77EE7">
        <w:rPr>
          <w:color w:val="0D0D0D"/>
          <w:spacing w:val="51"/>
          <w:lang w:val="ru-RU"/>
        </w:rPr>
        <w:t xml:space="preserve"> </w:t>
      </w:r>
      <w:r w:rsidRPr="00A77EE7">
        <w:rPr>
          <w:color w:val="0D0D0D"/>
          <w:lang w:val="ru-RU"/>
        </w:rPr>
        <w:t>обезбеђењу</w:t>
      </w:r>
      <w:r w:rsidRPr="00A77EE7">
        <w:rPr>
          <w:color w:val="0D0D0D"/>
          <w:spacing w:val="5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5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lang w:val="ru-RU"/>
        </w:rPr>
        <w:t>облигационим</w:t>
      </w:r>
      <w:r w:rsidRPr="00A77EE7">
        <w:rPr>
          <w:spacing w:val="-27"/>
          <w:lang w:val="ru-RU"/>
        </w:rPr>
        <w:t xml:space="preserve"> </w:t>
      </w:r>
      <w:r w:rsidRPr="00A77EE7">
        <w:rPr>
          <w:lang w:val="ru-RU"/>
        </w:rPr>
        <w:t>односима.</w:t>
      </w:r>
    </w:p>
    <w:p w:rsidR="00AB32E0" w:rsidRPr="009D0A72" w:rsidRDefault="00AB32E0">
      <w:pPr>
        <w:pStyle w:val="Heading2"/>
        <w:spacing w:before="144"/>
        <w:ind w:left="74"/>
        <w:jc w:val="center"/>
        <w:rPr>
          <w:spacing w:val="-1"/>
          <w:lang w:val="ru-RU"/>
        </w:rPr>
      </w:pPr>
    </w:p>
    <w:p w:rsidR="00AB32E0" w:rsidRPr="009D0A72" w:rsidRDefault="00AB32E0">
      <w:pPr>
        <w:pStyle w:val="Heading2"/>
        <w:spacing w:before="144"/>
        <w:ind w:left="74"/>
        <w:jc w:val="center"/>
        <w:rPr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8.</w:t>
      </w:r>
    </w:p>
    <w:p w:rsidR="00AB32E0" w:rsidRPr="009D0A72" w:rsidRDefault="00AB32E0">
      <w:pPr>
        <w:pStyle w:val="Heading2"/>
        <w:spacing w:before="144"/>
        <w:ind w:left="74"/>
        <w:jc w:val="center"/>
        <w:rPr>
          <w:b w:val="0"/>
          <w:bCs w:val="0"/>
          <w:lang w:val="ru-RU"/>
        </w:rPr>
      </w:pPr>
    </w:p>
    <w:p w:rsidR="00AB32E0" w:rsidRPr="00A77EE7" w:rsidRDefault="00AB32E0">
      <w:pPr>
        <w:pStyle w:val="BodyText"/>
        <w:spacing w:before="116" w:line="240" w:lineRule="exact"/>
        <w:ind w:right="36" w:firstLine="720"/>
        <w:rPr>
          <w:lang w:val="ru-RU"/>
        </w:rPr>
      </w:pPr>
      <w:r w:rsidRPr="00A77EE7">
        <w:rPr>
          <w:lang w:val="ru-RU"/>
        </w:rPr>
        <w:t xml:space="preserve">У 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-1"/>
          <w:lang w:val="ru-RU"/>
        </w:rPr>
        <w:t>спора</w:t>
      </w:r>
      <w:r w:rsidRPr="00A77EE7">
        <w:rPr>
          <w:lang w:val="ru-RU"/>
        </w:rPr>
        <w:t xml:space="preserve"> 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3"/>
          <w:lang w:val="ru-RU"/>
        </w:rPr>
        <w:t>који</w:t>
      </w:r>
      <w:r w:rsidRPr="00A77EE7">
        <w:rPr>
          <w:lang w:val="ru-RU"/>
        </w:rPr>
        <w:t xml:space="preserve">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настати</w:t>
      </w:r>
      <w:r w:rsidRPr="00A77EE7">
        <w:rPr>
          <w:lang w:val="ru-RU"/>
        </w:rPr>
        <w:t xml:space="preserve"> 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 xml:space="preserve">реализацији 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овог</w:t>
      </w:r>
      <w:r w:rsidRPr="00A77EE7">
        <w:rPr>
          <w:lang w:val="ru-RU"/>
        </w:rPr>
        <w:t xml:space="preserve"> 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5"/>
          <w:lang w:val="ru-RU"/>
        </w:rPr>
        <w:t>Уговора,</w:t>
      </w:r>
      <w:r w:rsidRPr="00A77EE7">
        <w:rPr>
          <w:lang w:val="ru-RU"/>
        </w:rPr>
        <w:t xml:space="preserve"> 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2"/>
          <w:lang w:val="ru-RU"/>
        </w:rPr>
        <w:t>уговорне</w:t>
      </w:r>
      <w:r w:rsidRPr="00A77EE7">
        <w:rPr>
          <w:lang w:val="ru-RU"/>
        </w:rPr>
        <w:t xml:space="preserve"> 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 xml:space="preserve">стране 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сагласне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настали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спор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реше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споразумно.</w:t>
      </w:r>
    </w:p>
    <w:p w:rsidR="00AB32E0" w:rsidRPr="009D0A72" w:rsidRDefault="00AB32E0" w:rsidP="00464916">
      <w:pPr>
        <w:pStyle w:val="BodyText"/>
        <w:spacing w:before="120" w:line="240" w:lineRule="exact"/>
        <w:ind w:right="36" w:firstLine="720"/>
        <w:rPr>
          <w:lang w:val="ru-RU"/>
        </w:rPr>
      </w:pPr>
      <w:r w:rsidRPr="00A77EE7">
        <w:rPr>
          <w:lang w:val="ru-RU"/>
        </w:rPr>
        <w:t>Уколико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1"/>
          <w:lang w:val="ru-RU"/>
        </w:rPr>
        <w:t>спор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3"/>
          <w:lang w:val="ru-RU"/>
        </w:rPr>
        <w:t>може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решити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споразумно,</w:t>
      </w:r>
      <w:r w:rsidRPr="00A77EE7">
        <w:rPr>
          <w:lang w:val="ru-RU"/>
        </w:rPr>
        <w:t xml:space="preserve"> 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-2"/>
          <w:lang w:val="ru-RU"/>
        </w:rPr>
        <w:t>уговара</w:t>
      </w:r>
      <w:r w:rsidRPr="00A77EE7">
        <w:rPr>
          <w:spacing w:val="12"/>
          <w:lang w:val="ru-RU"/>
        </w:rPr>
        <w:t xml:space="preserve"> </w:t>
      </w:r>
      <w:r w:rsidRPr="00A77EE7">
        <w:rPr>
          <w:lang w:val="ru-RU"/>
        </w:rPr>
        <w:t>се</w:t>
      </w:r>
      <w:r w:rsidRPr="00A77EE7">
        <w:rPr>
          <w:spacing w:val="10"/>
          <w:lang w:val="ru-RU"/>
        </w:rPr>
        <w:t xml:space="preserve"> </w:t>
      </w:r>
      <w:r w:rsidRPr="00A77EE7">
        <w:rPr>
          <w:lang w:val="ru-RU"/>
        </w:rPr>
        <w:t>надлежност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Привредног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-7"/>
          <w:lang w:val="ru-RU"/>
        </w:rPr>
        <w:t>суда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61"/>
          <w:w w:val="99"/>
          <w:lang w:val="ru-RU"/>
        </w:rPr>
        <w:t xml:space="preserve"> </w:t>
      </w:r>
      <w:r w:rsidRPr="009D0A72">
        <w:rPr>
          <w:spacing w:val="-1"/>
          <w:lang w:val="ru-RU"/>
        </w:rPr>
        <w:t>Сомбору.</w:t>
      </w:r>
    </w:p>
    <w:p w:rsidR="00AB32E0" w:rsidRPr="009D0A72" w:rsidRDefault="00AB32E0">
      <w:pPr>
        <w:pStyle w:val="Heading2"/>
        <w:spacing w:before="172"/>
        <w:ind w:left="76"/>
        <w:jc w:val="center"/>
        <w:rPr>
          <w:spacing w:val="-1"/>
          <w:lang w:val="ru-RU"/>
        </w:rPr>
      </w:pPr>
    </w:p>
    <w:p w:rsidR="00AB32E0" w:rsidRPr="00A77EE7" w:rsidRDefault="00AB32E0">
      <w:pPr>
        <w:pStyle w:val="Heading2"/>
        <w:spacing w:before="172"/>
        <w:ind w:left="76"/>
        <w:jc w:val="center"/>
        <w:rPr>
          <w:b w:val="0"/>
          <w:bCs w:val="0"/>
          <w:lang w:val="ru-RU"/>
        </w:rPr>
      </w:pPr>
      <w:r w:rsidRPr="00A77EE7">
        <w:rPr>
          <w:spacing w:val="-1"/>
          <w:lang w:val="ru-RU"/>
        </w:rPr>
        <w:t>Члан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9.</w:t>
      </w:r>
    </w:p>
    <w:p w:rsidR="00AB32E0" w:rsidRPr="00A77EE7" w:rsidRDefault="00AB32E0">
      <w:pPr>
        <w:pStyle w:val="BodyText"/>
        <w:spacing w:before="116" w:line="240" w:lineRule="exact"/>
        <w:ind w:right="286" w:firstLine="720"/>
        <w:rPr>
          <w:lang w:val="ru-RU"/>
        </w:rPr>
      </w:pPr>
      <w:r w:rsidRPr="00A77EE7">
        <w:rPr>
          <w:spacing w:val="-2"/>
          <w:lang w:val="ru-RU"/>
        </w:rPr>
        <w:t>Овај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7"/>
          <w:lang w:val="ru-RU"/>
        </w:rPr>
        <w:t>Уговор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2"/>
          <w:lang w:val="ru-RU"/>
        </w:rPr>
        <w:t>сачињен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6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(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шест)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истоветних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примерка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5"/>
          <w:lang w:val="ru-RU"/>
        </w:rPr>
        <w:t xml:space="preserve">од </w:t>
      </w:r>
      <w:r w:rsidRPr="00A77EE7">
        <w:rPr>
          <w:spacing w:val="-3"/>
          <w:lang w:val="ru-RU"/>
        </w:rPr>
        <w:t>којих</w:t>
      </w:r>
      <w:r w:rsidRPr="00A77EE7">
        <w:rPr>
          <w:spacing w:val="-2"/>
          <w:lang w:val="ru-RU"/>
        </w:rPr>
        <w:t xml:space="preserve"> </w:t>
      </w:r>
      <w:r w:rsidRPr="00A77EE7">
        <w:rPr>
          <w:lang w:val="ru-RU"/>
        </w:rPr>
        <w:t>по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3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(три)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задржава</w:t>
      </w:r>
      <w:r w:rsidRPr="00A77EE7">
        <w:rPr>
          <w:spacing w:val="6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свака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уговорена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страна.</w:t>
      </w: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 w:rsidP="00464916">
      <w:pPr>
        <w:pStyle w:val="Heading2"/>
        <w:tabs>
          <w:tab w:val="left" w:pos="6978"/>
        </w:tabs>
        <w:spacing w:before="210"/>
        <w:ind w:left="138"/>
        <w:rPr>
          <w:lang w:val="ru-RU"/>
        </w:rPr>
      </w:pPr>
      <w:r w:rsidRPr="00464916">
        <w:rPr>
          <w:w w:val="95"/>
          <w:lang w:val="ru-RU"/>
        </w:rPr>
        <w:t>ИЗВРШИЛАЦ</w:t>
      </w:r>
      <w:r w:rsidRPr="009D0A72">
        <w:rPr>
          <w:w w:val="95"/>
          <w:lang w:val="ru-RU"/>
        </w:rPr>
        <w:t xml:space="preserve">                                                                                                  </w:t>
      </w:r>
      <w:r w:rsidRPr="00464916">
        <w:rPr>
          <w:lang w:val="ru-RU"/>
        </w:rPr>
        <w:t>НАРУЧИЛАЦ</w:t>
      </w:r>
    </w:p>
    <w:p w:rsidR="00AB32E0" w:rsidRPr="009D0A72" w:rsidRDefault="00AB32E0" w:rsidP="00464916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</w:p>
    <w:p w:rsidR="00AB32E0" w:rsidRPr="009D0A72" w:rsidRDefault="00AB32E0" w:rsidP="00464916">
      <w:pPr>
        <w:pStyle w:val="Heading2"/>
        <w:tabs>
          <w:tab w:val="left" w:pos="6978"/>
        </w:tabs>
        <w:spacing w:before="210"/>
        <w:ind w:left="138"/>
        <w:rPr>
          <w:w w:val="95"/>
          <w:lang w:val="ru-RU"/>
        </w:rPr>
      </w:pPr>
      <w:r w:rsidRPr="009D0A72">
        <w:rPr>
          <w:w w:val="95"/>
          <w:lang w:val="ru-RU"/>
        </w:rPr>
        <w:t>______________________</w:t>
      </w:r>
      <w:r w:rsidRPr="009D0A72">
        <w:rPr>
          <w:w w:val="95"/>
          <w:lang w:val="ru-RU"/>
        </w:rPr>
        <w:tab/>
        <w:t>________________________</w:t>
      </w:r>
    </w:p>
    <w:p w:rsidR="00AB32E0" w:rsidRPr="00464916" w:rsidRDefault="00AB32E0" w:rsidP="00464916">
      <w:pPr>
        <w:pStyle w:val="Heading2"/>
        <w:spacing w:before="210"/>
        <w:ind w:left="138"/>
        <w:jc w:val="center"/>
        <w:rPr>
          <w:sz w:val="2"/>
          <w:szCs w:val="2"/>
          <w:lang w:val="ru-RU"/>
        </w:rPr>
      </w:pPr>
      <w:r w:rsidRPr="009D0A72">
        <w:rPr>
          <w:w w:val="95"/>
          <w:lang w:val="ru-RU"/>
        </w:rPr>
        <w:t xml:space="preserve">                                                               </w:t>
      </w:r>
      <w:r w:rsidRPr="00464916">
        <w:rPr>
          <w:sz w:val="2"/>
          <w:lang w:val="ru-RU"/>
        </w:rPr>
        <w:tab/>
      </w:r>
    </w:p>
    <w:p w:rsidR="00AB32E0" w:rsidRPr="009D0A72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464916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464916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464916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464916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464916" w:rsidRDefault="00AB32E0">
      <w:pPr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  <w:r w:rsidRPr="00A77EE7">
        <w:rPr>
          <w:rFonts w:ascii="Times New Roman" w:hAnsi="Times New Roman"/>
          <w:b/>
          <w:spacing w:val="-1"/>
          <w:lang w:val="ru-RU"/>
        </w:rPr>
        <w:t>Напомена: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Одговорно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лице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понуђача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потписује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 xml:space="preserve">и </w:t>
      </w:r>
      <w:r w:rsidRPr="00A77EE7">
        <w:rPr>
          <w:rFonts w:ascii="Times New Roman" w:hAnsi="Times New Roman"/>
          <w:b/>
          <w:spacing w:val="-1"/>
          <w:lang w:val="ru-RU"/>
        </w:rPr>
        <w:t>ставља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свој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>печат</w:t>
      </w:r>
      <w:r w:rsidRPr="00A77EE7">
        <w:rPr>
          <w:rFonts w:ascii="Times New Roman" w:hAnsi="Times New Roman"/>
          <w:b/>
          <w:spacing w:val="-3"/>
          <w:lang w:val="ru-RU"/>
        </w:rPr>
        <w:t xml:space="preserve"> </w:t>
      </w:r>
      <w:r w:rsidRPr="00A77EE7">
        <w:rPr>
          <w:rFonts w:ascii="Times New Roman" w:hAnsi="Times New Roman"/>
          <w:b/>
          <w:lang w:val="ru-RU"/>
        </w:rPr>
        <w:t xml:space="preserve">на </w:t>
      </w:r>
      <w:r w:rsidRPr="00A77EE7">
        <w:rPr>
          <w:rFonts w:ascii="Times New Roman" w:hAnsi="Times New Roman"/>
          <w:b/>
          <w:spacing w:val="-1"/>
          <w:lang w:val="ru-RU"/>
        </w:rPr>
        <w:t>овај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модел</w:t>
      </w:r>
      <w:r w:rsidRPr="00A77EE7">
        <w:rPr>
          <w:rFonts w:ascii="Times New Roman" w:hAnsi="Times New Roman"/>
          <w:b/>
          <w:spacing w:val="-2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.Овај</w:t>
      </w:r>
      <w:r w:rsidRPr="00A77EE7">
        <w:rPr>
          <w:rFonts w:ascii="Times New Roman" w:hAnsi="Times New Roman"/>
          <w:b/>
          <w:spacing w:val="57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модел</w:t>
      </w:r>
      <w:r w:rsidRPr="00A77EE7">
        <w:rPr>
          <w:rFonts w:ascii="Times New Roman" w:hAnsi="Times New Roman"/>
          <w:b/>
          <w:spacing w:val="1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представља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садржину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уговора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који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ће</w:t>
      </w:r>
      <w:r w:rsidRPr="00A77EE7">
        <w:rPr>
          <w:rFonts w:ascii="Times New Roman" w:hAnsi="Times New Roman"/>
          <w:b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бити</w:t>
      </w:r>
      <w:r w:rsidRPr="00A77EE7">
        <w:rPr>
          <w:rFonts w:ascii="Times New Roman" w:hAnsi="Times New Roman"/>
          <w:b/>
          <w:spacing w:val="55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закључен</w:t>
      </w:r>
      <w:r w:rsidRPr="00A77EE7">
        <w:rPr>
          <w:rFonts w:ascii="Times New Roman" w:hAnsi="Times New Roman"/>
          <w:b/>
          <w:lang w:val="ru-RU"/>
        </w:rPr>
        <w:t xml:space="preserve"> са</w:t>
      </w:r>
      <w:r w:rsidRPr="00A77EE7">
        <w:rPr>
          <w:rFonts w:ascii="Times New Roman" w:hAnsi="Times New Roman"/>
          <w:b/>
          <w:spacing w:val="-3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изабраним</w:t>
      </w:r>
      <w:r w:rsidRPr="00A77EE7">
        <w:rPr>
          <w:rFonts w:ascii="Times New Roman" w:hAnsi="Times New Roman"/>
          <w:b/>
          <w:spacing w:val="1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lang w:val="ru-RU"/>
        </w:rPr>
        <w:t>понуђачем</w:t>
      </w: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9D0A72" w:rsidRDefault="00AB32E0" w:rsidP="00464916">
      <w:pPr>
        <w:spacing w:before="72"/>
        <w:ind w:left="179" w:right="36"/>
        <w:rPr>
          <w:rFonts w:ascii="Times New Roman" w:hAnsi="Times New Roman"/>
          <w:b/>
          <w:spacing w:val="-1"/>
          <w:lang w:val="ru-RU"/>
        </w:rPr>
      </w:pPr>
    </w:p>
    <w:p w:rsidR="00AB32E0" w:rsidRPr="006562F0" w:rsidRDefault="00AB32E0" w:rsidP="006562F0">
      <w:pPr>
        <w:spacing w:before="72"/>
        <w:ind w:left="179" w:right="36"/>
        <w:jc w:val="right"/>
        <w:rPr>
          <w:rFonts w:ascii="Times New Roman" w:hAnsi="Times New Roman"/>
        </w:rPr>
        <w:sectPr w:rsidR="00AB32E0" w:rsidRPr="006562F0" w:rsidSect="00464916">
          <w:pgSz w:w="11900" w:h="16840"/>
          <w:pgMar w:top="800" w:right="740" w:bottom="180" w:left="840" w:header="0" w:footer="922" w:gutter="0"/>
          <w:cols w:space="720"/>
        </w:sectPr>
      </w:pPr>
      <w:r w:rsidRPr="006562F0">
        <w:rPr>
          <w:rFonts w:ascii="Times New Roman" w:hAnsi="Times New Roman"/>
          <w:spacing w:val="-1"/>
        </w:rPr>
        <w:t>33</w:t>
      </w:r>
    </w:p>
    <w:p w:rsidR="00AB32E0" w:rsidRPr="00464916" w:rsidRDefault="00AB32E0">
      <w:pPr>
        <w:rPr>
          <w:rFonts w:ascii="Times New Roman" w:hAnsi="Times New Roman"/>
          <w:b/>
          <w:bCs/>
          <w:sz w:val="20"/>
          <w:szCs w:val="20"/>
        </w:rPr>
      </w:pPr>
    </w:p>
    <w:p w:rsidR="00AB32E0" w:rsidRPr="00A77EE7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A77EE7" w:rsidRDefault="00AB32E0">
      <w:pPr>
        <w:spacing w:before="11"/>
        <w:rPr>
          <w:rFonts w:ascii="Times New Roman" w:hAnsi="Times New Roman"/>
          <w:b/>
          <w:bCs/>
          <w:sz w:val="14"/>
          <w:szCs w:val="14"/>
          <w:lang w:val="ru-RU"/>
        </w:rPr>
      </w:pPr>
    </w:p>
    <w:p w:rsidR="00AB32E0" w:rsidRDefault="00AB32E0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CF5C10">
        <w:rPr>
          <w:rFonts w:ascii="Times New Roman" w:hAnsi="Times New Roman"/>
          <w:sz w:val="20"/>
          <w:szCs w:val="20"/>
        </w:rPr>
        <w:pict>
          <v:shape id="_x0000_s1107" type="#_x0000_t202" style="width:504.75pt;height:13.8pt;mso-position-horizontal-relative:char;mso-position-vertical-relative:line" fillcolor="#9cf" stroked="f">
            <v:textbox inset="0,0,0,0">
              <w:txbxContent>
                <w:p w:rsidR="00AB32E0" w:rsidRDefault="00AB32E0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IX</w:t>
                  </w:r>
                  <w:r>
                    <w:rPr>
                      <w:rFonts w:ascii="Times New Roman" w:hAnsi="Times New Roman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ОБРАЗАЦ</w:t>
                  </w:r>
                  <w:r>
                    <w:rPr>
                      <w:rFonts w:ascii="Times New Roman" w:hAnsi="Times New Roman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ТРОШКОВА</w:t>
                  </w:r>
                  <w:r>
                    <w:rPr>
                      <w:rFonts w:ascii="Times New Roman" w:hAnsi="Times New Roman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ПРИПРЕМЕ</w:t>
                  </w:r>
                  <w:r>
                    <w:rPr>
                      <w:rFonts w:ascii="Times New Roman" w:hAnsi="Times New Roman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ПОНУДЕ</w:t>
                  </w:r>
                </w:p>
              </w:txbxContent>
            </v:textbox>
          </v:shape>
        </w:pict>
      </w:r>
    </w:p>
    <w:p w:rsidR="00AB32E0" w:rsidRDefault="00AB32E0">
      <w:pPr>
        <w:rPr>
          <w:rFonts w:ascii="Times New Roman" w:hAnsi="Times New Roman"/>
          <w:b/>
          <w:bCs/>
          <w:sz w:val="20"/>
          <w:szCs w:val="20"/>
        </w:rPr>
      </w:pPr>
    </w:p>
    <w:p w:rsidR="00AB32E0" w:rsidRDefault="00AB32E0">
      <w:pPr>
        <w:rPr>
          <w:rFonts w:ascii="Times New Roman" w:hAnsi="Times New Roman"/>
          <w:b/>
          <w:bCs/>
          <w:sz w:val="29"/>
          <w:szCs w:val="29"/>
        </w:rPr>
      </w:pPr>
    </w:p>
    <w:p w:rsidR="00AB32E0" w:rsidRPr="009D0A72" w:rsidRDefault="00AB32E0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1"/>
          <w:lang w:val="ru-RU"/>
        </w:rPr>
        <w:t>складу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чланом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 xml:space="preserve">88. 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 xml:space="preserve">став 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1"/>
          <w:lang w:val="ru-RU"/>
        </w:rPr>
        <w:t>1.</w:t>
      </w:r>
      <w:r w:rsidRPr="00A77EE7">
        <w:rPr>
          <w:lang w:val="ru-RU"/>
        </w:rPr>
        <w:t xml:space="preserve"> 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Закона</w:t>
      </w:r>
      <w:r w:rsidRPr="00CE4754">
        <w:rPr>
          <w:lang w:val="ru-RU"/>
        </w:rPr>
        <w:t xml:space="preserve"> </w:t>
      </w:r>
      <w:r w:rsidRPr="00BB742E">
        <w:rPr>
          <w:spacing w:val="-1"/>
          <w:lang w:val="ru-RU"/>
        </w:rPr>
        <w:t>З</w:t>
      </w:r>
      <w:r w:rsidRPr="00BB742E">
        <w:rPr>
          <w:spacing w:val="-2"/>
          <w:lang w:val="ru-RU"/>
        </w:rPr>
        <w:t>а</w:t>
      </w:r>
      <w:r w:rsidRPr="00BB742E">
        <w:rPr>
          <w:lang w:val="ru-RU"/>
        </w:rPr>
        <w:t>кона о</w:t>
      </w:r>
      <w:r w:rsidRPr="00BB742E">
        <w:rPr>
          <w:spacing w:val="-2"/>
          <w:lang w:val="ru-RU"/>
        </w:rPr>
        <w:t xml:space="preserve"> </w:t>
      </w:r>
      <w:r w:rsidRPr="00BB742E">
        <w:rPr>
          <w:spacing w:val="1"/>
          <w:lang w:val="ru-RU"/>
        </w:rPr>
        <w:t>ј</w:t>
      </w:r>
      <w:r w:rsidRPr="00BB742E">
        <w:rPr>
          <w:lang w:val="ru-RU"/>
        </w:rPr>
        <w:t>ав</w:t>
      </w:r>
      <w:r w:rsidRPr="00BB742E">
        <w:rPr>
          <w:spacing w:val="-1"/>
          <w:lang w:val="ru-RU"/>
        </w:rPr>
        <w:t>н</w:t>
      </w:r>
      <w:r w:rsidRPr="00BB742E">
        <w:rPr>
          <w:lang w:val="ru-RU"/>
        </w:rPr>
        <w:t>им</w:t>
      </w:r>
      <w:r w:rsidRPr="00BB742E">
        <w:rPr>
          <w:spacing w:val="-1"/>
          <w:lang w:val="ru-RU"/>
        </w:rPr>
        <w:t xml:space="preserve"> </w:t>
      </w:r>
      <w:r w:rsidRPr="00BB742E">
        <w:rPr>
          <w:lang w:val="ru-RU"/>
        </w:rPr>
        <w:t>набавка</w:t>
      </w:r>
      <w:r w:rsidRPr="00BB742E">
        <w:rPr>
          <w:spacing w:val="-2"/>
          <w:lang w:val="ru-RU"/>
        </w:rPr>
        <w:t>м</w:t>
      </w:r>
      <w:r w:rsidRPr="00BB742E">
        <w:rPr>
          <w:lang w:val="ru-RU"/>
        </w:rPr>
        <w:t>а</w:t>
      </w:r>
      <w:r w:rsidRPr="00CE4754">
        <w:rPr>
          <w:lang w:val="ru-RU"/>
        </w:rPr>
        <w:t xml:space="preserve"> </w:t>
      </w:r>
      <w:r w:rsidRPr="00A77EE7">
        <w:rPr>
          <w:lang w:val="ru-RU"/>
        </w:rPr>
        <w:t xml:space="preserve">, </w:t>
      </w:r>
      <w:r w:rsidRPr="00A77EE7">
        <w:rPr>
          <w:spacing w:val="55"/>
          <w:lang w:val="ru-RU"/>
        </w:rPr>
        <w:t xml:space="preserve"> </w:t>
      </w:r>
      <w:r w:rsidRPr="00CE4754">
        <w:rPr>
          <w:lang w:val="ru-RU"/>
        </w:rPr>
        <w:t xml:space="preserve">(„Сл.гласник РС“, бр. 124/12 и 14/2015, 68/2015), као и члана 6. Правилника о обавезним елементима коникурсне документације („Сл.гласник РС“ 29/2013 и 104/2013),   достављамо образац са структуром трошкова за припремање понуде у јавној набавци: </w:t>
      </w:r>
      <w:r w:rsidRPr="00A52D33">
        <w:rPr>
          <w:u w:color="000000"/>
          <w:lang w:val="ru-RU"/>
        </w:rPr>
        <w:t>Услуге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9D0A72">
        <w:rPr>
          <w:lang w:val="ru-RU"/>
        </w:rPr>
        <w:t xml:space="preserve"> </w:t>
      </w:r>
      <w:r>
        <w:rPr>
          <w:lang w:val="ru-RU"/>
        </w:rPr>
        <w:t xml:space="preserve">бр. </w:t>
      </w:r>
      <w:r w:rsidRPr="009D0A72">
        <w:rPr>
          <w:lang w:val="ru-RU"/>
        </w:rPr>
        <w:t>30</w:t>
      </w:r>
      <w:r w:rsidRPr="00CE4754">
        <w:rPr>
          <w:lang w:val="ru-RU"/>
        </w:rPr>
        <w:t>/2017</w:t>
      </w:r>
    </w:p>
    <w:p w:rsidR="00AB32E0" w:rsidRPr="009D0A72" w:rsidRDefault="00AB32E0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  <w:r w:rsidRPr="009D0A72">
        <w:rPr>
          <w:lang w:val="ru-RU"/>
        </w:rPr>
        <w:t>За припремање понуде по објављеној конкурсној документацији у предметној јавној набавци, Понуђач ___________________из ________________________је имао следеће трошкове:</w:t>
      </w:r>
    </w:p>
    <w:p w:rsidR="00AB32E0" w:rsidRPr="009D0A72" w:rsidRDefault="00AB32E0" w:rsidP="00CE4754">
      <w:pPr>
        <w:pStyle w:val="BodyText"/>
        <w:spacing w:before="70" w:line="239" w:lineRule="auto"/>
        <w:ind w:left="194" w:right="140" w:hanging="5"/>
        <w:rPr>
          <w:lang w:val="ru-RU"/>
        </w:rPr>
      </w:pPr>
    </w:p>
    <w:p w:rsidR="00AB32E0" w:rsidRPr="00A77EE7" w:rsidRDefault="00AB32E0">
      <w:pPr>
        <w:spacing w:before="9"/>
        <w:rPr>
          <w:rFonts w:ascii="Times New Roman" w:hAnsi="Times New Roman"/>
          <w:sz w:val="13"/>
          <w:szCs w:val="13"/>
          <w:lang w:val="ru-RU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8"/>
        <w:gridCol w:w="4142"/>
      </w:tblGrid>
      <w:tr w:rsidR="00AB32E0" w:rsidRPr="00B43A03">
        <w:trPr>
          <w:trHeight w:hRule="exact" w:val="300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74" w:lineRule="exact"/>
              <w:ind w:left="1755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-6"/>
                <w:sz w:val="24"/>
              </w:rPr>
              <w:t>ВРСТА</w:t>
            </w:r>
            <w:r w:rsidRPr="00B43A03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pacing w:val="-6"/>
                <w:sz w:val="24"/>
              </w:rPr>
              <w:t>ТРОШКА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Default="00AB32E0">
            <w:pPr>
              <w:pStyle w:val="TableParagraph"/>
              <w:spacing w:line="274" w:lineRule="exact"/>
              <w:ind w:left="656"/>
              <w:rPr>
                <w:rFonts w:ascii="Times New Roman" w:hAnsi="Times New Roman"/>
                <w:sz w:val="24"/>
                <w:szCs w:val="24"/>
              </w:rPr>
            </w:pPr>
            <w:r w:rsidRPr="00B43A03">
              <w:rPr>
                <w:rFonts w:ascii="Times New Roman" w:hAnsi="Times New Roman"/>
                <w:b/>
                <w:spacing w:val="1"/>
                <w:sz w:val="24"/>
              </w:rPr>
              <w:t>ИЗНОС</w:t>
            </w:r>
            <w:r w:rsidRPr="00B43A03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pacing w:val="1"/>
                <w:sz w:val="24"/>
              </w:rPr>
              <w:t>ТРОШКА</w:t>
            </w:r>
            <w:r w:rsidRPr="00B43A03"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z w:val="24"/>
              </w:rPr>
              <w:t>У</w:t>
            </w:r>
            <w:r w:rsidRPr="00B43A0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B43A03">
              <w:rPr>
                <w:rFonts w:ascii="Times New Roman" w:hAnsi="Times New Roman"/>
                <w:b/>
                <w:sz w:val="24"/>
              </w:rPr>
              <w:t>РСД</w:t>
            </w:r>
          </w:p>
        </w:tc>
      </w:tr>
      <w:tr w:rsidR="00AB32E0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276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B43A03">
        <w:trPr>
          <w:trHeight w:hRule="exact" w:val="288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B43A03" w:rsidRDefault="00AB32E0"/>
        </w:tc>
      </w:tr>
      <w:tr w:rsidR="00AB32E0" w:rsidRPr="000E5B0E">
        <w:trPr>
          <w:trHeight w:hRule="exact" w:val="857"/>
        </w:trPr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pStyle w:val="TableParagraph"/>
              <w:spacing w:before="3" w:line="274" w:lineRule="exact"/>
              <w:ind w:left="42" w:righ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УКУПАН</w:t>
            </w:r>
            <w:r w:rsidRPr="00A77EE7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z w:val="24"/>
                <w:lang w:val="ru-RU"/>
              </w:rPr>
              <w:t>ИЗНОС</w:t>
            </w:r>
            <w:r w:rsidRPr="00A77EE7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ТРОШКОВА</w:t>
            </w:r>
            <w:r w:rsidRPr="00A77EE7">
              <w:rPr>
                <w:rFonts w:ascii="Times New Roman" w:hAnsi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ПРИПРЕМАЊА</w:t>
            </w:r>
            <w:r w:rsidRPr="00A77EE7">
              <w:rPr>
                <w:rFonts w:ascii="Times New Roman" w:hAnsi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A77EE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ПОНУДЕ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2E0" w:rsidRPr="00A77EE7" w:rsidRDefault="00AB32E0">
            <w:pPr>
              <w:rPr>
                <w:lang w:val="ru-RU"/>
              </w:rPr>
            </w:pPr>
          </w:p>
        </w:tc>
      </w:tr>
    </w:tbl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503151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spacing w:before="10"/>
        <w:rPr>
          <w:rFonts w:ascii="Times New Roman" w:hAnsi="Times New Roman"/>
          <w:sz w:val="28"/>
          <w:szCs w:val="28"/>
          <w:lang w:val="ru-RU"/>
        </w:rPr>
      </w:pPr>
    </w:p>
    <w:p w:rsidR="00AB32E0" w:rsidRPr="00CE4754" w:rsidRDefault="00AB32E0">
      <w:pPr>
        <w:pStyle w:val="BodyText"/>
        <w:tabs>
          <w:tab w:val="left" w:pos="4475"/>
          <w:tab w:val="left" w:pos="7322"/>
        </w:tabs>
        <w:spacing w:before="69"/>
        <w:ind w:left="1132"/>
        <w:rPr>
          <w:lang w:val="ru-RU"/>
        </w:rPr>
      </w:pPr>
      <w:r w:rsidRPr="00CE4754">
        <w:rPr>
          <w:spacing w:val="-2"/>
          <w:w w:val="95"/>
          <w:lang w:val="ru-RU"/>
        </w:rPr>
        <w:t>Датум</w:t>
      </w:r>
      <w:r w:rsidRPr="00CE4754">
        <w:rPr>
          <w:spacing w:val="-2"/>
          <w:w w:val="95"/>
          <w:lang w:val="ru-RU"/>
        </w:rPr>
        <w:tab/>
      </w:r>
      <w:r w:rsidRPr="00CE4754">
        <w:rPr>
          <w:spacing w:val="-1"/>
          <w:w w:val="95"/>
          <w:lang w:val="ru-RU"/>
        </w:rPr>
        <w:t>М.П.</w:t>
      </w:r>
      <w:r w:rsidRPr="00CE4754">
        <w:rPr>
          <w:spacing w:val="-1"/>
          <w:w w:val="95"/>
          <w:lang w:val="ru-RU"/>
        </w:rPr>
        <w:tab/>
      </w:r>
      <w:r w:rsidRPr="00CE4754">
        <w:rPr>
          <w:lang w:val="ru-RU"/>
        </w:rPr>
        <w:t>Потпис</w:t>
      </w:r>
      <w:r w:rsidRPr="00CE4754">
        <w:rPr>
          <w:spacing w:val="-19"/>
          <w:lang w:val="ru-RU"/>
        </w:rPr>
        <w:t xml:space="preserve"> </w:t>
      </w:r>
      <w:r w:rsidRPr="00CE4754">
        <w:rPr>
          <w:spacing w:val="-1"/>
          <w:lang w:val="ru-RU"/>
        </w:rPr>
        <w:t>понуђача</w:t>
      </w:r>
    </w:p>
    <w:p w:rsidR="00AB32E0" w:rsidRPr="00CE4754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CE4754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CE4754" w:rsidRDefault="00AB32E0">
      <w:pPr>
        <w:spacing w:before="3"/>
        <w:rPr>
          <w:rFonts w:ascii="Times New Roman" w:hAnsi="Times New Roman"/>
          <w:sz w:val="29"/>
          <w:szCs w:val="29"/>
          <w:lang w:val="ru-RU"/>
        </w:rPr>
      </w:pPr>
    </w:p>
    <w:p w:rsidR="00AB32E0" w:rsidRDefault="00AB32E0">
      <w:pPr>
        <w:tabs>
          <w:tab w:val="left" w:pos="7495"/>
        </w:tabs>
        <w:spacing w:line="20" w:lineRule="atLeast"/>
        <w:ind w:left="77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2D6565">
        <w:rPr>
          <w:rFonts w:ascii="Times New Roman"/>
          <w:sz w:val="2"/>
        </w:rPr>
        <w:pict>
          <v:group id="_x0000_s1111" style="width:90.5pt;height:.5pt;mso-position-horizontal-relative:char;mso-position-vertical-relative:line" coordsize="1810,10">
            <v:group id="_x0000_s1112" style="position:absolute;left:5;top:5;width:1800;height:2" coordorigin="5,5" coordsize="1800,2">
              <v:shape id="_x0000_s1113" style="position:absolute;left:5;top:5;width:1800;height:2" coordorigin="5,5" coordsize="1800,0" path="m5,5r1800,e" filled="f" strokeweight=".16922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CF5C10">
        <w:rPr>
          <w:rFonts w:ascii="Times New Roman"/>
          <w:sz w:val="2"/>
        </w:rPr>
        <w:pict>
          <v:group id="_x0000_s1117" style="width:90.5pt;height:.5pt;mso-position-horizontal-relative:char;mso-position-vertical-relative:line" coordsize="1810,10">
            <v:group id="_x0000_s1118" style="position:absolute;left:5;top:5;width:1800;height:2" coordorigin="5,5" coordsize="1800,2">
              <v:shape id="_x0000_s1119" style="position:absolute;left:5;top:5;width:1800;height:2" coordorigin="5,5" coordsize="1800,0" path="m5,5r1800,e" filled="f" strokeweight=".16922mm">
                <v:path arrowok="t"/>
              </v:shape>
            </v:group>
            <w10:anchorlock/>
          </v:group>
        </w:pict>
      </w: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spacing w:before="8"/>
        <w:rPr>
          <w:rFonts w:ascii="Times New Roman" w:hAnsi="Times New Roman"/>
        </w:rPr>
      </w:pPr>
    </w:p>
    <w:p w:rsidR="00AB32E0" w:rsidRPr="00A77EE7" w:rsidRDefault="00AB32E0">
      <w:pPr>
        <w:pStyle w:val="BodyText"/>
        <w:spacing w:before="70" w:line="238" w:lineRule="auto"/>
        <w:ind w:right="152"/>
        <w:jc w:val="both"/>
        <w:rPr>
          <w:lang w:val="ru-RU"/>
        </w:rPr>
      </w:pPr>
      <w:r w:rsidRPr="00A77EE7">
        <w:rPr>
          <w:b/>
          <w:spacing w:val="-1"/>
          <w:u w:val="thick" w:color="000000"/>
          <w:lang w:val="ru-RU"/>
        </w:rPr>
        <w:t>Напомена</w:t>
      </w:r>
      <w:r w:rsidRPr="00A77EE7">
        <w:rPr>
          <w:b/>
          <w:spacing w:val="-1"/>
          <w:lang w:val="ru-RU"/>
        </w:rPr>
        <w:t>:</w:t>
      </w:r>
      <w:r w:rsidRPr="00A77EE7">
        <w:rPr>
          <w:b/>
          <w:spacing w:val="51"/>
          <w:lang w:val="ru-RU"/>
        </w:rPr>
        <w:t xml:space="preserve"> </w:t>
      </w:r>
      <w:r w:rsidRPr="00A77EE7">
        <w:rPr>
          <w:spacing w:val="-1"/>
          <w:lang w:val="ru-RU"/>
        </w:rPr>
        <w:t>Трошкове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припреме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подношења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сноси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искључиво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54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3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може</w:t>
      </w:r>
      <w:r w:rsidRPr="00A77EE7">
        <w:rPr>
          <w:spacing w:val="45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тражити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накнаду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1"/>
          <w:lang w:val="ru-RU"/>
        </w:rPr>
        <w:t>трошкова.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4"/>
          <w:lang w:val="ru-RU"/>
        </w:rPr>
        <w:t>Ако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3"/>
          <w:lang w:val="ru-RU"/>
        </w:rPr>
        <w:t>је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5"/>
          <w:lang w:val="ru-RU"/>
        </w:rPr>
        <w:t>поступак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5"/>
          <w:lang w:val="ru-RU"/>
        </w:rPr>
        <w:t>јавне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5"/>
          <w:lang w:val="ru-RU"/>
        </w:rPr>
        <w:t>набавке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6"/>
          <w:lang w:val="ru-RU"/>
        </w:rPr>
        <w:t>обустављен</w:t>
      </w:r>
      <w:r w:rsidRPr="00A77EE7">
        <w:rPr>
          <w:lang w:val="ru-RU"/>
        </w:rPr>
        <w:t xml:space="preserve"> 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3"/>
          <w:lang w:val="ru-RU"/>
        </w:rPr>
        <w:t>из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6"/>
          <w:lang w:val="ru-RU"/>
        </w:rPr>
        <w:t>разлога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4"/>
          <w:lang w:val="ru-RU"/>
        </w:rPr>
        <w:t>који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4"/>
          <w:lang w:val="ru-RU"/>
        </w:rPr>
        <w:t>су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4"/>
          <w:lang w:val="ru-RU"/>
        </w:rPr>
        <w:t>на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6"/>
          <w:lang w:val="ru-RU"/>
        </w:rPr>
        <w:t>страни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-2"/>
          <w:lang w:val="ru-RU"/>
        </w:rPr>
        <w:t>наручиоца,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-2"/>
          <w:lang w:val="ru-RU"/>
        </w:rPr>
        <w:t>наручилац</w:t>
      </w:r>
      <w:r w:rsidRPr="00A77EE7">
        <w:rPr>
          <w:spacing w:val="35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дужан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3"/>
          <w:lang w:val="ru-RU"/>
        </w:rPr>
        <w:t xml:space="preserve"> </w:t>
      </w:r>
      <w:r w:rsidRPr="00A77EE7">
        <w:rPr>
          <w:spacing w:val="-1"/>
          <w:lang w:val="ru-RU"/>
        </w:rPr>
        <w:t>понуђачу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1"/>
          <w:lang w:val="ru-RU"/>
        </w:rPr>
        <w:t>надокнади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2"/>
          <w:lang w:val="ru-RU"/>
        </w:rPr>
        <w:t>трошкове</w:t>
      </w:r>
      <w:r w:rsidRPr="00A77EE7">
        <w:rPr>
          <w:spacing w:val="6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израде</w:t>
      </w:r>
      <w:r w:rsidRPr="00A77EE7">
        <w:rPr>
          <w:spacing w:val="9"/>
          <w:lang w:val="ru-RU"/>
        </w:rPr>
        <w:t xml:space="preserve"> </w:t>
      </w:r>
      <w:r w:rsidRPr="00A77EE7">
        <w:rPr>
          <w:spacing w:val="-2"/>
          <w:lang w:val="ru-RU"/>
        </w:rPr>
        <w:t>узорка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5"/>
          <w:lang w:val="ru-RU"/>
        </w:rPr>
        <w:t>или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6"/>
          <w:lang w:val="ru-RU"/>
        </w:rPr>
        <w:t>модела,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5"/>
          <w:lang w:val="ru-RU"/>
        </w:rPr>
        <w:t>ако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5"/>
          <w:lang w:val="ru-RU"/>
        </w:rPr>
        <w:t>су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7"/>
          <w:lang w:val="ru-RU"/>
        </w:rPr>
        <w:t>израђени</w:t>
      </w:r>
      <w:r w:rsidRPr="00A77EE7">
        <w:rPr>
          <w:spacing w:val="3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7"/>
          <w:lang w:val="ru-RU"/>
        </w:rPr>
        <w:t>складу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4"/>
          <w:lang w:val="ru-RU"/>
        </w:rPr>
        <w:t>са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7"/>
          <w:lang w:val="ru-RU"/>
        </w:rPr>
        <w:t>техничким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7"/>
          <w:lang w:val="ru-RU"/>
        </w:rPr>
        <w:t>спецификацијама</w:t>
      </w:r>
      <w:r w:rsidRPr="00A77EE7">
        <w:rPr>
          <w:spacing w:val="96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4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трошкове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прибављања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-2"/>
          <w:lang w:val="ru-RU"/>
        </w:rPr>
        <w:t>средства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обезбеђења,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под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2"/>
          <w:lang w:val="ru-RU"/>
        </w:rPr>
        <w:t>условом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2"/>
          <w:lang w:val="ru-RU"/>
        </w:rPr>
        <w:t>понуђач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тражио</w:t>
      </w:r>
      <w:r w:rsidRPr="00A77EE7">
        <w:rPr>
          <w:spacing w:val="5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накнаду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тих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-1"/>
          <w:lang w:val="ru-RU"/>
        </w:rPr>
        <w:t>трошкова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2"/>
          <w:lang w:val="ru-RU"/>
        </w:rPr>
        <w:t>својој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2"/>
          <w:lang w:val="ru-RU"/>
        </w:rPr>
        <w:t>понуди.</w:t>
      </w:r>
    </w:p>
    <w:p w:rsidR="00AB32E0" w:rsidRPr="00A77EE7" w:rsidRDefault="00AB32E0">
      <w:pPr>
        <w:spacing w:before="4"/>
        <w:rPr>
          <w:rFonts w:ascii="Times New Roman" w:hAnsi="Times New Roman"/>
          <w:lang w:val="ru-RU"/>
        </w:rPr>
      </w:pPr>
    </w:p>
    <w:p w:rsidR="00AB32E0" w:rsidRPr="00CE4754" w:rsidRDefault="00AB32E0">
      <w:pPr>
        <w:pStyle w:val="BodyText"/>
        <w:jc w:val="both"/>
        <w:rPr>
          <w:lang w:val="ru-RU"/>
        </w:rPr>
      </w:pPr>
      <w:r w:rsidRPr="00CE4754">
        <w:rPr>
          <w:spacing w:val="-1"/>
          <w:lang w:val="ru-RU"/>
        </w:rPr>
        <w:t>Достављање</w:t>
      </w:r>
      <w:r w:rsidRPr="00CE4754">
        <w:rPr>
          <w:spacing w:val="-14"/>
          <w:lang w:val="ru-RU"/>
        </w:rPr>
        <w:t xml:space="preserve"> </w:t>
      </w:r>
      <w:r w:rsidRPr="00CE4754">
        <w:rPr>
          <w:spacing w:val="-1"/>
          <w:lang w:val="ru-RU"/>
        </w:rPr>
        <w:t>овог</w:t>
      </w:r>
      <w:r w:rsidRPr="00CE4754">
        <w:rPr>
          <w:spacing w:val="-13"/>
          <w:lang w:val="ru-RU"/>
        </w:rPr>
        <w:t xml:space="preserve"> </w:t>
      </w:r>
      <w:r w:rsidRPr="00CE4754">
        <w:rPr>
          <w:spacing w:val="-1"/>
          <w:lang w:val="ru-RU"/>
        </w:rPr>
        <w:t>обрасца</w:t>
      </w:r>
      <w:r w:rsidRPr="00CE4754">
        <w:rPr>
          <w:spacing w:val="-14"/>
          <w:lang w:val="ru-RU"/>
        </w:rPr>
        <w:t xml:space="preserve"> </w:t>
      </w:r>
      <w:r w:rsidRPr="00CE4754">
        <w:rPr>
          <w:spacing w:val="-1"/>
          <w:lang w:val="ru-RU"/>
        </w:rPr>
        <w:t>није</w:t>
      </w:r>
      <w:r w:rsidRPr="00CE4754">
        <w:rPr>
          <w:spacing w:val="-13"/>
          <w:lang w:val="ru-RU"/>
        </w:rPr>
        <w:t xml:space="preserve"> </w:t>
      </w:r>
      <w:r w:rsidRPr="00CE4754">
        <w:rPr>
          <w:spacing w:val="-2"/>
          <w:lang w:val="ru-RU"/>
        </w:rPr>
        <w:t>обавезно</w:t>
      </w:r>
    </w:p>
    <w:p w:rsidR="00AB32E0" w:rsidRPr="009D0A72" w:rsidRDefault="00AB32E0">
      <w:pPr>
        <w:jc w:val="both"/>
        <w:rPr>
          <w:lang w:val="ru-RU"/>
        </w:rPr>
      </w:pPr>
    </w:p>
    <w:p w:rsidR="00AB32E0" w:rsidRPr="009D0A72" w:rsidRDefault="00AB32E0">
      <w:pPr>
        <w:jc w:val="both"/>
        <w:rPr>
          <w:lang w:val="ru-RU"/>
        </w:rPr>
      </w:pPr>
    </w:p>
    <w:p w:rsidR="00AB32E0" w:rsidRPr="009D0A72" w:rsidRDefault="00AB32E0">
      <w:pPr>
        <w:jc w:val="both"/>
        <w:rPr>
          <w:lang w:val="ru-RU"/>
        </w:rPr>
      </w:pPr>
    </w:p>
    <w:p w:rsidR="00AB32E0" w:rsidRPr="009D0A72" w:rsidRDefault="00AB32E0">
      <w:pPr>
        <w:jc w:val="both"/>
        <w:rPr>
          <w:lang w:val="ru-RU"/>
        </w:rPr>
      </w:pPr>
    </w:p>
    <w:p w:rsidR="00AB32E0" w:rsidRPr="009D0A72" w:rsidRDefault="00AB32E0" w:rsidP="006562F0">
      <w:pPr>
        <w:jc w:val="right"/>
        <w:rPr>
          <w:lang w:val="ru-RU"/>
        </w:rPr>
        <w:sectPr w:rsidR="00AB32E0" w:rsidRPr="009D0A72">
          <w:footerReference w:type="default" r:id="rId16"/>
          <w:pgSz w:w="11900" w:h="16840"/>
          <w:pgMar w:top="1600" w:right="700" w:bottom="1120" w:left="840" w:header="0" w:footer="922" w:gutter="0"/>
          <w:pgNumType w:start="30"/>
          <w:cols w:space="720"/>
        </w:sectPr>
      </w:pPr>
      <w:r w:rsidRPr="009D0A72">
        <w:rPr>
          <w:lang w:val="ru-RU"/>
        </w:rPr>
        <w:t xml:space="preserve">  34</w:t>
      </w:r>
    </w:p>
    <w:p w:rsidR="00AB32E0" w:rsidRPr="00CE4754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CE4754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CE4754" w:rsidRDefault="00AB32E0">
      <w:pPr>
        <w:spacing w:before="11"/>
        <w:rPr>
          <w:rFonts w:ascii="Times New Roman" w:hAnsi="Times New Roman"/>
          <w:sz w:val="14"/>
          <w:szCs w:val="14"/>
          <w:lang w:val="ru-RU"/>
        </w:rPr>
      </w:pPr>
    </w:p>
    <w:p w:rsidR="00AB32E0" w:rsidRDefault="00AB32E0">
      <w:pPr>
        <w:spacing w:line="200" w:lineRule="atLeast"/>
        <w:ind w:left="21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CF5C10">
        <w:rPr>
          <w:rFonts w:ascii="Times New Roman" w:hAnsi="Times New Roman"/>
          <w:sz w:val="20"/>
          <w:szCs w:val="20"/>
        </w:rPr>
        <w:pict>
          <v:shape id="_x0000_s1123" type="#_x0000_t202" style="width:504.75pt;height:13.8pt;mso-position-horizontal-relative:char;mso-position-vertical-relative:line" fillcolor="#9cf" stroked="f">
            <v:textbox inset="0,0,0,0">
              <w:txbxContent>
                <w:p w:rsidR="00AB32E0" w:rsidRPr="00A77EE7" w:rsidRDefault="00AB32E0" w:rsidP="00F5643C">
                  <w:pPr>
                    <w:shd w:val="clear" w:color="auto" w:fill="C0C0C0"/>
                    <w:spacing w:line="273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X</w:t>
                  </w:r>
                  <w:r w:rsidRPr="00A77EE7">
                    <w:rPr>
                      <w:rFonts w:ascii="Times New Roman" w:hAnsi="Times New Roman"/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ИЗЈАВЕ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НЕЗАВИСНОЈ</w:t>
                  </w:r>
                  <w:r w:rsidRPr="00A77EE7">
                    <w:rPr>
                      <w:rFonts w:ascii="Times New Roman" w:hAnsi="Times New Roman"/>
                      <w:b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ПОНУДИ</w:t>
                  </w:r>
                </w:p>
              </w:txbxContent>
            </v:textbox>
          </v:shape>
        </w:pict>
      </w: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spacing w:before="3"/>
        <w:rPr>
          <w:rFonts w:ascii="Times New Roman" w:hAnsi="Times New Roman"/>
          <w:sz w:val="25"/>
          <w:szCs w:val="25"/>
        </w:rPr>
      </w:pPr>
    </w:p>
    <w:p w:rsidR="00AB32E0" w:rsidRPr="00A77EE7" w:rsidRDefault="00AB32E0">
      <w:pPr>
        <w:pStyle w:val="BodyText"/>
        <w:tabs>
          <w:tab w:val="left" w:pos="6954"/>
        </w:tabs>
        <w:spacing w:before="69"/>
        <w:ind w:left="254"/>
        <w:jc w:val="both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складу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чланом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26.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Закона,</w:t>
      </w:r>
      <w:r w:rsidRPr="00A77EE7">
        <w:rPr>
          <w:u w:val="single" w:color="000000"/>
          <w:lang w:val="ru-RU"/>
        </w:rPr>
        <w:tab/>
      </w:r>
      <w:r w:rsidRPr="00A77EE7">
        <w:rPr>
          <w:spacing w:val="-5"/>
          <w:lang w:val="ru-RU"/>
        </w:rPr>
        <w:t>(Назив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понуђача)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7"/>
          <w:lang w:val="ru-RU"/>
        </w:rPr>
        <w:t>даје: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spacing w:before="149"/>
        <w:ind w:left="3309"/>
        <w:rPr>
          <w:lang w:val="ru-RU"/>
        </w:rPr>
      </w:pPr>
      <w:r w:rsidRPr="00A77EE7">
        <w:rPr>
          <w:spacing w:val="-6"/>
          <w:lang w:val="ru-RU"/>
        </w:rPr>
        <w:t>ИЗЈАВ</w:t>
      </w:r>
      <w:r>
        <w:rPr>
          <w:spacing w:val="-6"/>
        </w:rPr>
        <w:t>A</w:t>
      </w:r>
      <w:r w:rsidRPr="00A77EE7">
        <w:rPr>
          <w:spacing w:val="-15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5"/>
          <w:lang w:val="ru-RU"/>
        </w:rPr>
        <w:t>НЕЗАВИСНОЈ</w:t>
      </w:r>
      <w:r w:rsidRPr="00A77EE7">
        <w:rPr>
          <w:spacing w:val="-12"/>
          <w:lang w:val="ru-RU"/>
        </w:rPr>
        <w:t xml:space="preserve"> </w:t>
      </w:r>
      <w:r w:rsidRPr="00503151">
        <w:rPr>
          <w:spacing w:val="-12"/>
          <w:lang w:val="ru-RU"/>
        </w:rPr>
        <w:t xml:space="preserve"> </w:t>
      </w:r>
      <w:r w:rsidRPr="00A77EE7">
        <w:rPr>
          <w:spacing w:val="-5"/>
          <w:lang w:val="ru-RU"/>
        </w:rPr>
        <w:t>ПОНУДИ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6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spacing w:line="239" w:lineRule="auto"/>
        <w:ind w:left="263" w:right="140"/>
        <w:jc w:val="both"/>
        <w:rPr>
          <w:lang w:val="ru-RU"/>
        </w:rPr>
      </w:pPr>
      <w:r w:rsidRPr="00A77EE7">
        <w:rPr>
          <w:spacing w:val="-1"/>
          <w:lang w:val="ru-RU"/>
        </w:rPr>
        <w:t>Под</w:t>
      </w:r>
      <w:r w:rsidRPr="00A77EE7">
        <w:rPr>
          <w:spacing w:val="40"/>
          <w:lang w:val="ru-RU"/>
        </w:rPr>
        <w:t xml:space="preserve"> </w:t>
      </w:r>
      <w:r w:rsidRPr="00A77EE7">
        <w:rPr>
          <w:spacing w:val="-1"/>
          <w:lang w:val="ru-RU"/>
        </w:rPr>
        <w:t>пуном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материјалном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кривичном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одговорношћу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-1"/>
          <w:lang w:val="ru-RU"/>
        </w:rPr>
        <w:t>потврђујем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сам</w:t>
      </w:r>
      <w:r w:rsidRPr="00A77EE7">
        <w:rPr>
          <w:spacing w:val="40"/>
          <w:lang w:val="ru-RU"/>
        </w:rPr>
        <w:t xml:space="preserve"> </w:t>
      </w:r>
      <w:r w:rsidRPr="00A77EE7">
        <w:rPr>
          <w:lang w:val="ru-RU"/>
        </w:rPr>
        <w:t>понуду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5"/>
          <w:lang w:val="ru-RU"/>
        </w:rPr>
        <w:t>поступку</w:t>
      </w:r>
      <w:r w:rsidRPr="00A77EE7">
        <w:rPr>
          <w:spacing w:val="42"/>
          <w:w w:val="99"/>
          <w:lang w:val="ru-RU"/>
        </w:rPr>
        <w:t xml:space="preserve"> </w:t>
      </w:r>
      <w:r w:rsidRPr="00A77EE7">
        <w:rPr>
          <w:spacing w:val="3"/>
          <w:lang w:val="ru-RU"/>
        </w:rPr>
        <w:t>јавне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4"/>
          <w:lang w:val="ru-RU"/>
        </w:rPr>
        <w:t>набавке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3"/>
          <w:lang w:val="ru-RU"/>
        </w:rPr>
        <w:t>услуга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3"/>
          <w:lang w:val="ru-RU"/>
        </w:rPr>
        <w:t>мале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4"/>
          <w:lang w:val="ru-RU"/>
        </w:rPr>
        <w:t>вредности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40"/>
          <w:lang w:val="ru-RU"/>
        </w:rPr>
        <w:t xml:space="preserve"> </w:t>
      </w:r>
      <w:r w:rsidRPr="009D0A72">
        <w:rPr>
          <w:lang w:val="ru-RU"/>
        </w:rPr>
        <w:t>30</w:t>
      </w:r>
      <w:r>
        <w:rPr>
          <w:lang w:val="ru-RU"/>
        </w:rPr>
        <w:t>/</w:t>
      </w:r>
      <w:r w:rsidRPr="009D0A72">
        <w:rPr>
          <w:lang w:val="ru-RU"/>
        </w:rPr>
        <w:t>2017</w:t>
      </w:r>
      <w:r w:rsidRPr="00A77EE7">
        <w:rPr>
          <w:spacing w:val="39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41"/>
          <w:lang w:val="ru-RU"/>
        </w:rPr>
        <w:t xml:space="preserve"> </w:t>
      </w:r>
      <w:r w:rsidRPr="00A52D33">
        <w:rPr>
          <w:u w:color="000000"/>
          <w:lang w:val="ru-RU"/>
        </w:rPr>
        <w:t>Услуге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A77EE7">
        <w:rPr>
          <w:spacing w:val="-1"/>
          <w:lang w:val="ru-RU"/>
        </w:rPr>
        <w:t>,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поднео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1"/>
          <w:lang w:val="ru-RU"/>
        </w:rPr>
        <w:t>независно,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без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договора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другим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понуђачима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или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2"/>
          <w:lang w:val="ru-RU"/>
        </w:rPr>
        <w:t>заинтересованим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2"/>
          <w:lang w:val="ru-RU"/>
        </w:rPr>
        <w:t>лицима.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Default="00AB32E0">
      <w:pPr>
        <w:pStyle w:val="BodyText"/>
        <w:tabs>
          <w:tab w:val="left" w:pos="4511"/>
          <w:tab w:val="left" w:pos="6897"/>
        </w:tabs>
        <w:ind w:left="1300"/>
      </w:pPr>
      <w:r>
        <w:rPr>
          <w:spacing w:val="-8"/>
          <w:w w:val="95"/>
        </w:rPr>
        <w:t>Датум:</w:t>
      </w:r>
      <w:r>
        <w:rPr>
          <w:spacing w:val="-8"/>
          <w:w w:val="95"/>
        </w:rPr>
        <w:tab/>
      </w:r>
      <w:r>
        <w:rPr>
          <w:spacing w:val="-10"/>
          <w:w w:val="95"/>
        </w:rPr>
        <w:t>М.П.</w:t>
      </w:r>
      <w:r>
        <w:rPr>
          <w:spacing w:val="-10"/>
          <w:w w:val="95"/>
        </w:rPr>
        <w:tab/>
      </w:r>
      <w:r>
        <w:rPr>
          <w:spacing w:val="-5"/>
        </w:rPr>
        <w:t>Потпис</w:t>
      </w:r>
      <w:r>
        <w:rPr>
          <w:spacing w:val="-13"/>
        </w:rPr>
        <w:t xml:space="preserve"> </w:t>
      </w:r>
      <w:r>
        <w:rPr>
          <w:spacing w:val="-5"/>
        </w:rPr>
        <w:t>понуђача</w:t>
      </w: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spacing w:before="2"/>
        <w:rPr>
          <w:rFonts w:ascii="Times New Roman" w:hAnsi="Times New Roman"/>
          <w:sz w:val="24"/>
          <w:szCs w:val="24"/>
        </w:rPr>
      </w:pPr>
    </w:p>
    <w:p w:rsidR="00AB32E0" w:rsidRDefault="00AB32E0">
      <w:pPr>
        <w:tabs>
          <w:tab w:val="left" w:pos="6257"/>
        </w:tabs>
        <w:spacing w:line="20" w:lineRule="atLeast"/>
        <w:ind w:left="113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2D6565">
        <w:rPr>
          <w:rFonts w:ascii="Times New Roman"/>
          <w:sz w:val="2"/>
        </w:rPr>
        <w:pict>
          <v:group id="_x0000_s1124" style="width:155.75pt;height:.7pt;mso-position-horizontal-relative:char;mso-position-vertical-relative:line" coordsize="3115,14">
            <v:group id="_x0000_s1125" style="position:absolute;left:7;top:7;width:3101;height:2" coordorigin="7,7" coordsize="3101,2">
              <v:shape id="_x0000_s1126" style="position:absolute;left:7;top:7;width:3101;height:2" coordorigin="7,7" coordsize="3101,0" path="m7,7r3101,e" filled="f" strokeweight=".7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noProof/>
        </w:rPr>
      </w:r>
      <w:r w:rsidRPr="00CF5C10">
        <w:rPr>
          <w:rFonts w:ascii="Times New Roman"/>
          <w:sz w:val="2"/>
        </w:rPr>
        <w:pict>
          <v:group id="_x0000_s1127" style="width:156.7pt;height:.7pt;mso-position-horizontal-relative:char;mso-position-vertical-relative:line" coordsize="3134,14">
            <v:group id="_x0000_s1128" style="position:absolute;left:7;top:7;width:3120;height:2" coordorigin="7,7" coordsize="3120,2">
              <v:shape id="_x0000_s1129" style="position:absolute;left:7;top:7;width:3120;height:2" coordorigin="7,7" coordsize="3120,0" path="m7,7r3120,e" filled="f" strokeweight=".7pt">
                <v:path arrowok="t"/>
              </v:shape>
            </v:group>
            <w10:anchorlock/>
          </v:group>
        </w:pict>
      </w:r>
    </w:p>
    <w:p w:rsidR="00AB32E0" w:rsidRDefault="00AB32E0">
      <w:pPr>
        <w:rPr>
          <w:rFonts w:ascii="Times New Roman" w:hAnsi="Times New Roman"/>
          <w:sz w:val="24"/>
          <w:szCs w:val="24"/>
        </w:rPr>
      </w:pPr>
    </w:p>
    <w:p w:rsidR="00AB32E0" w:rsidRPr="00A77EE7" w:rsidRDefault="00AB32E0">
      <w:pPr>
        <w:pStyle w:val="BodyText"/>
        <w:spacing w:before="176" w:line="239" w:lineRule="auto"/>
        <w:ind w:left="239" w:right="136"/>
        <w:jc w:val="both"/>
        <w:rPr>
          <w:lang w:val="ru-RU"/>
        </w:rPr>
      </w:pPr>
      <w:r w:rsidRPr="00A77EE7">
        <w:rPr>
          <w:b/>
          <w:spacing w:val="1"/>
          <w:u w:val="thick" w:color="000000"/>
          <w:lang w:val="ru-RU"/>
        </w:rPr>
        <w:t>Напомена</w:t>
      </w:r>
      <w:r w:rsidRPr="00A77EE7">
        <w:rPr>
          <w:spacing w:val="1"/>
          <w:lang w:val="ru-RU"/>
        </w:rPr>
        <w:t>: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1"/>
          <w:lang w:val="ru-RU"/>
        </w:rPr>
        <w:t>случају</w:t>
      </w:r>
      <w:r w:rsidRPr="00A77EE7">
        <w:rPr>
          <w:spacing w:val="50"/>
          <w:lang w:val="ru-RU"/>
        </w:rPr>
        <w:t xml:space="preserve"> </w:t>
      </w:r>
      <w:r w:rsidRPr="00A77EE7">
        <w:rPr>
          <w:spacing w:val="1"/>
          <w:lang w:val="ru-RU"/>
        </w:rPr>
        <w:t>постојања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1"/>
          <w:lang w:val="ru-RU"/>
        </w:rPr>
        <w:t>основане</w:t>
      </w:r>
      <w:r w:rsidRPr="00A77EE7">
        <w:rPr>
          <w:spacing w:val="49"/>
          <w:lang w:val="ru-RU"/>
        </w:rPr>
        <w:t xml:space="preserve"> </w:t>
      </w:r>
      <w:r w:rsidRPr="00A77EE7">
        <w:rPr>
          <w:spacing w:val="1"/>
          <w:lang w:val="ru-RU"/>
        </w:rPr>
        <w:t>сумње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2"/>
          <w:lang w:val="ru-RU"/>
        </w:rPr>
        <w:t>истинитост</w:t>
      </w:r>
      <w:r w:rsidRPr="00A77EE7">
        <w:rPr>
          <w:spacing w:val="51"/>
          <w:lang w:val="ru-RU"/>
        </w:rPr>
        <w:t xml:space="preserve"> </w:t>
      </w:r>
      <w:r w:rsidRPr="00A77EE7">
        <w:rPr>
          <w:spacing w:val="1"/>
          <w:lang w:val="ru-RU"/>
        </w:rPr>
        <w:t>изјаве</w:t>
      </w:r>
      <w:r w:rsidRPr="00A77EE7">
        <w:rPr>
          <w:spacing w:val="52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53"/>
          <w:lang w:val="ru-RU"/>
        </w:rPr>
        <w:t xml:space="preserve"> </w:t>
      </w:r>
      <w:r w:rsidRPr="00A77EE7">
        <w:rPr>
          <w:spacing w:val="-1"/>
          <w:lang w:val="ru-RU"/>
        </w:rPr>
        <w:t>независној</w:t>
      </w:r>
      <w:r w:rsidRPr="00A77EE7">
        <w:rPr>
          <w:spacing w:val="46"/>
          <w:lang w:val="ru-RU"/>
        </w:rPr>
        <w:t xml:space="preserve"> </w:t>
      </w:r>
      <w:r w:rsidRPr="00A77EE7">
        <w:rPr>
          <w:spacing w:val="-1"/>
          <w:lang w:val="ru-RU"/>
        </w:rPr>
        <w:t>понуди,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наручулац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-2"/>
          <w:lang w:val="ru-RU"/>
        </w:rPr>
        <w:t>одмах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-2"/>
          <w:lang w:val="ru-RU"/>
        </w:rPr>
        <w:t>обавестити</w:t>
      </w:r>
      <w:r w:rsidRPr="00A77EE7">
        <w:rPr>
          <w:spacing w:val="13"/>
          <w:lang w:val="ru-RU"/>
        </w:rPr>
        <w:t xml:space="preserve"> </w:t>
      </w:r>
      <w:r w:rsidRPr="00A77EE7">
        <w:rPr>
          <w:spacing w:val="-2"/>
          <w:lang w:val="ru-RU"/>
        </w:rPr>
        <w:t>организацију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надлежну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12"/>
          <w:lang w:val="ru-RU"/>
        </w:rPr>
        <w:t xml:space="preserve"> </w:t>
      </w:r>
      <w:r w:rsidRPr="00A77EE7">
        <w:rPr>
          <w:spacing w:val="2"/>
          <w:lang w:val="ru-RU"/>
        </w:rPr>
        <w:t>заштиту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конкуренције.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1"/>
          <w:lang w:val="ru-RU"/>
        </w:rPr>
        <w:t>Организација</w:t>
      </w:r>
      <w:r w:rsidRPr="00A77EE7">
        <w:rPr>
          <w:spacing w:val="86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надлежна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10"/>
          <w:lang w:val="ru-RU"/>
        </w:rPr>
        <w:t xml:space="preserve"> </w:t>
      </w:r>
      <w:r w:rsidRPr="00A77EE7">
        <w:rPr>
          <w:spacing w:val="1"/>
          <w:lang w:val="ru-RU"/>
        </w:rPr>
        <w:t>заштиту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конкуренције,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1"/>
          <w:lang w:val="ru-RU"/>
        </w:rPr>
        <w:t>понуђачу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односно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заинтересованом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лицу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-1"/>
          <w:lang w:val="ru-RU"/>
        </w:rPr>
        <w:t>изрећи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1"/>
          <w:lang w:val="ru-RU"/>
        </w:rPr>
        <w:t>меру</w:t>
      </w:r>
      <w:r w:rsidRPr="00A77EE7">
        <w:rPr>
          <w:spacing w:val="9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забране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-2"/>
          <w:lang w:val="ru-RU"/>
        </w:rPr>
        <w:t>учешћа</w:t>
      </w:r>
      <w:r w:rsidRPr="00A77EE7">
        <w:rPr>
          <w:spacing w:val="33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27"/>
          <w:lang w:val="ru-RU"/>
        </w:rPr>
        <w:t xml:space="preserve"> </w:t>
      </w:r>
      <w:r w:rsidRPr="00A77EE7">
        <w:rPr>
          <w:spacing w:val="2"/>
          <w:lang w:val="ru-RU"/>
        </w:rPr>
        <w:t>поступку</w:t>
      </w:r>
      <w:r w:rsidRPr="00A77EE7">
        <w:rPr>
          <w:spacing w:val="34"/>
          <w:lang w:val="ru-RU"/>
        </w:rPr>
        <w:t xml:space="preserve"> </w:t>
      </w:r>
      <w:r w:rsidRPr="00A77EE7">
        <w:rPr>
          <w:spacing w:val="1"/>
          <w:lang w:val="ru-RU"/>
        </w:rPr>
        <w:t>јаене</w:t>
      </w:r>
      <w:r w:rsidRPr="00A77EE7">
        <w:rPr>
          <w:spacing w:val="37"/>
          <w:lang w:val="ru-RU"/>
        </w:rPr>
        <w:t xml:space="preserve"> </w:t>
      </w:r>
      <w:r w:rsidRPr="00A77EE7">
        <w:rPr>
          <w:spacing w:val="1"/>
          <w:lang w:val="ru-RU"/>
        </w:rPr>
        <w:t>набаеке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ако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утврди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1"/>
          <w:lang w:val="ru-RU"/>
        </w:rPr>
        <w:t>да</w:t>
      </w:r>
      <w:r w:rsidRPr="00A77EE7">
        <w:rPr>
          <w:spacing w:val="38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35"/>
          <w:lang w:val="ru-RU"/>
        </w:rPr>
        <w:t xml:space="preserve"> </w:t>
      </w:r>
      <w:r w:rsidRPr="00A77EE7">
        <w:rPr>
          <w:spacing w:val="1"/>
          <w:lang w:val="ru-RU"/>
        </w:rPr>
        <w:t>понуђач,</w:t>
      </w:r>
      <w:r w:rsidRPr="00A77EE7">
        <w:rPr>
          <w:spacing w:val="39"/>
          <w:lang w:val="ru-RU"/>
        </w:rPr>
        <w:t xml:space="preserve"> </w:t>
      </w:r>
      <w:r w:rsidRPr="00A77EE7">
        <w:rPr>
          <w:spacing w:val="1"/>
          <w:lang w:val="ru-RU"/>
        </w:rPr>
        <w:t>односно</w:t>
      </w:r>
      <w:r w:rsidRPr="00A77EE7">
        <w:rPr>
          <w:spacing w:val="36"/>
          <w:lang w:val="ru-RU"/>
        </w:rPr>
        <w:t xml:space="preserve"> </w:t>
      </w:r>
      <w:r w:rsidRPr="00A77EE7">
        <w:rPr>
          <w:spacing w:val="1"/>
          <w:lang w:val="ru-RU"/>
        </w:rPr>
        <w:t>заинтересовано</w:t>
      </w:r>
      <w:r w:rsidRPr="00A77EE7">
        <w:rPr>
          <w:spacing w:val="56"/>
          <w:w w:val="99"/>
          <w:lang w:val="ru-RU"/>
        </w:rPr>
        <w:t xml:space="preserve"> </w:t>
      </w:r>
      <w:r w:rsidRPr="00A77EE7">
        <w:rPr>
          <w:lang w:val="ru-RU"/>
        </w:rPr>
        <w:t>лице</w:t>
      </w:r>
      <w:r w:rsidRPr="00A77EE7">
        <w:rPr>
          <w:spacing w:val="59"/>
          <w:lang w:val="ru-RU"/>
        </w:rPr>
        <w:t xml:space="preserve"> </w:t>
      </w:r>
      <w:r w:rsidRPr="00A77EE7">
        <w:rPr>
          <w:lang w:val="ru-RU"/>
        </w:rPr>
        <w:t>повредило</w:t>
      </w:r>
      <w:r w:rsidRPr="00A77EE7">
        <w:rPr>
          <w:spacing w:val="1"/>
          <w:lang w:val="ru-RU"/>
        </w:rPr>
        <w:t xml:space="preserve"> конкуренцију</w:t>
      </w:r>
      <w:r w:rsidRPr="00A77EE7">
        <w:rPr>
          <w:lang w:val="ru-RU"/>
        </w:rPr>
        <w:t xml:space="preserve"> у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1"/>
          <w:lang w:val="ru-RU"/>
        </w:rPr>
        <w:t>поступку</w:t>
      </w:r>
      <w:r w:rsidRPr="00A77EE7">
        <w:rPr>
          <w:spacing w:val="56"/>
          <w:lang w:val="ru-RU"/>
        </w:rPr>
        <w:t xml:space="preserve"> </w:t>
      </w:r>
      <w:r w:rsidRPr="00A77EE7">
        <w:rPr>
          <w:lang w:val="ru-RU"/>
        </w:rPr>
        <w:t>јавне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>набавке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58"/>
          <w:lang w:val="ru-RU"/>
        </w:rPr>
        <w:t xml:space="preserve"> </w:t>
      </w:r>
      <w:r w:rsidRPr="00A77EE7">
        <w:rPr>
          <w:spacing w:val="1"/>
          <w:lang w:val="ru-RU"/>
        </w:rPr>
        <w:t>смислу</w:t>
      </w:r>
      <w:r w:rsidRPr="00A77EE7">
        <w:rPr>
          <w:spacing w:val="57"/>
          <w:lang w:val="ru-RU"/>
        </w:rPr>
        <w:t xml:space="preserve"> </w:t>
      </w:r>
      <w:r w:rsidRPr="00A77EE7">
        <w:rPr>
          <w:lang w:val="ru-RU"/>
        </w:rPr>
        <w:t>закона  којим</w:t>
      </w:r>
      <w:r w:rsidRPr="00A77EE7">
        <w:rPr>
          <w:spacing w:val="59"/>
          <w:lang w:val="ru-RU"/>
        </w:rPr>
        <w:t xml:space="preserve"> </w:t>
      </w:r>
      <w:r w:rsidRPr="00A77EE7">
        <w:rPr>
          <w:spacing w:val="1"/>
          <w:lang w:val="ru-RU"/>
        </w:rPr>
        <w:t>се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уређује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заштита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1"/>
          <w:lang w:val="ru-RU"/>
        </w:rPr>
        <w:t>конкуренције.</w:t>
      </w:r>
      <w:r w:rsidRPr="00A77EE7">
        <w:rPr>
          <w:spacing w:val="45"/>
          <w:lang w:val="ru-RU"/>
        </w:rPr>
        <w:t xml:space="preserve"> </w:t>
      </w:r>
      <w:r w:rsidRPr="00A77EE7">
        <w:rPr>
          <w:spacing w:val="1"/>
          <w:lang w:val="ru-RU"/>
        </w:rPr>
        <w:t>Мера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1"/>
          <w:lang w:val="ru-RU"/>
        </w:rPr>
        <w:t>забране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учешћа</w:t>
      </w:r>
      <w:r w:rsidRPr="00A77EE7">
        <w:rPr>
          <w:spacing w:val="49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2"/>
          <w:lang w:val="ru-RU"/>
        </w:rPr>
        <w:t>поступку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1"/>
          <w:lang w:val="ru-RU"/>
        </w:rPr>
        <w:t>јавне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набаеке</w:t>
      </w:r>
      <w:r w:rsidRPr="00A77EE7">
        <w:rPr>
          <w:spacing w:val="41"/>
          <w:lang w:val="ru-RU"/>
        </w:rPr>
        <w:t xml:space="preserve"> </w:t>
      </w:r>
      <w:r w:rsidRPr="00A77EE7">
        <w:rPr>
          <w:spacing w:val="-1"/>
          <w:lang w:val="ru-RU"/>
        </w:rPr>
        <w:t>може</w:t>
      </w:r>
      <w:r w:rsidRPr="00A77EE7">
        <w:rPr>
          <w:spacing w:val="43"/>
          <w:lang w:val="ru-RU"/>
        </w:rPr>
        <w:t xml:space="preserve"> </w:t>
      </w:r>
      <w:r w:rsidRPr="00A77EE7">
        <w:rPr>
          <w:spacing w:val="-2"/>
          <w:lang w:val="ru-RU"/>
        </w:rPr>
        <w:t>трајати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до</w:t>
      </w:r>
      <w:r w:rsidRPr="00A77EE7">
        <w:rPr>
          <w:spacing w:val="42"/>
          <w:lang w:val="ru-RU"/>
        </w:rPr>
        <w:t xml:space="preserve"> </w:t>
      </w:r>
      <w:r w:rsidRPr="00A77EE7">
        <w:rPr>
          <w:spacing w:val="-1"/>
          <w:lang w:val="ru-RU"/>
        </w:rPr>
        <w:t>две</w:t>
      </w:r>
      <w:r w:rsidRPr="00A77EE7">
        <w:rPr>
          <w:spacing w:val="72"/>
          <w:w w:val="99"/>
          <w:lang w:val="ru-RU"/>
        </w:rPr>
        <w:t xml:space="preserve"> </w:t>
      </w:r>
      <w:r w:rsidRPr="00A77EE7">
        <w:rPr>
          <w:spacing w:val="-2"/>
          <w:lang w:val="ru-RU"/>
        </w:rPr>
        <w:t>године.</w:t>
      </w:r>
      <w:r w:rsidRPr="00A77EE7">
        <w:rPr>
          <w:spacing w:val="7"/>
          <w:lang w:val="ru-RU"/>
        </w:rPr>
        <w:t xml:space="preserve"> </w:t>
      </w:r>
      <w:r w:rsidRPr="00A77EE7">
        <w:rPr>
          <w:spacing w:val="-2"/>
          <w:lang w:val="ru-RU"/>
        </w:rPr>
        <w:t>Повреда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2"/>
          <w:lang w:val="ru-RU"/>
        </w:rPr>
        <w:t>конкуренције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-2"/>
          <w:lang w:val="ru-RU"/>
        </w:rPr>
        <w:t>представља</w:t>
      </w:r>
      <w:r w:rsidRPr="00A77EE7">
        <w:rPr>
          <w:spacing w:val="5"/>
          <w:lang w:val="ru-RU"/>
        </w:rPr>
        <w:t xml:space="preserve"> </w:t>
      </w:r>
      <w:r w:rsidRPr="00A77EE7">
        <w:rPr>
          <w:lang w:val="ru-RU"/>
        </w:rPr>
        <w:t>негативну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референцу</w:t>
      </w:r>
      <w:r w:rsidRPr="00A77EE7">
        <w:rPr>
          <w:spacing w:val="8"/>
          <w:lang w:val="ru-RU"/>
        </w:rPr>
        <w:t xml:space="preserve"> </w:t>
      </w:r>
      <w:r w:rsidRPr="00A77EE7">
        <w:rPr>
          <w:spacing w:val="-1"/>
          <w:lang w:val="ru-RU"/>
        </w:rPr>
        <w:t>усмислу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82.</w:t>
      </w:r>
      <w:r w:rsidRPr="00A77EE7">
        <w:rPr>
          <w:spacing w:val="7"/>
          <w:lang w:val="ru-RU"/>
        </w:rPr>
        <w:t xml:space="preserve"> </w:t>
      </w:r>
      <w:r>
        <w:t>c</w:t>
      </w:r>
      <w:r w:rsidRPr="00A77EE7">
        <w:rPr>
          <w:lang w:val="ru-RU"/>
        </w:rPr>
        <w:t>т</w:t>
      </w:r>
      <w:r>
        <w:t>a</w:t>
      </w:r>
      <w:r w:rsidRPr="00A77EE7">
        <w:rPr>
          <w:lang w:val="ru-RU"/>
        </w:rPr>
        <w:t>в</w:t>
      </w:r>
      <w:r w:rsidRPr="00A77EE7">
        <w:rPr>
          <w:spacing w:val="8"/>
          <w:lang w:val="ru-RU"/>
        </w:rPr>
        <w:t xml:space="preserve"> </w:t>
      </w:r>
      <w:r w:rsidRPr="00A77EE7">
        <w:rPr>
          <w:lang w:val="ru-RU"/>
        </w:rPr>
        <w:t>1.</w:t>
      </w:r>
      <w:r w:rsidRPr="00A77EE7">
        <w:rPr>
          <w:spacing w:val="7"/>
          <w:lang w:val="ru-RU"/>
        </w:rPr>
        <w:t xml:space="preserve"> </w:t>
      </w:r>
      <w:r w:rsidRPr="00A77EE7">
        <w:rPr>
          <w:lang w:val="ru-RU"/>
        </w:rPr>
        <w:t>тачка</w:t>
      </w:r>
    </w:p>
    <w:p w:rsidR="00AB32E0" w:rsidRPr="00A77EE7" w:rsidRDefault="00AB32E0">
      <w:pPr>
        <w:ind w:left="239" w:right="1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group id="_x0000_s1130" style="position:absolute;left:0;text-align:left;margin-left:339.5pt;margin-top:12.5pt;width:3pt;height:.6pt;z-index:-251656192;mso-position-horizontal-relative:page" coordorigin="6790,250" coordsize="60,12">
            <v:shape id="_x0000_s1131" style="position:absolute;left:6790;top:250;width:60;height:12" coordorigin="6790,250" coordsize="60,12" path="m6790,256r60,e" filled="f" strokeweight=".7pt">
              <v:path arrowok="t"/>
            </v:shape>
            <w10:wrap anchorx="page"/>
          </v:group>
        </w:pict>
      </w:r>
      <w:r w:rsidRPr="00A77EE7">
        <w:rPr>
          <w:rFonts w:ascii="Times New Roman" w:hAnsi="Times New Roman"/>
          <w:sz w:val="24"/>
          <w:lang w:val="ru-RU"/>
        </w:rPr>
        <w:t>2)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Закона.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Уколико</w:t>
      </w:r>
      <w:r w:rsidRPr="00A77EE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понуду</w:t>
      </w:r>
      <w:r w:rsidRPr="00A77EE7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подноси</w:t>
      </w:r>
      <w:r w:rsidRPr="00A77EE7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група</w:t>
      </w:r>
      <w:r w:rsidRPr="00A77EE7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z w:val="24"/>
          <w:lang w:val="ru-RU"/>
        </w:rPr>
        <w:t>понуђача</w:t>
      </w:r>
      <w:r w:rsidRPr="00A77EE7">
        <w:rPr>
          <w:rFonts w:ascii="Times New Roman" w:hAnsi="Times New Roman"/>
          <w:sz w:val="24"/>
          <w:lang w:val="ru-RU"/>
        </w:rPr>
        <w:t>,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бити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од</w:t>
      </w:r>
      <w:r w:rsidRPr="00A77EE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52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>лица</w:t>
      </w:r>
      <w:r w:rsidRPr="00A77EE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3"/>
          <w:sz w:val="24"/>
          <w:lang w:val="ru-RU"/>
        </w:rPr>
        <w:t>из групе</w:t>
      </w:r>
      <w:r w:rsidRPr="00A77EE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4"/>
          <w:sz w:val="24"/>
          <w:lang w:val="ru-RU"/>
        </w:rPr>
        <w:t xml:space="preserve">понуђача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3"/>
          <w:sz w:val="24"/>
          <w:lang w:val="ru-RU"/>
        </w:rPr>
        <w:t xml:space="preserve"> оверена</w:t>
      </w:r>
      <w:r w:rsidRPr="00A77EE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8"/>
          <w:sz w:val="24"/>
          <w:lang w:val="ru-RU"/>
        </w:rPr>
        <w:t>печатом.</w:t>
      </w: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2E0" w:rsidRPr="006562F0" w:rsidRDefault="00AB32E0" w:rsidP="006562F0">
      <w:pPr>
        <w:jc w:val="right"/>
        <w:rPr>
          <w:rFonts w:ascii="Times New Roman" w:hAnsi="Times New Roman"/>
          <w:sz w:val="24"/>
          <w:szCs w:val="24"/>
        </w:rPr>
        <w:sectPr w:rsidR="00AB32E0" w:rsidRPr="006562F0">
          <w:pgSz w:w="11900" w:h="16840"/>
          <w:pgMar w:top="1600" w:right="700" w:bottom="1120" w:left="780" w:header="0" w:footer="922" w:gutter="0"/>
          <w:cols w:space="720"/>
        </w:sectPr>
      </w:pPr>
      <w:r>
        <w:rPr>
          <w:rFonts w:ascii="Times New Roman" w:hAnsi="Times New Roman"/>
          <w:sz w:val="24"/>
          <w:szCs w:val="24"/>
        </w:rPr>
        <w:t>35</w:t>
      </w:r>
    </w:p>
    <w:p w:rsidR="00AB32E0" w:rsidRPr="00A77EE7" w:rsidRDefault="00AB32E0">
      <w:pPr>
        <w:spacing w:before="11"/>
        <w:rPr>
          <w:rFonts w:ascii="Times New Roman" w:hAnsi="Times New Roman"/>
          <w:sz w:val="6"/>
          <w:szCs w:val="6"/>
          <w:lang w:val="ru-RU"/>
        </w:rPr>
      </w:pPr>
    </w:p>
    <w:p w:rsidR="00AB32E0" w:rsidRDefault="00AB32E0">
      <w:pPr>
        <w:spacing w:line="200" w:lineRule="atLeast"/>
        <w:ind w:left="151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CF5C10">
        <w:rPr>
          <w:rFonts w:ascii="Times New Roman" w:hAnsi="Times New Roman"/>
          <w:sz w:val="20"/>
          <w:szCs w:val="20"/>
        </w:rPr>
        <w:pict>
          <v:shape id="_x0000_s1132" type="#_x0000_t202" style="width:504.75pt;height:13.8pt;mso-position-horizontal-relative:char;mso-position-vertical-relative:line" fillcolor="#9cf" stroked="f">
            <v:textbox inset="0,0,0,0">
              <w:txbxContent>
                <w:p w:rsidR="00AB32E0" w:rsidRPr="00CE4754" w:rsidRDefault="00AB32E0" w:rsidP="00F5643C">
                  <w:pPr>
                    <w:shd w:val="clear" w:color="auto" w:fill="C0C0C0"/>
                    <w:spacing w:line="273" w:lineRule="exac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643C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XI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ОБРАЗАЦ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ИЗЈАВЕ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О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ПОШТОВАЊУ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ОБАВЕЗА</w:t>
                  </w:r>
                  <w:r w:rsidRPr="00A77EE7">
                    <w:rPr>
                      <w:rFonts w:ascii="Times New Roman" w:hAnsi="Times New Roman"/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ИЗ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ЧЛ.</w:t>
                  </w:r>
                  <w:r w:rsidRPr="00A77EE7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A77EE7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75.</w:t>
                  </w:r>
                  <w:r w:rsidRPr="00A77EE7">
                    <w:rPr>
                      <w:rFonts w:ascii="Times New Roman" w:hAnsi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5"/>
                      <w:sz w:val="24"/>
                      <w:lang w:val="ru-RU"/>
                    </w:rPr>
                    <w:t>СТ.</w:t>
                  </w:r>
                  <w:r w:rsidRPr="00CE4754">
                    <w:rPr>
                      <w:rFonts w:ascii="Times New Roman" w:hAnsi="Times New Roman"/>
                      <w:b/>
                      <w:spacing w:val="-17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3"/>
                      <w:sz w:val="24"/>
                      <w:lang w:val="ru-RU"/>
                    </w:rPr>
                    <w:t>2.</w:t>
                  </w:r>
                  <w:r w:rsidRPr="00CE4754">
                    <w:rPr>
                      <w:rFonts w:ascii="Times New Roman" w:hAnsi="Times New Roman"/>
                      <w:b/>
                      <w:spacing w:val="-16"/>
                      <w:sz w:val="24"/>
                      <w:lang w:val="ru-RU"/>
                    </w:rPr>
                    <w:t xml:space="preserve"> </w:t>
                  </w:r>
                  <w:r w:rsidRPr="00CE4754">
                    <w:rPr>
                      <w:rFonts w:ascii="Times New Roman" w:hAnsi="Times New Roman"/>
                      <w:b/>
                      <w:spacing w:val="-6"/>
                      <w:sz w:val="24"/>
                      <w:lang w:val="ru-RU"/>
                    </w:rPr>
                    <w:t>ЗАКОНА</w:t>
                  </w:r>
                </w:p>
              </w:txbxContent>
            </v:textbox>
          </v:shape>
        </w:pict>
      </w: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spacing w:before="3"/>
        <w:rPr>
          <w:rFonts w:ascii="Times New Roman" w:hAnsi="Times New Roman"/>
          <w:sz w:val="25"/>
          <w:szCs w:val="25"/>
        </w:rPr>
      </w:pPr>
    </w:p>
    <w:p w:rsidR="00AB32E0" w:rsidRPr="00A77EE7" w:rsidRDefault="00AB32E0">
      <w:pPr>
        <w:pStyle w:val="BodyText"/>
        <w:spacing w:before="69"/>
        <w:ind w:left="572" w:right="617"/>
        <w:jc w:val="center"/>
        <w:rPr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вези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члана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75.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-1"/>
          <w:lang w:val="ru-RU"/>
        </w:rPr>
        <w:t>став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2.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Закона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јавним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набавкама,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заступник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понуђача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дајем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следећу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left="572" w:right="1198"/>
        <w:jc w:val="center"/>
        <w:rPr>
          <w:lang w:val="ru-RU"/>
        </w:rPr>
      </w:pPr>
      <w:r w:rsidRPr="00A77EE7">
        <w:rPr>
          <w:spacing w:val="-6"/>
          <w:lang w:val="ru-RU"/>
        </w:rPr>
        <w:t>ИЗЈАВУ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spacing w:before="10"/>
        <w:rPr>
          <w:rFonts w:ascii="Times New Roman" w:hAnsi="Times New Roman"/>
          <w:sz w:val="19"/>
          <w:szCs w:val="19"/>
          <w:lang w:val="ru-RU"/>
        </w:rPr>
      </w:pPr>
    </w:p>
    <w:p w:rsidR="00AB32E0" w:rsidRPr="00A77EE7" w:rsidRDefault="00AB32E0">
      <w:pPr>
        <w:pStyle w:val="BodyText"/>
        <w:tabs>
          <w:tab w:val="left" w:pos="6928"/>
        </w:tabs>
        <w:ind w:left="199" w:right="137"/>
        <w:jc w:val="both"/>
        <w:rPr>
          <w:lang w:val="ru-RU"/>
        </w:rPr>
      </w:pPr>
      <w:r w:rsidRPr="00A77EE7">
        <w:rPr>
          <w:spacing w:val="-6"/>
          <w:w w:val="95"/>
          <w:lang w:val="ru-RU"/>
        </w:rPr>
        <w:t>Понуђач</w:t>
      </w:r>
      <w:r w:rsidRPr="00A77EE7">
        <w:rPr>
          <w:spacing w:val="-6"/>
          <w:w w:val="95"/>
          <w:u w:val="single" w:color="000000"/>
          <w:lang w:val="ru-RU"/>
        </w:rPr>
        <w:tab/>
      </w:r>
      <w:r w:rsidRPr="00A77EE7">
        <w:rPr>
          <w:spacing w:val="-1"/>
          <w:lang w:val="ru-RU"/>
        </w:rPr>
        <w:t>(навести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назив</w:t>
      </w:r>
      <w:r w:rsidRPr="00A77EE7">
        <w:rPr>
          <w:spacing w:val="44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  <w:r w:rsidRPr="00A77EE7">
        <w:rPr>
          <w:spacing w:val="38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34"/>
          <w:w w:val="99"/>
          <w:lang w:val="ru-RU"/>
        </w:rPr>
        <w:t xml:space="preserve"> </w:t>
      </w:r>
      <w:r w:rsidRPr="00A77EE7">
        <w:rPr>
          <w:lang w:val="ru-RU"/>
        </w:rPr>
        <w:t>поступку</w:t>
      </w:r>
      <w:r w:rsidRPr="00A77EE7">
        <w:rPr>
          <w:spacing w:val="15"/>
          <w:lang w:val="ru-RU"/>
        </w:rPr>
        <w:t xml:space="preserve"> </w:t>
      </w:r>
      <w:r w:rsidRPr="00A77EE7">
        <w:rPr>
          <w:spacing w:val="4"/>
          <w:lang w:val="ru-RU"/>
        </w:rPr>
        <w:t>јавне</w:t>
      </w:r>
      <w:r w:rsidRPr="00A77EE7">
        <w:rPr>
          <w:spacing w:val="28"/>
          <w:lang w:val="ru-RU"/>
        </w:rPr>
        <w:t xml:space="preserve"> </w:t>
      </w:r>
      <w:r w:rsidRPr="00A77EE7">
        <w:rPr>
          <w:spacing w:val="4"/>
          <w:lang w:val="ru-RU"/>
        </w:rPr>
        <w:t>набавке</w:t>
      </w:r>
      <w:r w:rsidRPr="00A77EE7">
        <w:rPr>
          <w:spacing w:val="32"/>
          <w:lang w:val="ru-RU"/>
        </w:rPr>
        <w:t xml:space="preserve"> </w:t>
      </w:r>
      <w:r w:rsidRPr="00A77EE7">
        <w:rPr>
          <w:spacing w:val="3"/>
          <w:lang w:val="ru-RU"/>
        </w:rPr>
        <w:t>услуга</w:t>
      </w:r>
      <w:r w:rsidRPr="00A77EE7">
        <w:rPr>
          <w:spacing w:val="29"/>
          <w:lang w:val="ru-RU"/>
        </w:rPr>
        <w:t xml:space="preserve"> </w:t>
      </w:r>
      <w:r w:rsidRPr="00A77EE7">
        <w:rPr>
          <w:spacing w:val="3"/>
          <w:lang w:val="ru-RU"/>
        </w:rPr>
        <w:t>мале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4"/>
          <w:lang w:val="ru-RU"/>
        </w:rPr>
        <w:t>вредности</w:t>
      </w:r>
      <w:r w:rsidRPr="00A77EE7">
        <w:rPr>
          <w:spacing w:val="30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21"/>
          <w:lang w:val="ru-RU"/>
        </w:rPr>
        <w:t xml:space="preserve"> </w:t>
      </w:r>
      <w:r w:rsidRPr="009D0A72">
        <w:rPr>
          <w:spacing w:val="21"/>
          <w:lang w:val="ru-RU"/>
        </w:rPr>
        <w:t>30</w:t>
      </w:r>
      <w:r w:rsidRPr="00A77EE7">
        <w:rPr>
          <w:lang w:val="ru-RU"/>
        </w:rPr>
        <w:t>/</w:t>
      </w:r>
      <w:r w:rsidRPr="009D0A72">
        <w:rPr>
          <w:lang w:val="ru-RU"/>
        </w:rPr>
        <w:t>20</w:t>
      </w:r>
      <w:r w:rsidRPr="00A77EE7">
        <w:rPr>
          <w:lang w:val="ru-RU"/>
        </w:rPr>
        <w:t>17</w:t>
      </w:r>
      <w:r w:rsidRPr="00A77EE7">
        <w:rPr>
          <w:spacing w:val="20"/>
          <w:lang w:val="ru-RU"/>
        </w:rPr>
        <w:t xml:space="preserve"> </w:t>
      </w:r>
      <w:r w:rsidRPr="00A77EE7">
        <w:rPr>
          <w:lang w:val="ru-RU"/>
        </w:rPr>
        <w:t>-</w:t>
      </w:r>
      <w:r w:rsidRPr="00A77EE7">
        <w:rPr>
          <w:spacing w:val="21"/>
          <w:lang w:val="ru-RU"/>
        </w:rPr>
        <w:t xml:space="preserve"> </w:t>
      </w:r>
      <w:r w:rsidRPr="00A52D33">
        <w:rPr>
          <w:u w:color="000000"/>
          <w:lang w:val="ru-RU"/>
        </w:rPr>
        <w:t>Услуге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CE4754">
        <w:rPr>
          <w:spacing w:val="-1"/>
          <w:lang w:val="ru-RU"/>
        </w:rPr>
        <w:t>,</w:t>
      </w:r>
      <w:r w:rsidRPr="00CE4754">
        <w:rPr>
          <w:spacing w:val="43"/>
          <w:lang w:val="ru-RU"/>
        </w:rPr>
        <w:t xml:space="preserve"> </w:t>
      </w:r>
      <w:r w:rsidRPr="00CE4754">
        <w:rPr>
          <w:lang w:val="ru-RU"/>
        </w:rPr>
        <w:t>поштовао</w:t>
      </w:r>
      <w:r w:rsidRPr="00CE4754">
        <w:rPr>
          <w:spacing w:val="26"/>
          <w:lang w:val="ru-RU"/>
        </w:rPr>
        <w:t xml:space="preserve"> </w:t>
      </w:r>
      <w:r w:rsidRPr="00CE4754">
        <w:rPr>
          <w:lang w:val="ru-RU"/>
        </w:rPr>
        <w:t>је</w:t>
      </w:r>
      <w:r w:rsidRPr="00CE4754">
        <w:rPr>
          <w:spacing w:val="24"/>
          <w:lang w:val="ru-RU"/>
        </w:rPr>
        <w:t xml:space="preserve"> </w:t>
      </w:r>
      <w:r w:rsidRPr="00CE4754">
        <w:rPr>
          <w:lang w:val="ru-RU"/>
        </w:rPr>
        <w:t>обав</w:t>
      </w:r>
      <w:r w:rsidRPr="00A77EE7">
        <w:rPr>
          <w:lang w:val="ru-RU"/>
        </w:rPr>
        <w:t>езе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1"/>
          <w:lang w:val="ru-RU"/>
        </w:rPr>
        <w:t>које</w:t>
      </w:r>
      <w:r w:rsidRPr="00A77EE7">
        <w:rPr>
          <w:spacing w:val="21"/>
          <w:lang w:val="ru-RU"/>
        </w:rPr>
        <w:t xml:space="preserve"> </w:t>
      </w:r>
      <w:r w:rsidRPr="00A77EE7">
        <w:rPr>
          <w:lang w:val="ru-RU"/>
        </w:rPr>
        <w:t>произилазе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из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важећих</w:t>
      </w:r>
      <w:r w:rsidRPr="00A77EE7">
        <w:rPr>
          <w:spacing w:val="26"/>
          <w:lang w:val="ru-RU"/>
        </w:rPr>
        <w:t xml:space="preserve"> </w:t>
      </w:r>
      <w:r w:rsidRPr="00A77EE7">
        <w:rPr>
          <w:lang w:val="ru-RU"/>
        </w:rPr>
        <w:t>прописа</w:t>
      </w:r>
      <w:r w:rsidRPr="00A77EE7">
        <w:rPr>
          <w:spacing w:val="24"/>
          <w:lang w:val="ru-RU"/>
        </w:rPr>
        <w:t xml:space="preserve"> </w:t>
      </w:r>
      <w:r w:rsidRPr="00A77EE7">
        <w:rPr>
          <w:lang w:val="ru-RU"/>
        </w:rPr>
        <w:t>о</w:t>
      </w:r>
      <w:r w:rsidRPr="00A77EE7">
        <w:rPr>
          <w:spacing w:val="23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24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A77EE7">
        <w:rPr>
          <w:spacing w:val="22"/>
          <w:lang w:val="ru-RU"/>
        </w:rPr>
        <w:t xml:space="preserve"> </w:t>
      </w:r>
      <w:r w:rsidRPr="00A77EE7">
        <w:rPr>
          <w:lang w:val="ru-RU"/>
        </w:rPr>
        <w:t>раду,</w:t>
      </w:r>
      <w:r w:rsidRPr="00A77EE7">
        <w:rPr>
          <w:spacing w:val="62"/>
          <w:w w:val="99"/>
          <w:lang w:val="ru-RU"/>
        </w:rPr>
        <w:t xml:space="preserve"> </w:t>
      </w:r>
      <w:r w:rsidRPr="00A77EE7">
        <w:rPr>
          <w:lang w:val="ru-RU"/>
        </w:rPr>
        <w:t>запошљавању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6"/>
          <w:lang w:val="ru-RU"/>
        </w:rPr>
        <w:t xml:space="preserve"> </w:t>
      </w:r>
      <w:r w:rsidRPr="00A77EE7">
        <w:rPr>
          <w:lang w:val="ru-RU"/>
        </w:rPr>
        <w:t>условима</w:t>
      </w:r>
      <w:r w:rsidRPr="00A77EE7">
        <w:rPr>
          <w:spacing w:val="-1"/>
          <w:lang w:val="ru-RU"/>
        </w:rPr>
        <w:t xml:space="preserve"> </w:t>
      </w:r>
      <w:r w:rsidRPr="00A77EE7">
        <w:rPr>
          <w:lang w:val="ru-RU"/>
        </w:rPr>
        <w:t>рада,</w:t>
      </w:r>
      <w:r w:rsidRPr="00A77EE7">
        <w:rPr>
          <w:spacing w:val="2"/>
          <w:lang w:val="ru-RU"/>
        </w:rPr>
        <w:t xml:space="preserve"> </w:t>
      </w:r>
      <w:r w:rsidRPr="00A77EE7">
        <w:rPr>
          <w:lang w:val="ru-RU"/>
        </w:rPr>
        <w:t>заштити</w:t>
      </w:r>
      <w:r w:rsidRPr="00A77EE7">
        <w:rPr>
          <w:spacing w:val="3"/>
          <w:lang w:val="ru-RU"/>
        </w:rPr>
        <w:t xml:space="preserve"> </w:t>
      </w:r>
      <w:r w:rsidRPr="00A77EE7">
        <w:rPr>
          <w:lang w:val="ru-RU"/>
        </w:rPr>
        <w:t>животне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средине и</w:t>
      </w:r>
      <w:r w:rsidRPr="00A77EE7">
        <w:rPr>
          <w:spacing w:val="1"/>
          <w:lang w:val="ru-RU"/>
        </w:rPr>
        <w:t xml:space="preserve"> нема</w:t>
      </w:r>
      <w:r w:rsidRPr="00A77EE7">
        <w:rPr>
          <w:spacing w:val="-1"/>
          <w:lang w:val="ru-RU"/>
        </w:rPr>
        <w:t xml:space="preserve"> </w:t>
      </w:r>
      <w:r w:rsidRPr="00A77EE7">
        <w:rPr>
          <w:spacing w:val="2"/>
          <w:lang w:val="ru-RU"/>
        </w:rPr>
        <w:t>забрану</w:t>
      </w:r>
      <w:r w:rsidRPr="00A77EE7">
        <w:rPr>
          <w:spacing w:val="-2"/>
          <w:lang w:val="ru-RU"/>
        </w:rPr>
        <w:t xml:space="preserve"> </w:t>
      </w:r>
      <w:r w:rsidRPr="00A77EE7">
        <w:rPr>
          <w:spacing w:val="1"/>
          <w:lang w:val="ru-RU"/>
        </w:rPr>
        <w:t>обављања</w:t>
      </w:r>
      <w:r w:rsidRPr="00A77EE7">
        <w:rPr>
          <w:spacing w:val="4"/>
          <w:lang w:val="ru-RU"/>
        </w:rPr>
        <w:t xml:space="preserve"> </w:t>
      </w:r>
      <w:r w:rsidRPr="00A77EE7">
        <w:rPr>
          <w:spacing w:val="1"/>
          <w:lang w:val="ru-RU"/>
        </w:rPr>
        <w:t>делатности</w:t>
      </w:r>
      <w:r w:rsidRPr="00A77EE7">
        <w:rPr>
          <w:spacing w:val="74"/>
          <w:w w:val="99"/>
          <w:lang w:val="ru-RU"/>
        </w:rPr>
        <w:t xml:space="preserve"> </w:t>
      </w:r>
      <w:r w:rsidRPr="00A77EE7">
        <w:rPr>
          <w:spacing w:val="2"/>
          <w:lang w:val="ru-RU"/>
        </w:rPr>
        <w:t>која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је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1"/>
          <w:lang w:val="ru-RU"/>
        </w:rPr>
        <w:t>на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снази</w:t>
      </w:r>
      <w:r w:rsidRPr="00A77EE7">
        <w:rPr>
          <w:lang w:val="ru-RU"/>
        </w:rPr>
        <w:t xml:space="preserve"> у</w:t>
      </w:r>
      <w:r w:rsidRPr="00A77EE7">
        <w:rPr>
          <w:spacing w:val="-8"/>
          <w:lang w:val="ru-RU"/>
        </w:rPr>
        <w:t xml:space="preserve"> </w:t>
      </w:r>
      <w:r w:rsidRPr="00A77EE7">
        <w:rPr>
          <w:spacing w:val="1"/>
          <w:lang w:val="ru-RU"/>
        </w:rPr>
        <w:t>време</w:t>
      </w:r>
      <w:r w:rsidRPr="00A77EE7">
        <w:rPr>
          <w:lang w:val="ru-RU"/>
        </w:rPr>
        <w:t xml:space="preserve"> </w:t>
      </w:r>
      <w:r w:rsidRPr="00A77EE7">
        <w:rPr>
          <w:spacing w:val="1"/>
          <w:lang w:val="ru-RU"/>
        </w:rPr>
        <w:t>подношења</w:t>
      </w:r>
      <w:r w:rsidRPr="00A77EE7">
        <w:rPr>
          <w:spacing w:val="-3"/>
          <w:lang w:val="ru-RU"/>
        </w:rPr>
        <w:t xml:space="preserve"> </w:t>
      </w:r>
      <w:r w:rsidRPr="00A77EE7">
        <w:rPr>
          <w:spacing w:val="1"/>
          <w:lang w:val="ru-RU"/>
        </w:rPr>
        <w:t>понуде.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tabs>
          <w:tab w:val="left" w:pos="5593"/>
        </w:tabs>
        <w:spacing w:before="139"/>
        <w:ind w:left="61"/>
        <w:jc w:val="center"/>
        <w:rPr>
          <w:lang w:val="ru-RU"/>
        </w:rPr>
      </w:pPr>
      <w:r w:rsidRPr="00A77EE7">
        <w:rPr>
          <w:spacing w:val="-7"/>
          <w:w w:val="95"/>
          <w:lang w:val="ru-RU"/>
        </w:rPr>
        <w:t>Датум</w:t>
      </w:r>
      <w:r w:rsidRPr="00A77EE7">
        <w:rPr>
          <w:spacing w:val="-7"/>
          <w:w w:val="95"/>
          <w:lang w:val="ru-RU"/>
        </w:rPr>
        <w:tab/>
      </w:r>
      <w:r w:rsidRPr="00A77EE7">
        <w:rPr>
          <w:lang w:val="ru-RU"/>
        </w:rPr>
        <w:t>Потпис</w:t>
      </w:r>
      <w:r w:rsidRPr="00A77EE7">
        <w:rPr>
          <w:spacing w:val="-11"/>
          <w:lang w:val="ru-RU"/>
        </w:rPr>
        <w:t xml:space="preserve"> </w:t>
      </w:r>
      <w:r w:rsidRPr="00A77EE7">
        <w:rPr>
          <w:spacing w:val="-8"/>
          <w:lang w:val="ru-RU"/>
        </w:rPr>
        <w:t>понуђача</w:t>
      </w:r>
    </w:p>
    <w:p w:rsidR="00AB32E0" w:rsidRPr="00A77EE7" w:rsidRDefault="00AB32E0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>
      <w:pPr>
        <w:pStyle w:val="BodyText"/>
        <w:tabs>
          <w:tab w:val="left" w:pos="6388"/>
          <w:tab w:val="left" w:pos="9616"/>
        </w:tabs>
        <w:spacing w:before="69"/>
        <w:ind w:left="4847"/>
        <w:rPr>
          <w:lang w:val="ru-RU"/>
        </w:rPr>
      </w:pPr>
      <w:r w:rsidRPr="00A77EE7">
        <w:rPr>
          <w:spacing w:val="-10"/>
          <w:lang w:val="ru-RU"/>
        </w:rPr>
        <w:t>М.П.</w:t>
      </w:r>
      <w:r w:rsidRPr="00A77EE7">
        <w:rPr>
          <w:lang w:val="ru-RU"/>
        </w:rPr>
        <w:tab/>
      </w: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</w:p>
    <w:p w:rsidR="00AB32E0" w:rsidRDefault="00AB32E0">
      <w:pPr>
        <w:spacing w:line="20" w:lineRule="atLeast"/>
        <w:ind w:left="223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133" style="width:153.75pt;height:.5pt;mso-position-horizontal-relative:char;mso-position-vertical-relative:line" coordsize="3075,10">
            <v:group id="_x0000_s1134" style="position:absolute;left:5;top:5;width:3065;height:2" coordorigin="5,5" coordsize="3065,2">
              <v:shape id="_x0000_s1135" style="position:absolute;left:5;top:5;width:3065;height:2" coordorigin="5,5" coordsize="3065,0" path="m5,5r3065,e" filled="f" strokeweight=".16922mm">
                <v:path arrowok="t"/>
              </v:shape>
            </v:group>
            <w10:anchorlock/>
          </v:group>
        </w:pict>
      </w: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rPr>
          <w:rFonts w:ascii="Times New Roman" w:hAnsi="Times New Roman"/>
          <w:sz w:val="20"/>
          <w:szCs w:val="20"/>
        </w:rPr>
      </w:pPr>
    </w:p>
    <w:p w:rsidR="00AB32E0" w:rsidRDefault="00AB32E0">
      <w:pPr>
        <w:spacing w:before="4"/>
        <w:rPr>
          <w:rFonts w:ascii="Times New Roman" w:hAnsi="Times New Roman"/>
          <w:sz w:val="27"/>
          <w:szCs w:val="27"/>
        </w:rPr>
      </w:pPr>
    </w:p>
    <w:p w:rsidR="00AB32E0" w:rsidRPr="00A77EE7" w:rsidRDefault="00AB32E0">
      <w:pPr>
        <w:spacing w:before="69"/>
        <w:ind w:left="179" w:right="140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Напомена</w:t>
      </w:r>
      <w:r w:rsidRPr="00A77EE7">
        <w:rPr>
          <w:rFonts w:ascii="Times New Roman" w:hAnsi="Times New Roman"/>
          <w:spacing w:val="-1"/>
          <w:sz w:val="24"/>
          <w:lang w:val="ru-RU"/>
        </w:rPr>
        <w:t>: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Уколико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понуду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подноси</w:t>
      </w:r>
      <w:r w:rsidRPr="00A77EE7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2"/>
          <w:sz w:val="24"/>
          <w:lang w:val="ru-RU"/>
        </w:rPr>
        <w:t>група</w:t>
      </w:r>
      <w:r w:rsidRPr="00A77EE7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1"/>
          <w:sz w:val="24"/>
          <w:lang w:val="ru-RU"/>
        </w:rPr>
        <w:t>,</w:t>
      </w:r>
      <w:r w:rsidRPr="00A77EE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Изјава</w:t>
      </w:r>
      <w:r w:rsidRPr="00A77EE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мора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бити</w:t>
      </w:r>
      <w:r w:rsidRPr="00A77EE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потписана</w:t>
      </w:r>
      <w:r w:rsidRPr="00A77EE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од</w:t>
      </w:r>
      <w:r w:rsidRPr="00A77EE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стране</w:t>
      </w:r>
      <w:r w:rsidRPr="00A77EE7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овлашћеног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лица</w:t>
      </w:r>
      <w:r w:rsidRPr="00A77EE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сваког</w:t>
      </w:r>
      <w:r w:rsidRPr="00A77EE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1"/>
          <w:sz w:val="24"/>
          <w:lang w:val="ru-RU"/>
        </w:rPr>
        <w:t>из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групе</w:t>
      </w:r>
      <w:r w:rsidRPr="00A77EE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2"/>
          <w:sz w:val="24"/>
          <w:lang w:val="ru-RU"/>
        </w:rPr>
        <w:t>понуђача</w:t>
      </w:r>
      <w:r w:rsidRPr="00A77EE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77EE7">
        <w:rPr>
          <w:rFonts w:ascii="Times New Roman" w:hAnsi="Times New Roman"/>
          <w:sz w:val="24"/>
          <w:lang w:val="ru-RU"/>
        </w:rPr>
        <w:t>и</w:t>
      </w:r>
      <w:r w:rsidRPr="00A77EE7">
        <w:rPr>
          <w:rFonts w:ascii="Times New Roman" w:hAnsi="Times New Roman"/>
          <w:spacing w:val="-5"/>
          <w:sz w:val="24"/>
          <w:lang w:val="ru-RU"/>
        </w:rPr>
        <w:t xml:space="preserve"> оверена</w:t>
      </w:r>
      <w:r w:rsidRPr="00A77EE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A77EE7">
        <w:rPr>
          <w:rFonts w:ascii="Times New Roman" w:hAnsi="Times New Roman"/>
          <w:spacing w:val="-5"/>
          <w:sz w:val="24"/>
          <w:lang w:val="ru-RU"/>
        </w:rPr>
        <w:t>печатом.</w:t>
      </w: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503151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9D0A72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6562F0" w:rsidRDefault="00AB32E0" w:rsidP="006562F0">
      <w:pPr>
        <w:jc w:val="right"/>
        <w:rPr>
          <w:rFonts w:ascii="Times New Roman" w:hAnsi="Times New Roman"/>
          <w:sz w:val="24"/>
          <w:szCs w:val="24"/>
        </w:rPr>
        <w:sectPr w:rsidR="00AB32E0" w:rsidRPr="006562F0">
          <w:pgSz w:w="11900" w:h="16840"/>
          <w:pgMar w:top="1000" w:right="700" w:bottom="1120" w:left="840" w:header="0" w:footer="922" w:gutter="0"/>
          <w:cols w:space="720"/>
        </w:sectPr>
      </w:pPr>
      <w:r>
        <w:rPr>
          <w:rFonts w:ascii="Times New Roman" w:hAnsi="Times New Roman"/>
          <w:sz w:val="24"/>
          <w:szCs w:val="24"/>
        </w:rPr>
        <w:t>36</w:t>
      </w:r>
    </w:p>
    <w:p w:rsidR="00AB32E0" w:rsidRPr="00A77EE7" w:rsidRDefault="00AB32E0">
      <w:pPr>
        <w:spacing w:before="4"/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pStyle w:val="Heading1"/>
        <w:spacing w:line="241" w:lineRule="auto"/>
        <w:ind w:left="842" w:right="290" w:firstLine="508"/>
        <w:rPr>
          <w:spacing w:val="-1"/>
          <w:u w:val="none"/>
          <w:lang w:val="ru-RU"/>
        </w:rPr>
      </w:pPr>
      <w:r>
        <w:rPr>
          <w:spacing w:val="-1"/>
          <w:u w:val="none"/>
        </w:rPr>
        <w:t xml:space="preserve">                 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4"/>
      </w:tblGrid>
      <w:tr w:rsidR="00AB32E0" w:rsidRPr="000E5B0E" w:rsidTr="009405F6">
        <w:tc>
          <w:tcPr>
            <w:tcW w:w="10596" w:type="dxa"/>
            <w:shd w:val="clear" w:color="auto" w:fill="C0C0C0"/>
          </w:tcPr>
          <w:p w:rsidR="00AB32E0" w:rsidRPr="009D0A72" w:rsidRDefault="00AB32E0" w:rsidP="009405F6">
            <w:pPr>
              <w:pStyle w:val="Heading1"/>
              <w:spacing w:line="241" w:lineRule="auto"/>
              <w:ind w:left="0" w:firstLine="0"/>
              <w:jc w:val="center"/>
              <w:rPr>
                <w:b w:val="0"/>
                <w:bCs w:val="0"/>
                <w:u w:val="none"/>
                <w:lang w:val="ru-RU"/>
              </w:rPr>
            </w:pPr>
            <w:r w:rsidRPr="009405F6">
              <w:rPr>
                <w:spacing w:val="1"/>
                <w:u w:val="none"/>
              </w:rPr>
              <w:t>XII</w:t>
            </w:r>
            <w:r w:rsidRPr="009405F6">
              <w:rPr>
                <w:spacing w:val="-1"/>
                <w:u w:val="none"/>
                <w:lang w:val="ru-RU"/>
              </w:rPr>
              <w:t xml:space="preserve"> </w:t>
            </w:r>
            <w:r w:rsidRPr="009D0A72">
              <w:rPr>
                <w:spacing w:val="-1"/>
                <w:u w:val="none"/>
                <w:lang w:val="ru-RU"/>
              </w:rPr>
              <w:t xml:space="preserve"> </w:t>
            </w:r>
            <w:r w:rsidRPr="009405F6">
              <w:rPr>
                <w:spacing w:val="-1"/>
                <w:u w:val="none"/>
                <w:lang w:val="ru-RU"/>
              </w:rPr>
              <w:t>ИЗЈАВА</w:t>
            </w:r>
            <w:r w:rsidRPr="009405F6">
              <w:rPr>
                <w:spacing w:val="-2"/>
                <w:u w:val="none"/>
                <w:lang w:val="ru-RU"/>
              </w:rPr>
              <w:t xml:space="preserve"> </w:t>
            </w:r>
            <w:r w:rsidRPr="009D0A72">
              <w:rPr>
                <w:u w:val="none"/>
                <w:lang w:val="ru-RU"/>
              </w:rPr>
              <w:t>ПОНУЂАЧА О ПОСЕТИ</w:t>
            </w:r>
            <w:r w:rsidRPr="009405F6">
              <w:rPr>
                <w:u w:val="none"/>
                <w:lang w:val="ru-RU"/>
              </w:rPr>
              <w:t xml:space="preserve"> </w:t>
            </w:r>
            <w:r w:rsidRPr="009405F6">
              <w:rPr>
                <w:spacing w:val="-1"/>
                <w:u w:val="none"/>
                <w:lang w:val="ru-RU"/>
              </w:rPr>
              <w:t>ЛОКАЦИЈ</w:t>
            </w:r>
            <w:r w:rsidRPr="009D0A72">
              <w:rPr>
                <w:spacing w:val="-1"/>
                <w:u w:val="none"/>
                <w:lang w:val="ru-RU"/>
              </w:rPr>
              <w:t>Е</w:t>
            </w:r>
          </w:p>
        </w:tc>
      </w:tr>
    </w:tbl>
    <w:p w:rsidR="00AB32E0" w:rsidRPr="009D0A72" w:rsidRDefault="00AB32E0">
      <w:pPr>
        <w:pStyle w:val="Heading1"/>
        <w:spacing w:line="241" w:lineRule="auto"/>
        <w:ind w:left="842" w:right="290" w:firstLine="508"/>
        <w:rPr>
          <w:b w:val="0"/>
          <w:bCs w:val="0"/>
          <w:u w:val="none"/>
          <w:lang w:val="ru-RU"/>
        </w:rPr>
      </w:pPr>
    </w:p>
    <w:p w:rsidR="00AB32E0" w:rsidRPr="00A77EE7" w:rsidRDefault="00AB32E0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32E0" w:rsidRPr="00A77EE7" w:rsidRDefault="00AB32E0">
      <w:pPr>
        <w:spacing w:before="5"/>
        <w:rPr>
          <w:rFonts w:ascii="Times New Roman" w:hAnsi="Times New Roman"/>
          <w:b/>
          <w:bCs/>
          <w:lang w:val="ru-RU"/>
        </w:rPr>
      </w:pPr>
    </w:p>
    <w:p w:rsidR="00AB32E0" w:rsidRPr="00F5643C" w:rsidRDefault="00AB32E0">
      <w:pPr>
        <w:pStyle w:val="BodyText"/>
        <w:tabs>
          <w:tab w:val="left" w:pos="2598"/>
        </w:tabs>
        <w:rPr>
          <w:lang w:val="ru-RU"/>
        </w:rPr>
      </w:pPr>
      <w:r w:rsidRPr="00F5643C">
        <w:rPr>
          <w:spacing w:val="-1"/>
          <w:w w:val="95"/>
          <w:lang w:val="ru-RU"/>
        </w:rPr>
        <w:t>Дана</w:t>
      </w:r>
      <w:r w:rsidRPr="00F5643C">
        <w:rPr>
          <w:spacing w:val="-1"/>
          <w:w w:val="95"/>
          <w:u w:val="single" w:color="000000"/>
          <w:lang w:val="ru-RU"/>
        </w:rPr>
        <w:tab/>
      </w:r>
      <w:r w:rsidRPr="00F5643C">
        <w:rPr>
          <w:lang w:val="ru-RU"/>
        </w:rPr>
        <w:t>год.</w:t>
      </w:r>
    </w:p>
    <w:p w:rsidR="00AB32E0" w:rsidRPr="00F5643C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F5643C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F5643C" w:rsidRDefault="00AB32E0">
      <w:pPr>
        <w:pStyle w:val="BodyText"/>
        <w:rPr>
          <w:lang w:val="ru-RU"/>
        </w:rPr>
      </w:pPr>
      <w:r w:rsidRPr="00F5643C">
        <w:rPr>
          <w:spacing w:val="-1"/>
          <w:lang w:val="ru-RU"/>
        </w:rPr>
        <w:t>Представник</w:t>
      </w:r>
      <w:r w:rsidRPr="00F5643C">
        <w:rPr>
          <w:spacing w:val="-23"/>
          <w:lang w:val="ru-RU"/>
        </w:rPr>
        <w:t xml:space="preserve"> </w:t>
      </w:r>
      <w:r w:rsidRPr="00F5643C">
        <w:rPr>
          <w:spacing w:val="-1"/>
          <w:lang w:val="ru-RU"/>
        </w:rPr>
        <w:t>понуђача,</w:t>
      </w:r>
    </w:p>
    <w:p w:rsidR="00AB32E0" w:rsidRPr="00F5643C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F5643C" w:rsidRDefault="00AB32E0">
      <w:pPr>
        <w:spacing w:before="2"/>
        <w:rPr>
          <w:rFonts w:ascii="Times New Roman" w:hAnsi="Times New Roman"/>
          <w:sz w:val="27"/>
          <w:szCs w:val="27"/>
          <w:lang w:val="ru-RU"/>
        </w:rPr>
      </w:pPr>
    </w:p>
    <w:p w:rsidR="00AB32E0" w:rsidRDefault="00AB32E0">
      <w:pPr>
        <w:spacing w:line="20" w:lineRule="atLeast"/>
        <w:ind w:left="175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136" style="width:360.5pt;height:.5pt;mso-position-horizontal-relative:char;mso-position-vertical-relative:line" coordsize="7210,10">
            <v:group id="_x0000_s1137" style="position:absolute;left:5;top:5;width:7200;height:2" coordorigin="5,5" coordsize="7200,2">
              <v:shape id="_x0000_s1138" style="position:absolute;left:5;top:5;width:7200;height:2" coordorigin="5,5" coordsize="7200,0" path="m5,5r7200,e" filled="f" strokeweight=".16922mm">
                <v:path arrowok="t"/>
              </v:shape>
            </v:group>
            <w10:anchorlock/>
          </v:group>
        </w:pict>
      </w:r>
    </w:p>
    <w:p w:rsidR="00AB32E0" w:rsidRPr="00A77EE7" w:rsidRDefault="00AB32E0">
      <w:pPr>
        <w:pStyle w:val="BodyText"/>
        <w:spacing w:line="257" w:lineRule="exact"/>
        <w:rPr>
          <w:lang w:val="ru-RU"/>
        </w:rPr>
      </w:pPr>
      <w:r w:rsidRPr="00A77EE7">
        <w:rPr>
          <w:lang w:val="ru-RU"/>
        </w:rPr>
        <w:t>(назив</w:t>
      </w:r>
      <w:r w:rsidRPr="00A77EE7">
        <w:rPr>
          <w:spacing w:val="-12"/>
          <w:lang w:val="ru-RU"/>
        </w:rPr>
        <w:t xml:space="preserve"> </w:t>
      </w:r>
      <w:r w:rsidRPr="00A77EE7">
        <w:rPr>
          <w:spacing w:val="-1"/>
          <w:lang w:val="ru-RU"/>
        </w:rPr>
        <w:t>фирме,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седиште,</w:t>
      </w:r>
      <w:r w:rsidRPr="00A77EE7">
        <w:rPr>
          <w:spacing w:val="-10"/>
          <w:lang w:val="ru-RU"/>
        </w:rPr>
        <w:t xml:space="preserve"> </w:t>
      </w:r>
      <w:r w:rsidRPr="00A77EE7">
        <w:rPr>
          <w:spacing w:val="-1"/>
          <w:lang w:val="ru-RU"/>
        </w:rPr>
        <w:t>адреса)</w:t>
      </w:r>
    </w:p>
    <w:p w:rsidR="00AB32E0" w:rsidRPr="00A77EE7" w:rsidRDefault="00AB32E0">
      <w:pPr>
        <w:spacing w:before="11"/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>
      <w:pPr>
        <w:pStyle w:val="BodyText"/>
        <w:tabs>
          <w:tab w:val="left" w:pos="4914"/>
          <w:tab w:val="left" w:pos="8339"/>
          <w:tab w:val="left" w:pos="10027"/>
        </w:tabs>
        <w:spacing w:before="69"/>
        <w:ind w:left="180" w:right="290"/>
        <w:rPr>
          <w:lang w:val="ru-RU"/>
        </w:rPr>
      </w:pPr>
      <w:r w:rsidRPr="00A77EE7">
        <w:rPr>
          <w:w w:val="99"/>
          <w:u w:val="single" w:color="000000"/>
          <w:lang w:val="ru-RU"/>
        </w:rPr>
        <w:t xml:space="preserve"> </w:t>
      </w:r>
      <w:r w:rsidRPr="00A77EE7">
        <w:rPr>
          <w:u w:val="single" w:color="000000"/>
          <w:lang w:val="ru-RU"/>
        </w:rPr>
        <w:tab/>
      </w:r>
      <w:r w:rsidRPr="00A77EE7">
        <w:rPr>
          <w:lang w:val="ru-RU"/>
        </w:rPr>
        <w:t>на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основу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овлашћења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број</w:t>
      </w:r>
      <w:r w:rsidRPr="00A77EE7">
        <w:rPr>
          <w:u w:val="single" w:color="000000"/>
          <w:lang w:val="ru-RU"/>
        </w:rPr>
        <w:tab/>
      </w:r>
      <w:r w:rsidRPr="00A77EE7">
        <w:rPr>
          <w:w w:val="95"/>
          <w:lang w:val="ru-RU"/>
        </w:rPr>
        <w:t>од</w:t>
      </w:r>
      <w:r w:rsidRPr="00A77EE7">
        <w:rPr>
          <w:w w:val="95"/>
          <w:u w:val="single" w:color="000000"/>
          <w:lang w:val="ru-RU"/>
        </w:rPr>
        <w:tab/>
      </w:r>
      <w:r w:rsidRPr="00A77EE7">
        <w:rPr>
          <w:lang w:val="ru-RU"/>
        </w:rPr>
        <w:t>.</w:t>
      </w:r>
      <w:r w:rsidRPr="00A77EE7">
        <w:rPr>
          <w:spacing w:val="23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(име</w:t>
      </w:r>
      <w:r w:rsidRPr="00A77EE7">
        <w:rPr>
          <w:spacing w:val="-16"/>
          <w:lang w:val="ru-RU"/>
        </w:rPr>
        <w:t xml:space="preserve"> </w:t>
      </w:r>
      <w:r w:rsidRPr="00A77EE7">
        <w:rPr>
          <w:lang w:val="ru-RU"/>
        </w:rPr>
        <w:t>представника</w:t>
      </w:r>
      <w:r w:rsidRPr="00A77EE7">
        <w:rPr>
          <w:spacing w:val="-15"/>
          <w:lang w:val="ru-RU"/>
        </w:rPr>
        <w:t xml:space="preserve"> </w:t>
      </w:r>
      <w:r w:rsidRPr="00A77EE7">
        <w:rPr>
          <w:spacing w:val="-1"/>
          <w:lang w:val="ru-RU"/>
        </w:rPr>
        <w:t>понуђача)</w:t>
      </w:r>
    </w:p>
    <w:p w:rsidR="00AB32E0" w:rsidRPr="00A77EE7" w:rsidRDefault="00AB32E0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right="157"/>
        <w:jc w:val="both"/>
        <w:rPr>
          <w:lang w:val="ru-RU"/>
        </w:rPr>
      </w:pPr>
      <w:r w:rsidRPr="00A77EE7">
        <w:rPr>
          <w:spacing w:val="-1"/>
          <w:lang w:val="ru-RU"/>
        </w:rPr>
        <w:t>се,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локацијама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Наручиоца</w:t>
      </w:r>
      <w:r w:rsidRPr="00A77EE7">
        <w:rPr>
          <w:spacing w:val="52"/>
          <w:lang w:val="ru-RU"/>
        </w:rPr>
        <w:t xml:space="preserve"> </w:t>
      </w:r>
      <w:r w:rsidRPr="00A77EE7">
        <w:rPr>
          <w:spacing w:val="-1"/>
          <w:lang w:val="ru-RU"/>
        </w:rPr>
        <w:t>упознао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са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специфичностима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објеката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којима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48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вршити</w:t>
      </w:r>
      <w:r w:rsidRPr="00A77EE7">
        <w:rPr>
          <w:spacing w:val="38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услуга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обезбеђења</w:t>
      </w:r>
      <w:r w:rsidRPr="009D0A72">
        <w:rPr>
          <w:spacing w:val="-1"/>
          <w:lang w:val="ru-RU"/>
        </w:rPr>
        <w:t xml:space="preserve"> и патролни обилазак</w:t>
      </w:r>
      <w:r w:rsidRPr="00A77EE7">
        <w:rPr>
          <w:spacing w:val="-1"/>
          <w:lang w:val="ru-RU"/>
        </w:rPr>
        <w:t>,</w:t>
      </w:r>
      <w:r w:rsidRPr="00A77EE7">
        <w:rPr>
          <w:spacing w:val="50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45"/>
          <w:lang w:val="ru-RU"/>
        </w:rPr>
        <w:t xml:space="preserve"> </w:t>
      </w:r>
      <w:r w:rsidRPr="00A77EE7">
        <w:rPr>
          <w:lang w:val="ru-RU"/>
        </w:rPr>
        <w:t>току</w:t>
      </w:r>
      <w:r w:rsidRPr="00A77EE7">
        <w:rPr>
          <w:spacing w:val="42"/>
          <w:lang w:val="ru-RU"/>
        </w:rPr>
        <w:t xml:space="preserve"> </w:t>
      </w:r>
      <w:r w:rsidRPr="00A77EE7">
        <w:rPr>
          <w:lang w:val="ru-RU"/>
        </w:rPr>
        <w:t>фазе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припреме</w:t>
      </w:r>
      <w:r w:rsidRPr="00A77EE7">
        <w:rPr>
          <w:spacing w:val="47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47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48"/>
          <w:lang w:val="ru-RU"/>
        </w:rPr>
        <w:t xml:space="preserve"> </w:t>
      </w:r>
      <w:r w:rsidRPr="00A77EE7">
        <w:rPr>
          <w:lang w:val="ru-RU"/>
        </w:rPr>
        <w:t>јавну</w:t>
      </w:r>
      <w:r w:rsidRPr="00A77EE7">
        <w:rPr>
          <w:spacing w:val="41"/>
          <w:lang w:val="ru-RU"/>
        </w:rPr>
        <w:t xml:space="preserve"> </w:t>
      </w:r>
      <w:r w:rsidRPr="00A77EE7">
        <w:rPr>
          <w:lang w:val="ru-RU"/>
        </w:rPr>
        <w:t>набавку</w:t>
      </w:r>
      <w:r w:rsidRPr="00A77EE7">
        <w:rPr>
          <w:spacing w:val="49"/>
          <w:lang w:val="ru-RU"/>
        </w:rPr>
        <w:t xml:space="preserve"> </w:t>
      </w:r>
      <w:r w:rsidRPr="00503151">
        <w:rPr>
          <w:u w:color="000000"/>
          <w:lang w:val="ru-RU"/>
        </w:rPr>
        <w:t>у</w:t>
      </w:r>
      <w:r w:rsidRPr="00A52D33">
        <w:rPr>
          <w:u w:color="000000"/>
          <w:lang w:val="ru-RU"/>
        </w:rPr>
        <w:t>слуге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техничког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  </w:t>
      </w:r>
      <w:r w:rsidRPr="00A52D33">
        <w:rPr>
          <w:u w:color="000000"/>
          <w:lang w:val="ru-RU"/>
        </w:rPr>
        <w:t>патролни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обилазак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објеката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Општинске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управе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општине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Апатин</w:t>
      </w:r>
      <w:r w:rsidRPr="001D1AC8">
        <w:rPr>
          <w:u w:color="000000"/>
          <w:lang w:val="ru-RU"/>
        </w:rPr>
        <w:t xml:space="preserve">,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>-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објекта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Биомасе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Пригревици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и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физичко</w:t>
      </w:r>
      <w:r w:rsidRPr="001D1AC8">
        <w:rPr>
          <w:u w:color="000000"/>
          <w:lang w:val="ru-RU"/>
        </w:rPr>
        <w:t xml:space="preserve"> – </w:t>
      </w:r>
      <w:r w:rsidRPr="00A52D33">
        <w:rPr>
          <w:u w:color="000000"/>
          <w:lang w:val="ru-RU"/>
        </w:rPr>
        <w:t>техничко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обезбеђење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плаже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на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Дунаву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код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Плаве</w:t>
      </w:r>
      <w:r w:rsidRPr="001D1AC8">
        <w:rPr>
          <w:u w:color="000000"/>
          <w:lang w:val="ru-RU"/>
        </w:rPr>
        <w:t xml:space="preserve"> </w:t>
      </w:r>
      <w:r w:rsidRPr="00A52D33">
        <w:rPr>
          <w:u w:color="000000"/>
          <w:lang w:val="ru-RU"/>
        </w:rPr>
        <w:t>руже</w:t>
      </w:r>
      <w:r w:rsidRPr="00503151">
        <w:rPr>
          <w:u w:color="000000"/>
          <w:lang w:val="ru-RU"/>
        </w:rPr>
        <w:t xml:space="preserve"> </w:t>
      </w:r>
      <w:r w:rsidRPr="00A77EE7">
        <w:rPr>
          <w:spacing w:val="-2"/>
          <w:lang w:val="ru-RU"/>
        </w:rPr>
        <w:t>,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редни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-9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-8"/>
          <w:lang w:val="ru-RU"/>
        </w:rPr>
        <w:t xml:space="preserve"> </w:t>
      </w:r>
      <w:r w:rsidRPr="009D0A72">
        <w:rPr>
          <w:lang w:val="ru-RU"/>
        </w:rPr>
        <w:t>30</w:t>
      </w:r>
      <w:r w:rsidRPr="00A77EE7">
        <w:rPr>
          <w:lang w:val="ru-RU"/>
        </w:rPr>
        <w:t>/</w:t>
      </w:r>
      <w:r w:rsidRPr="009D0A72">
        <w:rPr>
          <w:lang w:val="ru-RU"/>
        </w:rPr>
        <w:t>20</w:t>
      </w:r>
      <w:r w:rsidRPr="00A77EE7">
        <w:rPr>
          <w:lang w:val="ru-RU"/>
        </w:rPr>
        <w:t>17.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pStyle w:val="BodyText"/>
        <w:ind w:right="161"/>
        <w:jc w:val="both"/>
        <w:rPr>
          <w:lang w:val="ru-RU"/>
        </w:rPr>
      </w:pPr>
      <w:r w:rsidRPr="00A77EE7">
        <w:rPr>
          <w:spacing w:val="-1"/>
          <w:lang w:val="ru-RU"/>
        </w:rPr>
        <w:t>Изјављујем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сам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као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понуђач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обишао</w:t>
      </w:r>
      <w:r w:rsidRPr="00A77EE7">
        <w:rPr>
          <w:spacing w:val="19"/>
          <w:lang w:val="ru-RU"/>
        </w:rPr>
        <w:t xml:space="preserve"> </w:t>
      </w:r>
      <w:r w:rsidRPr="00A77EE7">
        <w:rPr>
          <w:spacing w:val="-1"/>
          <w:lang w:val="ru-RU"/>
        </w:rPr>
        <w:t>објекте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на</w:t>
      </w:r>
      <w:r w:rsidRPr="00A77EE7">
        <w:rPr>
          <w:spacing w:val="17"/>
          <w:lang w:val="ru-RU"/>
        </w:rPr>
        <w:t xml:space="preserve"> </w:t>
      </w:r>
      <w:r w:rsidRPr="00A77EE7">
        <w:rPr>
          <w:spacing w:val="-1"/>
          <w:lang w:val="ru-RU"/>
        </w:rPr>
        <w:t>којима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ће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се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вршити</w:t>
      </w:r>
      <w:r w:rsidRPr="00A77EE7">
        <w:rPr>
          <w:spacing w:val="22"/>
          <w:lang w:val="ru-RU"/>
        </w:rPr>
        <w:t xml:space="preserve"> </w:t>
      </w:r>
      <w:r w:rsidRPr="00A77EE7">
        <w:rPr>
          <w:spacing w:val="-2"/>
          <w:lang w:val="ru-RU"/>
        </w:rPr>
        <w:t>услуге</w:t>
      </w:r>
      <w:r w:rsidRPr="00A77EE7">
        <w:rPr>
          <w:spacing w:val="18"/>
          <w:lang w:val="ru-RU"/>
        </w:rPr>
        <w:t xml:space="preserve"> </w:t>
      </w:r>
      <w:r w:rsidRPr="00A77EE7">
        <w:rPr>
          <w:lang w:val="ru-RU"/>
        </w:rPr>
        <w:t>који</w:t>
      </w:r>
      <w:r w:rsidRPr="00A77EE7">
        <w:rPr>
          <w:spacing w:val="19"/>
          <w:lang w:val="ru-RU"/>
        </w:rPr>
        <w:t xml:space="preserve"> </w:t>
      </w:r>
      <w:r w:rsidRPr="00A77EE7">
        <w:rPr>
          <w:lang w:val="ru-RU"/>
        </w:rPr>
        <w:t>су</w:t>
      </w:r>
      <w:r w:rsidRPr="00A77EE7">
        <w:rPr>
          <w:spacing w:val="11"/>
          <w:lang w:val="ru-RU"/>
        </w:rPr>
        <w:t xml:space="preserve"> </w:t>
      </w:r>
      <w:r w:rsidRPr="00A77EE7">
        <w:rPr>
          <w:spacing w:val="-1"/>
          <w:lang w:val="ru-RU"/>
        </w:rPr>
        <w:t>предмет</w:t>
      </w:r>
      <w:r w:rsidRPr="00A77EE7">
        <w:rPr>
          <w:spacing w:val="61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јавне</w:t>
      </w:r>
      <w:r w:rsidRPr="00A77EE7">
        <w:rPr>
          <w:spacing w:val="57"/>
          <w:lang w:val="ru-RU"/>
        </w:rPr>
        <w:t xml:space="preserve"> </w:t>
      </w:r>
      <w:r w:rsidRPr="00A77EE7">
        <w:rPr>
          <w:spacing w:val="-1"/>
          <w:lang w:val="ru-RU"/>
        </w:rPr>
        <w:t>набавке</w:t>
      </w:r>
      <w:r w:rsidRPr="00A77EE7">
        <w:rPr>
          <w:spacing w:val="3"/>
          <w:lang w:val="ru-RU"/>
        </w:rPr>
        <w:t xml:space="preserve"> </w:t>
      </w:r>
      <w:r w:rsidRPr="00A77EE7">
        <w:rPr>
          <w:spacing w:val="-1"/>
          <w:lang w:val="ru-RU"/>
        </w:rPr>
        <w:t>услуга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мале</w:t>
      </w:r>
      <w:r w:rsidRPr="00A77EE7">
        <w:rPr>
          <w:lang w:val="ru-RU"/>
        </w:rPr>
        <w:t xml:space="preserve"> </w:t>
      </w:r>
      <w:r w:rsidRPr="00A77EE7">
        <w:rPr>
          <w:spacing w:val="-1"/>
          <w:lang w:val="ru-RU"/>
        </w:rPr>
        <w:t>вредности</w:t>
      </w:r>
      <w:r w:rsidRPr="00A77EE7">
        <w:rPr>
          <w:spacing w:val="1"/>
          <w:lang w:val="ru-RU"/>
        </w:rPr>
        <w:t xml:space="preserve"> </w:t>
      </w:r>
      <w:r w:rsidRPr="00A77EE7">
        <w:rPr>
          <w:spacing w:val="-1"/>
          <w:lang w:val="ru-RU"/>
        </w:rPr>
        <w:t>број</w:t>
      </w:r>
      <w:r w:rsidRPr="00A77EE7">
        <w:rPr>
          <w:spacing w:val="60"/>
          <w:lang w:val="ru-RU"/>
        </w:rPr>
        <w:t xml:space="preserve"> </w:t>
      </w:r>
      <w:r w:rsidRPr="009D0A72">
        <w:rPr>
          <w:lang w:val="ru-RU"/>
        </w:rPr>
        <w:t>30</w:t>
      </w:r>
      <w:r w:rsidRPr="00A77EE7">
        <w:rPr>
          <w:lang w:val="ru-RU"/>
        </w:rPr>
        <w:t>/</w:t>
      </w:r>
      <w:r w:rsidRPr="009D0A72">
        <w:rPr>
          <w:lang w:val="ru-RU"/>
        </w:rPr>
        <w:t>20</w:t>
      </w:r>
      <w:r w:rsidRPr="00A77EE7">
        <w:rPr>
          <w:lang w:val="ru-RU"/>
        </w:rPr>
        <w:t>17</w:t>
      </w:r>
      <w:r w:rsidRPr="00A77EE7">
        <w:rPr>
          <w:spacing w:val="58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5"/>
          <w:lang w:val="ru-RU"/>
        </w:rPr>
        <w:t xml:space="preserve"> </w:t>
      </w:r>
      <w:r w:rsidRPr="00A77EE7">
        <w:rPr>
          <w:spacing w:val="1"/>
          <w:lang w:val="ru-RU"/>
        </w:rPr>
        <w:t>стекао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-1"/>
          <w:lang w:val="ru-RU"/>
        </w:rPr>
        <w:t>увид</w:t>
      </w:r>
      <w:r w:rsidRPr="00A77EE7">
        <w:rPr>
          <w:spacing w:val="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1"/>
          <w:lang w:val="ru-RU"/>
        </w:rPr>
        <w:t xml:space="preserve"> </w:t>
      </w:r>
      <w:r w:rsidRPr="00A77EE7">
        <w:rPr>
          <w:lang w:val="ru-RU"/>
        </w:rPr>
        <w:t>све</w:t>
      </w:r>
      <w:r w:rsidRPr="00A77EE7">
        <w:rPr>
          <w:spacing w:val="6"/>
          <w:lang w:val="ru-RU"/>
        </w:rPr>
        <w:t xml:space="preserve"> </w:t>
      </w:r>
      <w:r w:rsidRPr="00A77EE7">
        <w:rPr>
          <w:spacing w:val="1"/>
          <w:lang w:val="ru-RU"/>
        </w:rPr>
        <w:t>информације</w:t>
      </w:r>
      <w:r w:rsidRPr="00A77EE7">
        <w:rPr>
          <w:spacing w:val="2"/>
          <w:lang w:val="ru-RU"/>
        </w:rPr>
        <w:t xml:space="preserve"> </w:t>
      </w:r>
      <w:r w:rsidRPr="00A77EE7">
        <w:rPr>
          <w:spacing w:val="1"/>
          <w:lang w:val="ru-RU"/>
        </w:rPr>
        <w:t>које</w:t>
      </w:r>
      <w:r w:rsidRPr="00A77EE7">
        <w:rPr>
          <w:spacing w:val="3"/>
          <w:lang w:val="ru-RU"/>
        </w:rPr>
        <w:t xml:space="preserve"> су</w:t>
      </w:r>
      <w:r w:rsidRPr="00A77EE7">
        <w:rPr>
          <w:spacing w:val="84"/>
          <w:w w:val="99"/>
          <w:lang w:val="ru-RU"/>
        </w:rPr>
        <w:t xml:space="preserve"> </w:t>
      </w:r>
      <w:r w:rsidRPr="00A77EE7">
        <w:rPr>
          <w:spacing w:val="1"/>
          <w:lang w:val="ru-RU"/>
        </w:rPr>
        <w:t>неопходне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1"/>
          <w:lang w:val="ru-RU"/>
        </w:rPr>
        <w:t>за</w:t>
      </w:r>
      <w:r w:rsidRPr="00A77EE7">
        <w:rPr>
          <w:spacing w:val="18"/>
          <w:lang w:val="ru-RU"/>
        </w:rPr>
        <w:t xml:space="preserve"> </w:t>
      </w:r>
      <w:r w:rsidRPr="00A77EE7">
        <w:rPr>
          <w:spacing w:val="-1"/>
          <w:lang w:val="ru-RU"/>
        </w:rPr>
        <w:t>припрему</w:t>
      </w:r>
      <w:r w:rsidRPr="00A77EE7">
        <w:rPr>
          <w:spacing w:val="13"/>
          <w:lang w:val="ru-RU"/>
        </w:rPr>
        <w:t xml:space="preserve"> </w:t>
      </w:r>
      <w:r w:rsidRPr="00A77EE7">
        <w:rPr>
          <w:lang w:val="ru-RU"/>
        </w:rPr>
        <w:t>понуде.</w:t>
      </w:r>
      <w:r w:rsidRPr="00A77EE7">
        <w:rPr>
          <w:spacing w:val="15"/>
          <w:lang w:val="ru-RU"/>
        </w:rPr>
        <w:t xml:space="preserve"> </w:t>
      </w:r>
      <w:r w:rsidRPr="00A77EE7">
        <w:rPr>
          <w:lang w:val="ru-RU"/>
        </w:rPr>
        <w:t>Такође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изјављујем</w:t>
      </w:r>
      <w:r w:rsidRPr="00A77EE7">
        <w:rPr>
          <w:spacing w:val="1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сам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упознат</w:t>
      </w:r>
      <w:r w:rsidRPr="00A77EE7">
        <w:rPr>
          <w:spacing w:val="16"/>
          <w:lang w:val="ru-RU"/>
        </w:rPr>
        <w:t xml:space="preserve"> </w:t>
      </w:r>
      <w:r w:rsidRPr="00A77EE7">
        <w:rPr>
          <w:lang w:val="ru-RU"/>
        </w:rPr>
        <w:t>са</w:t>
      </w:r>
      <w:r w:rsidRPr="00A77EE7">
        <w:rPr>
          <w:spacing w:val="14"/>
          <w:lang w:val="ru-RU"/>
        </w:rPr>
        <w:t xml:space="preserve"> </w:t>
      </w:r>
      <w:r w:rsidRPr="00A77EE7">
        <w:rPr>
          <w:spacing w:val="-1"/>
          <w:lang w:val="ru-RU"/>
        </w:rPr>
        <w:t>свим</w:t>
      </w:r>
      <w:r w:rsidRPr="00A77EE7">
        <w:rPr>
          <w:spacing w:val="21"/>
          <w:lang w:val="ru-RU"/>
        </w:rPr>
        <w:t xml:space="preserve"> </w:t>
      </w:r>
      <w:r w:rsidRPr="00A77EE7">
        <w:rPr>
          <w:spacing w:val="-1"/>
          <w:lang w:val="ru-RU"/>
        </w:rPr>
        <w:t>условима</w:t>
      </w:r>
      <w:r w:rsidRPr="00A77EE7">
        <w:rPr>
          <w:spacing w:val="16"/>
          <w:lang w:val="ru-RU"/>
        </w:rPr>
        <w:t xml:space="preserve"> </w:t>
      </w:r>
      <w:r w:rsidRPr="00A77EE7">
        <w:rPr>
          <w:spacing w:val="-1"/>
          <w:lang w:val="ru-RU"/>
        </w:rPr>
        <w:t>извршења</w:t>
      </w:r>
      <w:r w:rsidRPr="00A77EE7">
        <w:rPr>
          <w:spacing w:val="80"/>
          <w:w w:val="99"/>
          <w:lang w:val="ru-RU"/>
        </w:rPr>
        <w:t xml:space="preserve"> </w:t>
      </w:r>
      <w:r w:rsidRPr="00A77EE7">
        <w:rPr>
          <w:spacing w:val="-1"/>
          <w:lang w:val="ru-RU"/>
        </w:rPr>
        <w:t>услуга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6"/>
          <w:lang w:val="ru-RU"/>
        </w:rPr>
        <w:t xml:space="preserve"> </w:t>
      </w:r>
      <w:r w:rsidRPr="00A77EE7">
        <w:rPr>
          <w:spacing w:val="1"/>
          <w:lang w:val="ru-RU"/>
        </w:rPr>
        <w:t>су</w:t>
      </w:r>
      <w:r w:rsidRPr="00A77EE7">
        <w:rPr>
          <w:spacing w:val="-10"/>
          <w:lang w:val="ru-RU"/>
        </w:rPr>
        <w:t xml:space="preserve"> </w:t>
      </w:r>
      <w:r w:rsidRPr="00A77EE7">
        <w:rPr>
          <w:lang w:val="ru-RU"/>
        </w:rPr>
        <w:t>они,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сада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видљиви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не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могу</w:t>
      </w:r>
      <w:r w:rsidRPr="00A77EE7">
        <w:rPr>
          <w:spacing w:val="-13"/>
          <w:lang w:val="ru-RU"/>
        </w:rPr>
        <w:t xml:space="preserve"> </w:t>
      </w:r>
      <w:r w:rsidRPr="00A77EE7">
        <w:rPr>
          <w:lang w:val="ru-RU"/>
        </w:rPr>
        <w:t>бити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основ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за</w:t>
      </w:r>
      <w:r w:rsidRPr="00A77EE7">
        <w:rPr>
          <w:spacing w:val="-5"/>
          <w:lang w:val="ru-RU"/>
        </w:rPr>
        <w:t xml:space="preserve"> </w:t>
      </w:r>
      <w:r w:rsidRPr="00A77EE7">
        <w:rPr>
          <w:lang w:val="ru-RU"/>
        </w:rPr>
        <w:t>било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какве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накнадне</w:t>
      </w:r>
      <w:r w:rsidRPr="00A77EE7">
        <w:rPr>
          <w:spacing w:val="-6"/>
          <w:lang w:val="ru-RU"/>
        </w:rPr>
        <w:t xml:space="preserve"> </w:t>
      </w:r>
      <w:r w:rsidRPr="00A77EE7">
        <w:rPr>
          <w:lang w:val="ru-RU"/>
        </w:rPr>
        <w:t>промене</w:t>
      </w:r>
      <w:r w:rsidRPr="00A77EE7">
        <w:rPr>
          <w:spacing w:val="-4"/>
          <w:lang w:val="ru-RU"/>
        </w:rPr>
        <w:t xml:space="preserve"> </w:t>
      </w:r>
      <w:r w:rsidRPr="00A77EE7">
        <w:rPr>
          <w:lang w:val="ru-RU"/>
        </w:rPr>
        <w:t>у</w:t>
      </w:r>
      <w:r w:rsidRPr="00A77EE7">
        <w:rPr>
          <w:spacing w:val="-9"/>
          <w:lang w:val="ru-RU"/>
        </w:rPr>
        <w:t xml:space="preserve"> </w:t>
      </w:r>
      <w:r w:rsidRPr="00A77EE7">
        <w:rPr>
          <w:lang w:val="ru-RU"/>
        </w:rPr>
        <w:t>цени.</w:t>
      </w:r>
    </w:p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rPr>
          <w:rFonts w:ascii="Times New Roman" w:hAnsi="Times New Roman"/>
          <w:sz w:val="20"/>
          <w:szCs w:val="20"/>
          <w:lang w:val="ru-RU"/>
        </w:rPr>
      </w:pPr>
    </w:p>
    <w:p w:rsidR="00AB32E0" w:rsidRPr="00A77EE7" w:rsidRDefault="00AB32E0">
      <w:pPr>
        <w:spacing w:before="6"/>
        <w:rPr>
          <w:rFonts w:ascii="Times New Roman" w:hAnsi="Times New Roman"/>
          <w:sz w:val="19"/>
          <w:szCs w:val="19"/>
          <w:lang w:val="ru-RU"/>
        </w:rPr>
      </w:pPr>
    </w:p>
    <w:p w:rsidR="00AB32E0" w:rsidRDefault="00AB32E0">
      <w:pPr>
        <w:spacing w:line="20" w:lineRule="atLeast"/>
        <w:ind w:left="2127"/>
        <w:rPr>
          <w:rFonts w:ascii="Times New Roman" w:hAnsi="Times New Roman"/>
          <w:sz w:val="2"/>
          <w:szCs w:val="2"/>
        </w:rPr>
      </w:pPr>
      <w:r>
        <w:rPr>
          <w:noProof/>
        </w:rPr>
      </w:r>
      <w:r w:rsidRPr="00CF5C10">
        <w:rPr>
          <w:rFonts w:ascii="Times New Roman" w:hAnsi="Times New Roman"/>
          <w:sz w:val="2"/>
          <w:szCs w:val="2"/>
        </w:rPr>
        <w:pict>
          <v:group id="_x0000_s1139" style="width:210.5pt;height:.4pt;mso-position-horizontal-relative:char;mso-position-vertical-relative:line" coordsize="4210,8">
            <v:group id="_x0000_s1140" style="position:absolute;left:4;top:4;width:4202;height:2" coordorigin="4,4" coordsize="4202,2">
              <v:shape id="_x0000_s1141" style="position:absolute;left:4;top:4;width:4202;height:2" coordorigin="4,4" coordsize="4202,0" path="m4,4r4201,e" filled="f" strokeweight=".14047mm">
                <v:path arrowok="t"/>
              </v:shape>
            </v:group>
            <w10:anchorlock/>
          </v:group>
        </w:pict>
      </w:r>
    </w:p>
    <w:p w:rsidR="00AB32E0" w:rsidRPr="00A77EE7" w:rsidRDefault="00AB32E0">
      <w:pPr>
        <w:pStyle w:val="BodyText"/>
        <w:spacing w:line="252" w:lineRule="exact"/>
        <w:ind w:left="2999"/>
        <w:rPr>
          <w:lang w:val="ru-RU"/>
        </w:rPr>
      </w:pPr>
      <w:r w:rsidRPr="00A77EE7">
        <w:rPr>
          <w:spacing w:val="-1"/>
          <w:lang w:val="ru-RU"/>
        </w:rPr>
        <w:t>Представник</w:t>
      </w:r>
      <w:r w:rsidRPr="00A77EE7">
        <w:rPr>
          <w:spacing w:val="-24"/>
          <w:lang w:val="ru-RU"/>
        </w:rPr>
        <w:t xml:space="preserve"> </w:t>
      </w:r>
      <w:r w:rsidRPr="00A77EE7">
        <w:rPr>
          <w:lang w:val="ru-RU"/>
        </w:rPr>
        <w:t>наручиоца</w:t>
      </w:r>
    </w:p>
    <w:p w:rsidR="00AB32E0" w:rsidRPr="00A77EE7" w:rsidRDefault="00AB32E0">
      <w:pPr>
        <w:rPr>
          <w:rFonts w:ascii="Times New Roman" w:hAnsi="Times New Roman"/>
          <w:sz w:val="24"/>
          <w:szCs w:val="24"/>
          <w:lang w:val="ru-RU"/>
        </w:rPr>
      </w:pPr>
    </w:p>
    <w:p w:rsidR="00AB32E0" w:rsidRPr="00A77EE7" w:rsidRDefault="00AB32E0">
      <w:pPr>
        <w:tabs>
          <w:tab w:val="left" w:pos="2380"/>
          <w:tab w:val="left" w:pos="4413"/>
          <w:tab w:val="left" w:pos="6659"/>
        </w:tabs>
        <w:spacing w:before="185"/>
        <w:ind w:left="179"/>
        <w:rPr>
          <w:rFonts w:ascii="Times New Roman" w:hAnsi="Times New Roman"/>
          <w:sz w:val="24"/>
          <w:szCs w:val="24"/>
          <w:lang w:val="ru-RU"/>
        </w:rPr>
      </w:pPr>
      <w:r w:rsidRPr="00A77EE7">
        <w:rPr>
          <w:rFonts w:ascii="Times New Roman" w:hAnsi="Times New Roman"/>
          <w:spacing w:val="-1"/>
          <w:w w:val="95"/>
          <w:sz w:val="24"/>
          <w:lang w:val="ru-RU"/>
        </w:rPr>
        <w:t>Датум</w:t>
      </w:r>
      <w:r w:rsidRPr="00A77EE7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r w:rsidRPr="00A77EE7">
        <w:rPr>
          <w:rFonts w:ascii="Times New Roman" w:hAnsi="Times New Roman"/>
          <w:w w:val="95"/>
          <w:sz w:val="24"/>
          <w:lang w:val="ru-RU"/>
        </w:rPr>
        <w:t>године</w:t>
      </w:r>
      <w:r w:rsidRPr="00A77EE7">
        <w:rPr>
          <w:rFonts w:ascii="Times New Roman" w:hAnsi="Times New Roman"/>
          <w:w w:val="95"/>
          <w:sz w:val="24"/>
          <w:lang w:val="ru-RU"/>
        </w:rPr>
        <w:tab/>
      </w:r>
      <w:r w:rsidRPr="00A77EE7">
        <w:rPr>
          <w:rFonts w:ascii="Times New Roman" w:hAnsi="Times New Roman"/>
          <w:b/>
          <w:spacing w:val="-1"/>
          <w:w w:val="95"/>
          <w:sz w:val="24"/>
          <w:lang w:val="ru-RU"/>
        </w:rPr>
        <w:t>М.П.</w:t>
      </w:r>
      <w:r w:rsidRPr="00A77EE7">
        <w:rPr>
          <w:rFonts w:ascii="Times New Roman" w:hAnsi="Times New Roman"/>
          <w:b/>
          <w:spacing w:val="-1"/>
          <w:w w:val="95"/>
          <w:sz w:val="24"/>
          <w:lang w:val="ru-RU"/>
        </w:rPr>
        <w:tab/>
      </w:r>
      <w:r w:rsidRPr="00A77EE7">
        <w:rPr>
          <w:rFonts w:ascii="Times New Roman" w:hAnsi="Times New Roman"/>
          <w:b/>
          <w:spacing w:val="-1"/>
          <w:sz w:val="24"/>
          <w:lang w:val="ru-RU"/>
        </w:rPr>
        <w:t>ПОНУЂАЧ</w:t>
      </w:r>
    </w:p>
    <w:p w:rsidR="00AB32E0" w:rsidRPr="00A77EE7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A77EE7" w:rsidRDefault="00AB32E0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B32E0" w:rsidRPr="00A77EE7" w:rsidRDefault="00AB32E0">
      <w:pPr>
        <w:spacing w:before="6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AB32E0" w:rsidRDefault="00AB32E0">
      <w:pPr>
        <w:spacing w:line="30" w:lineRule="atLeast"/>
        <w:ind w:left="4455"/>
        <w:rPr>
          <w:rFonts w:ascii="Times New Roman" w:hAnsi="Times New Roman"/>
          <w:sz w:val="3"/>
          <w:szCs w:val="3"/>
        </w:rPr>
      </w:pPr>
      <w:r>
        <w:rPr>
          <w:noProof/>
        </w:rPr>
      </w:r>
      <w:r w:rsidRPr="00CF5C10">
        <w:rPr>
          <w:rFonts w:ascii="Times New Roman" w:hAnsi="Times New Roman"/>
          <w:sz w:val="3"/>
          <w:szCs w:val="3"/>
        </w:rPr>
        <w:pict>
          <v:group id="_x0000_s1142" style="width:290.3pt;height:1.55pt;mso-position-horizontal-relative:char;mso-position-vertical-relative:line" coordsize="5806,31">
            <v:group id="_x0000_s1143" style="position:absolute;left:15;top:15;width:5775;height:2" coordorigin="15,15" coordsize="5775,2">
              <v:shape id="_x0000_s1144" style="position:absolute;left:15;top:15;width:5775;height:2" coordorigin="15,15" coordsize="5775,0" path="m15,15r5775,e" filled="f" strokeweight="1.54pt">
                <v:path arrowok="t"/>
              </v:shape>
            </v:group>
            <w10:anchorlock/>
          </v:group>
        </w:pict>
      </w:r>
    </w:p>
    <w:p w:rsidR="00AB32E0" w:rsidRPr="00A77EE7" w:rsidRDefault="00AB32E0">
      <w:pPr>
        <w:pStyle w:val="BodyText"/>
        <w:spacing w:line="257" w:lineRule="exact"/>
        <w:ind w:left="6009"/>
        <w:rPr>
          <w:lang w:val="ru-RU"/>
        </w:rPr>
      </w:pPr>
      <w:r w:rsidRPr="00A77EE7">
        <w:rPr>
          <w:lang w:val="ru-RU"/>
        </w:rPr>
        <w:t>(потпис</w:t>
      </w:r>
      <w:r w:rsidRPr="00A77EE7">
        <w:rPr>
          <w:spacing w:val="-14"/>
          <w:lang w:val="ru-RU"/>
        </w:rPr>
        <w:t xml:space="preserve"> </w:t>
      </w:r>
      <w:r w:rsidRPr="00A77EE7">
        <w:rPr>
          <w:spacing w:val="-1"/>
          <w:lang w:val="ru-RU"/>
        </w:rPr>
        <w:t>овлашћеног</w:t>
      </w:r>
      <w:r w:rsidRPr="00A77EE7">
        <w:rPr>
          <w:spacing w:val="-13"/>
          <w:lang w:val="ru-RU"/>
        </w:rPr>
        <w:t xml:space="preserve"> </w:t>
      </w:r>
      <w:r w:rsidRPr="00A77EE7">
        <w:rPr>
          <w:spacing w:val="-1"/>
          <w:lang w:val="ru-RU"/>
        </w:rPr>
        <w:t>лица)</w:t>
      </w:r>
    </w:p>
    <w:p w:rsidR="00AB32E0" w:rsidRPr="00A77EE7" w:rsidRDefault="00AB32E0">
      <w:pPr>
        <w:spacing w:before="7"/>
        <w:rPr>
          <w:rFonts w:ascii="Times New Roman" w:hAnsi="Times New Roman"/>
          <w:sz w:val="17"/>
          <w:szCs w:val="17"/>
          <w:lang w:val="ru-RU"/>
        </w:rPr>
      </w:pPr>
    </w:p>
    <w:p w:rsidR="00AB32E0" w:rsidRPr="00A77EE7" w:rsidRDefault="00AB32E0">
      <w:pPr>
        <w:pStyle w:val="BodyText"/>
        <w:spacing w:before="69"/>
        <w:rPr>
          <w:lang w:val="ru-RU"/>
        </w:rPr>
      </w:pPr>
      <w:r w:rsidRPr="00A77EE7">
        <w:rPr>
          <w:spacing w:val="-1"/>
          <w:u w:val="single" w:color="000000"/>
          <w:lang w:val="ru-RU"/>
        </w:rPr>
        <w:t>НАПОМЕНА:</w:t>
      </w:r>
    </w:p>
    <w:p w:rsidR="00AB32E0" w:rsidRPr="00026E4D" w:rsidRDefault="00AB32E0">
      <w:pPr>
        <w:spacing w:before="11"/>
        <w:rPr>
          <w:rFonts w:ascii="Times New Roman" w:hAnsi="Times New Roman"/>
          <w:b/>
          <w:sz w:val="17"/>
          <w:szCs w:val="17"/>
          <w:lang w:val="ru-RU"/>
        </w:rPr>
      </w:pPr>
    </w:p>
    <w:p w:rsidR="00AB32E0" w:rsidRPr="00026E4D" w:rsidRDefault="00AB32E0">
      <w:pPr>
        <w:pStyle w:val="BodyText"/>
        <w:spacing w:before="69"/>
        <w:rPr>
          <w:b/>
          <w:lang w:val="ru-RU"/>
        </w:rPr>
      </w:pPr>
      <w:r w:rsidRPr="00026E4D">
        <w:rPr>
          <w:b/>
          <w:spacing w:val="-1"/>
          <w:lang w:val="ru-RU"/>
        </w:rPr>
        <w:t>Изјава</w:t>
      </w:r>
      <w:r w:rsidRPr="00026E4D">
        <w:rPr>
          <w:b/>
          <w:spacing w:val="-7"/>
          <w:lang w:val="ru-RU"/>
        </w:rPr>
        <w:t xml:space="preserve"> </w:t>
      </w:r>
      <w:r w:rsidRPr="00026E4D">
        <w:rPr>
          <w:b/>
          <w:lang w:val="ru-RU"/>
        </w:rPr>
        <w:t>је</w:t>
      </w:r>
      <w:r w:rsidRPr="00026E4D">
        <w:rPr>
          <w:b/>
          <w:spacing w:val="-7"/>
          <w:lang w:val="ru-RU"/>
        </w:rPr>
        <w:t xml:space="preserve"> </w:t>
      </w:r>
      <w:r w:rsidRPr="00026E4D">
        <w:rPr>
          <w:b/>
          <w:lang w:val="ru-RU"/>
        </w:rPr>
        <w:t>обавезна</w:t>
      </w:r>
      <w:r w:rsidRPr="00026E4D">
        <w:rPr>
          <w:b/>
          <w:spacing w:val="-7"/>
          <w:lang w:val="ru-RU"/>
        </w:rPr>
        <w:t xml:space="preserve"> </w:t>
      </w:r>
      <w:r w:rsidRPr="00026E4D">
        <w:rPr>
          <w:b/>
          <w:lang w:val="ru-RU"/>
        </w:rPr>
        <w:t>и</w:t>
      </w:r>
      <w:r w:rsidRPr="00026E4D">
        <w:rPr>
          <w:b/>
          <w:spacing w:val="-5"/>
          <w:lang w:val="ru-RU"/>
        </w:rPr>
        <w:t xml:space="preserve"> </w:t>
      </w:r>
      <w:r w:rsidRPr="00026E4D">
        <w:rPr>
          <w:b/>
          <w:spacing w:val="-1"/>
          <w:lang w:val="ru-RU"/>
        </w:rPr>
        <w:t>саставни</w:t>
      </w:r>
      <w:r w:rsidRPr="00026E4D">
        <w:rPr>
          <w:b/>
          <w:spacing w:val="-5"/>
          <w:lang w:val="ru-RU"/>
        </w:rPr>
        <w:t xml:space="preserve"> </w:t>
      </w:r>
      <w:r w:rsidRPr="00026E4D">
        <w:rPr>
          <w:b/>
          <w:lang w:val="ru-RU"/>
        </w:rPr>
        <w:t>је</w:t>
      </w:r>
      <w:r w:rsidRPr="00026E4D">
        <w:rPr>
          <w:b/>
          <w:spacing w:val="-6"/>
          <w:lang w:val="ru-RU"/>
        </w:rPr>
        <w:t xml:space="preserve"> </w:t>
      </w:r>
      <w:r w:rsidRPr="00026E4D">
        <w:rPr>
          <w:b/>
          <w:spacing w:val="-1"/>
          <w:lang w:val="ru-RU"/>
        </w:rPr>
        <w:t>део</w:t>
      </w:r>
      <w:r w:rsidRPr="00026E4D">
        <w:rPr>
          <w:b/>
          <w:spacing w:val="-6"/>
          <w:lang w:val="ru-RU"/>
        </w:rPr>
        <w:t xml:space="preserve"> </w:t>
      </w:r>
      <w:r w:rsidRPr="00026E4D">
        <w:rPr>
          <w:b/>
          <w:spacing w:val="-1"/>
          <w:lang w:val="ru-RU"/>
        </w:rPr>
        <w:t>понуде.</w:t>
      </w:r>
    </w:p>
    <w:p w:rsidR="00AB32E0" w:rsidRPr="00A77EE7" w:rsidRDefault="00AB32E0">
      <w:pPr>
        <w:spacing w:before="7"/>
        <w:rPr>
          <w:rFonts w:ascii="Times New Roman" w:hAnsi="Times New Roman"/>
          <w:sz w:val="23"/>
          <w:szCs w:val="23"/>
          <w:lang w:val="ru-RU"/>
        </w:rPr>
      </w:pPr>
    </w:p>
    <w:p w:rsidR="00AB32E0" w:rsidRPr="009D0A72" w:rsidRDefault="00AB32E0">
      <w:pPr>
        <w:pStyle w:val="BodyText"/>
        <w:rPr>
          <w:spacing w:val="-1"/>
          <w:sz w:val="20"/>
          <w:lang w:val="ru-RU"/>
        </w:rPr>
      </w:pPr>
      <w:r w:rsidRPr="00A77EE7">
        <w:rPr>
          <w:lang w:val="ru-RU"/>
        </w:rPr>
        <w:t>У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случају</w:t>
      </w:r>
      <w:r w:rsidRPr="00A77EE7">
        <w:rPr>
          <w:spacing w:val="-12"/>
          <w:lang w:val="ru-RU"/>
        </w:rPr>
        <w:t xml:space="preserve"> </w:t>
      </w:r>
      <w:r w:rsidRPr="00A77EE7">
        <w:rPr>
          <w:lang w:val="ru-RU"/>
        </w:rPr>
        <w:t>заједничке</w:t>
      </w:r>
      <w:r w:rsidRPr="00A77EE7">
        <w:rPr>
          <w:spacing w:val="-7"/>
          <w:lang w:val="ru-RU"/>
        </w:rPr>
        <w:t xml:space="preserve"> </w:t>
      </w:r>
      <w:r w:rsidRPr="00A77EE7">
        <w:rPr>
          <w:spacing w:val="-1"/>
          <w:lang w:val="ru-RU"/>
        </w:rPr>
        <w:t>понуде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довољно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да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једна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од</w:t>
      </w:r>
      <w:r w:rsidRPr="00A77EE7">
        <w:rPr>
          <w:spacing w:val="-7"/>
          <w:lang w:val="ru-RU"/>
        </w:rPr>
        <w:t xml:space="preserve"> </w:t>
      </w:r>
      <w:r w:rsidRPr="00A77EE7">
        <w:rPr>
          <w:lang w:val="ru-RU"/>
        </w:rPr>
        <w:t>чланица</w:t>
      </w:r>
      <w:r w:rsidRPr="00A77EE7">
        <w:rPr>
          <w:spacing w:val="-8"/>
          <w:lang w:val="ru-RU"/>
        </w:rPr>
        <w:t xml:space="preserve"> </w:t>
      </w:r>
      <w:r w:rsidRPr="00A77EE7">
        <w:rPr>
          <w:lang w:val="ru-RU"/>
        </w:rPr>
        <w:t>изврши</w:t>
      </w:r>
      <w:r w:rsidRPr="00A77EE7">
        <w:rPr>
          <w:spacing w:val="-5"/>
          <w:lang w:val="ru-RU"/>
        </w:rPr>
        <w:t xml:space="preserve"> </w:t>
      </w:r>
      <w:r w:rsidRPr="00A77EE7">
        <w:rPr>
          <w:spacing w:val="-1"/>
          <w:lang w:val="ru-RU"/>
        </w:rPr>
        <w:t>обилазак</w:t>
      </w:r>
      <w:r w:rsidRPr="00A77EE7">
        <w:rPr>
          <w:spacing w:val="-1"/>
          <w:sz w:val="20"/>
          <w:lang w:val="ru-RU"/>
        </w:rPr>
        <w:t>.</w:t>
      </w:r>
    </w:p>
    <w:p w:rsidR="00AB32E0" w:rsidRPr="009D0A72" w:rsidRDefault="00AB32E0">
      <w:pPr>
        <w:pStyle w:val="BodyText"/>
        <w:rPr>
          <w:sz w:val="20"/>
          <w:szCs w:val="20"/>
          <w:lang w:val="ru-RU"/>
        </w:rPr>
      </w:pPr>
    </w:p>
    <w:p w:rsidR="00AB32E0" w:rsidRPr="009D0A72" w:rsidRDefault="00AB32E0">
      <w:pPr>
        <w:pStyle w:val="BodyText"/>
        <w:rPr>
          <w:sz w:val="20"/>
          <w:szCs w:val="20"/>
          <w:lang w:val="ru-RU"/>
        </w:rPr>
      </w:pPr>
    </w:p>
    <w:p w:rsidR="00AB32E0" w:rsidRPr="009D0A72" w:rsidRDefault="00AB32E0">
      <w:pPr>
        <w:pStyle w:val="BodyText"/>
        <w:rPr>
          <w:sz w:val="20"/>
          <w:szCs w:val="20"/>
          <w:lang w:val="ru-RU"/>
        </w:rPr>
      </w:pPr>
    </w:p>
    <w:p w:rsidR="00AB32E0" w:rsidRPr="009D0A72" w:rsidRDefault="00AB32E0">
      <w:pPr>
        <w:pStyle w:val="BodyText"/>
        <w:rPr>
          <w:sz w:val="20"/>
          <w:szCs w:val="20"/>
          <w:lang w:val="ru-RU"/>
        </w:rPr>
      </w:pPr>
    </w:p>
    <w:p w:rsidR="00AB32E0" w:rsidRPr="009D0A72" w:rsidRDefault="00AB32E0">
      <w:pPr>
        <w:pStyle w:val="BodyText"/>
        <w:rPr>
          <w:sz w:val="20"/>
          <w:szCs w:val="20"/>
          <w:lang w:val="ru-RU"/>
        </w:rPr>
      </w:pPr>
    </w:p>
    <w:p w:rsidR="00AB32E0" w:rsidRPr="009D0A72" w:rsidRDefault="00AB32E0" w:rsidP="006562F0">
      <w:pPr>
        <w:pStyle w:val="BodyText"/>
        <w:jc w:val="right"/>
        <w:rPr>
          <w:sz w:val="20"/>
          <w:szCs w:val="20"/>
          <w:lang w:val="ru-RU"/>
        </w:rPr>
      </w:pPr>
    </w:p>
    <w:p w:rsidR="00AB32E0" w:rsidRPr="009D0A72" w:rsidRDefault="00AB32E0" w:rsidP="006562F0">
      <w:pPr>
        <w:pStyle w:val="BodyText"/>
        <w:jc w:val="right"/>
        <w:rPr>
          <w:sz w:val="20"/>
          <w:szCs w:val="20"/>
          <w:lang w:val="ru-RU"/>
        </w:rPr>
      </w:pPr>
    </w:p>
    <w:p w:rsidR="00AB32E0" w:rsidRPr="009D0A72" w:rsidRDefault="00AB32E0" w:rsidP="006562F0">
      <w:pPr>
        <w:pStyle w:val="BodyText"/>
        <w:jc w:val="right"/>
        <w:rPr>
          <w:sz w:val="20"/>
          <w:szCs w:val="20"/>
          <w:lang w:val="ru-RU"/>
        </w:rPr>
      </w:pPr>
    </w:p>
    <w:p w:rsidR="00AB32E0" w:rsidRPr="009D0A72" w:rsidRDefault="00AB32E0" w:rsidP="006562F0">
      <w:pPr>
        <w:pStyle w:val="BodyText"/>
        <w:jc w:val="right"/>
        <w:rPr>
          <w:sz w:val="20"/>
          <w:szCs w:val="20"/>
          <w:lang w:val="ru-RU"/>
        </w:rPr>
      </w:pPr>
    </w:p>
    <w:p w:rsidR="00AB32E0" w:rsidRPr="006562F0" w:rsidRDefault="00AB32E0" w:rsidP="006562F0">
      <w:pPr>
        <w:pStyle w:val="BodyText"/>
        <w:jc w:val="right"/>
        <w:rPr>
          <w:sz w:val="20"/>
          <w:szCs w:val="20"/>
        </w:rPr>
      </w:pPr>
      <w:r>
        <w:rPr>
          <w:sz w:val="20"/>
          <w:szCs w:val="20"/>
        </w:rPr>
        <w:t>37</w:t>
      </w:r>
    </w:p>
    <w:sectPr w:rsidR="00AB32E0" w:rsidRPr="006562F0" w:rsidSect="00B97AA7">
      <w:pgSz w:w="11900" w:h="16840"/>
      <w:pgMar w:top="800" w:right="680" w:bottom="1120" w:left="8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E0" w:rsidRDefault="00AB32E0" w:rsidP="00B97AA7">
      <w:r>
        <w:separator/>
      </w:r>
    </w:p>
  </w:endnote>
  <w:endnote w:type="continuationSeparator" w:id="0">
    <w:p w:rsidR="00AB32E0" w:rsidRDefault="00AB32E0" w:rsidP="00B9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E0" w:rsidRDefault="00AB32E0" w:rsidP="00183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2E0" w:rsidRDefault="00AB32E0" w:rsidP="001837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E0" w:rsidRDefault="00AB32E0" w:rsidP="00C61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AB32E0" w:rsidRDefault="00AB32E0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pt;margin-top:791pt;width:282.1pt;height:13.05pt;z-index:-251662336;mso-position-horizontal-relative:page;mso-position-vertical-relative:page" filled="f" stroked="f">
          <v:textbox inset="0,0,0,0">
            <w:txbxContent>
              <w:p w:rsidR="00AB32E0" w:rsidRPr="00A77EE7" w:rsidRDefault="00AB32E0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Конкурсна</w:t>
                </w:r>
                <w:r w:rsidRPr="00A77EE7">
                  <w:rPr>
                    <w:rFonts w:ascii="Times New Roman" w:hAnsi="Times New Roman"/>
                    <w:color w:val="0000FF"/>
                    <w:spacing w:val="-5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документација</w:t>
                </w:r>
                <w:r w:rsidRPr="00A77EE7">
                  <w:rPr>
                    <w:rFonts w:ascii="Times New Roman" w:hAnsi="Times New Roman"/>
                    <w:color w:val="0000FF"/>
                    <w:spacing w:val="-9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2"/>
                    <w:lang w:val="ru-RU"/>
                  </w:rPr>
                  <w:t>за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јавну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набавку</w:t>
                </w:r>
                <w:r w:rsidRPr="00A77EE7">
                  <w:rPr>
                    <w:rFonts w:ascii="Times New Roman" w:hAnsi="Times New Roman"/>
                    <w:color w:val="0000FF"/>
                    <w:spacing w:val="-10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ЈН</w:t>
                </w:r>
                <w:r w:rsidRPr="00A77EE7">
                  <w:rPr>
                    <w:rFonts w:ascii="Times New Roman" w:hAnsi="Times New Roman"/>
                    <w:color w:val="0000FF"/>
                    <w:spacing w:val="-8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бр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30/2017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|</w:t>
                </w:r>
                <w:r w:rsidRPr="00A77EE7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 xml:space="preserve"> </w:t>
                </w:r>
                <w:r w:rsidRPr="009D0A72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>1/33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begin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>
                  <w:rPr>
                    <w:rFonts w:ascii="Times New Roman" w:hAnsi="Times New Roman"/>
                    <w:color w:val="0000FF"/>
                    <w:spacing w:val="-1"/>
                  </w:rPr>
                  <w:instrText>PAGE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separate"/>
                </w:r>
                <w:r>
                  <w:rPr>
                    <w:rFonts w:ascii="Times New Roman" w:hAnsi="Times New Roman"/>
                    <w:color w:val="0000FF"/>
                    <w:spacing w:val="-1"/>
                  </w:rPr>
                  <w:t>5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end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/33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_x0000_s2050" style="position:absolute;margin-left:44.4pt;margin-top:785.05pt;width:452.05pt;height:.1pt;z-index:-251663360;mso-position-horizontal-relative:page;mso-position-vertical-relative:page" coordorigin="888,15701" coordsize="9041,2">
          <v:shape id="_x0000_s2051" style="position:absolute;left:888;top:15701;width:9041;height:2" coordorigin="888,15701" coordsize="9041,0" path="m888,15701r9041,e" filled="f" strokeweight=".25pt">
            <v:path arrowok="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E0" w:rsidRDefault="00AB32E0" w:rsidP="00C61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AB32E0" w:rsidRDefault="00AB32E0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group id="_x0000_s2061" style="position:absolute;margin-left:47.15pt;margin-top:785.05pt;width:452.2pt;height:.1pt;z-index:-251661312;mso-position-horizontal-relative:page;mso-position-vertical-relative:page" coordorigin="943,15701" coordsize="9044,2">
          <v:shape id="_x0000_s2062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8.1pt;margin-top:793.15pt;width:287.6pt;height:13.05pt;z-index:-251660288;mso-position-horizontal-relative:page;mso-position-vertical-relative:page" filled="f" stroked="f">
          <v:textbox inset="0,0,0,0">
            <w:txbxContent>
              <w:p w:rsidR="00AB32E0" w:rsidRPr="00A77EE7" w:rsidRDefault="00AB32E0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Конкурсна</w:t>
                </w:r>
                <w:r w:rsidRPr="00A77EE7">
                  <w:rPr>
                    <w:rFonts w:ascii="Times New Roman" w:hAnsi="Times New Roman"/>
                    <w:color w:val="0000FF"/>
                    <w:spacing w:val="-5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документација</w:t>
                </w:r>
                <w:r w:rsidRPr="00A77EE7">
                  <w:rPr>
                    <w:rFonts w:ascii="Times New Roman" w:hAnsi="Times New Roman"/>
                    <w:color w:val="0000FF"/>
                    <w:spacing w:val="-9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2"/>
                    <w:lang w:val="ru-RU"/>
                  </w:rPr>
                  <w:t>за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јавну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набавку</w:t>
                </w:r>
                <w:r w:rsidRPr="00A77EE7">
                  <w:rPr>
                    <w:rFonts w:ascii="Times New Roman" w:hAnsi="Times New Roman"/>
                    <w:color w:val="0000FF"/>
                    <w:spacing w:val="-10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ЈН</w:t>
                </w:r>
                <w:r w:rsidRPr="00A77EE7">
                  <w:rPr>
                    <w:rFonts w:ascii="Times New Roman" w:hAnsi="Times New Roman"/>
                    <w:color w:val="0000FF"/>
                    <w:spacing w:val="-8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бр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30/2017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|</w:t>
                </w:r>
                <w:r w:rsidRPr="00A77EE7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10/33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E0" w:rsidRDefault="00AB32E0" w:rsidP="00C61C56">
    <w:pPr>
      <w:pStyle w:val="Footer"/>
      <w:framePr w:wrap="around" w:vAnchor="text" w:hAnchor="margin" w:xAlign="right" w:y="1"/>
      <w:rPr>
        <w:rStyle w:val="PageNumber"/>
      </w:rPr>
    </w:pPr>
  </w:p>
  <w:p w:rsidR="00AB32E0" w:rsidRDefault="00AB32E0" w:rsidP="00183704">
    <w:pPr>
      <w:spacing w:line="14" w:lineRule="auto"/>
      <w:ind w:right="360"/>
      <w:rPr>
        <w:sz w:val="20"/>
        <w:szCs w:val="20"/>
      </w:rPr>
    </w:pPr>
    <w:r>
      <w:rPr>
        <w:noProof/>
      </w:rPr>
      <w:pict>
        <v:group id="_x0000_s2067" style="position:absolute;margin-left:47.15pt;margin-top:785.05pt;width:452.2pt;height:.1pt;z-index:-251659264;mso-position-horizontal-relative:page;mso-position-vertical-relative:page" coordorigin="943,15701" coordsize="9044,2">
          <v:shape id="_x0000_s2068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58.1pt;margin-top:793.15pt;width:287.6pt;height:13.05pt;z-index:-251658240;mso-position-horizontal-relative:page;mso-position-vertical-relative:page" filled="f" stroked="f">
          <v:textbox inset="0,0,0,0">
            <w:txbxContent>
              <w:p w:rsidR="00AB32E0" w:rsidRPr="00A77EE7" w:rsidRDefault="00AB32E0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Конкурсна</w:t>
                </w:r>
                <w:r w:rsidRPr="00A77EE7">
                  <w:rPr>
                    <w:rFonts w:ascii="Times New Roman" w:hAnsi="Times New Roman"/>
                    <w:color w:val="0000FF"/>
                    <w:spacing w:val="-5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документација</w:t>
                </w:r>
                <w:r w:rsidRPr="00A77EE7">
                  <w:rPr>
                    <w:rFonts w:ascii="Times New Roman" w:hAnsi="Times New Roman"/>
                    <w:color w:val="0000FF"/>
                    <w:spacing w:val="-9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2"/>
                    <w:lang w:val="ru-RU"/>
                  </w:rPr>
                  <w:t>за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јавну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набавку</w:t>
                </w:r>
                <w:r w:rsidRPr="00A77EE7">
                  <w:rPr>
                    <w:rFonts w:ascii="Times New Roman" w:hAnsi="Times New Roman"/>
                    <w:color w:val="0000FF"/>
                    <w:spacing w:val="-10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ЈН</w:t>
                </w:r>
                <w:r w:rsidRPr="00A77EE7">
                  <w:rPr>
                    <w:rFonts w:ascii="Times New Roman" w:hAnsi="Times New Roman"/>
                    <w:color w:val="0000FF"/>
                    <w:spacing w:val="-8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бр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30/2017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|</w:t>
                </w:r>
                <w:r w:rsidRPr="00A77EE7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begin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>
                  <w:rPr>
                    <w:rFonts w:ascii="Times New Roman" w:hAnsi="Times New Roman"/>
                    <w:color w:val="0000FF"/>
                    <w:spacing w:val="-1"/>
                  </w:rPr>
                  <w:instrText>PAGE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separate"/>
                </w:r>
                <w:r w:rsidRPr="006630A2">
                  <w:rPr>
                    <w:rFonts w:ascii="Times New Roman" w:hAnsi="Times New Roman"/>
                    <w:noProof/>
                    <w:color w:val="0000FF"/>
                    <w:spacing w:val="-1"/>
                    <w:lang w:val="ru-RU"/>
                  </w:rPr>
                  <w:t>16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end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/33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E0" w:rsidRDefault="00AB32E0">
    <w:pPr>
      <w:spacing w:line="14" w:lineRule="auto"/>
      <w:rPr>
        <w:sz w:val="20"/>
        <w:szCs w:val="20"/>
      </w:rPr>
    </w:pPr>
    <w:r>
      <w:rPr>
        <w:noProof/>
      </w:rPr>
      <w:pict>
        <v:group id="_x0000_s2070" style="position:absolute;margin-left:47.15pt;margin-top:785.05pt;width:452.2pt;height:.1pt;z-index:-251657216;mso-position-horizontal-relative:page;mso-position-vertical-relative:page" coordorigin="943,15701" coordsize="9044,2">
          <v:shape id="_x0000_s2071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58.1pt;margin-top:793.15pt;width:287.6pt;height:13.05pt;z-index:-251656192;mso-position-horizontal-relative:page;mso-position-vertical-relative:page" filled="f" stroked="f">
          <v:textbox inset="0,0,0,0">
            <w:txbxContent>
              <w:p w:rsidR="00AB32E0" w:rsidRPr="00A77EE7" w:rsidRDefault="00AB32E0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Конкурсна</w:t>
                </w:r>
                <w:r w:rsidRPr="00A77EE7">
                  <w:rPr>
                    <w:rFonts w:ascii="Times New Roman" w:hAnsi="Times New Roman"/>
                    <w:color w:val="0000FF"/>
                    <w:spacing w:val="-5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документација</w:t>
                </w:r>
                <w:r w:rsidRPr="00A77EE7">
                  <w:rPr>
                    <w:rFonts w:ascii="Times New Roman" w:hAnsi="Times New Roman"/>
                    <w:color w:val="0000FF"/>
                    <w:spacing w:val="-9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2"/>
                    <w:lang w:val="ru-RU"/>
                  </w:rPr>
                  <w:t>за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јавну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набавку</w:t>
                </w:r>
                <w:r w:rsidRPr="00A77EE7">
                  <w:rPr>
                    <w:rFonts w:ascii="Times New Roman" w:hAnsi="Times New Roman"/>
                    <w:color w:val="0000FF"/>
                    <w:spacing w:val="-10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ЈН</w:t>
                </w:r>
                <w:r w:rsidRPr="00A77EE7">
                  <w:rPr>
                    <w:rFonts w:ascii="Times New Roman" w:hAnsi="Times New Roman"/>
                    <w:color w:val="0000FF"/>
                    <w:spacing w:val="-8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бр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30/2017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|</w:t>
                </w:r>
                <w:r w:rsidRPr="00A77EE7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begin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>
                  <w:rPr>
                    <w:rFonts w:ascii="Times New Roman" w:hAnsi="Times New Roman"/>
                    <w:color w:val="0000FF"/>
                    <w:spacing w:val="-1"/>
                  </w:rPr>
                  <w:instrText>PAGE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separate"/>
                </w:r>
                <w:r w:rsidRPr="006630A2">
                  <w:rPr>
                    <w:rFonts w:ascii="Times New Roman" w:hAnsi="Times New Roman"/>
                    <w:noProof/>
                    <w:color w:val="0000FF"/>
                    <w:spacing w:val="-1"/>
                    <w:lang w:val="ru-RU"/>
                  </w:rPr>
                  <w:t>30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end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/33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E0" w:rsidRDefault="00AB32E0">
    <w:pPr>
      <w:spacing w:line="14" w:lineRule="auto"/>
      <w:rPr>
        <w:sz w:val="20"/>
        <w:szCs w:val="20"/>
      </w:rPr>
    </w:pPr>
    <w:r>
      <w:rPr>
        <w:noProof/>
      </w:rPr>
      <w:pict>
        <v:group id="_x0000_s2082" style="position:absolute;margin-left:47.15pt;margin-top:785.05pt;width:452.2pt;height:.1pt;z-index:-251655168;mso-position-horizontal-relative:page;mso-position-vertical-relative:page" coordorigin="943,15701" coordsize="9044,2">
          <v:shape id="_x0000_s2083" style="position:absolute;left:943;top:15701;width:9044;height:2" coordorigin="943,15701" coordsize="9044,0" path="m943,15701r9043,e" filled="f" strokeweight=".25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58.1pt;margin-top:793.15pt;width:287.6pt;height:13.05pt;z-index:-251654144;mso-position-horizontal-relative:page;mso-position-vertical-relative:page" filled="f" stroked="f">
          <v:textbox style="mso-next-textbox:#_x0000_s2084" inset="0,0,0,0">
            <w:txbxContent>
              <w:p w:rsidR="00AB32E0" w:rsidRPr="00A77EE7" w:rsidRDefault="00AB32E0">
                <w:pPr>
                  <w:spacing w:line="245" w:lineRule="exact"/>
                  <w:ind w:left="20"/>
                  <w:rPr>
                    <w:rFonts w:ascii="Times New Roman" w:hAnsi="Times New Roman"/>
                    <w:lang w:val="ru-RU"/>
                  </w:rPr>
                </w:pP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Конкурсна</w:t>
                </w:r>
                <w:r w:rsidRPr="00A77EE7">
                  <w:rPr>
                    <w:rFonts w:ascii="Times New Roman" w:hAnsi="Times New Roman"/>
                    <w:color w:val="0000FF"/>
                    <w:spacing w:val="-5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документација</w:t>
                </w:r>
                <w:r w:rsidRPr="00A77EE7">
                  <w:rPr>
                    <w:rFonts w:ascii="Times New Roman" w:hAnsi="Times New Roman"/>
                    <w:color w:val="0000FF"/>
                    <w:spacing w:val="-9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2"/>
                    <w:lang w:val="ru-RU"/>
                  </w:rPr>
                  <w:t>за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јавну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4"/>
                    <w:lang w:val="ru-RU"/>
                  </w:rPr>
                  <w:t>набавку</w:t>
                </w:r>
                <w:r w:rsidRPr="00A77EE7">
                  <w:rPr>
                    <w:rFonts w:ascii="Times New Roman" w:hAnsi="Times New Roman"/>
                    <w:color w:val="0000FF"/>
                    <w:spacing w:val="-10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ЈН</w:t>
                </w:r>
                <w:r w:rsidRPr="00A77EE7">
                  <w:rPr>
                    <w:rFonts w:ascii="Times New Roman" w:hAnsi="Times New Roman"/>
                    <w:color w:val="0000FF"/>
                    <w:spacing w:val="-8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бр</w:t>
                </w:r>
                <w:r w:rsidRPr="00A77EE7">
                  <w:rPr>
                    <w:rFonts w:ascii="Times New Roman" w:hAnsi="Times New Roman"/>
                    <w:color w:val="0000FF"/>
                    <w:spacing w:val="-7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3"/>
                    <w:lang w:val="ru-RU"/>
                  </w:rPr>
                  <w:t>30/2017</w:t>
                </w:r>
                <w:r w:rsidRPr="00A77EE7">
                  <w:rPr>
                    <w:rFonts w:ascii="Times New Roman" w:hAnsi="Times New Roman"/>
                    <w:color w:val="0000FF"/>
                    <w:lang w:val="ru-RU"/>
                  </w:rPr>
                  <w:t>|</w:t>
                </w:r>
                <w:r w:rsidRPr="00A77EE7">
                  <w:rPr>
                    <w:rFonts w:ascii="Times New Roman" w:hAnsi="Times New Roman"/>
                    <w:color w:val="0000FF"/>
                    <w:spacing w:val="44"/>
                    <w:lang w:val="ru-RU"/>
                  </w:rPr>
                  <w:t xml:space="preserve"> 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begin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>
                  <w:rPr>
                    <w:rFonts w:ascii="Times New Roman" w:hAnsi="Times New Roman"/>
                    <w:color w:val="0000FF"/>
                    <w:spacing w:val="-1"/>
                  </w:rPr>
                  <w:instrText>PAGE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instrText xml:space="preserve"> </w:instrTex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separate"/>
                </w:r>
                <w:r w:rsidRPr="006630A2">
                  <w:rPr>
                    <w:rFonts w:ascii="Times New Roman" w:hAnsi="Times New Roman"/>
                    <w:noProof/>
                    <w:color w:val="0000FF"/>
                    <w:spacing w:val="-1"/>
                    <w:lang w:val="ru-RU"/>
                  </w:rPr>
                  <w:t>33</w:t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fldChar w:fldCharType="end"/>
                </w:r>
                <w:r w:rsidRPr="00A77EE7">
                  <w:rPr>
                    <w:rFonts w:ascii="Times New Roman" w:hAnsi="Times New Roman"/>
                    <w:color w:val="0000FF"/>
                    <w:spacing w:val="-1"/>
                    <w:lang w:val="ru-RU"/>
                  </w:rPr>
                  <w:t>/33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E0" w:rsidRDefault="00AB32E0" w:rsidP="00B97AA7">
      <w:r>
        <w:separator/>
      </w:r>
    </w:p>
  </w:footnote>
  <w:footnote w:type="continuationSeparator" w:id="0">
    <w:p w:rsidR="00AB32E0" w:rsidRDefault="00AB32E0" w:rsidP="00B9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35B5CAF"/>
    <w:multiLevelType w:val="hybridMultilevel"/>
    <w:tmpl w:val="FFFFFFFF"/>
    <w:lvl w:ilvl="0" w:tplc="DF30EAA0">
      <w:start w:val="1"/>
      <w:numFmt w:val="decimal"/>
      <w:lvlText w:val="%1."/>
      <w:lvlJc w:val="left"/>
      <w:pPr>
        <w:ind w:left="160" w:hanging="30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D8E1FE">
      <w:start w:val="1"/>
      <w:numFmt w:val="bullet"/>
      <w:lvlText w:val="•"/>
      <w:lvlJc w:val="left"/>
      <w:pPr>
        <w:ind w:left="1200" w:hanging="305"/>
      </w:pPr>
      <w:rPr>
        <w:rFonts w:hint="default"/>
      </w:rPr>
    </w:lvl>
    <w:lvl w:ilvl="2" w:tplc="6384367C">
      <w:start w:val="1"/>
      <w:numFmt w:val="bullet"/>
      <w:lvlText w:val="•"/>
      <w:lvlJc w:val="left"/>
      <w:pPr>
        <w:ind w:left="2240" w:hanging="305"/>
      </w:pPr>
      <w:rPr>
        <w:rFonts w:hint="default"/>
      </w:rPr>
    </w:lvl>
    <w:lvl w:ilvl="3" w:tplc="9C68B156">
      <w:start w:val="1"/>
      <w:numFmt w:val="bullet"/>
      <w:lvlText w:val="•"/>
      <w:lvlJc w:val="left"/>
      <w:pPr>
        <w:ind w:left="3280" w:hanging="305"/>
      </w:pPr>
      <w:rPr>
        <w:rFonts w:hint="default"/>
      </w:rPr>
    </w:lvl>
    <w:lvl w:ilvl="4" w:tplc="C1A42714">
      <w:start w:val="1"/>
      <w:numFmt w:val="bullet"/>
      <w:lvlText w:val="•"/>
      <w:lvlJc w:val="left"/>
      <w:pPr>
        <w:ind w:left="4320" w:hanging="305"/>
      </w:pPr>
      <w:rPr>
        <w:rFonts w:hint="default"/>
      </w:rPr>
    </w:lvl>
    <w:lvl w:ilvl="5" w:tplc="B184B710">
      <w:start w:val="1"/>
      <w:numFmt w:val="bullet"/>
      <w:lvlText w:val="•"/>
      <w:lvlJc w:val="left"/>
      <w:pPr>
        <w:ind w:left="5360" w:hanging="305"/>
      </w:pPr>
      <w:rPr>
        <w:rFonts w:hint="default"/>
      </w:rPr>
    </w:lvl>
    <w:lvl w:ilvl="6" w:tplc="5B8ED44A">
      <w:start w:val="1"/>
      <w:numFmt w:val="bullet"/>
      <w:lvlText w:val="•"/>
      <w:lvlJc w:val="left"/>
      <w:pPr>
        <w:ind w:left="6400" w:hanging="305"/>
      </w:pPr>
      <w:rPr>
        <w:rFonts w:hint="default"/>
      </w:rPr>
    </w:lvl>
    <w:lvl w:ilvl="7" w:tplc="D9B46778">
      <w:start w:val="1"/>
      <w:numFmt w:val="bullet"/>
      <w:lvlText w:val="•"/>
      <w:lvlJc w:val="left"/>
      <w:pPr>
        <w:ind w:left="7440" w:hanging="305"/>
      </w:pPr>
      <w:rPr>
        <w:rFonts w:hint="default"/>
      </w:rPr>
    </w:lvl>
    <w:lvl w:ilvl="8" w:tplc="CA34BF68">
      <w:start w:val="1"/>
      <w:numFmt w:val="bullet"/>
      <w:lvlText w:val="•"/>
      <w:lvlJc w:val="left"/>
      <w:pPr>
        <w:ind w:left="8480" w:hanging="305"/>
      </w:pPr>
      <w:rPr>
        <w:rFonts w:hint="default"/>
      </w:rPr>
    </w:lvl>
  </w:abstractNum>
  <w:abstractNum w:abstractNumId="2">
    <w:nsid w:val="044162D1"/>
    <w:multiLevelType w:val="multilevel"/>
    <w:tmpl w:val="FD4842AC"/>
    <w:lvl w:ilvl="0">
      <w:start w:val="9"/>
      <w:numFmt w:val="decimal"/>
      <w:lvlText w:val="%1"/>
      <w:lvlJc w:val="left"/>
      <w:pPr>
        <w:ind w:left="5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3">
    <w:nsid w:val="0EBE320D"/>
    <w:multiLevelType w:val="hybridMultilevel"/>
    <w:tmpl w:val="FFFFFFFF"/>
    <w:lvl w:ilvl="0" w:tplc="B81203B0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B9E18EE">
      <w:start w:val="1"/>
      <w:numFmt w:val="bullet"/>
      <w:lvlText w:val="•"/>
      <w:lvlJc w:val="left"/>
      <w:pPr>
        <w:ind w:left="1414" w:hanging="240"/>
      </w:pPr>
      <w:rPr>
        <w:rFonts w:hint="default"/>
      </w:rPr>
    </w:lvl>
    <w:lvl w:ilvl="2" w:tplc="C46052CA">
      <w:start w:val="1"/>
      <w:numFmt w:val="bullet"/>
      <w:lvlText w:val="•"/>
      <w:lvlJc w:val="left"/>
      <w:pPr>
        <w:ind w:left="2408" w:hanging="240"/>
      </w:pPr>
      <w:rPr>
        <w:rFonts w:hint="default"/>
      </w:rPr>
    </w:lvl>
    <w:lvl w:ilvl="3" w:tplc="866097EE">
      <w:start w:val="1"/>
      <w:numFmt w:val="bullet"/>
      <w:lvlText w:val="•"/>
      <w:lvlJc w:val="left"/>
      <w:pPr>
        <w:ind w:left="3402" w:hanging="240"/>
      </w:pPr>
      <w:rPr>
        <w:rFonts w:hint="default"/>
      </w:rPr>
    </w:lvl>
    <w:lvl w:ilvl="4" w:tplc="0C16075C">
      <w:start w:val="1"/>
      <w:numFmt w:val="bullet"/>
      <w:lvlText w:val="•"/>
      <w:lvlJc w:val="left"/>
      <w:pPr>
        <w:ind w:left="4396" w:hanging="240"/>
      </w:pPr>
      <w:rPr>
        <w:rFonts w:hint="default"/>
      </w:rPr>
    </w:lvl>
    <w:lvl w:ilvl="5" w:tplc="D5606AE0">
      <w:start w:val="1"/>
      <w:numFmt w:val="bullet"/>
      <w:lvlText w:val="•"/>
      <w:lvlJc w:val="left"/>
      <w:pPr>
        <w:ind w:left="5390" w:hanging="240"/>
      </w:pPr>
      <w:rPr>
        <w:rFonts w:hint="default"/>
      </w:rPr>
    </w:lvl>
    <w:lvl w:ilvl="6" w:tplc="A488880A">
      <w:start w:val="1"/>
      <w:numFmt w:val="bullet"/>
      <w:lvlText w:val="•"/>
      <w:lvlJc w:val="left"/>
      <w:pPr>
        <w:ind w:left="6384" w:hanging="240"/>
      </w:pPr>
      <w:rPr>
        <w:rFonts w:hint="default"/>
      </w:rPr>
    </w:lvl>
    <w:lvl w:ilvl="7" w:tplc="51F8F37E">
      <w:start w:val="1"/>
      <w:numFmt w:val="bullet"/>
      <w:lvlText w:val="•"/>
      <w:lvlJc w:val="left"/>
      <w:pPr>
        <w:ind w:left="7378" w:hanging="240"/>
      </w:pPr>
      <w:rPr>
        <w:rFonts w:hint="default"/>
      </w:rPr>
    </w:lvl>
    <w:lvl w:ilvl="8" w:tplc="B4EA128A">
      <w:start w:val="1"/>
      <w:numFmt w:val="bullet"/>
      <w:lvlText w:val="•"/>
      <w:lvlJc w:val="left"/>
      <w:pPr>
        <w:ind w:left="8372" w:hanging="240"/>
      </w:pPr>
      <w:rPr>
        <w:rFonts w:hint="default"/>
      </w:rPr>
    </w:lvl>
  </w:abstractNum>
  <w:abstractNum w:abstractNumId="4">
    <w:nsid w:val="1BB35E8B"/>
    <w:multiLevelType w:val="hybridMultilevel"/>
    <w:tmpl w:val="FFFFFFFF"/>
    <w:lvl w:ilvl="0" w:tplc="7152D452">
      <w:start w:val="1"/>
      <w:numFmt w:val="decimal"/>
      <w:lvlText w:val="%1)"/>
      <w:lvlJc w:val="left"/>
      <w:pPr>
        <w:ind w:left="699" w:hanging="4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CE545C">
      <w:start w:val="1"/>
      <w:numFmt w:val="decimal"/>
      <w:lvlText w:val="%2)"/>
      <w:lvlJc w:val="left"/>
      <w:pPr>
        <w:ind w:left="240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4B84858">
      <w:start w:val="1"/>
      <w:numFmt w:val="decimal"/>
      <w:lvlText w:val="%3)"/>
      <w:lvlJc w:val="left"/>
      <w:pPr>
        <w:ind w:left="240" w:hanging="39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DFF6A086">
      <w:start w:val="1"/>
      <w:numFmt w:val="bullet"/>
      <w:lvlText w:val="•"/>
      <w:lvlJc w:val="left"/>
      <w:pPr>
        <w:ind w:left="2854" w:hanging="399"/>
      </w:pPr>
      <w:rPr>
        <w:rFonts w:hint="default"/>
      </w:rPr>
    </w:lvl>
    <w:lvl w:ilvl="4" w:tplc="ADDA008E">
      <w:start w:val="1"/>
      <w:numFmt w:val="bullet"/>
      <w:lvlText w:val="•"/>
      <w:lvlJc w:val="left"/>
      <w:pPr>
        <w:ind w:left="3932" w:hanging="399"/>
      </w:pPr>
      <w:rPr>
        <w:rFonts w:hint="default"/>
      </w:rPr>
    </w:lvl>
    <w:lvl w:ilvl="5" w:tplc="99803216">
      <w:start w:val="1"/>
      <w:numFmt w:val="bullet"/>
      <w:lvlText w:val="•"/>
      <w:lvlJc w:val="left"/>
      <w:pPr>
        <w:ind w:left="5010" w:hanging="399"/>
      </w:pPr>
      <w:rPr>
        <w:rFonts w:hint="default"/>
      </w:rPr>
    </w:lvl>
    <w:lvl w:ilvl="6" w:tplc="D632CA8A">
      <w:start w:val="1"/>
      <w:numFmt w:val="bullet"/>
      <w:lvlText w:val="•"/>
      <w:lvlJc w:val="left"/>
      <w:pPr>
        <w:ind w:left="6088" w:hanging="399"/>
      </w:pPr>
      <w:rPr>
        <w:rFonts w:hint="default"/>
      </w:rPr>
    </w:lvl>
    <w:lvl w:ilvl="7" w:tplc="CB94A6A2">
      <w:start w:val="1"/>
      <w:numFmt w:val="bullet"/>
      <w:lvlText w:val="•"/>
      <w:lvlJc w:val="left"/>
      <w:pPr>
        <w:ind w:left="7166" w:hanging="399"/>
      </w:pPr>
      <w:rPr>
        <w:rFonts w:hint="default"/>
      </w:rPr>
    </w:lvl>
    <w:lvl w:ilvl="8" w:tplc="3356B3BA">
      <w:start w:val="1"/>
      <w:numFmt w:val="bullet"/>
      <w:lvlText w:val="•"/>
      <w:lvlJc w:val="left"/>
      <w:pPr>
        <w:ind w:left="8244" w:hanging="399"/>
      </w:pPr>
      <w:rPr>
        <w:rFonts w:hint="default"/>
      </w:rPr>
    </w:lvl>
  </w:abstractNum>
  <w:abstractNum w:abstractNumId="5">
    <w:nsid w:val="27233295"/>
    <w:multiLevelType w:val="hybridMultilevel"/>
    <w:tmpl w:val="FFFFFFFF"/>
    <w:lvl w:ilvl="0" w:tplc="733C441C">
      <w:start w:val="1"/>
      <w:numFmt w:val="decimal"/>
      <w:lvlText w:val="(%1)"/>
      <w:lvlJc w:val="left"/>
      <w:pPr>
        <w:ind w:left="180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34CB43A">
      <w:start w:val="1"/>
      <w:numFmt w:val="bullet"/>
      <w:lvlText w:val="•"/>
      <w:lvlJc w:val="left"/>
      <w:pPr>
        <w:ind w:left="1196" w:hanging="339"/>
      </w:pPr>
      <w:rPr>
        <w:rFonts w:hint="default"/>
      </w:rPr>
    </w:lvl>
    <w:lvl w:ilvl="2" w:tplc="A4942FA2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9EC0CB5C">
      <w:start w:val="1"/>
      <w:numFmt w:val="bullet"/>
      <w:lvlText w:val="•"/>
      <w:lvlJc w:val="left"/>
      <w:pPr>
        <w:ind w:left="3228" w:hanging="339"/>
      </w:pPr>
      <w:rPr>
        <w:rFonts w:hint="default"/>
      </w:rPr>
    </w:lvl>
    <w:lvl w:ilvl="4" w:tplc="1152BAF8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315035D2">
      <w:start w:val="1"/>
      <w:numFmt w:val="bullet"/>
      <w:lvlText w:val="•"/>
      <w:lvlJc w:val="left"/>
      <w:pPr>
        <w:ind w:left="5260" w:hanging="339"/>
      </w:pPr>
      <w:rPr>
        <w:rFonts w:hint="default"/>
      </w:rPr>
    </w:lvl>
    <w:lvl w:ilvl="6" w:tplc="130AAA2A">
      <w:start w:val="1"/>
      <w:numFmt w:val="bullet"/>
      <w:lvlText w:val="•"/>
      <w:lvlJc w:val="left"/>
      <w:pPr>
        <w:ind w:left="6276" w:hanging="339"/>
      </w:pPr>
      <w:rPr>
        <w:rFonts w:hint="default"/>
      </w:rPr>
    </w:lvl>
    <w:lvl w:ilvl="7" w:tplc="7A86CD90">
      <w:start w:val="1"/>
      <w:numFmt w:val="bullet"/>
      <w:lvlText w:val="•"/>
      <w:lvlJc w:val="left"/>
      <w:pPr>
        <w:ind w:left="7292" w:hanging="339"/>
      </w:pPr>
      <w:rPr>
        <w:rFonts w:hint="default"/>
      </w:rPr>
    </w:lvl>
    <w:lvl w:ilvl="8" w:tplc="9AAC645A">
      <w:start w:val="1"/>
      <w:numFmt w:val="bullet"/>
      <w:lvlText w:val="•"/>
      <w:lvlJc w:val="left"/>
      <w:pPr>
        <w:ind w:left="8308" w:hanging="339"/>
      </w:pPr>
      <w:rPr>
        <w:rFonts w:hint="default"/>
      </w:rPr>
    </w:lvl>
  </w:abstractNum>
  <w:abstractNum w:abstractNumId="6">
    <w:nsid w:val="27B80224"/>
    <w:multiLevelType w:val="hybridMultilevel"/>
    <w:tmpl w:val="FFFFFFFF"/>
    <w:lvl w:ilvl="0" w:tplc="B3C047E4">
      <w:start w:val="4"/>
      <w:numFmt w:val="decimal"/>
      <w:lvlText w:val="%1)"/>
      <w:lvlJc w:val="left"/>
      <w:pPr>
        <w:ind w:left="4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3EFE60">
      <w:start w:val="1"/>
      <w:numFmt w:val="decimal"/>
      <w:lvlText w:val="%2."/>
      <w:lvlJc w:val="left"/>
      <w:pPr>
        <w:ind w:left="180" w:hanging="3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5586EA2">
      <w:start w:val="1"/>
      <w:numFmt w:val="bullet"/>
      <w:lvlText w:val="•"/>
      <w:lvlJc w:val="left"/>
      <w:pPr>
        <w:ind w:left="1539" w:hanging="332"/>
      </w:pPr>
      <w:rPr>
        <w:rFonts w:hint="default"/>
      </w:rPr>
    </w:lvl>
    <w:lvl w:ilvl="3" w:tplc="994CA536">
      <w:start w:val="1"/>
      <w:numFmt w:val="bullet"/>
      <w:lvlText w:val="•"/>
      <w:lvlJc w:val="left"/>
      <w:pPr>
        <w:ind w:left="2639" w:hanging="332"/>
      </w:pPr>
      <w:rPr>
        <w:rFonts w:hint="default"/>
      </w:rPr>
    </w:lvl>
    <w:lvl w:ilvl="4" w:tplc="95F2FB2E">
      <w:start w:val="1"/>
      <w:numFmt w:val="bullet"/>
      <w:lvlText w:val="•"/>
      <w:lvlJc w:val="left"/>
      <w:pPr>
        <w:ind w:left="3739" w:hanging="332"/>
      </w:pPr>
      <w:rPr>
        <w:rFonts w:hint="default"/>
      </w:rPr>
    </w:lvl>
    <w:lvl w:ilvl="5" w:tplc="D6B8F3A0">
      <w:start w:val="1"/>
      <w:numFmt w:val="bullet"/>
      <w:lvlText w:val="•"/>
      <w:lvlJc w:val="left"/>
      <w:pPr>
        <w:ind w:left="4839" w:hanging="332"/>
      </w:pPr>
      <w:rPr>
        <w:rFonts w:hint="default"/>
      </w:rPr>
    </w:lvl>
    <w:lvl w:ilvl="6" w:tplc="C3485092">
      <w:start w:val="1"/>
      <w:numFmt w:val="bullet"/>
      <w:lvlText w:val="•"/>
      <w:lvlJc w:val="left"/>
      <w:pPr>
        <w:ind w:left="5939" w:hanging="332"/>
      </w:pPr>
      <w:rPr>
        <w:rFonts w:hint="default"/>
      </w:rPr>
    </w:lvl>
    <w:lvl w:ilvl="7" w:tplc="6606729E">
      <w:start w:val="1"/>
      <w:numFmt w:val="bullet"/>
      <w:lvlText w:val="•"/>
      <w:lvlJc w:val="left"/>
      <w:pPr>
        <w:ind w:left="7039" w:hanging="332"/>
      </w:pPr>
      <w:rPr>
        <w:rFonts w:hint="default"/>
      </w:rPr>
    </w:lvl>
    <w:lvl w:ilvl="8" w:tplc="9FE831DE">
      <w:start w:val="1"/>
      <w:numFmt w:val="bullet"/>
      <w:lvlText w:val="•"/>
      <w:lvlJc w:val="left"/>
      <w:pPr>
        <w:ind w:left="8139" w:hanging="332"/>
      </w:pPr>
      <w:rPr>
        <w:rFonts w:hint="default"/>
      </w:rPr>
    </w:lvl>
  </w:abstractNum>
  <w:abstractNum w:abstractNumId="7">
    <w:nsid w:val="30FC7DF3"/>
    <w:multiLevelType w:val="hybridMultilevel"/>
    <w:tmpl w:val="FFFFFFFF"/>
    <w:lvl w:ilvl="0" w:tplc="485C64E0">
      <w:start w:val="1"/>
      <w:numFmt w:val="decimal"/>
      <w:lvlText w:val="%1)"/>
      <w:lvlJc w:val="left"/>
      <w:pPr>
        <w:ind w:left="26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6832F6">
      <w:start w:val="1"/>
      <w:numFmt w:val="bullet"/>
      <w:lvlText w:val="•"/>
      <w:lvlJc w:val="left"/>
      <w:pPr>
        <w:ind w:left="1282" w:hanging="720"/>
      </w:pPr>
      <w:rPr>
        <w:rFonts w:hint="default"/>
      </w:rPr>
    </w:lvl>
    <w:lvl w:ilvl="2" w:tplc="6FE2A21C">
      <w:start w:val="1"/>
      <w:numFmt w:val="bullet"/>
      <w:lvlText w:val="•"/>
      <w:lvlJc w:val="left"/>
      <w:pPr>
        <w:ind w:left="2304" w:hanging="720"/>
      </w:pPr>
      <w:rPr>
        <w:rFonts w:hint="default"/>
      </w:rPr>
    </w:lvl>
    <w:lvl w:ilvl="3" w:tplc="BA526AB2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5AC2832">
      <w:start w:val="1"/>
      <w:numFmt w:val="bullet"/>
      <w:lvlText w:val="•"/>
      <w:lvlJc w:val="left"/>
      <w:pPr>
        <w:ind w:left="4348" w:hanging="720"/>
      </w:pPr>
      <w:rPr>
        <w:rFonts w:hint="default"/>
      </w:rPr>
    </w:lvl>
    <w:lvl w:ilvl="5" w:tplc="5724505E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A708589C">
      <w:start w:val="1"/>
      <w:numFmt w:val="bullet"/>
      <w:lvlText w:val="•"/>
      <w:lvlJc w:val="left"/>
      <w:pPr>
        <w:ind w:left="6392" w:hanging="720"/>
      </w:pPr>
      <w:rPr>
        <w:rFonts w:hint="default"/>
      </w:rPr>
    </w:lvl>
    <w:lvl w:ilvl="7" w:tplc="D8FCCFE4">
      <w:start w:val="1"/>
      <w:numFmt w:val="bullet"/>
      <w:lvlText w:val="•"/>
      <w:lvlJc w:val="left"/>
      <w:pPr>
        <w:ind w:left="7414" w:hanging="720"/>
      </w:pPr>
      <w:rPr>
        <w:rFonts w:hint="default"/>
      </w:rPr>
    </w:lvl>
    <w:lvl w:ilvl="8" w:tplc="EB40768E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8">
    <w:nsid w:val="324408C2"/>
    <w:multiLevelType w:val="hybridMultilevel"/>
    <w:tmpl w:val="FFFFFFFF"/>
    <w:lvl w:ilvl="0" w:tplc="5EFE9A92">
      <w:start w:val="18"/>
      <w:numFmt w:val="decimal"/>
      <w:lvlText w:val="%1."/>
      <w:lvlJc w:val="left"/>
      <w:pPr>
        <w:ind w:left="571" w:hanging="3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50E3014">
      <w:start w:val="1"/>
      <w:numFmt w:val="bullet"/>
      <w:lvlText w:val="•"/>
      <w:lvlJc w:val="left"/>
      <w:pPr>
        <w:ind w:left="1548" w:hanging="363"/>
      </w:pPr>
      <w:rPr>
        <w:rFonts w:hint="default"/>
      </w:rPr>
    </w:lvl>
    <w:lvl w:ilvl="2" w:tplc="BB089BD2">
      <w:start w:val="1"/>
      <w:numFmt w:val="bullet"/>
      <w:lvlText w:val="•"/>
      <w:lvlJc w:val="left"/>
      <w:pPr>
        <w:ind w:left="2524" w:hanging="363"/>
      </w:pPr>
      <w:rPr>
        <w:rFonts w:hint="default"/>
      </w:rPr>
    </w:lvl>
    <w:lvl w:ilvl="3" w:tplc="2F7022DE">
      <w:start w:val="1"/>
      <w:numFmt w:val="bullet"/>
      <w:lvlText w:val="•"/>
      <w:lvlJc w:val="left"/>
      <w:pPr>
        <w:ind w:left="3501" w:hanging="363"/>
      </w:pPr>
      <w:rPr>
        <w:rFonts w:hint="default"/>
      </w:rPr>
    </w:lvl>
    <w:lvl w:ilvl="4" w:tplc="21AAF82C">
      <w:start w:val="1"/>
      <w:numFmt w:val="bullet"/>
      <w:lvlText w:val="•"/>
      <w:lvlJc w:val="left"/>
      <w:pPr>
        <w:ind w:left="4478" w:hanging="363"/>
      </w:pPr>
      <w:rPr>
        <w:rFonts w:hint="default"/>
      </w:rPr>
    </w:lvl>
    <w:lvl w:ilvl="5" w:tplc="6BEE033C">
      <w:start w:val="1"/>
      <w:numFmt w:val="bullet"/>
      <w:lvlText w:val="•"/>
      <w:lvlJc w:val="left"/>
      <w:pPr>
        <w:ind w:left="5455" w:hanging="363"/>
      </w:pPr>
      <w:rPr>
        <w:rFonts w:hint="default"/>
      </w:rPr>
    </w:lvl>
    <w:lvl w:ilvl="6" w:tplc="64E897BE">
      <w:start w:val="1"/>
      <w:numFmt w:val="bullet"/>
      <w:lvlText w:val="•"/>
      <w:lvlJc w:val="left"/>
      <w:pPr>
        <w:ind w:left="6432" w:hanging="363"/>
      </w:pPr>
      <w:rPr>
        <w:rFonts w:hint="default"/>
      </w:rPr>
    </w:lvl>
    <w:lvl w:ilvl="7" w:tplc="E9F29E10">
      <w:start w:val="1"/>
      <w:numFmt w:val="bullet"/>
      <w:lvlText w:val="•"/>
      <w:lvlJc w:val="left"/>
      <w:pPr>
        <w:ind w:left="7409" w:hanging="363"/>
      </w:pPr>
      <w:rPr>
        <w:rFonts w:hint="default"/>
      </w:rPr>
    </w:lvl>
    <w:lvl w:ilvl="8" w:tplc="7D640112">
      <w:start w:val="1"/>
      <w:numFmt w:val="bullet"/>
      <w:lvlText w:val="•"/>
      <w:lvlJc w:val="left"/>
      <w:pPr>
        <w:ind w:left="8386" w:hanging="363"/>
      </w:pPr>
      <w:rPr>
        <w:rFonts w:hint="default"/>
      </w:rPr>
    </w:lvl>
  </w:abstractNum>
  <w:abstractNum w:abstractNumId="9">
    <w:nsid w:val="34DD3938"/>
    <w:multiLevelType w:val="hybridMultilevel"/>
    <w:tmpl w:val="FFFFFFFF"/>
    <w:lvl w:ilvl="0" w:tplc="C79AF494">
      <w:start w:val="5"/>
      <w:numFmt w:val="decimal"/>
      <w:lvlText w:val="(%1)"/>
      <w:lvlJc w:val="left"/>
      <w:pPr>
        <w:ind w:left="180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C0C8B1C">
      <w:start w:val="1"/>
      <w:numFmt w:val="bullet"/>
      <w:lvlText w:val="•"/>
      <w:lvlJc w:val="left"/>
      <w:pPr>
        <w:ind w:left="1196" w:hanging="339"/>
      </w:pPr>
      <w:rPr>
        <w:rFonts w:hint="default"/>
      </w:rPr>
    </w:lvl>
    <w:lvl w:ilvl="2" w:tplc="16C4E55A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6F28B3BE">
      <w:start w:val="1"/>
      <w:numFmt w:val="bullet"/>
      <w:lvlText w:val="•"/>
      <w:lvlJc w:val="left"/>
      <w:pPr>
        <w:ind w:left="3228" w:hanging="339"/>
      </w:pPr>
      <w:rPr>
        <w:rFonts w:hint="default"/>
      </w:rPr>
    </w:lvl>
    <w:lvl w:ilvl="4" w:tplc="24BA3594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F5BE068E">
      <w:start w:val="1"/>
      <w:numFmt w:val="bullet"/>
      <w:lvlText w:val="•"/>
      <w:lvlJc w:val="left"/>
      <w:pPr>
        <w:ind w:left="5260" w:hanging="339"/>
      </w:pPr>
      <w:rPr>
        <w:rFonts w:hint="default"/>
      </w:rPr>
    </w:lvl>
    <w:lvl w:ilvl="6" w:tplc="D51C3BF8">
      <w:start w:val="1"/>
      <w:numFmt w:val="bullet"/>
      <w:lvlText w:val="•"/>
      <w:lvlJc w:val="left"/>
      <w:pPr>
        <w:ind w:left="6276" w:hanging="339"/>
      </w:pPr>
      <w:rPr>
        <w:rFonts w:hint="default"/>
      </w:rPr>
    </w:lvl>
    <w:lvl w:ilvl="7" w:tplc="0CFED06C">
      <w:start w:val="1"/>
      <w:numFmt w:val="bullet"/>
      <w:lvlText w:val="•"/>
      <w:lvlJc w:val="left"/>
      <w:pPr>
        <w:ind w:left="7292" w:hanging="339"/>
      </w:pPr>
      <w:rPr>
        <w:rFonts w:hint="default"/>
      </w:rPr>
    </w:lvl>
    <w:lvl w:ilvl="8" w:tplc="5B4A9994">
      <w:start w:val="1"/>
      <w:numFmt w:val="bullet"/>
      <w:lvlText w:val="•"/>
      <w:lvlJc w:val="left"/>
      <w:pPr>
        <w:ind w:left="8308" w:hanging="339"/>
      </w:pPr>
      <w:rPr>
        <w:rFonts w:hint="default"/>
      </w:rPr>
    </w:lvl>
  </w:abstractNum>
  <w:abstractNum w:abstractNumId="10">
    <w:nsid w:val="39B21177"/>
    <w:multiLevelType w:val="hybridMultilevel"/>
    <w:tmpl w:val="FFFFFFFF"/>
    <w:lvl w:ilvl="0" w:tplc="58D2DBB4">
      <w:start w:val="1"/>
      <w:numFmt w:val="decimal"/>
      <w:lvlText w:val="%1)"/>
      <w:lvlJc w:val="left"/>
      <w:pPr>
        <w:ind w:left="4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3A4FDE">
      <w:start w:val="1"/>
      <w:numFmt w:val="bullet"/>
      <w:lvlText w:val="•"/>
      <w:lvlJc w:val="left"/>
      <w:pPr>
        <w:ind w:left="1429" w:hanging="260"/>
      </w:pPr>
      <w:rPr>
        <w:rFonts w:hint="default"/>
      </w:rPr>
    </w:lvl>
    <w:lvl w:ilvl="2" w:tplc="755A9E66">
      <w:start w:val="1"/>
      <w:numFmt w:val="bullet"/>
      <w:lvlText w:val="•"/>
      <w:lvlJc w:val="left"/>
      <w:pPr>
        <w:ind w:left="2419" w:hanging="260"/>
      </w:pPr>
      <w:rPr>
        <w:rFonts w:hint="default"/>
      </w:rPr>
    </w:lvl>
    <w:lvl w:ilvl="3" w:tplc="5F56E204">
      <w:start w:val="1"/>
      <w:numFmt w:val="bullet"/>
      <w:lvlText w:val="•"/>
      <w:lvlJc w:val="left"/>
      <w:pPr>
        <w:ind w:left="3409" w:hanging="260"/>
      </w:pPr>
      <w:rPr>
        <w:rFonts w:hint="default"/>
      </w:rPr>
    </w:lvl>
    <w:lvl w:ilvl="4" w:tplc="3C641738">
      <w:start w:val="1"/>
      <w:numFmt w:val="bullet"/>
      <w:lvlText w:val="•"/>
      <w:lvlJc w:val="left"/>
      <w:pPr>
        <w:ind w:left="4399" w:hanging="260"/>
      </w:pPr>
      <w:rPr>
        <w:rFonts w:hint="default"/>
      </w:rPr>
    </w:lvl>
    <w:lvl w:ilvl="5" w:tplc="3E827B4E">
      <w:start w:val="1"/>
      <w:numFmt w:val="bullet"/>
      <w:lvlText w:val="•"/>
      <w:lvlJc w:val="left"/>
      <w:pPr>
        <w:ind w:left="5389" w:hanging="260"/>
      </w:pPr>
      <w:rPr>
        <w:rFonts w:hint="default"/>
      </w:rPr>
    </w:lvl>
    <w:lvl w:ilvl="6" w:tplc="CB2AC80E">
      <w:start w:val="1"/>
      <w:numFmt w:val="bullet"/>
      <w:lvlText w:val="•"/>
      <w:lvlJc w:val="left"/>
      <w:pPr>
        <w:ind w:left="6379" w:hanging="260"/>
      </w:pPr>
      <w:rPr>
        <w:rFonts w:hint="default"/>
      </w:rPr>
    </w:lvl>
    <w:lvl w:ilvl="7" w:tplc="7EA03006">
      <w:start w:val="1"/>
      <w:numFmt w:val="bullet"/>
      <w:lvlText w:val="•"/>
      <w:lvlJc w:val="left"/>
      <w:pPr>
        <w:ind w:left="7369" w:hanging="260"/>
      </w:pPr>
      <w:rPr>
        <w:rFonts w:hint="default"/>
      </w:rPr>
    </w:lvl>
    <w:lvl w:ilvl="8" w:tplc="DF58E258">
      <w:start w:val="1"/>
      <w:numFmt w:val="bullet"/>
      <w:lvlText w:val="•"/>
      <w:lvlJc w:val="left"/>
      <w:pPr>
        <w:ind w:left="8359" w:hanging="260"/>
      </w:pPr>
      <w:rPr>
        <w:rFonts w:hint="default"/>
      </w:rPr>
    </w:lvl>
  </w:abstractNum>
  <w:abstractNum w:abstractNumId="11">
    <w:nsid w:val="3F7F2C51"/>
    <w:multiLevelType w:val="hybridMultilevel"/>
    <w:tmpl w:val="FFFFFFFF"/>
    <w:lvl w:ilvl="0" w:tplc="B54CC246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AE4F44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5F5012F0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E4F8954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306264B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C376266E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CE2C1E4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1BF4BBCA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C3229094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12">
    <w:nsid w:val="4BA700F3"/>
    <w:multiLevelType w:val="hybridMultilevel"/>
    <w:tmpl w:val="FFFFFFFF"/>
    <w:lvl w:ilvl="0" w:tplc="0B60C0F6">
      <w:start w:val="1"/>
      <w:numFmt w:val="decimal"/>
      <w:lvlText w:val="%1)"/>
      <w:lvlJc w:val="left"/>
      <w:pPr>
        <w:ind w:left="180" w:hanging="41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A266FA">
      <w:start w:val="1"/>
      <w:numFmt w:val="bullet"/>
      <w:lvlText w:val="•"/>
      <w:lvlJc w:val="left"/>
      <w:pPr>
        <w:ind w:left="1196" w:hanging="418"/>
      </w:pPr>
      <w:rPr>
        <w:rFonts w:hint="default"/>
      </w:rPr>
    </w:lvl>
    <w:lvl w:ilvl="2" w:tplc="170C91CE">
      <w:start w:val="1"/>
      <w:numFmt w:val="bullet"/>
      <w:lvlText w:val="•"/>
      <w:lvlJc w:val="left"/>
      <w:pPr>
        <w:ind w:left="2212" w:hanging="418"/>
      </w:pPr>
      <w:rPr>
        <w:rFonts w:hint="default"/>
      </w:rPr>
    </w:lvl>
    <w:lvl w:ilvl="3" w:tplc="34E6B6B6">
      <w:start w:val="1"/>
      <w:numFmt w:val="bullet"/>
      <w:lvlText w:val="•"/>
      <w:lvlJc w:val="left"/>
      <w:pPr>
        <w:ind w:left="3228" w:hanging="418"/>
      </w:pPr>
      <w:rPr>
        <w:rFonts w:hint="default"/>
      </w:rPr>
    </w:lvl>
    <w:lvl w:ilvl="4" w:tplc="0DEA4C02">
      <w:start w:val="1"/>
      <w:numFmt w:val="bullet"/>
      <w:lvlText w:val="•"/>
      <w:lvlJc w:val="left"/>
      <w:pPr>
        <w:ind w:left="4244" w:hanging="418"/>
      </w:pPr>
      <w:rPr>
        <w:rFonts w:hint="default"/>
      </w:rPr>
    </w:lvl>
    <w:lvl w:ilvl="5" w:tplc="76587BA8">
      <w:start w:val="1"/>
      <w:numFmt w:val="bullet"/>
      <w:lvlText w:val="•"/>
      <w:lvlJc w:val="left"/>
      <w:pPr>
        <w:ind w:left="5260" w:hanging="418"/>
      </w:pPr>
      <w:rPr>
        <w:rFonts w:hint="default"/>
      </w:rPr>
    </w:lvl>
    <w:lvl w:ilvl="6" w:tplc="5FD4E090">
      <w:start w:val="1"/>
      <w:numFmt w:val="bullet"/>
      <w:lvlText w:val="•"/>
      <w:lvlJc w:val="left"/>
      <w:pPr>
        <w:ind w:left="6276" w:hanging="418"/>
      </w:pPr>
      <w:rPr>
        <w:rFonts w:hint="default"/>
      </w:rPr>
    </w:lvl>
    <w:lvl w:ilvl="7" w:tplc="93E2A918">
      <w:start w:val="1"/>
      <w:numFmt w:val="bullet"/>
      <w:lvlText w:val="•"/>
      <w:lvlJc w:val="left"/>
      <w:pPr>
        <w:ind w:left="7292" w:hanging="418"/>
      </w:pPr>
      <w:rPr>
        <w:rFonts w:hint="default"/>
      </w:rPr>
    </w:lvl>
    <w:lvl w:ilvl="8" w:tplc="9EC2F846">
      <w:start w:val="1"/>
      <w:numFmt w:val="bullet"/>
      <w:lvlText w:val="•"/>
      <w:lvlJc w:val="left"/>
      <w:pPr>
        <w:ind w:left="8308" w:hanging="418"/>
      </w:pPr>
      <w:rPr>
        <w:rFonts w:hint="default"/>
      </w:rPr>
    </w:lvl>
  </w:abstractNum>
  <w:abstractNum w:abstractNumId="13">
    <w:nsid w:val="538569AB"/>
    <w:multiLevelType w:val="hybridMultilevel"/>
    <w:tmpl w:val="FFFFFFFF"/>
    <w:lvl w:ilvl="0" w:tplc="1AC6A6BE">
      <w:start w:val="1"/>
      <w:numFmt w:val="bullet"/>
      <w:lvlText w:val="-"/>
      <w:lvlJc w:val="left"/>
      <w:pPr>
        <w:ind w:left="1245" w:hanging="706"/>
      </w:pPr>
      <w:rPr>
        <w:rFonts w:ascii="Times New Roman" w:eastAsia="Times New Roman" w:hAnsi="Times New Roman" w:hint="default"/>
        <w:w w:val="99"/>
        <w:sz w:val="24"/>
      </w:rPr>
    </w:lvl>
    <w:lvl w:ilvl="1" w:tplc="785CC5CA">
      <w:start w:val="1"/>
      <w:numFmt w:val="bullet"/>
      <w:lvlText w:val="•"/>
      <w:lvlJc w:val="left"/>
      <w:pPr>
        <w:ind w:left="2153" w:hanging="706"/>
      </w:pPr>
      <w:rPr>
        <w:rFonts w:hint="default"/>
      </w:rPr>
    </w:lvl>
    <w:lvl w:ilvl="2" w:tplc="9094FA98">
      <w:start w:val="1"/>
      <w:numFmt w:val="bullet"/>
      <w:lvlText w:val="•"/>
      <w:lvlJc w:val="left"/>
      <w:pPr>
        <w:ind w:left="3060" w:hanging="706"/>
      </w:pPr>
      <w:rPr>
        <w:rFonts w:hint="default"/>
      </w:rPr>
    </w:lvl>
    <w:lvl w:ilvl="3" w:tplc="4D5C2F86">
      <w:start w:val="1"/>
      <w:numFmt w:val="bullet"/>
      <w:lvlText w:val="•"/>
      <w:lvlJc w:val="left"/>
      <w:pPr>
        <w:ind w:left="3967" w:hanging="706"/>
      </w:pPr>
      <w:rPr>
        <w:rFonts w:hint="default"/>
      </w:rPr>
    </w:lvl>
    <w:lvl w:ilvl="4" w:tplc="7BF60994">
      <w:start w:val="1"/>
      <w:numFmt w:val="bullet"/>
      <w:lvlText w:val="•"/>
      <w:lvlJc w:val="left"/>
      <w:pPr>
        <w:ind w:left="4875" w:hanging="706"/>
      </w:pPr>
      <w:rPr>
        <w:rFonts w:hint="default"/>
      </w:rPr>
    </w:lvl>
    <w:lvl w:ilvl="5" w:tplc="B1F0D276">
      <w:start w:val="1"/>
      <w:numFmt w:val="bullet"/>
      <w:lvlText w:val="•"/>
      <w:lvlJc w:val="left"/>
      <w:pPr>
        <w:ind w:left="5782" w:hanging="706"/>
      </w:pPr>
      <w:rPr>
        <w:rFonts w:hint="default"/>
      </w:rPr>
    </w:lvl>
    <w:lvl w:ilvl="6" w:tplc="852E9918">
      <w:start w:val="1"/>
      <w:numFmt w:val="bullet"/>
      <w:lvlText w:val="•"/>
      <w:lvlJc w:val="left"/>
      <w:pPr>
        <w:ind w:left="6690" w:hanging="706"/>
      </w:pPr>
      <w:rPr>
        <w:rFonts w:hint="default"/>
      </w:rPr>
    </w:lvl>
    <w:lvl w:ilvl="7" w:tplc="CC36E7F4">
      <w:start w:val="1"/>
      <w:numFmt w:val="bullet"/>
      <w:lvlText w:val="•"/>
      <w:lvlJc w:val="left"/>
      <w:pPr>
        <w:ind w:left="7597" w:hanging="706"/>
      </w:pPr>
      <w:rPr>
        <w:rFonts w:hint="default"/>
      </w:rPr>
    </w:lvl>
    <w:lvl w:ilvl="8" w:tplc="43660C28">
      <w:start w:val="1"/>
      <w:numFmt w:val="bullet"/>
      <w:lvlText w:val="•"/>
      <w:lvlJc w:val="left"/>
      <w:pPr>
        <w:ind w:left="8505" w:hanging="706"/>
      </w:pPr>
      <w:rPr>
        <w:rFonts w:hint="default"/>
      </w:rPr>
    </w:lvl>
  </w:abstractNum>
  <w:abstractNum w:abstractNumId="14">
    <w:nsid w:val="55D3421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566708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9846A93"/>
    <w:multiLevelType w:val="hybridMultilevel"/>
    <w:tmpl w:val="FFFFFFFF"/>
    <w:lvl w:ilvl="0" w:tplc="B11C17BA">
      <w:start w:val="6"/>
      <w:numFmt w:val="decimal"/>
      <w:lvlText w:val="%1."/>
      <w:lvlJc w:val="left"/>
      <w:pPr>
        <w:ind w:left="18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300047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w w:val="99"/>
        <w:sz w:val="24"/>
      </w:rPr>
    </w:lvl>
    <w:lvl w:ilvl="2" w:tplc="5CF82046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77C40800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4022E2F6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8F5E87AE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B700F93A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7" w:tplc="AFFAA6A0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D876B512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</w:abstractNum>
  <w:abstractNum w:abstractNumId="17">
    <w:nsid w:val="5C265C8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5E104F52"/>
    <w:multiLevelType w:val="hybridMultilevel"/>
    <w:tmpl w:val="FFFFFFFF"/>
    <w:lvl w:ilvl="0" w:tplc="93887048">
      <w:start w:val="3"/>
      <w:numFmt w:val="decimal"/>
      <w:lvlText w:val="%1)"/>
      <w:lvlJc w:val="left"/>
      <w:pPr>
        <w:ind w:left="180" w:hanging="25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B9C2582">
      <w:start w:val="1"/>
      <w:numFmt w:val="bullet"/>
      <w:lvlText w:val="•"/>
      <w:lvlJc w:val="left"/>
      <w:pPr>
        <w:ind w:left="240" w:hanging="252"/>
      </w:pPr>
      <w:rPr>
        <w:rFonts w:hint="default"/>
      </w:rPr>
    </w:lvl>
    <w:lvl w:ilvl="2" w:tplc="644296FE">
      <w:start w:val="1"/>
      <w:numFmt w:val="bullet"/>
      <w:lvlText w:val="•"/>
      <w:lvlJc w:val="left"/>
      <w:pPr>
        <w:ind w:left="1360" w:hanging="252"/>
      </w:pPr>
      <w:rPr>
        <w:rFonts w:hint="default"/>
      </w:rPr>
    </w:lvl>
    <w:lvl w:ilvl="3" w:tplc="25A69B84">
      <w:start w:val="1"/>
      <w:numFmt w:val="bullet"/>
      <w:lvlText w:val="•"/>
      <w:lvlJc w:val="left"/>
      <w:pPr>
        <w:ind w:left="2480" w:hanging="252"/>
      </w:pPr>
      <w:rPr>
        <w:rFonts w:hint="default"/>
      </w:rPr>
    </w:lvl>
    <w:lvl w:ilvl="4" w:tplc="89DE9892">
      <w:start w:val="1"/>
      <w:numFmt w:val="bullet"/>
      <w:lvlText w:val="•"/>
      <w:lvlJc w:val="left"/>
      <w:pPr>
        <w:ind w:left="3600" w:hanging="252"/>
      </w:pPr>
      <w:rPr>
        <w:rFonts w:hint="default"/>
      </w:rPr>
    </w:lvl>
    <w:lvl w:ilvl="5" w:tplc="AC84CA56">
      <w:start w:val="1"/>
      <w:numFmt w:val="bullet"/>
      <w:lvlText w:val="•"/>
      <w:lvlJc w:val="left"/>
      <w:pPr>
        <w:ind w:left="4720" w:hanging="252"/>
      </w:pPr>
      <w:rPr>
        <w:rFonts w:hint="default"/>
      </w:rPr>
    </w:lvl>
    <w:lvl w:ilvl="6" w:tplc="D83AC478">
      <w:start w:val="1"/>
      <w:numFmt w:val="bullet"/>
      <w:lvlText w:val="•"/>
      <w:lvlJc w:val="left"/>
      <w:pPr>
        <w:ind w:left="5840" w:hanging="252"/>
      </w:pPr>
      <w:rPr>
        <w:rFonts w:hint="default"/>
      </w:rPr>
    </w:lvl>
    <w:lvl w:ilvl="7" w:tplc="C3BA4262">
      <w:start w:val="1"/>
      <w:numFmt w:val="bullet"/>
      <w:lvlText w:val="•"/>
      <w:lvlJc w:val="left"/>
      <w:pPr>
        <w:ind w:left="6960" w:hanging="252"/>
      </w:pPr>
      <w:rPr>
        <w:rFonts w:hint="default"/>
      </w:rPr>
    </w:lvl>
    <w:lvl w:ilvl="8" w:tplc="0E202EA8">
      <w:start w:val="1"/>
      <w:numFmt w:val="bullet"/>
      <w:lvlText w:val="•"/>
      <w:lvlJc w:val="left"/>
      <w:pPr>
        <w:ind w:left="8080" w:hanging="252"/>
      </w:pPr>
      <w:rPr>
        <w:rFonts w:hint="default"/>
      </w:rPr>
    </w:lvl>
  </w:abstractNum>
  <w:abstractNum w:abstractNumId="19">
    <w:nsid w:val="5E71657A"/>
    <w:multiLevelType w:val="hybridMultilevel"/>
    <w:tmpl w:val="FFFFFFFF"/>
    <w:lvl w:ilvl="0" w:tplc="87FC624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BE9FE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28609A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8D78BDA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877E824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0A5CBB4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67E8C930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C1CE86AC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E96461E2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20">
    <w:nsid w:val="672C4C2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6954013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8B476C9"/>
    <w:multiLevelType w:val="hybridMultilevel"/>
    <w:tmpl w:val="FFFFFFFF"/>
    <w:lvl w:ilvl="0" w:tplc="905C8D56">
      <w:start w:val="11"/>
      <w:numFmt w:val="decimal"/>
      <w:lvlText w:val="%1."/>
      <w:lvlJc w:val="left"/>
      <w:pPr>
        <w:ind w:left="180" w:hanging="348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1" w:tplc="94A40452">
      <w:start w:val="1"/>
      <w:numFmt w:val="bullet"/>
      <w:lvlText w:val="•"/>
      <w:lvlJc w:val="left"/>
      <w:pPr>
        <w:ind w:left="1196" w:hanging="348"/>
      </w:pPr>
      <w:rPr>
        <w:rFonts w:hint="default"/>
      </w:rPr>
    </w:lvl>
    <w:lvl w:ilvl="2" w:tplc="08D06A72">
      <w:start w:val="1"/>
      <w:numFmt w:val="bullet"/>
      <w:lvlText w:val="•"/>
      <w:lvlJc w:val="left"/>
      <w:pPr>
        <w:ind w:left="2212" w:hanging="348"/>
      </w:pPr>
      <w:rPr>
        <w:rFonts w:hint="default"/>
      </w:rPr>
    </w:lvl>
    <w:lvl w:ilvl="3" w:tplc="F68C0248">
      <w:start w:val="1"/>
      <w:numFmt w:val="bullet"/>
      <w:lvlText w:val="•"/>
      <w:lvlJc w:val="left"/>
      <w:pPr>
        <w:ind w:left="3228" w:hanging="348"/>
      </w:pPr>
      <w:rPr>
        <w:rFonts w:hint="default"/>
      </w:rPr>
    </w:lvl>
    <w:lvl w:ilvl="4" w:tplc="059699B4">
      <w:start w:val="1"/>
      <w:numFmt w:val="bullet"/>
      <w:lvlText w:val="•"/>
      <w:lvlJc w:val="left"/>
      <w:pPr>
        <w:ind w:left="4244" w:hanging="348"/>
      </w:pPr>
      <w:rPr>
        <w:rFonts w:hint="default"/>
      </w:rPr>
    </w:lvl>
    <w:lvl w:ilvl="5" w:tplc="3960861E">
      <w:start w:val="1"/>
      <w:numFmt w:val="bullet"/>
      <w:lvlText w:val="•"/>
      <w:lvlJc w:val="left"/>
      <w:pPr>
        <w:ind w:left="5260" w:hanging="348"/>
      </w:pPr>
      <w:rPr>
        <w:rFonts w:hint="default"/>
      </w:rPr>
    </w:lvl>
    <w:lvl w:ilvl="6" w:tplc="BF92DC2E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771CF576">
      <w:start w:val="1"/>
      <w:numFmt w:val="bullet"/>
      <w:lvlText w:val="•"/>
      <w:lvlJc w:val="left"/>
      <w:pPr>
        <w:ind w:left="7292" w:hanging="348"/>
      </w:pPr>
      <w:rPr>
        <w:rFonts w:hint="default"/>
      </w:rPr>
    </w:lvl>
    <w:lvl w:ilvl="8" w:tplc="53E4BB46">
      <w:start w:val="1"/>
      <w:numFmt w:val="bullet"/>
      <w:lvlText w:val="•"/>
      <w:lvlJc w:val="left"/>
      <w:pPr>
        <w:ind w:left="8308" w:hanging="348"/>
      </w:pPr>
      <w:rPr>
        <w:rFonts w:hint="default"/>
      </w:rPr>
    </w:lvl>
  </w:abstractNum>
  <w:abstractNum w:abstractNumId="23">
    <w:nsid w:val="79ED4BCA"/>
    <w:multiLevelType w:val="hybridMultilevel"/>
    <w:tmpl w:val="FFFFFFFF"/>
    <w:lvl w:ilvl="0" w:tplc="AEB4AA20">
      <w:start w:val="4"/>
      <w:numFmt w:val="decimal"/>
      <w:lvlText w:val="%1."/>
      <w:lvlJc w:val="left"/>
      <w:pPr>
        <w:ind w:left="287" w:hanging="168"/>
      </w:pPr>
      <w:rPr>
        <w:rFonts w:cs="Times New Roman" w:hint="default"/>
        <w:spacing w:val="2"/>
        <w:u w:val="thick" w:color="000000"/>
      </w:rPr>
    </w:lvl>
    <w:lvl w:ilvl="1" w:tplc="32A6836E">
      <w:start w:val="1"/>
      <w:numFmt w:val="decimal"/>
      <w:lvlText w:val="%2."/>
      <w:lvlJc w:val="left"/>
      <w:pPr>
        <w:ind w:left="240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3183796">
      <w:start w:val="1"/>
      <w:numFmt w:val="bullet"/>
      <w:lvlText w:val="•"/>
      <w:lvlJc w:val="left"/>
      <w:pPr>
        <w:ind w:left="1407" w:hanging="269"/>
      </w:pPr>
      <w:rPr>
        <w:rFonts w:hint="default"/>
      </w:rPr>
    </w:lvl>
    <w:lvl w:ilvl="3" w:tplc="DB68AD20">
      <w:start w:val="1"/>
      <w:numFmt w:val="bullet"/>
      <w:lvlText w:val="•"/>
      <w:lvlJc w:val="left"/>
      <w:pPr>
        <w:ind w:left="2526" w:hanging="269"/>
      </w:pPr>
      <w:rPr>
        <w:rFonts w:hint="default"/>
      </w:rPr>
    </w:lvl>
    <w:lvl w:ilvl="4" w:tplc="216A3014">
      <w:start w:val="1"/>
      <w:numFmt w:val="bullet"/>
      <w:lvlText w:val="•"/>
      <w:lvlJc w:val="left"/>
      <w:pPr>
        <w:ind w:left="3645" w:hanging="269"/>
      </w:pPr>
      <w:rPr>
        <w:rFonts w:hint="default"/>
      </w:rPr>
    </w:lvl>
    <w:lvl w:ilvl="5" w:tplc="B59CB3DA">
      <w:start w:val="1"/>
      <w:numFmt w:val="bullet"/>
      <w:lvlText w:val="•"/>
      <w:lvlJc w:val="left"/>
      <w:pPr>
        <w:ind w:left="4764" w:hanging="269"/>
      </w:pPr>
      <w:rPr>
        <w:rFonts w:hint="default"/>
      </w:rPr>
    </w:lvl>
    <w:lvl w:ilvl="6" w:tplc="30F6BEB8">
      <w:start w:val="1"/>
      <w:numFmt w:val="bullet"/>
      <w:lvlText w:val="•"/>
      <w:lvlJc w:val="left"/>
      <w:pPr>
        <w:ind w:left="5883" w:hanging="269"/>
      </w:pPr>
      <w:rPr>
        <w:rFonts w:hint="default"/>
      </w:rPr>
    </w:lvl>
    <w:lvl w:ilvl="7" w:tplc="327C1F5A">
      <w:start w:val="1"/>
      <w:numFmt w:val="bullet"/>
      <w:lvlText w:val="•"/>
      <w:lvlJc w:val="left"/>
      <w:pPr>
        <w:ind w:left="7002" w:hanging="269"/>
      </w:pPr>
      <w:rPr>
        <w:rFonts w:hint="default"/>
      </w:rPr>
    </w:lvl>
    <w:lvl w:ilvl="8" w:tplc="430EED00">
      <w:start w:val="1"/>
      <w:numFmt w:val="bullet"/>
      <w:lvlText w:val="•"/>
      <w:lvlJc w:val="left"/>
      <w:pPr>
        <w:ind w:left="8121" w:hanging="269"/>
      </w:pPr>
      <w:rPr>
        <w:rFonts w:hint="default"/>
      </w:rPr>
    </w:lvl>
  </w:abstractNum>
  <w:abstractNum w:abstractNumId="24">
    <w:nsid w:val="7C1E5F91"/>
    <w:multiLevelType w:val="hybridMultilevel"/>
    <w:tmpl w:val="FFFFFFFF"/>
    <w:lvl w:ilvl="0" w:tplc="F1B42E8E">
      <w:start w:val="1"/>
      <w:numFmt w:val="decimal"/>
      <w:lvlText w:val="%1."/>
      <w:lvlJc w:val="left"/>
      <w:pPr>
        <w:ind w:left="1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4420B0">
      <w:start w:val="1"/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606A57BE">
      <w:start w:val="1"/>
      <w:numFmt w:val="bullet"/>
      <w:lvlText w:val="•"/>
      <w:lvlJc w:val="left"/>
      <w:pPr>
        <w:ind w:left="2208" w:hanging="286"/>
      </w:pPr>
      <w:rPr>
        <w:rFonts w:hint="default"/>
      </w:rPr>
    </w:lvl>
    <w:lvl w:ilvl="3" w:tplc="6AAA7010">
      <w:start w:val="1"/>
      <w:numFmt w:val="bullet"/>
      <w:lvlText w:val="•"/>
      <w:lvlJc w:val="left"/>
      <w:pPr>
        <w:ind w:left="3222" w:hanging="286"/>
      </w:pPr>
      <w:rPr>
        <w:rFonts w:hint="default"/>
      </w:rPr>
    </w:lvl>
    <w:lvl w:ilvl="4" w:tplc="94421684">
      <w:start w:val="1"/>
      <w:numFmt w:val="bullet"/>
      <w:lvlText w:val="•"/>
      <w:lvlJc w:val="left"/>
      <w:pPr>
        <w:ind w:left="4236" w:hanging="286"/>
      </w:pPr>
      <w:rPr>
        <w:rFonts w:hint="default"/>
      </w:rPr>
    </w:lvl>
    <w:lvl w:ilvl="5" w:tplc="3F4EE6F4">
      <w:start w:val="1"/>
      <w:numFmt w:val="bullet"/>
      <w:lvlText w:val="•"/>
      <w:lvlJc w:val="left"/>
      <w:pPr>
        <w:ind w:left="5250" w:hanging="286"/>
      </w:pPr>
      <w:rPr>
        <w:rFonts w:hint="default"/>
      </w:rPr>
    </w:lvl>
    <w:lvl w:ilvl="6" w:tplc="CE08C158">
      <w:start w:val="1"/>
      <w:numFmt w:val="bullet"/>
      <w:lvlText w:val="•"/>
      <w:lvlJc w:val="left"/>
      <w:pPr>
        <w:ind w:left="6264" w:hanging="286"/>
      </w:pPr>
      <w:rPr>
        <w:rFonts w:hint="default"/>
      </w:rPr>
    </w:lvl>
    <w:lvl w:ilvl="7" w:tplc="EAEC1BD6">
      <w:start w:val="1"/>
      <w:numFmt w:val="bullet"/>
      <w:lvlText w:val="•"/>
      <w:lvlJc w:val="left"/>
      <w:pPr>
        <w:ind w:left="7278" w:hanging="286"/>
      </w:pPr>
      <w:rPr>
        <w:rFonts w:hint="default"/>
      </w:rPr>
    </w:lvl>
    <w:lvl w:ilvl="8" w:tplc="55923F84">
      <w:start w:val="1"/>
      <w:numFmt w:val="bullet"/>
      <w:lvlText w:val="•"/>
      <w:lvlJc w:val="left"/>
      <w:pPr>
        <w:ind w:left="8292" w:hanging="286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22"/>
  </w:num>
  <w:num w:numId="9">
    <w:abstractNumId w:val="2"/>
  </w:num>
  <w:num w:numId="10">
    <w:abstractNumId w:val="16"/>
  </w:num>
  <w:num w:numId="11">
    <w:abstractNumId w:val="3"/>
  </w:num>
  <w:num w:numId="12">
    <w:abstractNumId w:val="19"/>
  </w:num>
  <w:num w:numId="13">
    <w:abstractNumId w:val="11"/>
  </w:num>
  <w:num w:numId="14">
    <w:abstractNumId w:val="23"/>
  </w:num>
  <w:num w:numId="15">
    <w:abstractNumId w:val="24"/>
  </w:num>
  <w:num w:numId="16">
    <w:abstractNumId w:val="1"/>
  </w:num>
  <w:num w:numId="17">
    <w:abstractNumId w:val="12"/>
  </w:num>
  <w:num w:numId="18">
    <w:abstractNumId w:val="4"/>
  </w:num>
  <w:num w:numId="19">
    <w:abstractNumId w:val="7"/>
  </w:num>
  <w:num w:numId="20">
    <w:abstractNumId w:val="0"/>
  </w:num>
  <w:num w:numId="21">
    <w:abstractNumId w:val="20"/>
  </w:num>
  <w:num w:numId="22">
    <w:abstractNumId w:val="14"/>
  </w:num>
  <w:num w:numId="23">
    <w:abstractNumId w:val="17"/>
  </w:num>
  <w:num w:numId="24">
    <w:abstractNumId w:val="15"/>
  </w:num>
  <w:num w:numId="25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AA7"/>
    <w:rsid w:val="000026EF"/>
    <w:rsid w:val="00026E4D"/>
    <w:rsid w:val="00031D6A"/>
    <w:rsid w:val="00075D49"/>
    <w:rsid w:val="00077B0C"/>
    <w:rsid w:val="000812ED"/>
    <w:rsid w:val="000A7779"/>
    <w:rsid w:val="000E404B"/>
    <w:rsid w:val="000E5B0E"/>
    <w:rsid w:val="00167BD8"/>
    <w:rsid w:val="00183704"/>
    <w:rsid w:val="00187A46"/>
    <w:rsid w:val="001D1AC8"/>
    <w:rsid w:val="00267D89"/>
    <w:rsid w:val="002859B6"/>
    <w:rsid w:val="00293737"/>
    <w:rsid w:val="002D6565"/>
    <w:rsid w:val="003156E0"/>
    <w:rsid w:val="003651C7"/>
    <w:rsid w:val="00395FE7"/>
    <w:rsid w:val="004065C5"/>
    <w:rsid w:val="0045719B"/>
    <w:rsid w:val="00464916"/>
    <w:rsid w:val="004761C1"/>
    <w:rsid w:val="00496BFD"/>
    <w:rsid w:val="00503151"/>
    <w:rsid w:val="005148F5"/>
    <w:rsid w:val="005175FF"/>
    <w:rsid w:val="005265BC"/>
    <w:rsid w:val="00542C5A"/>
    <w:rsid w:val="006102EA"/>
    <w:rsid w:val="00610691"/>
    <w:rsid w:val="0064229C"/>
    <w:rsid w:val="00643F52"/>
    <w:rsid w:val="006562F0"/>
    <w:rsid w:val="006630A2"/>
    <w:rsid w:val="0067345D"/>
    <w:rsid w:val="00687D51"/>
    <w:rsid w:val="006A078B"/>
    <w:rsid w:val="006E1158"/>
    <w:rsid w:val="00722C2F"/>
    <w:rsid w:val="00764499"/>
    <w:rsid w:val="00774924"/>
    <w:rsid w:val="0078675C"/>
    <w:rsid w:val="00786E24"/>
    <w:rsid w:val="007929A2"/>
    <w:rsid w:val="007A5132"/>
    <w:rsid w:val="007B589E"/>
    <w:rsid w:val="008047F6"/>
    <w:rsid w:val="0080657B"/>
    <w:rsid w:val="0088546C"/>
    <w:rsid w:val="008B1F14"/>
    <w:rsid w:val="008B58E6"/>
    <w:rsid w:val="008E1AAE"/>
    <w:rsid w:val="008E3CC2"/>
    <w:rsid w:val="008E50A6"/>
    <w:rsid w:val="009064D2"/>
    <w:rsid w:val="00910C1E"/>
    <w:rsid w:val="009405F6"/>
    <w:rsid w:val="009744CF"/>
    <w:rsid w:val="009762F4"/>
    <w:rsid w:val="009C3CD1"/>
    <w:rsid w:val="009D0A72"/>
    <w:rsid w:val="00A17A0A"/>
    <w:rsid w:val="00A34969"/>
    <w:rsid w:val="00A52D33"/>
    <w:rsid w:val="00A77EE7"/>
    <w:rsid w:val="00A94371"/>
    <w:rsid w:val="00AA4CAC"/>
    <w:rsid w:val="00AB32E0"/>
    <w:rsid w:val="00AB44EB"/>
    <w:rsid w:val="00AC091F"/>
    <w:rsid w:val="00B03D77"/>
    <w:rsid w:val="00B20643"/>
    <w:rsid w:val="00B43A03"/>
    <w:rsid w:val="00B56E80"/>
    <w:rsid w:val="00B60A80"/>
    <w:rsid w:val="00B71833"/>
    <w:rsid w:val="00B97AA7"/>
    <w:rsid w:val="00BA3C09"/>
    <w:rsid w:val="00BB3ABB"/>
    <w:rsid w:val="00BB742E"/>
    <w:rsid w:val="00BC22E1"/>
    <w:rsid w:val="00BE1A2B"/>
    <w:rsid w:val="00C2119A"/>
    <w:rsid w:val="00C306E5"/>
    <w:rsid w:val="00C31D81"/>
    <w:rsid w:val="00C32535"/>
    <w:rsid w:val="00C61C56"/>
    <w:rsid w:val="00C669E8"/>
    <w:rsid w:val="00C86FE1"/>
    <w:rsid w:val="00C90889"/>
    <w:rsid w:val="00CB28F4"/>
    <w:rsid w:val="00CE4754"/>
    <w:rsid w:val="00CF4EAB"/>
    <w:rsid w:val="00CF5C10"/>
    <w:rsid w:val="00D062BD"/>
    <w:rsid w:val="00D17AC9"/>
    <w:rsid w:val="00D71740"/>
    <w:rsid w:val="00DB3410"/>
    <w:rsid w:val="00DC7E5C"/>
    <w:rsid w:val="00DF01D8"/>
    <w:rsid w:val="00F266AF"/>
    <w:rsid w:val="00F44AEE"/>
    <w:rsid w:val="00F5643C"/>
    <w:rsid w:val="00F56F25"/>
    <w:rsid w:val="00F86A6D"/>
    <w:rsid w:val="00FA6F59"/>
    <w:rsid w:val="00FB5D43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A7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B97AA7"/>
    <w:pPr>
      <w:ind w:left="179" w:firstLine="27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9"/>
    <w:qFormat/>
    <w:rsid w:val="00B97AA7"/>
    <w:pPr>
      <w:ind w:left="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97AA7"/>
    <w:pPr>
      <w:ind w:left="818"/>
      <w:outlineLvl w:val="2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7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7BD8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97AA7"/>
    <w:pPr>
      <w:ind w:left="17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B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B97AA7"/>
  </w:style>
  <w:style w:type="paragraph" w:customStyle="1" w:styleId="TableParagraph">
    <w:name w:val="Table Paragraph"/>
    <w:basedOn w:val="Normal"/>
    <w:uiPriority w:val="99"/>
    <w:rsid w:val="00B97AA7"/>
  </w:style>
  <w:style w:type="paragraph" w:styleId="Header">
    <w:name w:val="header"/>
    <w:basedOn w:val="Normal"/>
    <w:link w:val="HeaderChar"/>
    <w:uiPriority w:val="99"/>
    <w:rsid w:val="00A77E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B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E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BD8"/>
    <w:rPr>
      <w:rFonts w:cs="Times New Roman"/>
    </w:rPr>
  </w:style>
  <w:style w:type="character" w:styleId="Hyperlink">
    <w:name w:val="Hyperlink"/>
    <w:basedOn w:val="DefaultParagraphFont"/>
    <w:uiPriority w:val="99"/>
    <w:rsid w:val="00A77E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77EE7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422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DB3410"/>
    <w:pPr>
      <w:suppressAutoHyphens/>
    </w:pPr>
    <w:rPr>
      <w:lang w:val="en-GB" w:eastAsia="ar-SA"/>
    </w:rPr>
  </w:style>
  <w:style w:type="character" w:customStyle="1" w:styleId="NoSpacingChar">
    <w:name w:val="No Spacing Char"/>
    <w:link w:val="NoSpacing"/>
    <w:uiPriority w:val="99"/>
    <w:locked/>
    <w:rsid w:val="00DB3410"/>
    <w:rPr>
      <w:sz w:val="22"/>
      <w:lang w:val="en-GB" w:eastAsia="ar-SA" w:bidi="ar-SA"/>
    </w:rPr>
  </w:style>
  <w:style w:type="paragraph" w:styleId="NormalWeb">
    <w:name w:val="Normal (Web)"/>
    <w:basedOn w:val="Normal"/>
    <w:uiPriority w:val="99"/>
    <w:rsid w:val="005175F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5175FF"/>
    <w:pPr>
      <w:ind w:left="720"/>
    </w:pPr>
  </w:style>
  <w:style w:type="character" w:styleId="PageNumber">
    <w:name w:val="page number"/>
    <w:basedOn w:val="DefaultParagraphFont"/>
    <w:uiPriority w:val="99"/>
    <w:rsid w:val="00183704"/>
    <w:rPr>
      <w:rFonts w:cs="Times New Roman"/>
    </w:rPr>
  </w:style>
  <w:style w:type="numbering" w:styleId="1ai">
    <w:name w:val="Outline List 1"/>
    <w:basedOn w:val="NoList"/>
    <w:uiPriority w:val="99"/>
    <w:semiHidden/>
    <w:unhideWhenUsed/>
    <w:rsid w:val="00DC182F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vto.milojevic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soapat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iljana.bursac@soapatin.org" TargetMode="External"/><Relationship Id="rId14" Type="http://schemas.openxmlformats.org/officeDocument/2006/relationships/hyperlink" Target="mailto:dusan.popovac@smederevo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37</Pages>
  <Words>9930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26012017-Konkursna Dokumentacija</dc:title>
  <dc:subject/>
  <dc:creator>d.raf</dc:creator>
  <cp:keywords/>
  <dc:description/>
  <cp:lastModifiedBy>ljiljab</cp:lastModifiedBy>
  <cp:revision>5</cp:revision>
  <cp:lastPrinted>2017-06-21T11:57:00Z</cp:lastPrinted>
  <dcterms:created xsi:type="dcterms:W3CDTF">2017-06-21T12:10:00Z</dcterms:created>
  <dcterms:modified xsi:type="dcterms:W3CDTF">2017-06-21T12:26:00Z</dcterms:modified>
</cp:coreProperties>
</file>