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56" w:rsidRDefault="003E7E56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3E7E56" w:rsidRPr="00943A8B" w:rsidRDefault="003E7E56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3E7E56" w:rsidRPr="00943A8B" w:rsidRDefault="003E7E5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3E7E56" w:rsidRPr="00943A8B" w:rsidRDefault="003E7E5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3E7E56" w:rsidRPr="00943A8B" w:rsidRDefault="003E7E56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3E7E56" w:rsidRPr="00943A8B" w:rsidRDefault="003E7E56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Бр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: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E5A3E">
        <w:rPr>
          <w:rFonts w:ascii="Times New Roman" w:hAnsi="Times New Roman" w:cs="Times New Roman"/>
          <w:spacing w:val="-2"/>
          <w:sz w:val="20"/>
          <w:szCs w:val="20"/>
          <w:lang w:val="ru-RU"/>
        </w:rPr>
        <w:t>404-1</w:t>
      </w:r>
      <w:r w:rsidRPr="00D8635F">
        <w:rPr>
          <w:rFonts w:ascii="Times New Roman" w:hAnsi="Times New Roman" w:cs="Times New Roman"/>
          <w:spacing w:val="-2"/>
          <w:sz w:val="20"/>
          <w:szCs w:val="20"/>
          <w:lang w:val="ru-RU"/>
        </w:rPr>
        <w:t>37</w:t>
      </w:r>
      <w:r w:rsidRPr="008E5A3E">
        <w:rPr>
          <w:rFonts w:ascii="Times New Roman" w:hAnsi="Times New Roman" w:cs="Times New Roman"/>
          <w:spacing w:val="-2"/>
          <w:sz w:val="20"/>
          <w:szCs w:val="20"/>
          <w:lang w:val="ru-RU"/>
        </w:rPr>
        <w:t>/201</w:t>
      </w:r>
      <w:r w:rsidRPr="002445C5">
        <w:rPr>
          <w:rFonts w:ascii="Times New Roman" w:hAnsi="Times New Roman" w:cs="Times New Roman"/>
          <w:spacing w:val="-2"/>
          <w:sz w:val="20"/>
          <w:szCs w:val="20"/>
          <w:lang w:val="ru-RU"/>
        </w:rPr>
        <w:t>7</w:t>
      </w:r>
      <w:r w:rsidRPr="008E5A3E">
        <w:rPr>
          <w:rFonts w:ascii="Times New Roman" w:hAnsi="Times New Roman" w:cs="Times New Roman"/>
          <w:spacing w:val="-2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pacing w:val="-2"/>
          <w:sz w:val="20"/>
          <w:szCs w:val="20"/>
        </w:rPr>
        <w:t>IV</w:t>
      </w:r>
    </w:p>
    <w:p w:rsidR="003E7E56" w:rsidRPr="008D23CC" w:rsidRDefault="003E7E56">
      <w:pPr>
        <w:spacing w:after="0" w:line="252" w:lineRule="exact"/>
        <w:ind w:left="112" w:right="-20"/>
        <w:rPr>
          <w:rFonts w:ascii="Times New Roman" w:hAnsi="Times New Roman" w:cs="Times New Roman"/>
          <w:color w:val="FF0000"/>
          <w:lang w:val="ru-RU"/>
        </w:rPr>
      </w:pPr>
      <w:r w:rsidRPr="00943A8B">
        <w:rPr>
          <w:rFonts w:ascii="Times New Roman" w:hAnsi="Times New Roman" w:cs="Times New Roman"/>
          <w:spacing w:val="1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ат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E64920">
        <w:rPr>
          <w:rFonts w:ascii="Times New Roman" w:hAnsi="Times New Roman" w:cs="Times New Roman"/>
          <w:lang w:val="ru-RU"/>
        </w:rPr>
        <w:t>:</w:t>
      </w:r>
      <w:r w:rsidRPr="00E6492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64920">
        <w:rPr>
          <w:rFonts w:ascii="Times New Roman" w:hAnsi="Times New Roman" w:cs="Times New Roman"/>
        </w:rPr>
        <w:t>21</w:t>
      </w:r>
      <w:r w:rsidRPr="00E64920">
        <w:rPr>
          <w:rFonts w:ascii="Times New Roman" w:hAnsi="Times New Roman" w:cs="Times New Roman"/>
          <w:lang w:val="ru-RU"/>
        </w:rPr>
        <w:t>.6.</w:t>
      </w:r>
      <w:r w:rsidRPr="00E64920">
        <w:rPr>
          <w:rFonts w:ascii="Times New Roman" w:hAnsi="Times New Roman" w:cs="Times New Roman"/>
          <w:spacing w:val="-2"/>
          <w:lang w:val="ru-RU"/>
        </w:rPr>
        <w:t>2</w:t>
      </w:r>
      <w:r w:rsidRPr="00E64920">
        <w:rPr>
          <w:rFonts w:ascii="Times New Roman" w:hAnsi="Times New Roman" w:cs="Times New Roman"/>
          <w:lang w:val="ru-RU"/>
        </w:rPr>
        <w:t>017.</w:t>
      </w:r>
      <w:r w:rsidRPr="00E6492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64920">
        <w:rPr>
          <w:rFonts w:ascii="Times New Roman" w:hAnsi="Times New Roman" w:cs="Times New Roman"/>
          <w:spacing w:val="1"/>
          <w:lang w:val="ru-RU"/>
        </w:rPr>
        <w:t>г</w:t>
      </w:r>
      <w:r w:rsidRPr="00E64920">
        <w:rPr>
          <w:rFonts w:ascii="Times New Roman" w:hAnsi="Times New Roman" w:cs="Times New Roman"/>
          <w:lang w:val="ru-RU"/>
        </w:rPr>
        <w:t>одине</w:t>
      </w:r>
    </w:p>
    <w:p w:rsidR="003E7E56" w:rsidRPr="00943A8B" w:rsidRDefault="003E7E5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3E7E56" w:rsidRPr="00943A8B" w:rsidRDefault="003E7E56">
      <w:pPr>
        <w:spacing w:before="14" w:after="0" w:line="260" w:lineRule="exact"/>
        <w:rPr>
          <w:sz w:val="26"/>
          <w:szCs w:val="26"/>
          <w:lang w:val="ru-RU"/>
        </w:rPr>
      </w:pPr>
    </w:p>
    <w:p w:rsidR="003E7E56" w:rsidRPr="00943A8B" w:rsidRDefault="003E7E56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3E7E56" w:rsidRPr="00943A8B" w:rsidRDefault="003E7E56">
      <w:pPr>
        <w:spacing w:before="1" w:after="0" w:line="280" w:lineRule="exact"/>
        <w:rPr>
          <w:sz w:val="28"/>
          <w:szCs w:val="28"/>
          <w:lang w:val="ru-RU"/>
        </w:rPr>
      </w:pPr>
    </w:p>
    <w:p w:rsidR="003E7E56" w:rsidRPr="008D23CC" w:rsidRDefault="003E7E56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D8635F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8635F">
        <w:rPr>
          <w:rFonts w:ascii="Times New Roman" w:hAnsi="Times New Roman" w:cs="Times New Roman"/>
          <w:b/>
          <w:bCs/>
          <w:sz w:val="24"/>
          <w:szCs w:val="24"/>
          <w:lang w:val="ru-RU"/>
        </w:rPr>
        <w:t>30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3E7E56" w:rsidRPr="00943A8B" w:rsidRDefault="003E7E56">
      <w:pPr>
        <w:spacing w:after="0" w:line="200" w:lineRule="exact"/>
        <w:rPr>
          <w:sz w:val="20"/>
          <w:szCs w:val="20"/>
          <w:lang w:val="ru-RU"/>
        </w:rPr>
      </w:pPr>
    </w:p>
    <w:p w:rsidR="003E7E56" w:rsidRPr="00943A8B" w:rsidRDefault="003E7E56">
      <w:pPr>
        <w:spacing w:after="0" w:line="200" w:lineRule="exact"/>
        <w:rPr>
          <w:sz w:val="20"/>
          <w:szCs w:val="20"/>
          <w:lang w:val="ru-RU"/>
        </w:rPr>
      </w:pPr>
    </w:p>
    <w:p w:rsidR="003E7E56" w:rsidRPr="00943A8B" w:rsidRDefault="003E7E56">
      <w:pPr>
        <w:spacing w:after="0" w:line="200" w:lineRule="exact"/>
        <w:rPr>
          <w:sz w:val="20"/>
          <w:szCs w:val="20"/>
          <w:lang w:val="ru-RU"/>
        </w:rPr>
      </w:pPr>
    </w:p>
    <w:p w:rsidR="003E7E56" w:rsidRPr="00943A8B" w:rsidRDefault="003E7E56">
      <w:pPr>
        <w:spacing w:before="3" w:after="0" w:line="220" w:lineRule="exact"/>
        <w:rPr>
          <w:lang w:val="ru-RU"/>
        </w:rPr>
      </w:pPr>
    </w:p>
    <w:p w:rsidR="003E7E56" w:rsidRPr="00943A8B" w:rsidRDefault="003E7E5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3E7E56" w:rsidRPr="00943A8B" w:rsidRDefault="003E7E56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3E7E56" w:rsidRPr="00943A8B" w:rsidRDefault="003E7E56">
      <w:pPr>
        <w:spacing w:before="16" w:after="0" w:line="260" w:lineRule="exact"/>
        <w:rPr>
          <w:sz w:val="26"/>
          <w:szCs w:val="26"/>
          <w:lang w:val="ru-RU"/>
        </w:rPr>
      </w:pPr>
    </w:p>
    <w:p w:rsidR="003E7E56" w:rsidRPr="00943A8B" w:rsidRDefault="003E7E56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5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3E7E56" w:rsidRPr="00943A8B" w:rsidRDefault="003E7E56">
      <w:pPr>
        <w:spacing w:before="12" w:after="0" w:line="240" w:lineRule="exact"/>
        <w:rPr>
          <w:sz w:val="24"/>
          <w:szCs w:val="24"/>
          <w:lang w:val="ru-RU"/>
        </w:rPr>
      </w:pPr>
    </w:p>
    <w:p w:rsidR="003E7E56" w:rsidRPr="00943A8B" w:rsidRDefault="003E7E56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3E7E56" w:rsidRPr="00943A8B" w:rsidRDefault="003E7E56">
      <w:pPr>
        <w:spacing w:before="1" w:after="0" w:line="280" w:lineRule="exact"/>
        <w:rPr>
          <w:sz w:val="28"/>
          <w:szCs w:val="28"/>
          <w:lang w:val="ru-RU"/>
        </w:rPr>
      </w:pPr>
    </w:p>
    <w:p w:rsidR="003E7E56" w:rsidRPr="00943A8B" w:rsidRDefault="003E7E5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3E7E56" w:rsidRPr="00580808" w:rsidRDefault="003E7E5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По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т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ак</w:t>
      </w:r>
      <w:r w:rsidRPr="0058080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се</w:t>
      </w:r>
      <w:r w:rsidRPr="0058080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роводи</w:t>
      </w:r>
      <w:r w:rsidRPr="0058080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р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ди</w:t>
      </w:r>
      <w:r w:rsidRPr="0058080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љ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че</w:t>
      </w:r>
      <w:r w:rsidRPr="0058080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њ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47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говора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ој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58080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ц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58080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услуга</w:t>
      </w:r>
      <w:r w:rsidRPr="0058080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u w:color="000000"/>
          <w:lang w:val="ru-RU"/>
        </w:rPr>
        <w:t>–</w:t>
      </w:r>
    </w:p>
    <w:p w:rsidR="003E7E56" w:rsidRPr="00580808" w:rsidRDefault="003E7E56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физичко-техничког обезбеђења и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”.</w:t>
      </w:r>
    </w:p>
    <w:p w:rsidR="003E7E56" w:rsidRPr="00580808" w:rsidRDefault="003E7E56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</w:pPr>
    </w:p>
    <w:p w:rsidR="003E7E56" w:rsidRPr="00943A8B" w:rsidRDefault="003E7E56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3E7E56" w:rsidRPr="00943A8B" w:rsidRDefault="003E7E56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3E7E56" w:rsidRPr="00943A8B" w:rsidRDefault="003E7E5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3E7E56" w:rsidRPr="00943A8B" w:rsidRDefault="003E7E5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3E7E56" w:rsidRPr="00943A8B" w:rsidRDefault="003E7E56">
      <w:pPr>
        <w:spacing w:before="16" w:after="0" w:line="260" w:lineRule="exact"/>
        <w:rPr>
          <w:sz w:val="26"/>
          <w:szCs w:val="26"/>
          <w:lang w:val="ru-RU"/>
        </w:rPr>
      </w:pPr>
    </w:p>
    <w:p w:rsidR="003E7E56" w:rsidRPr="00580808" w:rsidRDefault="003E7E56" w:rsidP="00580808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D8635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Услуге физичко-техничког обезбеђења и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”.</w:t>
      </w:r>
    </w:p>
    <w:p w:rsidR="003E7E56" w:rsidRPr="008D23CC" w:rsidRDefault="003E7E5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3E7E56" w:rsidRPr="008D23CC" w:rsidRDefault="003E7E5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79710000- услуге обезбеђења</w:t>
      </w:r>
    </w:p>
    <w:p w:rsidR="003E7E56" w:rsidRPr="00943A8B" w:rsidRDefault="003E7E56">
      <w:pPr>
        <w:spacing w:after="0" w:line="240" w:lineRule="auto"/>
        <w:ind w:left="112" w:right="156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7E56" w:rsidRPr="00943A8B" w:rsidRDefault="003E7E56">
      <w:pPr>
        <w:spacing w:before="1" w:after="0" w:line="280" w:lineRule="exact"/>
        <w:rPr>
          <w:sz w:val="28"/>
          <w:szCs w:val="28"/>
          <w:lang w:val="ru-RU"/>
        </w:rPr>
      </w:pPr>
    </w:p>
    <w:p w:rsidR="003E7E56" w:rsidRPr="00943A8B" w:rsidRDefault="003E7E56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3E7E56" w:rsidRPr="00943A8B" w:rsidRDefault="003E7E56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D23CC">
        <w:rPr>
          <w:rFonts w:ascii="Times New Roman" w:hAnsi="Times New Roman" w:cs="Times New Roman"/>
          <w:spacing w:val="-2"/>
          <w:lang w:val="ru-RU"/>
        </w:rPr>
        <w:t>услуга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3E7E56" w:rsidRPr="00943A8B" w:rsidRDefault="003E7E56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3E7E56" w:rsidRPr="00D8635F" w:rsidRDefault="003E7E5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3E7E56" w:rsidRPr="00D8635F" w:rsidRDefault="003E7E5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3E7E56" w:rsidRPr="002445C5" w:rsidRDefault="003E7E56">
      <w:pPr>
        <w:spacing w:before="17" w:after="0" w:line="240" w:lineRule="exact"/>
        <w:rPr>
          <w:sz w:val="24"/>
          <w:szCs w:val="24"/>
          <w:lang w:val="ru-RU"/>
        </w:rPr>
      </w:pPr>
    </w:p>
    <w:p w:rsidR="003E7E56" w:rsidRPr="002445C5" w:rsidRDefault="003E7E56">
      <w:pPr>
        <w:spacing w:before="17" w:after="0" w:line="240" w:lineRule="exact"/>
        <w:rPr>
          <w:sz w:val="24"/>
          <w:szCs w:val="24"/>
          <w:lang w:val="ru-RU"/>
        </w:rPr>
      </w:pPr>
    </w:p>
    <w:p w:rsidR="003E7E56" w:rsidRPr="002445C5" w:rsidRDefault="003E7E56">
      <w:pPr>
        <w:spacing w:before="17" w:after="0" w:line="240" w:lineRule="exact"/>
        <w:rPr>
          <w:sz w:val="24"/>
          <w:szCs w:val="24"/>
          <w:lang w:val="ru-RU"/>
        </w:rPr>
      </w:pPr>
    </w:p>
    <w:p w:rsidR="003E7E56" w:rsidRPr="00943A8B" w:rsidRDefault="003E7E56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3E7E56" w:rsidRPr="00943A8B" w:rsidRDefault="003E7E56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3E7E56" w:rsidRPr="00943A8B" w:rsidRDefault="003E7E56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3E7E56" w:rsidRPr="00943A8B" w:rsidRDefault="003E7E56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3E7E56" w:rsidRPr="00943A8B" w:rsidRDefault="003E7E56">
      <w:pPr>
        <w:spacing w:before="1" w:after="0" w:line="280" w:lineRule="exact"/>
        <w:rPr>
          <w:sz w:val="28"/>
          <w:szCs w:val="28"/>
          <w:lang w:val="ru-RU"/>
        </w:rPr>
      </w:pPr>
    </w:p>
    <w:p w:rsidR="003E7E56" w:rsidRPr="00943A8B" w:rsidRDefault="003E7E5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3E7E56" w:rsidRPr="00943A8B" w:rsidRDefault="003E7E5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3E7E56" w:rsidRPr="00943A8B" w:rsidRDefault="003E7E56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3E7E56" w:rsidRPr="00943A8B" w:rsidRDefault="003E7E56">
      <w:pPr>
        <w:spacing w:before="12" w:after="0" w:line="240" w:lineRule="exact"/>
        <w:rPr>
          <w:sz w:val="24"/>
          <w:szCs w:val="24"/>
          <w:lang w:val="ru-RU"/>
        </w:rPr>
      </w:pPr>
    </w:p>
    <w:p w:rsidR="003E7E56" w:rsidRPr="00943A8B" w:rsidRDefault="003E7E56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3E7E56" w:rsidRPr="00943A8B" w:rsidRDefault="003E7E56">
      <w:pPr>
        <w:spacing w:before="16" w:after="0" w:line="260" w:lineRule="exact"/>
        <w:rPr>
          <w:sz w:val="26"/>
          <w:szCs w:val="26"/>
          <w:lang w:val="ru-RU"/>
        </w:rPr>
      </w:pPr>
    </w:p>
    <w:p w:rsidR="003E7E56" w:rsidRPr="00943A8B" w:rsidRDefault="003E7E56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3E7E56" w:rsidRPr="00943A8B" w:rsidRDefault="003E7E56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80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0808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58080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80808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580808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580808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E64920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-Услуге физичко-техничког обезбеђења и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58080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.</w:t>
      </w:r>
      <w:r w:rsidRPr="00580808">
        <w:rPr>
          <w:rFonts w:ascii="Times New Roman" w:hAnsi="Times New Roman" w:cs="Times New Roman"/>
          <w:sz w:val="24"/>
          <w:szCs w:val="24"/>
          <w:lang w:val="ru-RU"/>
        </w:rPr>
        <w:t xml:space="preserve">–,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7E56" w:rsidRPr="00943A8B" w:rsidRDefault="003E7E56">
      <w:pPr>
        <w:spacing w:before="1" w:after="0" w:line="280" w:lineRule="exact"/>
        <w:rPr>
          <w:sz w:val="28"/>
          <w:szCs w:val="28"/>
          <w:lang w:val="ru-RU"/>
        </w:rPr>
      </w:pPr>
    </w:p>
    <w:p w:rsidR="003E7E56" w:rsidRPr="00943A8B" w:rsidRDefault="003E7E56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3E7E56" w:rsidRPr="00943A8B" w:rsidRDefault="003E7E56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E7E56" w:rsidRPr="00943A8B" w:rsidRDefault="003E7E56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D8635F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3E7E56" w:rsidRPr="00943A8B" w:rsidRDefault="003E7E56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808">
        <w:rPr>
          <w:rFonts w:ascii="Times New Roman" w:hAnsi="Times New Roman" w:cs="Times New Roman"/>
          <w:spacing w:val="1"/>
          <w:lang w:val="ru-RU"/>
        </w:rPr>
        <w:t>„</w:t>
      </w:r>
      <w:r w:rsidRPr="00E64920">
        <w:rPr>
          <w:rFonts w:ascii="Times New Roman" w:hAnsi="Times New Roman" w:cs="Times New Roman"/>
          <w:spacing w:val="1"/>
          <w:lang w:val="ru-RU"/>
        </w:rPr>
        <w:t>Услуге физичко-техничког обезбеђења и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580808">
        <w:rPr>
          <w:rFonts w:ascii="Times New Roman" w:hAnsi="Times New Roman" w:cs="Times New Roman"/>
          <w:spacing w:val="1"/>
          <w:lang w:val="ru-RU"/>
        </w:rPr>
        <w:t>”.</w:t>
      </w:r>
      <w:r w:rsidRPr="0008792C">
        <w:rPr>
          <w:rFonts w:ascii="Times New Roman" w:hAnsi="Times New Roman" w:cs="Times New Roman"/>
          <w:spacing w:val="1"/>
          <w:lang w:val="ru-RU"/>
        </w:rPr>
        <w:t xml:space="preserve">Апатин </w:t>
      </w:r>
      <w:r w:rsidRPr="00943A8B">
        <w:rPr>
          <w:rFonts w:ascii="Times New Roman" w:hAnsi="Times New Roman" w:cs="Times New Roman"/>
          <w:lang w:val="ru-RU"/>
        </w:rPr>
        <w:t xml:space="preserve">“ 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2445C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3E7E56" w:rsidRPr="00943A8B" w:rsidRDefault="003E7E56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3E7E56" w:rsidRPr="00943A8B" w:rsidRDefault="003E7E56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7E56" w:rsidRPr="00943A8B" w:rsidRDefault="003E7E56">
      <w:pPr>
        <w:spacing w:before="4" w:after="0" w:line="260" w:lineRule="exact"/>
        <w:rPr>
          <w:sz w:val="26"/>
          <w:szCs w:val="26"/>
          <w:lang w:val="ru-RU"/>
        </w:rPr>
      </w:pPr>
    </w:p>
    <w:p w:rsidR="003E7E56" w:rsidRPr="00943A8B" w:rsidRDefault="003E7E56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45C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E64920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9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Pr="002445C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06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Pr="002445C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943A8B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Pr="00943A8B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а.</w:t>
      </w:r>
    </w:p>
    <w:p w:rsidR="003E7E56" w:rsidRPr="00943A8B" w:rsidRDefault="003E7E56">
      <w:pPr>
        <w:spacing w:before="4" w:after="0" w:line="240" w:lineRule="exact"/>
        <w:rPr>
          <w:sz w:val="24"/>
          <w:szCs w:val="24"/>
          <w:lang w:val="ru-RU"/>
        </w:rPr>
      </w:pPr>
    </w:p>
    <w:p w:rsidR="003E7E56" w:rsidRPr="00943A8B" w:rsidRDefault="003E7E56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7E56" w:rsidRPr="00943A8B" w:rsidRDefault="003E7E56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3E7E56" w:rsidRPr="00943A8B" w:rsidRDefault="003E7E56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7E56" w:rsidRPr="00943A8B" w:rsidRDefault="003E7E56">
      <w:pPr>
        <w:spacing w:before="1" w:after="0" w:line="280" w:lineRule="exact"/>
        <w:rPr>
          <w:sz w:val="28"/>
          <w:szCs w:val="28"/>
          <w:lang w:val="ru-RU"/>
        </w:rPr>
      </w:pPr>
    </w:p>
    <w:p w:rsidR="003E7E56" w:rsidRPr="00943A8B" w:rsidRDefault="003E7E56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3E7E56" w:rsidRPr="00943A8B" w:rsidRDefault="003E7E56">
      <w:pPr>
        <w:spacing w:before="7" w:after="0" w:line="240" w:lineRule="exact"/>
        <w:rPr>
          <w:sz w:val="24"/>
          <w:szCs w:val="24"/>
          <w:lang w:val="ru-RU"/>
        </w:rPr>
      </w:pPr>
    </w:p>
    <w:p w:rsidR="003E7E56" w:rsidRPr="00943A8B" w:rsidRDefault="003E7E56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3E7E56" w:rsidRPr="00943A8B" w:rsidRDefault="003E7E56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3E7E56" w:rsidRPr="00943A8B" w:rsidRDefault="003E7E5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45C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2</w:t>
      </w:r>
      <w:r w:rsidRPr="00E6492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2445C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06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Pr="002445C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12.30 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E7E56" w:rsidRPr="00943A8B" w:rsidRDefault="003E7E5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3E7E56" w:rsidRPr="00943A8B" w:rsidRDefault="003E7E5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3E7E56" w:rsidRPr="00943A8B" w:rsidRDefault="003E7E56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3E7E56" w:rsidRPr="00943A8B" w:rsidRDefault="003E7E56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E7E56" w:rsidRPr="00943A8B" w:rsidRDefault="003E7E5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3E7E56" w:rsidRPr="00943A8B" w:rsidRDefault="003E7E5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3E7E56" w:rsidRPr="00943A8B" w:rsidRDefault="003E7E5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3E7E56" w:rsidRPr="00D8635F" w:rsidRDefault="003E7E5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7E56" w:rsidRPr="00D8635F" w:rsidRDefault="003E7E5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7E56" w:rsidRPr="00D8635F" w:rsidRDefault="003E7E5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7E56" w:rsidRPr="00D8635F" w:rsidRDefault="003E7E5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7E56" w:rsidRPr="00D8635F" w:rsidRDefault="003E7E5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7E56" w:rsidRPr="00D8635F" w:rsidRDefault="003E7E5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7E56" w:rsidRPr="00943A8B" w:rsidRDefault="003E7E56">
      <w:pPr>
        <w:spacing w:before="9" w:after="0" w:line="260" w:lineRule="exact"/>
        <w:rPr>
          <w:sz w:val="26"/>
          <w:szCs w:val="26"/>
          <w:lang w:val="ru-RU"/>
        </w:rPr>
      </w:pPr>
    </w:p>
    <w:p w:rsidR="003E7E56" w:rsidRPr="00943A8B" w:rsidRDefault="003E7E5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3E7E56" w:rsidRPr="00943A8B" w:rsidRDefault="003E7E56">
      <w:pPr>
        <w:spacing w:before="1" w:after="0" w:line="160" w:lineRule="exact"/>
        <w:rPr>
          <w:sz w:val="16"/>
          <w:szCs w:val="16"/>
          <w:lang w:val="ru-RU"/>
        </w:rPr>
      </w:pPr>
    </w:p>
    <w:p w:rsidR="003E7E56" w:rsidRPr="00943A8B" w:rsidRDefault="003E7E56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7E56" w:rsidRPr="00943A8B" w:rsidRDefault="003E7E56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7E56" w:rsidRPr="00943A8B" w:rsidRDefault="003E7E56">
      <w:pPr>
        <w:spacing w:before="7" w:after="0" w:line="150" w:lineRule="exact"/>
        <w:rPr>
          <w:sz w:val="15"/>
          <w:szCs w:val="15"/>
          <w:lang w:val="ru-RU"/>
        </w:rPr>
      </w:pPr>
    </w:p>
    <w:p w:rsidR="003E7E56" w:rsidRPr="00943A8B" w:rsidRDefault="003E7E56">
      <w:pPr>
        <w:spacing w:after="0" w:line="200" w:lineRule="exact"/>
        <w:rPr>
          <w:sz w:val="20"/>
          <w:szCs w:val="20"/>
          <w:lang w:val="ru-RU"/>
        </w:rPr>
      </w:pPr>
    </w:p>
    <w:p w:rsidR="003E7E56" w:rsidRPr="00943A8B" w:rsidRDefault="003E7E56">
      <w:pPr>
        <w:spacing w:after="0" w:line="200" w:lineRule="exact"/>
        <w:rPr>
          <w:sz w:val="20"/>
          <w:szCs w:val="20"/>
          <w:lang w:val="ru-RU"/>
        </w:rPr>
      </w:pPr>
    </w:p>
    <w:p w:rsidR="003E7E56" w:rsidRPr="00943A8B" w:rsidRDefault="003E7E5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3E7E56" w:rsidRPr="00580808" w:rsidRDefault="003E7E5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3E7E56" w:rsidRPr="008D23CC" w:rsidRDefault="003E7E5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rFonts w:ascii="Times New Roman" w:hAnsi="Times New Roman" w:cs="Times New Roman"/>
          <w:sz w:val="24"/>
          <w:szCs w:val="24"/>
          <w:lang w:val="ru-RU"/>
        </w:rPr>
        <w:tab/>
        <w:t>- Љиљана Бурсаћ</w:t>
      </w:r>
    </w:p>
    <w:p w:rsidR="003E7E56" w:rsidRPr="0008792C" w:rsidRDefault="003E7E56" w:rsidP="000D4B4D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C92AD3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so</w:t>
        </w:r>
        <w:r w:rsidRPr="00C92AD3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Pr="00C92AD3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tin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C92AD3">
          <w:rPr>
            <w:rStyle w:val="Hyperlink"/>
            <w:rFonts w:ascii="Times New Roman" w:hAnsi="Times New Roman"/>
            <w:spacing w:val="2"/>
            <w:sz w:val="24"/>
            <w:szCs w:val="24"/>
          </w:rPr>
          <w:t>r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g</w:t>
        </w:r>
      </w:hyperlink>
    </w:p>
    <w:p w:rsidR="003E7E56" w:rsidRPr="008D23CC" w:rsidRDefault="003E7E5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  <w:r w:rsidRPr="000879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Гордана Јованић</w:t>
      </w:r>
    </w:p>
    <w:p w:rsidR="003E7E56" w:rsidRPr="0008792C" w:rsidRDefault="003E7E56" w:rsidP="0008792C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C92AD3">
          <w:rPr>
            <w:rStyle w:val="Hyperlink"/>
            <w:rFonts w:ascii="Times New Roman" w:hAnsi="Times New Roman"/>
            <w:sz w:val="24"/>
            <w:szCs w:val="24"/>
          </w:rPr>
          <w:t>gordana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jovanic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so</w:t>
        </w:r>
        <w:r w:rsidRPr="00C92AD3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Pr="00C92AD3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tin</w:t>
        </w:r>
        <w:r w:rsidRPr="00C92AD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C92AD3">
          <w:rPr>
            <w:rStyle w:val="Hyperlink"/>
            <w:rFonts w:ascii="Times New Roman" w:hAnsi="Times New Roman"/>
            <w:spacing w:val="2"/>
            <w:sz w:val="24"/>
            <w:szCs w:val="24"/>
          </w:rPr>
          <w:t>r</w:t>
        </w:r>
        <w:r w:rsidRPr="00C92AD3">
          <w:rPr>
            <w:rStyle w:val="Hyperlink"/>
            <w:rFonts w:ascii="Times New Roman" w:hAnsi="Times New Roman"/>
            <w:sz w:val="24"/>
            <w:szCs w:val="24"/>
          </w:rPr>
          <w:t>g</w:t>
        </w:r>
      </w:hyperlink>
    </w:p>
    <w:p w:rsidR="003E7E56" w:rsidRPr="00943A8B" w:rsidRDefault="003E7E56" w:rsidP="000D4B4D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</w:p>
    <w:p w:rsidR="003E7E56" w:rsidRPr="00943A8B" w:rsidRDefault="003E7E56">
      <w:pPr>
        <w:spacing w:after="0" w:line="200" w:lineRule="exact"/>
        <w:rPr>
          <w:sz w:val="20"/>
          <w:szCs w:val="20"/>
          <w:lang w:val="ru-RU"/>
        </w:rPr>
      </w:pPr>
    </w:p>
    <w:p w:rsidR="003E7E56" w:rsidRPr="00943A8B" w:rsidRDefault="003E7E56">
      <w:pPr>
        <w:spacing w:after="0" w:line="200" w:lineRule="exact"/>
        <w:rPr>
          <w:sz w:val="20"/>
          <w:szCs w:val="20"/>
          <w:lang w:val="ru-RU"/>
        </w:rPr>
      </w:pPr>
    </w:p>
    <w:p w:rsidR="003E7E56" w:rsidRPr="00943A8B" w:rsidRDefault="003E7E56">
      <w:pPr>
        <w:spacing w:after="0" w:line="200" w:lineRule="exact"/>
        <w:rPr>
          <w:sz w:val="20"/>
          <w:szCs w:val="20"/>
          <w:lang w:val="ru-RU"/>
        </w:rPr>
      </w:pPr>
    </w:p>
    <w:p w:rsidR="003E7E56" w:rsidRPr="00943A8B" w:rsidRDefault="003E7E56">
      <w:pPr>
        <w:spacing w:before="10" w:after="0" w:line="220" w:lineRule="exact"/>
        <w:rPr>
          <w:lang w:val="ru-RU"/>
        </w:rPr>
      </w:pPr>
    </w:p>
    <w:p w:rsidR="003E7E56" w:rsidRPr="001B3287" w:rsidRDefault="003E7E5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Комисија за јавну набавку бр. </w:t>
      </w:r>
      <w:r w:rsidRPr="002445C5">
        <w:rPr>
          <w:rFonts w:ascii="Times New Roman" w:hAnsi="Times New Roman" w:cs="Times New Roman"/>
          <w:spacing w:val="-1"/>
          <w:lang w:val="ru-RU"/>
        </w:rPr>
        <w:t>3</w:t>
      </w:r>
      <w:r w:rsidRPr="001B3287">
        <w:rPr>
          <w:rFonts w:ascii="Times New Roman" w:hAnsi="Times New Roman" w:cs="Times New Roman"/>
          <w:spacing w:val="-1"/>
          <w:lang w:val="ru-RU"/>
        </w:rPr>
        <w:t>0/2017</w:t>
      </w:r>
    </w:p>
    <w:sectPr w:rsidR="003E7E56" w:rsidRPr="001B3287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85D22"/>
    <w:rsid w:val="0008792C"/>
    <w:rsid w:val="000A2B7E"/>
    <w:rsid w:val="000D4B4D"/>
    <w:rsid w:val="000F3DA0"/>
    <w:rsid w:val="0014494B"/>
    <w:rsid w:val="001A7325"/>
    <w:rsid w:val="001B3287"/>
    <w:rsid w:val="001B5EAF"/>
    <w:rsid w:val="001F43A9"/>
    <w:rsid w:val="00205301"/>
    <w:rsid w:val="002445C5"/>
    <w:rsid w:val="00245756"/>
    <w:rsid w:val="003133BB"/>
    <w:rsid w:val="0033163E"/>
    <w:rsid w:val="003D6883"/>
    <w:rsid w:val="003E7E56"/>
    <w:rsid w:val="00446EBF"/>
    <w:rsid w:val="004B1A24"/>
    <w:rsid w:val="00521EDA"/>
    <w:rsid w:val="00540D46"/>
    <w:rsid w:val="005706E0"/>
    <w:rsid w:val="00580808"/>
    <w:rsid w:val="006454E9"/>
    <w:rsid w:val="00690839"/>
    <w:rsid w:val="006B17BA"/>
    <w:rsid w:val="006B241F"/>
    <w:rsid w:val="007239BF"/>
    <w:rsid w:val="00773FBB"/>
    <w:rsid w:val="007F0501"/>
    <w:rsid w:val="007F7D1D"/>
    <w:rsid w:val="0080746C"/>
    <w:rsid w:val="00833FFB"/>
    <w:rsid w:val="00845486"/>
    <w:rsid w:val="0088029E"/>
    <w:rsid w:val="00894AD9"/>
    <w:rsid w:val="008B5C82"/>
    <w:rsid w:val="008D23CC"/>
    <w:rsid w:val="008E5A3E"/>
    <w:rsid w:val="0090606F"/>
    <w:rsid w:val="00943A8B"/>
    <w:rsid w:val="0098109A"/>
    <w:rsid w:val="009A6958"/>
    <w:rsid w:val="00A2621C"/>
    <w:rsid w:val="00A36EBD"/>
    <w:rsid w:val="00B32320"/>
    <w:rsid w:val="00B3704A"/>
    <w:rsid w:val="00BC012E"/>
    <w:rsid w:val="00C27F4C"/>
    <w:rsid w:val="00C92AD3"/>
    <w:rsid w:val="00CD5D6A"/>
    <w:rsid w:val="00CD7FAC"/>
    <w:rsid w:val="00D13DB2"/>
    <w:rsid w:val="00D6449D"/>
    <w:rsid w:val="00D8635F"/>
    <w:rsid w:val="00E64920"/>
    <w:rsid w:val="00EC3E8E"/>
    <w:rsid w:val="00EE79E9"/>
    <w:rsid w:val="00F80585"/>
    <w:rsid w:val="00F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jovani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991</Words>
  <Characters>5655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17</cp:revision>
  <dcterms:created xsi:type="dcterms:W3CDTF">2016-10-18T13:12:00Z</dcterms:created>
  <dcterms:modified xsi:type="dcterms:W3CDTF">2017-06-21T11:31:00Z</dcterms:modified>
</cp:coreProperties>
</file>