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FA" w:rsidRPr="00614548" w:rsidRDefault="00E636FA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E636FA" w:rsidRPr="00614548" w:rsidRDefault="00E636FA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E636FA" w:rsidRPr="00614548" w:rsidRDefault="00E636FA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E636FA" w:rsidRPr="00614548" w:rsidRDefault="00E636FA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E636FA" w:rsidRPr="004A37B7" w:rsidRDefault="00E636FA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E636FA" w:rsidRPr="00D740D4" w:rsidRDefault="00E636FA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E636FA" w:rsidRPr="004A37B7" w:rsidRDefault="00E636FA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>
        <w:rPr>
          <w:rFonts w:ascii="Times New Roman" w:hAnsi="Times New Roman" w:cs="Times New Roman"/>
          <w:spacing w:val="-2"/>
          <w:sz w:val="20"/>
          <w:szCs w:val="20"/>
          <w:lang/>
        </w:rPr>
        <w:t>167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/2017-IV</w:t>
      </w:r>
    </w:p>
    <w:p w:rsidR="00E636FA" w:rsidRPr="004A37B7" w:rsidRDefault="00E636FA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/>
        </w:rPr>
        <w:t>13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6</w:t>
      </w:r>
      <w:r w:rsidRPr="004A37B7">
        <w:rPr>
          <w:rFonts w:ascii="Times New Roman" w:hAnsi="Times New Roman" w:cs="Times New Roman"/>
          <w:lang w:val="ru-RU"/>
        </w:rPr>
        <w:t>.2017. године</w:t>
      </w:r>
    </w:p>
    <w:p w:rsidR="00E636FA" w:rsidRPr="00614548" w:rsidRDefault="00E636FA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E636FA" w:rsidRPr="00614548" w:rsidRDefault="00E636FA">
      <w:pPr>
        <w:spacing w:before="8" w:after="0" w:line="100" w:lineRule="exact"/>
        <w:rPr>
          <w:lang w:val="ru-RU"/>
        </w:rPr>
      </w:pPr>
    </w:p>
    <w:p w:rsidR="00E636FA" w:rsidRPr="00614548" w:rsidRDefault="00E636FA">
      <w:pPr>
        <w:spacing w:after="0" w:line="200" w:lineRule="exact"/>
        <w:rPr>
          <w:lang w:val="ru-RU"/>
        </w:rPr>
      </w:pPr>
    </w:p>
    <w:p w:rsidR="00E636FA" w:rsidRPr="00614548" w:rsidRDefault="00E636FA">
      <w:pPr>
        <w:spacing w:after="0" w:line="200" w:lineRule="exact"/>
        <w:rPr>
          <w:lang w:val="ru-RU"/>
        </w:rPr>
      </w:pPr>
    </w:p>
    <w:p w:rsidR="00E636FA" w:rsidRPr="001767A3" w:rsidRDefault="00E636FA" w:rsidP="0019124B">
      <w:pPr>
        <w:spacing w:after="0" w:line="240" w:lineRule="auto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лана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108.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ним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наба</w:t>
      </w:r>
      <w:r w:rsidRPr="001767A3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бени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ик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“,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1767A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124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2012,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5,68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2015 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елник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општинс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шт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патин донос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636FA" w:rsidRPr="001767A3" w:rsidRDefault="00E636FA">
      <w:pPr>
        <w:spacing w:before="18" w:after="0" w:line="240" w:lineRule="exact"/>
        <w:rPr>
          <w:sz w:val="24"/>
          <w:szCs w:val="24"/>
          <w:lang w:val="ru-RU"/>
        </w:rPr>
      </w:pPr>
    </w:p>
    <w:p w:rsidR="00E636FA" w:rsidRPr="001767A3" w:rsidRDefault="00E636FA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ДЛУ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E636FA" w:rsidRPr="001767A3" w:rsidRDefault="00E636FA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УГО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E636FA" w:rsidRPr="001767A3" w:rsidRDefault="00E636FA">
      <w:pPr>
        <w:spacing w:before="14" w:after="0" w:line="220" w:lineRule="exact"/>
        <w:rPr>
          <w:sz w:val="24"/>
          <w:szCs w:val="24"/>
          <w:lang w:val="ru-RU"/>
        </w:rPr>
      </w:pPr>
    </w:p>
    <w:p w:rsidR="00E636FA" w:rsidRPr="001767A3" w:rsidRDefault="00E636FA">
      <w:pPr>
        <w:spacing w:after="0" w:line="272" w:lineRule="exact"/>
        <w:ind w:left="112" w:right="416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>
        <w:rPr>
          <w:rFonts w:ascii="Times New Roman" w:hAnsi="Times New Roman" w:cs="Times New Roman"/>
          <w:sz w:val="24"/>
          <w:szCs w:val="24"/>
          <w:lang/>
        </w:rPr>
        <w:t>27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/20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17 –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19124B">
        <w:rPr>
          <w:lang w:val="ru-RU"/>
        </w:rPr>
        <w:t xml:space="preserve"> </w:t>
      </w:r>
      <w:r w:rsidRPr="0019124B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Насипање песка у рукавцу на Дунаву –потез Плава ружа 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“</w:t>
      </w:r>
      <w:r w:rsidRPr="0019124B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ељ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се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у:</w:t>
      </w:r>
    </w:p>
    <w:p w:rsidR="00E636FA" w:rsidRPr="001767A3" w:rsidRDefault="00E636FA">
      <w:pPr>
        <w:spacing w:after="0" w:line="272" w:lineRule="exact"/>
        <w:ind w:left="112" w:right="416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636FA" w:rsidRPr="0019124B" w:rsidRDefault="00E636FA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19124B">
        <w:rPr>
          <w:rFonts w:ascii="Times New Roman" w:hAnsi="Times New Roman" w:cs="Times New Roman"/>
          <w:b/>
          <w:sz w:val="24"/>
          <w:szCs w:val="24"/>
          <w:lang w:val="ru-RU"/>
        </w:rPr>
        <w:t>Напредак ад, Српских Владара 44, Апатин</w:t>
      </w:r>
    </w:p>
    <w:p w:rsidR="00E636FA" w:rsidRPr="001767A3" w:rsidRDefault="00E636FA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36FA" w:rsidRPr="001767A3" w:rsidRDefault="00E636FA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36FA" w:rsidRPr="0019124B" w:rsidRDefault="00E636FA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E636FA" w:rsidRPr="0019124B" w:rsidRDefault="00E636FA">
      <w:pPr>
        <w:spacing w:before="9" w:after="0" w:line="240" w:lineRule="exact"/>
        <w:rPr>
          <w:sz w:val="24"/>
          <w:szCs w:val="24"/>
          <w:lang w:val="ru-RU"/>
        </w:rPr>
      </w:pPr>
    </w:p>
    <w:p w:rsidR="00E636FA" w:rsidRPr="001767A3" w:rsidRDefault="00E636FA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илац 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Општинска управа општине 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спро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ла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пак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>
        <w:rPr>
          <w:rFonts w:ascii="Times New Roman" w:hAnsi="Times New Roman" w:cs="Times New Roman"/>
          <w:sz w:val="24"/>
          <w:szCs w:val="24"/>
          <w:lang/>
        </w:rPr>
        <w:t>27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/20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17 –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19124B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Насипање песка у рукавцу на Дунаву –потез Плава ружа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“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Pr="001767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рет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7"/>
          <w:sz w:val="24"/>
          <w:szCs w:val="24"/>
          <w:lang/>
        </w:rPr>
        <w:t xml:space="preserve">јавне набавке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радови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404-</w:t>
      </w:r>
      <w:r>
        <w:rPr>
          <w:rFonts w:ascii="Times New Roman" w:hAnsi="Times New Roman" w:cs="Times New Roman"/>
          <w:spacing w:val="-2"/>
          <w:sz w:val="24"/>
          <w:szCs w:val="24"/>
          <w:lang/>
        </w:rPr>
        <w:t>167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/2017-IV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.2017.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E636FA" w:rsidRPr="0019124B" w:rsidRDefault="00E636FA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ислу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она,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.2017.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дине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подноше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рсна до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ентац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об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љени су 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орталу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иоца.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Рок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доста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био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/>
        </w:rPr>
        <w:t xml:space="preserve"> 12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  <w:lang/>
        </w:rPr>
        <w:t>6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2,00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</w:p>
    <w:p w:rsidR="00E636FA" w:rsidRPr="001767A3" w:rsidRDefault="00E636FA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36FA" w:rsidRPr="001767A3" w:rsidRDefault="00E636FA">
      <w:pPr>
        <w:spacing w:before="1" w:after="0" w:line="240" w:lineRule="auto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бла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ено су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присти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дећих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а:</w:t>
      </w:r>
    </w:p>
    <w:p w:rsidR="00E636FA" w:rsidRPr="001767A3" w:rsidRDefault="00E636FA">
      <w:pPr>
        <w:spacing w:before="9" w:after="0" w:line="240" w:lineRule="exact"/>
        <w:rPr>
          <w:sz w:val="24"/>
          <w:szCs w:val="24"/>
          <w:lang w:val="ru-RU"/>
        </w:rPr>
      </w:pPr>
    </w:p>
    <w:p w:rsidR="00E636FA" w:rsidRPr="0019124B" w:rsidRDefault="00E636FA" w:rsidP="005745DE">
      <w:pPr>
        <w:spacing w:before="18" w:after="0" w:line="260" w:lineRule="exact"/>
        <w:ind w:left="525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9124B">
        <w:rPr>
          <w:rFonts w:ascii="Times New Roman" w:hAnsi="Times New Roman" w:cs="Times New Roman"/>
          <w:sz w:val="24"/>
          <w:szCs w:val="24"/>
          <w:lang w:val="ru-RU"/>
        </w:rPr>
        <w:t>1. Напредак ад, Српских Владара 44, Апатин</w:t>
      </w:r>
    </w:p>
    <w:p w:rsidR="00E636FA" w:rsidRPr="0019124B" w:rsidRDefault="00E636FA" w:rsidP="005745DE">
      <w:pPr>
        <w:spacing w:before="18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636FA" w:rsidRPr="001767A3" w:rsidRDefault="00E636FA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пак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ен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lang/>
        </w:rPr>
        <w:t>12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2,30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асо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аписник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доста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понуђачима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нису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ест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али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пост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да.</w:t>
      </w:r>
    </w:p>
    <w:p w:rsidR="00E636FA" w:rsidRPr="001767A3" w:rsidRDefault="00E636FA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36FA" w:rsidRPr="00614548" w:rsidRDefault="00E636FA" w:rsidP="0019124B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E636FA" w:rsidRPr="0019124B" w:rsidRDefault="00E636FA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E636FA" w:rsidRPr="001767A3" w:rsidRDefault="00E636FA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ешт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о стр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оцени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де, бр.</w:t>
      </w:r>
      <w:r w:rsidRPr="001767A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404-</w:t>
      </w:r>
      <w:r>
        <w:rPr>
          <w:rFonts w:ascii="Times New Roman" w:hAnsi="Times New Roman" w:cs="Times New Roman"/>
          <w:spacing w:val="-2"/>
          <w:sz w:val="24"/>
          <w:szCs w:val="24"/>
          <w:lang/>
        </w:rPr>
        <w:t>167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/2017-IV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од да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/>
        </w:rPr>
        <w:t>13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017.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одине,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онстато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дећ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636FA" w:rsidRPr="001767A3" w:rsidRDefault="00E636FA">
      <w:pPr>
        <w:spacing w:before="17" w:after="0" w:line="260" w:lineRule="exact"/>
        <w:rPr>
          <w:sz w:val="24"/>
          <w:szCs w:val="24"/>
          <w:lang w:val="ru-RU"/>
        </w:rPr>
      </w:pPr>
    </w:p>
    <w:p w:rsidR="00E636FA" w:rsidRPr="001767A3" w:rsidRDefault="00E636FA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E636FA" w:rsidRPr="001767A3" w:rsidRDefault="00E636FA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E636FA" w:rsidRPr="001767A3" w:rsidRDefault="00E636FA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1767A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767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>
        <w:rPr>
          <w:rFonts w:ascii="Times New Roman" w:hAnsi="Times New Roman" w:cs="Times New Roman"/>
          <w:sz w:val="24"/>
          <w:szCs w:val="24"/>
          <w:lang/>
        </w:rPr>
        <w:t>27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/20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17 –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>
        <w:rPr>
          <w:rFonts w:ascii="Times New Roman" w:hAnsi="Times New Roman" w:cs="Times New Roman"/>
          <w:spacing w:val="1"/>
          <w:sz w:val="24"/>
          <w:szCs w:val="24"/>
          <w:u w:color="000000"/>
          <w:lang/>
        </w:rPr>
        <w:t xml:space="preserve"> </w:t>
      </w:r>
      <w:r w:rsidRPr="0019124B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Насипање песка у рукавцу на Дунаву –потез Плава ружа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“</w:t>
      </w:r>
    </w:p>
    <w:p w:rsidR="00E636FA" w:rsidRPr="001767A3" w:rsidRDefault="00E636FA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E636FA" w:rsidRPr="00002B7A" w:rsidRDefault="00E636FA" w:rsidP="00002B7A">
      <w:pPr>
        <w:spacing w:after="0" w:line="240" w:lineRule="auto"/>
        <w:ind w:left="720" w:right="-20"/>
        <w:rPr>
          <w:rFonts w:ascii="Times New Roman" w:hAnsi="Times New Roman" w:cs="Times New Roman"/>
          <w:sz w:val="24"/>
          <w:szCs w:val="24"/>
          <w:lang/>
        </w:rPr>
      </w:pP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зи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з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з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u w:color="000000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ш</w:t>
      </w:r>
      <w:r w:rsidRPr="001767A3">
        <w:rPr>
          <w:rFonts w:ascii="Times New Roman" w:hAnsi="Times New Roman" w:cs="Times New Roman"/>
          <w:spacing w:val="-2"/>
          <w:sz w:val="24"/>
          <w:szCs w:val="24"/>
          <w:u w:color="000000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г р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еч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ник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pacing w:val="1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45243400 Радови на консолидацији плажа</w:t>
      </w:r>
    </w:p>
    <w:p w:rsidR="00E636FA" w:rsidRPr="001767A3" w:rsidRDefault="00E636FA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</w:pPr>
      <w:r w:rsidRPr="001767A3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Про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цењена вредност јавне набавке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мале вредности 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 xml:space="preserve">: 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/>
        </w:rPr>
        <w:t>1.800.000</w:t>
      </w:r>
      <w:r w:rsidRPr="001767A3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,00 динара без ПДВ-а</w:t>
      </w:r>
    </w:p>
    <w:p w:rsidR="00E636FA" w:rsidRPr="00002B7A" w:rsidRDefault="00E636FA" w:rsidP="00002B7A">
      <w:pPr>
        <w:spacing w:before="17" w:after="0" w:line="240" w:lineRule="exact"/>
        <w:rPr>
          <w:rFonts w:ascii="Times New Roman" w:hAnsi="Times New Roman" w:cs="Times New Roman"/>
          <w:position w:val="-1"/>
          <w:sz w:val="24"/>
          <w:szCs w:val="24"/>
          <w:u w:color="000000"/>
          <w:lang/>
        </w:rPr>
      </w:pPr>
    </w:p>
    <w:p w:rsidR="00E636FA" w:rsidRPr="001767A3" w:rsidRDefault="00E636FA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при</w:t>
      </w:r>
      <w:r w:rsidRPr="001767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  <w:r w:rsidRPr="001912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/>
        </w:rPr>
        <w:t>једна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 и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о:</w:t>
      </w:r>
    </w:p>
    <w:p w:rsidR="00E636FA" w:rsidRPr="001767A3" w:rsidRDefault="00E636FA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E636FA" w:rsidRPr="00002B7A" w:rsidRDefault="00E636FA" w:rsidP="00002B7A">
      <w:pPr>
        <w:spacing w:before="18" w:after="0" w:line="26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767A3">
        <w:rPr>
          <w:rFonts w:ascii="Times New Roman" w:hAnsi="Times New Roman" w:cs="Times New Roman"/>
          <w:sz w:val="24"/>
          <w:szCs w:val="24"/>
        </w:rPr>
        <w:t xml:space="preserve">1. </w:t>
      </w:r>
      <w:r w:rsidRPr="0019124B">
        <w:rPr>
          <w:rFonts w:ascii="Times New Roman" w:hAnsi="Times New Roman" w:cs="Times New Roman"/>
          <w:sz w:val="24"/>
          <w:szCs w:val="24"/>
        </w:rPr>
        <w:t>Напредак ад, Српских Владара 44, Апатин</w:t>
      </w:r>
    </w:p>
    <w:p w:rsidR="00E636FA" w:rsidRPr="001767A3" w:rsidRDefault="00E636FA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ритер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ора и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 н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„на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пону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ена ц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на“</w:t>
      </w:r>
    </w:p>
    <w:p w:rsidR="00E636FA" w:rsidRPr="001767A3" w:rsidRDefault="00E636FA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E636FA" w:rsidRPr="001767A3" w:rsidRDefault="00E636FA" w:rsidP="000E0D5F">
      <w:pPr>
        <w:spacing w:after="0" w:line="240" w:lineRule="auto"/>
        <w:ind w:left="5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1767A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ора </w:t>
      </w:r>
      <w:r w:rsidRPr="001767A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ој </w:t>
      </w:r>
      <w:r w:rsidRPr="001767A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радова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>
        <w:rPr>
          <w:rFonts w:ascii="Times New Roman" w:hAnsi="Times New Roman" w:cs="Times New Roman"/>
          <w:sz w:val="24"/>
          <w:szCs w:val="24"/>
          <w:lang/>
        </w:rPr>
        <w:t>27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/20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17 –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19124B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Насипање песка у рукавцу на Дунаву –потез Плава ружа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“</w:t>
      </w:r>
      <w:r w:rsidRPr="0019124B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„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же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“.</w:t>
      </w:r>
    </w:p>
    <w:p w:rsidR="00E636FA" w:rsidRPr="001767A3" w:rsidRDefault="00E636FA">
      <w:pPr>
        <w:spacing w:after="0" w:line="200" w:lineRule="exact"/>
        <w:rPr>
          <w:sz w:val="24"/>
          <w:szCs w:val="24"/>
          <w:lang w:val="ru-RU"/>
        </w:rPr>
      </w:pPr>
    </w:p>
    <w:p w:rsidR="00E636FA" w:rsidRPr="001767A3" w:rsidRDefault="00E636FA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4.</w:t>
      </w: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ab/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г л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х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spacing w:val="-2"/>
          <w:position w:val="-1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3"/>
          <w:position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 xml:space="preserve">х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spacing w:val="4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7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ме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ом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ит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3"/>
          <w:position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spacing w:val="-7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дод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5"/>
          <w:position w:val="-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b/>
          <w:spacing w:val="-5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овор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:</w:t>
      </w:r>
    </w:p>
    <w:p w:rsidR="00E636FA" w:rsidRPr="00D740D4" w:rsidRDefault="00E636FA">
      <w:pPr>
        <w:spacing w:after="0" w:line="240" w:lineRule="exact"/>
        <w:rPr>
          <w:lang w:val="ru-RU"/>
        </w:rPr>
      </w:pPr>
    </w:p>
    <w:p w:rsidR="00E636FA" w:rsidRPr="000A7FFE" w:rsidRDefault="00E636FA">
      <w:pPr>
        <w:spacing w:before="7" w:after="0" w:line="140" w:lineRule="exact"/>
        <w:rPr>
          <w:lang w:val="ru-RU"/>
        </w:rPr>
      </w:pPr>
      <w:r w:rsidRPr="000A7FFE">
        <w:rPr>
          <w:lang w:val="ru-RU"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798"/>
        <w:gridCol w:w="2880"/>
        <w:gridCol w:w="2592"/>
      </w:tblGrid>
      <w:tr w:rsidR="00E636FA" w:rsidRPr="0019124B" w:rsidTr="001767A3">
        <w:tc>
          <w:tcPr>
            <w:tcW w:w="530" w:type="dxa"/>
          </w:tcPr>
          <w:p w:rsidR="00E636FA" w:rsidRPr="008F06C5" w:rsidRDefault="00E636FA" w:rsidP="00E54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C5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4798" w:type="dxa"/>
          </w:tcPr>
          <w:p w:rsidR="00E636FA" w:rsidRPr="008F06C5" w:rsidRDefault="00E636FA" w:rsidP="00E5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C5">
              <w:rPr>
                <w:rFonts w:ascii="Times New Roman" w:hAnsi="Times New Roman" w:cs="Times New Roman"/>
                <w:b/>
                <w:sz w:val="24"/>
                <w:szCs w:val="24"/>
              </w:rPr>
              <w:t>Назив понуђача</w:t>
            </w:r>
          </w:p>
        </w:tc>
        <w:tc>
          <w:tcPr>
            <w:tcW w:w="2880" w:type="dxa"/>
          </w:tcPr>
          <w:p w:rsidR="00E636FA" w:rsidRPr="0019124B" w:rsidRDefault="00E636FA" w:rsidP="00E5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Понуђена цена</w:t>
            </w:r>
          </w:p>
          <w:p w:rsidR="00E636FA" w:rsidRPr="0019124B" w:rsidRDefault="00E636FA" w:rsidP="00E5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 ПДВ-а  у РСД</w:t>
            </w:r>
          </w:p>
        </w:tc>
        <w:tc>
          <w:tcPr>
            <w:tcW w:w="2592" w:type="dxa"/>
          </w:tcPr>
          <w:p w:rsidR="00E636FA" w:rsidRPr="0019124B" w:rsidRDefault="00E636FA" w:rsidP="00E5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Понуђена цена</w:t>
            </w:r>
          </w:p>
          <w:p w:rsidR="00E636FA" w:rsidRPr="008F06C5" w:rsidRDefault="00E636FA" w:rsidP="00E5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1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 ПДВ –ом у РСД</w:t>
            </w:r>
          </w:p>
        </w:tc>
      </w:tr>
      <w:tr w:rsidR="00E636FA" w:rsidRPr="008F06C5" w:rsidTr="001767A3">
        <w:tc>
          <w:tcPr>
            <w:tcW w:w="530" w:type="dxa"/>
          </w:tcPr>
          <w:p w:rsidR="00E636FA" w:rsidRPr="008F06C5" w:rsidRDefault="00E636FA" w:rsidP="00E5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8" w:type="dxa"/>
          </w:tcPr>
          <w:p w:rsidR="00E636FA" w:rsidRPr="0019124B" w:rsidRDefault="00E636FA" w:rsidP="00E54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191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Напредак ад, Српских Владара 44, Апатин</w:t>
            </w:r>
          </w:p>
        </w:tc>
        <w:tc>
          <w:tcPr>
            <w:tcW w:w="2880" w:type="dxa"/>
            <w:vAlign w:val="center"/>
          </w:tcPr>
          <w:p w:rsidR="00E636FA" w:rsidRPr="0019124B" w:rsidRDefault="00E636FA" w:rsidP="00E540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124B">
              <w:rPr>
                <w:rFonts w:ascii="Times New Roman" w:hAnsi="Times New Roman" w:cs="Times New Roman"/>
                <w:noProof/>
                <w:sz w:val="24"/>
                <w:szCs w:val="24"/>
              </w:rPr>
              <w:t>1.506.000,00</w:t>
            </w:r>
          </w:p>
        </w:tc>
        <w:tc>
          <w:tcPr>
            <w:tcW w:w="2592" w:type="dxa"/>
            <w:vAlign w:val="center"/>
          </w:tcPr>
          <w:p w:rsidR="00E636FA" w:rsidRPr="0019124B" w:rsidRDefault="00E636FA" w:rsidP="00E540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12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1.807.200,00     </w:t>
            </w:r>
          </w:p>
        </w:tc>
      </w:tr>
    </w:tbl>
    <w:p w:rsidR="00E636FA" w:rsidRPr="00D625A4" w:rsidRDefault="00E636FA">
      <w:pPr>
        <w:spacing w:before="7" w:after="0" w:line="140" w:lineRule="exact"/>
      </w:pPr>
    </w:p>
    <w:p w:rsidR="00E636FA" w:rsidRPr="0019124B" w:rsidRDefault="00E636FA" w:rsidP="001767A3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36FA" w:rsidRPr="0019124B" w:rsidRDefault="00E636FA" w:rsidP="001767A3">
      <w:pPr>
        <w:widowControl/>
        <w:spacing w:after="0" w:line="240" w:lineRule="auto"/>
        <w:ind w:firstLine="59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124B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E636FA" w:rsidRPr="0019124B" w:rsidRDefault="00E636FA">
      <w:pPr>
        <w:spacing w:after="0" w:line="200" w:lineRule="exact"/>
        <w:rPr>
          <w:sz w:val="24"/>
          <w:szCs w:val="24"/>
          <w:lang w:val="ru-RU"/>
        </w:rPr>
      </w:pPr>
    </w:p>
    <w:p w:rsidR="00E636FA" w:rsidRPr="0019124B" w:rsidRDefault="00E636FA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19124B">
        <w:rPr>
          <w:rFonts w:ascii="Times New Roman" w:hAnsi="Times New Roman" w:cs="Times New Roman"/>
          <w:b/>
          <w:sz w:val="24"/>
          <w:szCs w:val="24"/>
        </w:rPr>
        <w:t>НЕМА</w:t>
      </w:r>
    </w:p>
    <w:p w:rsidR="00E636FA" w:rsidRPr="00002B7A" w:rsidRDefault="00E636FA">
      <w:pPr>
        <w:spacing w:after="0" w:line="200" w:lineRule="exact"/>
        <w:rPr>
          <w:sz w:val="24"/>
          <w:szCs w:val="24"/>
          <w:lang/>
        </w:rPr>
      </w:pPr>
    </w:p>
    <w:p w:rsidR="00E636FA" w:rsidRPr="001767A3" w:rsidRDefault="00E636FA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124B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Наз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1767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љу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овор</w:t>
      </w:r>
    </w:p>
    <w:p w:rsidR="00E636FA" w:rsidRPr="001767A3" w:rsidRDefault="00E636FA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E636FA" w:rsidRPr="0019124B" w:rsidRDefault="00E636FA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ab/>
        <w:t xml:space="preserve"> </w:t>
      </w:r>
      <w:r w:rsidRPr="008F06C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- </w:t>
      </w:r>
      <w:r w:rsidRPr="0019124B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Напредак ад, Српских Владара 44, Апатин</w:t>
      </w:r>
    </w:p>
    <w:p w:rsidR="00E636FA" w:rsidRPr="008F06C5" w:rsidRDefault="00E636FA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F06C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</w:t>
      </w:r>
    </w:p>
    <w:p w:rsidR="00E636FA" w:rsidRPr="001767A3" w:rsidRDefault="00E636FA">
      <w:pPr>
        <w:spacing w:after="0" w:line="240" w:lineRule="auto"/>
        <w:ind w:left="232" w:right="45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124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112.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Уговор </w:t>
      </w:r>
      <w:r w:rsidRPr="001767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ача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36FA" w:rsidRPr="001767A3" w:rsidRDefault="00E636FA">
      <w:pPr>
        <w:spacing w:after="0" w:line="200" w:lineRule="exact"/>
        <w:rPr>
          <w:sz w:val="24"/>
          <w:szCs w:val="24"/>
          <w:lang w:val="ru-RU"/>
        </w:rPr>
      </w:pPr>
    </w:p>
    <w:p w:rsidR="00E636FA" w:rsidRPr="001767A3" w:rsidRDefault="00E636FA">
      <w:pPr>
        <w:spacing w:before="10" w:after="0" w:line="220" w:lineRule="exact"/>
        <w:rPr>
          <w:sz w:val="24"/>
          <w:szCs w:val="24"/>
          <w:lang w:val="ru-RU"/>
        </w:rPr>
      </w:pPr>
    </w:p>
    <w:p w:rsidR="00E636FA" w:rsidRPr="001767A3" w:rsidRDefault="00E636FA">
      <w:pPr>
        <w:spacing w:after="0" w:line="240" w:lineRule="auto"/>
        <w:ind w:left="136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нето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ао 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реци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E636FA" w:rsidRPr="001767A3" w:rsidRDefault="00E636FA">
      <w:pPr>
        <w:spacing w:before="13" w:after="0" w:line="240" w:lineRule="exact"/>
        <w:rPr>
          <w:sz w:val="24"/>
          <w:szCs w:val="24"/>
          <w:lang w:val="ru-RU"/>
        </w:rPr>
      </w:pPr>
    </w:p>
    <w:p w:rsidR="00E636FA" w:rsidRPr="001767A3" w:rsidRDefault="00E636FA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оука о</w:t>
      </w:r>
      <w:r w:rsidRPr="001767A3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ротив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ач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поднети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ахтев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ашт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ту пра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пет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767A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орталу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аном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149. 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она.</w:t>
      </w:r>
    </w:p>
    <w:p w:rsidR="00E636FA" w:rsidRPr="001767A3" w:rsidRDefault="00E636FA">
      <w:pPr>
        <w:spacing w:before="9" w:after="0" w:line="100" w:lineRule="exact"/>
        <w:rPr>
          <w:sz w:val="24"/>
          <w:szCs w:val="24"/>
          <w:lang w:val="ru-RU"/>
        </w:rPr>
      </w:pPr>
    </w:p>
    <w:p w:rsidR="00E636FA" w:rsidRPr="001767A3" w:rsidRDefault="00E636FA">
      <w:pPr>
        <w:spacing w:after="0" w:line="200" w:lineRule="exact"/>
        <w:rPr>
          <w:sz w:val="24"/>
          <w:szCs w:val="24"/>
          <w:lang w:val="ru-RU"/>
        </w:rPr>
      </w:pPr>
    </w:p>
    <w:p w:rsidR="00E636FA" w:rsidRPr="001767A3" w:rsidRDefault="00E636FA">
      <w:pPr>
        <w:spacing w:after="0" w:line="200" w:lineRule="exact"/>
        <w:rPr>
          <w:sz w:val="24"/>
          <w:szCs w:val="24"/>
          <w:lang w:val="ru-RU"/>
        </w:rPr>
      </w:pPr>
    </w:p>
    <w:p w:rsidR="00E636FA" w:rsidRPr="001767A3" w:rsidRDefault="00E636FA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В.Д. НАЧЕЛНИК ОПШТИНСКЕ УПРАВЕ </w:t>
      </w:r>
    </w:p>
    <w:p w:rsidR="00E636FA" w:rsidRPr="001767A3" w:rsidRDefault="00E636FA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636FA" w:rsidRPr="001767A3" w:rsidRDefault="00E636FA">
      <w:pPr>
        <w:spacing w:after="0" w:line="200" w:lineRule="exact"/>
        <w:rPr>
          <w:sz w:val="24"/>
          <w:szCs w:val="24"/>
          <w:lang w:val="ru-RU"/>
        </w:rPr>
      </w:pPr>
    </w:p>
    <w:p w:rsidR="00E636FA" w:rsidRPr="001767A3" w:rsidRDefault="00E636FA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дипл.правник Недељко Вученовић</w:t>
      </w:r>
    </w:p>
    <w:sectPr w:rsidR="00E636FA" w:rsidRPr="001767A3" w:rsidSect="00D625A4">
      <w:pgSz w:w="12240" w:h="15840"/>
      <w:pgMar w:top="900" w:right="740" w:bottom="10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02B7A"/>
    <w:rsid w:val="00016FBC"/>
    <w:rsid w:val="00021BA0"/>
    <w:rsid w:val="00074ECE"/>
    <w:rsid w:val="00082A53"/>
    <w:rsid w:val="000A7FFE"/>
    <w:rsid w:val="000E0D5F"/>
    <w:rsid w:val="000E5B72"/>
    <w:rsid w:val="001216C5"/>
    <w:rsid w:val="00123750"/>
    <w:rsid w:val="00156ED0"/>
    <w:rsid w:val="0017574B"/>
    <w:rsid w:val="001767A3"/>
    <w:rsid w:val="00181720"/>
    <w:rsid w:val="0019124B"/>
    <w:rsid w:val="001D31D9"/>
    <w:rsid w:val="001F36FB"/>
    <w:rsid w:val="00220241"/>
    <w:rsid w:val="00287BD5"/>
    <w:rsid w:val="002A283B"/>
    <w:rsid w:val="002A60B8"/>
    <w:rsid w:val="002C31AC"/>
    <w:rsid w:val="002F1D59"/>
    <w:rsid w:val="00315087"/>
    <w:rsid w:val="00373F60"/>
    <w:rsid w:val="003B77B5"/>
    <w:rsid w:val="00402878"/>
    <w:rsid w:val="00426EC6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C31DD"/>
    <w:rsid w:val="004D0027"/>
    <w:rsid w:val="004F63D7"/>
    <w:rsid w:val="00530EA2"/>
    <w:rsid w:val="005473D4"/>
    <w:rsid w:val="005745DE"/>
    <w:rsid w:val="005835DE"/>
    <w:rsid w:val="005B12A7"/>
    <w:rsid w:val="005E5818"/>
    <w:rsid w:val="005E5996"/>
    <w:rsid w:val="005E62CF"/>
    <w:rsid w:val="005F5487"/>
    <w:rsid w:val="00614548"/>
    <w:rsid w:val="00630B57"/>
    <w:rsid w:val="00634074"/>
    <w:rsid w:val="00684282"/>
    <w:rsid w:val="006A4FD8"/>
    <w:rsid w:val="006B1D9A"/>
    <w:rsid w:val="0070448C"/>
    <w:rsid w:val="007118DA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5197C"/>
    <w:rsid w:val="00860E1D"/>
    <w:rsid w:val="008741B8"/>
    <w:rsid w:val="008A2ED5"/>
    <w:rsid w:val="008D7D1E"/>
    <w:rsid w:val="008F06C5"/>
    <w:rsid w:val="00905449"/>
    <w:rsid w:val="00917F5A"/>
    <w:rsid w:val="00981F3A"/>
    <w:rsid w:val="00987941"/>
    <w:rsid w:val="00996CED"/>
    <w:rsid w:val="00A11A2A"/>
    <w:rsid w:val="00A213AA"/>
    <w:rsid w:val="00A22FD9"/>
    <w:rsid w:val="00A35EFD"/>
    <w:rsid w:val="00AC5B2A"/>
    <w:rsid w:val="00AE64B4"/>
    <w:rsid w:val="00B12E21"/>
    <w:rsid w:val="00B242E0"/>
    <w:rsid w:val="00B24406"/>
    <w:rsid w:val="00B47BA4"/>
    <w:rsid w:val="00B614B3"/>
    <w:rsid w:val="00BB2947"/>
    <w:rsid w:val="00BD4DD8"/>
    <w:rsid w:val="00C47304"/>
    <w:rsid w:val="00C61D26"/>
    <w:rsid w:val="00C63CB5"/>
    <w:rsid w:val="00C67EF7"/>
    <w:rsid w:val="00C85008"/>
    <w:rsid w:val="00CA661F"/>
    <w:rsid w:val="00CF1309"/>
    <w:rsid w:val="00CF3F6E"/>
    <w:rsid w:val="00D1050D"/>
    <w:rsid w:val="00D15CAA"/>
    <w:rsid w:val="00D61AA5"/>
    <w:rsid w:val="00D625A4"/>
    <w:rsid w:val="00D740D4"/>
    <w:rsid w:val="00DA36F8"/>
    <w:rsid w:val="00DB19FC"/>
    <w:rsid w:val="00DB2E01"/>
    <w:rsid w:val="00DC32F4"/>
    <w:rsid w:val="00DF1129"/>
    <w:rsid w:val="00E0436C"/>
    <w:rsid w:val="00E540C1"/>
    <w:rsid w:val="00E636FA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488</Words>
  <Characters>2784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36</cp:revision>
  <cp:lastPrinted>2017-04-24T12:07:00Z</cp:lastPrinted>
  <dcterms:created xsi:type="dcterms:W3CDTF">2016-10-03T09:23:00Z</dcterms:created>
  <dcterms:modified xsi:type="dcterms:W3CDTF">2017-06-12T11:30:00Z</dcterms:modified>
</cp:coreProperties>
</file>