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7D" w:rsidRDefault="00C8157D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C8157D" w:rsidRPr="00943A8B" w:rsidRDefault="00C8157D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C8157D" w:rsidRPr="00943A8B" w:rsidRDefault="00C8157D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C8157D" w:rsidRPr="00943A8B" w:rsidRDefault="00C8157D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C8157D" w:rsidRPr="00943A8B" w:rsidRDefault="00C8157D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C8157D" w:rsidRPr="009740FC" w:rsidRDefault="00C8157D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Бр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740FC">
        <w:rPr>
          <w:rFonts w:ascii="Times New Roman" w:hAnsi="Times New Roman" w:cs="Times New Roman"/>
          <w:lang w:val="ru-RU"/>
        </w:rPr>
        <w:t>:</w:t>
      </w:r>
      <w:r w:rsidRPr="009740F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40FC">
        <w:rPr>
          <w:rFonts w:ascii="Times New Roman" w:hAnsi="Times New Roman" w:cs="Times New Roman"/>
          <w:lang w:val="ru-RU"/>
        </w:rPr>
        <w:t>404-16</w:t>
      </w:r>
      <w:r w:rsidRPr="00457145">
        <w:rPr>
          <w:rFonts w:ascii="Times New Roman" w:hAnsi="Times New Roman" w:cs="Times New Roman"/>
          <w:lang w:val="ru-RU"/>
        </w:rPr>
        <w:t>5</w:t>
      </w:r>
      <w:r w:rsidRPr="009740FC">
        <w:rPr>
          <w:rFonts w:ascii="Times New Roman" w:hAnsi="Times New Roman" w:cs="Times New Roman"/>
          <w:spacing w:val="1"/>
          <w:lang w:val="ru-RU"/>
        </w:rPr>
        <w:t>/</w:t>
      </w:r>
      <w:r w:rsidRPr="009740FC">
        <w:rPr>
          <w:rFonts w:ascii="Times New Roman" w:hAnsi="Times New Roman" w:cs="Times New Roman"/>
          <w:lang w:val="ru-RU"/>
        </w:rPr>
        <w:t>20</w:t>
      </w:r>
      <w:r w:rsidRPr="009740FC">
        <w:rPr>
          <w:rFonts w:ascii="Times New Roman" w:hAnsi="Times New Roman" w:cs="Times New Roman"/>
          <w:spacing w:val="-2"/>
          <w:lang w:val="ru-RU"/>
        </w:rPr>
        <w:t>1</w:t>
      </w:r>
      <w:r w:rsidRPr="009740FC">
        <w:rPr>
          <w:rFonts w:ascii="Times New Roman" w:hAnsi="Times New Roman" w:cs="Times New Roman"/>
          <w:lang w:val="ru-RU"/>
        </w:rPr>
        <w:t>7-</w:t>
      </w:r>
      <w:r w:rsidRPr="009740F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-4"/>
        </w:rPr>
        <w:t>I</w:t>
      </w:r>
      <w:r w:rsidRPr="009740FC">
        <w:rPr>
          <w:rFonts w:ascii="Times New Roman" w:hAnsi="Times New Roman" w:cs="Times New Roman"/>
        </w:rPr>
        <w:t>V</w:t>
      </w:r>
    </w:p>
    <w:p w:rsidR="00C8157D" w:rsidRPr="009740FC" w:rsidRDefault="00C8157D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1"/>
          <w:lang w:val="ru-RU"/>
        </w:rPr>
        <w:t>Д</w:t>
      </w:r>
      <w:r w:rsidRPr="009740FC">
        <w:rPr>
          <w:rFonts w:ascii="Times New Roman" w:hAnsi="Times New Roman" w:cs="Times New Roman"/>
          <w:lang w:val="ru-RU"/>
        </w:rPr>
        <w:t>ат</w:t>
      </w:r>
      <w:r w:rsidRPr="009740FC">
        <w:rPr>
          <w:rFonts w:ascii="Times New Roman" w:hAnsi="Times New Roman" w:cs="Times New Roman"/>
          <w:spacing w:val="-2"/>
          <w:lang w:val="ru-RU"/>
        </w:rPr>
        <w:t>у</w:t>
      </w:r>
      <w:r w:rsidRPr="009740FC">
        <w:rPr>
          <w:rFonts w:ascii="Times New Roman" w:hAnsi="Times New Roman" w:cs="Times New Roman"/>
          <w:spacing w:val="-1"/>
          <w:lang w:val="ru-RU"/>
        </w:rPr>
        <w:t>м</w:t>
      </w:r>
      <w:r w:rsidRPr="009740FC">
        <w:rPr>
          <w:rFonts w:ascii="Times New Roman" w:hAnsi="Times New Roman" w:cs="Times New Roman"/>
          <w:lang w:val="ru-RU"/>
        </w:rPr>
        <w:t>:</w:t>
      </w:r>
      <w:r w:rsidRPr="009740FC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1"/>
        </w:rPr>
        <w:t>5</w:t>
      </w:r>
      <w:r w:rsidRPr="009740FC">
        <w:rPr>
          <w:rFonts w:ascii="Times New Roman" w:hAnsi="Times New Roman" w:cs="Times New Roman"/>
          <w:lang w:val="ru-RU"/>
        </w:rPr>
        <w:t>.</w:t>
      </w:r>
      <w:r w:rsidRPr="00457145">
        <w:rPr>
          <w:rFonts w:ascii="Times New Roman" w:hAnsi="Times New Roman" w:cs="Times New Roman"/>
          <w:lang w:val="ru-RU"/>
        </w:rPr>
        <w:t>6</w:t>
      </w:r>
      <w:r w:rsidRPr="009740FC">
        <w:rPr>
          <w:rFonts w:ascii="Times New Roman" w:hAnsi="Times New Roman" w:cs="Times New Roman"/>
          <w:lang w:val="ru-RU"/>
        </w:rPr>
        <w:t>.</w:t>
      </w:r>
      <w:r w:rsidRPr="009740FC">
        <w:rPr>
          <w:rFonts w:ascii="Times New Roman" w:hAnsi="Times New Roman" w:cs="Times New Roman"/>
          <w:spacing w:val="-2"/>
          <w:lang w:val="ru-RU"/>
        </w:rPr>
        <w:t>2</w:t>
      </w:r>
      <w:r w:rsidRPr="009740FC">
        <w:rPr>
          <w:rFonts w:ascii="Times New Roman" w:hAnsi="Times New Roman" w:cs="Times New Roman"/>
          <w:lang w:val="ru-RU"/>
        </w:rPr>
        <w:t>01</w:t>
      </w:r>
      <w:r w:rsidRPr="00457145">
        <w:rPr>
          <w:rFonts w:ascii="Times New Roman" w:hAnsi="Times New Roman" w:cs="Times New Roman"/>
          <w:lang w:val="ru-RU"/>
        </w:rPr>
        <w:t>7</w:t>
      </w:r>
      <w:r w:rsidRPr="009740FC">
        <w:rPr>
          <w:rFonts w:ascii="Times New Roman" w:hAnsi="Times New Roman" w:cs="Times New Roman"/>
          <w:lang w:val="ru-RU"/>
        </w:rPr>
        <w:t>.</w:t>
      </w:r>
      <w:r w:rsidRPr="009740F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1"/>
          <w:lang w:val="ru-RU"/>
        </w:rPr>
        <w:t>г</w:t>
      </w:r>
      <w:r w:rsidRPr="009740FC">
        <w:rPr>
          <w:rFonts w:ascii="Times New Roman" w:hAnsi="Times New Roman" w:cs="Times New Roman"/>
          <w:lang w:val="ru-RU"/>
        </w:rPr>
        <w:t>одине</w:t>
      </w:r>
    </w:p>
    <w:p w:rsidR="00C8157D" w:rsidRPr="009740FC" w:rsidRDefault="00C8157D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-1"/>
          <w:lang w:val="ru-RU"/>
        </w:rPr>
        <w:t>А</w:t>
      </w:r>
      <w:r w:rsidRPr="009740FC">
        <w:rPr>
          <w:rFonts w:ascii="Times New Roman" w:hAnsi="Times New Roman" w:cs="Times New Roman"/>
          <w:lang w:val="ru-RU"/>
        </w:rPr>
        <w:t>патин</w:t>
      </w:r>
    </w:p>
    <w:p w:rsidR="00C8157D" w:rsidRPr="00943A8B" w:rsidRDefault="00C8157D">
      <w:pPr>
        <w:spacing w:before="14" w:after="0" w:line="260" w:lineRule="exact"/>
        <w:rPr>
          <w:sz w:val="26"/>
          <w:szCs w:val="26"/>
          <w:lang w:val="ru-RU"/>
        </w:rPr>
      </w:pPr>
    </w:p>
    <w:p w:rsidR="00C8157D" w:rsidRPr="00943A8B" w:rsidRDefault="00C8157D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8157D" w:rsidRPr="00943A8B" w:rsidRDefault="00C8157D">
      <w:pPr>
        <w:spacing w:before="1" w:after="0" w:line="280" w:lineRule="exact"/>
        <w:rPr>
          <w:sz w:val="28"/>
          <w:szCs w:val="28"/>
          <w:lang w:val="ru-RU"/>
        </w:rPr>
      </w:pPr>
    </w:p>
    <w:p w:rsidR="00C8157D" w:rsidRPr="008D23CC" w:rsidRDefault="00C8157D">
      <w:pPr>
        <w:spacing w:after="0" w:line="240" w:lineRule="auto"/>
        <w:ind w:left="2457" w:right="2391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D23C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57145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C8157D" w:rsidRPr="00943A8B" w:rsidRDefault="00C8157D">
      <w:pPr>
        <w:spacing w:after="0" w:line="200" w:lineRule="exact"/>
        <w:rPr>
          <w:sz w:val="20"/>
          <w:szCs w:val="20"/>
          <w:lang w:val="ru-RU"/>
        </w:rPr>
      </w:pPr>
    </w:p>
    <w:p w:rsidR="00C8157D" w:rsidRPr="00943A8B" w:rsidRDefault="00C8157D">
      <w:pPr>
        <w:spacing w:after="0" w:line="200" w:lineRule="exact"/>
        <w:rPr>
          <w:sz w:val="20"/>
          <w:szCs w:val="20"/>
          <w:lang w:val="ru-RU"/>
        </w:rPr>
      </w:pPr>
    </w:p>
    <w:p w:rsidR="00C8157D" w:rsidRPr="00943A8B" w:rsidRDefault="00C8157D">
      <w:pPr>
        <w:spacing w:after="0" w:line="200" w:lineRule="exact"/>
        <w:rPr>
          <w:sz w:val="20"/>
          <w:szCs w:val="20"/>
          <w:lang w:val="ru-RU"/>
        </w:rPr>
      </w:pPr>
    </w:p>
    <w:p w:rsidR="00C8157D" w:rsidRPr="00943A8B" w:rsidRDefault="00C8157D">
      <w:pPr>
        <w:spacing w:before="3" w:after="0" w:line="220" w:lineRule="exact"/>
        <w:rPr>
          <w:lang w:val="ru-RU"/>
        </w:rPr>
      </w:pPr>
    </w:p>
    <w:p w:rsidR="00C8157D" w:rsidRPr="00943A8B" w:rsidRDefault="00C8157D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C8157D" w:rsidRPr="00943A8B" w:rsidRDefault="00C8157D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C8157D" w:rsidRPr="00943A8B" w:rsidRDefault="00C8157D">
      <w:pPr>
        <w:spacing w:before="16" w:after="0" w:line="260" w:lineRule="exact"/>
        <w:rPr>
          <w:sz w:val="26"/>
          <w:szCs w:val="26"/>
          <w:lang w:val="ru-RU"/>
        </w:rPr>
      </w:pPr>
    </w:p>
    <w:p w:rsidR="00C8157D" w:rsidRPr="00943A8B" w:rsidRDefault="00C8157D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5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C8157D" w:rsidRPr="00943A8B" w:rsidRDefault="00C8157D">
      <w:pPr>
        <w:spacing w:before="12" w:after="0" w:line="240" w:lineRule="exact"/>
        <w:rPr>
          <w:sz w:val="24"/>
          <w:szCs w:val="24"/>
          <w:lang w:val="ru-RU"/>
        </w:rPr>
      </w:pPr>
    </w:p>
    <w:p w:rsidR="00C8157D" w:rsidRPr="00943A8B" w:rsidRDefault="00C8157D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C8157D" w:rsidRPr="00943A8B" w:rsidRDefault="00C8157D">
      <w:pPr>
        <w:spacing w:before="1" w:after="0" w:line="280" w:lineRule="exact"/>
        <w:rPr>
          <w:sz w:val="28"/>
          <w:szCs w:val="28"/>
          <w:lang w:val="ru-RU"/>
        </w:rPr>
      </w:pPr>
    </w:p>
    <w:p w:rsidR="00C8157D" w:rsidRPr="00943A8B" w:rsidRDefault="00C8157D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мале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C8157D" w:rsidRPr="00943A8B" w:rsidRDefault="00C8157D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По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ак</w:t>
      </w:r>
      <w:r w:rsidRPr="00943A8B">
        <w:rPr>
          <w:rFonts w:ascii="Times New Roman" w:hAnsi="Times New Roman" w:cs="Times New Roman"/>
          <w:spacing w:val="45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се</w:t>
      </w:r>
      <w:r w:rsidRPr="00943A8B">
        <w:rPr>
          <w:rFonts w:ascii="Times New Roman" w:hAnsi="Times New Roman" w:cs="Times New Roman"/>
          <w:spacing w:val="45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роводи</w:t>
      </w:r>
      <w:r w:rsidRPr="00943A8B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ди</w:t>
      </w:r>
      <w:r w:rsidRPr="00943A8B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к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љ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</w:t>
      </w:r>
      <w:r w:rsidRPr="00943A8B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говора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ој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740F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радова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–</w:t>
      </w:r>
    </w:p>
    <w:p w:rsidR="00C8157D" w:rsidRPr="00457145" w:rsidRDefault="00C8157D" w:rsidP="0045714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</w:pPr>
      <w:r w:rsidRPr="00457145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- Реконструкција атмосферске канализације  дела улице Петефи Шандора у Апатину</w:t>
      </w:r>
    </w:p>
    <w:p w:rsidR="00C8157D" w:rsidRPr="00457145" w:rsidRDefault="00C8157D" w:rsidP="0045714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</w:pPr>
      <w:r w:rsidRPr="00457145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(непарна страна)  од ул. Д. Туцовића до ул. С. Опсенице -</w:t>
      </w:r>
    </w:p>
    <w:p w:rsidR="00C8157D" w:rsidRPr="00457145" w:rsidRDefault="00C8157D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</w:pPr>
    </w:p>
    <w:p w:rsidR="00C8157D" w:rsidRPr="00943A8B" w:rsidRDefault="00C8157D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C8157D" w:rsidRPr="00943A8B" w:rsidRDefault="00C8157D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8157D" w:rsidRPr="00943A8B" w:rsidRDefault="00C8157D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8157D" w:rsidRPr="00943A8B" w:rsidRDefault="00C8157D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C8157D" w:rsidRPr="00943A8B" w:rsidRDefault="00C8157D">
      <w:pPr>
        <w:spacing w:before="16" w:after="0" w:line="260" w:lineRule="exact"/>
        <w:rPr>
          <w:sz w:val="26"/>
          <w:szCs w:val="26"/>
          <w:lang w:val="ru-RU"/>
        </w:rPr>
      </w:pPr>
    </w:p>
    <w:p w:rsidR="00C8157D" w:rsidRPr="009740FC" w:rsidRDefault="00C8157D" w:rsidP="0045714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Реконструкција атмосферске канализације  дела улице Петефи Шандора у Апатину  (непарна страна)  од ул. Д. Туцовића до ул. С. Опсенице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“</w:t>
      </w:r>
    </w:p>
    <w:p w:rsidR="00C8157D" w:rsidRPr="008D23CC" w:rsidRDefault="00C8157D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C8157D" w:rsidRPr="00457145" w:rsidRDefault="00C8157D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45232410 Радови на канализационој мрежи</w:t>
      </w:r>
    </w:p>
    <w:p w:rsidR="00C8157D" w:rsidRPr="00457145" w:rsidRDefault="00C8157D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C8157D" w:rsidRPr="00943A8B" w:rsidRDefault="00C8157D" w:rsidP="009740FC">
      <w:pPr>
        <w:spacing w:after="0" w:line="240" w:lineRule="auto"/>
        <w:ind w:left="112" w:right="1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Извршење 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57D" w:rsidRPr="00943A8B" w:rsidRDefault="00C8157D">
      <w:pPr>
        <w:spacing w:before="1" w:after="0" w:line="280" w:lineRule="exact"/>
        <w:rPr>
          <w:sz w:val="28"/>
          <w:szCs w:val="28"/>
          <w:lang w:val="ru-RU"/>
        </w:rPr>
      </w:pPr>
    </w:p>
    <w:p w:rsidR="00C8157D" w:rsidRPr="00943A8B" w:rsidRDefault="00C8157D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157D" w:rsidRPr="00943A8B" w:rsidRDefault="00C8157D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-1"/>
          <w:lang w:val="ru-RU"/>
        </w:rPr>
        <w:t>Образац понуде са структуром цена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C8157D" w:rsidRPr="00943A8B" w:rsidRDefault="00C8157D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C8157D" w:rsidRPr="00943A8B" w:rsidRDefault="00C8157D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C8157D" w:rsidRPr="00457145" w:rsidRDefault="00C8157D">
      <w:pPr>
        <w:spacing w:before="17" w:after="0" w:line="240" w:lineRule="exact"/>
        <w:rPr>
          <w:sz w:val="24"/>
          <w:szCs w:val="24"/>
          <w:lang w:val="ru-RU"/>
        </w:rPr>
      </w:pPr>
    </w:p>
    <w:p w:rsidR="00C8157D" w:rsidRPr="00457145" w:rsidRDefault="00C8157D">
      <w:pPr>
        <w:spacing w:before="17" w:after="0" w:line="240" w:lineRule="exact"/>
        <w:rPr>
          <w:sz w:val="24"/>
          <w:szCs w:val="24"/>
          <w:lang w:val="ru-RU"/>
        </w:rPr>
      </w:pPr>
    </w:p>
    <w:p w:rsidR="00C8157D" w:rsidRPr="00457145" w:rsidRDefault="00C8157D">
      <w:pPr>
        <w:spacing w:before="17" w:after="0" w:line="240" w:lineRule="exact"/>
        <w:rPr>
          <w:sz w:val="24"/>
          <w:szCs w:val="24"/>
          <w:lang w:val="ru-RU"/>
        </w:rPr>
      </w:pPr>
    </w:p>
    <w:p w:rsidR="00C8157D" w:rsidRPr="00457145" w:rsidRDefault="00C8157D">
      <w:pPr>
        <w:spacing w:before="17" w:after="0" w:line="240" w:lineRule="exact"/>
        <w:rPr>
          <w:sz w:val="24"/>
          <w:szCs w:val="24"/>
          <w:lang w:val="ru-RU"/>
        </w:rPr>
      </w:pPr>
    </w:p>
    <w:p w:rsidR="00C8157D" w:rsidRPr="00457145" w:rsidRDefault="00C8157D">
      <w:pPr>
        <w:spacing w:before="17" w:after="0" w:line="240" w:lineRule="exact"/>
        <w:rPr>
          <w:sz w:val="24"/>
          <w:szCs w:val="24"/>
          <w:lang w:val="ru-RU"/>
        </w:rPr>
      </w:pPr>
    </w:p>
    <w:p w:rsidR="00C8157D" w:rsidRPr="00943A8B" w:rsidRDefault="00C8157D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157D" w:rsidRPr="00943A8B" w:rsidRDefault="00C8157D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C8157D" w:rsidRPr="00457145" w:rsidRDefault="00C8157D">
      <w:pPr>
        <w:spacing w:after="0"/>
        <w:jc w:val="both"/>
        <w:rPr>
          <w:lang w:val="ru-RU"/>
        </w:rPr>
      </w:pPr>
    </w:p>
    <w:p w:rsidR="00C8157D" w:rsidRPr="00943A8B" w:rsidRDefault="00C8157D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C8157D" w:rsidRPr="00943A8B" w:rsidRDefault="00C8157D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</w:p>
    <w:p w:rsidR="00C8157D" w:rsidRPr="00943A8B" w:rsidRDefault="00C8157D">
      <w:pPr>
        <w:spacing w:before="1" w:after="0" w:line="280" w:lineRule="exact"/>
        <w:rPr>
          <w:sz w:val="28"/>
          <w:szCs w:val="28"/>
          <w:lang w:val="ru-RU"/>
        </w:rPr>
      </w:pPr>
    </w:p>
    <w:p w:rsidR="00C8157D" w:rsidRPr="00943A8B" w:rsidRDefault="00C8157D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157D" w:rsidRPr="00943A8B" w:rsidRDefault="00C8157D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C8157D" w:rsidRPr="00943A8B" w:rsidRDefault="00C8157D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C8157D" w:rsidRPr="00943A8B" w:rsidRDefault="00C8157D">
      <w:pPr>
        <w:spacing w:before="12" w:after="0" w:line="240" w:lineRule="exact"/>
        <w:rPr>
          <w:sz w:val="24"/>
          <w:szCs w:val="24"/>
          <w:lang w:val="ru-RU"/>
        </w:rPr>
      </w:pPr>
    </w:p>
    <w:p w:rsidR="00C8157D" w:rsidRPr="00943A8B" w:rsidRDefault="00C8157D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8157D" w:rsidRPr="00943A8B" w:rsidRDefault="00C8157D">
      <w:pPr>
        <w:spacing w:before="16" w:after="0" w:line="260" w:lineRule="exact"/>
        <w:rPr>
          <w:sz w:val="26"/>
          <w:szCs w:val="26"/>
          <w:lang w:val="ru-RU"/>
        </w:rPr>
      </w:pPr>
    </w:p>
    <w:p w:rsidR="00C8157D" w:rsidRPr="00943A8B" w:rsidRDefault="00C8157D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C8157D" w:rsidRPr="00943A8B" w:rsidRDefault="00C8157D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Реконструкција атмосферске канализације  дела улице Петефи Шандора у Апатину  (непарна страна)  од ул. Д. Туцовића до ул. С. Опсенице”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57D" w:rsidRPr="00943A8B" w:rsidRDefault="00C8157D">
      <w:pPr>
        <w:spacing w:before="1" w:after="0" w:line="280" w:lineRule="exact"/>
        <w:rPr>
          <w:sz w:val="28"/>
          <w:szCs w:val="28"/>
          <w:lang w:val="ru-RU"/>
        </w:rPr>
      </w:pPr>
    </w:p>
    <w:p w:rsidR="00C8157D" w:rsidRPr="00943A8B" w:rsidRDefault="00C8157D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C8157D" w:rsidRPr="00943A8B" w:rsidRDefault="00C8157D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8157D" w:rsidRPr="00943A8B" w:rsidRDefault="00C8157D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C8157D" w:rsidRPr="00943A8B" w:rsidRDefault="00C8157D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Реконструкција атмосферске канализације  дела улице Петефи Шандора у Апатину  (непарна страна)  од ул. Д. Туцовића до ул. С. Опсенице”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C8157D" w:rsidRPr="00943A8B" w:rsidRDefault="00C8157D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8157D" w:rsidRPr="00943A8B" w:rsidRDefault="00C8157D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57D" w:rsidRPr="00943A8B" w:rsidRDefault="00C8157D">
      <w:pPr>
        <w:spacing w:before="4" w:after="0" w:line="260" w:lineRule="exact"/>
        <w:rPr>
          <w:sz w:val="26"/>
          <w:szCs w:val="26"/>
          <w:lang w:val="ru-RU"/>
        </w:rPr>
      </w:pPr>
    </w:p>
    <w:p w:rsidR="00C8157D" w:rsidRPr="00943A8B" w:rsidRDefault="00C8157D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5714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13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 w:rsidRPr="0045714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6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 w:rsidRPr="0045714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8D23C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е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1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2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,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а.</w:t>
      </w:r>
    </w:p>
    <w:p w:rsidR="00C8157D" w:rsidRPr="00943A8B" w:rsidRDefault="00C8157D">
      <w:pPr>
        <w:spacing w:before="4" w:after="0" w:line="240" w:lineRule="exact"/>
        <w:rPr>
          <w:sz w:val="24"/>
          <w:szCs w:val="24"/>
          <w:lang w:val="ru-RU"/>
        </w:rPr>
      </w:pPr>
    </w:p>
    <w:p w:rsidR="00C8157D" w:rsidRPr="00943A8B" w:rsidRDefault="00C8157D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57D" w:rsidRPr="00943A8B" w:rsidRDefault="00C8157D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C8157D" w:rsidRPr="00943A8B" w:rsidRDefault="00C8157D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57D" w:rsidRPr="00943A8B" w:rsidRDefault="00C8157D">
      <w:pPr>
        <w:spacing w:before="1" w:after="0" w:line="280" w:lineRule="exact"/>
        <w:rPr>
          <w:sz w:val="28"/>
          <w:szCs w:val="28"/>
          <w:lang w:val="ru-RU"/>
        </w:rPr>
      </w:pPr>
    </w:p>
    <w:p w:rsidR="00C8157D" w:rsidRPr="00943A8B" w:rsidRDefault="00C8157D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C8157D" w:rsidRPr="00943A8B" w:rsidRDefault="00C8157D">
      <w:pPr>
        <w:spacing w:before="7" w:after="0" w:line="240" w:lineRule="exact"/>
        <w:rPr>
          <w:sz w:val="24"/>
          <w:szCs w:val="24"/>
          <w:lang w:val="ru-RU"/>
        </w:rPr>
      </w:pPr>
    </w:p>
    <w:p w:rsidR="00C8157D" w:rsidRPr="00943A8B" w:rsidRDefault="00C8157D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C8157D" w:rsidRPr="00943A8B" w:rsidRDefault="00C8157D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C8157D" w:rsidRPr="00943A8B" w:rsidRDefault="00C8157D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1</w:t>
      </w:r>
      <w:r w:rsidRPr="0045714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45714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6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.201</w:t>
      </w:r>
      <w:r w:rsidRPr="0045714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дин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е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0 </w:t>
      </w:r>
      <w:r w:rsidRPr="009740FC"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ов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8157D" w:rsidRPr="00943A8B" w:rsidRDefault="00C8157D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C8157D" w:rsidRPr="00943A8B" w:rsidRDefault="00C8157D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C8157D" w:rsidRPr="00943A8B" w:rsidRDefault="00C8157D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C8157D" w:rsidRPr="00943A8B" w:rsidRDefault="00C8157D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8157D" w:rsidRPr="00943A8B" w:rsidRDefault="00C8157D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C8157D" w:rsidRPr="00943A8B" w:rsidRDefault="00C8157D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8157D" w:rsidRPr="00943A8B" w:rsidRDefault="00C8157D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8157D" w:rsidRPr="00943A8B" w:rsidRDefault="00C8157D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57D" w:rsidRPr="00457145" w:rsidRDefault="00C8157D">
      <w:pPr>
        <w:spacing w:before="9" w:after="0" w:line="260" w:lineRule="exact"/>
        <w:rPr>
          <w:sz w:val="26"/>
          <w:szCs w:val="26"/>
          <w:lang w:val="ru-RU"/>
        </w:rPr>
      </w:pPr>
    </w:p>
    <w:p w:rsidR="00C8157D" w:rsidRPr="00457145" w:rsidRDefault="00C8157D">
      <w:pPr>
        <w:spacing w:before="9" w:after="0" w:line="260" w:lineRule="exact"/>
        <w:rPr>
          <w:sz w:val="26"/>
          <w:szCs w:val="26"/>
          <w:lang w:val="ru-RU"/>
        </w:rPr>
      </w:pPr>
    </w:p>
    <w:p w:rsidR="00C8157D" w:rsidRPr="00457145" w:rsidRDefault="00C8157D">
      <w:pPr>
        <w:spacing w:before="9" w:after="0" w:line="260" w:lineRule="exact"/>
        <w:rPr>
          <w:sz w:val="26"/>
          <w:szCs w:val="26"/>
          <w:lang w:val="ru-RU"/>
        </w:rPr>
      </w:pPr>
    </w:p>
    <w:p w:rsidR="00C8157D" w:rsidRPr="00457145" w:rsidRDefault="00C8157D">
      <w:pPr>
        <w:spacing w:before="9" w:after="0" w:line="260" w:lineRule="exact"/>
        <w:rPr>
          <w:sz w:val="26"/>
          <w:szCs w:val="26"/>
          <w:lang w:val="ru-RU"/>
        </w:rPr>
      </w:pPr>
    </w:p>
    <w:p w:rsidR="00C8157D" w:rsidRPr="00457145" w:rsidRDefault="00C8157D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157D" w:rsidRPr="00457145" w:rsidRDefault="00C8157D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157D" w:rsidRPr="00943A8B" w:rsidRDefault="00C8157D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C8157D" w:rsidRPr="00943A8B" w:rsidRDefault="00C8157D">
      <w:pPr>
        <w:spacing w:before="1" w:after="0" w:line="160" w:lineRule="exact"/>
        <w:rPr>
          <w:sz w:val="16"/>
          <w:szCs w:val="16"/>
          <w:lang w:val="ru-RU"/>
        </w:rPr>
      </w:pPr>
    </w:p>
    <w:p w:rsidR="00C8157D" w:rsidRPr="00943A8B" w:rsidRDefault="00C8157D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57D" w:rsidRPr="00943A8B" w:rsidRDefault="00C8157D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57D" w:rsidRPr="00943A8B" w:rsidRDefault="00C8157D">
      <w:pPr>
        <w:spacing w:before="7" w:after="0" w:line="150" w:lineRule="exact"/>
        <w:rPr>
          <w:sz w:val="15"/>
          <w:szCs w:val="15"/>
          <w:lang w:val="ru-RU"/>
        </w:rPr>
      </w:pPr>
    </w:p>
    <w:p w:rsidR="00C8157D" w:rsidRPr="00943A8B" w:rsidRDefault="00C8157D">
      <w:pPr>
        <w:spacing w:after="0" w:line="200" w:lineRule="exact"/>
        <w:rPr>
          <w:sz w:val="20"/>
          <w:szCs w:val="20"/>
          <w:lang w:val="ru-RU"/>
        </w:rPr>
      </w:pPr>
    </w:p>
    <w:p w:rsidR="00C8157D" w:rsidRPr="00943A8B" w:rsidRDefault="00C8157D">
      <w:pPr>
        <w:spacing w:after="0" w:line="200" w:lineRule="exact"/>
        <w:rPr>
          <w:sz w:val="20"/>
          <w:szCs w:val="20"/>
          <w:lang w:val="ru-RU"/>
        </w:rPr>
      </w:pPr>
    </w:p>
    <w:p w:rsidR="00C8157D" w:rsidRPr="00943A8B" w:rsidRDefault="00C8157D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C8157D" w:rsidRPr="009740FC" w:rsidRDefault="00C8157D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C8157D" w:rsidRPr="00457145" w:rsidRDefault="00C8157D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Маја Куриџа</w:t>
      </w:r>
    </w:p>
    <w:p w:rsidR="00C8157D" w:rsidRPr="0008792C" w:rsidRDefault="00C8157D" w:rsidP="000D4B4D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1B286E">
          <w:rPr>
            <w:rStyle w:val="Hyperlink"/>
            <w:rFonts w:ascii="Times New Roman" w:hAnsi="Times New Roman"/>
            <w:sz w:val="24"/>
            <w:szCs w:val="24"/>
          </w:rPr>
          <w:t>maja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kuridza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87@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</w:p>
    <w:p w:rsidR="00C8157D" w:rsidRPr="00457145" w:rsidRDefault="00C8157D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  <w:r w:rsidRPr="000879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Јевто Милојевић</w:t>
      </w:r>
    </w:p>
    <w:p w:rsidR="00C8157D" w:rsidRPr="0008792C" w:rsidRDefault="00C8157D" w:rsidP="0008792C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8" w:history="1">
        <w:r w:rsidRPr="001B286E">
          <w:rPr>
            <w:rStyle w:val="Hyperlink"/>
            <w:rFonts w:ascii="Times New Roman" w:hAnsi="Times New Roman"/>
            <w:sz w:val="24"/>
            <w:szCs w:val="24"/>
          </w:rPr>
          <w:t>jevto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milojevic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9740F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</w:p>
    <w:p w:rsidR="00C8157D" w:rsidRPr="00943A8B" w:rsidRDefault="00C8157D" w:rsidP="000D4B4D">
      <w:pPr>
        <w:spacing w:after="0" w:line="240" w:lineRule="auto"/>
        <w:ind w:left="49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</w:p>
    <w:p w:rsidR="00C8157D" w:rsidRPr="00943A8B" w:rsidRDefault="00C8157D">
      <w:pPr>
        <w:spacing w:after="0" w:line="200" w:lineRule="exact"/>
        <w:rPr>
          <w:sz w:val="20"/>
          <w:szCs w:val="20"/>
          <w:lang w:val="ru-RU"/>
        </w:rPr>
      </w:pPr>
    </w:p>
    <w:p w:rsidR="00C8157D" w:rsidRPr="00943A8B" w:rsidRDefault="00C8157D">
      <w:pPr>
        <w:spacing w:after="0" w:line="200" w:lineRule="exact"/>
        <w:rPr>
          <w:sz w:val="20"/>
          <w:szCs w:val="20"/>
          <w:lang w:val="ru-RU"/>
        </w:rPr>
      </w:pPr>
    </w:p>
    <w:p w:rsidR="00C8157D" w:rsidRPr="00457145" w:rsidRDefault="00C8157D">
      <w:pPr>
        <w:spacing w:before="10" w:after="0" w:line="220" w:lineRule="exact"/>
        <w:rPr>
          <w:lang w:val="ru-RU"/>
        </w:rPr>
      </w:pPr>
    </w:p>
    <w:p w:rsidR="00C8157D" w:rsidRPr="009740FC" w:rsidRDefault="00C8157D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spacing w:val="-1"/>
          <w:lang w:val="ru-RU"/>
        </w:rPr>
      </w:pPr>
      <w:r w:rsidRPr="008D23CC">
        <w:rPr>
          <w:rFonts w:ascii="Times New Roman" w:hAnsi="Times New Roman" w:cs="Times New Roman"/>
          <w:spacing w:val="-1"/>
          <w:lang w:val="ru-RU"/>
        </w:rPr>
        <w:t xml:space="preserve">В.Д </w:t>
      </w:r>
      <w:r w:rsidRPr="00943A8B">
        <w:rPr>
          <w:rFonts w:ascii="Times New Roman" w:hAnsi="Times New Roman" w:cs="Times New Roman"/>
          <w:spacing w:val="-1"/>
          <w:lang w:val="ru-RU"/>
        </w:rPr>
        <w:t>НА</w:t>
      </w:r>
      <w:r w:rsidRPr="00943A8B">
        <w:rPr>
          <w:rFonts w:ascii="Times New Roman" w:hAnsi="Times New Roman" w:cs="Times New Roman"/>
          <w:lang w:val="ru-RU"/>
        </w:rPr>
        <w:t>ЧЕ</w:t>
      </w:r>
      <w:r w:rsidRPr="00943A8B">
        <w:rPr>
          <w:rFonts w:ascii="Times New Roman" w:hAnsi="Times New Roman" w:cs="Times New Roman"/>
          <w:spacing w:val="-1"/>
          <w:lang w:val="ru-RU"/>
        </w:rPr>
        <w:t>ЛНИ</w:t>
      </w:r>
      <w:r w:rsidRPr="00943A8B">
        <w:rPr>
          <w:rFonts w:ascii="Times New Roman" w:hAnsi="Times New Roman" w:cs="Times New Roman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ИНСК</w:t>
      </w:r>
      <w:r w:rsidRPr="00943A8B">
        <w:rPr>
          <w:rFonts w:ascii="Times New Roman" w:hAnsi="Times New Roman" w:cs="Times New Roman"/>
          <w:lang w:val="ru-RU"/>
        </w:rPr>
        <w:t>Е У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АПА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</w:p>
    <w:p w:rsidR="00C8157D" w:rsidRPr="009740FC" w:rsidRDefault="00C8157D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spacing w:val="-1"/>
          <w:lang w:val="ru-RU"/>
        </w:rPr>
      </w:pPr>
    </w:p>
    <w:p w:rsidR="00C8157D" w:rsidRPr="009740FC" w:rsidRDefault="00C8157D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 xml:space="preserve">дипл. </w:t>
      </w:r>
      <w:r w:rsidRPr="0008792C">
        <w:rPr>
          <w:rFonts w:ascii="Times New Roman" w:hAnsi="Times New Roman" w:cs="Times New Roman"/>
          <w:lang w:val="ru-RU"/>
        </w:rPr>
        <w:t>пра</w:t>
      </w:r>
      <w:r w:rsidRPr="0008792C">
        <w:rPr>
          <w:rFonts w:ascii="Times New Roman" w:hAnsi="Times New Roman" w:cs="Times New Roman"/>
          <w:spacing w:val="-1"/>
          <w:lang w:val="ru-RU"/>
        </w:rPr>
        <w:t>в</w:t>
      </w:r>
      <w:r w:rsidRPr="0008792C">
        <w:rPr>
          <w:rFonts w:ascii="Times New Roman" w:hAnsi="Times New Roman" w:cs="Times New Roman"/>
          <w:lang w:val="ru-RU"/>
        </w:rPr>
        <w:t xml:space="preserve">ник </w:t>
      </w:r>
      <w:r w:rsidRPr="009740FC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C8157D" w:rsidRPr="009740FC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85D22"/>
    <w:rsid w:val="0008792C"/>
    <w:rsid w:val="000A2B7E"/>
    <w:rsid w:val="000D4B4D"/>
    <w:rsid w:val="000F3DA0"/>
    <w:rsid w:val="001461CD"/>
    <w:rsid w:val="001B286E"/>
    <w:rsid w:val="001F43A9"/>
    <w:rsid w:val="00457145"/>
    <w:rsid w:val="005706E0"/>
    <w:rsid w:val="00601446"/>
    <w:rsid w:val="006454E9"/>
    <w:rsid w:val="00690839"/>
    <w:rsid w:val="007239BF"/>
    <w:rsid w:val="00773FBB"/>
    <w:rsid w:val="0080746C"/>
    <w:rsid w:val="00894AD9"/>
    <w:rsid w:val="008D23CC"/>
    <w:rsid w:val="0090606F"/>
    <w:rsid w:val="00943A8B"/>
    <w:rsid w:val="009740FC"/>
    <w:rsid w:val="0098109A"/>
    <w:rsid w:val="009A6958"/>
    <w:rsid w:val="00A2621C"/>
    <w:rsid w:val="00B12925"/>
    <w:rsid w:val="00B3704A"/>
    <w:rsid w:val="00C27F4C"/>
    <w:rsid w:val="00C8157D"/>
    <w:rsid w:val="00C92AD3"/>
    <w:rsid w:val="00CC3614"/>
    <w:rsid w:val="00CD6F3A"/>
    <w:rsid w:val="00CE3B43"/>
    <w:rsid w:val="00D00DE0"/>
    <w:rsid w:val="00EC3E8E"/>
    <w:rsid w:val="00EE79E9"/>
    <w:rsid w:val="00F80585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to.milojev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kuridza8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948</Words>
  <Characters>5410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10</cp:revision>
  <dcterms:created xsi:type="dcterms:W3CDTF">2016-10-18T13:12:00Z</dcterms:created>
  <dcterms:modified xsi:type="dcterms:W3CDTF">2017-06-05T12:54:00Z</dcterms:modified>
</cp:coreProperties>
</file>