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84" w:rsidRDefault="00146584" w:rsidP="001702A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46584" w:rsidRPr="00E63026" w:rsidRDefault="00146584" w:rsidP="001702AE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ИЗВЕШТАЈ </w:t>
      </w:r>
      <w:r>
        <w:rPr>
          <w:rFonts w:ascii="Arial" w:hAnsi="Arial" w:cs="Arial"/>
          <w:b/>
          <w:bCs/>
          <w:sz w:val="24"/>
          <w:szCs w:val="24"/>
        </w:rPr>
        <w:t xml:space="preserve">САОБРАЋАЈНЕ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ИНСПЕКЦИЈЕ ЗА 2016. ГОДИНУ</w:t>
      </w:r>
    </w:p>
    <w:p w:rsidR="00146584" w:rsidRDefault="00146584" w:rsidP="00E323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146584" w:rsidRPr="00F55B70" w:rsidRDefault="00146584" w:rsidP="00E3233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Саобраћајна инспекција</w:t>
      </w:r>
      <w:r w:rsidRPr="00D8215E">
        <w:rPr>
          <w:rFonts w:ascii="Arial" w:hAnsi="Arial" w:cs="Arial"/>
          <w:sz w:val="24"/>
          <w:szCs w:val="24"/>
          <w:lang w:val="sr-Cyrl-CS"/>
        </w:rPr>
        <w:t xml:space="preserve"> је током 2016. године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спроводила законске  мере ради спречавања незаконитог рада и обављања делатности правних лица, предузетника као и решавање проблема грађана спрођењем закона и одлука које спадају у надлежност </w:t>
      </w:r>
      <w:r>
        <w:rPr>
          <w:rFonts w:ascii="Arial" w:hAnsi="Arial" w:cs="Arial"/>
          <w:sz w:val="24"/>
          <w:szCs w:val="24"/>
        </w:rPr>
        <w:t xml:space="preserve">саобраћајне </w:t>
      </w:r>
      <w:r>
        <w:rPr>
          <w:rFonts w:ascii="Arial" w:hAnsi="Arial" w:cs="Arial"/>
          <w:sz w:val="24"/>
          <w:szCs w:val="24"/>
          <w:lang w:val="sr-Cyrl-CS"/>
        </w:rPr>
        <w:t>инспекције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Инспекција је била ангажована  на припреми одлука ,аката, извештаја, мишљења који су уско повезани са </w:t>
      </w:r>
      <w:r>
        <w:rPr>
          <w:rFonts w:ascii="Arial" w:hAnsi="Arial" w:cs="Arial"/>
          <w:sz w:val="24"/>
          <w:szCs w:val="24"/>
        </w:rPr>
        <w:t>саобраћајем.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46584" w:rsidRDefault="00146584" w:rsidP="00E323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Саобраћајна инспекција</w:t>
      </w:r>
      <w:r>
        <w:rPr>
          <w:rFonts w:ascii="Arial" w:hAnsi="Arial" w:cs="Arial"/>
          <w:sz w:val="24"/>
          <w:szCs w:val="24"/>
          <w:lang w:val="sr-Cyrl-CS"/>
        </w:rPr>
        <w:t xml:space="preserve"> је примењивала законе из области </w:t>
      </w:r>
      <w:r>
        <w:rPr>
          <w:rFonts w:ascii="Arial" w:hAnsi="Arial" w:cs="Arial"/>
          <w:sz w:val="24"/>
          <w:szCs w:val="24"/>
        </w:rPr>
        <w:t>заштите јавних путевима, контроле јавног превоза путника и ствари.</w:t>
      </w:r>
    </w:p>
    <w:p w:rsidR="00146584" w:rsidRDefault="00146584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У току 2016. године инспекција је сачинила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sr-Cyrl-CS"/>
        </w:rPr>
        <w:t xml:space="preserve"> записника по захтеву странки  и донела одговарајућа решења и закључке. Највећи број управних предмета је вођен </w:t>
      </w:r>
      <w:r>
        <w:rPr>
          <w:rFonts w:ascii="Arial" w:hAnsi="Arial" w:cs="Arial"/>
          <w:sz w:val="24"/>
          <w:szCs w:val="24"/>
        </w:rPr>
        <w:t xml:space="preserve">у вези контроле ауто такси превоза и контроле јавних путева. </w:t>
      </w:r>
    </w:p>
    <w:p w:rsidR="00146584" w:rsidRDefault="00146584" w:rsidP="00E323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По службеној дужности вођено је </w:t>
      </w:r>
      <w:r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  <w:lang w:val="sr-Cyrl-CS"/>
        </w:rPr>
        <w:t xml:space="preserve"> управних поступака а највише њих се односило на управне предмете везане за </w:t>
      </w:r>
      <w:r>
        <w:rPr>
          <w:rFonts w:ascii="Arial" w:hAnsi="Arial" w:cs="Arial"/>
          <w:sz w:val="24"/>
          <w:szCs w:val="24"/>
        </w:rPr>
        <w:t>Закон о превозу путника и контролу такси превоза путника и Закон о јавним путевима везано за заштиту путева.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46584" w:rsidRDefault="00146584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Инспекција је деловала и превентивно и у току 2016. године сачинила укупно </w:t>
      </w:r>
      <w:r>
        <w:rPr>
          <w:rFonts w:ascii="Arial" w:hAnsi="Arial" w:cs="Arial"/>
          <w:sz w:val="24"/>
          <w:szCs w:val="24"/>
        </w:rPr>
        <w:t xml:space="preserve">31 </w:t>
      </w:r>
      <w:r>
        <w:rPr>
          <w:rFonts w:ascii="Arial" w:hAnsi="Arial" w:cs="Arial"/>
          <w:sz w:val="24"/>
          <w:szCs w:val="24"/>
          <w:lang w:val="sr-Cyrl-CS"/>
        </w:rPr>
        <w:t>( дописа, извештаја, обавештења и службених белешки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146584" w:rsidRDefault="00146584" w:rsidP="000E1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Саобраћајна онспекција </w:t>
      </w:r>
      <w:r>
        <w:rPr>
          <w:rFonts w:ascii="Arial" w:hAnsi="Arial" w:cs="Arial"/>
          <w:sz w:val="24"/>
          <w:szCs w:val="24"/>
          <w:lang w:val="sr-Cyrl-CS"/>
        </w:rPr>
        <w:t xml:space="preserve"> је учествовала </w:t>
      </w:r>
      <w:r w:rsidRPr="00BC3848">
        <w:rPr>
          <w:rFonts w:ascii="Arial" w:hAnsi="Arial" w:cs="Arial"/>
          <w:sz w:val="24"/>
          <w:szCs w:val="24"/>
          <w:lang w:val="sr-Cyrl-CS"/>
        </w:rPr>
        <w:t xml:space="preserve"> у припреми </w:t>
      </w:r>
      <w:r>
        <w:rPr>
          <w:rFonts w:ascii="Arial" w:hAnsi="Arial" w:cs="Arial"/>
          <w:sz w:val="24"/>
          <w:szCs w:val="24"/>
        </w:rPr>
        <w:t>изради одлука</w:t>
      </w:r>
      <w:r w:rsidRPr="00BC3848">
        <w:rPr>
          <w:rFonts w:ascii="Arial" w:hAnsi="Arial" w:cs="Arial"/>
          <w:sz w:val="24"/>
          <w:szCs w:val="24"/>
          <w:lang w:val="sr-Cyrl-CS"/>
        </w:rPr>
        <w:t xml:space="preserve"> које доноси скупштина општине давањем мишљења</w:t>
      </w:r>
      <w:r>
        <w:rPr>
          <w:rFonts w:ascii="Arial" w:hAnsi="Arial" w:cs="Arial"/>
          <w:sz w:val="24"/>
          <w:szCs w:val="24"/>
        </w:rPr>
        <w:t>.</w:t>
      </w:r>
    </w:p>
    <w:p w:rsidR="00146584" w:rsidRDefault="00146584" w:rsidP="00081E16">
      <w:pPr>
        <w:jc w:val="center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ИЗВЕШТАЈ О РАД ЗА 2016 ГОДИНУ</w:t>
      </w:r>
    </w:p>
    <w:p w:rsidR="00146584" w:rsidRPr="00197276" w:rsidRDefault="00146584" w:rsidP="00081E16">
      <w:pPr>
        <w:jc w:val="center"/>
        <w:rPr>
          <w:rFonts w:ascii="Arial" w:hAnsi="Arial" w:cs="Arial"/>
          <w:b/>
          <w:bCs/>
          <w:lang w:val="sr-Cyrl-CS"/>
        </w:rPr>
      </w:pPr>
    </w:p>
    <w:p w:rsidR="00146584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1.)Број спречених  и битно умањених штетни</w:t>
      </w:r>
      <w:r>
        <w:rPr>
          <w:rFonts w:ascii="Arial" w:hAnsi="Arial" w:cs="Arial"/>
          <w:b/>
          <w:bCs/>
          <w:lang w:val="sr-Cyrl-CS"/>
        </w:rPr>
        <w:t xml:space="preserve">х последица(првентивно деловање </w:t>
      </w:r>
      <w:r w:rsidRPr="00197276">
        <w:rPr>
          <w:rFonts w:ascii="Arial" w:hAnsi="Arial" w:cs="Arial"/>
          <w:b/>
          <w:bCs/>
          <w:lang w:val="sr-Cyrl-CS"/>
        </w:rPr>
        <w:t>инспекције)</w:t>
      </w:r>
    </w:p>
    <w:p w:rsidR="00146584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 xml:space="preserve">Саобраћајна инспекција </w:t>
      </w:r>
      <w:r w:rsidRPr="00197276">
        <w:rPr>
          <w:rFonts w:ascii="Arial" w:hAnsi="Arial" w:cs="Arial"/>
          <w:lang w:val="sr-Cyrl-CS"/>
        </w:rPr>
        <w:t>је у 2016.години</w:t>
      </w:r>
      <w:r>
        <w:rPr>
          <w:rFonts w:ascii="Arial" w:hAnsi="Arial" w:cs="Arial"/>
          <w:lang w:val="sr-Cyrl-CS"/>
        </w:rPr>
        <w:t xml:space="preserve"> имала </w:t>
      </w:r>
      <w:r>
        <w:rPr>
          <w:rFonts w:ascii="Arial" w:hAnsi="Arial" w:cs="Arial"/>
          <w:lang/>
        </w:rPr>
        <w:t>21</w:t>
      </w:r>
      <w:r>
        <w:rPr>
          <w:rFonts w:ascii="Arial" w:hAnsi="Arial" w:cs="Arial"/>
          <w:lang w:val="sr-Cyrl-CS"/>
        </w:rPr>
        <w:t xml:space="preserve"> пре</w:t>
      </w:r>
      <w:r w:rsidRPr="00197276">
        <w:rPr>
          <w:rFonts w:ascii="Arial" w:hAnsi="Arial" w:cs="Arial"/>
          <w:lang w:val="sr-Cyrl-CS"/>
        </w:rPr>
        <w:t>вентивних инспекцијских надзор</w:t>
      </w:r>
      <w:r>
        <w:rPr>
          <w:rFonts w:ascii="Arial" w:hAnsi="Arial" w:cs="Arial"/>
          <w:lang w:val="sr-Cyrl-CS"/>
        </w:rPr>
        <w:t>а</w:t>
      </w:r>
      <w:r w:rsidRPr="00197276">
        <w:rPr>
          <w:rFonts w:ascii="Arial" w:hAnsi="Arial" w:cs="Arial"/>
          <w:lang w:val="sr-Cyrl-CS"/>
        </w:rPr>
        <w:t xml:space="preserve"> где </w:t>
      </w:r>
      <w:r>
        <w:rPr>
          <w:rFonts w:ascii="Arial" w:hAnsi="Arial" w:cs="Arial"/>
          <w:lang w:val="sr-Cyrl-CS"/>
        </w:rPr>
        <w:t xml:space="preserve">су странке упознате са обавезама које су дужне испунити у складу са Законом о </w:t>
      </w:r>
      <w:r>
        <w:rPr>
          <w:rFonts w:ascii="Arial" w:hAnsi="Arial" w:cs="Arial"/>
          <w:lang/>
        </w:rPr>
        <w:t>превозу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 xml:space="preserve">у друмском саобраћају </w:t>
      </w:r>
      <w:r>
        <w:rPr>
          <w:rFonts w:ascii="Arial" w:hAnsi="Arial" w:cs="Arial"/>
          <w:lang w:val="sr-Cyrl-CS"/>
        </w:rPr>
        <w:t xml:space="preserve">и Законом о </w:t>
      </w:r>
      <w:r>
        <w:rPr>
          <w:rFonts w:ascii="Arial" w:hAnsi="Arial" w:cs="Arial"/>
          <w:lang/>
        </w:rPr>
        <w:t>јавним путевима</w:t>
      </w:r>
      <w:r>
        <w:rPr>
          <w:rFonts w:ascii="Arial" w:hAnsi="Arial" w:cs="Arial"/>
          <w:lang w:val="sr-Cyrl-CS"/>
        </w:rPr>
        <w:t>.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2.)Обавештавање јавности и пружање стручне и саветодавне подршке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3.)Ниво усклађености пословања и поступања надзираних субјеката са законом</w:t>
      </w:r>
    </w:p>
    <w:p w:rsidR="00146584" w:rsidRPr="001F61FF" w:rsidRDefault="00146584" w:rsidP="00081E16">
      <w:pPr>
        <w:jc w:val="both"/>
        <w:rPr>
          <w:rFonts w:ascii="Arial" w:hAnsi="Arial" w:cs="Arial"/>
          <w:lang w:val="sr-Cyrl-CS"/>
        </w:rPr>
      </w:pPr>
      <w:r w:rsidRPr="001F61FF">
        <w:rPr>
          <w:rFonts w:ascii="Arial" w:hAnsi="Arial" w:cs="Arial"/>
          <w:lang w:val="sr-Cyrl-CS"/>
        </w:rPr>
        <w:t>У 2016</w:t>
      </w:r>
      <w:r>
        <w:rPr>
          <w:rFonts w:ascii="Arial" w:hAnsi="Arial" w:cs="Arial"/>
          <w:lang w:val="sr-Cyrl-CS"/>
        </w:rPr>
        <w:t>.</w:t>
      </w:r>
      <w:r w:rsidRPr="001F61FF">
        <w:rPr>
          <w:rFonts w:ascii="Arial" w:hAnsi="Arial" w:cs="Arial"/>
          <w:lang w:val="sr-Cyrl-CS"/>
        </w:rPr>
        <w:t xml:space="preserve"> години </w:t>
      </w:r>
      <w:r>
        <w:rPr>
          <w:rFonts w:ascii="Arial" w:hAnsi="Arial" w:cs="Arial"/>
          <w:lang w:val="sr-Cyrl-CS"/>
        </w:rPr>
        <w:t>код извршених инспекцијских надзора  над  привредним субјектима утврђено је да је усклађеност пословања са законом 70%.</w:t>
      </w:r>
    </w:p>
    <w:p w:rsidR="00146584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4.)Број  откривених и отклоњених штетних последица(корективно деловање инспекције)</w:t>
      </w:r>
    </w:p>
    <w:p w:rsidR="00146584" w:rsidRPr="007077AD" w:rsidRDefault="00146584" w:rsidP="00081E16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Корективно </w:t>
      </w:r>
      <w:r>
        <w:rPr>
          <w:rFonts w:ascii="Arial" w:hAnsi="Arial" w:cs="Arial"/>
          <w:lang w:val="sr-Cyrl-CS"/>
        </w:rPr>
        <w:t xml:space="preserve">деловање инспекције је било у 25 случајева </w:t>
      </w:r>
      <w:r w:rsidRPr="007077AD">
        <w:rPr>
          <w:rFonts w:ascii="Arial" w:hAnsi="Arial" w:cs="Arial"/>
          <w:lang w:val="sr-Cyrl-CS"/>
        </w:rPr>
        <w:t xml:space="preserve"> када је инспекција за заштиту животне средине наложола мере које су странке отклониле у законски утврђеном року</w:t>
      </w:r>
    </w:p>
    <w:p w:rsidR="00146584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5.)Број утврђених нерегистрованих субјеката</w:t>
      </w:r>
    </w:p>
    <w:p w:rsidR="00146584" w:rsidRPr="007077AD" w:rsidRDefault="00146584" w:rsidP="00081E16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У 2016. години </w:t>
      </w:r>
      <w:r>
        <w:rPr>
          <w:rFonts w:ascii="Arial" w:hAnsi="Arial" w:cs="Arial"/>
          <w:lang/>
        </w:rPr>
        <w:t>саобраћајна инспекција</w:t>
      </w:r>
      <w:r w:rsidRPr="007077AD">
        <w:rPr>
          <w:rFonts w:ascii="Arial" w:hAnsi="Arial" w:cs="Arial"/>
          <w:lang w:val="sr-Cyrl-CS"/>
        </w:rPr>
        <w:t xml:space="preserve"> није утврдила нерегистроване субјекте.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6.)Мере које су предузете ради уједначавања праксе инспекцијског надзора</w:t>
      </w:r>
    </w:p>
    <w:p w:rsidR="00146584" w:rsidRPr="007077AD" w:rsidRDefault="00146584" w:rsidP="00081E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Саобраћајн инспекцијја </w:t>
      </w:r>
      <w:r w:rsidRPr="007077AD">
        <w:rPr>
          <w:rFonts w:ascii="Arial" w:hAnsi="Arial" w:cs="Arial"/>
          <w:lang w:val="sr-Cyrl-CS"/>
        </w:rPr>
        <w:t xml:space="preserve">је користила идентичне мере у истим </w:t>
      </w:r>
    </w:p>
    <w:p w:rsidR="00146584" w:rsidRPr="007077AD" w:rsidRDefault="00146584" w:rsidP="00081E16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случајевима или сличним случајевима како би се постигла правичност и уједначеност у 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7077AD">
        <w:rPr>
          <w:rFonts w:ascii="Arial" w:hAnsi="Arial" w:cs="Arial"/>
          <w:lang w:val="sr-Cyrl-CS"/>
        </w:rPr>
        <w:t>раду.</w:t>
      </w:r>
    </w:p>
    <w:p w:rsidR="00146584" w:rsidRPr="00197276" w:rsidRDefault="00146584" w:rsidP="00081E16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7.)Остварење плана (број редовних и ванредних инспекцијских контрола) </w:t>
      </w:r>
    </w:p>
    <w:p w:rsidR="00146584" w:rsidRPr="007077AD" w:rsidRDefault="00146584" w:rsidP="00081E16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У 2015 години није постојао Закон о инспекцијском надзору те се план рада другачије </w:t>
      </w:r>
    </w:p>
    <w:p w:rsidR="00146584" w:rsidRPr="007077AD" w:rsidRDefault="00146584" w:rsidP="00081E16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доносио и на основу тога није могуће дати тачне податке о ванредним и редовним 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7077AD">
        <w:rPr>
          <w:rFonts w:ascii="Arial" w:hAnsi="Arial" w:cs="Arial"/>
          <w:lang w:val="sr-Cyrl-CS"/>
        </w:rPr>
        <w:t>инспекцијским контролама и тешко је дати саму процену остварења плана</w:t>
      </w:r>
      <w:r w:rsidRPr="00197276">
        <w:rPr>
          <w:rFonts w:ascii="Arial" w:hAnsi="Arial" w:cs="Arial"/>
          <w:b/>
          <w:bCs/>
          <w:lang w:val="sr-Cyrl-CS"/>
        </w:rPr>
        <w:t>.</w:t>
      </w:r>
    </w:p>
    <w:p w:rsidR="00146584" w:rsidRPr="00197276" w:rsidRDefault="00146584" w:rsidP="00081E16">
      <w:pPr>
        <w:jc w:val="center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           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8.)Ниво координације инспекција</w:t>
      </w:r>
    </w:p>
    <w:p w:rsidR="00146584" w:rsidRPr="007077AD" w:rsidRDefault="00146584" w:rsidP="00081E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Саобраћајн инспекција</w:t>
      </w:r>
      <w:r w:rsidRPr="007077AD">
        <w:rPr>
          <w:rFonts w:ascii="Arial" w:hAnsi="Arial" w:cs="Arial"/>
          <w:lang w:val="sr-Cyrl-CS"/>
        </w:rPr>
        <w:t xml:space="preserve"> има веома добру сарадњу са комуналном инспекцијом</w:t>
      </w:r>
      <w:r>
        <w:rPr>
          <w:rFonts w:ascii="Arial" w:hAnsi="Arial" w:cs="Arial"/>
          <w:lang/>
        </w:rPr>
        <w:t xml:space="preserve">, саобраћајном инспекцијом ПУ Сомбор </w:t>
      </w:r>
      <w:r w:rsidRPr="007077AD">
        <w:rPr>
          <w:rFonts w:ascii="Arial" w:hAnsi="Arial" w:cs="Arial"/>
          <w:lang w:val="sr-Cyrl-CS"/>
        </w:rPr>
        <w:t xml:space="preserve"> где </w:t>
      </w:r>
      <w:r>
        <w:rPr>
          <w:rFonts w:ascii="Arial" w:hAnsi="Arial" w:cs="Arial"/>
          <w:lang/>
        </w:rPr>
        <w:t>су</w:t>
      </w:r>
      <w:r w:rsidRPr="007077AD">
        <w:rPr>
          <w:rFonts w:ascii="Arial" w:hAnsi="Arial" w:cs="Arial"/>
          <w:lang w:val="sr-Cyrl-CS"/>
        </w:rPr>
        <w:t xml:space="preserve"> пр</w:t>
      </w:r>
      <w:r>
        <w:rPr>
          <w:rFonts w:ascii="Arial" w:hAnsi="Arial" w:cs="Arial"/>
          <w:lang w:val="sr-Cyrl-CS"/>
        </w:rPr>
        <w:t>е</w:t>
      </w:r>
      <w:r w:rsidRPr="007077AD">
        <w:rPr>
          <w:rFonts w:ascii="Arial" w:hAnsi="Arial" w:cs="Arial"/>
          <w:lang w:val="sr-Cyrl-CS"/>
        </w:rPr>
        <w:t xml:space="preserve">вентивним деловањем отклоњене опасности </w:t>
      </w:r>
      <w:r>
        <w:rPr>
          <w:rFonts w:ascii="Arial" w:hAnsi="Arial" w:cs="Arial"/>
          <w:lang/>
        </w:rPr>
        <w:t>у смислу безбедности саобраћаја</w:t>
      </w:r>
      <w:r w:rsidRPr="007077AD">
        <w:rPr>
          <w:rFonts w:ascii="Arial" w:hAnsi="Arial" w:cs="Arial"/>
          <w:lang w:val="sr-Cyrl-CS"/>
        </w:rPr>
        <w:t>.Такође је добра координациј</w:t>
      </w:r>
      <w:r>
        <w:rPr>
          <w:rFonts w:ascii="Arial" w:hAnsi="Arial" w:cs="Arial"/>
          <w:lang w:val="sr-Cyrl-CS"/>
        </w:rPr>
        <w:t>а са грађевинском инспекцијом</w:t>
      </w:r>
      <w:r w:rsidRPr="007077AD">
        <w:rPr>
          <w:rFonts w:ascii="Arial" w:hAnsi="Arial" w:cs="Arial"/>
          <w:lang w:val="sr-Cyrl-CS"/>
        </w:rPr>
        <w:t xml:space="preserve"> и са Полицијском станицом </w:t>
      </w:r>
      <w:r>
        <w:rPr>
          <w:rFonts w:ascii="Arial" w:hAnsi="Arial" w:cs="Arial"/>
          <w:lang w:val="sr-Cyrl-CS"/>
        </w:rPr>
        <w:t>Апатин</w:t>
      </w:r>
      <w:r>
        <w:rPr>
          <w:rFonts w:ascii="Arial" w:hAnsi="Arial" w:cs="Arial"/>
          <w:lang/>
        </w:rPr>
        <w:t xml:space="preserve"> – саобраћајна полиција</w:t>
      </w:r>
      <w:r>
        <w:rPr>
          <w:rFonts w:ascii="Arial" w:hAnsi="Arial" w:cs="Arial"/>
          <w:lang w:val="sr-Cyrl-CS"/>
        </w:rPr>
        <w:t>.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9.)Материја</w:t>
      </w:r>
      <w:r w:rsidRPr="00197276">
        <w:rPr>
          <w:rFonts w:ascii="Arial" w:hAnsi="Arial" w:cs="Arial"/>
          <w:b/>
          <w:bCs/>
          <w:lang w:val="sr-Cyrl-CS"/>
        </w:rPr>
        <w:t>л</w:t>
      </w:r>
      <w:r>
        <w:rPr>
          <w:rFonts w:ascii="Arial" w:hAnsi="Arial" w:cs="Arial"/>
          <w:b/>
          <w:bCs/>
          <w:lang w:val="sr-Cyrl-CS"/>
        </w:rPr>
        <w:t>н</w:t>
      </w:r>
      <w:r w:rsidRPr="00197276">
        <w:rPr>
          <w:rFonts w:ascii="Arial" w:hAnsi="Arial" w:cs="Arial"/>
          <w:b/>
          <w:bCs/>
          <w:lang w:val="sr-Cyrl-CS"/>
        </w:rPr>
        <w:t>и,технички и кадровски ресурси инспекције</w:t>
      </w:r>
    </w:p>
    <w:p w:rsidR="00146584" w:rsidRPr="007077AD" w:rsidRDefault="00146584" w:rsidP="00081E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С</w:t>
      </w:r>
      <w:r>
        <w:rPr>
          <w:rFonts w:ascii="Arial" w:hAnsi="Arial" w:cs="Arial"/>
          <w:lang w:val="sr-Cyrl-CS"/>
        </w:rPr>
        <w:t>аобраћајн</w:t>
      </w:r>
      <w:r>
        <w:rPr>
          <w:rFonts w:ascii="Arial" w:hAnsi="Arial" w:cs="Arial"/>
          <w:lang/>
        </w:rPr>
        <w:t>а инспекција</w:t>
      </w:r>
      <w:r w:rsidRPr="007077A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општине </w:t>
      </w:r>
      <w:r w:rsidRPr="007077AD">
        <w:rPr>
          <w:rFonts w:ascii="Arial" w:hAnsi="Arial" w:cs="Arial"/>
          <w:lang w:val="sr-Cyrl-CS"/>
        </w:rPr>
        <w:t xml:space="preserve"> заједно са комуналном инспекцијом,</w:t>
      </w:r>
      <w:r>
        <w:rPr>
          <w:rFonts w:ascii="Arial" w:hAnsi="Arial" w:cs="Arial"/>
          <w:lang/>
        </w:rPr>
        <w:t xml:space="preserve"> </w:t>
      </w:r>
      <w:r w:rsidRPr="007077AD">
        <w:rPr>
          <w:rFonts w:ascii="Arial" w:hAnsi="Arial" w:cs="Arial"/>
          <w:lang w:val="sr-Cyrl-CS"/>
        </w:rPr>
        <w:t xml:space="preserve">грађевинском и </w:t>
      </w:r>
      <w:r>
        <w:rPr>
          <w:rFonts w:ascii="Arial" w:hAnsi="Arial" w:cs="Arial"/>
          <w:lang w:val="sr-Cyrl-CS"/>
        </w:rPr>
        <w:t>Инспекциј</w:t>
      </w:r>
      <w:r>
        <w:rPr>
          <w:rFonts w:ascii="Arial" w:hAnsi="Arial" w:cs="Arial"/>
          <w:lang/>
        </w:rPr>
        <w:t>ом</w:t>
      </w:r>
      <w:r w:rsidRPr="007077AD">
        <w:rPr>
          <w:rFonts w:ascii="Arial" w:hAnsi="Arial" w:cs="Arial"/>
          <w:lang w:val="sr-Cyrl-CS"/>
        </w:rPr>
        <w:t xml:space="preserve"> за заштиту живот</w:t>
      </w:r>
      <w:r>
        <w:rPr>
          <w:rFonts w:ascii="Arial" w:hAnsi="Arial" w:cs="Arial"/>
          <w:lang w:val="sr-Cyrl-CS"/>
        </w:rPr>
        <w:t>не средине</w:t>
      </w:r>
      <w:r w:rsidRPr="007077AD">
        <w:rPr>
          <w:rFonts w:ascii="Arial" w:hAnsi="Arial" w:cs="Arial"/>
          <w:lang w:val="sr-Cyrl-CS"/>
        </w:rPr>
        <w:t xml:space="preserve"> користи једно возило  што није добро јер не може ефикасно да делује у спречавању одређених мера и радњи које су у супротности за Законским одредбама које контролишпе </w:t>
      </w:r>
      <w:r>
        <w:rPr>
          <w:rFonts w:ascii="Arial" w:hAnsi="Arial" w:cs="Arial"/>
          <w:lang/>
        </w:rPr>
        <w:t>саобраћајна инспекција</w:t>
      </w:r>
      <w:r w:rsidRPr="007077AD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/>
        </w:rPr>
        <w:t xml:space="preserve"> </w:t>
      </w:r>
      <w:r w:rsidRPr="007077AD">
        <w:rPr>
          <w:rFonts w:ascii="Arial" w:hAnsi="Arial" w:cs="Arial"/>
          <w:lang w:val="sr-Cyrl-CS"/>
        </w:rPr>
        <w:t xml:space="preserve">Остали ресурси у смислу канцеларије и рачунарске опреме су коришћени само од стране </w:t>
      </w:r>
      <w:r>
        <w:rPr>
          <w:rFonts w:ascii="Arial" w:hAnsi="Arial" w:cs="Arial"/>
          <w:lang/>
        </w:rPr>
        <w:t>саобраћајне инспекције</w:t>
      </w:r>
      <w:r w:rsidRPr="007077AD">
        <w:rPr>
          <w:rFonts w:ascii="Arial" w:hAnsi="Arial" w:cs="Arial"/>
          <w:lang w:val="sr-Cyrl-CS"/>
        </w:rPr>
        <w:t>.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10.)Придржавање рокова прописаних за поступање инспекције</w:t>
      </w:r>
    </w:p>
    <w:p w:rsidR="00146584" w:rsidRPr="000B4AE0" w:rsidRDefault="00146584" w:rsidP="00081E16">
      <w:pPr>
        <w:jc w:val="both"/>
        <w:rPr>
          <w:rFonts w:ascii="Arial" w:hAnsi="Arial" w:cs="Arial"/>
          <w:lang w:val="sr-Cyrl-CS"/>
        </w:rPr>
      </w:pPr>
      <w:r w:rsidRPr="000B4AE0">
        <w:rPr>
          <w:rFonts w:ascii="Arial" w:hAnsi="Arial" w:cs="Arial"/>
          <w:lang w:val="sr-Cyrl-CS"/>
        </w:rPr>
        <w:t xml:space="preserve">Странке којима је решењем наложено да отклоне недостатке су у року </w:t>
      </w:r>
      <w:r>
        <w:rPr>
          <w:rFonts w:ascii="Arial" w:hAnsi="Arial" w:cs="Arial"/>
          <w:lang w:val="sr-Cyrl-CS"/>
        </w:rPr>
        <w:t>углавном су извршили своје обавезе</w:t>
      </w:r>
      <w:r>
        <w:rPr>
          <w:rFonts w:ascii="Arial" w:hAnsi="Arial" w:cs="Arial"/>
          <w:lang/>
        </w:rPr>
        <w:t>.</w:t>
      </w:r>
      <w:r>
        <w:rPr>
          <w:rFonts w:ascii="Arial" w:hAnsi="Arial" w:cs="Arial"/>
          <w:lang w:val="sr-Cyrl-CS"/>
        </w:rPr>
        <w:t xml:space="preserve"> 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11.)Законитост управних аката (број другостепених решења)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12.)Поступање у решавању притужби на рад инспекције</w:t>
      </w:r>
    </w:p>
    <w:p w:rsidR="00146584" w:rsidRPr="00BD2A7A" w:rsidRDefault="00146584" w:rsidP="00081E16">
      <w:pPr>
        <w:jc w:val="both"/>
        <w:rPr>
          <w:rFonts w:ascii="Arial" w:hAnsi="Arial" w:cs="Arial"/>
          <w:lang w:val="sr-Cyrl-CS"/>
        </w:rPr>
      </w:pPr>
      <w:r w:rsidRPr="00BD2A7A">
        <w:rPr>
          <w:rFonts w:ascii="Arial" w:hAnsi="Arial" w:cs="Arial"/>
          <w:lang w:val="sr-Cyrl-CS"/>
        </w:rPr>
        <w:t>У 2016</w:t>
      </w:r>
      <w:r>
        <w:rPr>
          <w:rFonts w:ascii="Arial" w:hAnsi="Arial" w:cs="Arial"/>
          <w:lang w:val="sr-Cyrl-CS"/>
        </w:rPr>
        <w:t xml:space="preserve">.години </w:t>
      </w:r>
      <w:r w:rsidRPr="00BD2A7A">
        <w:rPr>
          <w:rFonts w:ascii="Arial" w:hAnsi="Arial" w:cs="Arial"/>
          <w:lang w:val="sr-Cyrl-CS"/>
        </w:rPr>
        <w:t>на рад инспекције за заштиту жив</w:t>
      </w:r>
      <w:r>
        <w:rPr>
          <w:rFonts w:ascii="Arial" w:hAnsi="Arial" w:cs="Arial"/>
          <w:lang w:val="sr-Cyrl-CS"/>
        </w:rPr>
        <w:t>отне средине бил</w:t>
      </w:r>
      <w:r>
        <w:rPr>
          <w:rFonts w:ascii="Arial" w:hAnsi="Arial" w:cs="Arial"/>
          <w:lang/>
        </w:rPr>
        <w:t xml:space="preserve">а је једна </w:t>
      </w:r>
      <w:r>
        <w:rPr>
          <w:rFonts w:ascii="Arial" w:hAnsi="Arial" w:cs="Arial"/>
          <w:lang w:val="sr-Cyrl-CS"/>
        </w:rPr>
        <w:t xml:space="preserve"> писмен</w:t>
      </w:r>
      <w:r>
        <w:rPr>
          <w:rFonts w:ascii="Arial" w:hAnsi="Arial" w:cs="Arial"/>
          <w:lang/>
        </w:rPr>
        <w:t xml:space="preserve">а </w:t>
      </w:r>
      <w:r>
        <w:rPr>
          <w:rFonts w:ascii="Arial" w:hAnsi="Arial" w:cs="Arial"/>
          <w:lang w:val="sr-Cyrl-CS"/>
        </w:rPr>
        <w:t>жалб</w:t>
      </w:r>
      <w:r>
        <w:rPr>
          <w:rFonts w:ascii="Arial" w:hAnsi="Arial" w:cs="Arial"/>
          <w:lang/>
        </w:rPr>
        <w:t>а</w:t>
      </w:r>
      <w:r w:rsidRPr="00BD2A7A">
        <w:rPr>
          <w:rFonts w:ascii="Arial" w:hAnsi="Arial" w:cs="Arial"/>
          <w:lang w:val="sr-Cyrl-CS"/>
        </w:rPr>
        <w:t>.</w:t>
      </w:r>
    </w:p>
    <w:p w:rsidR="00146584" w:rsidRPr="00197276" w:rsidRDefault="00146584" w:rsidP="00081E16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13.)Обуке и друго усавршавање инспекције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/>
        </w:rPr>
        <w:t>Саобраћајни инспектор</w:t>
      </w:r>
      <w:r w:rsidRPr="00EB3580">
        <w:rPr>
          <w:rFonts w:ascii="Arial" w:hAnsi="Arial" w:cs="Arial"/>
          <w:lang w:val="sr-Cyrl-CS"/>
        </w:rPr>
        <w:t xml:space="preserve"> је у 2016 г</w:t>
      </w:r>
      <w:r>
        <w:rPr>
          <w:rFonts w:ascii="Arial" w:hAnsi="Arial" w:cs="Arial"/>
          <w:lang w:val="sr-Cyrl-CS"/>
        </w:rPr>
        <w:t xml:space="preserve">одини –завршио </w:t>
      </w:r>
      <w:r w:rsidRPr="00EB3580">
        <w:rPr>
          <w:rFonts w:ascii="Arial" w:hAnsi="Arial" w:cs="Arial"/>
          <w:lang w:val="sr-Cyrl-CS"/>
        </w:rPr>
        <w:t xml:space="preserve"> е- обуке коју је организовала Стална конференц</w:t>
      </w:r>
      <w:r>
        <w:rPr>
          <w:rFonts w:ascii="Arial" w:hAnsi="Arial" w:cs="Arial"/>
          <w:lang w:val="sr-Cyrl-CS"/>
        </w:rPr>
        <w:t>ија градова и општина и добио</w:t>
      </w:r>
      <w:r w:rsidRPr="00EB3580">
        <w:rPr>
          <w:rFonts w:ascii="Arial" w:hAnsi="Arial" w:cs="Arial"/>
          <w:lang w:val="sr-Cyrl-CS"/>
        </w:rPr>
        <w:t xml:space="preserve"> Сертификат Изградња капацитета локалних</w:t>
      </w:r>
      <w:r w:rsidRPr="00197276">
        <w:rPr>
          <w:rFonts w:ascii="Arial" w:hAnsi="Arial" w:cs="Arial"/>
          <w:b/>
          <w:bCs/>
          <w:lang w:val="sr-Cyrl-CS"/>
        </w:rPr>
        <w:t xml:space="preserve"> </w:t>
      </w:r>
      <w:r w:rsidRPr="00EB3580">
        <w:rPr>
          <w:rFonts w:ascii="Arial" w:hAnsi="Arial" w:cs="Arial"/>
          <w:lang w:val="sr-Cyrl-CS"/>
        </w:rPr>
        <w:t>инспекцијских служби</w:t>
      </w:r>
    </w:p>
    <w:p w:rsidR="00146584" w:rsidRPr="00197276" w:rsidRDefault="00146584" w:rsidP="00081E16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15.)Мерама и проверама ажурности података у инфромационом систему</w:t>
      </w:r>
    </w:p>
    <w:p w:rsidR="00146584" w:rsidRPr="0072405D" w:rsidRDefault="00146584" w:rsidP="00081E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Саобраћајни инспектор</w:t>
      </w:r>
      <w:r w:rsidRPr="0072405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доставља </w:t>
      </w:r>
      <w:r w:rsidRPr="0072405D">
        <w:rPr>
          <w:rFonts w:ascii="Arial" w:hAnsi="Arial" w:cs="Arial"/>
          <w:lang w:val="sr-Cyrl-CS"/>
        </w:rPr>
        <w:t>ажурира</w:t>
      </w:r>
      <w:r>
        <w:rPr>
          <w:rFonts w:ascii="Arial" w:hAnsi="Arial" w:cs="Arial"/>
          <w:lang w:val="sr-Cyrl-CS"/>
        </w:rPr>
        <w:t>не</w:t>
      </w:r>
      <w:r w:rsidRPr="0072405D">
        <w:rPr>
          <w:rFonts w:ascii="Arial" w:hAnsi="Arial" w:cs="Arial"/>
          <w:lang w:val="sr-Cyrl-CS"/>
        </w:rPr>
        <w:t xml:space="preserve"> податке </w:t>
      </w:r>
      <w:r>
        <w:rPr>
          <w:rFonts w:ascii="Arial" w:hAnsi="Arial" w:cs="Arial"/>
          <w:lang w:val="sr-Cyrl-CS"/>
        </w:rPr>
        <w:t>службенику задуженом за одржавање  општинског сајта</w:t>
      </w:r>
      <w:r w:rsidRPr="0072405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који се односе на </w:t>
      </w:r>
      <w:r>
        <w:rPr>
          <w:rFonts w:ascii="Arial" w:hAnsi="Arial" w:cs="Arial"/>
          <w:lang/>
        </w:rPr>
        <w:t>саобраћајну инспекцију</w:t>
      </w:r>
      <w:r w:rsidRPr="0072405D">
        <w:rPr>
          <w:rFonts w:ascii="Arial" w:hAnsi="Arial" w:cs="Arial"/>
          <w:lang w:val="sr-Cyrl-CS"/>
        </w:rPr>
        <w:t>.</w:t>
      </w:r>
    </w:p>
    <w:p w:rsidR="00146584" w:rsidRPr="00197276" w:rsidRDefault="00146584" w:rsidP="00081E16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16.)Стање у области извршавања поверених послова</w:t>
      </w:r>
    </w:p>
    <w:p w:rsidR="00146584" w:rsidRPr="00197276" w:rsidRDefault="00146584" w:rsidP="00081E16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/>
        </w:rPr>
        <w:t>Саобраћајни инспектор</w:t>
      </w:r>
      <w:r>
        <w:rPr>
          <w:rFonts w:ascii="Arial" w:hAnsi="Arial" w:cs="Arial"/>
          <w:lang w:val="sr-Cyrl-CS"/>
        </w:rPr>
        <w:t xml:space="preserve"> </w:t>
      </w:r>
      <w:r w:rsidRPr="0072405D">
        <w:rPr>
          <w:rFonts w:ascii="Arial" w:hAnsi="Arial" w:cs="Arial"/>
          <w:lang w:val="sr-Cyrl-CS"/>
        </w:rPr>
        <w:t xml:space="preserve"> врши све поверене послове у вези са Законским одредбама а такође врши и послове које му наложи председник општине,</w:t>
      </w:r>
      <w:r>
        <w:rPr>
          <w:rFonts w:ascii="Arial" w:hAnsi="Arial" w:cs="Arial"/>
          <w:lang/>
        </w:rPr>
        <w:t xml:space="preserve"> </w:t>
      </w:r>
      <w:r w:rsidRPr="0072405D">
        <w:rPr>
          <w:rFonts w:ascii="Arial" w:hAnsi="Arial" w:cs="Arial"/>
          <w:lang w:val="sr-Cyrl-CS"/>
        </w:rPr>
        <w:t>начелник општинске Управ</w:t>
      </w:r>
      <w:r>
        <w:rPr>
          <w:rFonts w:ascii="Arial" w:hAnsi="Arial" w:cs="Arial"/>
          <w:lang w:val="sr-Cyrl-CS"/>
        </w:rPr>
        <w:t>е као и Руководилац Одељења инспекције</w:t>
      </w:r>
      <w:r>
        <w:rPr>
          <w:rFonts w:ascii="Arial" w:hAnsi="Arial" w:cs="Arial"/>
          <w:lang/>
        </w:rPr>
        <w:t xml:space="preserve"> у складу са законом</w:t>
      </w:r>
      <w:r>
        <w:rPr>
          <w:rFonts w:ascii="Arial" w:hAnsi="Arial" w:cs="Arial"/>
          <w:lang w:val="sr-Cyrl-CS"/>
        </w:rPr>
        <w:t>.</w:t>
      </w:r>
    </w:p>
    <w:p w:rsidR="00146584" w:rsidRDefault="00146584" w:rsidP="00081E16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17.)Исход поступања правосудних органа  </w:t>
      </w:r>
    </w:p>
    <w:p w:rsidR="00146584" w:rsidRPr="00D20E86" w:rsidRDefault="00146584" w:rsidP="00081E16">
      <w:pPr>
        <w:rPr>
          <w:rFonts w:ascii="Arial" w:hAnsi="Arial" w:cs="Arial"/>
          <w:lang w:val="sr-Cyrl-CS"/>
        </w:rPr>
      </w:pPr>
      <w:r w:rsidRPr="00D20E86">
        <w:rPr>
          <w:rFonts w:ascii="Arial" w:hAnsi="Arial" w:cs="Arial"/>
          <w:lang w:val="sr-Cyrl-CS"/>
        </w:rPr>
        <w:t xml:space="preserve">Правосудни органи  </w:t>
      </w:r>
      <w:r>
        <w:rPr>
          <w:rFonts w:ascii="Arial" w:hAnsi="Arial" w:cs="Arial"/>
          <w:lang/>
        </w:rPr>
        <w:t xml:space="preserve">у </w:t>
      </w:r>
      <w:r w:rsidRPr="00D20E86">
        <w:rPr>
          <w:rFonts w:ascii="Arial" w:hAnsi="Arial" w:cs="Arial"/>
          <w:lang w:val="sr-Cyrl-CS"/>
        </w:rPr>
        <w:t>2016</w:t>
      </w:r>
      <w:r>
        <w:rPr>
          <w:rFonts w:ascii="Arial" w:hAnsi="Arial" w:cs="Arial"/>
          <w:lang/>
        </w:rPr>
        <w:t>.</w:t>
      </w:r>
      <w:r w:rsidRPr="00D20E86">
        <w:rPr>
          <w:rFonts w:ascii="Arial" w:hAnsi="Arial" w:cs="Arial"/>
          <w:lang w:val="sr-Cyrl-CS"/>
        </w:rPr>
        <w:t xml:space="preserve"> години су донели решења о прекршају а </w:t>
      </w:r>
      <w:r>
        <w:rPr>
          <w:rFonts w:ascii="Arial" w:hAnsi="Arial" w:cs="Arial"/>
          <w:lang/>
        </w:rPr>
        <w:t>8</w:t>
      </w:r>
      <w:r w:rsidRPr="00D20E86">
        <w:rPr>
          <w:rFonts w:ascii="Arial" w:hAnsi="Arial" w:cs="Arial"/>
          <w:lang w:val="sr-Cyrl-CS"/>
        </w:rPr>
        <w:t>0% поступака бива обустављен због застарелости.</w:t>
      </w:r>
    </w:p>
    <w:p w:rsidR="00146584" w:rsidRDefault="00146584" w:rsidP="00081E16">
      <w:pPr>
        <w:jc w:val="center"/>
        <w:rPr>
          <w:rFonts w:ascii="Arial" w:hAnsi="Arial" w:cs="Arial"/>
          <w:b/>
          <w:bCs/>
          <w:lang w:val="sr-Cyrl-CS"/>
        </w:rPr>
      </w:pPr>
    </w:p>
    <w:p w:rsidR="00146584" w:rsidRDefault="00146584" w:rsidP="000E1387">
      <w:pPr>
        <w:rPr>
          <w:rFonts w:ascii="Arial" w:hAnsi="Arial" w:cs="Arial"/>
          <w:sz w:val="24"/>
          <w:szCs w:val="24"/>
        </w:rPr>
      </w:pPr>
    </w:p>
    <w:p w:rsidR="00146584" w:rsidRDefault="00146584" w:rsidP="000E1387">
      <w:pPr>
        <w:rPr>
          <w:rFonts w:ascii="Arial" w:hAnsi="Arial" w:cs="Arial"/>
          <w:sz w:val="24"/>
          <w:szCs w:val="24"/>
        </w:rPr>
      </w:pPr>
    </w:p>
    <w:p w:rsidR="00146584" w:rsidRPr="00041414" w:rsidRDefault="00146584" w:rsidP="0004141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sr-Cyrl-CS"/>
        </w:rPr>
        <w:t>ТАБЕЛАРНИ ПРИКАЗ УПРАВНИХ ПРЕДМЕТА У 2016. ГОДИНИ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146584">
        <w:tc>
          <w:tcPr>
            <w:tcW w:w="2321" w:type="dxa"/>
            <w:shd w:val="clear" w:color="000000" w:fill="auto"/>
          </w:tcPr>
          <w:p w:rsidR="00146584" w:rsidRPr="000537F1" w:rsidRDefault="00146584" w:rsidP="00544C7B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ПО ЗАХТЕВУ СТРАНКЕ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ПО СЛУЖБЕНОЈ ДУЖНОСТИ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УКУПНО</w:t>
            </w:r>
          </w:p>
        </w:tc>
      </w:tr>
      <w:tr w:rsidR="00146584">
        <w:tc>
          <w:tcPr>
            <w:tcW w:w="2321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ЗАПИСНИЦИ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55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64</w:t>
            </w:r>
          </w:p>
        </w:tc>
      </w:tr>
      <w:tr w:rsidR="00146584">
        <w:tc>
          <w:tcPr>
            <w:tcW w:w="2321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РЕШЕЊА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55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64</w:t>
            </w:r>
          </w:p>
        </w:tc>
      </w:tr>
      <w:tr w:rsidR="00146584">
        <w:tc>
          <w:tcPr>
            <w:tcW w:w="2321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ЗАКЉУЧЦИ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  <w:tc>
          <w:tcPr>
            <w:tcW w:w="232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</w:tr>
    </w:tbl>
    <w:p w:rsidR="00146584" w:rsidRDefault="00146584" w:rsidP="00103DB9">
      <w:pPr>
        <w:jc w:val="center"/>
        <w:rPr>
          <w:rFonts w:ascii="Arial" w:hAnsi="Arial" w:cs="Arial"/>
          <w:b/>
          <w:bCs/>
          <w:lang w:val="sr-Cyrl-C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sr-Cyrl-C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Pr="00402EC8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Pr="00402EC8" w:rsidRDefault="00146584" w:rsidP="00402EC8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sr-Cyrl-CS"/>
        </w:rPr>
        <w:t>ТАБЕЛАРНИ ПРИКАЗ ВАНУПРАВНИХ ПРЕДМЕТА У 2016. ГОДИНИ</w:t>
      </w:r>
    </w:p>
    <w:tbl>
      <w:tblPr>
        <w:tblW w:w="9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72"/>
        <w:gridCol w:w="2372"/>
        <w:gridCol w:w="2372"/>
      </w:tblGrid>
      <w:tr w:rsidR="00146584">
        <w:trPr>
          <w:trHeight w:val="863"/>
        </w:trPr>
        <w:tc>
          <w:tcPr>
            <w:tcW w:w="2371" w:type="dxa"/>
            <w:shd w:val="clear" w:color="000000" w:fill="auto"/>
          </w:tcPr>
          <w:p w:rsidR="00146584" w:rsidRPr="000537F1" w:rsidRDefault="00146584" w:rsidP="00544C7B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  <w:p w:rsidR="00146584" w:rsidRPr="000537F1" w:rsidRDefault="00146584" w:rsidP="00544C7B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37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ПО ЗАХТЕВУ СТРАНКЕ</w:t>
            </w:r>
          </w:p>
        </w:tc>
        <w:tc>
          <w:tcPr>
            <w:tcW w:w="237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ПО СЛУЖБЕНОЈ ДУЖНОСТИ</w:t>
            </w:r>
          </w:p>
        </w:tc>
        <w:tc>
          <w:tcPr>
            <w:tcW w:w="237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УКУПНО</w:t>
            </w:r>
          </w:p>
        </w:tc>
      </w:tr>
      <w:tr w:rsidR="00146584">
        <w:trPr>
          <w:trHeight w:val="548"/>
        </w:trPr>
        <w:tc>
          <w:tcPr>
            <w:tcW w:w="2371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ДОПИСИ</w:t>
            </w:r>
          </w:p>
        </w:tc>
        <w:tc>
          <w:tcPr>
            <w:tcW w:w="237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31</w:t>
            </w:r>
          </w:p>
        </w:tc>
        <w:tc>
          <w:tcPr>
            <w:tcW w:w="237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31</w:t>
            </w:r>
          </w:p>
        </w:tc>
      </w:tr>
      <w:tr w:rsidR="00146584">
        <w:trPr>
          <w:trHeight w:val="531"/>
        </w:trPr>
        <w:tc>
          <w:tcPr>
            <w:tcW w:w="2371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ИЗВЕШТАЈИ</w:t>
            </w:r>
          </w:p>
        </w:tc>
        <w:tc>
          <w:tcPr>
            <w:tcW w:w="237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237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</w:tr>
      <w:tr w:rsidR="00146584">
        <w:trPr>
          <w:trHeight w:val="776"/>
        </w:trPr>
        <w:tc>
          <w:tcPr>
            <w:tcW w:w="2371" w:type="dxa"/>
            <w:shd w:val="clear" w:color="000000" w:fill="auto"/>
            <w:vAlign w:val="bottom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СЛУЖБЕНЕ БЕЛЕШКЕ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</w:tr>
      <w:tr w:rsidR="00146584">
        <w:trPr>
          <w:trHeight w:val="780"/>
        </w:trPr>
        <w:tc>
          <w:tcPr>
            <w:tcW w:w="2371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ОБАВЕШТЕЊА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2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36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38</w:t>
            </w:r>
          </w:p>
        </w:tc>
      </w:tr>
      <w:tr w:rsidR="00146584">
        <w:trPr>
          <w:trHeight w:val="880"/>
        </w:trPr>
        <w:tc>
          <w:tcPr>
            <w:tcW w:w="2371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ОДЛУКЕ И ПРОГРАМИ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537F1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</w:tr>
      <w:tr w:rsidR="00146584">
        <w:trPr>
          <w:trHeight w:val="691"/>
        </w:trPr>
        <w:tc>
          <w:tcPr>
            <w:tcW w:w="2371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МИШЉЕЊА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772DEE" w:rsidRDefault="00146584" w:rsidP="000537F1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0537F1" w:rsidRDefault="00146584" w:rsidP="000537F1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0537F1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146584" w:rsidRPr="00772DEE" w:rsidRDefault="00146584" w:rsidP="000537F1">
            <w:pPr>
              <w:jc w:val="center"/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>-</w:t>
            </w:r>
          </w:p>
        </w:tc>
      </w:tr>
    </w:tbl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Pr="002730C1" w:rsidRDefault="00146584" w:rsidP="00103DB9">
      <w:pPr>
        <w:jc w:val="center"/>
        <w:rPr>
          <w:rFonts w:ascii="Arial" w:hAnsi="Arial" w:cs="Arial"/>
          <w:b/>
          <w:bCs/>
          <w:lang w:val="en-US"/>
        </w:rPr>
      </w:pPr>
    </w:p>
    <w:p w:rsidR="00146584" w:rsidRDefault="00146584" w:rsidP="000E1387">
      <w:pPr>
        <w:rPr>
          <w:rFonts w:ascii="Arial" w:hAnsi="Arial" w:cs="Arial"/>
          <w:sz w:val="24"/>
          <w:szCs w:val="24"/>
        </w:rPr>
      </w:pPr>
    </w:p>
    <w:p w:rsidR="00146584" w:rsidRDefault="00146584" w:rsidP="00327C70"/>
    <w:p w:rsidR="00146584" w:rsidRDefault="00146584" w:rsidP="00D8215E">
      <w:pPr>
        <w:rPr>
          <w:rFonts w:ascii="Arial" w:hAnsi="Arial" w:cs="Arial"/>
          <w:sz w:val="24"/>
          <w:szCs w:val="24"/>
        </w:rPr>
      </w:pPr>
    </w:p>
    <w:p w:rsidR="00146584" w:rsidRDefault="00146584" w:rsidP="00024462">
      <w:pPr>
        <w:rPr>
          <w:rFonts w:ascii="Arial" w:hAnsi="Arial" w:cs="Arial"/>
          <w:sz w:val="24"/>
          <w:szCs w:val="24"/>
          <w:lang w:val="sr-Cyrl-CS"/>
        </w:rPr>
      </w:pPr>
    </w:p>
    <w:p w:rsidR="00146584" w:rsidRDefault="00146584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</w:t>
      </w:r>
    </w:p>
    <w:p w:rsidR="00146584" w:rsidRDefault="00146584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</w:t>
      </w:r>
    </w:p>
    <w:p w:rsidR="00146584" w:rsidRDefault="00146584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146584" w:rsidRDefault="00146584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146584" w:rsidRDefault="00146584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146584" w:rsidRDefault="00146584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146584" w:rsidRPr="00161C7A" w:rsidRDefault="00146584" w:rsidP="00D8215E">
      <w:pPr>
        <w:rPr>
          <w:rFonts w:ascii="Arial" w:hAnsi="Arial" w:cs="Arial"/>
          <w:sz w:val="24"/>
          <w:szCs w:val="24"/>
          <w:lang w:val="sr-Cyrl-CS"/>
        </w:rPr>
      </w:pPr>
    </w:p>
    <w:sectPr w:rsidR="00146584" w:rsidRPr="00161C7A" w:rsidSect="005261FB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2FC"/>
    <w:rsid w:val="00002E38"/>
    <w:rsid w:val="0000399D"/>
    <w:rsid w:val="00005BE2"/>
    <w:rsid w:val="00024462"/>
    <w:rsid w:val="000267F0"/>
    <w:rsid w:val="000378AF"/>
    <w:rsid w:val="00041414"/>
    <w:rsid w:val="000537F1"/>
    <w:rsid w:val="00062749"/>
    <w:rsid w:val="00077C68"/>
    <w:rsid w:val="00081E16"/>
    <w:rsid w:val="000B4AE0"/>
    <w:rsid w:val="000E1387"/>
    <w:rsid w:val="00103DB9"/>
    <w:rsid w:val="00144B65"/>
    <w:rsid w:val="00146584"/>
    <w:rsid w:val="00161C7A"/>
    <w:rsid w:val="001702AE"/>
    <w:rsid w:val="00170A07"/>
    <w:rsid w:val="00183C5D"/>
    <w:rsid w:val="00197276"/>
    <w:rsid w:val="001C41B0"/>
    <w:rsid w:val="001F61FF"/>
    <w:rsid w:val="00214130"/>
    <w:rsid w:val="002256C4"/>
    <w:rsid w:val="00255ED7"/>
    <w:rsid w:val="002730C1"/>
    <w:rsid w:val="002A0291"/>
    <w:rsid w:val="002D2BB1"/>
    <w:rsid w:val="002E6990"/>
    <w:rsid w:val="002E7D0A"/>
    <w:rsid w:val="002F72A9"/>
    <w:rsid w:val="00301383"/>
    <w:rsid w:val="00312F66"/>
    <w:rsid w:val="003204C8"/>
    <w:rsid w:val="00327C70"/>
    <w:rsid w:val="0034340D"/>
    <w:rsid w:val="003663C9"/>
    <w:rsid w:val="00372F0B"/>
    <w:rsid w:val="003E4361"/>
    <w:rsid w:val="003F35EB"/>
    <w:rsid w:val="00402EC8"/>
    <w:rsid w:val="00427C20"/>
    <w:rsid w:val="0043450C"/>
    <w:rsid w:val="004978A1"/>
    <w:rsid w:val="00497A5A"/>
    <w:rsid w:val="004C25CE"/>
    <w:rsid w:val="004C2920"/>
    <w:rsid w:val="004C4196"/>
    <w:rsid w:val="004C5CB9"/>
    <w:rsid w:val="004D7906"/>
    <w:rsid w:val="00521BB8"/>
    <w:rsid w:val="005261FB"/>
    <w:rsid w:val="00544C7B"/>
    <w:rsid w:val="005461C6"/>
    <w:rsid w:val="005550C3"/>
    <w:rsid w:val="00584C8F"/>
    <w:rsid w:val="00595B76"/>
    <w:rsid w:val="005C75CA"/>
    <w:rsid w:val="005D37DA"/>
    <w:rsid w:val="0060639C"/>
    <w:rsid w:val="00656FD9"/>
    <w:rsid w:val="00671198"/>
    <w:rsid w:val="00694A9B"/>
    <w:rsid w:val="006D3EA2"/>
    <w:rsid w:val="006D4874"/>
    <w:rsid w:val="007077AD"/>
    <w:rsid w:val="0072405D"/>
    <w:rsid w:val="0075270D"/>
    <w:rsid w:val="00762C93"/>
    <w:rsid w:val="00772DEE"/>
    <w:rsid w:val="007B2BF1"/>
    <w:rsid w:val="007C2A57"/>
    <w:rsid w:val="007D1705"/>
    <w:rsid w:val="007E1A8E"/>
    <w:rsid w:val="007E20BD"/>
    <w:rsid w:val="007E4507"/>
    <w:rsid w:val="007E46D2"/>
    <w:rsid w:val="00804C34"/>
    <w:rsid w:val="00807DC4"/>
    <w:rsid w:val="00827EB3"/>
    <w:rsid w:val="00845576"/>
    <w:rsid w:val="00876CD6"/>
    <w:rsid w:val="008812DE"/>
    <w:rsid w:val="008C0C79"/>
    <w:rsid w:val="008D5E34"/>
    <w:rsid w:val="008D6B7A"/>
    <w:rsid w:val="008E7704"/>
    <w:rsid w:val="008F7063"/>
    <w:rsid w:val="00901F0F"/>
    <w:rsid w:val="0091717D"/>
    <w:rsid w:val="00945EC3"/>
    <w:rsid w:val="0099046F"/>
    <w:rsid w:val="0099349C"/>
    <w:rsid w:val="00995F6D"/>
    <w:rsid w:val="009C3A5E"/>
    <w:rsid w:val="00A10955"/>
    <w:rsid w:val="00A37E30"/>
    <w:rsid w:val="00A435E9"/>
    <w:rsid w:val="00A44CDA"/>
    <w:rsid w:val="00A71057"/>
    <w:rsid w:val="00A72D5B"/>
    <w:rsid w:val="00AA796A"/>
    <w:rsid w:val="00AB5C76"/>
    <w:rsid w:val="00AC0FB1"/>
    <w:rsid w:val="00AE362C"/>
    <w:rsid w:val="00AF0DE6"/>
    <w:rsid w:val="00B16382"/>
    <w:rsid w:val="00B21198"/>
    <w:rsid w:val="00B30BD5"/>
    <w:rsid w:val="00B56C19"/>
    <w:rsid w:val="00B842FC"/>
    <w:rsid w:val="00B907B0"/>
    <w:rsid w:val="00BC3848"/>
    <w:rsid w:val="00BD2A7A"/>
    <w:rsid w:val="00BE7817"/>
    <w:rsid w:val="00C0612F"/>
    <w:rsid w:val="00C14B64"/>
    <w:rsid w:val="00C21316"/>
    <w:rsid w:val="00C21A2F"/>
    <w:rsid w:val="00C2708F"/>
    <w:rsid w:val="00C363F9"/>
    <w:rsid w:val="00C471E2"/>
    <w:rsid w:val="00C872C8"/>
    <w:rsid w:val="00C971EE"/>
    <w:rsid w:val="00CA1D0E"/>
    <w:rsid w:val="00CA5D2E"/>
    <w:rsid w:val="00CD223C"/>
    <w:rsid w:val="00CD60EB"/>
    <w:rsid w:val="00CE42C5"/>
    <w:rsid w:val="00D07BBD"/>
    <w:rsid w:val="00D13DEC"/>
    <w:rsid w:val="00D20303"/>
    <w:rsid w:val="00D20E86"/>
    <w:rsid w:val="00D53A9D"/>
    <w:rsid w:val="00D65995"/>
    <w:rsid w:val="00D74C1E"/>
    <w:rsid w:val="00D8215E"/>
    <w:rsid w:val="00D87B19"/>
    <w:rsid w:val="00DA03DA"/>
    <w:rsid w:val="00E0351C"/>
    <w:rsid w:val="00E122B2"/>
    <w:rsid w:val="00E32331"/>
    <w:rsid w:val="00E56F3C"/>
    <w:rsid w:val="00E63026"/>
    <w:rsid w:val="00E718BE"/>
    <w:rsid w:val="00E814D0"/>
    <w:rsid w:val="00E97D76"/>
    <w:rsid w:val="00EB3580"/>
    <w:rsid w:val="00EC1720"/>
    <w:rsid w:val="00EC48E6"/>
    <w:rsid w:val="00ED2851"/>
    <w:rsid w:val="00EE1DDA"/>
    <w:rsid w:val="00F078D3"/>
    <w:rsid w:val="00F21BD5"/>
    <w:rsid w:val="00F55B70"/>
    <w:rsid w:val="00F92CB8"/>
    <w:rsid w:val="00F93836"/>
    <w:rsid w:val="00FA0727"/>
    <w:rsid w:val="00FB2B64"/>
    <w:rsid w:val="00FD4717"/>
    <w:rsid w:val="00FE1B7D"/>
    <w:rsid w:val="00FE5DED"/>
    <w:rsid w:val="00F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7A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2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5</Pages>
  <Words>825</Words>
  <Characters>4704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TABELE ZA POPUNJAVANJE PITANJA BR</dc:title>
  <dc:subject/>
  <dc:creator>Viktorina</dc:creator>
  <cp:keywords/>
  <dc:description/>
  <cp:lastModifiedBy>administratori</cp:lastModifiedBy>
  <cp:revision>67</cp:revision>
  <cp:lastPrinted>2003-01-02T23:23:00Z</cp:lastPrinted>
  <dcterms:created xsi:type="dcterms:W3CDTF">2003-01-01T04:09:00Z</dcterms:created>
  <dcterms:modified xsi:type="dcterms:W3CDTF">2017-01-30T09:09:00Z</dcterms:modified>
</cp:coreProperties>
</file>