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CD" w:rsidRDefault="001461CD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1461CD" w:rsidRPr="00943A8B" w:rsidRDefault="001461CD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1461CD" w:rsidRPr="00943A8B" w:rsidRDefault="001461C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1461CD" w:rsidRPr="00943A8B" w:rsidRDefault="001461C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1461CD" w:rsidRPr="00943A8B" w:rsidRDefault="001461CD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1461CD" w:rsidRPr="009740FC" w:rsidRDefault="001461CD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40FC">
        <w:rPr>
          <w:rFonts w:ascii="Times New Roman" w:hAnsi="Times New Roman" w:cs="Times New Roman"/>
          <w:lang w:val="ru-RU"/>
        </w:rPr>
        <w:t>404-167</w:t>
      </w:r>
      <w:r w:rsidRPr="009740FC">
        <w:rPr>
          <w:rFonts w:ascii="Times New Roman" w:hAnsi="Times New Roman" w:cs="Times New Roman"/>
          <w:spacing w:val="1"/>
          <w:lang w:val="ru-RU"/>
        </w:rPr>
        <w:t>/</w:t>
      </w:r>
      <w:r w:rsidRPr="009740FC">
        <w:rPr>
          <w:rFonts w:ascii="Times New Roman" w:hAnsi="Times New Roman" w:cs="Times New Roman"/>
          <w:lang w:val="ru-RU"/>
        </w:rPr>
        <w:t>20</w:t>
      </w:r>
      <w:r w:rsidRPr="009740FC">
        <w:rPr>
          <w:rFonts w:ascii="Times New Roman" w:hAnsi="Times New Roman" w:cs="Times New Roman"/>
          <w:spacing w:val="-2"/>
          <w:lang w:val="ru-RU"/>
        </w:rPr>
        <w:t>1</w:t>
      </w:r>
      <w:r w:rsidRPr="009740FC">
        <w:rPr>
          <w:rFonts w:ascii="Times New Roman" w:hAnsi="Times New Roman" w:cs="Times New Roman"/>
          <w:lang w:val="ru-RU"/>
        </w:rPr>
        <w:t>7-</w:t>
      </w:r>
      <w:r w:rsidRPr="009740F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-4"/>
        </w:rPr>
        <w:t>I</w:t>
      </w:r>
      <w:r w:rsidRPr="009740FC">
        <w:rPr>
          <w:rFonts w:ascii="Times New Roman" w:hAnsi="Times New Roman" w:cs="Times New Roman"/>
        </w:rPr>
        <w:t>V</w:t>
      </w:r>
    </w:p>
    <w:p w:rsidR="001461CD" w:rsidRPr="009740FC" w:rsidRDefault="001461C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1"/>
          <w:lang w:val="ru-RU"/>
        </w:rPr>
        <w:t>Д</w:t>
      </w:r>
      <w:r w:rsidRPr="009740FC">
        <w:rPr>
          <w:rFonts w:ascii="Times New Roman" w:hAnsi="Times New Roman" w:cs="Times New Roman"/>
          <w:lang w:val="ru-RU"/>
        </w:rPr>
        <w:t>ат</w:t>
      </w:r>
      <w:r w:rsidRPr="009740FC">
        <w:rPr>
          <w:rFonts w:ascii="Times New Roman" w:hAnsi="Times New Roman" w:cs="Times New Roman"/>
          <w:spacing w:val="-2"/>
          <w:lang w:val="ru-RU"/>
        </w:rPr>
        <w:t>у</w:t>
      </w:r>
      <w:r w:rsidRPr="009740FC">
        <w:rPr>
          <w:rFonts w:ascii="Times New Roman" w:hAnsi="Times New Roman" w:cs="Times New Roman"/>
          <w:spacing w:val="-1"/>
          <w:lang w:val="ru-RU"/>
        </w:rPr>
        <w:t>м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740FC">
        <w:rPr>
          <w:rFonts w:ascii="Times New Roman" w:hAnsi="Times New Roman" w:cs="Times New Roman"/>
        </w:rPr>
        <w:t>2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</w:rPr>
        <w:t>6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>2</w:t>
      </w:r>
      <w:r w:rsidRPr="009740FC">
        <w:rPr>
          <w:rFonts w:ascii="Times New Roman" w:hAnsi="Times New Roman" w:cs="Times New Roman"/>
          <w:lang w:val="ru-RU"/>
        </w:rPr>
        <w:t>01</w:t>
      </w:r>
      <w:r w:rsidRPr="009740FC">
        <w:rPr>
          <w:rFonts w:ascii="Times New Roman" w:hAnsi="Times New Roman" w:cs="Times New Roman"/>
        </w:rPr>
        <w:t>7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1"/>
          <w:lang w:val="ru-RU"/>
        </w:rPr>
        <w:t>г</w:t>
      </w:r>
      <w:r w:rsidRPr="009740FC">
        <w:rPr>
          <w:rFonts w:ascii="Times New Roman" w:hAnsi="Times New Roman" w:cs="Times New Roman"/>
          <w:lang w:val="ru-RU"/>
        </w:rPr>
        <w:t>одине</w:t>
      </w:r>
    </w:p>
    <w:p w:rsidR="001461CD" w:rsidRPr="009740FC" w:rsidRDefault="001461C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1461CD" w:rsidRPr="00943A8B" w:rsidRDefault="001461CD">
      <w:pPr>
        <w:spacing w:before="14" w:after="0" w:line="260" w:lineRule="exact"/>
        <w:rPr>
          <w:sz w:val="26"/>
          <w:szCs w:val="26"/>
          <w:lang w:val="ru-RU"/>
        </w:rPr>
      </w:pPr>
    </w:p>
    <w:p w:rsidR="001461CD" w:rsidRPr="00943A8B" w:rsidRDefault="001461CD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1461CD" w:rsidRPr="00943A8B" w:rsidRDefault="001461CD">
      <w:pPr>
        <w:spacing w:before="1" w:after="0" w:line="280" w:lineRule="exact"/>
        <w:rPr>
          <w:sz w:val="28"/>
          <w:szCs w:val="28"/>
          <w:lang w:val="ru-RU"/>
        </w:rPr>
      </w:pPr>
    </w:p>
    <w:p w:rsidR="001461CD" w:rsidRPr="008D23CC" w:rsidRDefault="001461CD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43A8B" w:rsidRDefault="001461CD">
      <w:pPr>
        <w:spacing w:before="3" w:after="0" w:line="220" w:lineRule="exact"/>
        <w:rPr>
          <w:lang w:val="ru-RU"/>
        </w:rPr>
      </w:pPr>
    </w:p>
    <w:p w:rsidR="001461CD" w:rsidRPr="00943A8B" w:rsidRDefault="001461C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1461CD" w:rsidRPr="00943A8B" w:rsidRDefault="001461CD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1461CD" w:rsidRPr="00943A8B" w:rsidRDefault="001461CD">
      <w:pPr>
        <w:spacing w:before="16" w:after="0" w:line="260" w:lineRule="exact"/>
        <w:rPr>
          <w:sz w:val="26"/>
          <w:szCs w:val="26"/>
          <w:lang w:val="ru-RU"/>
        </w:rPr>
      </w:pPr>
    </w:p>
    <w:p w:rsidR="001461CD" w:rsidRPr="00943A8B" w:rsidRDefault="001461CD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1461CD" w:rsidRPr="00943A8B" w:rsidRDefault="001461CD">
      <w:pPr>
        <w:spacing w:before="12" w:after="0" w:line="240" w:lineRule="exact"/>
        <w:rPr>
          <w:sz w:val="24"/>
          <w:szCs w:val="24"/>
          <w:lang w:val="ru-RU"/>
        </w:rPr>
      </w:pPr>
    </w:p>
    <w:p w:rsidR="001461CD" w:rsidRPr="00943A8B" w:rsidRDefault="001461CD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1461CD" w:rsidRPr="00943A8B" w:rsidRDefault="001461CD">
      <w:pPr>
        <w:spacing w:before="1" w:after="0" w:line="280" w:lineRule="exact"/>
        <w:rPr>
          <w:sz w:val="28"/>
          <w:szCs w:val="28"/>
          <w:lang w:val="ru-RU"/>
        </w:rPr>
      </w:pPr>
    </w:p>
    <w:p w:rsidR="001461CD" w:rsidRPr="00943A8B" w:rsidRDefault="001461C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1461CD" w:rsidRPr="00943A8B" w:rsidRDefault="001461CD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По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ак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се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роводи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љ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говора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ој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740F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радова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–</w:t>
      </w:r>
    </w:p>
    <w:p w:rsidR="001461CD" w:rsidRDefault="001461C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„Насипање песка у рукавцу на Дунаву –потез Плава ружа“</w:t>
      </w:r>
    </w:p>
    <w:p w:rsidR="001461CD" w:rsidRPr="009740FC" w:rsidRDefault="001461C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/>
        </w:rPr>
      </w:pPr>
    </w:p>
    <w:p w:rsidR="001461CD" w:rsidRPr="00943A8B" w:rsidRDefault="001461CD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1461CD" w:rsidRPr="00943A8B" w:rsidRDefault="001461CD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1461CD" w:rsidRPr="00943A8B" w:rsidRDefault="001461C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1461CD" w:rsidRPr="00943A8B" w:rsidRDefault="001461C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1461CD" w:rsidRPr="00943A8B" w:rsidRDefault="001461CD">
      <w:pPr>
        <w:spacing w:before="16" w:after="0" w:line="260" w:lineRule="exact"/>
        <w:rPr>
          <w:sz w:val="26"/>
          <w:szCs w:val="26"/>
          <w:lang w:val="ru-RU"/>
        </w:rPr>
      </w:pPr>
    </w:p>
    <w:p w:rsidR="001461CD" w:rsidRPr="009740FC" w:rsidRDefault="001461CD" w:rsidP="00943A8B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„Насипање песка у рукавцу на Дунаву –потез Плава ружа“</w:t>
      </w:r>
    </w:p>
    <w:p w:rsidR="001461CD" w:rsidRPr="008D23CC" w:rsidRDefault="001461CD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1461CD" w:rsidRDefault="001461CD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740FC">
        <w:rPr>
          <w:rFonts w:ascii="Times New Roman" w:hAnsi="Times New Roman" w:cs="Times New Roman"/>
          <w:sz w:val="24"/>
          <w:szCs w:val="24"/>
          <w:lang w:val="ru-RU"/>
        </w:rPr>
        <w:t>45243400 Радови на консолидацији плажа</w:t>
      </w:r>
    </w:p>
    <w:p w:rsidR="001461CD" w:rsidRPr="009740FC" w:rsidRDefault="001461CD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/>
        </w:rPr>
      </w:pPr>
    </w:p>
    <w:p w:rsidR="001461CD" w:rsidRPr="00943A8B" w:rsidRDefault="001461CD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before="1" w:after="0" w:line="280" w:lineRule="exact"/>
        <w:rPr>
          <w:sz w:val="28"/>
          <w:szCs w:val="28"/>
          <w:lang w:val="ru-RU"/>
        </w:rPr>
      </w:pPr>
    </w:p>
    <w:p w:rsidR="001461CD" w:rsidRPr="00943A8B" w:rsidRDefault="001461CD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1461CD" w:rsidRPr="00943A8B" w:rsidRDefault="001461CD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lang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1461CD" w:rsidRPr="00943A8B" w:rsidRDefault="001461CD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1461CD" w:rsidRPr="00943A8B" w:rsidRDefault="001461CD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1461CD" w:rsidRDefault="001461CD">
      <w:pPr>
        <w:spacing w:before="17" w:after="0" w:line="240" w:lineRule="exact"/>
        <w:rPr>
          <w:sz w:val="24"/>
          <w:szCs w:val="24"/>
          <w:lang/>
        </w:rPr>
      </w:pPr>
    </w:p>
    <w:p w:rsidR="001461CD" w:rsidRDefault="001461CD">
      <w:pPr>
        <w:spacing w:before="17" w:after="0" w:line="240" w:lineRule="exact"/>
        <w:rPr>
          <w:sz w:val="24"/>
          <w:szCs w:val="24"/>
          <w:lang/>
        </w:rPr>
      </w:pPr>
    </w:p>
    <w:p w:rsidR="001461CD" w:rsidRDefault="001461CD">
      <w:pPr>
        <w:spacing w:before="17" w:after="0" w:line="240" w:lineRule="exact"/>
        <w:rPr>
          <w:sz w:val="24"/>
          <w:szCs w:val="24"/>
          <w:lang/>
        </w:rPr>
      </w:pPr>
    </w:p>
    <w:p w:rsidR="001461CD" w:rsidRDefault="001461CD">
      <w:pPr>
        <w:spacing w:before="17" w:after="0" w:line="240" w:lineRule="exact"/>
        <w:rPr>
          <w:sz w:val="24"/>
          <w:szCs w:val="24"/>
          <w:lang/>
        </w:rPr>
      </w:pPr>
    </w:p>
    <w:p w:rsidR="001461CD" w:rsidRPr="009740FC" w:rsidRDefault="001461CD">
      <w:pPr>
        <w:spacing w:before="17" w:after="0" w:line="240" w:lineRule="exact"/>
        <w:rPr>
          <w:sz w:val="24"/>
          <w:szCs w:val="24"/>
          <w:lang/>
        </w:rPr>
      </w:pPr>
    </w:p>
    <w:p w:rsidR="001461CD" w:rsidRPr="00943A8B" w:rsidRDefault="001461CD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1461CD" w:rsidRPr="00943A8B" w:rsidRDefault="001461CD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1461CD" w:rsidRDefault="001461CD">
      <w:pPr>
        <w:spacing w:after="0"/>
        <w:jc w:val="both"/>
        <w:rPr>
          <w:lang/>
        </w:rPr>
      </w:pPr>
    </w:p>
    <w:p w:rsidR="001461CD" w:rsidRPr="00943A8B" w:rsidRDefault="001461CD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1461CD" w:rsidRPr="00943A8B" w:rsidRDefault="001461CD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1461CD" w:rsidRPr="00943A8B" w:rsidRDefault="001461CD">
      <w:pPr>
        <w:spacing w:before="1" w:after="0" w:line="280" w:lineRule="exact"/>
        <w:rPr>
          <w:sz w:val="28"/>
          <w:szCs w:val="28"/>
          <w:lang w:val="ru-RU"/>
        </w:rPr>
      </w:pPr>
    </w:p>
    <w:p w:rsidR="001461CD" w:rsidRPr="00943A8B" w:rsidRDefault="001461C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1461CD" w:rsidRPr="00943A8B" w:rsidRDefault="001461CD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1461CD" w:rsidRPr="00943A8B" w:rsidRDefault="001461CD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1461CD" w:rsidRPr="00943A8B" w:rsidRDefault="001461CD">
      <w:pPr>
        <w:spacing w:before="12" w:after="0" w:line="240" w:lineRule="exact"/>
        <w:rPr>
          <w:sz w:val="24"/>
          <w:szCs w:val="24"/>
          <w:lang w:val="ru-RU"/>
        </w:rPr>
      </w:pPr>
    </w:p>
    <w:p w:rsidR="001461CD" w:rsidRPr="00943A8B" w:rsidRDefault="001461CD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1461CD" w:rsidRPr="00943A8B" w:rsidRDefault="001461CD">
      <w:pPr>
        <w:spacing w:before="16" w:after="0" w:line="260" w:lineRule="exact"/>
        <w:rPr>
          <w:sz w:val="26"/>
          <w:szCs w:val="26"/>
          <w:lang w:val="ru-RU"/>
        </w:rPr>
      </w:pPr>
    </w:p>
    <w:p w:rsidR="001461CD" w:rsidRPr="00943A8B" w:rsidRDefault="001461CD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1461CD" w:rsidRPr="00943A8B" w:rsidRDefault="001461CD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Насипање песка у рукавцу на Дунаву –потез Плава ружа“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before="1" w:after="0" w:line="280" w:lineRule="exact"/>
        <w:rPr>
          <w:sz w:val="28"/>
          <w:szCs w:val="28"/>
          <w:lang w:val="ru-RU"/>
        </w:rPr>
      </w:pPr>
    </w:p>
    <w:p w:rsidR="001461CD" w:rsidRPr="00943A8B" w:rsidRDefault="001461CD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1461CD" w:rsidRPr="00943A8B" w:rsidRDefault="001461CD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461CD" w:rsidRPr="00943A8B" w:rsidRDefault="001461CD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1461CD" w:rsidRPr="00943A8B" w:rsidRDefault="001461CD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lang w:val="ru-RU"/>
        </w:rPr>
        <w:t>Насипање песка у рукавцу на Дунаву –потез Плава ружа“</w:t>
      </w:r>
      <w:r>
        <w:rPr>
          <w:rFonts w:ascii="Times New Roman" w:hAnsi="Times New Roman" w:cs="Times New Roman"/>
          <w:lang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1461CD" w:rsidRPr="00943A8B" w:rsidRDefault="001461CD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1461CD" w:rsidRPr="00943A8B" w:rsidRDefault="001461CD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before="4" w:after="0" w:line="260" w:lineRule="exact"/>
        <w:rPr>
          <w:sz w:val="26"/>
          <w:szCs w:val="26"/>
          <w:lang w:val="ru-RU"/>
        </w:rPr>
      </w:pPr>
    </w:p>
    <w:p w:rsidR="001461CD" w:rsidRPr="00943A8B" w:rsidRDefault="001461CD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/>
        </w:rPr>
        <w:t>12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/>
        </w:rPr>
        <w:t>6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1461CD" w:rsidRPr="00943A8B" w:rsidRDefault="001461CD">
      <w:pPr>
        <w:spacing w:before="4" w:after="0" w:line="240" w:lineRule="exact"/>
        <w:rPr>
          <w:sz w:val="24"/>
          <w:szCs w:val="24"/>
          <w:lang w:val="ru-RU"/>
        </w:rPr>
      </w:pPr>
    </w:p>
    <w:p w:rsidR="001461CD" w:rsidRPr="00943A8B" w:rsidRDefault="001461CD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1461CD" w:rsidRPr="00943A8B" w:rsidRDefault="001461CD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before="1" w:after="0" w:line="280" w:lineRule="exact"/>
        <w:rPr>
          <w:sz w:val="28"/>
          <w:szCs w:val="28"/>
          <w:lang w:val="ru-RU"/>
        </w:rPr>
      </w:pPr>
    </w:p>
    <w:p w:rsidR="001461CD" w:rsidRPr="00943A8B" w:rsidRDefault="001461CD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1461CD" w:rsidRPr="00943A8B" w:rsidRDefault="001461CD">
      <w:pPr>
        <w:spacing w:before="7" w:after="0" w:line="240" w:lineRule="exact"/>
        <w:rPr>
          <w:sz w:val="24"/>
          <w:szCs w:val="24"/>
          <w:lang w:val="ru-RU"/>
        </w:rPr>
      </w:pPr>
    </w:p>
    <w:p w:rsidR="001461CD" w:rsidRPr="00943A8B" w:rsidRDefault="001461CD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1461CD" w:rsidRPr="00943A8B" w:rsidRDefault="001461CD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1461CD" w:rsidRPr="00943A8B" w:rsidRDefault="001461CD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>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>6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у 12.30 </w:t>
      </w:r>
      <w:r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461CD" w:rsidRPr="00943A8B" w:rsidRDefault="001461CD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1461CD" w:rsidRPr="00943A8B" w:rsidRDefault="001461C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1461CD" w:rsidRPr="00943A8B" w:rsidRDefault="001461CD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1461CD" w:rsidRPr="00943A8B" w:rsidRDefault="001461CD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61CD" w:rsidRPr="00943A8B" w:rsidRDefault="001461C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1461CD" w:rsidRPr="00943A8B" w:rsidRDefault="001461C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1461CD" w:rsidRPr="00943A8B" w:rsidRDefault="001461C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1461CD" w:rsidRPr="00943A8B" w:rsidRDefault="001461CD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Default="001461CD">
      <w:pPr>
        <w:spacing w:before="9" w:after="0" w:line="260" w:lineRule="exact"/>
        <w:rPr>
          <w:sz w:val="26"/>
          <w:szCs w:val="26"/>
          <w:lang/>
        </w:rPr>
      </w:pPr>
    </w:p>
    <w:p w:rsidR="001461CD" w:rsidRDefault="001461CD">
      <w:pPr>
        <w:spacing w:before="9" w:after="0" w:line="260" w:lineRule="exact"/>
        <w:rPr>
          <w:sz w:val="26"/>
          <w:szCs w:val="26"/>
          <w:lang/>
        </w:rPr>
      </w:pPr>
    </w:p>
    <w:p w:rsidR="001461CD" w:rsidRDefault="001461CD">
      <w:pPr>
        <w:spacing w:before="9" w:after="0" w:line="260" w:lineRule="exact"/>
        <w:rPr>
          <w:sz w:val="26"/>
          <w:szCs w:val="26"/>
          <w:lang/>
        </w:rPr>
      </w:pPr>
    </w:p>
    <w:p w:rsidR="001461CD" w:rsidRPr="009740FC" w:rsidRDefault="001461CD">
      <w:pPr>
        <w:spacing w:before="9" w:after="0" w:line="260" w:lineRule="exact"/>
        <w:rPr>
          <w:sz w:val="26"/>
          <w:szCs w:val="26"/>
          <w:lang/>
        </w:rPr>
      </w:pPr>
    </w:p>
    <w:p w:rsidR="001461CD" w:rsidRDefault="001461CD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461CD" w:rsidRDefault="001461CD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461CD" w:rsidRPr="00943A8B" w:rsidRDefault="001461C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1461CD" w:rsidRPr="00943A8B" w:rsidRDefault="001461CD">
      <w:pPr>
        <w:spacing w:before="1" w:after="0" w:line="160" w:lineRule="exact"/>
        <w:rPr>
          <w:sz w:val="16"/>
          <w:szCs w:val="16"/>
          <w:lang w:val="ru-RU"/>
        </w:rPr>
      </w:pPr>
    </w:p>
    <w:p w:rsidR="001461CD" w:rsidRPr="00943A8B" w:rsidRDefault="001461CD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61CD" w:rsidRPr="00943A8B" w:rsidRDefault="001461CD">
      <w:pPr>
        <w:spacing w:before="7" w:after="0" w:line="150" w:lineRule="exact"/>
        <w:rPr>
          <w:sz w:val="15"/>
          <w:szCs w:val="15"/>
          <w:lang w:val="ru-RU"/>
        </w:rPr>
      </w:pP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43A8B" w:rsidRDefault="001461CD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1461CD" w:rsidRPr="009740FC" w:rsidRDefault="001461CD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1461CD" w:rsidRPr="009740FC" w:rsidRDefault="001461CD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Маја Куриџа</w:t>
      </w:r>
    </w:p>
    <w:p w:rsidR="001461CD" w:rsidRPr="0008792C" w:rsidRDefault="001461CD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maja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kuridza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87@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1461CD" w:rsidRPr="009740FC" w:rsidRDefault="001461CD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/>
        </w:rPr>
      </w:pPr>
      <w:r w:rsidRPr="0008792C">
        <w:rPr>
          <w:lang w:val="ru-RU"/>
        </w:rPr>
        <w:tab/>
      </w:r>
      <w:r w:rsidRPr="000879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Јевто Милојевић</w:t>
      </w:r>
    </w:p>
    <w:p w:rsidR="001461CD" w:rsidRPr="0008792C" w:rsidRDefault="001461CD" w:rsidP="0008792C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1B286E">
          <w:rPr>
            <w:rStyle w:val="Hyperlink"/>
            <w:rFonts w:ascii="Times New Roman" w:hAnsi="Times New Roman"/>
            <w:sz w:val="24"/>
            <w:szCs w:val="24"/>
          </w:rPr>
          <w:t>jevto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milojevic</w:t>
        </w:r>
        <w:r w:rsidRPr="001B286E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9740F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1B286E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</w:p>
    <w:p w:rsidR="001461CD" w:rsidRPr="00943A8B" w:rsidRDefault="001461CD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43A8B" w:rsidRDefault="001461CD">
      <w:pPr>
        <w:spacing w:after="0" w:line="200" w:lineRule="exact"/>
        <w:rPr>
          <w:sz w:val="20"/>
          <w:szCs w:val="20"/>
          <w:lang w:val="ru-RU"/>
        </w:rPr>
      </w:pPr>
    </w:p>
    <w:p w:rsidR="001461CD" w:rsidRPr="009740FC" w:rsidRDefault="001461CD">
      <w:pPr>
        <w:spacing w:before="10" w:after="0" w:line="220" w:lineRule="exact"/>
        <w:rPr>
          <w:lang/>
        </w:rPr>
      </w:pPr>
    </w:p>
    <w:p w:rsidR="001461CD" w:rsidRPr="009740FC" w:rsidRDefault="001461CD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8D23CC">
        <w:rPr>
          <w:rFonts w:ascii="Times New Roman" w:hAnsi="Times New Roman" w:cs="Times New Roman"/>
          <w:spacing w:val="-1"/>
          <w:lang w:val="ru-RU"/>
        </w:rPr>
        <w:t xml:space="preserve">В.Д </w:t>
      </w: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1461CD" w:rsidRPr="009740FC" w:rsidRDefault="001461CD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1461CD" w:rsidRPr="009740FC" w:rsidRDefault="001461CD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1461CD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85D22"/>
    <w:rsid w:val="0008792C"/>
    <w:rsid w:val="000A2B7E"/>
    <w:rsid w:val="000D4B4D"/>
    <w:rsid w:val="000F3DA0"/>
    <w:rsid w:val="001461CD"/>
    <w:rsid w:val="001B286E"/>
    <w:rsid w:val="001F43A9"/>
    <w:rsid w:val="005706E0"/>
    <w:rsid w:val="006454E9"/>
    <w:rsid w:val="00690839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A2621C"/>
    <w:rsid w:val="00B3704A"/>
    <w:rsid w:val="00C27F4C"/>
    <w:rsid w:val="00C92AD3"/>
    <w:rsid w:val="00CC3614"/>
    <w:rsid w:val="00CD6F3A"/>
    <w:rsid w:val="00D00DE0"/>
    <w:rsid w:val="00EC3E8E"/>
    <w:rsid w:val="00EE79E9"/>
    <w:rsid w:val="00F80585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to.miloje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kuridza8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899</Words>
  <Characters>5130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9</cp:revision>
  <dcterms:created xsi:type="dcterms:W3CDTF">2016-10-18T13:12:00Z</dcterms:created>
  <dcterms:modified xsi:type="dcterms:W3CDTF">2017-06-02T12:04:00Z</dcterms:modified>
</cp:coreProperties>
</file>